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73AA" w14:textId="77777777" w:rsidR="001224B3" w:rsidRPr="00B6078E" w:rsidRDefault="006A31C8" w:rsidP="001224B3">
      <w:pPr>
        <w:spacing w:after="0"/>
        <w:jc w:val="right"/>
        <w:rPr>
          <w:color w:val="000000"/>
          <w:sz w:val="22"/>
          <w:szCs w:val="22"/>
        </w:rPr>
      </w:pPr>
      <w:r w:rsidRPr="00B6078E">
        <w:rPr>
          <w:color w:val="000000"/>
          <w:sz w:val="22"/>
          <w:szCs w:val="22"/>
        </w:rPr>
        <w:t>0 Si 85/2024-4</w:t>
      </w:r>
    </w:p>
    <w:p w14:paraId="1048EF71" w14:textId="77777777" w:rsidR="00753C7F" w:rsidRPr="00B6078E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59167BBF" w14:textId="77777777" w:rsidR="00753C7F" w:rsidRPr="00B6078E" w:rsidRDefault="00753C7F" w:rsidP="00753C7F">
      <w:pPr>
        <w:spacing w:after="0"/>
        <w:jc w:val="center"/>
        <w:rPr>
          <w:color w:val="000000"/>
          <w:szCs w:val="22"/>
        </w:rPr>
      </w:pPr>
      <w:r w:rsidRPr="00B6078E">
        <w:rPr>
          <w:b/>
          <w:smallCaps/>
          <w:color w:val="000000"/>
          <w:sz w:val="28"/>
        </w:rPr>
        <w:t> </w:t>
      </w:r>
      <w:r w:rsidR="006A31C8" w:rsidRPr="00B6078E">
        <w:rPr>
          <w:b/>
          <w:smallCaps/>
          <w:color w:val="000000"/>
          <w:sz w:val="32"/>
        </w:rPr>
        <w:t>Okresní soud ve Frýdku-Místku</w:t>
      </w:r>
      <w:r w:rsidRPr="00B6078E">
        <w:rPr>
          <w:b/>
          <w:smallCaps/>
          <w:color w:val="000000"/>
          <w:sz w:val="28"/>
        </w:rPr>
        <w:t> </w:t>
      </w:r>
    </w:p>
    <w:p w14:paraId="4E9622FB" w14:textId="77777777" w:rsidR="00753C7F" w:rsidRPr="00B6078E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B6078E">
        <w:rPr>
          <w:color w:val="000000"/>
        </w:rPr>
        <w:t> </w:t>
      </w:r>
      <w:r w:rsidR="00343D0F" w:rsidRPr="00B6078E">
        <w:rPr>
          <w:color w:val="000000"/>
        </w:rPr>
        <w:t xml:space="preserve">Na Poříčí 3206, </w:t>
      </w:r>
      <w:r w:rsidR="006A31C8" w:rsidRPr="00B6078E">
        <w:rPr>
          <w:color w:val="000000"/>
        </w:rPr>
        <w:t>738 13</w:t>
      </w:r>
      <w:r w:rsidR="006A31C8" w:rsidRPr="00B6078E">
        <w:rPr>
          <w:color w:val="000000"/>
        </w:rPr>
        <w:t> </w:t>
      </w:r>
      <w:r w:rsidR="00343D0F" w:rsidRPr="00B6078E">
        <w:rPr>
          <w:color w:val="000000"/>
        </w:rPr>
        <w:t>Frýdek-Místek</w:t>
      </w:r>
      <w:r w:rsidRPr="00B6078E">
        <w:rPr>
          <w:color w:val="000000"/>
        </w:rPr>
        <w:t> </w:t>
      </w:r>
    </w:p>
    <w:p w14:paraId="70C8D3CB" w14:textId="77777777" w:rsidR="00753C7F" w:rsidRPr="00B6078E" w:rsidRDefault="00753C7F" w:rsidP="00C14235">
      <w:pPr>
        <w:spacing w:after="240"/>
        <w:jc w:val="center"/>
        <w:rPr>
          <w:color w:val="000000"/>
        </w:rPr>
      </w:pPr>
      <w:r w:rsidRPr="00B6078E">
        <w:rPr>
          <w:color w:val="000000"/>
        </w:rPr>
        <w:t>tel.: </w:t>
      </w:r>
      <w:r w:rsidR="006A31C8" w:rsidRPr="00B6078E">
        <w:rPr>
          <w:color w:val="000000"/>
        </w:rPr>
        <w:t>558411111</w:t>
      </w:r>
      <w:r w:rsidRPr="00B6078E">
        <w:rPr>
          <w:color w:val="000000"/>
        </w:rPr>
        <w:t xml:space="preserve">, fax: </w:t>
      </w:r>
      <w:r w:rsidR="006A31C8" w:rsidRPr="00B6078E">
        <w:rPr>
          <w:color w:val="000000"/>
        </w:rPr>
        <w:t>558 62</w:t>
      </w:r>
      <w:r w:rsidRPr="00B6078E">
        <w:rPr>
          <w:color w:val="000000"/>
        </w:rPr>
        <w:t>7 707,</w:t>
      </w:r>
      <w:r w:rsidR="000859E5" w:rsidRPr="00B6078E">
        <w:rPr>
          <w:color w:val="000000"/>
        </w:rPr>
        <w:t> </w:t>
      </w:r>
      <w:r w:rsidRPr="00B6078E">
        <w:rPr>
          <w:color w:val="000000"/>
        </w:rPr>
        <w:t xml:space="preserve">e-mail: podatelna@osoud.frm.justice.cz, </w:t>
      </w:r>
      <w:r w:rsidR="00C22C2E" w:rsidRPr="00B6078E">
        <w:rPr>
          <w:color w:val="000000"/>
        </w:rPr>
        <w:t xml:space="preserve">IDDS </w:t>
      </w:r>
      <w:r w:rsidR="00C14235" w:rsidRPr="00B6078E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B6078E" w14:paraId="17A5E92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3720011" w14:textId="77777777" w:rsidR="0096108C" w:rsidRPr="00B6078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6078E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779669E" w14:textId="77777777" w:rsidR="0096108C" w:rsidRPr="00B6078E" w:rsidRDefault="006A31C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6078E">
              <w:rPr>
                <w:rFonts w:ascii="Garamond" w:hAnsi="Garamond"/>
                <w:color w:val="000000"/>
              </w:rPr>
              <w:t>0 Si 85/2024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77627816" w14:textId="05D4E10F" w:rsidR="0096108C" w:rsidRPr="00B6078E" w:rsidRDefault="006A31C8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B6078E">
              <w:rPr>
                <w:b/>
                <w:color w:val="000000"/>
              </w:rPr>
              <w:t>Jan D</w:t>
            </w:r>
            <w:r w:rsidR="00670158" w:rsidRPr="00B6078E">
              <w:rPr>
                <w:b/>
                <w:color w:val="000000"/>
              </w:rPr>
              <w:t>.</w:t>
            </w:r>
          </w:p>
        </w:tc>
      </w:tr>
      <w:tr w:rsidR="0096108C" w:rsidRPr="00B6078E" w14:paraId="3597901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EDDB60" w14:textId="77777777" w:rsidR="0096108C" w:rsidRPr="00B6078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6078E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A05CECA" w14:textId="77777777" w:rsidR="0096108C" w:rsidRPr="00B6078E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BDAD7DA" w14:textId="77777777" w:rsidR="0096108C" w:rsidRPr="00B6078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B6078E" w14:paraId="3C4E637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7F067E" w14:textId="77777777" w:rsidR="0096108C" w:rsidRPr="00B6078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6078E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E28BE3B" w14:textId="77777777" w:rsidR="0096108C" w:rsidRPr="00B6078E" w:rsidRDefault="006A31C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6078E">
              <w:rPr>
                <w:rFonts w:ascii="Garamond" w:hAnsi="Garamond"/>
                <w:color w:val="000000"/>
              </w:rPr>
              <w:t>Ing. Věra Brabcová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C16A896" w14:textId="77777777" w:rsidR="0096108C" w:rsidRPr="00B6078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B6078E" w14:paraId="0CDC6F8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4A0E6B" w14:textId="77777777" w:rsidR="0096108C" w:rsidRPr="00B6078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6078E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217D7F8" w14:textId="77777777" w:rsidR="0096108C" w:rsidRPr="00B6078E" w:rsidRDefault="006A31C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6078E">
              <w:rPr>
                <w:rFonts w:ascii="Garamond" w:hAnsi="Garamond"/>
                <w:color w:val="000000"/>
              </w:rPr>
              <w:t>27. března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7C5084D" w14:textId="77777777" w:rsidR="0096108C" w:rsidRPr="00B6078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FB0758C" w14:textId="77777777" w:rsidR="00A84FE2" w:rsidRPr="00B6078E" w:rsidRDefault="00A84FE2" w:rsidP="007739F3">
      <w:pPr>
        <w:jc w:val="left"/>
        <w:rPr>
          <w:b/>
          <w:color w:val="000000"/>
        </w:rPr>
      </w:pPr>
    </w:p>
    <w:p w14:paraId="2F9A6955" w14:textId="77777777" w:rsidR="00D037B5" w:rsidRPr="00B6078E" w:rsidRDefault="007739F3" w:rsidP="0066361E">
      <w:pPr>
        <w:rPr>
          <w:b/>
          <w:color w:val="000000"/>
        </w:rPr>
      </w:pPr>
      <w:r w:rsidRPr="00B6078E">
        <w:rPr>
          <w:b/>
          <w:color w:val="000000"/>
        </w:rPr>
        <w:t>Poskytnutí informace podle</w:t>
      </w:r>
      <w:r w:rsidR="006A31C8" w:rsidRPr="00B6078E">
        <w:rPr>
          <w:b/>
          <w:color w:val="000000"/>
        </w:rPr>
        <w:t xml:space="preserve"> § </w:t>
      </w:r>
      <w:r w:rsidRPr="00B6078E">
        <w:rPr>
          <w:b/>
          <w:color w:val="000000"/>
        </w:rPr>
        <w:t>14 odst. 5 písm. d) zák.</w:t>
      </w:r>
      <w:r w:rsidR="006A31C8" w:rsidRPr="00B6078E">
        <w:rPr>
          <w:b/>
          <w:color w:val="000000"/>
        </w:rPr>
        <w:t xml:space="preserve"> č. </w:t>
      </w:r>
      <w:r w:rsidRPr="00B6078E">
        <w:rPr>
          <w:b/>
          <w:color w:val="000000"/>
        </w:rPr>
        <w:t>106/1999 Sb.,</w:t>
      </w:r>
      <w:r w:rsidR="006A31C8" w:rsidRPr="00B6078E">
        <w:rPr>
          <w:b/>
          <w:color w:val="000000"/>
        </w:rPr>
        <w:t xml:space="preserve"> o </w:t>
      </w:r>
      <w:r w:rsidRPr="00B6078E">
        <w:rPr>
          <w:b/>
          <w:color w:val="000000"/>
        </w:rPr>
        <w:t>svobodném přístupu k informacím, ve znění pozdějších předpisů</w:t>
      </w:r>
    </w:p>
    <w:p w14:paraId="51C7A3E4" w14:textId="77777777" w:rsidR="00FF3172" w:rsidRPr="00B6078E" w:rsidRDefault="00FF3172" w:rsidP="00D037B5">
      <w:pPr>
        <w:ind w:left="2127" w:hanging="2127"/>
        <w:jc w:val="left"/>
        <w:rPr>
          <w:color w:val="000000"/>
        </w:rPr>
      </w:pPr>
    </w:p>
    <w:p w14:paraId="72E73CA3" w14:textId="3D46E231" w:rsidR="00D67330" w:rsidRPr="00B6078E" w:rsidRDefault="006A31C8" w:rsidP="007739F3">
      <w:pPr>
        <w:rPr>
          <w:color w:val="000000"/>
        </w:rPr>
      </w:pPr>
      <w:r w:rsidRPr="00B6078E">
        <w:rPr>
          <w:color w:val="000000"/>
        </w:rPr>
        <w:t>Vážený pane D</w:t>
      </w:r>
      <w:r w:rsidR="00670158" w:rsidRPr="00B6078E">
        <w:rPr>
          <w:color w:val="000000"/>
        </w:rPr>
        <w:t>.</w:t>
      </w:r>
      <w:r w:rsidR="00170DC8" w:rsidRPr="00B6078E">
        <w:rPr>
          <w:color w:val="000000"/>
        </w:rPr>
        <w:t>,</w:t>
      </w:r>
    </w:p>
    <w:p w14:paraId="0537BCBA" w14:textId="708755AF" w:rsidR="00FA3198" w:rsidRPr="00B6078E" w:rsidRDefault="00FA3198" w:rsidP="00FA3198">
      <w:pPr>
        <w:rPr>
          <w:color w:val="000000"/>
        </w:rPr>
      </w:pPr>
    </w:p>
    <w:p w14:paraId="464FCC77" w14:textId="41DF47DF" w:rsidR="00FA3198" w:rsidRPr="00B6078E" w:rsidRDefault="00FA3198" w:rsidP="00FA3198">
      <w:pPr>
        <w:rPr>
          <w:color w:val="000000"/>
        </w:rPr>
      </w:pPr>
      <w:r w:rsidRPr="00B6078E">
        <w:rPr>
          <w:color w:val="000000"/>
        </w:rPr>
        <w:t>Okresní soud ve Frýdku-Místku obdržel dne 22. 03. 2024 Vaši žádost, která podle svého obsahu spadá pod zákon č. 106/1999 Sb., o svobodném přístupu k informacím, ve znění pozdějších předpisů (dále jen "</w:t>
      </w:r>
      <w:proofErr w:type="spellStart"/>
      <w:r w:rsidRPr="00B6078E">
        <w:rPr>
          <w:color w:val="000000"/>
        </w:rPr>
        <w:t>InfZ</w:t>
      </w:r>
      <w:proofErr w:type="spellEnd"/>
      <w:r w:rsidRPr="00B6078E">
        <w:rPr>
          <w:color w:val="000000"/>
        </w:rPr>
        <w:t>"), v níž se domáháte poskytnutí informací:</w:t>
      </w:r>
    </w:p>
    <w:p w14:paraId="7E63C11A" w14:textId="3EE30A7E" w:rsidR="00FA3198" w:rsidRPr="00B6078E" w:rsidRDefault="00FA3198" w:rsidP="00FA3198">
      <w:pPr>
        <w:pStyle w:val="Odstavecseseznamem"/>
        <w:spacing w:after="0"/>
        <w:ind w:left="0"/>
        <w:rPr>
          <w:rFonts w:cs="Tahoma"/>
          <w:i/>
          <w:iCs/>
          <w:color w:val="000000"/>
        </w:rPr>
      </w:pPr>
      <w:r w:rsidRPr="00B6078E">
        <w:rPr>
          <w:rFonts w:cs="Tahoma"/>
          <w:i/>
          <w:iCs/>
          <w:color w:val="000000"/>
        </w:rPr>
        <w:t>1) Jakým způsobem soud postupuje při ustanovování opatrovníků z řad advokátů v agendě Rod (tj. podle § 91 odst. 2 zákona č. 218/2003 Sb.)?</w:t>
      </w:r>
    </w:p>
    <w:p w14:paraId="1E5A557F" w14:textId="77777777" w:rsidR="00FA3198" w:rsidRPr="00B6078E" w:rsidRDefault="00FA3198" w:rsidP="00FA3198">
      <w:pPr>
        <w:pStyle w:val="Odstavecseseznamem"/>
        <w:spacing w:after="0"/>
        <w:ind w:left="0"/>
        <w:rPr>
          <w:rFonts w:cs="Tahoma"/>
          <w:i/>
          <w:iCs/>
          <w:color w:val="000000"/>
        </w:rPr>
      </w:pPr>
    </w:p>
    <w:p w14:paraId="50F4449F" w14:textId="77777777" w:rsidR="00FA3198" w:rsidRPr="00B6078E" w:rsidRDefault="00FA3198" w:rsidP="00FA3198">
      <w:pPr>
        <w:spacing w:after="0"/>
        <w:rPr>
          <w:rFonts w:cs="Tahoma"/>
          <w:i/>
          <w:iCs/>
          <w:color w:val="000000"/>
        </w:rPr>
      </w:pPr>
      <w:r w:rsidRPr="00B6078E">
        <w:rPr>
          <w:rFonts w:cs="Tahoma"/>
          <w:i/>
          <w:iCs/>
          <w:color w:val="000000"/>
        </w:rPr>
        <w:t xml:space="preserve">2) Jakým způsobem soud postupuje při ustanovování opatrovníků z řad advokátů v agendě P a </w:t>
      </w:r>
      <w:proofErr w:type="spellStart"/>
      <w:r w:rsidRPr="00B6078E">
        <w:rPr>
          <w:rFonts w:cs="Tahoma"/>
          <w:i/>
          <w:iCs/>
          <w:color w:val="000000"/>
        </w:rPr>
        <w:t>Nc</w:t>
      </w:r>
      <w:proofErr w:type="spellEnd"/>
      <w:r w:rsidRPr="00B6078E">
        <w:rPr>
          <w:rFonts w:cs="Tahoma"/>
          <w:i/>
          <w:iCs/>
          <w:color w:val="000000"/>
        </w:rPr>
        <w:t xml:space="preserve">, tj. ve věcech svéprávnosti a opatrovnictví, přípustnosti převzetí a držení v ústavech, určení data smrti, rodičovské </w:t>
      </w:r>
      <w:proofErr w:type="gramStart"/>
      <w:r w:rsidRPr="00B6078E">
        <w:rPr>
          <w:rFonts w:cs="Tahoma"/>
          <w:i/>
          <w:iCs/>
          <w:color w:val="000000"/>
        </w:rPr>
        <w:t>odpovědnosti,</w:t>
      </w:r>
      <w:proofErr w:type="gramEnd"/>
      <w:r w:rsidRPr="00B6078E">
        <w:rPr>
          <w:rFonts w:cs="Tahoma"/>
          <w:i/>
          <w:iCs/>
          <w:color w:val="000000"/>
        </w:rPr>
        <w:t xml:space="preserve"> atp.?</w:t>
      </w:r>
    </w:p>
    <w:p w14:paraId="45F977DB" w14:textId="77777777" w:rsidR="00FA3198" w:rsidRPr="00B6078E" w:rsidRDefault="00FA3198" w:rsidP="00FA3198">
      <w:pPr>
        <w:spacing w:after="0"/>
        <w:rPr>
          <w:rFonts w:cs="Tahoma"/>
          <w:i/>
          <w:iCs/>
          <w:color w:val="000000"/>
        </w:rPr>
      </w:pPr>
    </w:p>
    <w:p w14:paraId="0E77DC36" w14:textId="77777777" w:rsidR="00FA3198" w:rsidRPr="00B6078E" w:rsidRDefault="00FA3198" w:rsidP="00FA3198">
      <w:pPr>
        <w:spacing w:after="0"/>
        <w:rPr>
          <w:rFonts w:cs="Tahoma"/>
          <w:i/>
          <w:iCs/>
          <w:color w:val="000000"/>
        </w:rPr>
      </w:pPr>
      <w:r w:rsidRPr="00B6078E">
        <w:rPr>
          <w:rFonts w:cs="Tahoma"/>
          <w:i/>
          <w:iCs/>
          <w:color w:val="000000"/>
        </w:rPr>
        <w:t xml:space="preserve">Žádáte zejména o sdělení, zda soud pro danou agendu vede abecedně (či jinak) uspořádaný seznam advokátů, kteří souhlasili s ustanovováním, a které vybírá </w:t>
      </w:r>
      <w:proofErr w:type="spellStart"/>
      <w:r w:rsidRPr="00B6078E">
        <w:rPr>
          <w:rFonts w:cs="Tahoma"/>
          <w:i/>
          <w:iCs/>
          <w:color w:val="000000"/>
        </w:rPr>
        <w:t>kolovacím</w:t>
      </w:r>
      <w:proofErr w:type="spellEnd"/>
      <w:r w:rsidRPr="00B6078E">
        <w:rPr>
          <w:rFonts w:cs="Tahoma"/>
          <w:i/>
          <w:iCs/>
          <w:color w:val="000000"/>
        </w:rPr>
        <w:t xml:space="preserve"> systémem tak, že každý z advokátů z takového seznamu má přibližně stejný nápad ustanovení v dané agendě, nebo zda soud takový seznam nevede a advokáti jsou ustanovování nerovnoměrně dle vlastního uvážení toho kterého soudce (nebo jiného pracovníka soudu), případně podle jiných specifických kritérií. V případě, že se jedná o druhou nastíněnou variantu, žádáte o sdělení, podle jakých konkrétních kritérií jsou opatrovníci z řad advokátů ustanovováni.</w:t>
      </w:r>
    </w:p>
    <w:p w14:paraId="2747BA51" w14:textId="77777777" w:rsidR="00FA3198" w:rsidRPr="00B6078E" w:rsidRDefault="00FA3198" w:rsidP="00FA3198">
      <w:pPr>
        <w:rPr>
          <w:color w:val="000000"/>
        </w:rPr>
      </w:pPr>
    </w:p>
    <w:p w14:paraId="05C37FD5" w14:textId="512BC8DC" w:rsidR="00FA3198" w:rsidRPr="00B6078E" w:rsidRDefault="00FA3198" w:rsidP="00FA3198">
      <w:pPr>
        <w:rPr>
          <w:iCs/>
          <w:color w:val="000000"/>
        </w:rPr>
      </w:pPr>
      <w:r w:rsidRPr="00B6078E">
        <w:rPr>
          <w:iCs/>
          <w:color w:val="000000"/>
        </w:rPr>
        <w:t xml:space="preserve">K Vaší žádosti dotazu 1) sdělujeme, že postup pro ustanovování opatrovníků z řad advokátů v agendě Rod je řešen automatickým přidělováním obhájců prostřednictvím </w:t>
      </w:r>
      <w:proofErr w:type="spellStart"/>
      <w:r w:rsidRPr="00B6078E">
        <w:rPr>
          <w:iCs/>
          <w:color w:val="000000"/>
        </w:rPr>
        <w:t>frm</w:t>
      </w:r>
      <w:proofErr w:type="spellEnd"/>
      <w:r w:rsidRPr="00B6078E">
        <w:rPr>
          <w:iCs/>
          <w:color w:val="000000"/>
        </w:rPr>
        <w:t xml:space="preserve"> AAP026F Přidělovaní obhájci, kdy ustanovování je nastaveno striktně </w:t>
      </w:r>
      <w:proofErr w:type="spellStart"/>
      <w:r w:rsidRPr="00B6078E">
        <w:rPr>
          <w:iCs/>
          <w:color w:val="000000"/>
        </w:rPr>
        <w:t>kolovacím</w:t>
      </w:r>
      <w:proofErr w:type="spellEnd"/>
      <w:r w:rsidRPr="00B6078E">
        <w:rPr>
          <w:iCs/>
          <w:color w:val="000000"/>
        </w:rPr>
        <w:t xml:space="preserve"> způsobem. </w:t>
      </w:r>
      <w:r w:rsidRPr="00B6078E">
        <w:t>Obhájci jsou v jednotlivých kolech řazeni striktně podle abecedního řazení příjmení, v případě shody pak dle abecedního pořadí křestních jmen, v případě shody i v křestním jméně pak dle čísla ČAK.</w:t>
      </w:r>
    </w:p>
    <w:p w14:paraId="380BD004" w14:textId="00E383C4" w:rsidR="00FA3198" w:rsidRPr="00B6078E" w:rsidRDefault="00FA3198" w:rsidP="00FA3198">
      <w:pPr>
        <w:rPr>
          <w:iCs/>
          <w:color w:val="000000"/>
        </w:rPr>
      </w:pPr>
      <w:r w:rsidRPr="00B6078E">
        <w:rPr>
          <w:iCs/>
          <w:color w:val="000000"/>
        </w:rPr>
        <w:t xml:space="preserve">K dotazu 2) sdělujeme, že Okresní soud ve Frýdku-Místku vede dle vnitřního pokynu předsedy okresního soudu od r. 2017 seznam advokátů pro oddělení občanskoprávní, sporné i nesporné. Jedná se o seznam advokátů působících v okrese Frýdek-Místek, kdy ustanovování zástupců či opatrovníků z řad advokátů je určen </w:t>
      </w:r>
      <w:proofErr w:type="spellStart"/>
      <w:r w:rsidRPr="00B6078E">
        <w:rPr>
          <w:iCs/>
          <w:color w:val="000000"/>
        </w:rPr>
        <w:t>kolovacím</w:t>
      </w:r>
      <w:proofErr w:type="spellEnd"/>
      <w:r w:rsidRPr="00B6078E">
        <w:rPr>
          <w:iCs/>
          <w:color w:val="000000"/>
        </w:rPr>
        <w:t xml:space="preserve"> způsobem, kdy tento koloběh není přerušen ani na konci roku. Seznam advokátů je řazen abecedně. Zápis do tohoto seznamu se provádí na základě podané žádosti advokáta. </w:t>
      </w:r>
    </w:p>
    <w:p w14:paraId="383807CA" w14:textId="77777777" w:rsidR="00FA3198" w:rsidRPr="00B6078E" w:rsidRDefault="00FA3198" w:rsidP="00FA3198">
      <w:pPr>
        <w:tabs>
          <w:tab w:val="center" w:pos="6379"/>
        </w:tabs>
        <w:rPr>
          <w:color w:val="000000"/>
        </w:rPr>
      </w:pPr>
      <w:r w:rsidRPr="00B6078E">
        <w:rPr>
          <w:color w:val="000000"/>
        </w:rPr>
        <w:lastRenderedPageBreak/>
        <w:t xml:space="preserve">Vaší žádosti bylo v souladu s ustanovením § 14 odst. 4 písm. d) </w:t>
      </w:r>
      <w:proofErr w:type="spellStart"/>
      <w:r w:rsidRPr="00B6078E">
        <w:rPr>
          <w:color w:val="000000"/>
        </w:rPr>
        <w:t>InfZ</w:t>
      </w:r>
      <w:proofErr w:type="spellEnd"/>
      <w:r w:rsidRPr="00B6078E">
        <w:rPr>
          <w:color w:val="000000"/>
        </w:rPr>
        <w:t xml:space="preserve"> zcela vyhověno a tímto považujeme Vaši žádost za zcela vyřízenou.</w:t>
      </w:r>
    </w:p>
    <w:p w14:paraId="588F9E28" w14:textId="77777777" w:rsidR="00FA3198" w:rsidRPr="00B6078E" w:rsidRDefault="00FA3198" w:rsidP="00FA3198">
      <w:pPr>
        <w:rPr>
          <w:iCs/>
          <w:color w:val="000000"/>
        </w:rPr>
      </w:pPr>
    </w:p>
    <w:p w14:paraId="18B35334" w14:textId="2713D2EF" w:rsidR="00FA3198" w:rsidRPr="00B6078E" w:rsidRDefault="00FA3198" w:rsidP="00FA3198">
      <w:pPr>
        <w:tabs>
          <w:tab w:val="center" w:pos="6379"/>
        </w:tabs>
        <w:spacing w:after="0"/>
        <w:rPr>
          <w:color w:val="000000"/>
        </w:rPr>
      </w:pPr>
      <w:r w:rsidRPr="00B6078E">
        <w:rPr>
          <w:color w:val="000000"/>
        </w:rPr>
        <w:t>S pozdravem</w:t>
      </w:r>
    </w:p>
    <w:p w14:paraId="21D2CE99" w14:textId="77777777" w:rsidR="00FA3198" w:rsidRPr="00B6078E" w:rsidRDefault="00FA3198" w:rsidP="00FA3198">
      <w:pPr>
        <w:tabs>
          <w:tab w:val="center" w:pos="6379"/>
        </w:tabs>
        <w:spacing w:after="0"/>
        <w:rPr>
          <w:color w:val="000000"/>
        </w:rPr>
      </w:pPr>
    </w:p>
    <w:p w14:paraId="328BB03B" w14:textId="77777777" w:rsidR="00FA3198" w:rsidRPr="00B6078E" w:rsidRDefault="00FA3198" w:rsidP="00FA3198">
      <w:pPr>
        <w:tabs>
          <w:tab w:val="center" w:pos="6379"/>
        </w:tabs>
        <w:spacing w:after="0"/>
        <w:rPr>
          <w:color w:val="000000"/>
        </w:rPr>
      </w:pPr>
    </w:p>
    <w:p w14:paraId="4F686552" w14:textId="77777777" w:rsidR="00E8078F" w:rsidRPr="00B6078E" w:rsidRDefault="006A31C8" w:rsidP="00D2205C">
      <w:pPr>
        <w:tabs>
          <w:tab w:val="center" w:pos="6379"/>
        </w:tabs>
        <w:spacing w:after="0"/>
        <w:rPr>
          <w:color w:val="000000"/>
        </w:rPr>
      </w:pPr>
      <w:r w:rsidRPr="00B6078E">
        <w:rPr>
          <w:b/>
          <w:color w:val="000000"/>
        </w:rPr>
        <w:t>Ing. Věra Brabcová</w:t>
      </w:r>
    </w:p>
    <w:p w14:paraId="7303E256" w14:textId="77777777" w:rsidR="00D2205C" w:rsidRPr="00B6078E" w:rsidRDefault="006A31C8" w:rsidP="00D2205C">
      <w:pPr>
        <w:tabs>
          <w:tab w:val="center" w:pos="6379"/>
        </w:tabs>
        <w:spacing w:after="0"/>
        <w:rPr>
          <w:color w:val="000000"/>
        </w:rPr>
      </w:pPr>
      <w:r w:rsidRPr="00B6078E">
        <w:rPr>
          <w:color w:val="000000"/>
        </w:rPr>
        <w:t>dozorčí úřednice</w:t>
      </w:r>
    </w:p>
    <w:p w14:paraId="770EFE7E" w14:textId="77777777" w:rsidR="00A84FE2" w:rsidRPr="00B6078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B6078E">
        <w:rPr>
          <w:color w:val="000000"/>
        </w:rPr>
        <w:t>pověřená vyřizováním žádosti</w:t>
      </w:r>
    </w:p>
    <w:p w14:paraId="15460E5A" w14:textId="77777777" w:rsidR="008655DF" w:rsidRPr="00B6078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B6078E">
        <w:rPr>
          <w:color w:val="000000"/>
        </w:rPr>
        <w:t>dle zák.</w:t>
      </w:r>
      <w:r w:rsidR="006A31C8" w:rsidRPr="00B6078E">
        <w:rPr>
          <w:color w:val="000000"/>
        </w:rPr>
        <w:t xml:space="preserve"> č. </w:t>
      </w:r>
      <w:r w:rsidRPr="00B6078E">
        <w:rPr>
          <w:color w:val="000000"/>
        </w:rPr>
        <w:t>106/1999 Sb.</w:t>
      </w:r>
    </w:p>
    <w:sectPr w:rsidR="008655DF" w:rsidRPr="00B6078E" w:rsidSect="006A3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610D" w14:textId="77777777" w:rsidR="00827426" w:rsidRDefault="00827426" w:rsidP="00AE1EE3">
      <w:pPr>
        <w:spacing w:after="0"/>
      </w:pPr>
      <w:r>
        <w:separator/>
      </w:r>
    </w:p>
  </w:endnote>
  <w:endnote w:type="continuationSeparator" w:id="0">
    <w:p w14:paraId="3D98ED33" w14:textId="77777777" w:rsidR="00827426" w:rsidRDefault="00827426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9510" w14:textId="77777777" w:rsidR="006A31C8" w:rsidRPr="006A31C8" w:rsidRDefault="006A31C8" w:rsidP="006A31C8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2101" w14:textId="77777777" w:rsidR="006A31C8" w:rsidRPr="006A31C8" w:rsidRDefault="006A31C8" w:rsidP="006A31C8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E128" w14:textId="77777777" w:rsidR="00181993" w:rsidRPr="006A31C8" w:rsidRDefault="00181993" w:rsidP="006A31C8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5EE0" w14:textId="77777777" w:rsidR="00827426" w:rsidRDefault="00827426" w:rsidP="00AE1EE3">
      <w:pPr>
        <w:spacing w:after="0"/>
      </w:pPr>
      <w:r>
        <w:separator/>
      </w:r>
    </w:p>
  </w:footnote>
  <w:footnote w:type="continuationSeparator" w:id="0">
    <w:p w14:paraId="09A37F63" w14:textId="77777777" w:rsidR="00827426" w:rsidRDefault="00827426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A291" w14:textId="77777777" w:rsidR="00181993" w:rsidRPr="006A31C8" w:rsidRDefault="007B7882" w:rsidP="006A31C8">
    <w:pPr>
      <w:pStyle w:val="Zhlav"/>
      <w:framePr w:wrap="around" w:vAnchor="text" w:hAnchor="margin" w:xAlign="center" w:y="1"/>
      <w:rPr>
        <w:rStyle w:val="slostrnky"/>
        <w:sz w:val="24"/>
      </w:rPr>
    </w:pPr>
    <w:r w:rsidRPr="006A31C8">
      <w:rPr>
        <w:rStyle w:val="slostrnky"/>
        <w:sz w:val="24"/>
      </w:rPr>
      <w:fldChar w:fldCharType="begin"/>
    </w:r>
    <w:r w:rsidR="00C65426" w:rsidRPr="006A31C8">
      <w:rPr>
        <w:rStyle w:val="slostrnky"/>
        <w:sz w:val="24"/>
      </w:rPr>
      <w:instrText xml:space="preserve">PAGE  </w:instrText>
    </w:r>
    <w:r w:rsidRPr="006A31C8">
      <w:rPr>
        <w:rStyle w:val="slostrnky"/>
        <w:sz w:val="24"/>
      </w:rPr>
      <w:fldChar w:fldCharType="end"/>
    </w:r>
  </w:p>
  <w:p w14:paraId="40AD72A3" w14:textId="77777777" w:rsidR="00181993" w:rsidRPr="006A31C8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680" w14:textId="77777777" w:rsidR="006A31C8" w:rsidRPr="006A31C8" w:rsidRDefault="006A31C8" w:rsidP="006D682D">
    <w:pPr>
      <w:pStyle w:val="Zhlav"/>
      <w:framePr w:wrap="around" w:vAnchor="text" w:hAnchor="margin" w:xAlign="center" w:y="1"/>
      <w:rPr>
        <w:rStyle w:val="slostrnky"/>
        <w:sz w:val="24"/>
      </w:rPr>
    </w:pPr>
    <w:r w:rsidRPr="006A31C8">
      <w:rPr>
        <w:rStyle w:val="slostrnky"/>
        <w:sz w:val="24"/>
      </w:rPr>
      <w:fldChar w:fldCharType="begin"/>
    </w:r>
    <w:r w:rsidRPr="006A31C8">
      <w:rPr>
        <w:rStyle w:val="slostrnky"/>
        <w:sz w:val="24"/>
      </w:rPr>
      <w:instrText xml:space="preserve"> PAGE </w:instrText>
    </w:r>
    <w:r w:rsidRPr="006A31C8">
      <w:rPr>
        <w:rStyle w:val="slostrnky"/>
        <w:sz w:val="24"/>
      </w:rPr>
      <w:fldChar w:fldCharType="separate"/>
    </w:r>
    <w:r w:rsidRPr="006A31C8">
      <w:rPr>
        <w:rStyle w:val="slostrnky"/>
        <w:noProof/>
        <w:sz w:val="24"/>
      </w:rPr>
      <w:t>1</w:t>
    </w:r>
    <w:r w:rsidRPr="006A31C8">
      <w:rPr>
        <w:rStyle w:val="slostrnky"/>
        <w:sz w:val="24"/>
      </w:rPr>
      <w:fldChar w:fldCharType="end"/>
    </w:r>
  </w:p>
  <w:p w14:paraId="1418BF55" w14:textId="77777777" w:rsidR="00181993" w:rsidRPr="006A31C8" w:rsidRDefault="006A31C8" w:rsidP="006A31C8">
    <w:pPr>
      <w:pStyle w:val="Zhlav"/>
      <w:rPr>
        <w:sz w:val="24"/>
      </w:rPr>
    </w:pPr>
    <w:r w:rsidRPr="006A31C8">
      <w:rPr>
        <w:sz w:val="24"/>
      </w:rPr>
      <w:tab/>
    </w:r>
    <w:r w:rsidRPr="006A31C8">
      <w:rPr>
        <w:sz w:val="24"/>
      </w:rPr>
      <w:tab/>
      <w:t>0 Si 85/2024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7925" w14:textId="77777777" w:rsidR="006A31C8" w:rsidRPr="006A31C8" w:rsidRDefault="006A31C8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51C6"/>
    <w:multiLevelType w:val="hybridMultilevel"/>
    <w:tmpl w:val="91AE32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78786">
    <w:abstractNumId w:val="1"/>
  </w:num>
  <w:num w:numId="2" w16cid:durableId="1520503651">
    <w:abstractNumId w:val="0"/>
  </w:num>
  <w:num w:numId="3" w16cid:durableId="682976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5451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526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4&quot; Key=&quot;\\SOUFMFS01\User\brabcve1\My Documents\Apstr V4\Vystup\0-SI-85-2024--03-27--14-42-1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3-27&quot;&gt;&lt;HlavniSpis Key=&quot;52932,6887&quot; PredmetRizeni=&quot;Žádost o poskytnutí informací dle zák. č. 106/1999 Sb.&quot; DatumDoslo=&quot;2024-03-22&quot; IsEPR=&quot;0&quot; SOPCastka=&quot;0&quot; SOPDatum=&quot;1899-12-30&quot; IsSenatni=&quot;0&quot;&gt;&lt;SpisovaZnacka Key=&quot;52901,75&quot; Senat=&quot;0&quot; Rejstrik=&quot;SI&quot; Cislo=&quot;85&quot; Rok=&quot;2024&quot; CL=&quot;4&quot; Oddeleni=&quot;N&quot;/&gt;&lt;SpisovaZnackaCizi Key=&quot;52932,6898&quot; Senat=&quot;0&quot; Rejstrik=&quot;&quot; Cislo=&quot;0&quot; Rok=&quot;0&quot; CL=&quot;&quot; Oddeleni=&quot;N&quot;/&gt;&lt;SpisovaZnackaDalsi Key=&quot;52932,7119&quot; Senat=&quot;0&quot; Rejstrik=&quot;&quot; Cislo=&quot;0&quot; Rok=&quot;0&quot; CL=&quot;&quot; Oddeleni=&quot;N&quot;/&gt;&lt;SpisoveZnackyPanc Key=&quot;52933,63163&quot;/&gt;&lt;UcastniciA Key=&quot;52932,6889&quot; Role=&quot;&quot; Rod=&quot;1&quot;&gt;&lt;Zastupci Key=&quot;52932,6890&quot;/&gt;&lt;Osoby/&gt;&lt;/UcastniciA&gt;&lt;Ucastnici1 Key=&quot;52932,6891&quot; Role=&quot;žadatel&quot; Rod=&quot;1&quot;&gt;&lt;Zastupci Key=&quot;52932,6892&quot;/&gt;&lt;Osoby&gt;&lt;Osoba Key=&quot;DOSTÁL JAN         2&quot; OsobaRootType=&quot;1&quot; OsobaType=&quot;1&quot; Poradi=&quot;01&quot; KrestniJmeno=&quot;Jan&quot; Prijmeni=&quot;Dostál&quot; Role=&quot;žadatel&quot; IsasID=&quot;DOSTÁL JAN         2&quot;/&gt;&lt;/Osoby&gt;&lt;/Ucastnici1&gt;&lt;OsobyAll Key=&quot;52932,7111&quot; Role=&quot;žadatel&quot; Rod=&quot;1&quot;&gt;&lt;Zastupci Key=&quot;52932,7112&quot;/&gt;&lt;Osoby&gt;&lt;Osoba Key=&quot;DOSTÁL JAN         2&quot; OsobaRootType=&quot;1&quot; OsobaType=&quot;1&quot; Poradi=&quot;01&quot; KrestniJmeno=&quot;Jan&quot; Prijmeni=&quot;Dostál&quot; Role=&quot;žadatel&quot; IsasID=&quot;DOSTÁL JAN         2&quot;/&gt;&lt;/Osoby&gt;&lt;/OsobyAll&gt;&lt;VydanaRozhodnuti Key=&quot;52933,64164&quot; ExTOnly=&quot;0&quot; FullInfo=&quot;0&quot;/&gt;&lt;ExekucniTituly Key=&quot;52932,6888&quot; ExTOnly=&quot;-1&quot; FullInfo=&quot;0&quot;/&gt;&lt;UdajeZIS Key=&quot;52932,6894&quot;&gt;&lt;Udaj Popis=&quot;UZIVATEL_KOD&quot; Value=&quot;BRABVER&quot;/&gt;&lt;Udaj Popis=&quot;UZIVATEL&quot; Value=&quot;Ing. Věra Brabcová&quot;/&gt;&lt;Udaj Popis=&quot;UZIVATEL_PROFESE&quot; Value=&quot;dozorčí úřednice&quot;/&gt;&lt;Udaj Popis=&quot;UZIVATEL_SKLON&quot; Value=&quot;Ing. Věrou Brabcovou&quot;/&gt;&lt;Udaj Popis=&quot;SYSTEMOVY_DATUM - čas&quot; Value=&quot;14:42&quot;/&gt;&lt;Udaj Popis=&quot;SYSTEMOVY_DATUM&quot; Value=&quot;2024-03-2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Věra&quot;/&gt;&lt;Udaj Popis=&quot;RESI_PRIJMENI&quot; Value=&quot;Brabcová&quot;/&gt;&lt;Udaj Popis=&quot;RESI_TITUL_PRED&quot; Value=&quot;Ing.&quot;/&gt;&lt;Udaj Popis=&quot;RESI_PROFESE&quot; Value=&quot;dozorčí úřednice&quot;/&gt;&lt;Udaj Popis=&quot;CISLO_SENATU&quot; Value=&quot;0&quot;/&gt;&lt;Udaj Popis=&quot;DRUH_VEC&quot; Value=&quot;SI&quot;/&gt;&lt;Udaj Popis=&quot;BC_VEC&quot; Value=&quot;85&quot;/&gt;&lt;Udaj Popis=&quot;ROCNIK&quot; Value=&quot;2024&quot;/&gt;&lt;Udaj Popis=&quot;DRUH_STAV_VECI&quot; Value=&quot;NEVYRIZENA&quot;/&gt;&lt;Udaj Popis=&quot;PRIZNAK_AN_SENATNI_VEC&quot; Value=&quot;F&quot;/&gt;&lt;Udaj Popis=&quot;CAROVY_KOD_VEC&quot; Value=&quot;*0SI85/2024*&quot;/&gt;&lt;Udaj Popis=&quot;DATUM_A_CAS_AKTUALIZACE&quot; Value=&quot;26.03.2024 14:22:56&quot;/&gt;&lt;Udaj Popis=&quot;DATUM_A_CAS_VLOZENI&quot; Value=&quot;25.03.2024 09:58:03&quot;/&gt;&lt;Udaj Popis=&quot;DATUM_DOSLO&quot; Value=&quot;22.03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8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58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Ing. Věra Brabcová&quot;/&gt;&lt;Udaj Popis=&quot;RESI_JMENO_SKLON&quot; Value=&quot;Věrou&quot;/&gt;&lt;Udaj Popis=&quot;RESI_PRIJMENI_SKLON&quot; Value=&quot;Brabc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85/2024&quot;/&gt;&lt;Udaj Popis=&quot;OSOBA&quot; Value=&quot;DOSTÁL JAN         2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n&quot;/&gt;&lt;Udaj Popis=&quot;NAZEV_OSOBY_PRESNY&quot; Value=&quot;Dostál&quot;/&gt;&lt;Udaj Popis=&quot;NAZEV_OSOBY&quot; Value=&quot;Dostál&quot;/&gt;&lt;Udaj Popis=&quot;POHLAVI&quot; Value=&quot;Neurceno&quot;/&gt;&lt;Udaj Popis=&quot;DRUH_OSOBY&quot; Value=&quot;fyzická osoba&quot;/&gt;&lt;Udaj Popis=&quot;PRIZNAK_AN_UMRTI&quot; Value=&quot;F&quot;/&gt;&lt;Udaj Popis=&quot;PRIZNAK_DOVOLATEL&quot; Value=&quot;F&quot;/&gt;&lt;Udaj Popis=&quot;SOUCET_PREDEPSANYCH_POPLATKU&quot; Value=&quot;0&quot;/&gt;&lt;/UdajeZIS&gt;&lt;Resitel Key=&quot;52932,68101&quot; Jmeno=&quot;Ing. Věra Brabcová&quot; Jmeno2p=&quot;Ing. Věry Brabcové&quot; Jmeno3p=&quot;Ing. Věře Brabcové&quot; Jmeno7p=&quot;Ing. Věrou Brabcovou&quot; Funkce=&quot;dozorčí úřednice&quot; Funkce2p=&quot;dozorčí úřednice&quot; Funkce3p=&quot;dozorčí úřednice&quot; Funkce7p=&quot;dozorčí úřednice&quot; IsVychozi=&quot;0&quot; IsVychoziZaSpravnost=&quot;0&quot; IsVychoziPrisedici1=&quot;0&quot; IsVychoziPrisedici2=&quot;0&quot;/&gt;&lt;SlovnikJednani/&gt;&lt;/HlavniSpis&gt;&lt;ResitelFinal Key=&quot;52932,68101&quot; Jmeno=&quot;Ing. Věra Brabcová&quot; Jmeno2p=&quot;Ing. Věry Brabcové&quot; Jmeno3p=&quot;Ing. Věře Brabcové&quot; Jmeno7p=&quot;Ing. Věrou Brabcovou&quot; Funkce=&quot;dozorčí úřednice&quot; Funkce2p=&quot;dozorčí úřednice&quot; Funkce3p=&quot;dozorčí úřednice&quot; Funkce7p=&quot;dozorčí úřednice&quot; IsVychozi=&quot;0&quot; IsVychoziZaSpravnost=&quot;0&quot; IsVychoziPrisedici1=&quot;0&quot; IsVychoziPrisedici2=&quot;0&quot;/&gt;&lt;ZapisovatelFinal Key=&quot;55000,663&quot; Jmeno=&quot;Věra Brabcová&quot; Jmeno2p=&quot;Věry Brabcové&quot; Jmeno3p=&quot;Věře Brabcové&quot; Jmeno7p=&quot;Věrou Brabcovou&quot; Funkce=&quot;&quot; Funkce2p=&quot;&quot; Funkce3p=&quot;&quot; Funkce7p=&quot;&quot; IsVychozi=&quot;0&quot; IsVychoziZaSpravnost=&quot;-1&quot; IsVychoziPrisedici1=&quot;0&quot; IsVychoziPrisedici2=&quot;0&quot;/&gt;&lt;KolekceOsob JmenoKolekce=&quot;všechny osoby&quot;&gt;&lt;OsobaKey Key=&quot;DOSTÁL JAN         2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DOSTÁL JAN         2&quot;/&gt;&lt;/KolekceOsob&gt;&lt;KolekceOsob JmenoKolekce=&quot;účastníci a&quot;/&gt;&lt;KolekceOsob JmenoKolekce=&quot;účastníci 1&quot;&gt;&lt;OsobaKey Key=&quot;DOSTÁL JAN         2&quot;/&gt;&lt;/KolekceOsob&gt;&lt;KolekceOsob JmenoKolekce=&quot;účastníci&quot;&gt;&lt;OsobaKey Key=&quot;DOSTÁL JAN         2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2939,38196&quot;/&gt;&lt;/KolekceOsob&gt;&lt;KolekceOsob JmenoKolekce=&quot;adresát pro oslovení&quot;&gt;&lt;OsobaKey Key=&quot;52943,27221&quot;/&gt;&lt;/KolekceOsob&gt;&lt;GlobalniSlovnikOsob Key=&quot;52946,34222&quot; Role=&quot;žadatel&quot; Rod=&quot;3&quot;&gt;&lt;Zastupci Key=&quot;52946,34223&quot;/&gt;&lt;Osoby&gt;&lt;Osoba Key=&quot;DOSTÁL JAN         2&quot; OsobaRootType=&quot;1&quot; OsobaType=&quot;1&quot; Poradi=&quot;01&quot; KrestniJmeno=&quot;Jan&quot; Prijmeni=&quot;Dostál&quot; Role=&quot;žadatel&quot; IsasID=&quot;DOSTÁL JAN         2&quot;/&gt;&lt;Osoba Key=&quot;52939,38196&quot; OsobaRootType=&quot;1&quot; OsobaType=&quot;1&quot; Poradi=&quot;01&quot; KrestniJmeno=&quot;Jan&quot; Prijmeni=&quot;Dostál&quot; Role=&quot;žadatel&quot; IsasID=&quot;DOSTÁL JAN         2&quot;/&gt;&lt;Osoba Key=&quot;52943,27221&quot; OsobaRootType=&quot;1&quot; OsobaType=&quot;1&quot; Poradi=&quot;01&quot; KrestniJmeno=&quot;Jan&quot; Prijmeni=&quot;Dostál&quot; Role=&quot;žadatel&quot; IsasID=&quot;DOSTÁL JAN         2&quot;/&gt;&lt;/Osoby&gt;&lt;/GlobalniSlovnikOsob&gt;&lt;/Kompilace&gt;&lt;/ApstrData&gt;_x000d__x000a_"/>
    <w:docVar w:name="AUTOOPEN_SPUSTENO" w:val="T"/>
    <w:docVar w:name="DB_ID_DOK" w:val="Hlavičkový přípis Si - In 2024 2024/03/27 14:54:29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52946,8224"/>
    <w:docVar w:name="Vzor" w:val="AA02"/>
  </w:docVars>
  <w:rsids>
    <w:rsidRoot w:val="00865BEA"/>
    <w:rsid w:val="00000E54"/>
    <w:rsid w:val="000075F9"/>
    <w:rsid w:val="00016307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C6EAB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0158"/>
    <w:rsid w:val="00676583"/>
    <w:rsid w:val="0068044C"/>
    <w:rsid w:val="00681AB1"/>
    <w:rsid w:val="00681BD8"/>
    <w:rsid w:val="0069202D"/>
    <w:rsid w:val="006A31C8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287D"/>
    <w:rsid w:val="00825CD4"/>
    <w:rsid w:val="00827426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6078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A3198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058E87"/>
  <w15:docId w15:val="{5413D033-A96A-4198-A0A7-CBF97664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Brabcová</dc:creator>
  <cp:keywords/>
  <cp:lastModifiedBy>Brabcová Věra</cp:lastModifiedBy>
  <cp:revision>2</cp:revision>
  <cp:lastPrinted>2024-03-27T13:59:00Z</cp:lastPrinted>
  <dcterms:created xsi:type="dcterms:W3CDTF">2024-04-03T09:02:00Z</dcterms:created>
  <dcterms:modified xsi:type="dcterms:W3CDTF">2024-04-03T09:02:00Z</dcterms:modified>
</cp:coreProperties>
</file>