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11EF" w14:textId="77777777" w:rsidR="00536569" w:rsidRPr="000E517D" w:rsidRDefault="00536569" w:rsidP="00536569">
      <w:pPr>
        <w:spacing w:after="0"/>
        <w:jc w:val="right"/>
        <w:rPr>
          <w:color w:val="000000"/>
          <w:sz w:val="22"/>
          <w:szCs w:val="22"/>
        </w:rPr>
      </w:pPr>
      <w:r w:rsidRPr="000E517D">
        <w:rPr>
          <w:color w:val="000000"/>
          <w:sz w:val="22"/>
          <w:szCs w:val="22"/>
        </w:rPr>
        <w:t>0 Si 69/2024</w:t>
      </w:r>
    </w:p>
    <w:p w14:paraId="1694CA7B" w14:textId="77777777" w:rsidR="00536569" w:rsidRPr="000E517D" w:rsidRDefault="00536569" w:rsidP="00536569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65287D30" w14:textId="77777777" w:rsidR="00536569" w:rsidRPr="000E517D" w:rsidRDefault="00536569" w:rsidP="00536569">
      <w:pPr>
        <w:spacing w:after="0"/>
        <w:jc w:val="center"/>
        <w:rPr>
          <w:color w:val="000000"/>
          <w:szCs w:val="22"/>
        </w:rPr>
      </w:pPr>
      <w:r w:rsidRPr="000E517D">
        <w:rPr>
          <w:b/>
          <w:smallCaps/>
          <w:color w:val="000000"/>
          <w:sz w:val="28"/>
        </w:rPr>
        <w:t> </w:t>
      </w:r>
      <w:r w:rsidRPr="000E517D">
        <w:rPr>
          <w:b/>
          <w:smallCaps/>
          <w:color w:val="000000"/>
          <w:sz w:val="32"/>
        </w:rPr>
        <w:t>Okresní soud ve Frýdku-Místku</w:t>
      </w:r>
      <w:r w:rsidRPr="000E517D">
        <w:rPr>
          <w:b/>
          <w:smallCaps/>
          <w:color w:val="000000"/>
          <w:sz w:val="28"/>
        </w:rPr>
        <w:t> </w:t>
      </w:r>
    </w:p>
    <w:p w14:paraId="5D579698" w14:textId="77777777" w:rsidR="00536569" w:rsidRPr="000E517D" w:rsidRDefault="00536569" w:rsidP="00536569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0E517D">
        <w:rPr>
          <w:color w:val="000000"/>
        </w:rPr>
        <w:t> Na Poříčí 3206, 738 13</w:t>
      </w:r>
      <w:r w:rsidRPr="000E517D">
        <w:rPr>
          <w:color w:val="000000"/>
        </w:rPr>
        <w:t> </w:t>
      </w:r>
      <w:r w:rsidRPr="000E517D">
        <w:rPr>
          <w:color w:val="000000"/>
        </w:rPr>
        <w:t>Frýdek-Místek </w:t>
      </w:r>
    </w:p>
    <w:p w14:paraId="04391E3D" w14:textId="77777777" w:rsidR="00536569" w:rsidRPr="000E517D" w:rsidRDefault="00536569" w:rsidP="00536569">
      <w:pPr>
        <w:spacing w:after="240"/>
        <w:jc w:val="center"/>
        <w:rPr>
          <w:color w:val="000000"/>
        </w:rPr>
      </w:pPr>
      <w:r w:rsidRPr="000E517D">
        <w:rPr>
          <w:color w:val="000000"/>
        </w:rPr>
        <w:t>tel.: 558411111, fax: 558 627 707, e-mail: podatelna@osoud.frm.justice.cz, IDDS 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536569" w:rsidRPr="000E517D" w14:paraId="59651515" w14:textId="77777777" w:rsidTr="009C35B3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E49B58C" w14:textId="77777777" w:rsidR="00536569" w:rsidRPr="000E517D" w:rsidRDefault="00536569" w:rsidP="009C35B3">
            <w:pPr>
              <w:jc w:val="left"/>
              <w:rPr>
                <w:b/>
                <w:color w:val="000000"/>
                <w:lang w:eastAsia="en-US"/>
              </w:rPr>
            </w:pPr>
            <w:r w:rsidRPr="000E517D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CC675DB" w14:textId="77777777" w:rsidR="00536569" w:rsidRPr="000E517D" w:rsidRDefault="00536569" w:rsidP="009C35B3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0E517D">
              <w:rPr>
                <w:rFonts w:ascii="Garamond" w:hAnsi="Garamond"/>
                <w:color w:val="000000"/>
              </w:rPr>
              <w:t>0 Si 6</w:t>
            </w:r>
            <w:r w:rsidRPr="000E517D">
              <w:rPr>
                <w:color w:val="000000"/>
              </w:rPr>
              <w:t>9</w:t>
            </w:r>
            <w:r w:rsidRPr="000E517D">
              <w:rPr>
                <w:rFonts w:ascii="Garamond" w:hAnsi="Garamond"/>
                <w:color w:val="000000"/>
              </w:rPr>
              <w:t>/2024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34A41CAA" w14:textId="77777777" w:rsidR="00536569" w:rsidRPr="000E517D" w:rsidRDefault="00536569" w:rsidP="009C35B3">
            <w:pPr>
              <w:spacing w:after="0" w:line="300" w:lineRule="exact"/>
              <w:jc w:val="left"/>
              <w:rPr>
                <w:color w:val="000000"/>
              </w:rPr>
            </w:pPr>
            <w:r w:rsidRPr="000E517D">
              <w:rPr>
                <w:color w:val="000000"/>
              </w:rPr>
              <w:t>Vážená paní</w:t>
            </w:r>
          </w:p>
          <w:p w14:paraId="16EC71E3" w14:textId="4F837DDF" w:rsidR="00536569" w:rsidRPr="000E517D" w:rsidRDefault="00536569" w:rsidP="009C35B3">
            <w:pPr>
              <w:spacing w:after="0" w:line="300" w:lineRule="exact"/>
              <w:jc w:val="left"/>
              <w:rPr>
                <w:b/>
                <w:color w:val="000000"/>
              </w:rPr>
            </w:pPr>
            <w:r w:rsidRPr="000E517D">
              <w:rPr>
                <w:b/>
                <w:color w:val="000000"/>
              </w:rPr>
              <w:t>Mgr. Bc. V. K.</w:t>
            </w:r>
          </w:p>
          <w:p w14:paraId="6471BF83" w14:textId="1C4CBEF4" w:rsidR="00536569" w:rsidRPr="000E517D" w:rsidRDefault="00536569" w:rsidP="009C35B3">
            <w:pPr>
              <w:spacing w:after="0" w:line="300" w:lineRule="exact"/>
              <w:jc w:val="left"/>
              <w:rPr>
                <w:color w:val="000000"/>
              </w:rPr>
            </w:pPr>
            <w:proofErr w:type="spellStart"/>
            <w:r w:rsidRPr="000E517D">
              <w:rPr>
                <w:color w:val="000000"/>
              </w:rPr>
              <w:t>xxx</w:t>
            </w:r>
            <w:proofErr w:type="spellEnd"/>
          </w:p>
          <w:p w14:paraId="4B89FF03" w14:textId="0C665AD8" w:rsidR="00536569" w:rsidRPr="000E517D" w:rsidRDefault="00536569" w:rsidP="009C35B3">
            <w:pPr>
              <w:spacing w:after="0" w:line="300" w:lineRule="exact"/>
              <w:jc w:val="left"/>
              <w:rPr>
                <w:color w:val="000000"/>
              </w:rPr>
            </w:pPr>
            <w:proofErr w:type="spellStart"/>
            <w:r w:rsidRPr="000E517D">
              <w:rPr>
                <w:color w:val="000000"/>
              </w:rPr>
              <w:t>xxx</w:t>
            </w:r>
            <w:proofErr w:type="spellEnd"/>
            <w:r w:rsidRPr="000E517D">
              <w:rPr>
                <w:color w:val="000000"/>
              </w:rPr>
              <w:br/>
            </w:r>
          </w:p>
          <w:p w14:paraId="0808EC7C" w14:textId="77777777" w:rsidR="00536569" w:rsidRPr="000E517D" w:rsidRDefault="00536569" w:rsidP="009C35B3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0E517D">
              <w:rPr>
                <w:color w:val="000000"/>
              </w:rPr>
              <w:br/>
            </w:r>
          </w:p>
        </w:tc>
      </w:tr>
      <w:tr w:rsidR="00536569" w:rsidRPr="000E517D" w14:paraId="5D38D6A5" w14:textId="77777777" w:rsidTr="009C35B3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5E69DC6" w14:textId="77777777" w:rsidR="00536569" w:rsidRPr="000E517D" w:rsidRDefault="00536569" w:rsidP="009C35B3">
            <w:pPr>
              <w:jc w:val="left"/>
              <w:rPr>
                <w:b/>
                <w:color w:val="000000"/>
                <w:lang w:eastAsia="en-US"/>
              </w:rPr>
            </w:pPr>
            <w:r w:rsidRPr="000E517D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B3F71EC" w14:textId="77777777" w:rsidR="00536569" w:rsidRPr="000E517D" w:rsidRDefault="00536569" w:rsidP="009C35B3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5C023F07" w14:textId="77777777" w:rsidR="00536569" w:rsidRPr="000E517D" w:rsidRDefault="00536569" w:rsidP="009C35B3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536569" w:rsidRPr="000E517D" w14:paraId="372C0E05" w14:textId="77777777" w:rsidTr="009C35B3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8F4F61" w14:textId="77777777" w:rsidR="00536569" w:rsidRPr="000E517D" w:rsidRDefault="00536569" w:rsidP="009C35B3">
            <w:pPr>
              <w:jc w:val="left"/>
              <w:rPr>
                <w:b/>
                <w:color w:val="000000"/>
                <w:lang w:eastAsia="en-US"/>
              </w:rPr>
            </w:pPr>
            <w:r w:rsidRPr="000E517D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CE53B77" w14:textId="77777777" w:rsidR="00536569" w:rsidRPr="000E517D" w:rsidRDefault="00536569" w:rsidP="009C35B3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0E517D">
              <w:rPr>
                <w:rFonts w:ascii="Garamond" w:hAnsi="Garamond"/>
                <w:color w:val="000000"/>
              </w:rPr>
              <w:t>Mgr. Karin Kantorová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1272E67" w14:textId="77777777" w:rsidR="00536569" w:rsidRPr="000E517D" w:rsidRDefault="00536569" w:rsidP="009C35B3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536569" w:rsidRPr="000E517D" w14:paraId="31F8FD46" w14:textId="77777777" w:rsidTr="009C35B3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0229F2C" w14:textId="77777777" w:rsidR="00536569" w:rsidRPr="000E517D" w:rsidRDefault="00536569" w:rsidP="009C35B3">
            <w:pPr>
              <w:jc w:val="left"/>
              <w:rPr>
                <w:b/>
                <w:color w:val="000000"/>
                <w:lang w:eastAsia="en-US"/>
              </w:rPr>
            </w:pPr>
            <w:r w:rsidRPr="000E517D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B412E28" w14:textId="77777777" w:rsidR="00536569" w:rsidRPr="000E517D" w:rsidRDefault="00536569" w:rsidP="009C35B3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0E517D">
              <w:rPr>
                <w:rFonts w:ascii="Garamond" w:hAnsi="Garamond"/>
                <w:color w:val="000000"/>
              </w:rPr>
              <w:t>20. března 2024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E947FD5" w14:textId="77777777" w:rsidR="00536569" w:rsidRPr="000E517D" w:rsidRDefault="00536569" w:rsidP="009C35B3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381939AD" w14:textId="77777777" w:rsidR="00536569" w:rsidRPr="000E517D" w:rsidRDefault="00536569" w:rsidP="00536569">
      <w:pPr>
        <w:jc w:val="left"/>
        <w:rPr>
          <w:b/>
          <w:color w:val="000000"/>
        </w:rPr>
      </w:pPr>
    </w:p>
    <w:p w14:paraId="3AC6741F" w14:textId="77777777" w:rsidR="00536569" w:rsidRPr="000E517D" w:rsidRDefault="00536569" w:rsidP="00536569">
      <w:pPr>
        <w:rPr>
          <w:b/>
          <w:color w:val="000000"/>
        </w:rPr>
      </w:pPr>
      <w:r w:rsidRPr="000E517D">
        <w:rPr>
          <w:b/>
          <w:color w:val="000000"/>
        </w:rPr>
        <w:t>Poskytnutí informace podle § 14 odst. 5 písm. d) zák. č. 106/1999 Sb., o svobodném přístupu k informacím, ve znění pozdějších předpisů</w:t>
      </w:r>
    </w:p>
    <w:p w14:paraId="6A618DAB" w14:textId="77777777" w:rsidR="00536569" w:rsidRPr="000E517D" w:rsidRDefault="00536569" w:rsidP="00536569">
      <w:pPr>
        <w:ind w:left="2127" w:hanging="2127"/>
        <w:jc w:val="left"/>
        <w:rPr>
          <w:color w:val="000000"/>
        </w:rPr>
      </w:pPr>
    </w:p>
    <w:p w14:paraId="3B84D31B" w14:textId="77777777" w:rsidR="00536569" w:rsidRPr="000E517D" w:rsidRDefault="00536569" w:rsidP="00536569">
      <w:pPr>
        <w:rPr>
          <w:color w:val="000000"/>
        </w:rPr>
      </w:pPr>
      <w:r w:rsidRPr="000E517D">
        <w:rPr>
          <w:color w:val="000000"/>
        </w:rPr>
        <w:t>Vážená paní magistro,</w:t>
      </w:r>
    </w:p>
    <w:p w14:paraId="71A3818E" w14:textId="77777777" w:rsidR="00536569" w:rsidRPr="000E517D" w:rsidRDefault="00536569" w:rsidP="00536569">
      <w:pPr>
        <w:rPr>
          <w:color w:val="000000"/>
        </w:rPr>
      </w:pPr>
    </w:p>
    <w:p w14:paraId="28AE211E" w14:textId="77777777" w:rsidR="00536569" w:rsidRPr="000E517D" w:rsidRDefault="00536569" w:rsidP="00536569">
      <w:pPr>
        <w:rPr>
          <w:color w:val="000000"/>
        </w:rPr>
      </w:pPr>
      <w:r w:rsidRPr="000E517D">
        <w:rPr>
          <w:color w:val="000000"/>
        </w:rPr>
        <w:t>Okresní soud ve Frýdku-Místku obdržel dne 6. 3. 2024 Vaši žádost, která podle svého obsahu spadá pod zákon č. 106/1999 Sb., o svobodném přístupu k informacím, ve znění pozdějších předpisů (dále jen "</w:t>
      </w:r>
      <w:proofErr w:type="spellStart"/>
      <w:r w:rsidRPr="000E517D">
        <w:rPr>
          <w:color w:val="000000"/>
        </w:rPr>
        <w:t>InfZ</w:t>
      </w:r>
      <w:proofErr w:type="spellEnd"/>
      <w:r w:rsidRPr="000E517D">
        <w:rPr>
          <w:color w:val="000000"/>
        </w:rPr>
        <w:t>"), v níž se domáháte poskytnutí:</w:t>
      </w:r>
    </w:p>
    <w:p w14:paraId="3B39518B" w14:textId="77777777" w:rsidR="00536569" w:rsidRPr="000E517D" w:rsidRDefault="00536569" w:rsidP="00536569">
      <w:pPr>
        <w:rPr>
          <w:color w:val="000000"/>
        </w:rPr>
      </w:pPr>
    </w:p>
    <w:p w14:paraId="20FA0C94" w14:textId="77777777" w:rsidR="00536569" w:rsidRPr="000E517D" w:rsidRDefault="00536569" w:rsidP="00536569">
      <w:pPr>
        <w:rPr>
          <w:i/>
          <w:color w:val="000000"/>
        </w:rPr>
      </w:pPr>
      <w:r w:rsidRPr="000E517D">
        <w:rPr>
          <w:i/>
          <w:color w:val="000000"/>
        </w:rPr>
        <w:t xml:space="preserve">rozhodnutí o rodičovské odpovědnosti, a to konkrétně rozhodnutí ze dne 9. 7. 2020 č.j. 0 P 410/2015-217, rozhodnutí ze dne 1. 3. 2019 č.j. 0 </w:t>
      </w:r>
      <w:proofErr w:type="spellStart"/>
      <w:r w:rsidRPr="000E517D">
        <w:rPr>
          <w:i/>
          <w:color w:val="000000"/>
        </w:rPr>
        <w:t>Nc</w:t>
      </w:r>
      <w:proofErr w:type="spellEnd"/>
      <w:r w:rsidRPr="000E517D">
        <w:rPr>
          <w:i/>
          <w:color w:val="000000"/>
        </w:rPr>
        <w:t xml:space="preserve"> 4026/2017-91 a rozhodnutí č.j. 0 P 482/2010-313. </w:t>
      </w:r>
    </w:p>
    <w:p w14:paraId="33C13D64" w14:textId="77777777" w:rsidR="00536569" w:rsidRPr="000E517D" w:rsidRDefault="00536569" w:rsidP="00536569">
      <w:pPr>
        <w:rPr>
          <w:color w:val="000000"/>
        </w:rPr>
      </w:pPr>
    </w:p>
    <w:p w14:paraId="175D04F0" w14:textId="77777777" w:rsidR="00536569" w:rsidRPr="000E517D" w:rsidRDefault="00536569" w:rsidP="00536569">
      <w:pPr>
        <w:rPr>
          <w:bCs/>
          <w:color w:val="000000"/>
        </w:rPr>
      </w:pPr>
      <w:r w:rsidRPr="000E517D">
        <w:rPr>
          <w:color w:val="000000"/>
        </w:rPr>
        <w:t xml:space="preserve">Vaší žádosti bylo zcela vyhověno v souladu s ustanovením § 14 odst. 5 písm. d) </w:t>
      </w:r>
      <w:proofErr w:type="spellStart"/>
      <w:r w:rsidRPr="000E517D">
        <w:rPr>
          <w:color w:val="000000"/>
        </w:rPr>
        <w:t>InfZ</w:t>
      </w:r>
      <w:proofErr w:type="spellEnd"/>
      <w:r w:rsidRPr="000E517D">
        <w:rPr>
          <w:color w:val="000000"/>
        </w:rPr>
        <w:t xml:space="preserve">. </w:t>
      </w:r>
      <w:r w:rsidRPr="000E517D">
        <w:rPr>
          <w:bCs/>
          <w:color w:val="000000"/>
        </w:rPr>
        <w:t xml:space="preserve">Anonymizované rozsudky Vám zasíláme v příloze. </w:t>
      </w:r>
    </w:p>
    <w:p w14:paraId="66933C55" w14:textId="77777777" w:rsidR="00536569" w:rsidRPr="000E517D" w:rsidRDefault="00536569" w:rsidP="00536569">
      <w:pPr>
        <w:rPr>
          <w:b/>
          <w:color w:val="000000"/>
        </w:rPr>
      </w:pPr>
    </w:p>
    <w:p w14:paraId="397E7E38" w14:textId="77777777" w:rsidR="00536569" w:rsidRPr="000E517D" w:rsidRDefault="00536569" w:rsidP="00536569">
      <w:pPr>
        <w:rPr>
          <w:color w:val="000000"/>
        </w:rPr>
      </w:pPr>
      <w:r w:rsidRPr="000E517D">
        <w:rPr>
          <w:color w:val="000000"/>
        </w:rPr>
        <w:t>Tímto považujeme Vaši žádost za zcela vyřízenou.</w:t>
      </w:r>
    </w:p>
    <w:p w14:paraId="44BCEF0E" w14:textId="77777777" w:rsidR="00536569" w:rsidRPr="000E517D" w:rsidRDefault="00536569" w:rsidP="00536569">
      <w:pPr>
        <w:rPr>
          <w:color w:val="000000"/>
        </w:rPr>
      </w:pPr>
    </w:p>
    <w:p w14:paraId="1F2BB538" w14:textId="77777777" w:rsidR="00536569" w:rsidRPr="000E517D" w:rsidRDefault="00536569" w:rsidP="00536569">
      <w:pPr>
        <w:rPr>
          <w:color w:val="000000"/>
        </w:rPr>
      </w:pPr>
      <w:r w:rsidRPr="000E517D">
        <w:rPr>
          <w:color w:val="000000"/>
        </w:rPr>
        <w:t>S pozdravem</w:t>
      </w:r>
    </w:p>
    <w:p w14:paraId="6AD3E39B" w14:textId="77777777" w:rsidR="00536569" w:rsidRPr="000E517D" w:rsidRDefault="00536569" w:rsidP="00536569">
      <w:pPr>
        <w:rPr>
          <w:color w:val="000000"/>
        </w:rPr>
      </w:pPr>
    </w:p>
    <w:p w14:paraId="5DCFAF56" w14:textId="77777777" w:rsidR="00536569" w:rsidRPr="000E517D" w:rsidRDefault="00536569" w:rsidP="00536569">
      <w:pPr>
        <w:tabs>
          <w:tab w:val="center" w:pos="6379"/>
        </w:tabs>
        <w:spacing w:after="0"/>
        <w:rPr>
          <w:color w:val="000000"/>
        </w:rPr>
      </w:pPr>
    </w:p>
    <w:p w14:paraId="0386642A" w14:textId="05DA6CA3" w:rsidR="00536569" w:rsidRPr="000E517D" w:rsidRDefault="00536569" w:rsidP="00536569">
      <w:pPr>
        <w:tabs>
          <w:tab w:val="center" w:pos="6379"/>
        </w:tabs>
        <w:spacing w:after="0"/>
        <w:rPr>
          <w:color w:val="000000"/>
        </w:rPr>
      </w:pPr>
      <w:r w:rsidRPr="000E517D">
        <w:rPr>
          <w:b/>
          <w:color w:val="000000"/>
        </w:rPr>
        <w:t>Mgr. Karin Kantorová</w:t>
      </w:r>
      <w:r w:rsidR="004558B1" w:rsidRPr="000E517D">
        <w:rPr>
          <w:b/>
          <w:color w:val="000000"/>
        </w:rPr>
        <w:t xml:space="preserve"> v. r. </w:t>
      </w:r>
    </w:p>
    <w:p w14:paraId="55BD64A4" w14:textId="77777777" w:rsidR="00536569" w:rsidRPr="000E517D" w:rsidRDefault="00536569" w:rsidP="00536569">
      <w:pPr>
        <w:tabs>
          <w:tab w:val="center" w:pos="6379"/>
        </w:tabs>
        <w:spacing w:after="0"/>
        <w:rPr>
          <w:color w:val="000000"/>
        </w:rPr>
      </w:pPr>
      <w:r w:rsidRPr="000E517D">
        <w:rPr>
          <w:color w:val="000000"/>
        </w:rPr>
        <w:t>justiční čekatelka</w:t>
      </w:r>
    </w:p>
    <w:p w14:paraId="5DCAC90F" w14:textId="77777777" w:rsidR="00536569" w:rsidRPr="000E517D" w:rsidRDefault="00536569" w:rsidP="00536569">
      <w:pPr>
        <w:tabs>
          <w:tab w:val="center" w:pos="6379"/>
        </w:tabs>
        <w:spacing w:after="0"/>
        <w:rPr>
          <w:color w:val="000000"/>
        </w:rPr>
      </w:pPr>
      <w:r w:rsidRPr="000E517D">
        <w:rPr>
          <w:color w:val="000000"/>
        </w:rPr>
        <w:t>pověřená vyřizováním žádosti</w:t>
      </w:r>
    </w:p>
    <w:p w14:paraId="47902A5A" w14:textId="77777777" w:rsidR="00536569" w:rsidRPr="000E517D" w:rsidRDefault="00536569" w:rsidP="00536569">
      <w:pPr>
        <w:tabs>
          <w:tab w:val="center" w:pos="6379"/>
        </w:tabs>
        <w:spacing w:after="0"/>
        <w:rPr>
          <w:color w:val="000000"/>
        </w:rPr>
      </w:pPr>
      <w:r w:rsidRPr="000E517D">
        <w:rPr>
          <w:color w:val="000000"/>
        </w:rPr>
        <w:t>dle zák. č. 106/1999 Sb.</w:t>
      </w:r>
    </w:p>
    <w:p w14:paraId="00B599BD" w14:textId="77777777" w:rsidR="00536569" w:rsidRPr="000E517D" w:rsidRDefault="00536569" w:rsidP="00536569">
      <w:pPr>
        <w:tabs>
          <w:tab w:val="center" w:pos="6379"/>
        </w:tabs>
        <w:spacing w:after="0"/>
        <w:rPr>
          <w:color w:val="000000"/>
        </w:rPr>
      </w:pPr>
    </w:p>
    <w:p w14:paraId="51D78F5F" w14:textId="77777777" w:rsidR="00536569" w:rsidRPr="000E517D" w:rsidRDefault="00536569" w:rsidP="00536569">
      <w:pPr>
        <w:tabs>
          <w:tab w:val="center" w:pos="6379"/>
        </w:tabs>
        <w:spacing w:after="0"/>
        <w:rPr>
          <w:color w:val="000000"/>
        </w:rPr>
      </w:pPr>
    </w:p>
    <w:p w14:paraId="48B30D6D" w14:textId="77777777" w:rsidR="006B5421" w:rsidRPr="000E517D" w:rsidRDefault="006B5421"/>
    <w:sectPr w:rsidR="006B5421" w:rsidRPr="000E517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69FD" w14:textId="77777777" w:rsidR="00391C4E" w:rsidRDefault="00391C4E" w:rsidP="004558B1">
      <w:pPr>
        <w:spacing w:after="0"/>
      </w:pPr>
      <w:r>
        <w:separator/>
      </w:r>
    </w:p>
  </w:endnote>
  <w:endnote w:type="continuationSeparator" w:id="0">
    <w:p w14:paraId="0508E4A8" w14:textId="77777777" w:rsidR="00391C4E" w:rsidRDefault="00391C4E" w:rsidP="004558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1D38" w14:textId="6AB3F6EC" w:rsidR="004558B1" w:rsidRDefault="004558B1">
    <w:pPr>
      <w:pStyle w:val="Zpat"/>
    </w:pPr>
    <w:r>
      <w:t xml:space="preserve">Shodu s prvopisem potvrzuje Iveta Jakubowská.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EB8F" w14:textId="77777777" w:rsidR="00391C4E" w:rsidRDefault="00391C4E" w:rsidP="004558B1">
      <w:pPr>
        <w:spacing w:after="0"/>
      </w:pPr>
      <w:r>
        <w:separator/>
      </w:r>
    </w:p>
  </w:footnote>
  <w:footnote w:type="continuationSeparator" w:id="0">
    <w:p w14:paraId="6EA86608" w14:textId="77777777" w:rsidR="00391C4E" w:rsidRDefault="00391C4E" w:rsidP="004558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69_2024 přípis anonymizac 2024/03/20 08:09:41"/>
    <w:docVar w:name="DOKUMENT_ADRESAR_FS" w:val="C:\TMP\DB"/>
    <w:docVar w:name="DOKUMENT_AUTOMATICKE_UKLADANI" w:val="NE"/>
    <w:docVar w:name="DOKUMENT_PERIODA_UKLADANI" w:val="5"/>
    <w:docVar w:name="DOKUMENT_ULOZIT_JAKO_DOCX" w:val="NE"/>
  </w:docVars>
  <w:rsids>
    <w:rsidRoot w:val="00536569"/>
    <w:rsid w:val="000E517D"/>
    <w:rsid w:val="00391C4E"/>
    <w:rsid w:val="004558B1"/>
    <w:rsid w:val="00536569"/>
    <w:rsid w:val="006B5421"/>
    <w:rsid w:val="009A23FE"/>
    <w:rsid w:val="00AA6EB0"/>
    <w:rsid w:val="00C570DB"/>
    <w:rsid w:val="00F4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40AE"/>
  <w15:chartTrackingRefBased/>
  <w15:docId w15:val="{69873B4A-6F75-46C9-BAFB-E315AA18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569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656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Times New Roman"/>
      <w:kern w:val="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4558B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558B1"/>
    <w:rPr>
      <w:rFonts w:ascii="Garamond" w:eastAsia="Times New Roman" w:hAnsi="Garamond" w:cs="Times New Roman"/>
      <w:kern w:val="0"/>
      <w:sz w:val="24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4558B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558B1"/>
    <w:rPr>
      <w:rFonts w:ascii="Garamond" w:eastAsia="Times New Roman" w:hAnsi="Garamond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174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Kantorová Karin Mgr</dc:creator>
  <cp:keywords/>
  <dc:description/>
  <cp:lastModifiedBy>Brabcová Věra</cp:lastModifiedBy>
  <cp:revision>2</cp:revision>
  <cp:lastPrinted>2024-06-05T08:08:00Z</cp:lastPrinted>
  <dcterms:created xsi:type="dcterms:W3CDTF">2024-06-06T04:08:00Z</dcterms:created>
  <dcterms:modified xsi:type="dcterms:W3CDTF">2024-06-06T04:08:00Z</dcterms:modified>
</cp:coreProperties>
</file>