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5E22" w14:textId="77777777" w:rsidR="007E392B" w:rsidRPr="00DC3FA7" w:rsidRDefault="007E392B" w:rsidP="007E392B">
      <w:pPr>
        <w:spacing w:after="0"/>
        <w:jc w:val="right"/>
        <w:rPr>
          <w:color w:val="000000"/>
          <w:sz w:val="22"/>
          <w:szCs w:val="22"/>
        </w:rPr>
      </w:pPr>
      <w:r w:rsidRPr="00DC3FA7">
        <w:rPr>
          <w:color w:val="000000"/>
          <w:sz w:val="22"/>
          <w:szCs w:val="22"/>
        </w:rPr>
        <w:t>0 Si 68/2024</w:t>
      </w:r>
    </w:p>
    <w:p w14:paraId="1D35FB6C" w14:textId="77777777" w:rsidR="007E392B" w:rsidRPr="00DC3FA7" w:rsidRDefault="007E392B" w:rsidP="007E392B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AFB1322" w14:textId="77777777" w:rsidR="007E392B" w:rsidRPr="00DC3FA7" w:rsidRDefault="007E392B" w:rsidP="007E392B">
      <w:pPr>
        <w:spacing w:after="0"/>
        <w:jc w:val="center"/>
        <w:rPr>
          <w:color w:val="000000"/>
          <w:szCs w:val="22"/>
        </w:rPr>
      </w:pPr>
      <w:r w:rsidRPr="00DC3FA7">
        <w:rPr>
          <w:b/>
          <w:smallCaps/>
          <w:color w:val="000000"/>
          <w:sz w:val="28"/>
        </w:rPr>
        <w:t> </w:t>
      </w:r>
      <w:r w:rsidRPr="00DC3FA7">
        <w:rPr>
          <w:b/>
          <w:smallCaps/>
          <w:color w:val="000000"/>
          <w:sz w:val="32"/>
        </w:rPr>
        <w:t>Okresní soud ve Frýdku-Místku</w:t>
      </w:r>
      <w:r w:rsidRPr="00DC3FA7">
        <w:rPr>
          <w:b/>
          <w:smallCaps/>
          <w:color w:val="000000"/>
          <w:sz w:val="28"/>
        </w:rPr>
        <w:t> </w:t>
      </w:r>
    </w:p>
    <w:p w14:paraId="4D19E255" w14:textId="77777777" w:rsidR="007E392B" w:rsidRPr="00DC3FA7" w:rsidRDefault="007E392B" w:rsidP="007E392B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DC3FA7">
        <w:rPr>
          <w:color w:val="000000"/>
        </w:rPr>
        <w:t> Na Poříčí 3206, 738 13</w:t>
      </w:r>
      <w:r w:rsidRPr="00DC3FA7">
        <w:rPr>
          <w:color w:val="000000"/>
        </w:rPr>
        <w:t> </w:t>
      </w:r>
      <w:r w:rsidRPr="00DC3FA7">
        <w:rPr>
          <w:color w:val="000000"/>
        </w:rPr>
        <w:t>Frýdek-Místek </w:t>
      </w:r>
    </w:p>
    <w:p w14:paraId="750CAEB1" w14:textId="77777777" w:rsidR="007E392B" w:rsidRPr="00DC3FA7" w:rsidRDefault="007E392B" w:rsidP="007E392B">
      <w:pPr>
        <w:spacing w:after="240"/>
        <w:jc w:val="center"/>
        <w:rPr>
          <w:color w:val="000000"/>
        </w:rPr>
      </w:pPr>
      <w:r w:rsidRPr="00DC3FA7">
        <w:rPr>
          <w:color w:val="000000"/>
        </w:rPr>
        <w:t>tel.: 558411111, fax: 558 627 707, e-mail: podatelna@osoud.frm.justice.cz, IDDS 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7E392B" w:rsidRPr="00DC3FA7" w14:paraId="1168A39C" w14:textId="77777777" w:rsidTr="008B4677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96B803" w14:textId="77777777" w:rsidR="007E392B" w:rsidRPr="00DC3FA7" w:rsidRDefault="007E392B" w:rsidP="008B4677">
            <w:pPr>
              <w:jc w:val="left"/>
              <w:rPr>
                <w:b/>
                <w:color w:val="000000"/>
                <w:lang w:eastAsia="en-US"/>
              </w:rPr>
            </w:pPr>
            <w:r w:rsidRPr="00DC3FA7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B1DFA5E" w14:textId="77777777" w:rsidR="007E392B" w:rsidRPr="00DC3FA7" w:rsidRDefault="007E392B" w:rsidP="008B4677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C3FA7">
              <w:rPr>
                <w:rFonts w:ascii="Garamond" w:hAnsi="Garamond"/>
                <w:color w:val="000000"/>
              </w:rPr>
              <w:t>0 Si 68/2024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781AD997" w14:textId="77777777" w:rsidR="007E392B" w:rsidRPr="00DC3FA7" w:rsidRDefault="007E392B" w:rsidP="008B4677">
            <w:pPr>
              <w:spacing w:after="0" w:line="300" w:lineRule="exact"/>
              <w:jc w:val="left"/>
              <w:rPr>
                <w:color w:val="000000"/>
              </w:rPr>
            </w:pPr>
            <w:r w:rsidRPr="00DC3FA7">
              <w:rPr>
                <w:color w:val="000000"/>
              </w:rPr>
              <w:t>Vážená paní</w:t>
            </w:r>
          </w:p>
          <w:p w14:paraId="391A66EC" w14:textId="6BC28EC1" w:rsidR="007E392B" w:rsidRPr="00DC3FA7" w:rsidRDefault="007E392B" w:rsidP="008B4677">
            <w:pPr>
              <w:spacing w:after="0" w:line="300" w:lineRule="exact"/>
              <w:jc w:val="left"/>
              <w:rPr>
                <w:color w:val="000000"/>
              </w:rPr>
            </w:pPr>
            <w:r w:rsidRPr="00DC3FA7">
              <w:rPr>
                <w:b/>
                <w:color w:val="000000"/>
              </w:rPr>
              <w:t>M. S.</w:t>
            </w:r>
            <w:r w:rsidRPr="00DC3FA7">
              <w:rPr>
                <w:color w:val="000000"/>
              </w:rPr>
              <w:br/>
            </w:r>
            <w:proofErr w:type="spellStart"/>
            <w:r w:rsidRPr="00DC3FA7">
              <w:rPr>
                <w:color w:val="000000"/>
              </w:rPr>
              <w:t>xxx</w:t>
            </w:r>
            <w:proofErr w:type="spellEnd"/>
          </w:p>
          <w:p w14:paraId="62917391" w14:textId="3F97FF7C" w:rsidR="007E392B" w:rsidRPr="00DC3FA7" w:rsidRDefault="007E392B" w:rsidP="008B4677">
            <w:pPr>
              <w:spacing w:after="0" w:line="300" w:lineRule="exact"/>
              <w:jc w:val="left"/>
              <w:rPr>
                <w:color w:val="000000"/>
              </w:rPr>
            </w:pPr>
            <w:proofErr w:type="spellStart"/>
            <w:r w:rsidRPr="00DC3FA7">
              <w:rPr>
                <w:color w:val="000000"/>
              </w:rPr>
              <w:t>xxx</w:t>
            </w:r>
            <w:proofErr w:type="spellEnd"/>
          </w:p>
          <w:p w14:paraId="44EB4952" w14:textId="5C0A7CE5" w:rsidR="007E392B" w:rsidRPr="00DC3FA7" w:rsidRDefault="007E392B" w:rsidP="008B4677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DC3FA7">
              <w:rPr>
                <w:color w:val="000000"/>
              </w:rPr>
              <w:br/>
            </w:r>
          </w:p>
        </w:tc>
      </w:tr>
      <w:tr w:rsidR="007E392B" w:rsidRPr="00DC3FA7" w14:paraId="332C2329" w14:textId="77777777" w:rsidTr="008B4677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5962D2" w14:textId="77777777" w:rsidR="007E392B" w:rsidRPr="00DC3FA7" w:rsidRDefault="007E392B" w:rsidP="008B4677">
            <w:pPr>
              <w:jc w:val="left"/>
              <w:rPr>
                <w:b/>
                <w:color w:val="000000"/>
                <w:lang w:eastAsia="en-US"/>
              </w:rPr>
            </w:pPr>
            <w:r w:rsidRPr="00DC3FA7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E31199C" w14:textId="77777777" w:rsidR="007E392B" w:rsidRPr="00DC3FA7" w:rsidRDefault="007E392B" w:rsidP="008B4677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CB05150" w14:textId="77777777" w:rsidR="007E392B" w:rsidRPr="00DC3FA7" w:rsidRDefault="007E392B" w:rsidP="008B4677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7E392B" w:rsidRPr="00DC3FA7" w14:paraId="7E9A0B08" w14:textId="77777777" w:rsidTr="008B4677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4D9F1B" w14:textId="77777777" w:rsidR="007E392B" w:rsidRPr="00DC3FA7" w:rsidRDefault="007E392B" w:rsidP="008B4677">
            <w:pPr>
              <w:jc w:val="left"/>
              <w:rPr>
                <w:b/>
                <w:color w:val="000000"/>
                <w:lang w:eastAsia="en-US"/>
              </w:rPr>
            </w:pPr>
            <w:r w:rsidRPr="00DC3FA7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FDDA607" w14:textId="77777777" w:rsidR="007E392B" w:rsidRPr="00DC3FA7" w:rsidRDefault="007E392B" w:rsidP="008B4677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C3FA7">
              <w:rPr>
                <w:rFonts w:ascii="Garamond" w:hAnsi="Garamond"/>
                <w:color w:val="000000"/>
              </w:rPr>
              <w:t>Mgr. Karin Kantorová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5371E82" w14:textId="77777777" w:rsidR="007E392B" w:rsidRPr="00DC3FA7" w:rsidRDefault="007E392B" w:rsidP="008B4677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7E392B" w:rsidRPr="00DC3FA7" w14:paraId="623064CF" w14:textId="77777777" w:rsidTr="008B4677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A63FBE" w14:textId="77777777" w:rsidR="007E392B" w:rsidRPr="00DC3FA7" w:rsidRDefault="007E392B" w:rsidP="008B4677">
            <w:pPr>
              <w:jc w:val="left"/>
              <w:rPr>
                <w:b/>
                <w:color w:val="000000"/>
                <w:lang w:eastAsia="en-US"/>
              </w:rPr>
            </w:pPr>
            <w:r w:rsidRPr="00DC3FA7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2E85661" w14:textId="77777777" w:rsidR="007E392B" w:rsidRPr="00DC3FA7" w:rsidRDefault="007E392B" w:rsidP="008B4677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C3FA7">
              <w:rPr>
                <w:rFonts w:ascii="Garamond" w:hAnsi="Garamond"/>
                <w:color w:val="000000"/>
              </w:rPr>
              <w:t>20. března 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646B8E9" w14:textId="77777777" w:rsidR="007E392B" w:rsidRPr="00DC3FA7" w:rsidRDefault="007E392B" w:rsidP="008B4677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59852CE" w14:textId="77777777" w:rsidR="007E392B" w:rsidRPr="00DC3FA7" w:rsidRDefault="007E392B" w:rsidP="007E392B">
      <w:pPr>
        <w:jc w:val="left"/>
        <w:rPr>
          <w:b/>
          <w:color w:val="000000"/>
        </w:rPr>
      </w:pPr>
    </w:p>
    <w:p w14:paraId="6FADA178" w14:textId="77777777" w:rsidR="007E392B" w:rsidRPr="00DC3FA7" w:rsidRDefault="007E392B" w:rsidP="007E392B">
      <w:pPr>
        <w:rPr>
          <w:b/>
          <w:color w:val="000000"/>
        </w:rPr>
      </w:pPr>
      <w:r w:rsidRPr="00DC3FA7">
        <w:rPr>
          <w:b/>
          <w:color w:val="000000"/>
        </w:rPr>
        <w:t>Poskytnutí informace podle § 14 odst. 5 písm. d) zák. č. 106/1999 Sb., o svobodném přístupu k informacím, ve znění pozdějších předpisů</w:t>
      </w:r>
    </w:p>
    <w:p w14:paraId="73186383" w14:textId="77777777" w:rsidR="007E392B" w:rsidRPr="00DC3FA7" w:rsidRDefault="007E392B" w:rsidP="007E392B">
      <w:pPr>
        <w:ind w:left="2127" w:hanging="2127"/>
        <w:jc w:val="left"/>
        <w:rPr>
          <w:color w:val="000000"/>
        </w:rPr>
      </w:pPr>
    </w:p>
    <w:p w14:paraId="09AEA097" w14:textId="07278C00" w:rsidR="007E392B" w:rsidRPr="00DC3FA7" w:rsidRDefault="007E392B" w:rsidP="007E392B">
      <w:pPr>
        <w:rPr>
          <w:color w:val="000000"/>
        </w:rPr>
      </w:pPr>
      <w:r w:rsidRPr="00DC3FA7">
        <w:rPr>
          <w:color w:val="000000"/>
        </w:rPr>
        <w:t>Vážená paní S.,</w:t>
      </w:r>
    </w:p>
    <w:p w14:paraId="0B53680C" w14:textId="77777777" w:rsidR="007E392B" w:rsidRPr="00DC3FA7" w:rsidRDefault="007E392B" w:rsidP="007E392B">
      <w:pPr>
        <w:rPr>
          <w:color w:val="000000"/>
        </w:rPr>
      </w:pPr>
    </w:p>
    <w:p w14:paraId="19CB47C3" w14:textId="77777777" w:rsidR="007E392B" w:rsidRPr="00DC3FA7" w:rsidRDefault="007E392B" w:rsidP="007E392B">
      <w:pPr>
        <w:rPr>
          <w:color w:val="000000"/>
        </w:rPr>
      </w:pPr>
      <w:r w:rsidRPr="00DC3FA7">
        <w:rPr>
          <w:color w:val="000000"/>
        </w:rPr>
        <w:t>Okresní soud ve Frýdku-Místku obdržel dne 5. 3. 2024 Vaši žádost, která podle svého obsahu spadá pod zákon č. 106/1999 Sb., o svobodném přístupu k informacím, ve znění pozdějších předpisů (dále jen "</w:t>
      </w:r>
      <w:proofErr w:type="spellStart"/>
      <w:r w:rsidRPr="00DC3FA7">
        <w:rPr>
          <w:color w:val="000000"/>
        </w:rPr>
        <w:t>InfZ</w:t>
      </w:r>
      <w:proofErr w:type="spellEnd"/>
      <w:r w:rsidRPr="00DC3FA7">
        <w:rPr>
          <w:color w:val="000000"/>
        </w:rPr>
        <w:t>"), v níž se domáháte poskytnutí:</w:t>
      </w:r>
    </w:p>
    <w:p w14:paraId="268CCE8C" w14:textId="77777777" w:rsidR="007E392B" w:rsidRPr="00DC3FA7" w:rsidRDefault="007E392B" w:rsidP="007E392B">
      <w:pPr>
        <w:rPr>
          <w:color w:val="000000"/>
        </w:rPr>
      </w:pPr>
    </w:p>
    <w:p w14:paraId="02DC8803" w14:textId="77777777" w:rsidR="007E392B" w:rsidRPr="00DC3FA7" w:rsidRDefault="007E392B" w:rsidP="007E392B">
      <w:pPr>
        <w:rPr>
          <w:i/>
          <w:color w:val="000000"/>
        </w:rPr>
      </w:pPr>
      <w:r w:rsidRPr="00DC3FA7">
        <w:rPr>
          <w:i/>
          <w:color w:val="000000"/>
        </w:rPr>
        <w:t xml:space="preserve">anonymizované verze pravomocných rozsudků týkajících se trestného činu znásilnění dle § 185 trestního zákoníku za celý rok 2023. </w:t>
      </w:r>
    </w:p>
    <w:p w14:paraId="615A8293" w14:textId="77777777" w:rsidR="007E392B" w:rsidRPr="00DC3FA7" w:rsidRDefault="007E392B" w:rsidP="007E392B">
      <w:pPr>
        <w:rPr>
          <w:color w:val="000000"/>
        </w:rPr>
      </w:pPr>
    </w:p>
    <w:p w14:paraId="6850370A" w14:textId="77777777" w:rsidR="007E392B" w:rsidRPr="00DC3FA7" w:rsidRDefault="007E392B" w:rsidP="007E392B">
      <w:pPr>
        <w:rPr>
          <w:bCs/>
          <w:color w:val="000000"/>
        </w:rPr>
      </w:pPr>
      <w:r w:rsidRPr="00DC3FA7">
        <w:rPr>
          <w:color w:val="000000"/>
        </w:rPr>
        <w:t xml:space="preserve">Vaší žádosti bylo zcela vyhověno v souladu s ustanovením § 14 odst. 5 písm. d) </w:t>
      </w:r>
      <w:proofErr w:type="spellStart"/>
      <w:r w:rsidRPr="00DC3FA7">
        <w:rPr>
          <w:color w:val="000000"/>
        </w:rPr>
        <w:t>InfZ</w:t>
      </w:r>
      <w:proofErr w:type="spellEnd"/>
      <w:r w:rsidRPr="00DC3FA7">
        <w:rPr>
          <w:color w:val="000000"/>
        </w:rPr>
        <w:t xml:space="preserve"> a tímto Vám sděluji, že </w:t>
      </w:r>
      <w:r w:rsidRPr="00DC3FA7">
        <w:rPr>
          <w:bCs/>
          <w:color w:val="000000"/>
        </w:rPr>
        <w:t>v uvedeném období bylo vydáno 5 rozhodnutí týkajících se trestného činu znásilnění, které Vám v příloze v anonymizované podobě zasíláme.</w:t>
      </w:r>
    </w:p>
    <w:p w14:paraId="685C7237" w14:textId="77777777" w:rsidR="007E392B" w:rsidRPr="00DC3FA7" w:rsidRDefault="007E392B" w:rsidP="007E392B">
      <w:pPr>
        <w:rPr>
          <w:b/>
          <w:color w:val="000000"/>
        </w:rPr>
      </w:pPr>
    </w:p>
    <w:p w14:paraId="3D96A449" w14:textId="77777777" w:rsidR="007E392B" w:rsidRPr="00DC3FA7" w:rsidRDefault="007E392B" w:rsidP="007E392B">
      <w:pPr>
        <w:rPr>
          <w:color w:val="000000"/>
        </w:rPr>
      </w:pPr>
      <w:r w:rsidRPr="00DC3FA7">
        <w:rPr>
          <w:color w:val="000000"/>
        </w:rPr>
        <w:t>Tímto považujeme Vaši žádost za zcela vyřízenou.</w:t>
      </w:r>
    </w:p>
    <w:p w14:paraId="57296B78" w14:textId="77777777" w:rsidR="007E392B" w:rsidRPr="00DC3FA7" w:rsidRDefault="007E392B" w:rsidP="007E392B">
      <w:pPr>
        <w:rPr>
          <w:color w:val="000000"/>
        </w:rPr>
      </w:pPr>
    </w:p>
    <w:p w14:paraId="6B0CCA76" w14:textId="77777777" w:rsidR="007E392B" w:rsidRPr="00DC3FA7" w:rsidRDefault="007E392B" w:rsidP="007E392B">
      <w:pPr>
        <w:rPr>
          <w:color w:val="000000"/>
        </w:rPr>
      </w:pPr>
      <w:r w:rsidRPr="00DC3FA7">
        <w:rPr>
          <w:color w:val="000000"/>
        </w:rPr>
        <w:t>S pozdravem</w:t>
      </w:r>
    </w:p>
    <w:p w14:paraId="64BFF1F9" w14:textId="77777777" w:rsidR="007E392B" w:rsidRPr="00DC3FA7" w:rsidRDefault="007E392B" w:rsidP="007E392B">
      <w:pPr>
        <w:rPr>
          <w:color w:val="000000"/>
        </w:rPr>
      </w:pPr>
    </w:p>
    <w:p w14:paraId="32B2C6E2" w14:textId="77777777" w:rsidR="007E392B" w:rsidRPr="00DC3FA7" w:rsidRDefault="007E392B" w:rsidP="007E392B">
      <w:pPr>
        <w:tabs>
          <w:tab w:val="center" w:pos="6379"/>
        </w:tabs>
        <w:spacing w:after="0"/>
        <w:rPr>
          <w:color w:val="000000"/>
        </w:rPr>
      </w:pPr>
    </w:p>
    <w:p w14:paraId="0F849562" w14:textId="722F7DC1" w:rsidR="007E392B" w:rsidRPr="00DC3FA7" w:rsidRDefault="007E392B" w:rsidP="007E392B">
      <w:pPr>
        <w:tabs>
          <w:tab w:val="center" w:pos="6379"/>
        </w:tabs>
        <w:spacing w:after="0"/>
        <w:rPr>
          <w:color w:val="000000"/>
        </w:rPr>
      </w:pPr>
      <w:r w:rsidRPr="00DC3FA7">
        <w:rPr>
          <w:b/>
          <w:color w:val="000000"/>
        </w:rPr>
        <w:t>Mgr. Karin Kantorová</w:t>
      </w:r>
      <w:r w:rsidR="00EB087B" w:rsidRPr="00DC3FA7">
        <w:rPr>
          <w:b/>
          <w:color w:val="000000"/>
        </w:rPr>
        <w:t xml:space="preserve"> v. r. </w:t>
      </w:r>
    </w:p>
    <w:p w14:paraId="6C639CCD" w14:textId="77777777" w:rsidR="007E392B" w:rsidRPr="00DC3FA7" w:rsidRDefault="007E392B" w:rsidP="007E392B">
      <w:pPr>
        <w:tabs>
          <w:tab w:val="center" w:pos="6379"/>
        </w:tabs>
        <w:spacing w:after="0"/>
        <w:rPr>
          <w:color w:val="000000"/>
        </w:rPr>
      </w:pPr>
      <w:r w:rsidRPr="00DC3FA7">
        <w:rPr>
          <w:color w:val="000000"/>
        </w:rPr>
        <w:t>justiční čekatelka</w:t>
      </w:r>
    </w:p>
    <w:p w14:paraId="44835A43" w14:textId="77777777" w:rsidR="007E392B" w:rsidRPr="00DC3FA7" w:rsidRDefault="007E392B" w:rsidP="007E392B">
      <w:pPr>
        <w:tabs>
          <w:tab w:val="center" w:pos="6379"/>
        </w:tabs>
        <w:spacing w:after="0"/>
        <w:rPr>
          <w:color w:val="000000"/>
        </w:rPr>
      </w:pPr>
      <w:r w:rsidRPr="00DC3FA7">
        <w:rPr>
          <w:color w:val="000000"/>
        </w:rPr>
        <w:t>pověřená vyřizováním žádosti</w:t>
      </w:r>
    </w:p>
    <w:p w14:paraId="7E2A847E" w14:textId="77777777" w:rsidR="007E392B" w:rsidRPr="00DC3FA7" w:rsidRDefault="007E392B" w:rsidP="007E392B">
      <w:pPr>
        <w:tabs>
          <w:tab w:val="center" w:pos="6379"/>
        </w:tabs>
        <w:spacing w:after="0"/>
        <w:rPr>
          <w:color w:val="000000"/>
        </w:rPr>
      </w:pPr>
      <w:r w:rsidRPr="00DC3FA7">
        <w:rPr>
          <w:color w:val="000000"/>
        </w:rPr>
        <w:t>dle zák. č. 106/1999 Sb.</w:t>
      </w:r>
    </w:p>
    <w:p w14:paraId="6549AEAE" w14:textId="77777777" w:rsidR="006B5421" w:rsidRPr="00DC3FA7" w:rsidRDefault="006B5421"/>
    <w:sectPr w:rsidR="006B5421" w:rsidRPr="00DC3F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8184" w14:textId="77777777" w:rsidR="00276909" w:rsidRDefault="00276909" w:rsidP="00EB087B">
      <w:pPr>
        <w:spacing w:after="0"/>
      </w:pPr>
      <w:r>
        <w:separator/>
      </w:r>
    </w:p>
  </w:endnote>
  <w:endnote w:type="continuationSeparator" w:id="0">
    <w:p w14:paraId="59A91C22" w14:textId="77777777" w:rsidR="00276909" w:rsidRDefault="00276909" w:rsidP="00EB0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D8ED" w14:textId="1ECC7C43" w:rsidR="00EB087B" w:rsidRDefault="00EB087B">
    <w:pPr>
      <w:pStyle w:val="Zpa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0E" w14:textId="77777777" w:rsidR="00276909" w:rsidRDefault="00276909" w:rsidP="00EB087B">
      <w:pPr>
        <w:spacing w:after="0"/>
      </w:pPr>
      <w:r>
        <w:separator/>
      </w:r>
    </w:p>
  </w:footnote>
  <w:footnote w:type="continuationSeparator" w:id="0">
    <w:p w14:paraId="0D166545" w14:textId="77777777" w:rsidR="00276909" w:rsidRDefault="00276909" w:rsidP="00EB08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68_2024 přípis.docx 2024/03/20 07:30:55"/>
    <w:docVar w:name="DOKUMENT_ADRESAR_FS" w:val="C:\TMP\DB"/>
    <w:docVar w:name="DOKUMENT_AUTOMATICKE_UKLADANI" w:val="NE"/>
    <w:docVar w:name="DOKUMENT_PERIODA_UKLADANI" w:val="5"/>
    <w:docVar w:name="DOKUMENT_ULOZIT_JAKO_DOCX" w:val="NE"/>
  </w:docVars>
  <w:rsids>
    <w:rsidRoot w:val="007E392B"/>
    <w:rsid w:val="00276909"/>
    <w:rsid w:val="006B5421"/>
    <w:rsid w:val="007E392B"/>
    <w:rsid w:val="009A23FE"/>
    <w:rsid w:val="00AA6EB0"/>
    <w:rsid w:val="00DC3FA7"/>
    <w:rsid w:val="00EB087B"/>
    <w:rsid w:val="00F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9992"/>
  <w15:chartTrackingRefBased/>
  <w15:docId w15:val="{5757633C-B839-4008-8E0B-C8A9C8C5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92B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392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Times New Roman"/>
      <w:kern w:val="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B087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087B"/>
    <w:rPr>
      <w:rFonts w:ascii="Garamond" w:eastAsia="Times New Roman" w:hAnsi="Garamond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B087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B087B"/>
    <w:rPr>
      <w:rFonts w:ascii="Garamond" w:eastAsia="Times New Roman" w:hAnsi="Garamond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178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Karin Mgr</dc:creator>
  <cp:keywords/>
  <dc:description/>
  <cp:lastModifiedBy>Brabcová Věra</cp:lastModifiedBy>
  <cp:revision>2</cp:revision>
  <cp:lastPrinted>2024-06-05T08:04:00Z</cp:lastPrinted>
  <dcterms:created xsi:type="dcterms:W3CDTF">2024-06-06T04:07:00Z</dcterms:created>
  <dcterms:modified xsi:type="dcterms:W3CDTF">2024-06-06T04:07:00Z</dcterms:modified>
</cp:coreProperties>
</file>