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88D0" w14:textId="77777777" w:rsidR="00B96F39" w:rsidRPr="00DD149C" w:rsidRDefault="00B96F39" w:rsidP="00B96F39">
      <w:pPr>
        <w:spacing w:after="0"/>
        <w:jc w:val="right"/>
        <w:rPr>
          <w:color w:val="000000"/>
          <w:sz w:val="22"/>
          <w:szCs w:val="22"/>
        </w:rPr>
      </w:pPr>
      <w:r w:rsidRPr="00DD149C">
        <w:rPr>
          <w:color w:val="000000"/>
          <w:sz w:val="22"/>
          <w:szCs w:val="22"/>
        </w:rPr>
        <w:t>0 Si 55/2024</w:t>
      </w:r>
    </w:p>
    <w:p w14:paraId="2902640A" w14:textId="77777777" w:rsidR="00B96F39" w:rsidRPr="00DD149C" w:rsidRDefault="00B96F39" w:rsidP="00B96F39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BC48A41" w14:textId="77777777" w:rsidR="00B96F39" w:rsidRPr="00DD149C" w:rsidRDefault="00B96F39" w:rsidP="00B96F39">
      <w:pPr>
        <w:spacing w:after="0"/>
        <w:jc w:val="center"/>
        <w:rPr>
          <w:color w:val="000000"/>
          <w:szCs w:val="22"/>
        </w:rPr>
      </w:pPr>
      <w:r w:rsidRPr="00DD149C">
        <w:rPr>
          <w:b/>
          <w:smallCaps/>
          <w:color w:val="000000"/>
          <w:sz w:val="28"/>
        </w:rPr>
        <w:t> </w:t>
      </w:r>
      <w:r w:rsidRPr="00DD149C">
        <w:rPr>
          <w:b/>
          <w:smallCaps/>
          <w:color w:val="000000"/>
          <w:sz w:val="32"/>
        </w:rPr>
        <w:t>Okresní soud ve Frýdku-Místku</w:t>
      </w:r>
      <w:r w:rsidRPr="00DD149C">
        <w:rPr>
          <w:b/>
          <w:smallCaps/>
          <w:color w:val="000000"/>
          <w:sz w:val="28"/>
        </w:rPr>
        <w:t> </w:t>
      </w:r>
    </w:p>
    <w:p w14:paraId="1DF8C96A" w14:textId="77777777" w:rsidR="00B96F39" w:rsidRPr="00DD149C" w:rsidRDefault="00B96F39" w:rsidP="00B96F39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D149C">
        <w:rPr>
          <w:color w:val="000000"/>
        </w:rPr>
        <w:t> Na Poříčí 3206, 738 13</w:t>
      </w:r>
      <w:r w:rsidRPr="00DD149C">
        <w:rPr>
          <w:color w:val="000000"/>
        </w:rPr>
        <w:t> </w:t>
      </w:r>
      <w:r w:rsidRPr="00DD149C">
        <w:rPr>
          <w:color w:val="000000"/>
        </w:rPr>
        <w:t>Frýdek-Místek </w:t>
      </w:r>
    </w:p>
    <w:p w14:paraId="6C53AD44" w14:textId="77777777" w:rsidR="00B96F39" w:rsidRPr="00DD149C" w:rsidRDefault="00B96F39" w:rsidP="00B96F39">
      <w:pPr>
        <w:spacing w:after="240"/>
        <w:jc w:val="center"/>
        <w:rPr>
          <w:color w:val="000000"/>
        </w:rPr>
      </w:pPr>
      <w:r w:rsidRPr="00DD149C">
        <w:rPr>
          <w:color w:val="000000"/>
        </w:rPr>
        <w:t>tel.: 558411111, fax: 558 627 707, e-mail: podatelna@osoud.frm.justice.cz, IDDS 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B96F39" w:rsidRPr="00DD149C" w14:paraId="67EBE5F4" w14:textId="77777777" w:rsidTr="005A71DA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2AE7A9" w14:textId="77777777" w:rsidR="00B96F39" w:rsidRPr="00DD149C" w:rsidRDefault="00B96F39" w:rsidP="005A71DA">
            <w:pPr>
              <w:jc w:val="left"/>
              <w:rPr>
                <w:b/>
                <w:color w:val="000000"/>
                <w:lang w:eastAsia="en-US"/>
              </w:rPr>
            </w:pPr>
            <w:r w:rsidRPr="00DD149C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6063634" w14:textId="77777777" w:rsidR="00B96F39" w:rsidRPr="00DD149C" w:rsidRDefault="00B96F39" w:rsidP="005A71DA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D149C">
              <w:rPr>
                <w:rFonts w:ascii="Garamond" w:hAnsi="Garamond"/>
                <w:color w:val="000000"/>
              </w:rPr>
              <w:t>0 Si 55/2024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75A53BC" w14:textId="77777777" w:rsidR="00B96F39" w:rsidRPr="00DD149C" w:rsidRDefault="00B96F39" w:rsidP="005A71DA">
            <w:pPr>
              <w:spacing w:after="0" w:line="300" w:lineRule="exact"/>
              <w:jc w:val="left"/>
              <w:rPr>
                <w:color w:val="000000"/>
              </w:rPr>
            </w:pPr>
            <w:r w:rsidRPr="00DD149C">
              <w:rPr>
                <w:color w:val="000000"/>
              </w:rPr>
              <w:t>Vážená paní</w:t>
            </w:r>
          </w:p>
          <w:p w14:paraId="5F4B543F" w14:textId="5790FFC1" w:rsidR="00B96F39" w:rsidRPr="00DD149C" w:rsidRDefault="00B96F39" w:rsidP="005A71DA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DD149C">
              <w:rPr>
                <w:b/>
                <w:color w:val="000000"/>
              </w:rPr>
              <w:t>A. P.</w:t>
            </w:r>
            <w:r w:rsidRPr="00DD149C">
              <w:rPr>
                <w:color w:val="000000"/>
              </w:rPr>
              <w:br/>
              <w:t>xxx</w:t>
            </w:r>
            <w:r w:rsidRPr="00DD149C">
              <w:rPr>
                <w:color w:val="000000"/>
              </w:rPr>
              <w:br/>
              <w:t>xxx</w:t>
            </w:r>
          </w:p>
        </w:tc>
      </w:tr>
      <w:tr w:rsidR="00B96F39" w:rsidRPr="00DD149C" w14:paraId="0309B718" w14:textId="77777777" w:rsidTr="005A71DA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E19F26" w14:textId="77777777" w:rsidR="00B96F39" w:rsidRPr="00DD149C" w:rsidRDefault="00B96F39" w:rsidP="005A71DA">
            <w:pPr>
              <w:jc w:val="left"/>
              <w:rPr>
                <w:b/>
                <w:color w:val="000000"/>
                <w:lang w:eastAsia="en-US"/>
              </w:rPr>
            </w:pPr>
            <w:r w:rsidRPr="00DD149C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DA36904" w14:textId="77777777" w:rsidR="00B96F39" w:rsidRPr="00DD149C" w:rsidRDefault="00B96F39" w:rsidP="005A71DA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100B417" w14:textId="77777777" w:rsidR="00B96F39" w:rsidRPr="00DD149C" w:rsidRDefault="00B96F39" w:rsidP="005A71DA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B96F39" w:rsidRPr="00DD149C" w14:paraId="35A123D7" w14:textId="77777777" w:rsidTr="005A71DA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C1B3F1" w14:textId="77777777" w:rsidR="00B96F39" w:rsidRPr="00DD149C" w:rsidRDefault="00B96F39" w:rsidP="005A71DA">
            <w:pPr>
              <w:jc w:val="left"/>
              <w:rPr>
                <w:b/>
                <w:color w:val="000000"/>
                <w:lang w:eastAsia="en-US"/>
              </w:rPr>
            </w:pPr>
            <w:r w:rsidRPr="00DD149C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020DC13" w14:textId="77777777" w:rsidR="00B96F39" w:rsidRPr="00DD149C" w:rsidRDefault="00B96F39" w:rsidP="005A71DA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D149C">
              <w:rPr>
                <w:rFonts w:ascii="Garamond" w:hAnsi="Garamond"/>
                <w:color w:val="000000"/>
              </w:rPr>
              <w:t>Mgr. Karin Kantorová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7A7A63C" w14:textId="77777777" w:rsidR="00B96F39" w:rsidRPr="00DD149C" w:rsidRDefault="00B96F39" w:rsidP="005A71DA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B96F39" w:rsidRPr="00DD149C" w14:paraId="6DD483EB" w14:textId="77777777" w:rsidTr="005A71DA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E8B2FF" w14:textId="77777777" w:rsidR="00B96F39" w:rsidRPr="00DD149C" w:rsidRDefault="00B96F39" w:rsidP="005A71DA">
            <w:pPr>
              <w:jc w:val="left"/>
              <w:rPr>
                <w:b/>
                <w:color w:val="000000"/>
                <w:lang w:eastAsia="en-US"/>
              </w:rPr>
            </w:pPr>
            <w:r w:rsidRPr="00DD149C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727837A" w14:textId="51C23810" w:rsidR="00B96F39" w:rsidRPr="00DD149C" w:rsidRDefault="00B96F39" w:rsidP="005A71DA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D149C">
              <w:rPr>
                <w:rFonts w:ascii="Garamond" w:hAnsi="Garamond"/>
                <w:color w:val="000000"/>
              </w:rPr>
              <w:t>2</w:t>
            </w:r>
            <w:r w:rsidR="003978A4" w:rsidRPr="00DD149C">
              <w:rPr>
                <w:rFonts w:ascii="Garamond" w:hAnsi="Garamond"/>
                <w:color w:val="000000"/>
              </w:rPr>
              <w:t>8</w:t>
            </w:r>
            <w:r w:rsidRPr="00DD149C">
              <w:rPr>
                <w:rFonts w:ascii="Garamond" w:hAnsi="Garamond"/>
                <w:color w:val="000000"/>
              </w:rPr>
              <w:t>. února 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1EBCAEC" w14:textId="77777777" w:rsidR="00B96F39" w:rsidRPr="00DD149C" w:rsidRDefault="00B96F39" w:rsidP="005A71DA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0CD5B374" w14:textId="77777777" w:rsidR="00B96F39" w:rsidRPr="00DD149C" w:rsidRDefault="00B96F39" w:rsidP="00B96F39">
      <w:pPr>
        <w:jc w:val="left"/>
        <w:rPr>
          <w:b/>
          <w:color w:val="000000"/>
        </w:rPr>
      </w:pPr>
    </w:p>
    <w:p w14:paraId="7D521DF6" w14:textId="77777777" w:rsidR="00B96F39" w:rsidRPr="00DD149C" w:rsidRDefault="00B96F39" w:rsidP="00B96F39">
      <w:pPr>
        <w:rPr>
          <w:b/>
          <w:color w:val="000000"/>
        </w:rPr>
      </w:pPr>
      <w:r w:rsidRPr="00DD149C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14:paraId="525468BE" w14:textId="77777777" w:rsidR="00B96F39" w:rsidRPr="00DD149C" w:rsidRDefault="00B96F39" w:rsidP="00B96F39">
      <w:pPr>
        <w:ind w:left="2127" w:hanging="2127"/>
        <w:jc w:val="left"/>
        <w:rPr>
          <w:color w:val="000000"/>
        </w:rPr>
      </w:pPr>
    </w:p>
    <w:p w14:paraId="0B431CF7" w14:textId="3F09D886" w:rsidR="00B96F39" w:rsidRPr="00DD149C" w:rsidRDefault="00B96F39" w:rsidP="00B96F39">
      <w:pPr>
        <w:rPr>
          <w:color w:val="000000"/>
        </w:rPr>
      </w:pPr>
      <w:r w:rsidRPr="00DD149C">
        <w:rPr>
          <w:color w:val="000000"/>
        </w:rPr>
        <w:t>Vážená paní P.,</w:t>
      </w:r>
    </w:p>
    <w:p w14:paraId="28BADE56" w14:textId="77777777" w:rsidR="00B96F39" w:rsidRPr="00DD149C" w:rsidRDefault="00B96F39" w:rsidP="00B96F39">
      <w:pPr>
        <w:rPr>
          <w:color w:val="000000"/>
        </w:rPr>
      </w:pPr>
    </w:p>
    <w:p w14:paraId="27B6747F" w14:textId="77777777" w:rsidR="003978A4" w:rsidRPr="00DD149C" w:rsidRDefault="003978A4" w:rsidP="003978A4">
      <w:pPr>
        <w:rPr>
          <w:color w:val="000000"/>
        </w:rPr>
      </w:pPr>
      <w:r w:rsidRPr="00DD149C">
        <w:rPr>
          <w:color w:val="000000"/>
        </w:rPr>
        <w:t>Okresní soud ve Frýdku-Místku obdržel dne 19. 2. 2024 Vaši žádost, která podle svého obsahu spadá pod zákon č. 106/1999 Sb., o svobodném přístupu k informacím, ve znění pozdějších předpisů (dále jen "InfZ"), v níž se domáháte poskytnutí:</w:t>
      </w:r>
    </w:p>
    <w:p w14:paraId="1D9FEB27" w14:textId="77777777" w:rsidR="003978A4" w:rsidRPr="00DD149C" w:rsidRDefault="003978A4" w:rsidP="003978A4">
      <w:pPr>
        <w:rPr>
          <w:color w:val="000000"/>
        </w:rPr>
      </w:pPr>
    </w:p>
    <w:p w14:paraId="1B0D07CB" w14:textId="77777777" w:rsidR="003978A4" w:rsidRPr="00DD149C" w:rsidRDefault="003978A4" w:rsidP="003978A4">
      <w:pPr>
        <w:rPr>
          <w:i/>
          <w:color w:val="000000"/>
        </w:rPr>
      </w:pPr>
      <w:r w:rsidRPr="00DD149C">
        <w:rPr>
          <w:i/>
          <w:color w:val="000000"/>
        </w:rPr>
        <w:t>informace, kolikrát byl v jednotlivých letech od roku 2014 do roku 2023 okresním soudem nařízen výkon rozhodnutí o péči o nezletilé děti dle § 500 a násl. zákona o zvláštních řízeních soudních a kolikrát z těchto případů bylo opět v jednotlivých letech k výkonu rozhodnutí využito jednotlivých způsobů výkonu rozhodnutí dle § 500 až 504 zákona o zvláštních řízeních soudních.</w:t>
      </w:r>
    </w:p>
    <w:p w14:paraId="5DF0BB4E" w14:textId="77777777" w:rsidR="003978A4" w:rsidRPr="00DD149C" w:rsidRDefault="003978A4" w:rsidP="003978A4">
      <w:pPr>
        <w:rPr>
          <w:color w:val="000000"/>
        </w:rPr>
      </w:pPr>
    </w:p>
    <w:p w14:paraId="774E80E4" w14:textId="77777777" w:rsidR="003978A4" w:rsidRPr="00DD149C" w:rsidRDefault="003978A4" w:rsidP="003978A4">
      <w:pPr>
        <w:rPr>
          <w:bCs/>
          <w:color w:val="000000"/>
        </w:rPr>
      </w:pPr>
      <w:r w:rsidRPr="00DD149C">
        <w:rPr>
          <w:color w:val="000000"/>
        </w:rPr>
        <w:t xml:space="preserve">Vaší žádosti bylo zcela vyhověno v souladu s ustanovením § 14 odst. 5 písm. d) InfZ a tímto Vám sděluji, že </w:t>
      </w:r>
      <w:r w:rsidRPr="00DD149C">
        <w:rPr>
          <w:bCs/>
          <w:color w:val="000000"/>
        </w:rPr>
        <w:t>v uvedeném období byl nařízen výkon rozhodnutí dle § 500 až 504 zákona o zvláštních řízeních soudních v </w:t>
      </w:r>
      <w:r w:rsidRPr="00DD149C">
        <w:rPr>
          <w:b/>
          <w:color w:val="000000"/>
        </w:rPr>
        <w:t>8 případech</w:t>
      </w:r>
      <w:r w:rsidRPr="00DD149C">
        <w:rPr>
          <w:bCs/>
          <w:color w:val="000000"/>
        </w:rPr>
        <w:t xml:space="preserve"> (jedná se o pět výzev matce či otci k dodržování stanoveného styku, uložení pokuty ve dvou případech a v jednom případě o odnětí dítěte). </w:t>
      </w:r>
    </w:p>
    <w:p w14:paraId="19B397B4" w14:textId="77777777" w:rsidR="003978A4" w:rsidRPr="00DD149C" w:rsidRDefault="003978A4" w:rsidP="003978A4">
      <w:pPr>
        <w:rPr>
          <w:bCs/>
          <w:color w:val="000000"/>
        </w:rPr>
      </w:pPr>
      <w:r w:rsidRPr="00DD149C">
        <w:rPr>
          <w:bCs/>
          <w:color w:val="000000"/>
        </w:rPr>
        <w:t>Povinný subjekt v této oblasti nevede statistiku, data byla získána prohledáním soudního informačního systému.</w:t>
      </w:r>
    </w:p>
    <w:p w14:paraId="19CF8506" w14:textId="77777777" w:rsidR="003978A4" w:rsidRPr="00DD149C" w:rsidRDefault="003978A4" w:rsidP="003978A4">
      <w:pPr>
        <w:rPr>
          <w:b/>
          <w:color w:val="000000"/>
        </w:rPr>
      </w:pPr>
    </w:p>
    <w:p w14:paraId="492EE63C" w14:textId="77777777" w:rsidR="003978A4" w:rsidRPr="00DD149C" w:rsidRDefault="003978A4" w:rsidP="003978A4">
      <w:pPr>
        <w:rPr>
          <w:color w:val="000000"/>
        </w:rPr>
      </w:pPr>
      <w:r w:rsidRPr="00DD149C">
        <w:rPr>
          <w:color w:val="000000"/>
        </w:rPr>
        <w:t>Tímto považujeme Vaši žádost za zcela vyřízenou.</w:t>
      </w:r>
    </w:p>
    <w:p w14:paraId="27436856" w14:textId="77777777" w:rsidR="003978A4" w:rsidRPr="00DD149C" w:rsidRDefault="003978A4" w:rsidP="003978A4">
      <w:pPr>
        <w:rPr>
          <w:color w:val="000000"/>
        </w:rPr>
      </w:pPr>
    </w:p>
    <w:p w14:paraId="60066B3B" w14:textId="77777777" w:rsidR="003978A4" w:rsidRPr="00DD149C" w:rsidRDefault="003978A4" w:rsidP="003978A4">
      <w:pPr>
        <w:rPr>
          <w:color w:val="000000"/>
        </w:rPr>
      </w:pPr>
      <w:r w:rsidRPr="00DD149C">
        <w:rPr>
          <w:color w:val="000000"/>
        </w:rPr>
        <w:t>S pozdravem</w:t>
      </w:r>
    </w:p>
    <w:p w14:paraId="714C94EA" w14:textId="77777777" w:rsidR="003978A4" w:rsidRPr="00DD149C" w:rsidRDefault="003978A4" w:rsidP="003978A4">
      <w:pPr>
        <w:rPr>
          <w:color w:val="000000"/>
        </w:rPr>
      </w:pPr>
    </w:p>
    <w:p w14:paraId="21F9D716" w14:textId="77777777" w:rsidR="003978A4" w:rsidRPr="00DD149C" w:rsidRDefault="003978A4" w:rsidP="003978A4">
      <w:pPr>
        <w:tabs>
          <w:tab w:val="center" w:pos="6379"/>
        </w:tabs>
        <w:spacing w:after="0"/>
        <w:rPr>
          <w:color w:val="000000"/>
        </w:rPr>
      </w:pPr>
    </w:p>
    <w:p w14:paraId="08BD270F" w14:textId="48AE439C" w:rsidR="003978A4" w:rsidRPr="00DD149C" w:rsidRDefault="003978A4" w:rsidP="003978A4">
      <w:pPr>
        <w:tabs>
          <w:tab w:val="center" w:pos="6379"/>
        </w:tabs>
        <w:spacing w:after="0"/>
        <w:rPr>
          <w:color w:val="000000"/>
        </w:rPr>
      </w:pPr>
      <w:r w:rsidRPr="00DD149C">
        <w:rPr>
          <w:b/>
          <w:color w:val="000000"/>
        </w:rPr>
        <w:t>Mgr. Karin Kantorová</w:t>
      </w:r>
      <w:r w:rsidR="008F715F" w:rsidRPr="00DD149C">
        <w:rPr>
          <w:b/>
          <w:color w:val="000000"/>
        </w:rPr>
        <w:t xml:space="preserve"> v. r. </w:t>
      </w:r>
    </w:p>
    <w:p w14:paraId="5B90298A" w14:textId="77777777" w:rsidR="003978A4" w:rsidRPr="00DD149C" w:rsidRDefault="003978A4" w:rsidP="003978A4">
      <w:pPr>
        <w:tabs>
          <w:tab w:val="center" w:pos="6379"/>
        </w:tabs>
        <w:spacing w:after="0"/>
        <w:rPr>
          <w:color w:val="000000"/>
        </w:rPr>
      </w:pPr>
      <w:r w:rsidRPr="00DD149C">
        <w:rPr>
          <w:color w:val="000000"/>
        </w:rPr>
        <w:t>justiční čekatelka</w:t>
      </w:r>
    </w:p>
    <w:p w14:paraId="44966AB9" w14:textId="77777777" w:rsidR="003978A4" w:rsidRPr="00DD149C" w:rsidRDefault="003978A4" w:rsidP="003978A4">
      <w:pPr>
        <w:tabs>
          <w:tab w:val="center" w:pos="6379"/>
        </w:tabs>
        <w:spacing w:after="0"/>
        <w:rPr>
          <w:color w:val="000000"/>
        </w:rPr>
      </w:pPr>
      <w:r w:rsidRPr="00DD149C">
        <w:rPr>
          <w:color w:val="000000"/>
        </w:rPr>
        <w:t>pověřená vyřizováním žádosti</w:t>
      </w:r>
    </w:p>
    <w:p w14:paraId="2E7DDC49" w14:textId="7CEA88A8" w:rsidR="006B5421" w:rsidRPr="00DD149C" w:rsidRDefault="003978A4" w:rsidP="003978A4">
      <w:pPr>
        <w:tabs>
          <w:tab w:val="center" w:pos="6379"/>
        </w:tabs>
        <w:spacing w:after="0"/>
        <w:rPr>
          <w:color w:val="000000"/>
        </w:rPr>
      </w:pPr>
      <w:r w:rsidRPr="00DD149C">
        <w:rPr>
          <w:color w:val="000000"/>
        </w:rPr>
        <w:t>dle zák. č. 106/1999 Sb.</w:t>
      </w:r>
    </w:p>
    <w:sectPr w:rsidR="006B5421" w:rsidRPr="00DD14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18E6" w14:textId="77777777" w:rsidR="00D85EB4" w:rsidRDefault="00D85EB4" w:rsidP="008F715F">
      <w:pPr>
        <w:spacing w:after="0"/>
      </w:pPr>
      <w:r>
        <w:separator/>
      </w:r>
    </w:p>
  </w:endnote>
  <w:endnote w:type="continuationSeparator" w:id="0">
    <w:p w14:paraId="7AE57149" w14:textId="77777777" w:rsidR="00D85EB4" w:rsidRDefault="00D85EB4" w:rsidP="008F7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C3C3" w14:textId="6FD1F5AA" w:rsidR="008F715F" w:rsidRDefault="008F715F">
    <w:pPr>
      <w:pStyle w:val="Zpa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D6C2" w14:textId="77777777" w:rsidR="00D85EB4" w:rsidRDefault="00D85EB4" w:rsidP="008F715F">
      <w:pPr>
        <w:spacing w:after="0"/>
      </w:pPr>
      <w:r>
        <w:separator/>
      </w:r>
    </w:p>
  </w:footnote>
  <w:footnote w:type="continuationSeparator" w:id="0">
    <w:p w14:paraId="11B822FC" w14:textId="77777777" w:rsidR="00D85EB4" w:rsidRDefault="00D85EB4" w:rsidP="008F71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55_2024 anonymizace.docx 2024/02/28 07:41:45"/>
    <w:docVar w:name="DOKUMENT_ADRESAR_FS" w:val="C:\TMP\DB"/>
    <w:docVar w:name="DOKUMENT_AUTOMATICKE_UKLADANI" w:val="NE"/>
    <w:docVar w:name="DOKUMENT_PERIODA_UKLADANI" w:val="5"/>
    <w:docVar w:name="DOKUMENT_ULOZIT_JAKO_DOCX" w:val="NE"/>
  </w:docVars>
  <w:rsids>
    <w:rsidRoot w:val="00B96F39"/>
    <w:rsid w:val="003978A4"/>
    <w:rsid w:val="006B5421"/>
    <w:rsid w:val="008F715F"/>
    <w:rsid w:val="009A23FE"/>
    <w:rsid w:val="00AA6EB0"/>
    <w:rsid w:val="00B96F39"/>
    <w:rsid w:val="00D85EB4"/>
    <w:rsid w:val="00DD149C"/>
    <w:rsid w:val="00F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43F6"/>
  <w15:chartTrackingRefBased/>
  <w15:docId w15:val="{8E09B029-1D10-4E03-958E-8A92FAB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F39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6F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Times New Roman"/>
      <w:kern w:val="0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B96F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715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F715F"/>
    <w:rPr>
      <w:rFonts w:ascii="Garamond" w:eastAsia="Times New Roman" w:hAnsi="Garamond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F715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F715F"/>
    <w:rPr>
      <w:rFonts w:ascii="Garamond" w:eastAsia="Times New Roman" w:hAnsi="Garamond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Karin Mgr</dc:creator>
  <cp:keywords/>
  <dc:description/>
  <cp:lastModifiedBy>Brabcová Věra</cp:lastModifiedBy>
  <cp:revision>2</cp:revision>
  <cp:lastPrinted>2024-06-05T07:40:00Z</cp:lastPrinted>
  <dcterms:created xsi:type="dcterms:W3CDTF">2024-06-06T04:04:00Z</dcterms:created>
  <dcterms:modified xsi:type="dcterms:W3CDTF">2024-06-06T04:04:00Z</dcterms:modified>
</cp:coreProperties>
</file>