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F058" w14:textId="77777777" w:rsidR="001224B3" w:rsidRPr="00FE293E" w:rsidRDefault="00F460F7" w:rsidP="001224B3">
      <w:pPr>
        <w:spacing w:after="0"/>
        <w:jc w:val="right"/>
        <w:rPr>
          <w:color w:val="000000"/>
          <w:sz w:val="22"/>
          <w:szCs w:val="22"/>
        </w:rPr>
      </w:pPr>
      <w:r w:rsidRPr="00FE293E">
        <w:rPr>
          <w:color w:val="000000"/>
          <w:sz w:val="22"/>
          <w:szCs w:val="22"/>
        </w:rPr>
        <w:t>0 Si 51/2024</w:t>
      </w:r>
    </w:p>
    <w:p w14:paraId="68C448F1" w14:textId="77777777" w:rsidR="00753C7F" w:rsidRPr="00FE293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D2F31D2" w14:textId="77777777" w:rsidR="00753C7F" w:rsidRPr="00FE293E" w:rsidRDefault="00753C7F" w:rsidP="00753C7F">
      <w:pPr>
        <w:spacing w:after="0"/>
        <w:jc w:val="center"/>
        <w:rPr>
          <w:color w:val="000000"/>
          <w:szCs w:val="22"/>
        </w:rPr>
      </w:pPr>
      <w:r w:rsidRPr="00FE293E">
        <w:rPr>
          <w:b/>
          <w:smallCaps/>
          <w:color w:val="000000"/>
          <w:sz w:val="28"/>
        </w:rPr>
        <w:t> </w:t>
      </w:r>
      <w:r w:rsidR="00F460F7" w:rsidRPr="00FE293E">
        <w:rPr>
          <w:b/>
          <w:smallCaps/>
          <w:color w:val="000000"/>
          <w:sz w:val="32"/>
        </w:rPr>
        <w:t>Okresní soud ve Frýdku-Místku</w:t>
      </w:r>
      <w:r w:rsidRPr="00FE293E">
        <w:rPr>
          <w:b/>
          <w:smallCaps/>
          <w:color w:val="000000"/>
          <w:sz w:val="28"/>
        </w:rPr>
        <w:t> </w:t>
      </w:r>
    </w:p>
    <w:p w14:paraId="26973130" w14:textId="77777777" w:rsidR="00753C7F" w:rsidRPr="00FE293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E293E">
        <w:rPr>
          <w:color w:val="000000"/>
        </w:rPr>
        <w:t> </w:t>
      </w:r>
      <w:r w:rsidR="00343D0F" w:rsidRPr="00FE293E">
        <w:rPr>
          <w:color w:val="000000"/>
        </w:rPr>
        <w:t xml:space="preserve">Na Poříčí 3206, </w:t>
      </w:r>
      <w:r w:rsidR="00F460F7" w:rsidRPr="00FE293E">
        <w:rPr>
          <w:color w:val="000000"/>
        </w:rPr>
        <w:t>738 13</w:t>
      </w:r>
      <w:r w:rsidR="00F460F7" w:rsidRPr="00FE293E">
        <w:rPr>
          <w:color w:val="000000"/>
        </w:rPr>
        <w:t> </w:t>
      </w:r>
      <w:r w:rsidR="00343D0F" w:rsidRPr="00FE293E">
        <w:rPr>
          <w:color w:val="000000"/>
        </w:rPr>
        <w:t>Frýdek-Místek</w:t>
      </w:r>
      <w:r w:rsidRPr="00FE293E">
        <w:rPr>
          <w:color w:val="000000"/>
        </w:rPr>
        <w:t> </w:t>
      </w:r>
    </w:p>
    <w:p w14:paraId="1146C77F" w14:textId="77777777" w:rsidR="00753C7F" w:rsidRPr="00FE293E" w:rsidRDefault="00753C7F" w:rsidP="00C14235">
      <w:pPr>
        <w:spacing w:after="240"/>
        <w:jc w:val="center"/>
        <w:rPr>
          <w:color w:val="000000"/>
        </w:rPr>
      </w:pPr>
      <w:r w:rsidRPr="00FE293E">
        <w:rPr>
          <w:color w:val="000000"/>
        </w:rPr>
        <w:t>tel.: </w:t>
      </w:r>
      <w:r w:rsidR="00F460F7" w:rsidRPr="00FE293E">
        <w:rPr>
          <w:color w:val="000000"/>
        </w:rPr>
        <w:t>558411111</w:t>
      </w:r>
      <w:r w:rsidRPr="00FE293E">
        <w:rPr>
          <w:color w:val="000000"/>
        </w:rPr>
        <w:t xml:space="preserve">, fax: </w:t>
      </w:r>
      <w:r w:rsidR="00F460F7" w:rsidRPr="00FE293E">
        <w:rPr>
          <w:color w:val="000000"/>
        </w:rPr>
        <w:t>558 62</w:t>
      </w:r>
      <w:r w:rsidRPr="00FE293E">
        <w:rPr>
          <w:color w:val="000000"/>
        </w:rPr>
        <w:t>7 707,</w:t>
      </w:r>
      <w:r w:rsidR="000859E5" w:rsidRPr="00FE293E">
        <w:rPr>
          <w:color w:val="000000"/>
        </w:rPr>
        <w:t> </w:t>
      </w:r>
      <w:r w:rsidRPr="00FE293E">
        <w:rPr>
          <w:color w:val="000000"/>
        </w:rPr>
        <w:t xml:space="preserve">e-mail: podatelna@osoud.frm.justice.cz, </w:t>
      </w:r>
      <w:r w:rsidR="00C22C2E" w:rsidRPr="00FE293E">
        <w:rPr>
          <w:color w:val="000000"/>
        </w:rPr>
        <w:t xml:space="preserve">IDDS </w:t>
      </w:r>
      <w:r w:rsidR="00C14235" w:rsidRPr="00FE293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E293E" w14:paraId="43D2FF0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600A6F" w14:textId="77777777" w:rsidR="0096108C" w:rsidRPr="00FE293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E293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7D201C" w14:textId="77777777" w:rsidR="0096108C" w:rsidRPr="00FE293E" w:rsidRDefault="00F460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E293E">
              <w:rPr>
                <w:rFonts w:ascii="Garamond" w:hAnsi="Garamond"/>
                <w:color w:val="000000"/>
              </w:rPr>
              <w:t>0 Si 51/2024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945BF91" w14:textId="6D5BD696" w:rsidR="0096108C" w:rsidRPr="00FE293E" w:rsidRDefault="00735FA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E293E">
              <w:rPr>
                <w:b/>
                <w:color w:val="000000"/>
              </w:rPr>
              <w:t xml:space="preserve">JUDr. Ing. </w:t>
            </w:r>
            <w:r w:rsidR="0095161E" w:rsidRPr="00FE293E">
              <w:rPr>
                <w:b/>
                <w:color w:val="000000"/>
              </w:rPr>
              <w:t>V.Š.</w:t>
            </w:r>
            <w:r w:rsidR="00F460F7" w:rsidRPr="00FE293E">
              <w:rPr>
                <w:color w:val="000000"/>
              </w:rPr>
              <w:br/>
            </w:r>
            <w:proofErr w:type="spellStart"/>
            <w:r w:rsidR="0095161E" w:rsidRPr="00FE293E">
              <w:rPr>
                <w:color w:val="000000"/>
              </w:rPr>
              <w:t>xxx</w:t>
            </w:r>
            <w:proofErr w:type="spellEnd"/>
          </w:p>
        </w:tc>
      </w:tr>
      <w:tr w:rsidR="0096108C" w:rsidRPr="00FE293E" w14:paraId="0A7A9E5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8DC7B2" w14:textId="77777777" w:rsidR="0096108C" w:rsidRPr="00FE293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E293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A32B495" w14:textId="77777777" w:rsidR="0096108C" w:rsidRPr="00FE293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6468574" w14:textId="77777777" w:rsidR="0096108C" w:rsidRPr="00FE293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E293E" w14:paraId="2709E26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1A2CEE" w14:textId="77777777" w:rsidR="0096108C" w:rsidRPr="00FE293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E293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03A6375" w14:textId="77777777" w:rsidR="0096108C" w:rsidRPr="00FE293E" w:rsidRDefault="00F460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E293E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B062D70" w14:textId="77777777" w:rsidR="0096108C" w:rsidRPr="00FE293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E293E" w14:paraId="3394244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40470A" w14:textId="77777777" w:rsidR="0096108C" w:rsidRPr="00FE293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E293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F2237F" w14:textId="77777777" w:rsidR="0096108C" w:rsidRPr="00FE293E" w:rsidRDefault="00F460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E293E">
              <w:rPr>
                <w:rFonts w:ascii="Garamond" w:hAnsi="Garamond"/>
                <w:color w:val="000000"/>
              </w:rPr>
              <w:t>15.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948A950" w14:textId="77777777" w:rsidR="0096108C" w:rsidRPr="00FE293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5416754" w14:textId="77777777" w:rsidR="00A84FE2" w:rsidRPr="00FE293E" w:rsidRDefault="00A84FE2" w:rsidP="007739F3">
      <w:pPr>
        <w:jc w:val="left"/>
        <w:rPr>
          <w:b/>
          <w:color w:val="000000"/>
        </w:rPr>
      </w:pPr>
    </w:p>
    <w:p w14:paraId="4925D4B0" w14:textId="77777777" w:rsidR="00D037B5" w:rsidRPr="00FE293E" w:rsidRDefault="007739F3" w:rsidP="0066361E">
      <w:pPr>
        <w:rPr>
          <w:b/>
          <w:color w:val="000000"/>
        </w:rPr>
      </w:pPr>
      <w:r w:rsidRPr="00FE293E">
        <w:rPr>
          <w:b/>
          <w:color w:val="000000"/>
        </w:rPr>
        <w:t>Poskytnutí informace podle</w:t>
      </w:r>
      <w:r w:rsidR="00F460F7" w:rsidRPr="00FE293E">
        <w:rPr>
          <w:b/>
          <w:color w:val="000000"/>
        </w:rPr>
        <w:t xml:space="preserve"> § </w:t>
      </w:r>
      <w:r w:rsidRPr="00FE293E">
        <w:rPr>
          <w:b/>
          <w:color w:val="000000"/>
        </w:rPr>
        <w:t>14 odst. 5 písm. d) zák.</w:t>
      </w:r>
      <w:r w:rsidR="00F460F7" w:rsidRPr="00FE293E">
        <w:rPr>
          <w:b/>
          <w:color w:val="000000"/>
        </w:rPr>
        <w:t xml:space="preserve"> č. </w:t>
      </w:r>
      <w:r w:rsidRPr="00FE293E">
        <w:rPr>
          <w:b/>
          <w:color w:val="000000"/>
        </w:rPr>
        <w:t>106/1999 Sb.,</w:t>
      </w:r>
      <w:r w:rsidR="00F460F7" w:rsidRPr="00FE293E">
        <w:rPr>
          <w:b/>
          <w:color w:val="000000"/>
        </w:rPr>
        <w:t xml:space="preserve"> o </w:t>
      </w:r>
      <w:r w:rsidRPr="00FE293E">
        <w:rPr>
          <w:b/>
          <w:color w:val="000000"/>
        </w:rPr>
        <w:t>svobodném přístupu k informacím, ve znění pozdějších předpisů</w:t>
      </w:r>
    </w:p>
    <w:p w14:paraId="4B5D2F3D" w14:textId="77777777" w:rsidR="00FF3172" w:rsidRPr="00FE293E" w:rsidRDefault="00FF3172" w:rsidP="00D037B5">
      <w:pPr>
        <w:ind w:left="2127" w:hanging="2127"/>
        <w:jc w:val="left"/>
        <w:rPr>
          <w:color w:val="000000"/>
        </w:rPr>
      </w:pPr>
    </w:p>
    <w:p w14:paraId="5B3191A4" w14:textId="1E0580F8" w:rsidR="00735FAD" w:rsidRPr="00FE293E" w:rsidRDefault="00735FAD" w:rsidP="00735FAD">
      <w:pPr>
        <w:rPr>
          <w:color w:val="000000"/>
        </w:rPr>
      </w:pPr>
      <w:r w:rsidRPr="00FE293E">
        <w:rPr>
          <w:color w:val="000000"/>
        </w:rPr>
        <w:t>Vážený pane doktore,</w:t>
      </w:r>
    </w:p>
    <w:p w14:paraId="17AD35D8" w14:textId="77777777" w:rsidR="00735FAD" w:rsidRPr="00FE293E" w:rsidRDefault="00735FAD" w:rsidP="00735FAD">
      <w:pPr>
        <w:rPr>
          <w:color w:val="000000"/>
        </w:rPr>
      </w:pPr>
    </w:p>
    <w:p w14:paraId="6AF75D35" w14:textId="6096DAB5" w:rsidR="00735FAD" w:rsidRPr="00FE293E" w:rsidRDefault="00735FAD" w:rsidP="00735FAD">
      <w:pPr>
        <w:rPr>
          <w:color w:val="000000"/>
        </w:rPr>
      </w:pPr>
      <w:r w:rsidRPr="00FE293E">
        <w:rPr>
          <w:color w:val="000000"/>
        </w:rPr>
        <w:t>Okresní soud ve Frýdku-Místku obdržel dne 13. 2. 2024 Vaši žádost, která podle svého obsahu spadá pod zákon č. 106/1999 Sb., o svobodném přístupu k informacím, ve znění pozdějších předpisů (dále jen "</w:t>
      </w:r>
      <w:proofErr w:type="spellStart"/>
      <w:r w:rsidRPr="00FE293E">
        <w:rPr>
          <w:color w:val="000000"/>
        </w:rPr>
        <w:t>InfZ</w:t>
      </w:r>
      <w:proofErr w:type="spellEnd"/>
      <w:r w:rsidRPr="00FE293E">
        <w:rPr>
          <w:color w:val="000000"/>
        </w:rPr>
        <w:t>"), v níž se domáháte poskytnutí:</w:t>
      </w:r>
    </w:p>
    <w:p w14:paraId="0A7E01FB" w14:textId="277F3649" w:rsidR="00735FAD" w:rsidRPr="00FE293E" w:rsidRDefault="00735FAD" w:rsidP="00735FAD">
      <w:pPr>
        <w:spacing w:after="0"/>
        <w:jc w:val="left"/>
        <w:rPr>
          <w:rFonts w:eastAsia="Calibri" w:cs="CIDFont+F3"/>
          <w:szCs w:val="24"/>
        </w:rPr>
      </w:pPr>
      <w:r w:rsidRPr="00FE293E">
        <w:rPr>
          <w:rFonts w:eastAsia="Calibri" w:cs="CIDFont+F3"/>
          <w:szCs w:val="24"/>
        </w:rPr>
        <w:t>Sdělení spisových značek řízení před zdejším soudem, jejichž předmětem bylo plnění z titulu ručení převodce závodu ve smyslu § 2181 zákona č. 89/2012 Sb., občanský zákoník, ve</w:t>
      </w:r>
    </w:p>
    <w:p w14:paraId="1F1EB5FB" w14:textId="10C8E13C" w:rsidR="00735FAD" w:rsidRPr="00FE293E" w:rsidRDefault="00735FAD" w:rsidP="00735FAD">
      <w:pPr>
        <w:spacing w:after="0"/>
        <w:jc w:val="left"/>
        <w:rPr>
          <w:rFonts w:eastAsia="Calibri" w:cs="CIDFont+F3"/>
          <w:szCs w:val="24"/>
        </w:rPr>
      </w:pPr>
      <w:r w:rsidRPr="00FE293E">
        <w:rPr>
          <w:rFonts w:eastAsia="Calibri" w:cs="CIDFont+F3"/>
          <w:szCs w:val="24"/>
        </w:rPr>
        <w:t>znění pozdějších předpisů, a to v řízeních zahájených od 1. 1. 2019 do dne podání této</w:t>
      </w:r>
    </w:p>
    <w:p w14:paraId="78380FB5" w14:textId="77777777" w:rsidR="00735FAD" w:rsidRPr="00FE293E" w:rsidRDefault="00735FAD" w:rsidP="00735FAD">
      <w:pPr>
        <w:rPr>
          <w:rFonts w:eastAsia="Calibri" w:cs="CIDFont+F3"/>
          <w:szCs w:val="24"/>
        </w:rPr>
      </w:pPr>
      <w:r w:rsidRPr="00FE293E">
        <w:rPr>
          <w:rFonts w:eastAsia="Calibri" w:cs="CIDFont+F3"/>
          <w:szCs w:val="24"/>
        </w:rPr>
        <w:t xml:space="preserve">žádosti (dále jen </w:t>
      </w:r>
      <w:r w:rsidRPr="00FE293E">
        <w:rPr>
          <w:rFonts w:eastAsia="Calibri" w:cs="CIDFont+F1"/>
          <w:szCs w:val="24"/>
        </w:rPr>
        <w:t>„Řízení“</w:t>
      </w:r>
      <w:r w:rsidRPr="00FE293E">
        <w:rPr>
          <w:rFonts w:eastAsia="Calibri" w:cs="CIDFont+F3"/>
          <w:szCs w:val="24"/>
        </w:rPr>
        <w:t>);</w:t>
      </w:r>
    </w:p>
    <w:p w14:paraId="19BF956E" w14:textId="77777777" w:rsidR="00735FAD" w:rsidRPr="00FE293E" w:rsidRDefault="00735FAD" w:rsidP="00735FAD">
      <w:pPr>
        <w:rPr>
          <w:rFonts w:eastAsia="Calibri" w:cs="CIDFont+F3"/>
          <w:szCs w:val="24"/>
        </w:rPr>
      </w:pPr>
    </w:p>
    <w:p w14:paraId="65D46E68" w14:textId="5A06CF73" w:rsidR="00735FAD" w:rsidRPr="00FE293E" w:rsidRDefault="00735FAD" w:rsidP="00735FAD">
      <w:pPr>
        <w:rPr>
          <w:rFonts w:eastAsia="Calibri" w:cs="CIDFont+F3"/>
          <w:szCs w:val="24"/>
        </w:rPr>
      </w:pPr>
      <w:r w:rsidRPr="00FE293E">
        <w:rPr>
          <w:rFonts w:eastAsia="Calibri" w:cs="CIDFont+F3"/>
          <w:szCs w:val="24"/>
        </w:rPr>
        <w:t xml:space="preserve">Soud Vaší žádosti vyhověl a k výše uvedenému dotazu Vám sděluji, že lustrací v soudním systému ISAS dle předmětu řízení, nebylo nalezeno žádné řízení odpovídající zadaným kritériím. S ohledem na ustanovení § 9 odst. 2 písm. n) občanského soudního řádu bude v této věci zřejmě dána příslušnost krajských soudů, kdy tyto rozhodují o sporech vzniklých při dispozici s obchodním závodem (§ 502 </w:t>
      </w:r>
      <w:proofErr w:type="spellStart"/>
      <w:r w:rsidRPr="00FE293E">
        <w:rPr>
          <w:rFonts w:eastAsia="Calibri" w:cs="CIDFont+F3"/>
          <w:szCs w:val="24"/>
        </w:rPr>
        <w:t>obč</w:t>
      </w:r>
      <w:proofErr w:type="spellEnd"/>
      <w:r w:rsidRPr="00FE293E">
        <w:rPr>
          <w:rFonts w:eastAsia="Calibri" w:cs="CIDFont+F3"/>
          <w:szCs w:val="24"/>
        </w:rPr>
        <w:t>. zák.) nebo jeho částí.</w:t>
      </w:r>
    </w:p>
    <w:p w14:paraId="219C76A2" w14:textId="77777777" w:rsidR="00735FAD" w:rsidRPr="00FE293E" w:rsidRDefault="00735FAD" w:rsidP="00735FAD">
      <w:pPr>
        <w:rPr>
          <w:rFonts w:eastAsia="Calibri" w:cs="CIDFont+F3"/>
          <w:szCs w:val="24"/>
        </w:rPr>
      </w:pPr>
    </w:p>
    <w:p w14:paraId="0A7FD915" w14:textId="77777777" w:rsidR="00735FAD" w:rsidRPr="00FE293E" w:rsidRDefault="00735FAD" w:rsidP="00735FAD">
      <w:pPr>
        <w:rPr>
          <w:rFonts w:eastAsia="Calibri" w:cs="CIDFont+F3"/>
          <w:szCs w:val="24"/>
        </w:rPr>
      </w:pPr>
      <w:r w:rsidRPr="00FE293E">
        <w:rPr>
          <w:rFonts w:eastAsia="Calibri" w:cs="CIDFont+F3"/>
          <w:szCs w:val="24"/>
        </w:rPr>
        <w:t>Tímto považujeme Vaši žádost za zcela vyřízenou.</w:t>
      </w:r>
    </w:p>
    <w:p w14:paraId="65B79EE4" w14:textId="77777777" w:rsidR="00735FAD" w:rsidRPr="00FE293E" w:rsidRDefault="00735FAD" w:rsidP="00735FAD">
      <w:pPr>
        <w:rPr>
          <w:rFonts w:eastAsia="Calibri" w:cs="CIDFont+F3"/>
          <w:szCs w:val="24"/>
        </w:rPr>
      </w:pPr>
    </w:p>
    <w:p w14:paraId="50578DBC" w14:textId="77777777" w:rsidR="00735FAD" w:rsidRPr="00FE293E" w:rsidRDefault="00735FAD" w:rsidP="00735FAD">
      <w:pPr>
        <w:rPr>
          <w:color w:val="000000"/>
          <w:szCs w:val="24"/>
        </w:rPr>
      </w:pPr>
      <w:r w:rsidRPr="00FE293E">
        <w:rPr>
          <w:rFonts w:eastAsia="Calibri" w:cs="CIDFont+F3"/>
          <w:szCs w:val="24"/>
        </w:rPr>
        <w:t>S pozdravem</w:t>
      </w:r>
    </w:p>
    <w:p w14:paraId="798620F6" w14:textId="77777777" w:rsidR="00735FAD" w:rsidRPr="00FE293E" w:rsidRDefault="00735FAD" w:rsidP="00735FAD">
      <w:pPr>
        <w:tabs>
          <w:tab w:val="center" w:pos="6379"/>
        </w:tabs>
        <w:spacing w:after="0"/>
        <w:rPr>
          <w:color w:val="000000"/>
        </w:rPr>
      </w:pPr>
    </w:p>
    <w:p w14:paraId="29AB87D6" w14:textId="77777777" w:rsidR="00735FAD" w:rsidRPr="00FE293E" w:rsidRDefault="00735FAD" w:rsidP="00735FAD">
      <w:pPr>
        <w:tabs>
          <w:tab w:val="center" w:pos="6379"/>
        </w:tabs>
        <w:spacing w:after="0"/>
        <w:rPr>
          <w:color w:val="000000"/>
        </w:rPr>
      </w:pPr>
    </w:p>
    <w:p w14:paraId="3486E9FF" w14:textId="20621D52" w:rsidR="00735FAD" w:rsidRPr="00FE293E" w:rsidRDefault="00735FAD" w:rsidP="00735FAD">
      <w:pPr>
        <w:tabs>
          <w:tab w:val="center" w:pos="6379"/>
        </w:tabs>
        <w:spacing w:after="0"/>
        <w:rPr>
          <w:color w:val="000000"/>
        </w:rPr>
      </w:pPr>
      <w:r w:rsidRPr="00FE293E">
        <w:rPr>
          <w:b/>
          <w:color w:val="000000"/>
        </w:rPr>
        <w:t>Mgr. Petra Boudová Žišková</w:t>
      </w:r>
      <w:r w:rsidR="005024E0" w:rsidRPr="00FE293E">
        <w:rPr>
          <w:b/>
          <w:color w:val="000000"/>
        </w:rPr>
        <w:t xml:space="preserve"> v. r. </w:t>
      </w:r>
    </w:p>
    <w:p w14:paraId="36CB9987" w14:textId="77777777" w:rsidR="00735FAD" w:rsidRPr="00FE293E" w:rsidRDefault="00735FAD" w:rsidP="00735FAD">
      <w:pPr>
        <w:tabs>
          <w:tab w:val="center" w:pos="6379"/>
        </w:tabs>
        <w:spacing w:after="0"/>
        <w:rPr>
          <w:color w:val="000000"/>
        </w:rPr>
      </w:pPr>
      <w:r w:rsidRPr="00FE293E">
        <w:rPr>
          <w:color w:val="000000"/>
        </w:rPr>
        <w:t>asistentka soudce</w:t>
      </w:r>
    </w:p>
    <w:p w14:paraId="3BCDAB3B" w14:textId="77777777" w:rsidR="00735FAD" w:rsidRPr="00FE293E" w:rsidRDefault="00735FAD" w:rsidP="00735FAD">
      <w:pPr>
        <w:tabs>
          <w:tab w:val="center" w:pos="6379"/>
        </w:tabs>
        <w:spacing w:after="0"/>
        <w:rPr>
          <w:color w:val="000000"/>
        </w:rPr>
      </w:pPr>
      <w:r w:rsidRPr="00FE293E">
        <w:rPr>
          <w:color w:val="000000"/>
        </w:rPr>
        <w:t>pověřená vyřizováním žádosti</w:t>
      </w:r>
    </w:p>
    <w:p w14:paraId="5C2ED272" w14:textId="77777777" w:rsidR="00735FAD" w:rsidRPr="00FE293E" w:rsidRDefault="00735FAD" w:rsidP="00735FAD">
      <w:pPr>
        <w:tabs>
          <w:tab w:val="center" w:pos="6379"/>
        </w:tabs>
        <w:spacing w:after="0"/>
        <w:rPr>
          <w:color w:val="000000"/>
        </w:rPr>
      </w:pPr>
      <w:r w:rsidRPr="00FE293E">
        <w:rPr>
          <w:color w:val="000000"/>
        </w:rPr>
        <w:t>dle zák. č. 106/1999 Sb.</w:t>
      </w:r>
    </w:p>
    <w:p w14:paraId="01C41345" w14:textId="56CEEB9C" w:rsidR="008655DF" w:rsidRPr="00FE293E" w:rsidRDefault="008655DF" w:rsidP="00735FAD">
      <w:pPr>
        <w:rPr>
          <w:color w:val="000000"/>
        </w:rPr>
      </w:pPr>
    </w:p>
    <w:sectPr w:rsidR="008655DF" w:rsidRPr="00FE293E" w:rsidSect="00F460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41F7" w14:textId="77777777" w:rsidR="00864EDF" w:rsidRDefault="00864EDF" w:rsidP="00AE1EE3">
      <w:pPr>
        <w:spacing w:after="0"/>
      </w:pPr>
      <w:r>
        <w:separator/>
      </w:r>
    </w:p>
  </w:endnote>
  <w:endnote w:type="continuationSeparator" w:id="0">
    <w:p w14:paraId="258B898E" w14:textId="77777777" w:rsidR="00864EDF" w:rsidRDefault="00864ED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E82D" w14:textId="77777777" w:rsidR="00F460F7" w:rsidRPr="00F460F7" w:rsidRDefault="00F460F7" w:rsidP="00F460F7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66" w14:textId="77777777" w:rsidR="00F460F7" w:rsidRPr="00F460F7" w:rsidRDefault="00F460F7" w:rsidP="00F460F7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A57B" w14:textId="77777777" w:rsidR="005024E0" w:rsidRDefault="005024E0" w:rsidP="005024E0">
    <w:pPr>
      <w:pStyle w:val="Zpat"/>
      <w:spacing w:before="170"/>
      <w:jc w:val="left"/>
    </w:pPr>
    <w:r>
      <w:t xml:space="preserve">Shodu s prvopisem potvrzuje Iveta Jakubowská. </w:t>
    </w:r>
  </w:p>
  <w:p w14:paraId="434F4B09" w14:textId="77777777" w:rsidR="00181993" w:rsidRPr="00F460F7" w:rsidRDefault="00181993" w:rsidP="00F460F7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BE7C" w14:textId="77777777" w:rsidR="00864EDF" w:rsidRDefault="00864EDF" w:rsidP="00AE1EE3">
      <w:pPr>
        <w:spacing w:after="0"/>
      </w:pPr>
      <w:r>
        <w:separator/>
      </w:r>
    </w:p>
  </w:footnote>
  <w:footnote w:type="continuationSeparator" w:id="0">
    <w:p w14:paraId="142A87FE" w14:textId="77777777" w:rsidR="00864EDF" w:rsidRDefault="00864ED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7D45" w14:textId="77777777" w:rsidR="00181993" w:rsidRPr="00F460F7" w:rsidRDefault="007B7882" w:rsidP="00F460F7">
    <w:pPr>
      <w:pStyle w:val="Zhlav"/>
      <w:framePr w:wrap="around" w:vAnchor="text" w:hAnchor="margin" w:xAlign="center" w:y="1"/>
      <w:rPr>
        <w:rStyle w:val="slostrnky"/>
        <w:sz w:val="24"/>
      </w:rPr>
    </w:pPr>
    <w:r w:rsidRPr="00F460F7">
      <w:rPr>
        <w:rStyle w:val="slostrnky"/>
        <w:sz w:val="24"/>
      </w:rPr>
      <w:fldChar w:fldCharType="begin"/>
    </w:r>
    <w:r w:rsidR="00C65426" w:rsidRPr="00F460F7">
      <w:rPr>
        <w:rStyle w:val="slostrnky"/>
        <w:sz w:val="24"/>
      </w:rPr>
      <w:instrText xml:space="preserve">PAGE  </w:instrText>
    </w:r>
    <w:r w:rsidRPr="00F460F7">
      <w:rPr>
        <w:rStyle w:val="slostrnky"/>
        <w:sz w:val="24"/>
      </w:rPr>
      <w:fldChar w:fldCharType="end"/>
    </w:r>
  </w:p>
  <w:p w14:paraId="5C3B8633" w14:textId="77777777" w:rsidR="00181993" w:rsidRPr="00F460F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E2C9" w14:textId="77777777" w:rsidR="00F460F7" w:rsidRPr="00F460F7" w:rsidRDefault="00F460F7" w:rsidP="000B0142">
    <w:pPr>
      <w:pStyle w:val="Zhlav"/>
      <w:framePr w:wrap="around" w:vAnchor="text" w:hAnchor="margin" w:xAlign="center" w:y="1"/>
      <w:rPr>
        <w:rStyle w:val="slostrnky"/>
        <w:sz w:val="24"/>
      </w:rPr>
    </w:pPr>
    <w:r w:rsidRPr="00F460F7">
      <w:rPr>
        <w:rStyle w:val="slostrnky"/>
        <w:sz w:val="24"/>
      </w:rPr>
      <w:fldChar w:fldCharType="begin"/>
    </w:r>
    <w:r w:rsidRPr="00F460F7">
      <w:rPr>
        <w:rStyle w:val="slostrnky"/>
        <w:sz w:val="24"/>
      </w:rPr>
      <w:instrText xml:space="preserve"> PAGE </w:instrText>
    </w:r>
    <w:r w:rsidRPr="00F460F7">
      <w:rPr>
        <w:rStyle w:val="slostrnky"/>
        <w:sz w:val="24"/>
      </w:rPr>
      <w:fldChar w:fldCharType="separate"/>
    </w:r>
    <w:r w:rsidRPr="00F460F7">
      <w:rPr>
        <w:rStyle w:val="slostrnky"/>
        <w:noProof/>
        <w:sz w:val="24"/>
      </w:rPr>
      <w:t>1</w:t>
    </w:r>
    <w:r w:rsidRPr="00F460F7">
      <w:rPr>
        <w:rStyle w:val="slostrnky"/>
        <w:sz w:val="24"/>
      </w:rPr>
      <w:fldChar w:fldCharType="end"/>
    </w:r>
  </w:p>
  <w:p w14:paraId="0A6617F5" w14:textId="77777777" w:rsidR="00181993" w:rsidRPr="00F460F7" w:rsidRDefault="00F460F7" w:rsidP="00F460F7">
    <w:pPr>
      <w:pStyle w:val="Zhlav"/>
      <w:rPr>
        <w:sz w:val="24"/>
      </w:rPr>
    </w:pPr>
    <w:r w:rsidRPr="00F460F7">
      <w:rPr>
        <w:sz w:val="24"/>
      </w:rPr>
      <w:tab/>
    </w:r>
    <w:r w:rsidRPr="00F460F7">
      <w:rPr>
        <w:sz w:val="24"/>
      </w:rPr>
      <w:tab/>
      <w:t>0 Si 51/2024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1090">
    <w:abstractNumId w:val="3"/>
  </w:num>
  <w:num w:numId="2" w16cid:durableId="296374771">
    <w:abstractNumId w:val="1"/>
  </w:num>
  <w:num w:numId="3" w16cid:durableId="1869491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822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381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51-2024--02-15--15-09-2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15&quot;&gt;&lt;HlavniSpis Key=&quot;54566,3397&quot; PredmetRizeni=&quot;Žádost o poskytnutí informací dle zák. č. 106/1999 Sb.&quot; DatumDoslo=&quot;2024-02-13&quot; IsEPR=&quot;0&quot; SOPCastka=&quot;0&quot; SOPDatum=&quot;1899-12-30&quot; IsSenatni=&quot;0&quot;&gt;&lt;SpisovaZnacka Key=&quot;54543,297&quot; Senat=&quot;0&quot; Rejstrik=&quot;SI&quot; Cislo=&quot;51&quot; Rok=&quot;2024&quot; CL=&quot;&quot; Oddeleni=&quot;N&quot;/&gt;&lt;SpisovaZnackaCizi Key=&quot;54566,33108&quot; Senat=&quot;0&quot; Rejstrik=&quot;&quot; Cislo=&quot;0&quot; Rok=&quot;0&quot; CL=&quot;&quot; Oddeleni=&quot;N&quot;/&gt;&lt;SpisovaZnackaDalsi Key=&quot;54566,36137&quot; Senat=&quot;0&quot; Rejstrik=&quot;&quot; Cislo=&quot;0&quot; Rok=&quot;0&quot; CL=&quot;&quot; Oddeleni=&quot;N&quot;/&gt;&lt;SpisoveZnackyPanc Key=&quot;54566,97181&quot;/&gt;&lt;UcastniciA Key=&quot;54566,3399&quot; Role=&quot;&quot; Rod=&quot;1&quot;&gt;&lt;Zastupci Key=&quot;54566,33100&quot;/&gt;&lt;Osoby/&gt;&lt;/UcastniciA&gt;&lt;Ucastnici1 Key=&quot;54566,33101&quot; Role=&quot;žadatel&quot; Rod=&quot;1&quot;&gt;&lt;Zastupci Key=&quot;54566,33102&quot;/&gt;&lt;Osoby&gt;&lt;Osoba Key=&quot;ŠVESTKAVÍT         1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/Osoby&gt;&lt;/Ucastnici1&gt;&lt;OsobyAll Key=&quot;54566,36121&quot; Role=&quot;žadatel&quot; Rod=&quot;1&quot;&gt;&lt;Zastupci Key=&quot;54566,36122&quot;/&gt;&lt;Osoby&gt;&lt;Osoba Key=&quot;ŠVESTKAVÍT         1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/Osoby&gt;&lt;/OsobyAll&gt;&lt;VydanaRozhodnuti Key=&quot;54566,98182&quot; ExTOnly=&quot;0&quot; FullInfo=&quot;0&quot;/&gt;&lt;ExekucniTituly Key=&quot;54566,3398&quot; ExTOnly=&quot;-1&quot; FullInfo=&quot;0&quot;/&gt;&lt;UdajeZIS Key=&quot;54566,3310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5:09&quot;/&gt;&lt;Udaj Popis=&quot;SYSTEMOVY_DATUM&quot; Value=&quot;2024-02-1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51&quot;/&gt;&lt;Udaj Popis=&quot;ROCNIK&quot; Value=&quot;2024&quot;/&gt;&lt;Udaj Popis=&quot;DRUH_STAV_VECI&quot; Value=&quot;NEVYRIZENA&quot;/&gt;&lt;Udaj Popis=&quot;PRIZNAK_AN_SENATNI_VEC&quot; Value=&quot;F&quot;/&gt;&lt;Udaj Popis=&quot;CAROVY_KOD_VEC&quot; Value=&quot;*0SI51/2024*&quot;/&gt;&lt;Udaj Popis=&quot;DATUM_A_CAS_AKTUALIZACE&quot; Value=&quot;15.02.2024 10:21:20&quot;/&gt;&lt;Udaj Popis=&quot;DATUM_A_CAS_VLOZENI&quot; Value=&quot;14.02.2024 07:24:28&quot;/&gt;&lt;Udaj Popis=&quot;DATUM_DOSLO&quot; Value=&quot;13.02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5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15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1/2024&quot;/&gt;&lt;Udaj Popis=&quot;OSOBA&quot; Value=&quot;ŠVESTKAVÍT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ít&quot;/&gt;&lt;Udaj Popis=&quot;NAZEV_OSOBY_PRESNY&quot; Value=&quot;Švestka&quot;/&gt;&lt;Udaj Popis=&quot;NAZEV_OSOBY&quot; Value=&quot;Švestka&quot;/&gt;&lt;Udaj Popis=&quot;POHLAVI&quot; Value=&quot;Neurceno&quot;/&gt;&lt;Udaj Popis=&quot;DRUH_OSOBY&quot; Value=&quot;fyzická osoba&quot;/&gt;&lt;Udaj Popis=&quot;DATUM_NAROZENI&quot; Value=&quot;1990-08-30&quot;/&gt;&lt;Udaj Popis=&quot;PRIZNAK_AN_UMRTI&quot; Value=&quot;F&quot;/&gt;&lt;Udaj Popis=&quot;PRIZNAK_DOVOLATEL&quot; Value=&quot;F&quot;/&gt;&lt;Udaj Popis=&quot;IDDS&quot; Value=&quot;d5vwetd&quot;/&gt;&lt;Udaj Popis=&quot;ID_ADRESY&quot; Value=&quot;699314&quot;/&gt;&lt;Udaj Popis=&quot;DRUH_ADRESY&quot; Value=&quot;TRVALÁ&quot;/&gt;&lt;Udaj Popis=&quot;ULICE&quot; Value=&quot;Volutová&quot;/&gt;&lt;Udaj Popis=&quot;CISLO_POPISNE&quot; Value=&quot;27729/6&quot;/&gt;&lt;Udaj Popis=&quot;MESTO&quot; Value=&quot;Praha 5 - Stodůlky&quot;/&gt;&lt;Udaj Popis=&quot;PSC&quot; Value=&quot;158 00&quot;/&gt;&lt;Udaj Popis=&quot;SOUCET_PREDEPSANYCH_POPLATKU&quot; Value=&quot;0&quot;/&gt;&lt;/UdajeZIS&gt;&lt;Resitel Key=&quot;54566,3311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ŠVESTKAVÍT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VESTKAVÍT         1&quot;/&gt;&lt;/KolekceOsob&gt;&lt;KolekceOsob JmenoKolekce=&quot;účastníci a&quot;/&gt;&lt;KolekceOsob JmenoKolekce=&quot;účastníci 1&quot;&gt;&lt;OsobaKey Key=&quot;ŠVESTKAVÍT         1&quot;/&gt;&lt;/KolekceOsob&gt;&lt;KolekceOsob JmenoKolekce=&quot;účastníci&quot;&gt;&lt;OsobaKey Key=&quot;ŠVESTKAVÍT 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4569,43213&quot;/&gt;&lt;/KolekceOsob&gt;&lt;KolekceOsob JmenoKolekce=&quot;adresát pro oslovení&quot;/&gt;&lt;GlobalniSlovnikOsob Key=&quot;54586,66231&quot; Role=&quot;žadatel&quot; Rod=&quot;3&quot;&gt;&lt;Zastupci Key=&quot;54586,66232&quot;/&gt;&lt;Osoby&gt;&lt;Osoba Key=&quot;ŠVESTKAVÍT         1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Osoba Key=&quot;54569,43213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/Osoby&gt;&lt;/GlobalniSlovnikOsob&gt;&lt;/Kompilace&gt;&lt;/ApstrData&gt;_x000d__x000a_"/>
    <w:docVar w:name="AUTOOPEN_SPUSTENO" w:val="T"/>
    <w:docVar w:name="DB_ID_DOK" w:val="51_2024 anonym.docx 2024/02/15 15:14:3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24E0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0D1B"/>
    <w:rsid w:val="00572B7F"/>
    <w:rsid w:val="00594373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35FAD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4EDF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5161E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60F7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E293E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761CA8"/>
  <w15:docId w15:val="{A4B20A0A-7E06-4495-933B-33C99F0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2024-02-19T13:15:00Z</cp:lastPrinted>
  <dcterms:created xsi:type="dcterms:W3CDTF">2024-06-06T04:03:00Z</dcterms:created>
  <dcterms:modified xsi:type="dcterms:W3CDTF">2024-06-06T04:03:00Z</dcterms:modified>
</cp:coreProperties>
</file>