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E683E" w14:textId="77777777" w:rsidR="001224B3" w:rsidRPr="008509BD" w:rsidRDefault="00F0195B" w:rsidP="001224B3">
      <w:pPr>
        <w:spacing w:after="0"/>
        <w:jc w:val="right"/>
        <w:rPr>
          <w:color w:val="000000"/>
          <w:sz w:val="22"/>
          <w:szCs w:val="22"/>
        </w:rPr>
      </w:pPr>
      <w:r w:rsidRPr="008509BD">
        <w:rPr>
          <w:color w:val="000000"/>
          <w:sz w:val="22"/>
          <w:szCs w:val="22"/>
        </w:rPr>
        <w:t>0 Si 37/2024</w:t>
      </w:r>
    </w:p>
    <w:p w14:paraId="45820277" w14:textId="77777777" w:rsidR="00753C7F" w:rsidRPr="008509BD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14:paraId="27A57775" w14:textId="77777777" w:rsidR="00753C7F" w:rsidRPr="008509BD" w:rsidRDefault="00753C7F" w:rsidP="00753C7F">
      <w:pPr>
        <w:spacing w:after="0"/>
        <w:jc w:val="center"/>
        <w:rPr>
          <w:color w:val="000000"/>
          <w:szCs w:val="22"/>
        </w:rPr>
      </w:pPr>
      <w:r w:rsidRPr="008509BD">
        <w:rPr>
          <w:b/>
          <w:smallCaps/>
          <w:color w:val="000000"/>
          <w:sz w:val="28"/>
        </w:rPr>
        <w:t> </w:t>
      </w:r>
      <w:r w:rsidR="00F0195B" w:rsidRPr="008509BD">
        <w:rPr>
          <w:b/>
          <w:smallCaps/>
          <w:color w:val="000000"/>
          <w:sz w:val="32"/>
        </w:rPr>
        <w:t>Okresní soud ve Frýdku-Místku</w:t>
      </w:r>
      <w:r w:rsidRPr="008509BD">
        <w:rPr>
          <w:b/>
          <w:smallCaps/>
          <w:color w:val="000000"/>
          <w:sz w:val="28"/>
        </w:rPr>
        <w:t> </w:t>
      </w:r>
    </w:p>
    <w:p w14:paraId="11E49062" w14:textId="77777777" w:rsidR="00753C7F" w:rsidRPr="008509BD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8509BD">
        <w:rPr>
          <w:color w:val="000000"/>
        </w:rPr>
        <w:t> </w:t>
      </w:r>
      <w:r w:rsidR="00343D0F" w:rsidRPr="008509BD">
        <w:rPr>
          <w:color w:val="000000"/>
        </w:rPr>
        <w:t xml:space="preserve">Na Poříčí 3206, </w:t>
      </w:r>
      <w:r w:rsidR="00F0195B" w:rsidRPr="008509BD">
        <w:rPr>
          <w:color w:val="000000"/>
        </w:rPr>
        <w:t>738 13</w:t>
      </w:r>
      <w:r w:rsidR="00F0195B" w:rsidRPr="008509BD">
        <w:rPr>
          <w:color w:val="000000"/>
        </w:rPr>
        <w:t> </w:t>
      </w:r>
      <w:r w:rsidR="00343D0F" w:rsidRPr="008509BD">
        <w:rPr>
          <w:color w:val="000000"/>
        </w:rPr>
        <w:t>Frýdek-Místek</w:t>
      </w:r>
      <w:r w:rsidRPr="008509BD">
        <w:rPr>
          <w:color w:val="000000"/>
        </w:rPr>
        <w:t> </w:t>
      </w:r>
    </w:p>
    <w:p w14:paraId="0883C105" w14:textId="77777777" w:rsidR="00753C7F" w:rsidRPr="008509BD" w:rsidRDefault="00753C7F" w:rsidP="00C14235">
      <w:pPr>
        <w:spacing w:after="240"/>
        <w:jc w:val="center"/>
        <w:rPr>
          <w:color w:val="000000"/>
        </w:rPr>
      </w:pPr>
      <w:r w:rsidRPr="008509BD">
        <w:rPr>
          <w:color w:val="000000"/>
        </w:rPr>
        <w:t>tel.: </w:t>
      </w:r>
      <w:r w:rsidR="00F0195B" w:rsidRPr="008509BD">
        <w:rPr>
          <w:color w:val="000000"/>
        </w:rPr>
        <w:t>558411111</w:t>
      </w:r>
      <w:r w:rsidRPr="008509BD">
        <w:rPr>
          <w:color w:val="000000"/>
        </w:rPr>
        <w:t xml:space="preserve">, fax: </w:t>
      </w:r>
      <w:r w:rsidR="00F0195B" w:rsidRPr="008509BD">
        <w:rPr>
          <w:color w:val="000000"/>
        </w:rPr>
        <w:t>558 62</w:t>
      </w:r>
      <w:r w:rsidRPr="008509BD">
        <w:rPr>
          <w:color w:val="000000"/>
        </w:rPr>
        <w:t>7 707,</w:t>
      </w:r>
      <w:r w:rsidR="000859E5" w:rsidRPr="008509BD">
        <w:rPr>
          <w:color w:val="000000"/>
        </w:rPr>
        <w:t> </w:t>
      </w:r>
      <w:r w:rsidRPr="008509BD">
        <w:rPr>
          <w:color w:val="000000"/>
        </w:rPr>
        <w:t xml:space="preserve">e-mail: podatelna@osoud.frm.justice.cz, </w:t>
      </w:r>
      <w:r w:rsidR="00C22C2E" w:rsidRPr="008509BD">
        <w:rPr>
          <w:color w:val="000000"/>
        </w:rPr>
        <w:t xml:space="preserve">IDDS </w:t>
      </w:r>
      <w:r w:rsidR="00C14235" w:rsidRPr="008509BD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96108C" w:rsidRPr="008509BD" w14:paraId="2E4308A9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1907FE2" w14:textId="77777777" w:rsidR="0096108C" w:rsidRPr="008509BD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8509BD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5F86DB3D" w14:textId="77777777" w:rsidR="0096108C" w:rsidRPr="008509BD" w:rsidRDefault="00F0195B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8509BD">
              <w:rPr>
                <w:rFonts w:ascii="Garamond" w:hAnsi="Garamond"/>
                <w:color w:val="000000"/>
              </w:rPr>
              <w:t>0 Si 37/2024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14:paraId="5D23BAF9" w14:textId="77777777" w:rsidR="0096108C" w:rsidRPr="008509BD" w:rsidRDefault="00B10EDD" w:rsidP="00A35660">
            <w:pPr>
              <w:spacing w:after="0" w:line="300" w:lineRule="exact"/>
              <w:jc w:val="left"/>
              <w:rPr>
                <w:b/>
                <w:color w:val="000000"/>
              </w:rPr>
            </w:pPr>
            <w:r w:rsidRPr="008509BD">
              <w:rPr>
                <w:b/>
                <w:color w:val="000000"/>
              </w:rPr>
              <w:t>D.H.</w:t>
            </w:r>
          </w:p>
          <w:p w14:paraId="5395A0B4" w14:textId="66BBE11F" w:rsidR="00B10EDD" w:rsidRPr="008509BD" w:rsidRDefault="00B10EDD" w:rsidP="00A35660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proofErr w:type="spellStart"/>
            <w:r w:rsidRPr="008509BD">
              <w:rPr>
                <w:b/>
                <w:color w:val="000000"/>
                <w:szCs w:val="22"/>
                <w:lang w:eastAsia="en-US"/>
              </w:rPr>
              <w:t>xxx</w:t>
            </w:r>
            <w:proofErr w:type="spellEnd"/>
          </w:p>
        </w:tc>
      </w:tr>
      <w:tr w:rsidR="0096108C" w:rsidRPr="008509BD" w14:paraId="496A3A66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CB00B1E" w14:textId="77777777" w:rsidR="0096108C" w:rsidRPr="008509BD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8509BD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68A761ED" w14:textId="77777777" w:rsidR="0096108C" w:rsidRPr="008509BD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7864ADBE" w14:textId="77777777" w:rsidR="0096108C" w:rsidRPr="008509BD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8509BD" w14:paraId="72F78EFC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B4F35F2" w14:textId="77777777" w:rsidR="0096108C" w:rsidRPr="008509BD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8509BD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78D5450D" w14:textId="77777777" w:rsidR="0096108C" w:rsidRPr="008509BD" w:rsidRDefault="00F0195B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8509BD">
              <w:rPr>
                <w:rFonts w:ascii="Garamond" w:hAnsi="Garamond"/>
                <w:color w:val="000000"/>
              </w:rPr>
              <w:t>Mgr. Petra Boudová Žišková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28C6F025" w14:textId="77777777" w:rsidR="0096108C" w:rsidRPr="008509BD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8509BD" w14:paraId="564B4F6A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E3547B2" w14:textId="77777777" w:rsidR="0096108C" w:rsidRPr="008509BD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8509BD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7D0C2BBC" w14:textId="77777777" w:rsidR="0096108C" w:rsidRPr="008509BD" w:rsidRDefault="00F0195B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8509BD">
              <w:rPr>
                <w:rFonts w:ascii="Garamond" w:hAnsi="Garamond"/>
                <w:color w:val="000000"/>
              </w:rPr>
              <w:t>6. února 2024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56F6D4B7" w14:textId="77777777" w:rsidR="0096108C" w:rsidRPr="008509BD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223274AB" w14:textId="77777777" w:rsidR="00A84FE2" w:rsidRPr="008509BD" w:rsidRDefault="00A84FE2" w:rsidP="007739F3">
      <w:pPr>
        <w:jc w:val="left"/>
        <w:rPr>
          <w:b/>
          <w:color w:val="000000"/>
        </w:rPr>
      </w:pPr>
    </w:p>
    <w:p w14:paraId="04B291D3" w14:textId="77777777" w:rsidR="00D037B5" w:rsidRPr="008509BD" w:rsidRDefault="007739F3" w:rsidP="0066361E">
      <w:pPr>
        <w:rPr>
          <w:b/>
          <w:color w:val="000000"/>
        </w:rPr>
      </w:pPr>
      <w:r w:rsidRPr="008509BD">
        <w:rPr>
          <w:b/>
          <w:color w:val="000000"/>
        </w:rPr>
        <w:t>Poskytnutí informace podle</w:t>
      </w:r>
      <w:r w:rsidR="00F0195B" w:rsidRPr="008509BD">
        <w:rPr>
          <w:b/>
          <w:color w:val="000000"/>
        </w:rPr>
        <w:t xml:space="preserve"> § </w:t>
      </w:r>
      <w:r w:rsidRPr="008509BD">
        <w:rPr>
          <w:b/>
          <w:color w:val="000000"/>
        </w:rPr>
        <w:t>14 odst. 5 písm. d) zák.</w:t>
      </w:r>
      <w:r w:rsidR="00F0195B" w:rsidRPr="008509BD">
        <w:rPr>
          <w:b/>
          <w:color w:val="000000"/>
        </w:rPr>
        <w:t xml:space="preserve"> č. </w:t>
      </w:r>
      <w:r w:rsidRPr="008509BD">
        <w:rPr>
          <w:b/>
          <w:color w:val="000000"/>
        </w:rPr>
        <w:t>106/1999 Sb.,</w:t>
      </w:r>
      <w:r w:rsidR="00F0195B" w:rsidRPr="008509BD">
        <w:rPr>
          <w:b/>
          <w:color w:val="000000"/>
        </w:rPr>
        <w:t xml:space="preserve"> o </w:t>
      </w:r>
      <w:r w:rsidRPr="008509BD">
        <w:rPr>
          <w:b/>
          <w:color w:val="000000"/>
        </w:rPr>
        <w:t>svobodném přístupu k informacím, ve znění pozdějších předpisů</w:t>
      </w:r>
    </w:p>
    <w:p w14:paraId="51910CFD" w14:textId="77777777" w:rsidR="00FF3172" w:rsidRPr="008509BD" w:rsidRDefault="00FF3172" w:rsidP="00D037B5">
      <w:pPr>
        <w:ind w:left="2127" w:hanging="2127"/>
        <w:jc w:val="left"/>
        <w:rPr>
          <w:color w:val="000000"/>
        </w:rPr>
      </w:pPr>
    </w:p>
    <w:p w14:paraId="44AC2EBC" w14:textId="6D2390BA" w:rsidR="00D67330" w:rsidRPr="008509BD" w:rsidRDefault="0046091E" w:rsidP="007739F3">
      <w:pPr>
        <w:rPr>
          <w:color w:val="000000"/>
        </w:rPr>
      </w:pPr>
      <w:r w:rsidRPr="008509BD">
        <w:rPr>
          <w:color w:val="000000"/>
        </w:rPr>
        <w:t>Vážený pane H</w:t>
      </w:r>
      <w:r w:rsidR="00170DC8" w:rsidRPr="008509BD">
        <w:rPr>
          <w:color w:val="000000"/>
        </w:rPr>
        <w:t>,</w:t>
      </w:r>
    </w:p>
    <w:p w14:paraId="1C89C08F" w14:textId="77777777" w:rsidR="00E8078F" w:rsidRPr="008509BD" w:rsidRDefault="00E8078F" w:rsidP="007739F3">
      <w:pPr>
        <w:rPr>
          <w:color w:val="000000"/>
        </w:rPr>
      </w:pPr>
    </w:p>
    <w:p w14:paraId="6BACF4C1" w14:textId="1E338891" w:rsidR="007739F3" w:rsidRPr="008509BD" w:rsidRDefault="007739F3" w:rsidP="007739F3">
      <w:pPr>
        <w:rPr>
          <w:color w:val="000000"/>
        </w:rPr>
      </w:pPr>
      <w:r w:rsidRPr="008509BD">
        <w:rPr>
          <w:color w:val="000000"/>
        </w:rPr>
        <w:t xml:space="preserve">Okresní soud ve Frýdku-Místku obdržel dne </w:t>
      </w:r>
      <w:r w:rsidR="00F0195B" w:rsidRPr="008509BD">
        <w:rPr>
          <w:color w:val="000000"/>
        </w:rPr>
        <w:t>30.01.2024</w:t>
      </w:r>
      <w:r w:rsidRPr="008509BD">
        <w:rPr>
          <w:color w:val="000000"/>
        </w:rPr>
        <w:t xml:space="preserve"> Vaši žádost, která podle svého obsahu </w:t>
      </w:r>
      <w:r w:rsidR="0046091E" w:rsidRPr="008509BD">
        <w:rPr>
          <w:b/>
          <w:bCs/>
          <w:color w:val="000000"/>
        </w:rPr>
        <w:t>ne</w:t>
      </w:r>
      <w:r w:rsidRPr="008509BD">
        <w:rPr>
          <w:b/>
          <w:bCs/>
          <w:color w:val="000000"/>
        </w:rPr>
        <w:t>spadá</w:t>
      </w:r>
      <w:r w:rsidRPr="008509BD">
        <w:rPr>
          <w:color w:val="000000"/>
        </w:rPr>
        <w:t xml:space="preserve"> pod zákon</w:t>
      </w:r>
      <w:r w:rsidR="00F0195B" w:rsidRPr="008509BD">
        <w:rPr>
          <w:color w:val="000000"/>
        </w:rPr>
        <w:t xml:space="preserve"> č. </w:t>
      </w:r>
      <w:r w:rsidRPr="008509BD">
        <w:rPr>
          <w:color w:val="000000"/>
        </w:rPr>
        <w:t>106/1999 Sb.,</w:t>
      </w:r>
      <w:r w:rsidR="00F0195B" w:rsidRPr="008509BD">
        <w:rPr>
          <w:color w:val="000000"/>
        </w:rPr>
        <w:t xml:space="preserve"> o </w:t>
      </w:r>
      <w:r w:rsidRPr="008509BD">
        <w:rPr>
          <w:color w:val="000000"/>
        </w:rPr>
        <w:t>svobodném přístupu k</w:t>
      </w:r>
      <w:r w:rsidR="003C751E" w:rsidRPr="008509BD">
        <w:rPr>
          <w:color w:val="000000"/>
        </w:rPr>
        <w:t> </w:t>
      </w:r>
      <w:r w:rsidRPr="008509BD">
        <w:rPr>
          <w:color w:val="000000"/>
        </w:rPr>
        <w:t xml:space="preserve">informacím, ve znění pozdějších </w:t>
      </w:r>
      <w:r w:rsidR="0066361E" w:rsidRPr="008509BD">
        <w:rPr>
          <w:color w:val="000000"/>
        </w:rPr>
        <w:t>předpisů</w:t>
      </w:r>
      <w:r w:rsidR="008C716F" w:rsidRPr="008509BD">
        <w:rPr>
          <w:color w:val="000000"/>
        </w:rPr>
        <w:t xml:space="preserve"> (dále jen "</w:t>
      </w:r>
      <w:proofErr w:type="spellStart"/>
      <w:r w:rsidR="008C716F" w:rsidRPr="008509BD">
        <w:rPr>
          <w:color w:val="000000"/>
        </w:rPr>
        <w:t>InfZ</w:t>
      </w:r>
      <w:proofErr w:type="spellEnd"/>
      <w:r w:rsidR="008C716F" w:rsidRPr="008509BD">
        <w:rPr>
          <w:color w:val="000000"/>
        </w:rPr>
        <w:t>")</w:t>
      </w:r>
      <w:r w:rsidRPr="008509BD">
        <w:rPr>
          <w:color w:val="000000"/>
        </w:rPr>
        <w:t>,</w:t>
      </w:r>
      <w:r w:rsidR="00F0195B" w:rsidRPr="008509BD">
        <w:rPr>
          <w:color w:val="000000"/>
        </w:rPr>
        <w:t xml:space="preserve"> v </w:t>
      </w:r>
      <w:r w:rsidRPr="008509BD">
        <w:rPr>
          <w:color w:val="000000"/>
        </w:rPr>
        <w:t>níž se domáháte poskytnutí</w:t>
      </w:r>
      <w:r w:rsidR="0046091E" w:rsidRPr="008509BD">
        <w:rPr>
          <w:color w:val="000000"/>
        </w:rPr>
        <w:t xml:space="preserve"> </w:t>
      </w:r>
      <w:r w:rsidR="0046091E" w:rsidRPr="008509BD">
        <w:rPr>
          <w:b/>
          <w:bCs/>
          <w:color w:val="000000"/>
        </w:rPr>
        <w:t xml:space="preserve">vydání spisu </w:t>
      </w:r>
      <w:proofErr w:type="spellStart"/>
      <w:r w:rsidR="00B10EDD" w:rsidRPr="008509BD">
        <w:rPr>
          <w:b/>
          <w:bCs/>
          <w:color w:val="000000"/>
        </w:rPr>
        <w:t>xxx</w:t>
      </w:r>
      <w:proofErr w:type="spellEnd"/>
      <w:r w:rsidR="0046091E" w:rsidRPr="008509BD">
        <w:rPr>
          <w:color w:val="000000"/>
        </w:rPr>
        <w:t>. Takový postup není možný ani přes žádost o poskytnutí informace, ani jiným způsobem Vám soud nemůže vydat spis. Je ovšem možné požádat o nahlížení do spisu v případě, že jste účastníkem daného řízení. V takovém případě kontaktujte informační oddělení zdejšího soudu, kde si dohodnete termín případně i možnost pořizovat ze spisu kopie.</w:t>
      </w:r>
    </w:p>
    <w:p w14:paraId="315A2979" w14:textId="77777777" w:rsidR="0046091E" w:rsidRPr="008509BD" w:rsidRDefault="0046091E" w:rsidP="007739F3">
      <w:pPr>
        <w:rPr>
          <w:color w:val="000000"/>
        </w:rPr>
      </w:pPr>
    </w:p>
    <w:p w14:paraId="76561CED" w14:textId="6B6B007C" w:rsidR="0046091E" w:rsidRPr="008509BD" w:rsidRDefault="0046091E" w:rsidP="007739F3">
      <w:pPr>
        <w:rPr>
          <w:color w:val="000000"/>
        </w:rPr>
      </w:pPr>
      <w:r w:rsidRPr="008509BD">
        <w:rPr>
          <w:color w:val="000000"/>
        </w:rPr>
        <w:t>S pozdravem</w:t>
      </w:r>
    </w:p>
    <w:p w14:paraId="653682E7" w14:textId="77777777" w:rsidR="007739F3" w:rsidRPr="008509BD" w:rsidRDefault="007739F3" w:rsidP="007739F3">
      <w:pPr>
        <w:rPr>
          <w:i/>
          <w:color w:val="000000"/>
        </w:rPr>
      </w:pPr>
    </w:p>
    <w:p w14:paraId="7748BC3E" w14:textId="77777777" w:rsidR="007739F3" w:rsidRPr="008509BD" w:rsidRDefault="007739F3" w:rsidP="00D2205C">
      <w:pPr>
        <w:tabs>
          <w:tab w:val="center" w:pos="6379"/>
        </w:tabs>
        <w:spacing w:after="0"/>
        <w:rPr>
          <w:color w:val="000000"/>
        </w:rPr>
      </w:pPr>
    </w:p>
    <w:p w14:paraId="3C6A9F0B" w14:textId="77777777" w:rsidR="00BD48B7" w:rsidRPr="008509BD" w:rsidRDefault="00BD48B7" w:rsidP="00D2205C">
      <w:pPr>
        <w:tabs>
          <w:tab w:val="center" w:pos="6379"/>
        </w:tabs>
        <w:spacing w:after="0"/>
        <w:rPr>
          <w:color w:val="000000"/>
        </w:rPr>
      </w:pPr>
    </w:p>
    <w:p w14:paraId="61644109" w14:textId="73EC5BBD" w:rsidR="00E8078F" w:rsidRPr="008509BD" w:rsidRDefault="00F0195B" w:rsidP="00D2205C">
      <w:pPr>
        <w:tabs>
          <w:tab w:val="center" w:pos="6379"/>
        </w:tabs>
        <w:spacing w:after="0"/>
        <w:rPr>
          <w:color w:val="000000"/>
        </w:rPr>
      </w:pPr>
      <w:r w:rsidRPr="008509BD">
        <w:rPr>
          <w:b/>
          <w:color w:val="000000"/>
        </w:rPr>
        <w:t>Mgr. Petra Boudová Žišková</w:t>
      </w:r>
      <w:r w:rsidR="00B11E07" w:rsidRPr="008509BD">
        <w:rPr>
          <w:b/>
          <w:color w:val="000000"/>
        </w:rPr>
        <w:t xml:space="preserve"> v. r. </w:t>
      </w:r>
    </w:p>
    <w:p w14:paraId="5E1FE084" w14:textId="77777777" w:rsidR="00D2205C" w:rsidRPr="008509BD" w:rsidRDefault="00F0195B" w:rsidP="00D2205C">
      <w:pPr>
        <w:tabs>
          <w:tab w:val="center" w:pos="6379"/>
        </w:tabs>
        <w:spacing w:after="0"/>
        <w:rPr>
          <w:color w:val="000000"/>
        </w:rPr>
      </w:pPr>
      <w:r w:rsidRPr="008509BD">
        <w:rPr>
          <w:color w:val="000000"/>
        </w:rPr>
        <w:t>asistent soudce</w:t>
      </w:r>
    </w:p>
    <w:p w14:paraId="07F51786" w14:textId="77777777" w:rsidR="00A84FE2" w:rsidRPr="008509BD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8509BD">
        <w:rPr>
          <w:color w:val="000000"/>
        </w:rPr>
        <w:t>pověřená vyřizováním žádosti</w:t>
      </w:r>
    </w:p>
    <w:p w14:paraId="609434E9" w14:textId="77777777" w:rsidR="008655DF" w:rsidRPr="008509BD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8509BD">
        <w:rPr>
          <w:color w:val="000000"/>
        </w:rPr>
        <w:t>dle zák.</w:t>
      </w:r>
      <w:r w:rsidR="00F0195B" w:rsidRPr="008509BD">
        <w:rPr>
          <w:color w:val="000000"/>
        </w:rPr>
        <w:t xml:space="preserve"> č. </w:t>
      </w:r>
      <w:r w:rsidRPr="008509BD">
        <w:rPr>
          <w:color w:val="000000"/>
        </w:rPr>
        <w:t>106/1999 Sb.</w:t>
      </w:r>
    </w:p>
    <w:p w14:paraId="7B23B068" w14:textId="77777777" w:rsidR="0046091E" w:rsidRPr="008509BD" w:rsidRDefault="0046091E" w:rsidP="00D2205C">
      <w:pPr>
        <w:tabs>
          <w:tab w:val="center" w:pos="6379"/>
        </w:tabs>
        <w:spacing w:after="0"/>
        <w:rPr>
          <w:color w:val="000000"/>
        </w:rPr>
      </w:pPr>
    </w:p>
    <w:p w14:paraId="0871B6C7" w14:textId="77777777" w:rsidR="0046091E" w:rsidRPr="008509BD" w:rsidRDefault="0046091E" w:rsidP="00D2205C">
      <w:pPr>
        <w:tabs>
          <w:tab w:val="center" w:pos="6379"/>
        </w:tabs>
        <w:spacing w:after="0"/>
        <w:rPr>
          <w:color w:val="000000"/>
        </w:rPr>
      </w:pPr>
    </w:p>
    <w:p w14:paraId="288D67E7" w14:textId="77777777" w:rsidR="0046091E" w:rsidRPr="008509BD" w:rsidRDefault="0046091E" w:rsidP="00D2205C">
      <w:pPr>
        <w:tabs>
          <w:tab w:val="center" w:pos="6379"/>
        </w:tabs>
        <w:spacing w:after="0"/>
        <w:rPr>
          <w:color w:val="000000"/>
        </w:rPr>
      </w:pPr>
    </w:p>
    <w:p w14:paraId="1A8DB063" w14:textId="77777777" w:rsidR="0046091E" w:rsidRPr="008509BD" w:rsidRDefault="0046091E" w:rsidP="00D2205C">
      <w:pPr>
        <w:tabs>
          <w:tab w:val="center" w:pos="6379"/>
        </w:tabs>
        <w:spacing w:after="0"/>
        <w:rPr>
          <w:color w:val="000000"/>
        </w:rPr>
      </w:pPr>
    </w:p>
    <w:p w14:paraId="4F6A0CCC" w14:textId="77777777" w:rsidR="0046091E" w:rsidRPr="008509BD" w:rsidRDefault="0046091E" w:rsidP="00D2205C">
      <w:pPr>
        <w:tabs>
          <w:tab w:val="center" w:pos="6379"/>
        </w:tabs>
        <w:spacing w:after="0"/>
        <w:rPr>
          <w:color w:val="000000"/>
        </w:rPr>
      </w:pPr>
    </w:p>
    <w:p w14:paraId="0EF19E86" w14:textId="77777777" w:rsidR="0046091E" w:rsidRPr="008509BD" w:rsidRDefault="0046091E" w:rsidP="00D2205C">
      <w:pPr>
        <w:tabs>
          <w:tab w:val="center" w:pos="6379"/>
        </w:tabs>
        <w:spacing w:after="0"/>
        <w:rPr>
          <w:color w:val="000000"/>
        </w:rPr>
      </w:pPr>
    </w:p>
    <w:p w14:paraId="52BEA96F" w14:textId="77777777" w:rsidR="0046091E" w:rsidRPr="008509BD" w:rsidRDefault="0046091E" w:rsidP="00D2205C">
      <w:pPr>
        <w:tabs>
          <w:tab w:val="center" w:pos="6379"/>
        </w:tabs>
        <w:spacing w:after="0"/>
        <w:rPr>
          <w:color w:val="000000"/>
        </w:rPr>
      </w:pPr>
    </w:p>
    <w:p w14:paraId="2A888D50" w14:textId="77777777" w:rsidR="0046091E" w:rsidRPr="008509BD" w:rsidRDefault="0046091E" w:rsidP="00D2205C">
      <w:pPr>
        <w:tabs>
          <w:tab w:val="center" w:pos="6379"/>
        </w:tabs>
        <w:spacing w:after="0"/>
        <w:rPr>
          <w:color w:val="000000"/>
        </w:rPr>
      </w:pPr>
    </w:p>
    <w:p w14:paraId="0AE16740" w14:textId="77777777" w:rsidR="0046091E" w:rsidRPr="008509BD" w:rsidRDefault="0046091E" w:rsidP="00D2205C">
      <w:pPr>
        <w:tabs>
          <w:tab w:val="center" w:pos="6379"/>
        </w:tabs>
        <w:spacing w:after="0"/>
        <w:rPr>
          <w:color w:val="000000"/>
        </w:rPr>
      </w:pPr>
    </w:p>
    <w:p w14:paraId="0D6DBBD1" w14:textId="77777777" w:rsidR="0046091E" w:rsidRPr="008509BD" w:rsidRDefault="0046091E" w:rsidP="00D2205C">
      <w:pPr>
        <w:tabs>
          <w:tab w:val="center" w:pos="6379"/>
        </w:tabs>
        <w:spacing w:after="0"/>
        <w:rPr>
          <w:color w:val="000000"/>
        </w:rPr>
      </w:pPr>
    </w:p>
    <w:sectPr w:rsidR="0046091E" w:rsidRPr="008509BD" w:rsidSect="00F0195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3509F" w14:textId="77777777" w:rsidR="00A708B1" w:rsidRDefault="00A708B1" w:rsidP="00AE1EE3">
      <w:pPr>
        <w:spacing w:after="0"/>
      </w:pPr>
      <w:r>
        <w:separator/>
      </w:r>
    </w:p>
  </w:endnote>
  <w:endnote w:type="continuationSeparator" w:id="0">
    <w:p w14:paraId="1394124C" w14:textId="77777777" w:rsidR="00A708B1" w:rsidRDefault="00A708B1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73520" w14:textId="77777777" w:rsidR="00F0195B" w:rsidRPr="00F0195B" w:rsidRDefault="00F0195B" w:rsidP="00F0195B">
    <w:pPr>
      <w:pStyle w:val="Zpat"/>
      <w:spacing w:before="17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515BF" w14:textId="77777777" w:rsidR="00F0195B" w:rsidRPr="00F0195B" w:rsidRDefault="00F0195B" w:rsidP="00F0195B">
    <w:pPr>
      <w:pStyle w:val="Zpat"/>
      <w:spacing w:before="17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E9CB2" w14:textId="688E5F78" w:rsidR="00181993" w:rsidRPr="00F0195B" w:rsidRDefault="00B11E07" w:rsidP="00F0195B">
    <w:pPr>
      <w:pStyle w:val="Zpat"/>
      <w:spacing w:before="170"/>
      <w:jc w:val="left"/>
    </w:pPr>
    <w:r>
      <w:t xml:space="preserve">Shodu s prvopisem potvrzuje Iveta Jakubowská.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BA83D" w14:textId="77777777" w:rsidR="00A708B1" w:rsidRDefault="00A708B1" w:rsidP="00AE1EE3">
      <w:pPr>
        <w:spacing w:after="0"/>
      </w:pPr>
      <w:r>
        <w:separator/>
      </w:r>
    </w:p>
  </w:footnote>
  <w:footnote w:type="continuationSeparator" w:id="0">
    <w:p w14:paraId="7AB54402" w14:textId="77777777" w:rsidR="00A708B1" w:rsidRDefault="00A708B1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1CBF0" w14:textId="77777777" w:rsidR="00181993" w:rsidRPr="00F0195B" w:rsidRDefault="007B7882" w:rsidP="00F0195B">
    <w:pPr>
      <w:pStyle w:val="Zhlav"/>
      <w:framePr w:wrap="around" w:vAnchor="text" w:hAnchor="margin" w:xAlign="center" w:y="1"/>
      <w:rPr>
        <w:rStyle w:val="slostrnky"/>
        <w:sz w:val="24"/>
      </w:rPr>
    </w:pPr>
    <w:r w:rsidRPr="00F0195B">
      <w:rPr>
        <w:rStyle w:val="slostrnky"/>
        <w:sz w:val="24"/>
      </w:rPr>
      <w:fldChar w:fldCharType="begin"/>
    </w:r>
    <w:r w:rsidR="00C65426" w:rsidRPr="00F0195B">
      <w:rPr>
        <w:rStyle w:val="slostrnky"/>
        <w:sz w:val="24"/>
      </w:rPr>
      <w:instrText xml:space="preserve">PAGE  </w:instrText>
    </w:r>
    <w:r w:rsidRPr="00F0195B">
      <w:rPr>
        <w:rStyle w:val="slostrnky"/>
        <w:sz w:val="24"/>
      </w:rPr>
      <w:fldChar w:fldCharType="end"/>
    </w:r>
  </w:p>
  <w:p w14:paraId="42E9951F" w14:textId="77777777" w:rsidR="00181993" w:rsidRPr="00F0195B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8EDF0" w14:textId="77777777" w:rsidR="00F0195B" w:rsidRPr="00F0195B" w:rsidRDefault="00F0195B" w:rsidP="001513F8">
    <w:pPr>
      <w:pStyle w:val="Zhlav"/>
      <w:framePr w:wrap="around" w:vAnchor="text" w:hAnchor="margin" w:xAlign="center" w:y="1"/>
      <w:rPr>
        <w:rStyle w:val="slostrnky"/>
        <w:sz w:val="24"/>
      </w:rPr>
    </w:pPr>
    <w:r w:rsidRPr="00F0195B">
      <w:rPr>
        <w:rStyle w:val="slostrnky"/>
        <w:sz w:val="24"/>
      </w:rPr>
      <w:fldChar w:fldCharType="begin"/>
    </w:r>
    <w:r w:rsidRPr="00F0195B">
      <w:rPr>
        <w:rStyle w:val="slostrnky"/>
        <w:sz w:val="24"/>
      </w:rPr>
      <w:instrText xml:space="preserve"> PAGE </w:instrText>
    </w:r>
    <w:r w:rsidRPr="00F0195B">
      <w:rPr>
        <w:rStyle w:val="slostrnky"/>
        <w:sz w:val="24"/>
      </w:rPr>
      <w:fldChar w:fldCharType="separate"/>
    </w:r>
    <w:r w:rsidRPr="00F0195B">
      <w:rPr>
        <w:rStyle w:val="slostrnky"/>
        <w:noProof/>
        <w:sz w:val="24"/>
      </w:rPr>
      <w:t>1</w:t>
    </w:r>
    <w:r w:rsidRPr="00F0195B">
      <w:rPr>
        <w:rStyle w:val="slostrnky"/>
        <w:sz w:val="24"/>
      </w:rPr>
      <w:fldChar w:fldCharType="end"/>
    </w:r>
  </w:p>
  <w:p w14:paraId="074CD187" w14:textId="77777777" w:rsidR="00181993" w:rsidRPr="00F0195B" w:rsidRDefault="00F0195B" w:rsidP="00F0195B">
    <w:pPr>
      <w:pStyle w:val="Zhlav"/>
      <w:rPr>
        <w:sz w:val="24"/>
      </w:rPr>
    </w:pPr>
    <w:r w:rsidRPr="00F0195B">
      <w:rPr>
        <w:sz w:val="24"/>
      </w:rPr>
      <w:tab/>
    </w:r>
    <w:r w:rsidRPr="00F0195B">
      <w:rPr>
        <w:sz w:val="24"/>
      </w:rPr>
      <w:tab/>
      <w:t>0 Si 37/2024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D761C"/>
    <w:multiLevelType w:val="hybridMultilevel"/>
    <w:tmpl w:val="E73EF7D4"/>
    <w:lvl w:ilvl="0" w:tplc="968E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917B98"/>
    <w:multiLevelType w:val="hybridMultilevel"/>
    <w:tmpl w:val="6B8421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376455">
    <w:abstractNumId w:val="3"/>
  </w:num>
  <w:num w:numId="2" w16cid:durableId="127091215">
    <w:abstractNumId w:val="1"/>
  </w:num>
  <w:num w:numId="3" w16cid:durableId="8057782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868240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03060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přípis&quot; CisloListu=&quot;0&quot; Key=&quot;\\SOUFMFS01\User\p.boudova\My Documents\Apstr V4\Vystup\0-SI-37-2024--02-06--08-35-21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4-02-06&quot;&gt;&lt;HlavniSpis Key=&quot;30921,09137&quot; PredmetRizeni=&quot;Žádost o poskytnutí informací dle zák. č. 106/1999 Sb. - vydání spisu P 49/2000&quot; DatumDoslo=&quot;2024-01-30&quot; IsEPR=&quot;0&quot; SOPCastka=&quot;0&quot; SOPDatum=&quot;1899-12-30&quot; IsSenatni=&quot;0&quot;&gt;&lt;SpisovaZnacka Key=&quot;30908,737&quot; Senat=&quot;0&quot; Rejstrik=&quot;SI&quot; Cislo=&quot;37&quot; Rok=&quot;2024&quot; CL=&quot;&quot; Oddeleni=&quot;N&quot;/&gt;&lt;SpisovaZnackaCizi Key=&quot;30921,11148&quot; Senat=&quot;0&quot; Rejstrik=&quot;&quot; Cislo=&quot;0&quot; Rok=&quot;0&quot; CL=&quot;&quot; Oddeleni=&quot;N&quot;/&gt;&lt;SpisovaZnackaDalsi Key=&quot;30921,14217&quot; Senat=&quot;0&quot; Rejstrik=&quot;&quot; Cislo=&quot;0&quot; Rok=&quot;0&quot; CL=&quot;&quot; Oddeleni=&quot;N&quot;/&gt;&lt;SpisoveZnackyPanc Key=&quot;30921,79261&quot;/&gt;&lt;UcastniciA Key=&quot;30921,09139&quot; Role=&quot;&quot; Rod=&quot;1&quot;&gt;&lt;Zastupci Key=&quot;30921,09140&quot;/&gt;&lt;Osoby/&gt;&lt;/UcastniciA&gt;&lt;Ucastnici1 Key=&quot;30921,09141&quot; Role=&quot;žadatel&quot; Rod=&quot;1&quot;&gt;&lt;Zastupci Key=&quot;30921,09142&quot;/&gt;&lt;Osoby&gt;&lt;Osoba Key=&quot;HEČKO  DOMI270799  1&quot; OsobaRootType=&quot;1&quot; OsobaType=&quot;1&quot; Poradi=&quot;01&quot; KrestniJmeno=&quot;Dominik&quot; Prijmeni=&quot;Hečko&quot; Narozeni=&quot;1999-07-27&quot; MistoNarozeni=&quot;Česká Lípa&quot; Role=&quot;žadatel&quot; RodneCislo=&quot;990727/2463&quot; IDDS=&quot;d6q5jsx&quot; IsasID=&quot;HEČKO  DOMI270799  1&quot;&gt;&lt;Adresy&gt;&lt;Adresa Key=&quot;159535&quot; Druh=&quot;OSTATNÍ&quot;&gt;&lt;ComplexAdress Ulice=&quot;Na Příčnici&quot; CisloPopisne=&quot;554/32&quot; PSC=&quot;739 32&quot; Mesto=&quot;Vratimov&quot;/&gt;&lt;/Adresa&gt;&lt;Adresa Key=&quot;703781&quot; Druh=&quot;TRVALÁ&quot;&gt;&lt;ComplexAdress Ulice=&quot;Popinecká&quot; CisloPopisne=&quot;566/29&quot; PSC=&quot;739 32&quot; Mesto=&quot;Vratimov&quot;/&gt;&lt;/Adresa&gt;&lt;/Adresy&gt;&lt;/Osoba&gt;&lt;/Osoby&gt;&lt;/Ucastnici1&gt;&lt;OsobyAll Key=&quot;30921,14161&quot; Role=&quot;žadatel&quot; Rod=&quot;1&quot;&gt;&lt;Zastupci Key=&quot;30921,14162&quot;/&gt;&lt;Osoby&gt;&lt;Osoba Key=&quot;HEČKO  DOMI270799  1&quot; OsobaRootType=&quot;1&quot; OsobaType=&quot;1&quot; Poradi=&quot;01&quot; KrestniJmeno=&quot;Dominik&quot; Prijmeni=&quot;Hečko&quot; Narozeni=&quot;1999-07-27&quot; MistoNarozeni=&quot;Česká Lípa&quot; Role=&quot;žadatel&quot; RodneCislo=&quot;990727/2463&quot; IDDS=&quot;d6q5jsx&quot; IsasID=&quot;HEČKO  DOMI270799  1&quot;&gt;&lt;Adresy&gt;&lt;Adresa Key=&quot;159535&quot; Druh=&quot;OSTATNÍ&quot;&gt;&lt;ComplexAdress Ulice=&quot;Na Příčnici&quot; CisloPopisne=&quot;554/32&quot; PSC=&quot;739 32&quot; Mesto=&quot;Vratimov&quot;/&gt;&lt;/Adresa&gt;&lt;Adresa Key=&quot;703781&quot; Druh=&quot;TRVALÁ&quot;&gt;&lt;ComplexAdress Ulice=&quot;Popinecká&quot; CisloPopisne=&quot;566/29&quot; PSC=&quot;739 32&quot; Mesto=&quot;Vratimov&quot;/&gt;&lt;/Adresa&gt;&lt;/Adresy&gt;&lt;/Osoba&gt;&lt;/Osoby&gt;&lt;/OsobyAll&gt;&lt;VydanaRozhodnuti Key=&quot;30921,79262&quot; ExTOnly=&quot;0&quot; FullInfo=&quot;0&quot;/&gt;&lt;ExekucniTituly Key=&quot;30921,09138&quot; ExTOnly=&quot;-1&quot; FullInfo=&quot;0&quot;/&gt;&lt;UdajeZIS Key=&quot;30921,09144&quot;&gt;&lt;Udaj Popis=&quot;UZIVATEL_KOD&quot; Value=&quot;BOUDOPE&quot;/&gt;&lt;Udaj Popis=&quot;UZIVATEL&quot; Value=&quot;Mgr. Petra Boudová Žišková&quot;/&gt;&lt;Udaj Popis=&quot;UZIVATEL_PROFESE&quot; Value=&quot;asistentka soudce&quot;/&gt;&lt;Udaj Popis=&quot;UZIVATEL_SKLON&quot; Value=&quot;Mgr. Petrou Boudovou Žiškovou&quot;/&gt;&lt;Udaj Popis=&quot;SYSTEMOVY_DATUM - čas&quot; Value=&quot;08:35&quot;/&gt;&lt;Udaj Popis=&quot;SYSTEMOVY_DATUM&quot; Value=&quot;2024-02-06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Petra&quot;/&gt;&lt;Udaj Popis=&quot;RESI_PRIJMENI&quot; Value=&quot;Boudová Žišková&quot;/&gt;&lt;Udaj Popis=&quot;RESI_TITUL_PRED&quot; Value=&quot;Mgr.&quot;/&gt;&lt;Udaj Popis=&quot;RESI_PROFESE&quot; Value=&quot;asistentka soudce&quot;/&gt;&lt;Udaj Popis=&quot;CISLO_SENATU&quot; Value=&quot;0&quot;/&gt;&lt;Udaj Popis=&quot;DRUH_VEC&quot; Value=&quot;SI&quot;/&gt;&lt;Udaj Popis=&quot;BC_VEC&quot; Value=&quot;37&quot;/&gt;&lt;Udaj Popis=&quot;ROCNIK&quot; Value=&quot;2024&quot;/&gt;&lt;Udaj Popis=&quot;DRUH_STAV_VECI&quot; Value=&quot;NEVYRIZENA&quot;/&gt;&lt;Udaj Popis=&quot;PRIZNAK_AN_SENATNI_VEC&quot; Value=&quot;F&quot;/&gt;&lt;Udaj Popis=&quot;CAROVY_KOD_VEC&quot; Value=&quot;*0SI37/2024*&quot;/&gt;&lt;Udaj Popis=&quot;DATUM_A_CAS_AKTUALIZACE&quot; Value=&quot;01.02.2024 12:58:54&quot;/&gt;&lt;Udaj Popis=&quot;DATUM_A_CAS_VLOZENI&quot; Value=&quot;31.01.2024 14:21:19&quot;/&gt;&lt;Udaj Popis=&quot;DATUM_DOSLO&quot; Value=&quot;30.01.2024&quot;/&gt;&lt;Udaj Popis=&quot;DRUH_VECI_SI&quot; Value=&quot;ŽÁD.O INF.&quot;/&gt;&lt;Udaj Popis=&quot;DRUH_VECI_SPISOVA_ZNACKA&quot; Value=&quot;Si&quot;/&gt;&lt;Udaj Popis=&quot;KOD_UZIV_AKTUALIZOVAL&quot; Value=&quot;JAKUBIV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73&quot;/&gt;&lt;Udaj Popis=&quot;POZPATKU_CISLO_SENATU&quot; Value=&quot;0&quot;/&gt;&lt;Udaj Popis=&quot;POZPATKU_DRUH_VECI&quot; Value=&quot;iS&quot;/&gt;&lt;Udaj Popis=&quot;POZPATKU_ROCNIK&quot; Value=&quot;4202&quot;/&gt;&lt;Udaj Popis=&quot;POZPATKU_SPISOVA_ZNACKA&quot; Value=&quot;4202/73 iS 0&quot;/&gt;&lt;Udaj Popis=&quot;PREDMET_RIZENI&quot; Value=&quot;Žádost o poskytnutí informací dle zák. č. 106/1999 Sb. - vydání spisu P 49/2000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Petra Boudová Žišková&quot;/&gt;&lt;Udaj Popis=&quot;RESI_JMENO_SKLON&quot; Value=&quot;Petrou&quot;/&gt;&lt;Udaj Popis=&quot;RESI_PRIJMENI_SKLON&quot; Value=&quot;Boudovou Žišk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37/2024&quot;/&gt;&lt;Udaj Popis=&quot;OSOBA&quot; Value=&quot;HEČKO  DOMI270799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Dominik&quot;/&gt;&lt;Udaj Popis=&quot;NAZEV_OSOBY_PRESNY&quot; Value=&quot;Hečko&quot;/&gt;&lt;Udaj Popis=&quot;NAZEV_OSOBY&quot; Value=&quot;Hečko&quot;/&gt;&lt;Udaj Popis=&quot;POHLAVI&quot; Value=&quot;Muž&quot;/&gt;&lt;Udaj Popis=&quot;DRUH_OSOBY&quot; Value=&quot;fyzická osoba&quot;/&gt;&lt;Udaj Popis=&quot;DATUM_NAROZENI&quot; Value=&quot;1999-07-27&quot;/&gt;&lt;Udaj Popis=&quot;PRIZNAK_AN_UMRTI&quot; Value=&quot;F&quot;/&gt;&lt;Udaj Popis=&quot;RODNE_CISLO&quot; Value=&quot;990727/2463&quot;/&gt;&lt;Udaj Popis=&quot;MISTO_NAROZENI&quot; Value=&quot;Česká Lípa&quot;/&gt;&lt;Udaj Popis=&quot;PRIZNAK_DOVOLATEL&quot; Value=&quot;F&quot;/&gt;&lt;Udaj Popis=&quot;IDDS&quot; Value=&quot;d6q5jsx&quot;/&gt;&lt;Udaj Popis=&quot;ID_ADRESY&quot; Value=&quot;159535&quot;/&gt;&lt;Udaj Popis=&quot;DRUH_ADRESY&quot; Value=&quot;OSTATNÍ&quot;/&gt;&lt;Udaj Popis=&quot;ULICE&quot; Value=&quot;Na Příčnici&quot;/&gt;&lt;Udaj Popis=&quot;CISLO_POPISNE&quot; Value=&quot;554/32&quot;/&gt;&lt;Udaj Popis=&quot;MESTO&quot; Value=&quot;Vratimov&quot;/&gt;&lt;Udaj Popis=&quot;PSC&quot; Value=&quot;739 32&quot;/&gt;&lt;Udaj Popis=&quot;SOUCET_PREDEPSANYCH_POPLATKU&quot; Value=&quot;0&quot;/&gt;&lt;/UdajeZIS&gt;&lt;Resitel Key=&quot;30921,11151&quot; Jmeno=&quot;Mgr. Petra Boudová Žišková&quot; Jmeno2p=&quot;Mgr. Petry Boudové Žiškové&quot; Jmeno3p=&quot;Mgr. Petře Boudové Žiškové&quot; Jmeno7p=&quot;Mgr. Petrou Boudovou Žiškovou&quot; Funkce=&quot;asistentka soudce&quot; Funkce2p=&quot;asistentky soudce&quot; Funkce3p=&quot;asistentce soudce&quot; Funkce7p=&quot;asistentkou soudce&quot; IsVychozi=&quot;0&quot; IsVychoziZaSpravnost=&quot;0&quot; IsVychoziPrisedici1=&quot;0&quot; IsVychoziPrisedici2=&quot;0&quot;/&gt;&lt;SlovnikJednani/&gt;&lt;/HlavniSpis&gt;&lt;ResitelFinal Key=&quot;30758,11120&quot; Jmeno=&quot;Mgr. Petra Boudová Žišková&quot; Jmeno2p=&quot;Mgr. Petry Boudové Žiškové&quot; Jmeno3p=&quot;Mgr. Petře Boudové Žiškové&quot; Jmeno7p=&quot;Mgr. Petrou Boudovou Žiškovou&quot; Funkce=&quot;asistent soudce&quot; Funkce2p=&quot;asistenta soudce&quot; Funkce3p=&quot;asistentovi soudce&quot; Funkce7p=&quot;asistentem soudce&quot; IsVychozi=&quot;-1&quot; IsVychoziZaSpravnost=&quot;0&quot; IsVychoziPrisedici1=&quot;0&quot; IsVychoziPrisedici2=&quot;0&quot;/&gt;&lt;KolekceOsob JmenoKolekce=&quot;všechny osoby&quot;&gt;&lt;OsobaKey Key=&quot;HEČKO  DOMI270799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HEČKO  DOMI270799  1&quot;/&gt;&lt;/KolekceOsob&gt;&lt;KolekceOsob JmenoKolekce=&quot;účastníci a&quot;/&gt;&lt;KolekceOsob JmenoKolekce=&quot;účastníci 1&quot;&gt;&lt;OsobaKey Key=&quot;HEČKO  DOMI270799  1&quot;/&gt;&lt;/KolekceOsob&gt;&lt;KolekceOsob JmenoKolekce=&quot;účastníci&quot;&gt;&lt;OsobaKey Key=&quot;HEČKO  DOMI270799  1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30924,3294&quot;/&gt;&lt;/KolekceOsob&gt;&lt;KolekceOsob JmenoKolekce=&quot;adresát pro oslovení&quot;/&gt;&lt;GlobalniSlovnikOsob Key=&quot;30927,5312&quot; Role=&quot;žadatel&quot; Rod=&quot;3&quot;&gt;&lt;Zastupci Key=&quot;30927,5313&quot;/&gt;&lt;Osoby&gt;&lt;Osoba Key=&quot;HEČKO  DOMI270799  1&quot; OsobaRootType=&quot;1&quot; OsobaType=&quot;1&quot; Poradi=&quot;01&quot; KrestniJmeno=&quot;Dominik&quot; Prijmeni=&quot;Hečko&quot; Narozeni=&quot;1999-07-27&quot; MistoNarozeni=&quot;Česká Lípa&quot; Role=&quot;žadatel&quot; RodneCislo=&quot;990727/2463&quot; IDDS=&quot;d6q5jsx&quot; IsasID=&quot;HEČKO  DOMI270799  1&quot;&gt;&lt;Adresy&gt;&lt;Adresa Key=&quot;159535&quot; Druh=&quot;OSTATNÍ&quot;&gt;&lt;ComplexAdress Ulice=&quot;Na Příčnici&quot; CisloPopisne=&quot;554/32&quot; PSC=&quot;739 32&quot; Mesto=&quot;Vratimov&quot;/&gt;&lt;/Adresa&gt;&lt;Adresa Key=&quot;703781&quot; Druh=&quot;TRVALÁ&quot;&gt;&lt;ComplexAdress Ulice=&quot;Popinecká&quot; CisloPopisne=&quot;566/29&quot; PSC=&quot;739 32&quot; Mesto=&quot;Vratimov&quot;/&gt;&lt;/Adresa&gt;&lt;/Adresy&gt;&lt;/Osoba&gt;&lt;Osoba Key=&quot;30924,3294&quot; OsobaRootType=&quot;1&quot; OsobaType=&quot;1&quot; Poradi=&quot;01&quot; KrestniJmeno=&quot;Dominik&quot; Prijmeni=&quot;Hečko&quot; Narozeni=&quot;1999-07-27&quot; MistoNarozeni=&quot;Česká Lípa&quot; Role=&quot;žadatel&quot; RodneCislo=&quot;990727/2463&quot; IDDS=&quot;d6q5jsx&quot; IsasID=&quot;HEČKO  DOMI270799  1&quot;&gt;&lt;Adresy&gt;&lt;Adresa Key=&quot;159535&quot; Druh=&quot;OSTATNÍ&quot;&gt;&lt;ComplexAdress Ulice=&quot;Na Příčnici&quot; CisloPopisne=&quot;554/32&quot; PSC=&quot;739 32&quot; Mesto=&quot;Vratimov&quot;/&gt;&lt;/Adresa&gt;&lt;Adresa Key=&quot;703781&quot; Druh=&quot;TRVALÁ&quot;&gt;&lt;ComplexAdress Ulice=&quot;Popinecká&quot; CisloPopisne=&quot;566/29&quot; PSC=&quot;739 32&quot; Mesto=&quot;Vratimov&quot;/&gt;&lt;/Adresa&gt;&lt;/Adresy&gt;&lt;/Osoba&gt;&lt;/Osoby&gt;&lt;/GlobalniSlovnikOsob&gt;&lt;/Kompilace&gt;&lt;/ApstrData&gt;_x000d__x000a_"/>
    <w:docVar w:name="AUTOOPEN_SPUSTENO" w:val="T"/>
    <w:docVar w:name="DB_ID_DOK" w:val="37_2024.docx 2024/02/06 08:42:37"/>
    <w:docVar w:name="DOKUMENT_ADRESAR_FS" w:val="C:\TMP\DB"/>
    <w:docVar w:name="DOKUMENT_AUTOMATICKE_UKLADANI" w:val="NE"/>
    <w:docVar w:name="DOKUMENT_PERIODA_UKLADANI" w:val="5"/>
    <w:docVar w:name="DOKUMENT_ULOZIT_JAKO_DOCX" w:val="NE"/>
    <w:docVar w:name="Vzor" w:val="AA02"/>
  </w:docVars>
  <w:rsids>
    <w:rsidRoot w:val="00865BEA"/>
    <w:rsid w:val="00000E54"/>
    <w:rsid w:val="000075F9"/>
    <w:rsid w:val="00022F5F"/>
    <w:rsid w:val="000273C2"/>
    <w:rsid w:val="00033C69"/>
    <w:rsid w:val="0003611F"/>
    <w:rsid w:val="000423BD"/>
    <w:rsid w:val="00070DC6"/>
    <w:rsid w:val="00073A74"/>
    <w:rsid w:val="00074AA0"/>
    <w:rsid w:val="000757EA"/>
    <w:rsid w:val="000859E5"/>
    <w:rsid w:val="00092233"/>
    <w:rsid w:val="000A3CE5"/>
    <w:rsid w:val="000A4989"/>
    <w:rsid w:val="000A5C0C"/>
    <w:rsid w:val="000B4A0E"/>
    <w:rsid w:val="000D1EAE"/>
    <w:rsid w:val="000E092E"/>
    <w:rsid w:val="000E5F83"/>
    <w:rsid w:val="000F2340"/>
    <w:rsid w:val="00106F03"/>
    <w:rsid w:val="0010765F"/>
    <w:rsid w:val="00117257"/>
    <w:rsid w:val="001224B3"/>
    <w:rsid w:val="00123DC8"/>
    <w:rsid w:val="00124B2C"/>
    <w:rsid w:val="001326C7"/>
    <w:rsid w:val="001647AE"/>
    <w:rsid w:val="001669E1"/>
    <w:rsid w:val="00170070"/>
    <w:rsid w:val="00170DC8"/>
    <w:rsid w:val="00170FAE"/>
    <w:rsid w:val="00176782"/>
    <w:rsid w:val="0018023C"/>
    <w:rsid w:val="00181993"/>
    <w:rsid w:val="00190038"/>
    <w:rsid w:val="0019128B"/>
    <w:rsid w:val="001952ED"/>
    <w:rsid w:val="001975C8"/>
    <w:rsid w:val="001B4DEE"/>
    <w:rsid w:val="001B681D"/>
    <w:rsid w:val="001C30B5"/>
    <w:rsid w:val="001E30D4"/>
    <w:rsid w:val="001E5F7F"/>
    <w:rsid w:val="001F3642"/>
    <w:rsid w:val="001F7E31"/>
    <w:rsid w:val="00204A94"/>
    <w:rsid w:val="00217E73"/>
    <w:rsid w:val="00222E94"/>
    <w:rsid w:val="002248B0"/>
    <w:rsid w:val="00233126"/>
    <w:rsid w:val="00237F4F"/>
    <w:rsid w:val="00242FE6"/>
    <w:rsid w:val="0024768B"/>
    <w:rsid w:val="00272ED9"/>
    <w:rsid w:val="002A77C1"/>
    <w:rsid w:val="002B5367"/>
    <w:rsid w:val="002C5F24"/>
    <w:rsid w:val="002D5BED"/>
    <w:rsid w:val="002D6E26"/>
    <w:rsid w:val="002E06CF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31E8A"/>
    <w:rsid w:val="00343D0F"/>
    <w:rsid w:val="0035279C"/>
    <w:rsid w:val="0035420F"/>
    <w:rsid w:val="00356440"/>
    <w:rsid w:val="00361853"/>
    <w:rsid w:val="0036557B"/>
    <w:rsid w:val="00387D7F"/>
    <w:rsid w:val="00390306"/>
    <w:rsid w:val="00395F2C"/>
    <w:rsid w:val="003A2BB7"/>
    <w:rsid w:val="003A7749"/>
    <w:rsid w:val="003B7B1C"/>
    <w:rsid w:val="003C1A3E"/>
    <w:rsid w:val="003C1C54"/>
    <w:rsid w:val="003C3B6C"/>
    <w:rsid w:val="003C659A"/>
    <w:rsid w:val="003C751E"/>
    <w:rsid w:val="003D0A5B"/>
    <w:rsid w:val="003F6DE6"/>
    <w:rsid w:val="0040741C"/>
    <w:rsid w:val="004248AF"/>
    <w:rsid w:val="0042571C"/>
    <w:rsid w:val="00436E3D"/>
    <w:rsid w:val="00437B94"/>
    <w:rsid w:val="00446DEA"/>
    <w:rsid w:val="0045550C"/>
    <w:rsid w:val="0046091E"/>
    <w:rsid w:val="004634E4"/>
    <w:rsid w:val="00473EB8"/>
    <w:rsid w:val="00481382"/>
    <w:rsid w:val="0048437D"/>
    <w:rsid w:val="00493233"/>
    <w:rsid w:val="0049740F"/>
    <w:rsid w:val="004A16C8"/>
    <w:rsid w:val="004A1EF9"/>
    <w:rsid w:val="004A3F8C"/>
    <w:rsid w:val="004C4657"/>
    <w:rsid w:val="004D39CC"/>
    <w:rsid w:val="004F3B2F"/>
    <w:rsid w:val="00503B27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72B7F"/>
    <w:rsid w:val="0059551B"/>
    <w:rsid w:val="005A53A4"/>
    <w:rsid w:val="005A63A8"/>
    <w:rsid w:val="005B1C22"/>
    <w:rsid w:val="005B5802"/>
    <w:rsid w:val="005D22A9"/>
    <w:rsid w:val="005D24AF"/>
    <w:rsid w:val="005D4B75"/>
    <w:rsid w:val="005E0DF8"/>
    <w:rsid w:val="005E25BA"/>
    <w:rsid w:val="005E5998"/>
    <w:rsid w:val="005E69C9"/>
    <w:rsid w:val="005F1575"/>
    <w:rsid w:val="00604851"/>
    <w:rsid w:val="00604F22"/>
    <w:rsid w:val="006139D8"/>
    <w:rsid w:val="00617221"/>
    <w:rsid w:val="00617C88"/>
    <w:rsid w:val="00621C7A"/>
    <w:rsid w:val="00635485"/>
    <w:rsid w:val="006474FE"/>
    <w:rsid w:val="00654C4F"/>
    <w:rsid w:val="00662CF8"/>
    <w:rsid w:val="0066361E"/>
    <w:rsid w:val="00663682"/>
    <w:rsid w:val="00676583"/>
    <w:rsid w:val="0068044C"/>
    <w:rsid w:val="00681AB1"/>
    <w:rsid w:val="00681BD8"/>
    <w:rsid w:val="0069202D"/>
    <w:rsid w:val="006A7069"/>
    <w:rsid w:val="006B3C27"/>
    <w:rsid w:val="006B3DFB"/>
    <w:rsid w:val="006B7056"/>
    <w:rsid w:val="006D0526"/>
    <w:rsid w:val="006D2084"/>
    <w:rsid w:val="006E3A3C"/>
    <w:rsid w:val="006E5F93"/>
    <w:rsid w:val="006F0A25"/>
    <w:rsid w:val="00707B95"/>
    <w:rsid w:val="00727EBC"/>
    <w:rsid w:val="00730AA1"/>
    <w:rsid w:val="00731EA7"/>
    <w:rsid w:val="007327F8"/>
    <w:rsid w:val="00732D1C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91886"/>
    <w:rsid w:val="00794C11"/>
    <w:rsid w:val="007B07E0"/>
    <w:rsid w:val="007B487E"/>
    <w:rsid w:val="007B7882"/>
    <w:rsid w:val="007C31EE"/>
    <w:rsid w:val="007C71EA"/>
    <w:rsid w:val="007D4C49"/>
    <w:rsid w:val="007D69D8"/>
    <w:rsid w:val="007E1F1F"/>
    <w:rsid w:val="007F11B7"/>
    <w:rsid w:val="007F226D"/>
    <w:rsid w:val="007F4812"/>
    <w:rsid w:val="0080096B"/>
    <w:rsid w:val="00825CD4"/>
    <w:rsid w:val="0083057E"/>
    <w:rsid w:val="00833241"/>
    <w:rsid w:val="008509BD"/>
    <w:rsid w:val="008527CE"/>
    <w:rsid w:val="0085450F"/>
    <w:rsid w:val="00856A9C"/>
    <w:rsid w:val="008655DF"/>
    <w:rsid w:val="00865BEA"/>
    <w:rsid w:val="00870B9C"/>
    <w:rsid w:val="00872DBA"/>
    <w:rsid w:val="008957A4"/>
    <w:rsid w:val="008A0D91"/>
    <w:rsid w:val="008A1750"/>
    <w:rsid w:val="008A2911"/>
    <w:rsid w:val="008A3751"/>
    <w:rsid w:val="008A61DF"/>
    <w:rsid w:val="008B0A34"/>
    <w:rsid w:val="008B194D"/>
    <w:rsid w:val="008C716F"/>
    <w:rsid w:val="008D252B"/>
    <w:rsid w:val="008E0E38"/>
    <w:rsid w:val="008E175C"/>
    <w:rsid w:val="008E7851"/>
    <w:rsid w:val="008F490D"/>
    <w:rsid w:val="0090096E"/>
    <w:rsid w:val="0091027B"/>
    <w:rsid w:val="00926380"/>
    <w:rsid w:val="00933274"/>
    <w:rsid w:val="0094685E"/>
    <w:rsid w:val="00947593"/>
    <w:rsid w:val="0096108C"/>
    <w:rsid w:val="00962DCF"/>
    <w:rsid w:val="009667FE"/>
    <w:rsid w:val="00970CE6"/>
    <w:rsid w:val="0097103D"/>
    <w:rsid w:val="00974135"/>
    <w:rsid w:val="009805A1"/>
    <w:rsid w:val="0098199D"/>
    <w:rsid w:val="00983E5D"/>
    <w:rsid w:val="00987473"/>
    <w:rsid w:val="00993AC7"/>
    <w:rsid w:val="00995B2E"/>
    <w:rsid w:val="009A103A"/>
    <w:rsid w:val="009A1F31"/>
    <w:rsid w:val="009B2A33"/>
    <w:rsid w:val="009C105C"/>
    <w:rsid w:val="009C1FEA"/>
    <w:rsid w:val="009C4960"/>
    <w:rsid w:val="009E12E8"/>
    <w:rsid w:val="009E19B2"/>
    <w:rsid w:val="00A16679"/>
    <w:rsid w:val="00A26B11"/>
    <w:rsid w:val="00A35660"/>
    <w:rsid w:val="00A40DDC"/>
    <w:rsid w:val="00A412F5"/>
    <w:rsid w:val="00A479E4"/>
    <w:rsid w:val="00A708B1"/>
    <w:rsid w:val="00A73E7B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6967"/>
    <w:rsid w:val="00AC2E5F"/>
    <w:rsid w:val="00AD3075"/>
    <w:rsid w:val="00AD3945"/>
    <w:rsid w:val="00AD6780"/>
    <w:rsid w:val="00AE1CAB"/>
    <w:rsid w:val="00AE1EE3"/>
    <w:rsid w:val="00AF169E"/>
    <w:rsid w:val="00B03ECC"/>
    <w:rsid w:val="00B06543"/>
    <w:rsid w:val="00B10EDD"/>
    <w:rsid w:val="00B11E07"/>
    <w:rsid w:val="00B12AF0"/>
    <w:rsid w:val="00B13611"/>
    <w:rsid w:val="00B15899"/>
    <w:rsid w:val="00B27796"/>
    <w:rsid w:val="00B31976"/>
    <w:rsid w:val="00B40517"/>
    <w:rsid w:val="00B4467E"/>
    <w:rsid w:val="00B71478"/>
    <w:rsid w:val="00B74C16"/>
    <w:rsid w:val="00B8362D"/>
    <w:rsid w:val="00B909AD"/>
    <w:rsid w:val="00B94A83"/>
    <w:rsid w:val="00B94B10"/>
    <w:rsid w:val="00B94E91"/>
    <w:rsid w:val="00B9524F"/>
    <w:rsid w:val="00BB48AD"/>
    <w:rsid w:val="00BB54CC"/>
    <w:rsid w:val="00BB74F1"/>
    <w:rsid w:val="00BC2F68"/>
    <w:rsid w:val="00BD3335"/>
    <w:rsid w:val="00BD41F9"/>
    <w:rsid w:val="00BD48B7"/>
    <w:rsid w:val="00BE05C2"/>
    <w:rsid w:val="00BE162B"/>
    <w:rsid w:val="00BE2A1E"/>
    <w:rsid w:val="00BE3229"/>
    <w:rsid w:val="00BF6131"/>
    <w:rsid w:val="00C06173"/>
    <w:rsid w:val="00C1242E"/>
    <w:rsid w:val="00C14235"/>
    <w:rsid w:val="00C1541A"/>
    <w:rsid w:val="00C22C2E"/>
    <w:rsid w:val="00C2769D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92BD5"/>
    <w:rsid w:val="00C94569"/>
    <w:rsid w:val="00CA3A12"/>
    <w:rsid w:val="00CA5F56"/>
    <w:rsid w:val="00CB1127"/>
    <w:rsid w:val="00CB4027"/>
    <w:rsid w:val="00CC2265"/>
    <w:rsid w:val="00CC6C75"/>
    <w:rsid w:val="00CE1901"/>
    <w:rsid w:val="00CF74A2"/>
    <w:rsid w:val="00D002ED"/>
    <w:rsid w:val="00D037B5"/>
    <w:rsid w:val="00D2120A"/>
    <w:rsid w:val="00D2205C"/>
    <w:rsid w:val="00D26FAC"/>
    <w:rsid w:val="00D414F7"/>
    <w:rsid w:val="00D42E72"/>
    <w:rsid w:val="00D52777"/>
    <w:rsid w:val="00D67330"/>
    <w:rsid w:val="00D70BB8"/>
    <w:rsid w:val="00D8162D"/>
    <w:rsid w:val="00DA77E2"/>
    <w:rsid w:val="00DB4AFB"/>
    <w:rsid w:val="00DB5249"/>
    <w:rsid w:val="00DD6756"/>
    <w:rsid w:val="00DF110B"/>
    <w:rsid w:val="00E02395"/>
    <w:rsid w:val="00E028FD"/>
    <w:rsid w:val="00E04768"/>
    <w:rsid w:val="00E11546"/>
    <w:rsid w:val="00E2318F"/>
    <w:rsid w:val="00E24389"/>
    <w:rsid w:val="00E25261"/>
    <w:rsid w:val="00E43BBB"/>
    <w:rsid w:val="00E45105"/>
    <w:rsid w:val="00E50664"/>
    <w:rsid w:val="00E541A1"/>
    <w:rsid w:val="00E55BE5"/>
    <w:rsid w:val="00E8078F"/>
    <w:rsid w:val="00E86305"/>
    <w:rsid w:val="00E935F3"/>
    <w:rsid w:val="00E9522F"/>
    <w:rsid w:val="00EA5167"/>
    <w:rsid w:val="00EB6B96"/>
    <w:rsid w:val="00EF6CF4"/>
    <w:rsid w:val="00F0195B"/>
    <w:rsid w:val="00F01EC6"/>
    <w:rsid w:val="00F024FB"/>
    <w:rsid w:val="00F02C42"/>
    <w:rsid w:val="00F15626"/>
    <w:rsid w:val="00F20339"/>
    <w:rsid w:val="00F240E4"/>
    <w:rsid w:val="00F308CF"/>
    <w:rsid w:val="00F3617B"/>
    <w:rsid w:val="00F60127"/>
    <w:rsid w:val="00F66B0F"/>
    <w:rsid w:val="00F72900"/>
    <w:rsid w:val="00F72FAB"/>
    <w:rsid w:val="00F914FF"/>
    <w:rsid w:val="00FA0115"/>
    <w:rsid w:val="00FA0261"/>
    <w:rsid w:val="00FA0585"/>
    <w:rsid w:val="00FA1C68"/>
    <w:rsid w:val="00FB3098"/>
    <w:rsid w:val="00FC5371"/>
    <w:rsid w:val="00FC58D6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120B163"/>
  <w15:docId w15:val="{C3574AEC-99AC-460E-B7E1-9D56C75E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BE23-DB61-46F4-AAA1-51A1EBBB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Boudová Petra Mgr.</dc:creator>
  <cp:keywords/>
  <cp:lastModifiedBy>Brabcová Věra</cp:lastModifiedBy>
  <cp:revision>2</cp:revision>
  <cp:lastPrinted>2024-02-08T13:03:00Z</cp:lastPrinted>
  <dcterms:created xsi:type="dcterms:W3CDTF">2024-02-13T11:26:00Z</dcterms:created>
  <dcterms:modified xsi:type="dcterms:W3CDTF">2024-02-13T11:26:00Z</dcterms:modified>
</cp:coreProperties>
</file>