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1523" w14:textId="77777777" w:rsidR="001224B3" w:rsidRPr="000367BF" w:rsidRDefault="00F065F4" w:rsidP="001224B3">
      <w:pPr>
        <w:spacing w:after="0"/>
        <w:jc w:val="right"/>
        <w:rPr>
          <w:color w:val="000000"/>
          <w:sz w:val="22"/>
          <w:szCs w:val="22"/>
        </w:rPr>
      </w:pPr>
      <w:r w:rsidRPr="000367BF">
        <w:rPr>
          <w:color w:val="000000"/>
          <w:sz w:val="22"/>
          <w:szCs w:val="22"/>
        </w:rPr>
        <w:t>0 Si 269/2023-3</w:t>
      </w:r>
    </w:p>
    <w:p w14:paraId="5D179A15" w14:textId="77777777" w:rsidR="00753C7F" w:rsidRPr="000367BF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6D7F0492" w14:textId="77777777" w:rsidR="00753C7F" w:rsidRPr="000367BF" w:rsidRDefault="00753C7F" w:rsidP="00753C7F">
      <w:pPr>
        <w:spacing w:after="0"/>
        <w:jc w:val="center"/>
        <w:rPr>
          <w:color w:val="000000"/>
          <w:szCs w:val="22"/>
        </w:rPr>
      </w:pPr>
      <w:r w:rsidRPr="000367BF">
        <w:rPr>
          <w:b/>
          <w:smallCaps/>
          <w:color w:val="000000"/>
          <w:sz w:val="28"/>
        </w:rPr>
        <w:t> </w:t>
      </w:r>
      <w:r w:rsidR="00F065F4" w:rsidRPr="000367BF">
        <w:rPr>
          <w:b/>
          <w:smallCaps/>
          <w:color w:val="000000"/>
          <w:sz w:val="32"/>
        </w:rPr>
        <w:t>Okresní soud ve Frýdku-Místku</w:t>
      </w:r>
      <w:r w:rsidRPr="000367BF">
        <w:rPr>
          <w:b/>
          <w:smallCaps/>
          <w:color w:val="000000"/>
          <w:sz w:val="28"/>
        </w:rPr>
        <w:t> </w:t>
      </w:r>
    </w:p>
    <w:p w14:paraId="3CDF594A" w14:textId="77777777" w:rsidR="00753C7F" w:rsidRPr="000367BF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0367BF">
        <w:rPr>
          <w:color w:val="000000"/>
        </w:rPr>
        <w:t> </w:t>
      </w:r>
      <w:r w:rsidR="00343D0F" w:rsidRPr="000367BF">
        <w:rPr>
          <w:color w:val="000000"/>
        </w:rPr>
        <w:t xml:space="preserve">Na Poříčí 3206, </w:t>
      </w:r>
      <w:r w:rsidR="00F065F4" w:rsidRPr="000367BF">
        <w:rPr>
          <w:color w:val="000000"/>
        </w:rPr>
        <w:t>738 13</w:t>
      </w:r>
      <w:r w:rsidR="00F065F4" w:rsidRPr="000367BF">
        <w:rPr>
          <w:color w:val="000000"/>
        </w:rPr>
        <w:t> </w:t>
      </w:r>
      <w:r w:rsidR="00343D0F" w:rsidRPr="000367BF">
        <w:rPr>
          <w:color w:val="000000"/>
        </w:rPr>
        <w:t>Frýdek-Místek</w:t>
      </w:r>
      <w:r w:rsidRPr="000367BF">
        <w:rPr>
          <w:color w:val="000000"/>
        </w:rPr>
        <w:t> </w:t>
      </w:r>
    </w:p>
    <w:p w14:paraId="5F713649" w14:textId="77777777" w:rsidR="00753C7F" w:rsidRPr="000367BF" w:rsidRDefault="00753C7F" w:rsidP="00C14235">
      <w:pPr>
        <w:spacing w:after="240"/>
        <w:jc w:val="center"/>
        <w:rPr>
          <w:color w:val="000000"/>
        </w:rPr>
      </w:pPr>
      <w:r w:rsidRPr="000367BF">
        <w:rPr>
          <w:color w:val="000000"/>
        </w:rPr>
        <w:t>tel.: </w:t>
      </w:r>
      <w:r w:rsidR="00F065F4" w:rsidRPr="000367BF">
        <w:rPr>
          <w:color w:val="000000"/>
        </w:rPr>
        <w:t>558411111</w:t>
      </w:r>
      <w:r w:rsidRPr="000367BF">
        <w:rPr>
          <w:color w:val="000000"/>
        </w:rPr>
        <w:t xml:space="preserve">, fax: </w:t>
      </w:r>
      <w:r w:rsidR="00F065F4" w:rsidRPr="000367BF">
        <w:rPr>
          <w:color w:val="000000"/>
        </w:rPr>
        <w:t>558 62</w:t>
      </w:r>
      <w:r w:rsidRPr="000367BF">
        <w:rPr>
          <w:color w:val="000000"/>
        </w:rPr>
        <w:t>7 707,</w:t>
      </w:r>
      <w:r w:rsidR="000859E5" w:rsidRPr="000367BF">
        <w:rPr>
          <w:color w:val="000000"/>
        </w:rPr>
        <w:t> </w:t>
      </w:r>
      <w:r w:rsidRPr="000367BF">
        <w:rPr>
          <w:color w:val="000000"/>
        </w:rPr>
        <w:t xml:space="preserve">e-mail: podatelna@osoud.frm.justice.cz, </w:t>
      </w:r>
      <w:r w:rsidR="00C22C2E" w:rsidRPr="000367BF">
        <w:rPr>
          <w:color w:val="000000"/>
        </w:rPr>
        <w:t xml:space="preserve">IDDS </w:t>
      </w:r>
      <w:r w:rsidR="00C14235" w:rsidRPr="000367BF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0367BF" w14:paraId="350E5BB9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53C7686" w14:textId="77777777" w:rsidR="0096108C" w:rsidRPr="000367BF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0367BF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B9BAAA7" w14:textId="77777777" w:rsidR="0096108C" w:rsidRPr="000367BF" w:rsidRDefault="00F065F4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0367BF">
              <w:rPr>
                <w:rFonts w:ascii="Garamond" w:hAnsi="Garamond"/>
                <w:color w:val="000000"/>
              </w:rPr>
              <w:t>0 Si 269/2023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2B75AE29" w14:textId="27AD212E" w:rsidR="005158AF" w:rsidRPr="000367BF" w:rsidRDefault="005158AF" w:rsidP="00A35660">
            <w:pPr>
              <w:spacing w:after="0" w:line="300" w:lineRule="exact"/>
              <w:jc w:val="left"/>
              <w:rPr>
                <w:bCs/>
                <w:color w:val="000000"/>
              </w:rPr>
            </w:pPr>
            <w:r w:rsidRPr="000367BF">
              <w:rPr>
                <w:bCs/>
                <w:color w:val="000000"/>
              </w:rPr>
              <w:t>Vážená paní</w:t>
            </w:r>
          </w:p>
          <w:p w14:paraId="2DEE9672" w14:textId="5550327A" w:rsidR="0096108C" w:rsidRPr="000367BF" w:rsidRDefault="00F065F4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0367BF">
              <w:rPr>
                <w:b/>
                <w:color w:val="000000"/>
              </w:rPr>
              <w:t xml:space="preserve">Mgr. </w:t>
            </w:r>
            <w:r w:rsidR="00212075" w:rsidRPr="000367BF">
              <w:rPr>
                <w:b/>
                <w:color w:val="000000"/>
              </w:rPr>
              <w:t>P.J.</w:t>
            </w:r>
            <w:r w:rsidRPr="000367BF">
              <w:rPr>
                <w:color w:val="000000"/>
              </w:rPr>
              <w:br/>
            </w:r>
            <w:proofErr w:type="spellStart"/>
            <w:r w:rsidR="00212075" w:rsidRPr="000367BF">
              <w:rPr>
                <w:color w:val="000000"/>
              </w:rPr>
              <w:t>xxx</w:t>
            </w:r>
            <w:proofErr w:type="spellEnd"/>
          </w:p>
        </w:tc>
      </w:tr>
      <w:tr w:rsidR="0096108C" w:rsidRPr="000367BF" w14:paraId="10ABE26D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E1868D" w14:textId="77777777" w:rsidR="0096108C" w:rsidRPr="000367BF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0367BF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0F3877F" w14:textId="77777777" w:rsidR="0096108C" w:rsidRPr="000367BF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9A1D66D" w14:textId="77777777" w:rsidR="0096108C" w:rsidRPr="000367BF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0367BF" w14:paraId="00DD8BE6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D1A265F" w14:textId="77777777" w:rsidR="0096108C" w:rsidRPr="000367BF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0367BF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F3EDBE2" w14:textId="77777777" w:rsidR="0096108C" w:rsidRPr="000367BF" w:rsidRDefault="00F065F4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0367BF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98650FC" w14:textId="77777777" w:rsidR="0096108C" w:rsidRPr="000367BF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0367BF" w14:paraId="1AD16FF2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E4C9A72" w14:textId="77777777" w:rsidR="0096108C" w:rsidRPr="000367BF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0367BF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BCDE17A" w14:textId="77777777" w:rsidR="0096108C" w:rsidRPr="000367BF" w:rsidRDefault="00F065F4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0367BF">
              <w:rPr>
                <w:rFonts w:ascii="Garamond" w:hAnsi="Garamond"/>
                <w:color w:val="000000"/>
              </w:rPr>
              <w:t>24. listopadu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44FF75C" w14:textId="77777777" w:rsidR="0096108C" w:rsidRPr="000367BF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6FC0637D" w14:textId="77777777" w:rsidR="00A84FE2" w:rsidRPr="000367BF" w:rsidRDefault="00A84FE2" w:rsidP="007739F3">
      <w:pPr>
        <w:jc w:val="left"/>
        <w:rPr>
          <w:b/>
          <w:color w:val="000000"/>
        </w:rPr>
      </w:pPr>
    </w:p>
    <w:p w14:paraId="42B5A4AD" w14:textId="77777777" w:rsidR="00D037B5" w:rsidRPr="000367BF" w:rsidRDefault="007739F3" w:rsidP="0066361E">
      <w:pPr>
        <w:rPr>
          <w:b/>
          <w:color w:val="000000"/>
        </w:rPr>
      </w:pPr>
      <w:r w:rsidRPr="000367BF">
        <w:rPr>
          <w:b/>
          <w:color w:val="000000"/>
        </w:rPr>
        <w:t>Poskytnutí informace podle</w:t>
      </w:r>
      <w:r w:rsidR="00F065F4" w:rsidRPr="000367BF">
        <w:rPr>
          <w:b/>
          <w:color w:val="000000"/>
        </w:rPr>
        <w:t xml:space="preserve"> § </w:t>
      </w:r>
      <w:r w:rsidRPr="000367BF">
        <w:rPr>
          <w:b/>
          <w:color w:val="000000"/>
        </w:rPr>
        <w:t>14 odst. 5 písm. d) zák.</w:t>
      </w:r>
      <w:r w:rsidR="00F065F4" w:rsidRPr="000367BF">
        <w:rPr>
          <w:b/>
          <w:color w:val="000000"/>
        </w:rPr>
        <w:t xml:space="preserve"> č. </w:t>
      </w:r>
      <w:r w:rsidRPr="000367BF">
        <w:rPr>
          <w:b/>
          <w:color w:val="000000"/>
        </w:rPr>
        <w:t>106/1999 Sb.,</w:t>
      </w:r>
      <w:r w:rsidR="00F065F4" w:rsidRPr="000367BF">
        <w:rPr>
          <w:b/>
          <w:color w:val="000000"/>
        </w:rPr>
        <w:t xml:space="preserve"> o </w:t>
      </w:r>
      <w:r w:rsidRPr="000367BF">
        <w:rPr>
          <w:b/>
          <w:color w:val="000000"/>
        </w:rPr>
        <w:t>svobodném přístupu k informacím, ve znění pozdějších předpisů</w:t>
      </w:r>
    </w:p>
    <w:p w14:paraId="4D7B5AD6" w14:textId="77777777" w:rsidR="00FF3172" w:rsidRPr="000367BF" w:rsidRDefault="00FF3172" w:rsidP="00D037B5">
      <w:pPr>
        <w:ind w:left="2127" w:hanging="2127"/>
        <w:jc w:val="left"/>
        <w:rPr>
          <w:color w:val="000000"/>
        </w:rPr>
      </w:pPr>
    </w:p>
    <w:p w14:paraId="1058A35B" w14:textId="77777777" w:rsidR="00D67330" w:rsidRPr="000367BF" w:rsidRDefault="00F065F4" w:rsidP="007739F3">
      <w:pPr>
        <w:rPr>
          <w:color w:val="000000"/>
        </w:rPr>
      </w:pPr>
      <w:r w:rsidRPr="000367BF">
        <w:rPr>
          <w:color w:val="000000"/>
        </w:rPr>
        <w:t>Vážená paní magistro</w:t>
      </w:r>
      <w:r w:rsidR="00170DC8" w:rsidRPr="000367BF">
        <w:rPr>
          <w:color w:val="000000"/>
        </w:rPr>
        <w:t>,</w:t>
      </w:r>
    </w:p>
    <w:p w14:paraId="3E182172" w14:textId="53F615D9" w:rsidR="007739F3" w:rsidRPr="000367BF" w:rsidRDefault="007739F3" w:rsidP="007739F3">
      <w:pPr>
        <w:rPr>
          <w:color w:val="000000"/>
        </w:rPr>
      </w:pPr>
      <w:r w:rsidRPr="000367BF">
        <w:rPr>
          <w:color w:val="000000"/>
        </w:rPr>
        <w:t xml:space="preserve">Okresní soud ve Frýdku-Místku obdržel dne </w:t>
      </w:r>
      <w:r w:rsidR="00F065F4" w:rsidRPr="000367BF">
        <w:rPr>
          <w:color w:val="000000"/>
        </w:rPr>
        <w:t>18. 11. 2023</w:t>
      </w:r>
      <w:r w:rsidRPr="000367BF">
        <w:rPr>
          <w:color w:val="000000"/>
        </w:rPr>
        <w:t xml:space="preserve"> Vaši žádost, která podle svého obsahu spadá pod zákon</w:t>
      </w:r>
      <w:r w:rsidR="00F065F4" w:rsidRPr="000367BF">
        <w:rPr>
          <w:color w:val="000000"/>
        </w:rPr>
        <w:t xml:space="preserve"> č. </w:t>
      </w:r>
      <w:r w:rsidRPr="000367BF">
        <w:rPr>
          <w:color w:val="000000"/>
        </w:rPr>
        <w:t>106/1999 Sb.,</w:t>
      </w:r>
      <w:r w:rsidR="00F065F4" w:rsidRPr="000367BF">
        <w:rPr>
          <w:color w:val="000000"/>
        </w:rPr>
        <w:t xml:space="preserve"> o </w:t>
      </w:r>
      <w:r w:rsidRPr="000367BF">
        <w:rPr>
          <w:color w:val="000000"/>
        </w:rPr>
        <w:t>svobodném přístupu k</w:t>
      </w:r>
      <w:r w:rsidR="003C751E" w:rsidRPr="000367BF">
        <w:rPr>
          <w:color w:val="000000"/>
        </w:rPr>
        <w:t> </w:t>
      </w:r>
      <w:r w:rsidRPr="000367BF">
        <w:rPr>
          <w:color w:val="000000"/>
        </w:rPr>
        <w:t xml:space="preserve">informacím, ve znění pozdějších </w:t>
      </w:r>
      <w:r w:rsidR="0066361E" w:rsidRPr="000367BF">
        <w:rPr>
          <w:color w:val="000000"/>
        </w:rPr>
        <w:t>předpisů</w:t>
      </w:r>
      <w:r w:rsidR="008C716F" w:rsidRPr="000367BF">
        <w:rPr>
          <w:color w:val="000000"/>
        </w:rPr>
        <w:t xml:space="preserve"> (dále jen "</w:t>
      </w:r>
      <w:proofErr w:type="spellStart"/>
      <w:r w:rsidR="008C716F" w:rsidRPr="000367BF">
        <w:rPr>
          <w:color w:val="000000"/>
        </w:rPr>
        <w:t>InfZ</w:t>
      </w:r>
      <w:proofErr w:type="spellEnd"/>
      <w:r w:rsidR="008C716F" w:rsidRPr="000367BF">
        <w:rPr>
          <w:color w:val="000000"/>
        </w:rPr>
        <w:t>")</w:t>
      </w:r>
      <w:r w:rsidRPr="000367BF">
        <w:rPr>
          <w:color w:val="000000"/>
        </w:rPr>
        <w:t>,</w:t>
      </w:r>
      <w:r w:rsidR="00F065F4" w:rsidRPr="000367BF">
        <w:rPr>
          <w:color w:val="000000"/>
        </w:rPr>
        <w:t xml:space="preserve"> v </w:t>
      </w:r>
      <w:r w:rsidRPr="000367BF">
        <w:rPr>
          <w:color w:val="000000"/>
        </w:rPr>
        <w:t>níž se domáháte poskytnutí</w:t>
      </w:r>
      <w:r w:rsidR="00B30E7D" w:rsidRPr="000367BF">
        <w:rPr>
          <w:color w:val="000000"/>
        </w:rPr>
        <w:t xml:space="preserve"> informací</w:t>
      </w:r>
      <w:r w:rsidRPr="000367BF">
        <w:rPr>
          <w:color w:val="000000"/>
        </w:rPr>
        <w:t>:</w:t>
      </w:r>
    </w:p>
    <w:p w14:paraId="18E57C93" w14:textId="6219E7FA" w:rsidR="00B30E7D" w:rsidRPr="000367BF" w:rsidRDefault="00B30E7D" w:rsidP="00B30E7D">
      <w:pPr>
        <w:pStyle w:val="Default"/>
        <w:numPr>
          <w:ilvl w:val="0"/>
          <w:numId w:val="8"/>
        </w:numPr>
        <w:spacing w:after="120"/>
        <w:ind w:left="284"/>
        <w:contextualSpacing/>
        <w:jc w:val="both"/>
        <w:rPr>
          <w:rFonts w:ascii="Garamond" w:hAnsi="Garamond"/>
        </w:rPr>
      </w:pPr>
      <w:r w:rsidRPr="000367BF">
        <w:rPr>
          <w:rFonts w:ascii="Garamond" w:hAnsi="Garamond"/>
        </w:rPr>
        <w:t xml:space="preserve"> Sdělení počtu podaných obžalob pro trestný čin: </w:t>
      </w:r>
    </w:p>
    <w:p w14:paraId="16E5506B" w14:textId="77777777" w:rsidR="006178FD" w:rsidRPr="000367BF" w:rsidRDefault="006178FD" w:rsidP="006178FD">
      <w:pPr>
        <w:pStyle w:val="Default"/>
        <w:spacing w:after="120"/>
        <w:ind w:left="284"/>
        <w:contextualSpacing/>
        <w:jc w:val="both"/>
        <w:rPr>
          <w:rFonts w:ascii="Garamond" w:hAnsi="Garamond"/>
        </w:rPr>
      </w:pPr>
    </w:p>
    <w:p w14:paraId="36E8E573" w14:textId="4C97ABDE" w:rsidR="00B30E7D" w:rsidRPr="000367BF" w:rsidRDefault="006178FD" w:rsidP="00B30E7D">
      <w:pPr>
        <w:pStyle w:val="Default"/>
        <w:numPr>
          <w:ilvl w:val="0"/>
          <w:numId w:val="9"/>
        </w:numPr>
        <w:spacing w:after="120"/>
        <w:contextualSpacing/>
        <w:jc w:val="both"/>
        <w:rPr>
          <w:rFonts w:ascii="Garamond" w:hAnsi="Garamond"/>
        </w:rPr>
      </w:pPr>
      <w:r w:rsidRPr="000367BF">
        <w:rPr>
          <w:rFonts w:ascii="Garamond" w:hAnsi="Garamond"/>
        </w:rPr>
        <w:t>p</w:t>
      </w:r>
      <w:r w:rsidR="00B30E7D" w:rsidRPr="000367BF">
        <w:rPr>
          <w:rFonts w:ascii="Garamond" w:hAnsi="Garamond"/>
        </w:rPr>
        <w:t xml:space="preserve">orušení povinnosti při správě cizího majetku dle </w:t>
      </w:r>
      <w:proofErr w:type="spellStart"/>
      <w:r w:rsidR="00B30E7D" w:rsidRPr="000367BF">
        <w:rPr>
          <w:rFonts w:ascii="Garamond" w:hAnsi="Garamond"/>
        </w:rPr>
        <w:t>ust</w:t>
      </w:r>
      <w:proofErr w:type="spellEnd"/>
      <w:r w:rsidR="00B30E7D" w:rsidRPr="000367BF">
        <w:rPr>
          <w:rFonts w:ascii="Garamond" w:hAnsi="Garamond"/>
        </w:rPr>
        <w:t>. § 220 a § 221 trestního zákoníku</w:t>
      </w:r>
      <w:r w:rsidRPr="000367BF">
        <w:rPr>
          <w:rFonts w:ascii="Garamond" w:hAnsi="Garamond"/>
        </w:rPr>
        <w:t>,</w:t>
      </w:r>
      <w:r w:rsidR="00B30E7D" w:rsidRPr="000367BF">
        <w:rPr>
          <w:rFonts w:ascii="Garamond" w:hAnsi="Garamond"/>
        </w:rPr>
        <w:t xml:space="preserve"> </w:t>
      </w:r>
    </w:p>
    <w:p w14:paraId="1FB742A6" w14:textId="1BB45696" w:rsidR="00B30E7D" w:rsidRPr="000367BF" w:rsidRDefault="006178FD" w:rsidP="00B30E7D">
      <w:pPr>
        <w:pStyle w:val="Default"/>
        <w:numPr>
          <w:ilvl w:val="0"/>
          <w:numId w:val="9"/>
        </w:numPr>
        <w:spacing w:after="120"/>
        <w:contextualSpacing/>
        <w:jc w:val="both"/>
        <w:rPr>
          <w:rFonts w:ascii="Garamond" w:hAnsi="Garamond"/>
        </w:rPr>
      </w:pPr>
      <w:r w:rsidRPr="000367BF">
        <w:rPr>
          <w:rFonts w:ascii="Garamond" w:hAnsi="Garamond"/>
        </w:rPr>
        <w:t>p</w:t>
      </w:r>
      <w:r w:rsidR="00B30E7D" w:rsidRPr="000367BF">
        <w:rPr>
          <w:rFonts w:ascii="Garamond" w:hAnsi="Garamond"/>
        </w:rPr>
        <w:t xml:space="preserve">oškození věřitele dle </w:t>
      </w:r>
      <w:proofErr w:type="spellStart"/>
      <w:r w:rsidR="00B30E7D" w:rsidRPr="000367BF">
        <w:rPr>
          <w:rFonts w:ascii="Garamond" w:hAnsi="Garamond"/>
        </w:rPr>
        <w:t>ust</w:t>
      </w:r>
      <w:proofErr w:type="spellEnd"/>
      <w:r w:rsidR="00B30E7D" w:rsidRPr="000367BF">
        <w:rPr>
          <w:rFonts w:ascii="Garamond" w:hAnsi="Garamond"/>
        </w:rPr>
        <w:t>. § 222 trestního zákoníku</w:t>
      </w:r>
      <w:r w:rsidRPr="000367BF">
        <w:rPr>
          <w:rFonts w:ascii="Garamond" w:hAnsi="Garamond"/>
        </w:rPr>
        <w:t>,</w:t>
      </w:r>
      <w:r w:rsidR="00B30E7D" w:rsidRPr="000367BF">
        <w:rPr>
          <w:rFonts w:ascii="Garamond" w:hAnsi="Garamond"/>
        </w:rPr>
        <w:t xml:space="preserve"> </w:t>
      </w:r>
    </w:p>
    <w:p w14:paraId="548493EC" w14:textId="0AEC2879" w:rsidR="00B30E7D" w:rsidRPr="000367BF" w:rsidRDefault="006178FD" w:rsidP="00B30E7D">
      <w:pPr>
        <w:pStyle w:val="Default"/>
        <w:numPr>
          <w:ilvl w:val="0"/>
          <w:numId w:val="9"/>
        </w:numPr>
        <w:spacing w:after="120"/>
        <w:contextualSpacing/>
        <w:jc w:val="both"/>
        <w:rPr>
          <w:rFonts w:ascii="Garamond" w:hAnsi="Garamond"/>
        </w:rPr>
      </w:pPr>
      <w:r w:rsidRPr="000367BF">
        <w:rPr>
          <w:rFonts w:ascii="Garamond" w:hAnsi="Garamond"/>
        </w:rPr>
        <w:t>z</w:t>
      </w:r>
      <w:r w:rsidR="00B30E7D" w:rsidRPr="000367BF">
        <w:rPr>
          <w:rFonts w:ascii="Garamond" w:hAnsi="Garamond"/>
        </w:rPr>
        <w:t xml:space="preserve">výhodnění věřitele dle </w:t>
      </w:r>
      <w:proofErr w:type="spellStart"/>
      <w:r w:rsidR="00B30E7D" w:rsidRPr="000367BF">
        <w:rPr>
          <w:rFonts w:ascii="Garamond" w:hAnsi="Garamond"/>
        </w:rPr>
        <w:t>ust</w:t>
      </w:r>
      <w:proofErr w:type="spellEnd"/>
      <w:r w:rsidR="00B30E7D" w:rsidRPr="000367BF">
        <w:rPr>
          <w:rFonts w:ascii="Garamond" w:hAnsi="Garamond"/>
        </w:rPr>
        <w:t>. § 223 trestního zákoníku</w:t>
      </w:r>
      <w:r w:rsidRPr="000367BF">
        <w:rPr>
          <w:rFonts w:ascii="Garamond" w:hAnsi="Garamond"/>
        </w:rPr>
        <w:t>,</w:t>
      </w:r>
      <w:r w:rsidR="00B30E7D" w:rsidRPr="000367BF">
        <w:rPr>
          <w:rFonts w:ascii="Garamond" w:hAnsi="Garamond"/>
        </w:rPr>
        <w:t xml:space="preserve"> </w:t>
      </w:r>
    </w:p>
    <w:p w14:paraId="7D2BB8B8" w14:textId="20D954D1" w:rsidR="00B30E7D" w:rsidRPr="000367BF" w:rsidRDefault="006178FD" w:rsidP="00B30E7D">
      <w:pPr>
        <w:pStyle w:val="Default"/>
        <w:numPr>
          <w:ilvl w:val="0"/>
          <w:numId w:val="9"/>
        </w:numPr>
        <w:spacing w:after="120"/>
        <w:contextualSpacing/>
        <w:jc w:val="both"/>
        <w:rPr>
          <w:rFonts w:ascii="Garamond" w:hAnsi="Garamond"/>
        </w:rPr>
      </w:pPr>
      <w:r w:rsidRPr="000367BF">
        <w:rPr>
          <w:rFonts w:ascii="Garamond" w:hAnsi="Garamond"/>
        </w:rPr>
        <w:t>z</w:t>
      </w:r>
      <w:r w:rsidR="00B30E7D" w:rsidRPr="000367BF">
        <w:rPr>
          <w:rFonts w:ascii="Garamond" w:hAnsi="Garamond"/>
        </w:rPr>
        <w:t xml:space="preserve">působení úpadku dle </w:t>
      </w:r>
      <w:proofErr w:type="spellStart"/>
      <w:r w:rsidR="00B30E7D" w:rsidRPr="000367BF">
        <w:rPr>
          <w:rFonts w:ascii="Garamond" w:hAnsi="Garamond"/>
        </w:rPr>
        <w:t>ust</w:t>
      </w:r>
      <w:proofErr w:type="spellEnd"/>
      <w:r w:rsidR="00B30E7D" w:rsidRPr="000367BF">
        <w:rPr>
          <w:rFonts w:ascii="Garamond" w:hAnsi="Garamond"/>
        </w:rPr>
        <w:t>. § 224 trestního zákoníku</w:t>
      </w:r>
      <w:r w:rsidRPr="000367BF">
        <w:rPr>
          <w:rFonts w:ascii="Garamond" w:hAnsi="Garamond"/>
        </w:rPr>
        <w:t>,</w:t>
      </w:r>
      <w:r w:rsidR="00B30E7D" w:rsidRPr="000367BF">
        <w:rPr>
          <w:rFonts w:ascii="Garamond" w:hAnsi="Garamond"/>
        </w:rPr>
        <w:t xml:space="preserve"> </w:t>
      </w:r>
    </w:p>
    <w:p w14:paraId="63473092" w14:textId="4CC444DD" w:rsidR="00B30E7D" w:rsidRPr="000367BF" w:rsidRDefault="00B30E7D" w:rsidP="00B30E7D">
      <w:pPr>
        <w:pStyle w:val="Default"/>
        <w:spacing w:after="120"/>
        <w:contextualSpacing/>
        <w:jc w:val="both"/>
        <w:rPr>
          <w:rFonts w:ascii="Garamond" w:hAnsi="Garamond"/>
        </w:rPr>
      </w:pPr>
      <w:r w:rsidRPr="000367BF">
        <w:rPr>
          <w:rFonts w:ascii="Garamond" w:hAnsi="Garamond"/>
        </w:rPr>
        <w:tab/>
        <w:t xml:space="preserve">a to v roce 2015,2018,2021, 2022 a 2023. </w:t>
      </w:r>
    </w:p>
    <w:p w14:paraId="2092BCFC" w14:textId="77777777" w:rsidR="00880113" w:rsidRPr="000367BF" w:rsidRDefault="00880113" w:rsidP="00B30E7D">
      <w:pPr>
        <w:pStyle w:val="Default"/>
        <w:spacing w:after="120"/>
        <w:contextualSpacing/>
        <w:jc w:val="both"/>
        <w:rPr>
          <w:rFonts w:ascii="Garamond" w:hAnsi="Garamond"/>
        </w:rPr>
      </w:pPr>
    </w:p>
    <w:p w14:paraId="55D1F135" w14:textId="764AD03D" w:rsidR="00B30E7D" w:rsidRPr="000367BF" w:rsidRDefault="00B30E7D" w:rsidP="00B30E7D">
      <w:pPr>
        <w:pStyle w:val="Default"/>
        <w:numPr>
          <w:ilvl w:val="0"/>
          <w:numId w:val="8"/>
        </w:numPr>
        <w:spacing w:after="120"/>
        <w:ind w:left="284"/>
        <w:contextualSpacing/>
        <w:jc w:val="both"/>
        <w:rPr>
          <w:rFonts w:ascii="Garamond" w:hAnsi="Garamond"/>
        </w:rPr>
      </w:pPr>
      <w:r w:rsidRPr="000367BF">
        <w:rPr>
          <w:rFonts w:ascii="Garamond" w:hAnsi="Garamond"/>
        </w:rPr>
        <w:t xml:space="preserve"> Sdělení počtu vydaných odsuzujících rozsudků pro trestný čin: </w:t>
      </w:r>
    </w:p>
    <w:p w14:paraId="2F23BD48" w14:textId="77777777" w:rsidR="006178FD" w:rsidRPr="000367BF" w:rsidRDefault="006178FD" w:rsidP="006178FD">
      <w:pPr>
        <w:pStyle w:val="Default"/>
        <w:spacing w:after="120"/>
        <w:ind w:left="284"/>
        <w:contextualSpacing/>
        <w:jc w:val="both"/>
        <w:rPr>
          <w:rFonts w:ascii="Garamond" w:hAnsi="Garamond"/>
        </w:rPr>
      </w:pPr>
    </w:p>
    <w:p w14:paraId="721F631B" w14:textId="069FBF74" w:rsidR="00B30E7D" w:rsidRPr="000367BF" w:rsidRDefault="006178FD" w:rsidP="00B30E7D">
      <w:pPr>
        <w:pStyle w:val="Default"/>
        <w:numPr>
          <w:ilvl w:val="0"/>
          <w:numId w:val="9"/>
        </w:numPr>
        <w:spacing w:after="120"/>
        <w:contextualSpacing/>
        <w:jc w:val="both"/>
        <w:rPr>
          <w:rFonts w:ascii="Garamond" w:hAnsi="Garamond"/>
        </w:rPr>
      </w:pPr>
      <w:r w:rsidRPr="000367BF">
        <w:rPr>
          <w:rFonts w:ascii="Garamond" w:hAnsi="Garamond"/>
        </w:rPr>
        <w:t>p</w:t>
      </w:r>
      <w:r w:rsidR="00B30E7D" w:rsidRPr="000367BF">
        <w:rPr>
          <w:rFonts w:ascii="Garamond" w:hAnsi="Garamond"/>
        </w:rPr>
        <w:t xml:space="preserve">orušení povinnosti při správě cizího majetku dle </w:t>
      </w:r>
      <w:proofErr w:type="spellStart"/>
      <w:r w:rsidR="00B30E7D" w:rsidRPr="000367BF">
        <w:rPr>
          <w:rFonts w:ascii="Garamond" w:hAnsi="Garamond"/>
        </w:rPr>
        <w:t>ust</w:t>
      </w:r>
      <w:proofErr w:type="spellEnd"/>
      <w:r w:rsidR="00B30E7D" w:rsidRPr="000367BF">
        <w:rPr>
          <w:rFonts w:ascii="Garamond" w:hAnsi="Garamond"/>
        </w:rPr>
        <w:t>. § 220 a § 221 trestního zákoníku</w:t>
      </w:r>
      <w:r w:rsidRPr="000367BF">
        <w:rPr>
          <w:rFonts w:ascii="Garamond" w:hAnsi="Garamond"/>
        </w:rPr>
        <w:t>,</w:t>
      </w:r>
      <w:r w:rsidR="00B30E7D" w:rsidRPr="000367BF">
        <w:rPr>
          <w:rFonts w:ascii="Garamond" w:hAnsi="Garamond"/>
        </w:rPr>
        <w:t xml:space="preserve"> </w:t>
      </w:r>
    </w:p>
    <w:p w14:paraId="3929EF61" w14:textId="11B9CA66" w:rsidR="00B30E7D" w:rsidRPr="000367BF" w:rsidRDefault="006178FD" w:rsidP="00B30E7D">
      <w:pPr>
        <w:pStyle w:val="Default"/>
        <w:numPr>
          <w:ilvl w:val="0"/>
          <w:numId w:val="9"/>
        </w:numPr>
        <w:spacing w:after="120"/>
        <w:contextualSpacing/>
        <w:jc w:val="both"/>
        <w:rPr>
          <w:rFonts w:ascii="Garamond" w:hAnsi="Garamond"/>
        </w:rPr>
      </w:pPr>
      <w:r w:rsidRPr="000367BF">
        <w:rPr>
          <w:rFonts w:ascii="Garamond" w:hAnsi="Garamond"/>
        </w:rPr>
        <w:t>p</w:t>
      </w:r>
      <w:r w:rsidR="00B30E7D" w:rsidRPr="000367BF">
        <w:rPr>
          <w:rFonts w:ascii="Garamond" w:hAnsi="Garamond"/>
        </w:rPr>
        <w:t xml:space="preserve">oškození věřitele dle </w:t>
      </w:r>
      <w:proofErr w:type="spellStart"/>
      <w:r w:rsidR="00B30E7D" w:rsidRPr="000367BF">
        <w:rPr>
          <w:rFonts w:ascii="Garamond" w:hAnsi="Garamond"/>
        </w:rPr>
        <w:t>ust</w:t>
      </w:r>
      <w:proofErr w:type="spellEnd"/>
      <w:r w:rsidR="00B30E7D" w:rsidRPr="000367BF">
        <w:rPr>
          <w:rFonts w:ascii="Garamond" w:hAnsi="Garamond"/>
        </w:rPr>
        <w:t>. § 222 trestního zákoníku</w:t>
      </w:r>
      <w:r w:rsidRPr="000367BF">
        <w:rPr>
          <w:rFonts w:ascii="Garamond" w:hAnsi="Garamond"/>
        </w:rPr>
        <w:t>,</w:t>
      </w:r>
      <w:r w:rsidR="00B30E7D" w:rsidRPr="000367BF">
        <w:rPr>
          <w:rFonts w:ascii="Garamond" w:hAnsi="Garamond"/>
        </w:rPr>
        <w:t xml:space="preserve"> </w:t>
      </w:r>
    </w:p>
    <w:p w14:paraId="18D13DB9" w14:textId="695BBA8E" w:rsidR="00B30E7D" w:rsidRPr="000367BF" w:rsidRDefault="006178FD" w:rsidP="00B30E7D">
      <w:pPr>
        <w:pStyle w:val="Default"/>
        <w:numPr>
          <w:ilvl w:val="0"/>
          <w:numId w:val="9"/>
        </w:numPr>
        <w:spacing w:after="120"/>
        <w:contextualSpacing/>
        <w:jc w:val="both"/>
        <w:rPr>
          <w:rFonts w:ascii="Garamond" w:hAnsi="Garamond"/>
        </w:rPr>
      </w:pPr>
      <w:r w:rsidRPr="000367BF">
        <w:rPr>
          <w:rFonts w:ascii="Garamond" w:hAnsi="Garamond"/>
        </w:rPr>
        <w:t>z</w:t>
      </w:r>
      <w:r w:rsidR="00B30E7D" w:rsidRPr="000367BF">
        <w:rPr>
          <w:rFonts w:ascii="Garamond" w:hAnsi="Garamond"/>
        </w:rPr>
        <w:t xml:space="preserve">výhodnění věřitele dle </w:t>
      </w:r>
      <w:proofErr w:type="spellStart"/>
      <w:r w:rsidR="00B30E7D" w:rsidRPr="000367BF">
        <w:rPr>
          <w:rFonts w:ascii="Garamond" w:hAnsi="Garamond"/>
        </w:rPr>
        <w:t>ust</w:t>
      </w:r>
      <w:proofErr w:type="spellEnd"/>
      <w:r w:rsidR="00B30E7D" w:rsidRPr="000367BF">
        <w:rPr>
          <w:rFonts w:ascii="Garamond" w:hAnsi="Garamond"/>
        </w:rPr>
        <w:t>. § 223 trestního zákoníku</w:t>
      </w:r>
      <w:r w:rsidRPr="000367BF">
        <w:rPr>
          <w:rFonts w:ascii="Garamond" w:hAnsi="Garamond"/>
        </w:rPr>
        <w:t>,</w:t>
      </w:r>
      <w:r w:rsidR="00B30E7D" w:rsidRPr="000367BF">
        <w:rPr>
          <w:rFonts w:ascii="Garamond" w:hAnsi="Garamond"/>
        </w:rPr>
        <w:t xml:space="preserve"> </w:t>
      </w:r>
    </w:p>
    <w:p w14:paraId="2E39A1BF" w14:textId="4269441C" w:rsidR="00B30E7D" w:rsidRPr="000367BF" w:rsidRDefault="006178FD" w:rsidP="00B30E7D">
      <w:pPr>
        <w:pStyle w:val="Default"/>
        <w:numPr>
          <w:ilvl w:val="0"/>
          <w:numId w:val="9"/>
        </w:numPr>
        <w:spacing w:after="120"/>
        <w:contextualSpacing/>
        <w:jc w:val="both"/>
        <w:rPr>
          <w:rFonts w:ascii="Garamond" w:hAnsi="Garamond"/>
        </w:rPr>
      </w:pPr>
      <w:r w:rsidRPr="000367BF">
        <w:rPr>
          <w:rFonts w:ascii="Garamond" w:hAnsi="Garamond"/>
        </w:rPr>
        <w:t>z</w:t>
      </w:r>
      <w:r w:rsidR="00B30E7D" w:rsidRPr="000367BF">
        <w:rPr>
          <w:rFonts w:ascii="Garamond" w:hAnsi="Garamond"/>
        </w:rPr>
        <w:t xml:space="preserve">působení úpadku dle </w:t>
      </w:r>
      <w:proofErr w:type="spellStart"/>
      <w:r w:rsidR="00B30E7D" w:rsidRPr="000367BF">
        <w:rPr>
          <w:rFonts w:ascii="Garamond" w:hAnsi="Garamond"/>
        </w:rPr>
        <w:t>ust</w:t>
      </w:r>
      <w:proofErr w:type="spellEnd"/>
      <w:r w:rsidR="00B30E7D" w:rsidRPr="000367BF">
        <w:rPr>
          <w:rFonts w:ascii="Garamond" w:hAnsi="Garamond"/>
        </w:rPr>
        <w:t>. § 224 trestního zákoníku</w:t>
      </w:r>
      <w:r w:rsidRPr="000367BF">
        <w:rPr>
          <w:rFonts w:ascii="Garamond" w:hAnsi="Garamond"/>
        </w:rPr>
        <w:t>,</w:t>
      </w:r>
      <w:r w:rsidR="00B30E7D" w:rsidRPr="000367BF">
        <w:rPr>
          <w:rFonts w:ascii="Garamond" w:hAnsi="Garamond"/>
        </w:rPr>
        <w:t xml:space="preserve"> </w:t>
      </w:r>
    </w:p>
    <w:p w14:paraId="1766DEAD" w14:textId="50706C2E" w:rsidR="00B30E7D" w:rsidRPr="000367BF" w:rsidRDefault="00B30E7D" w:rsidP="00B30E7D">
      <w:pPr>
        <w:pStyle w:val="Default"/>
        <w:spacing w:after="120"/>
        <w:contextualSpacing/>
        <w:jc w:val="both"/>
        <w:rPr>
          <w:rFonts w:ascii="Garamond" w:hAnsi="Garamond"/>
        </w:rPr>
      </w:pPr>
      <w:r w:rsidRPr="000367BF">
        <w:rPr>
          <w:rFonts w:ascii="Garamond" w:hAnsi="Garamond"/>
        </w:rPr>
        <w:tab/>
        <w:t>a to v roce 2015,</w:t>
      </w:r>
      <w:r w:rsidR="006178FD" w:rsidRPr="000367BF">
        <w:rPr>
          <w:rFonts w:ascii="Garamond" w:hAnsi="Garamond"/>
        </w:rPr>
        <w:t xml:space="preserve"> </w:t>
      </w:r>
      <w:r w:rsidRPr="000367BF">
        <w:rPr>
          <w:rFonts w:ascii="Garamond" w:hAnsi="Garamond"/>
        </w:rPr>
        <w:t>2018,</w:t>
      </w:r>
      <w:r w:rsidR="006178FD" w:rsidRPr="000367BF">
        <w:rPr>
          <w:rFonts w:ascii="Garamond" w:hAnsi="Garamond"/>
        </w:rPr>
        <w:t xml:space="preserve"> </w:t>
      </w:r>
      <w:r w:rsidRPr="000367BF">
        <w:rPr>
          <w:rFonts w:ascii="Garamond" w:hAnsi="Garamond"/>
        </w:rPr>
        <w:t xml:space="preserve">2021, 2022 a 2023. </w:t>
      </w:r>
    </w:p>
    <w:p w14:paraId="29D46366" w14:textId="77777777" w:rsidR="00880113" w:rsidRPr="000367BF" w:rsidRDefault="00880113" w:rsidP="00B30E7D">
      <w:pPr>
        <w:pStyle w:val="Default"/>
        <w:spacing w:after="120"/>
        <w:contextualSpacing/>
        <w:jc w:val="both"/>
        <w:rPr>
          <w:rFonts w:ascii="Garamond" w:hAnsi="Garamond"/>
        </w:rPr>
      </w:pPr>
    </w:p>
    <w:p w14:paraId="607950D0" w14:textId="09213639" w:rsidR="00B30E7D" w:rsidRPr="000367BF" w:rsidRDefault="00B30E7D" w:rsidP="00B30E7D">
      <w:pPr>
        <w:pStyle w:val="Default"/>
        <w:numPr>
          <w:ilvl w:val="0"/>
          <w:numId w:val="8"/>
        </w:numPr>
        <w:spacing w:after="120"/>
        <w:ind w:left="284"/>
        <w:contextualSpacing/>
        <w:jc w:val="both"/>
        <w:rPr>
          <w:rFonts w:ascii="Garamond" w:hAnsi="Garamond"/>
        </w:rPr>
      </w:pPr>
      <w:r w:rsidRPr="000367BF">
        <w:rPr>
          <w:rFonts w:ascii="Garamond" w:hAnsi="Garamond"/>
        </w:rPr>
        <w:t xml:space="preserve">Sdělení počtu vydaných zprošťujících rozsudků pro trestný čin: </w:t>
      </w:r>
    </w:p>
    <w:p w14:paraId="5A29CB9F" w14:textId="77777777" w:rsidR="006178FD" w:rsidRPr="000367BF" w:rsidRDefault="006178FD" w:rsidP="006178FD">
      <w:pPr>
        <w:pStyle w:val="Default"/>
        <w:spacing w:after="120"/>
        <w:ind w:left="284"/>
        <w:contextualSpacing/>
        <w:jc w:val="both"/>
        <w:rPr>
          <w:rFonts w:ascii="Garamond" w:hAnsi="Garamond"/>
        </w:rPr>
      </w:pPr>
    </w:p>
    <w:p w14:paraId="291E1DB8" w14:textId="4285BCBF" w:rsidR="00B30E7D" w:rsidRPr="000367BF" w:rsidRDefault="006178FD" w:rsidP="00B30E7D">
      <w:pPr>
        <w:pStyle w:val="Default"/>
        <w:numPr>
          <w:ilvl w:val="0"/>
          <w:numId w:val="9"/>
        </w:numPr>
        <w:spacing w:after="120"/>
        <w:contextualSpacing/>
        <w:jc w:val="both"/>
        <w:rPr>
          <w:rFonts w:ascii="Garamond" w:hAnsi="Garamond"/>
        </w:rPr>
      </w:pPr>
      <w:r w:rsidRPr="000367BF">
        <w:rPr>
          <w:rFonts w:ascii="Garamond" w:hAnsi="Garamond"/>
        </w:rPr>
        <w:t>p</w:t>
      </w:r>
      <w:r w:rsidR="00B30E7D" w:rsidRPr="000367BF">
        <w:rPr>
          <w:rFonts w:ascii="Garamond" w:hAnsi="Garamond"/>
        </w:rPr>
        <w:t xml:space="preserve">orušení povinnosti při správě cizího majetku dle </w:t>
      </w:r>
      <w:proofErr w:type="spellStart"/>
      <w:r w:rsidR="00B30E7D" w:rsidRPr="000367BF">
        <w:rPr>
          <w:rFonts w:ascii="Garamond" w:hAnsi="Garamond"/>
        </w:rPr>
        <w:t>ust</w:t>
      </w:r>
      <w:proofErr w:type="spellEnd"/>
      <w:r w:rsidR="00B30E7D" w:rsidRPr="000367BF">
        <w:rPr>
          <w:rFonts w:ascii="Garamond" w:hAnsi="Garamond"/>
        </w:rPr>
        <w:t>. § 220 a § 221 trestního zákoníku</w:t>
      </w:r>
      <w:r w:rsidRPr="000367BF">
        <w:rPr>
          <w:rFonts w:ascii="Garamond" w:hAnsi="Garamond"/>
        </w:rPr>
        <w:t>,</w:t>
      </w:r>
    </w:p>
    <w:p w14:paraId="0366F3BD" w14:textId="1FA6C561" w:rsidR="00B30E7D" w:rsidRPr="000367BF" w:rsidRDefault="006178FD" w:rsidP="00B30E7D">
      <w:pPr>
        <w:pStyle w:val="Default"/>
        <w:numPr>
          <w:ilvl w:val="0"/>
          <w:numId w:val="9"/>
        </w:numPr>
        <w:spacing w:after="120"/>
        <w:contextualSpacing/>
        <w:jc w:val="both"/>
        <w:rPr>
          <w:rFonts w:ascii="Garamond" w:hAnsi="Garamond"/>
        </w:rPr>
      </w:pPr>
      <w:r w:rsidRPr="000367BF">
        <w:rPr>
          <w:rFonts w:ascii="Garamond" w:hAnsi="Garamond"/>
        </w:rPr>
        <w:t>p</w:t>
      </w:r>
      <w:r w:rsidR="00B30E7D" w:rsidRPr="000367BF">
        <w:rPr>
          <w:rFonts w:ascii="Garamond" w:hAnsi="Garamond"/>
        </w:rPr>
        <w:t xml:space="preserve">oškození věřitele dle </w:t>
      </w:r>
      <w:proofErr w:type="spellStart"/>
      <w:r w:rsidR="00B30E7D" w:rsidRPr="000367BF">
        <w:rPr>
          <w:rFonts w:ascii="Garamond" w:hAnsi="Garamond"/>
        </w:rPr>
        <w:t>ust</w:t>
      </w:r>
      <w:proofErr w:type="spellEnd"/>
      <w:r w:rsidR="00B30E7D" w:rsidRPr="000367BF">
        <w:rPr>
          <w:rFonts w:ascii="Garamond" w:hAnsi="Garamond"/>
        </w:rPr>
        <w:t>. § 222 trestního zákoníku</w:t>
      </w:r>
      <w:r w:rsidRPr="000367BF">
        <w:rPr>
          <w:rFonts w:ascii="Garamond" w:hAnsi="Garamond"/>
        </w:rPr>
        <w:t>,</w:t>
      </w:r>
      <w:r w:rsidR="00B30E7D" w:rsidRPr="000367BF">
        <w:rPr>
          <w:rFonts w:ascii="Garamond" w:hAnsi="Garamond"/>
        </w:rPr>
        <w:t xml:space="preserve"> </w:t>
      </w:r>
    </w:p>
    <w:p w14:paraId="1FA14F9C" w14:textId="5BEED37B" w:rsidR="00B30E7D" w:rsidRPr="000367BF" w:rsidRDefault="006178FD" w:rsidP="00B30E7D">
      <w:pPr>
        <w:pStyle w:val="Default"/>
        <w:numPr>
          <w:ilvl w:val="0"/>
          <w:numId w:val="9"/>
        </w:numPr>
        <w:spacing w:after="120"/>
        <w:contextualSpacing/>
        <w:jc w:val="both"/>
        <w:rPr>
          <w:rFonts w:ascii="Garamond" w:hAnsi="Garamond"/>
        </w:rPr>
      </w:pPr>
      <w:r w:rsidRPr="000367BF">
        <w:rPr>
          <w:rFonts w:ascii="Garamond" w:hAnsi="Garamond"/>
        </w:rPr>
        <w:t>z</w:t>
      </w:r>
      <w:r w:rsidR="00B30E7D" w:rsidRPr="000367BF">
        <w:rPr>
          <w:rFonts w:ascii="Garamond" w:hAnsi="Garamond"/>
        </w:rPr>
        <w:t xml:space="preserve">výhodnění věřitele dle </w:t>
      </w:r>
      <w:proofErr w:type="spellStart"/>
      <w:r w:rsidR="00B30E7D" w:rsidRPr="000367BF">
        <w:rPr>
          <w:rFonts w:ascii="Garamond" w:hAnsi="Garamond"/>
        </w:rPr>
        <w:t>ust</w:t>
      </w:r>
      <w:proofErr w:type="spellEnd"/>
      <w:r w:rsidR="00B30E7D" w:rsidRPr="000367BF">
        <w:rPr>
          <w:rFonts w:ascii="Garamond" w:hAnsi="Garamond"/>
        </w:rPr>
        <w:t>. § 223 trestního zákoníku</w:t>
      </w:r>
      <w:r w:rsidRPr="000367BF">
        <w:rPr>
          <w:rFonts w:ascii="Garamond" w:hAnsi="Garamond"/>
        </w:rPr>
        <w:t>,</w:t>
      </w:r>
      <w:r w:rsidR="00B30E7D" w:rsidRPr="000367BF">
        <w:rPr>
          <w:rFonts w:ascii="Garamond" w:hAnsi="Garamond"/>
        </w:rPr>
        <w:t xml:space="preserve"> </w:t>
      </w:r>
    </w:p>
    <w:p w14:paraId="1D466BFA" w14:textId="74340D31" w:rsidR="00B30E7D" w:rsidRPr="000367BF" w:rsidRDefault="006178FD" w:rsidP="00B30E7D">
      <w:pPr>
        <w:pStyle w:val="Default"/>
        <w:numPr>
          <w:ilvl w:val="0"/>
          <w:numId w:val="9"/>
        </w:numPr>
        <w:spacing w:after="120"/>
        <w:contextualSpacing/>
        <w:jc w:val="both"/>
        <w:rPr>
          <w:rFonts w:ascii="Garamond" w:hAnsi="Garamond"/>
        </w:rPr>
      </w:pPr>
      <w:r w:rsidRPr="000367BF">
        <w:rPr>
          <w:rFonts w:ascii="Garamond" w:hAnsi="Garamond"/>
        </w:rPr>
        <w:t>z</w:t>
      </w:r>
      <w:r w:rsidR="00B30E7D" w:rsidRPr="000367BF">
        <w:rPr>
          <w:rFonts w:ascii="Garamond" w:hAnsi="Garamond"/>
        </w:rPr>
        <w:t xml:space="preserve">působení úpadku dle </w:t>
      </w:r>
      <w:proofErr w:type="spellStart"/>
      <w:r w:rsidR="00B30E7D" w:rsidRPr="000367BF">
        <w:rPr>
          <w:rFonts w:ascii="Garamond" w:hAnsi="Garamond"/>
        </w:rPr>
        <w:t>ust</w:t>
      </w:r>
      <w:proofErr w:type="spellEnd"/>
      <w:r w:rsidR="00B30E7D" w:rsidRPr="000367BF">
        <w:rPr>
          <w:rFonts w:ascii="Garamond" w:hAnsi="Garamond"/>
        </w:rPr>
        <w:t>. § 224 trestního zákoníku</w:t>
      </w:r>
      <w:r w:rsidRPr="000367BF">
        <w:rPr>
          <w:rFonts w:ascii="Garamond" w:hAnsi="Garamond"/>
        </w:rPr>
        <w:t>,</w:t>
      </w:r>
      <w:r w:rsidR="00B30E7D" w:rsidRPr="000367BF">
        <w:rPr>
          <w:rFonts w:ascii="Garamond" w:hAnsi="Garamond"/>
        </w:rPr>
        <w:t xml:space="preserve"> </w:t>
      </w:r>
    </w:p>
    <w:p w14:paraId="48BABE0F" w14:textId="1EE6DDD7" w:rsidR="00B30E7D" w:rsidRPr="000367BF" w:rsidRDefault="00B30E7D" w:rsidP="00B30E7D">
      <w:pPr>
        <w:pStyle w:val="Default"/>
        <w:spacing w:after="120"/>
        <w:contextualSpacing/>
        <w:jc w:val="both"/>
        <w:rPr>
          <w:rFonts w:ascii="Garamond" w:hAnsi="Garamond"/>
        </w:rPr>
      </w:pPr>
      <w:r w:rsidRPr="000367BF">
        <w:rPr>
          <w:rFonts w:ascii="Garamond" w:hAnsi="Garamond"/>
        </w:rPr>
        <w:tab/>
        <w:t>a to v roce 2015,</w:t>
      </w:r>
      <w:r w:rsidR="006178FD" w:rsidRPr="000367BF">
        <w:rPr>
          <w:rFonts w:ascii="Garamond" w:hAnsi="Garamond"/>
        </w:rPr>
        <w:t xml:space="preserve"> </w:t>
      </w:r>
      <w:r w:rsidRPr="000367BF">
        <w:rPr>
          <w:rFonts w:ascii="Garamond" w:hAnsi="Garamond"/>
        </w:rPr>
        <w:t>2018,</w:t>
      </w:r>
      <w:r w:rsidR="006178FD" w:rsidRPr="000367BF">
        <w:rPr>
          <w:rFonts w:ascii="Garamond" w:hAnsi="Garamond"/>
        </w:rPr>
        <w:t xml:space="preserve"> </w:t>
      </w:r>
      <w:r w:rsidRPr="000367BF">
        <w:rPr>
          <w:rFonts w:ascii="Garamond" w:hAnsi="Garamond"/>
        </w:rPr>
        <w:t xml:space="preserve">2021, 2022 a 2023. </w:t>
      </w:r>
    </w:p>
    <w:p w14:paraId="0788B6F2" w14:textId="77777777" w:rsidR="006178FD" w:rsidRPr="000367BF" w:rsidRDefault="006178FD" w:rsidP="00D2205C">
      <w:pPr>
        <w:tabs>
          <w:tab w:val="center" w:pos="6379"/>
        </w:tabs>
        <w:spacing w:after="0"/>
        <w:rPr>
          <w:color w:val="000000"/>
        </w:rPr>
      </w:pPr>
    </w:p>
    <w:p w14:paraId="1394AFC2" w14:textId="10758555" w:rsidR="007739F3" w:rsidRPr="000367BF" w:rsidRDefault="00B30E7D" w:rsidP="00D2205C">
      <w:pPr>
        <w:tabs>
          <w:tab w:val="center" w:pos="6379"/>
        </w:tabs>
        <w:spacing w:after="0"/>
        <w:rPr>
          <w:color w:val="000000"/>
        </w:rPr>
      </w:pPr>
      <w:r w:rsidRPr="000367BF">
        <w:rPr>
          <w:color w:val="000000"/>
        </w:rPr>
        <w:t xml:space="preserve">Vaší žádosti bylo v souladu s ustanovením § 14 odst. 5 písm. d) </w:t>
      </w:r>
      <w:proofErr w:type="spellStart"/>
      <w:r w:rsidRPr="000367BF">
        <w:rPr>
          <w:color w:val="000000"/>
        </w:rPr>
        <w:t>InfZ</w:t>
      </w:r>
      <w:proofErr w:type="spellEnd"/>
      <w:r w:rsidRPr="000367BF">
        <w:rPr>
          <w:color w:val="000000"/>
        </w:rPr>
        <w:t xml:space="preserve"> zcela vyhověno a v tabulce poskytujeme Vámi požadované informace</w:t>
      </w:r>
      <w:r w:rsidR="006178FD" w:rsidRPr="000367BF">
        <w:rPr>
          <w:color w:val="000000"/>
        </w:rPr>
        <w:t>.</w:t>
      </w:r>
    </w:p>
    <w:p w14:paraId="2EA14AF8" w14:textId="7CC5E182" w:rsidR="006178FD" w:rsidRPr="000367BF" w:rsidRDefault="006178FD" w:rsidP="00D2205C">
      <w:pPr>
        <w:tabs>
          <w:tab w:val="center" w:pos="6379"/>
        </w:tabs>
        <w:spacing w:after="0"/>
        <w:rPr>
          <w:color w:val="000000"/>
        </w:rPr>
      </w:pPr>
    </w:p>
    <w:p w14:paraId="4E693B20" w14:textId="77777777" w:rsidR="006178FD" w:rsidRPr="000367BF" w:rsidRDefault="006178FD" w:rsidP="00D2205C">
      <w:pPr>
        <w:tabs>
          <w:tab w:val="center" w:pos="6379"/>
        </w:tabs>
        <w:spacing w:after="0"/>
        <w:rPr>
          <w:color w:val="000000"/>
        </w:rPr>
      </w:pPr>
    </w:p>
    <w:p w14:paraId="513FBD5C" w14:textId="15505F12" w:rsidR="00B30E7D" w:rsidRPr="000367BF" w:rsidRDefault="00B30E7D" w:rsidP="00D2205C">
      <w:pPr>
        <w:tabs>
          <w:tab w:val="center" w:pos="6379"/>
        </w:tabs>
        <w:spacing w:after="0"/>
        <w:rPr>
          <w:color w:val="000000"/>
        </w:rPr>
      </w:pPr>
    </w:p>
    <w:tbl>
      <w:tblPr>
        <w:tblStyle w:val="Mkatabulky"/>
        <w:tblW w:w="0" w:type="auto"/>
        <w:tblInd w:w="6" w:type="dxa"/>
        <w:tblLook w:val="04A0" w:firstRow="1" w:lastRow="0" w:firstColumn="1" w:lastColumn="0" w:noHBand="0" w:noVBand="1"/>
      </w:tblPr>
      <w:tblGrid>
        <w:gridCol w:w="631"/>
        <w:gridCol w:w="580"/>
        <w:gridCol w:w="564"/>
        <w:gridCol w:w="541"/>
        <w:gridCol w:w="580"/>
        <w:gridCol w:w="564"/>
        <w:gridCol w:w="541"/>
        <w:gridCol w:w="580"/>
        <w:gridCol w:w="564"/>
        <w:gridCol w:w="541"/>
        <w:gridCol w:w="580"/>
        <w:gridCol w:w="564"/>
        <w:gridCol w:w="541"/>
        <w:gridCol w:w="580"/>
        <w:gridCol w:w="564"/>
        <w:gridCol w:w="541"/>
      </w:tblGrid>
      <w:tr w:rsidR="00880113" w:rsidRPr="000367BF" w14:paraId="610C1C43" w14:textId="77777777" w:rsidTr="00880113">
        <w:tc>
          <w:tcPr>
            <w:tcW w:w="620" w:type="dxa"/>
            <w:vMerge w:val="restart"/>
          </w:tcPr>
          <w:p w14:paraId="105128D5" w14:textId="77777777" w:rsidR="00880113" w:rsidRPr="000367BF" w:rsidRDefault="00880113" w:rsidP="00D2205C">
            <w:pPr>
              <w:tabs>
                <w:tab w:val="center" w:pos="6379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14:paraId="24826D48" w14:textId="77777777" w:rsidR="00880113" w:rsidRPr="000367BF" w:rsidRDefault="00880113" w:rsidP="00D2205C">
            <w:pPr>
              <w:tabs>
                <w:tab w:val="center" w:pos="6379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367BF">
              <w:rPr>
                <w:b/>
                <w:bCs/>
                <w:color w:val="000000"/>
                <w:sz w:val="22"/>
                <w:szCs w:val="22"/>
              </w:rPr>
              <w:t>tr</w:t>
            </w:r>
            <w:proofErr w:type="spellEnd"/>
            <w:r w:rsidRPr="000367B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14:paraId="531E7188" w14:textId="1B66274B" w:rsidR="00880113" w:rsidRPr="000367BF" w:rsidRDefault="00880113" w:rsidP="00D2205C">
            <w:pPr>
              <w:tabs>
                <w:tab w:val="center" w:pos="6379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  <w:r w:rsidRPr="000367BF">
              <w:rPr>
                <w:b/>
                <w:bCs/>
                <w:color w:val="000000"/>
                <w:sz w:val="22"/>
                <w:szCs w:val="22"/>
              </w:rPr>
              <w:t>čin</w:t>
            </w:r>
          </w:p>
        </w:tc>
        <w:tc>
          <w:tcPr>
            <w:tcW w:w="8662" w:type="dxa"/>
            <w:gridSpan w:val="15"/>
          </w:tcPr>
          <w:p w14:paraId="453D705B" w14:textId="068EC894" w:rsidR="00880113" w:rsidRPr="000367BF" w:rsidRDefault="00880113" w:rsidP="00880113">
            <w:pPr>
              <w:tabs>
                <w:tab w:val="center" w:pos="6379"/>
              </w:tabs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67BF">
              <w:rPr>
                <w:b/>
                <w:bCs/>
                <w:color w:val="000000"/>
                <w:sz w:val="22"/>
                <w:szCs w:val="22"/>
              </w:rPr>
              <w:t>Rok</w:t>
            </w:r>
          </w:p>
        </w:tc>
      </w:tr>
      <w:tr w:rsidR="00880113" w:rsidRPr="000367BF" w14:paraId="19F192F6" w14:textId="77777777" w:rsidTr="00880113">
        <w:tc>
          <w:tcPr>
            <w:tcW w:w="620" w:type="dxa"/>
            <w:vMerge/>
          </w:tcPr>
          <w:p w14:paraId="28A521F0" w14:textId="77777777" w:rsidR="00880113" w:rsidRPr="000367BF" w:rsidRDefault="00880113" w:rsidP="00D2205C">
            <w:pPr>
              <w:tabs>
                <w:tab w:val="center" w:pos="6379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3"/>
          </w:tcPr>
          <w:p w14:paraId="219ABC8E" w14:textId="1BD32391" w:rsidR="00880113" w:rsidRPr="000367BF" w:rsidRDefault="00880113" w:rsidP="00880113">
            <w:pPr>
              <w:tabs>
                <w:tab w:val="center" w:pos="6379"/>
              </w:tabs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67BF"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71" w:type="dxa"/>
            <w:gridSpan w:val="3"/>
          </w:tcPr>
          <w:p w14:paraId="4332E158" w14:textId="41A15ABA" w:rsidR="00880113" w:rsidRPr="000367BF" w:rsidRDefault="00880113" w:rsidP="00880113">
            <w:pPr>
              <w:tabs>
                <w:tab w:val="center" w:pos="6379"/>
              </w:tabs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67BF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694" w:type="dxa"/>
            <w:gridSpan w:val="3"/>
          </w:tcPr>
          <w:p w14:paraId="4D48D7CF" w14:textId="06C67A9C" w:rsidR="00880113" w:rsidRPr="000367BF" w:rsidRDefault="00880113" w:rsidP="00880113">
            <w:pPr>
              <w:tabs>
                <w:tab w:val="center" w:pos="6379"/>
              </w:tabs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67BF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18" w:type="dxa"/>
            <w:gridSpan w:val="3"/>
          </w:tcPr>
          <w:p w14:paraId="79EC00C9" w14:textId="46F545DD" w:rsidR="00880113" w:rsidRPr="000367BF" w:rsidRDefault="00880113" w:rsidP="00880113">
            <w:pPr>
              <w:tabs>
                <w:tab w:val="center" w:pos="6379"/>
              </w:tabs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67BF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70" w:type="dxa"/>
            <w:gridSpan w:val="3"/>
          </w:tcPr>
          <w:p w14:paraId="5EA27865" w14:textId="65B10F4A" w:rsidR="00880113" w:rsidRPr="000367BF" w:rsidRDefault="00880113" w:rsidP="00880113">
            <w:pPr>
              <w:tabs>
                <w:tab w:val="center" w:pos="6379"/>
              </w:tabs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67BF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880113" w:rsidRPr="000367BF" w14:paraId="0735B1B2" w14:textId="77777777" w:rsidTr="00880113">
        <w:tc>
          <w:tcPr>
            <w:tcW w:w="620" w:type="dxa"/>
            <w:vMerge/>
          </w:tcPr>
          <w:p w14:paraId="639F99CB" w14:textId="77777777" w:rsidR="00880113" w:rsidRPr="000367BF" w:rsidRDefault="00880113" w:rsidP="00D2205C">
            <w:pPr>
              <w:tabs>
                <w:tab w:val="center" w:pos="6379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14:paraId="7CDBE3F3" w14:textId="71F3C569" w:rsidR="00880113" w:rsidRPr="000367BF" w:rsidRDefault="00880113" w:rsidP="00D2205C">
            <w:pPr>
              <w:tabs>
                <w:tab w:val="center" w:pos="6379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0367BF">
              <w:rPr>
                <w:color w:val="000000"/>
                <w:sz w:val="22"/>
                <w:szCs w:val="22"/>
              </w:rPr>
              <w:t>obž</w:t>
            </w:r>
            <w:proofErr w:type="spellEnd"/>
            <w:r w:rsidRPr="000367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71" w:type="dxa"/>
          </w:tcPr>
          <w:p w14:paraId="1AC4CE00" w14:textId="36E8F151" w:rsidR="00880113" w:rsidRPr="000367BF" w:rsidRDefault="00880113" w:rsidP="00D2205C">
            <w:pPr>
              <w:tabs>
                <w:tab w:val="center" w:pos="6379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0367BF">
              <w:rPr>
                <w:color w:val="000000"/>
                <w:sz w:val="22"/>
                <w:szCs w:val="22"/>
              </w:rPr>
              <w:t>ods</w:t>
            </w:r>
            <w:proofErr w:type="spellEnd"/>
            <w:r w:rsidRPr="000367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5" w:type="dxa"/>
          </w:tcPr>
          <w:p w14:paraId="0B1F9F0F" w14:textId="44A32547" w:rsidR="00880113" w:rsidRPr="000367BF" w:rsidRDefault="00880113" w:rsidP="00D2205C">
            <w:pPr>
              <w:tabs>
                <w:tab w:val="center" w:pos="6379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0367BF">
              <w:rPr>
                <w:color w:val="000000"/>
                <w:sz w:val="22"/>
                <w:szCs w:val="22"/>
              </w:rPr>
              <w:t>zpr</w:t>
            </w:r>
            <w:proofErr w:type="spellEnd"/>
            <w:r w:rsidRPr="000367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" w:type="dxa"/>
          </w:tcPr>
          <w:p w14:paraId="5725B9BF" w14:textId="60010235" w:rsidR="00880113" w:rsidRPr="000367BF" w:rsidRDefault="00880113" w:rsidP="00D2205C">
            <w:pPr>
              <w:tabs>
                <w:tab w:val="center" w:pos="6379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0367BF">
              <w:rPr>
                <w:color w:val="000000"/>
                <w:sz w:val="22"/>
                <w:szCs w:val="22"/>
              </w:rPr>
              <w:t>obž</w:t>
            </w:r>
            <w:proofErr w:type="spellEnd"/>
            <w:r w:rsidRPr="000367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4" w:type="dxa"/>
          </w:tcPr>
          <w:p w14:paraId="5D53B02C" w14:textId="3AC65DFE" w:rsidR="00880113" w:rsidRPr="000367BF" w:rsidRDefault="00880113" w:rsidP="00D2205C">
            <w:pPr>
              <w:tabs>
                <w:tab w:val="center" w:pos="6379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0367BF">
              <w:rPr>
                <w:color w:val="000000"/>
                <w:sz w:val="22"/>
                <w:szCs w:val="22"/>
              </w:rPr>
              <w:t>ods</w:t>
            </w:r>
            <w:proofErr w:type="spellEnd"/>
            <w:r w:rsidRPr="000367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4" w:type="dxa"/>
          </w:tcPr>
          <w:p w14:paraId="6E9A7561" w14:textId="345538FE" w:rsidR="00880113" w:rsidRPr="000367BF" w:rsidRDefault="00880113" w:rsidP="00D2205C">
            <w:pPr>
              <w:tabs>
                <w:tab w:val="center" w:pos="6379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0367BF">
              <w:rPr>
                <w:color w:val="000000"/>
                <w:sz w:val="22"/>
                <w:szCs w:val="22"/>
              </w:rPr>
              <w:t>zpr</w:t>
            </w:r>
            <w:proofErr w:type="spellEnd"/>
            <w:r w:rsidRPr="000367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" w:type="dxa"/>
          </w:tcPr>
          <w:p w14:paraId="3695EB92" w14:textId="2C5851C8" w:rsidR="00880113" w:rsidRPr="000367BF" w:rsidRDefault="00880113" w:rsidP="00D2205C">
            <w:pPr>
              <w:tabs>
                <w:tab w:val="center" w:pos="6379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0367BF">
              <w:rPr>
                <w:color w:val="000000"/>
                <w:sz w:val="22"/>
                <w:szCs w:val="22"/>
              </w:rPr>
              <w:t>obž</w:t>
            </w:r>
            <w:proofErr w:type="spellEnd"/>
            <w:r w:rsidRPr="000367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307B1815" w14:textId="3B21FB8D" w:rsidR="00880113" w:rsidRPr="000367BF" w:rsidRDefault="00880113" w:rsidP="00D2205C">
            <w:pPr>
              <w:tabs>
                <w:tab w:val="center" w:pos="6379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0367BF">
              <w:rPr>
                <w:color w:val="000000"/>
                <w:sz w:val="22"/>
                <w:szCs w:val="22"/>
              </w:rPr>
              <w:t>ods</w:t>
            </w:r>
            <w:proofErr w:type="spellEnd"/>
            <w:r w:rsidRPr="000367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4" w:type="dxa"/>
          </w:tcPr>
          <w:p w14:paraId="7D57A183" w14:textId="0AA14021" w:rsidR="00880113" w:rsidRPr="000367BF" w:rsidRDefault="00880113" w:rsidP="00D2205C">
            <w:pPr>
              <w:tabs>
                <w:tab w:val="center" w:pos="6379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0367BF">
              <w:rPr>
                <w:color w:val="000000"/>
                <w:sz w:val="22"/>
                <w:szCs w:val="22"/>
              </w:rPr>
              <w:t>zpr</w:t>
            </w:r>
            <w:proofErr w:type="spellEnd"/>
            <w:r w:rsidRPr="000367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" w:type="dxa"/>
          </w:tcPr>
          <w:p w14:paraId="25DC0E29" w14:textId="08763DD6" w:rsidR="00880113" w:rsidRPr="000367BF" w:rsidRDefault="00880113" w:rsidP="00D2205C">
            <w:pPr>
              <w:tabs>
                <w:tab w:val="center" w:pos="6379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0367BF">
              <w:rPr>
                <w:color w:val="000000"/>
                <w:sz w:val="22"/>
                <w:szCs w:val="22"/>
              </w:rPr>
              <w:t>obž</w:t>
            </w:r>
            <w:proofErr w:type="spellEnd"/>
            <w:r w:rsidRPr="000367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06180035" w14:textId="56D92D1C" w:rsidR="00880113" w:rsidRPr="000367BF" w:rsidRDefault="00880113" w:rsidP="00D2205C">
            <w:pPr>
              <w:tabs>
                <w:tab w:val="center" w:pos="6379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0367BF">
              <w:rPr>
                <w:color w:val="000000"/>
                <w:sz w:val="22"/>
                <w:szCs w:val="22"/>
              </w:rPr>
              <w:t>ods</w:t>
            </w:r>
            <w:proofErr w:type="spellEnd"/>
            <w:r w:rsidRPr="000367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68" w:type="dxa"/>
          </w:tcPr>
          <w:p w14:paraId="61CCA567" w14:textId="0CBC3BA1" w:rsidR="00880113" w:rsidRPr="000367BF" w:rsidRDefault="00880113" w:rsidP="00D2205C">
            <w:pPr>
              <w:tabs>
                <w:tab w:val="center" w:pos="6379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0367BF">
              <w:rPr>
                <w:color w:val="000000"/>
                <w:sz w:val="22"/>
                <w:szCs w:val="22"/>
              </w:rPr>
              <w:t>zpr</w:t>
            </w:r>
            <w:proofErr w:type="spellEnd"/>
            <w:r w:rsidRPr="000367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6" w:type="dxa"/>
          </w:tcPr>
          <w:p w14:paraId="02F24A72" w14:textId="31F3A630" w:rsidR="00880113" w:rsidRPr="000367BF" w:rsidRDefault="00880113" w:rsidP="00D2205C">
            <w:pPr>
              <w:tabs>
                <w:tab w:val="center" w:pos="6379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0367BF">
              <w:rPr>
                <w:color w:val="000000"/>
                <w:sz w:val="22"/>
                <w:szCs w:val="22"/>
              </w:rPr>
              <w:t>obž</w:t>
            </w:r>
            <w:proofErr w:type="spellEnd"/>
            <w:r w:rsidRPr="000367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0" w:type="dxa"/>
          </w:tcPr>
          <w:p w14:paraId="241EABB7" w14:textId="74727E5F" w:rsidR="00880113" w:rsidRPr="000367BF" w:rsidRDefault="00880113" w:rsidP="00D2205C">
            <w:pPr>
              <w:tabs>
                <w:tab w:val="center" w:pos="6379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0367BF">
              <w:rPr>
                <w:color w:val="000000"/>
                <w:sz w:val="22"/>
                <w:szCs w:val="22"/>
              </w:rPr>
              <w:t>ods</w:t>
            </w:r>
            <w:proofErr w:type="spellEnd"/>
            <w:r w:rsidRPr="000367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4" w:type="dxa"/>
          </w:tcPr>
          <w:p w14:paraId="47AE5D14" w14:textId="5556AE2D" w:rsidR="00880113" w:rsidRPr="000367BF" w:rsidRDefault="00880113" w:rsidP="00D2205C">
            <w:pPr>
              <w:tabs>
                <w:tab w:val="center" w:pos="6379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0367BF">
              <w:rPr>
                <w:color w:val="000000"/>
                <w:sz w:val="22"/>
                <w:szCs w:val="22"/>
              </w:rPr>
              <w:t>zpr</w:t>
            </w:r>
            <w:proofErr w:type="spellEnd"/>
            <w:r w:rsidRPr="000367BF">
              <w:rPr>
                <w:color w:val="000000"/>
                <w:sz w:val="22"/>
                <w:szCs w:val="22"/>
              </w:rPr>
              <w:t>.</w:t>
            </w:r>
          </w:p>
        </w:tc>
      </w:tr>
      <w:tr w:rsidR="00880113" w:rsidRPr="000367BF" w14:paraId="0EDA8F39" w14:textId="77777777" w:rsidTr="00880113">
        <w:tc>
          <w:tcPr>
            <w:tcW w:w="620" w:type="dxa"/>
          </w:tcPr>
          <w:p w14:paraId="45DF495C" w14:textId="77777777" w:rsidR="006178FD" w:rsidRPr="000367BF" w:rsidRDefault="006178FD" w:rsidP="00D2205C">
            <w:pPr>
              <w:tabs>
                <w:tab w:val="center" w:pos="6379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14:paraId="47053169" w14:textId="77777777" w:rsidR="00B30E7D" w:rsidRPr="000367BF" w:rsidRDefault="00880113" w:rsidP="00D2205C">
            <w:pPr>
              <w:tabs>
                <w:tab w:val="center" w:pos="6379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  <w:r w:rsidRPr="000367BF">
              <w:rPr>
                <w:b/>
                <w:bCs/>
                <w:color w:val="000000"/>
                <w:sz w:val="22"/>
                <w:szCs w:val="22"/>
              </w:rPr>
              <w:t>§220</w:t>
            </w:r>
          </w:p>
          <w:p w14:paraId="31EE9C95" w14:textId="0D5D1542" w:rsidR="006178FD" w:rsidRPr="000367BF" w:rsidRDefault="006178FD" w:rsidP="00D2205C">
            <w:pPr>
              <w:tabs>
                <w:tab w:val="center" w:pos="6379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14:paraId="0EB475B7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29F9CC55" w14:textId="420681F5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1" w:type="dxa"/>
          </w:tcPr>
          <w:p w14:paraId="7DA0B1FC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6F20A84D" w14:textId="3C149B90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5" w:type="dxa"/>
          </w:tcPr>
          <w:p w14:paraId="58CC39DC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52E5807E" w14:textId="18D9061D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3" w:type="dxa"/>
          </w:tcPr>
          <w:p w14:paraId="4FB27C73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497F389D" w14:textId="2DD49706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4" w:type="dxa"/>
          </w:tcPr>
          <w:p w14:paraId="070EFB75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30ABCCE2" w14:textId="2AEDFCFB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4" w:type="dxa"/>
          </w:tcPr>
          <w:p w14:paraId="2CAB563D" w14:textId="77777777" w:rsidR="00B30E7D" w:rsidRPr="000367BF" w:rsidRDefault="00B30E7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49DFB884" w14:textId="538B93A0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14:paraId="6064C2CA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26B6858F" w14:textId="5C811DE5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575350D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432E7E1D" w14:textId="63A5A9F0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</w:tcPr>
          <w:p w14:paraId="7035C402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69A8FD18" w14:textId="44183854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3" w:type="dxa"/>
          </w:tcPr>
          <w:p w14:paraId="1698168C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13026467" w14:textId="73261247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4EC192B5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5DD27F5C" w14:textId="59A29F2E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</w:tcPr>
          <w:p w14:paraId="6BEB0DAA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6F6CD23F" w14:textId="59AD643B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</w:tcPr>
          <w:p w14:paraId="2048B2BE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3CCAB552" w14:textId="3378119E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</w:tcPr>
          <w:p w14:paraId="68FDD3F4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479ADD23" w14:textId="1FFDDC6C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4" w:type="dxa"/>
          </w:tcPr>
          <w:p w14:paraId="15C32C1F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1B225318" w14:textId="6CB924BC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</w:tr>
      <w:tr w:rsidR="00880113" w:rsidRPr="000367BF" w14:paraId="0282940C" w14:textId="77777777" w:rsidTr="00880113">
        <w:tc>
          <w:tcPr>
            <w:tcW w:w="620" w:type="dxa"/>
          </w:tcPr>
          <w:p w14:paraId="156795CA" w14:textId="77777777" w:rsidR="006178FD" w:rsidRPr="000367BF" w:rsidRDefault="006178FD" w:rsidP="00D2205C">
            <w:pPr>
              <w:tabs>
                <w:tab w:val="center" w:pos="6379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14:paraId="584CA23A" w14:textId="77777777" w:rsidR="00B30E7D" w:rsidRPr="000367BF" w:rsidRDefault="00880113" w:rsidP="00D2205C">
            <w:pPr>
              <w:tabs>
                <w:tab w:val="center" w:pos="6379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  <w:r w:rsidRPr="000367BF">
              <w:rPr>
                <w:b/>
                <w:bCs/>
                <w:color w:val="000000"/>
                <w:sz w:val="22"/>
                <w:szCs w:val="22"/>
              </w:rPr>
              <w:t>§221</w:t>
            </w:r>
          </w:p>
          <w:p w14:paraId="71B52677" w14:textId="2D4557F8" w:rsidR="006178FD" w:rsidRPr="000367BF" w:rsidRDefault="006178FD" w:rsidP="00D2205C">
            <w:pPr>
              <w:tabs>
                <w:tab w:val="center" w:pos="6379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14:paraId="0659B90E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4D919C3D" w14:textId="3AEBE269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1" w:type="dxa"/>
          </w:tcPr>
          <w:p w14:paraId="00D9B470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6623B77C" w14:textId="45203D3A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5" w:type="dxa"/>
          </w:tcPr>
          <w:p w14:paraId="635EC108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0342FC66" w14:textId="2F7CD75C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3" w:type="dxa"/>
          </w:tcPr>
          <w:p w14:paraId="3BD9D994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3BD97B32" w14:textId="44779D49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4" w:type="dxa"/>
          </w:tcPr>
          <w:p w14:paraId="6A8D2955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2157F21A" w14:textId="7141209D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4" w:type="dxa"/>
          </w:tcPr>
          <w:p w14:paraId="2C7A7757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45EF9E1F" w14:textId="30FB1C53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3" w:type="dxa"/>
          </w:tcPr>
          <w:p w14:paraId="78A3ACDE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1491DA77" w14:textId="14075710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BAE97EE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3A76BA7B" w14:textId="7CC7E524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4" w:type="dxa"/>
          </w:tcPr>
          <w:p w14:paraId="38C871F0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77DCE3D0" w14:textId="353B235D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3" w:type="dxa"/>
          </w:tcPr>
          <w:p w14:paraId="3A72C9E0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701C8850" w14:textId="3A2BB95C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7D76578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11A658AE" w14:textId="60B76CD7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</w:tcPr>
          <w:p w14:paraId="06584B8E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35A4C92D" w14:textId="1D5CA5FB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</w:tcPr>
          <w:p w14:paraId="6B8AABB6" w14:textId="77777777" w:rsidR="00B30E7D" w:rsidRPr="000367BF" w:rsidRDefault="00B30E7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0DC6A582" w14:textId="41EA5EBA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</w:tcPr>
          <w:p w14:paraId="3C1CB2C7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18C81DC2" w14:textId="6412B0FC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4" w:type="dxa"/>
          </w:tcPr>
          <w:p w14:paraId="07730EFD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502A516D" w14:textId="7B80636C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</w:tr>
      <w:tr w:rsidR="00880113" w:rsidRPr="000367BF" w14:paraId="4B20C64C" w14:textId="77777777" w:rsidTr="00880113">
        <w:tc>
          <w:tcPr>
            <w:tcW w:w="620" w:type="dxa"/>
          </w:tcPr>
          <w:p w14:paraId="4DEBD336" w14:textId="77777777" w:rsidR="006178FD" w:rsidRPr="000367BF" w:rsidRDefault="006178FD" w:rsidP="00D2205C">
            <w:pPr>
              <w:tabs>
                <w:tab w:val="center" w:pos="6379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14:paraId="6EBEFCB6" w14:textId="77777777" w:rsidR="00B30E7D" w:rsidRPr="000367BF" w:rsidRDefault="00880113" w:rsidP="00D2205C">
            <w:pPr>
              <w:tabs>
                <w:tab w:val="center" w:pos="6379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  <w:r w:rsidRPr="000367BF">
              <w:rPr>
                <w:b/>
                <w:bCs/>
                <w:color w:val="000000"/>
                <w:sz w:val="22"/>
                <w:szCs w:val="22"/>
              </w:rPr>
              <w:t>§222</w:t>
            </w:r>
          </w:p>
          <w:p w14:paraId="667654D8" w14:textId="0EF882CF" w:rsidR="006178FD" w:rsidRPr="000367BF" w:rsidRDefault="006178FD" w:rsidP="00D2205C">
            <w:pPr>
              <w:tabs>
                <w:tab w:val="center" w:pos="6379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14:paraId="35C03CEC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64A1BD0F" w14:textId="311CB7B4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1" w:type="dxa"/>
          </w:tcPr>
          <w:p w14:paraId="33F74B9E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2BDECA15" w14:textId="1491AF1B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5" w:type="dxa"/>
          </w:tcPr>
          <w:p w14:paraId="6DA81DBF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1CFB551B" w14:textId="5740D7EA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3" w:type="dxa"/>
          </w:tcPr>
          <w:p w14:paraId="7EB74C72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70FCBF9A" w14:textId="658A1E3F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4" w:type="dxa"/>
          </w:tcPr>
          <w:p w14:paraId="712E2C75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2B4F6C22" w14:textId="58FCB164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4" w:type="dxa"/>
          </w:tcPr>
          <w:p w14:paraId="4135333A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20F4317D" w14:textId="136C6A42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3" w:type="dxa"/>
          </w:tcPr>
          <w:p w14:paraId="1A4F57CB" w14:textId="77777777" w:rsidR="00B30E7D" w:rsidRPr="000367BF" w:rsidRDefault="00B30E7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531B59C8" w14:textId="70E7C04A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021059DA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5B503189" w14:textId="05C8C3E8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4" w:type="dxa"/>
          </w:tcPr>
          <w:p w14:paraId="7E203917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2E89337B" w14:textId="72493918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3" w:type="dxa"/>
          </w:tcPr>
          <w:p w14:paraId="4C3AD504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6088BFF0" w14:textId="4853A702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2103A3FE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79383440" w14:textId="080ACA68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</w:tcPr>
          <w:p w14:paraId="1D5BF561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7C3961D3" w14:textId="26D6E6AB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</w:tcPr>
          <w:p w14:paraId="3EB59E4D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406ACF1E" w14:textId="23B70132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0" w:type="dxa"/>
          </w:tcPr>
          <w:p w14:paraId="448912CA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5C98884A" w14:textId="5886C038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4" w:type="dxa"/>
          </w:tcPr>
          <w:p w14:paraId="1FFF7923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62B16947" w14:textId="04573100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</w:tr>
      <w:tr w:rsidR="00880113" w:rsidRPr="000367BF" w14:paraId="18EE4E11" w14:textId="77777777" w:rsidTr="00880113">
        <w:tc>
          <w:tcPr>
            <w:tcW w:w="620" w:type="dxa"/>
          </w:tcPr>
          <w:p w14:paraId="6981A5FE" w14:textId="77777777" w:rsidR="006178FD" w:rsidRPr="000367BF" w:rsidRDefault="006178FD" w:rsidP="00D2205C">
            <w:pPr>
              <w:tabs>
                <w:tab w:val="center" w:pos="6379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14:paraId="6BD93D0D" w14:textId="77777777" w:rsidR="00B30E7D" w:rsidRPr="000367BF" w:rsidRDefault="00880113" w:rsidP="00D2205C">
            <w:pPr>
              <w:tabs>
                <w:tab w:val="center" w:pos="6379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  <w:r w:rsidRPr="000367BF">
              <w:rPr>
                <w:b/>
                <w:bCs/>
                <w:color w:val="000000"/>
                <w:sz w:val="22"/>
                <w:szCs w:val="22"/>
              </w:rPr>
              <w:t>§223</w:t>
            </w:r>
          </w:p>
          <w:p w14:paraId="436434F7" w14:textId="2FF1D731" w:rsidR="006178FD" w:rsidRPr="000367BF" w:rsidRDefault="006178FD" w:rsidP="00D2205C">
            <w:pPr>
              <w:tabs>
                <w:tab w:val="center" w:pos="6379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14:paraId="63309EB7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7650BC06" w14:textId="3B1D0409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1" w:type="dxa"/>
          </w:tcPr>
          <w:p w14:paraId="2BD208AF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124A1949" w14:textId="7069F467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5" w:type="dxa"/>
          </w:tcPr>
          <w:p w14:paraId="30BDD38C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3FB8B699" w14:textId="33A3DF64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3" w:type="dxa"/>
          </w:tcPr>
          <w:p w14:paraId="5AEFB39E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2C41E473" w14:textId="627C705E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4" w:type="dxa"/>
          </w:tcPr>
          <w:p w14:paraId="4FEA52DF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76E5D396" w14:textId="38CA9CB3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</w:tcPr>
          <w:p w14:paraId="054BB36C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69F30A17" w14:textId="0117B371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3" w:type="dxa"/>
          </w:tcPr>
          <w:p w14:paraId="7B302566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2BD70413" w14:textId="0C85919F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D56F86E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72C42012" w14:textId="063A157C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4" w:type="dxa"/>
          </w:tcPr>
          <w:p w14:paraId="03551668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690F4434" w14:textId="16DEFB22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3" w:type="dxa"/>
          </w:tcPr>
          <w:p w14:paraId="2C06AB1B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09B86DDD" w14:textId="688E0946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0460877A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035B6B24" w14:textId="6D2A21D3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</w:tcPr>
          <w:p w14:paraId="3F4AD623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6529EBDD" w14:textId="6BE15A1C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</w:tcPr>
          <w:p w14:paraId="3D9D04E5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144A6870" w14:textId="3505E132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</w:tcPr>
          <w:p w14:paraId="4247D92B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05953A6D" w14:textId="4BD194D7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4" w:type="dxa"/>
          </w:tcPr>
          <w:p w14:paraId="4890FB2E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48EF21BE" w14:textId="59631106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</w:tr>
      <w:tr w:rsidR="00880113" w:rsidRPr="000367BF" w14:paraId="7980FBD9" w14:textId="77777777" w:rsidTr="00880113">
        <w:tc>
          <w:tcPr>
            <w:tcW w:w="620" w:type="dxa"/>
          </w:tcPr>
          <w:p w14:paraId="347D327C" w14:textId="77777777" w:rsidR="006178FD" w:rsidRPr="000367BF" w:rsidRDefault="006178FD" w:rsidP="00D2205C">
            <w:pPr>
              <w:tabs>
                <w:tab w:val="center" w:pos="6379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14:paraId="3A2CC488" w14:textId="77777777" w:rsidR="00B30E7D" w:rsidRPr="000367BF" w:rsidRDefault="00880113" w:rsidP="00D2205C">
            <w:pPr>
              <w:tabs>
                <w:tab w:val="center" w:pos="6379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  <w:r w:rsidRPr="000367BF">
              <w:rPr>
                <w:b/>
                <w:bCs/>
                <w:color w:val="000000"/>
                <w:sz w:val="22"/>
                <w:szCs w:val="22"/>
              </w:rPr>
              <w:t>§224</w:t>
            </w:r>
          </w:p>
          <w:p w14:paraId="0935A611" w14:textId="08081C27" w:rsidR="006178FD" w:rsidRPr="000367BF" w:rsidRDefault="006178FD" w:rsidP="00D2205C">
            <w:pPr>
              <w:tabs>
                <w:tab w:val="center" w:pos="6379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14:paraId="1D7D1A1B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6A307D04" w14:textId="5B45BD54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1" w:type="dxa"/>
          </w:tcPr>
          <w:p w14:paraId="596AC73A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6138EE0C" w14:textId="635F486F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5" w:type="dxa"/>
          </w:tcPr>
          <w:p w14:paraId="53ACC8D6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60113C44" w14:textId="7D6981FD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3" w:type="dxa"/>
          </w:tcPr>
          <w:p w14:paraId="1F798EDF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1041EADA" w14:textId="26A19262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4" w:type="dxa"/>
          </w:tcPr>
          <w:p w14:paraId="3DAB8244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4BDB611F" w14:textId="156ACF9D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4" w:type="dxa"/>
          </w:tcPr>
          <w:p w14:paraId="6734D371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3A29B762" w14:textId="77B1486F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3" w:type="dxa"/>
          </w:tcPr>
          <w:p w14:paraId="58473499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6D6CEB43" w14:textId="70A07F79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7AC74F8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068A602E" w14:textId="3EB9C44C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4" w:type="dxa"/>
          </w:tcPr>
          <w:p w14:paraId="3EB5F81A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05987B7D" w14:textId="2E10345F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3" w:type="dxa"/>
          </w:tcPr>
          <w:p w14:paraId="0B7026D2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45C6156B" w14:textId="65FBE43F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F800419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5B308DC0" w14:textId="6345955D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</w:tcPr>
          <w:p w14:paraId="0783B864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70BADD75" w14:textId="5005BF2B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</w:tcPr>
          <w:p w14:paraId="0711C6D6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4BCEC21F" w14:textId="280947BC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</w:tcPr>
          <w:p w14:paraId="2DE79343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55F9F966" w14:textId="00A3FB2D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4" w:type="dxa"/>
          </w:tcPr>
          <w:p w14:paraId="28528423" w14:textId="77777777" w:rsidR="006178F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71E1AB99" w14:textId="7D00F20B" w:rsidR="00B30E7D" w:rsidRPr="000367BF" w:rsidRDefault="006178FD" w:rsidP="006178FD">
            <w:pPr>
              <w:tabs>
                <w:tab w:val="center" w:pos="6379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67BF"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3FB7DA68" w14:textId="360E210E" w:rsidR="00B30E7D" w:rsidRPr="000367BF" w:rsidRDefault="00B30E7D" w:rsidP="00D2205C">
      <w:pPr>
        <w:tabs>
          <w:tab w:val="center" w:pos="6379"/>
        </w:tabs>
        <w:spacing w:after="0"/>
        <w:rPr>
          <w:color w:val="000000"/>
        </w:rPr>
      </w:pPr>
    </w:p>
    <w:p w14:paraId="49F9DCA0" w14:textId="77777777" w:rsidR="006178FD" w:rsidRPr="000367BF" w:rsidRDefault="006178FD" w:rsidP="00D2205C">
      <w:pPr>
        <w:tabs>
          <w:tab w:val="center" w:pos="6379"/>
        </w:tabs>
        <w:spacing w:after="0"/>
        <w:rPr>
          <w:color w:val="000000"/>
        </w:rPr>
      </w:pPr>
      <w:r w:rsidRPr="000367BF">
        <w:rPr>
          <w:color w:val="000000"/>
        </w:rPr>
        <w:t xml:space="preserve">Pozn.: </w:t>
      </w:r>
    </w:p>
    <w:p w14:paraId="5716D52D" w14:textId="24541D6E" w:rsidR="006178FD" w:rsidRPr="000367BF" w:rsidRDefault="006178FD" w:rsidP="00D2205C">
      <w:pPr>
        <w:tabs>
          <w:tab w:val="center" w:pos="6379"/>
        </w:tabs>
        <w:spacing w:after="0"/>
        <w:rPr>
          <w:color w:val="000000"/>
        </w:rPr>
      </w:pPr>
      <w:r w:rsidRPr="000367BF">
        <w:rPr>
          <w:color w:val="000000"/>
        </w:rPr>
        <w:t xml:space="preserve">zkr. </w:t>
      </w:r>
      <w:proofErr w:type="spellStart"/>
      <w:r w:rsidRPr="000367BF">
        <w:rPr>
          <w:color w:val="000000"/>
        </w:rPr>
        <w:t>obž</w:t>
      </w:r>
      <w:proofErr w:type="spellEnd"/>
      <w:r w:rsidRPr="000367BF">
        <w:rPr>
          <w:color w:val="000000"/>
        </w:rPr>
        <w:t xml:space="preserve">. (počet podaných obžalob), zkr. </w:t>
      </w:r>
      <w:proofErr w:type="spellStart"/>
      <w:r w:rsidRPr="000367BF">
        <w:rPr>
          <w:color w:val="000000"/>
        </w:rPr>
        <w:t>ods</w:t>
      </w:r>
      <w:proofErr w:type="spellEnd"/>
      <w:r w:rsidRPr="000367BF">
        <w:rPr>
          <w:color w:val="000000"/>
        </w:rPr>
        <w:t xml:space="preserve">. (počet odsuzujících rozsudků), zkr. </w:t>
      </w:r>
      <w:proofErr w:type="spellStart"/>
      <w:r w:rsidRPr="000367BF">
        <w:rPr>
          <w:color w:val="000000"/>
        </w:rPr>
        <w:t>zpr</w:t>
      </w:r>
      <w:proofErr w:type="spellEnd"/>
      <w:r w:rsidRPr="000367BF">
        <w:rPr>
          <w:color w:val="000000"/>
        </w:rPr>
        <w:t>. (počet zprošťujících rozsudků)</w:t>
      </w:r>
    </w:p>
    <w:p w14:paraId="75F40F2B" w14:textId="77777777" w:rsidR="006178FD" w:rsidRPr="000367BF" w:rsidRDefault="006178FD" w:rsidP="00D2205C">
      <w:pPr>
        <w:tabs>
          <w:tab w:val="center" w:pos="6379"/>
        </w:tabs>
        <w:spacing w:after="0"/>
        <w:rPr>
          <w:color w:val="000000"/>
        </w:rPr>
      </w:pPr>
    </w:p>
    <w:p w14:paraId="20002B4A" w14:textId="442EE0A5" w:rsidR="00B30E7D" w:rsidRPr="000367BF" w:rsidRDefault="00880113" w:rsidP="00D2205C">
      <w:pPr>
        <w:tabs>
          <w:tab w:val="center" w:pos="6379"/>
        </w:tabs>
        <w:spacing w:after="0"/>
        <w:rPr>
          <w:color w:val="000000"/>
        </w:rPr>
      </w:pPr>
      <w:r w:rsidRPr="000367BF">
        <w:rPr>
          <w:color w:val="000000"/>
        </w:rPr>
        <w:t>Tímto považujeme Vaši žádost za zcela vyřízenou</w:t>
      </w:r>
      <w:r w:rsidR="006178FD" w:rsidRPr="000367BF">
        <w:rPr>
          <w:color w:val="000000"/>
        </w:rPr>
        <w:t>.</w:t>
      </w:r>
    </w:p>
    <w:p w14:paraId="7DA24B97" w14:textId="563AED05" w:rsidR="00880113" w:rsidRPr="000367BF" w:rsidRDefault="00880113" w:rsidP="00D2205C">
      <w:pPr>
        <w:tabs>
          <w:tab w:val="center" w:pos="6379"/>
        </w:tabs>
        <w:spacing w:after="0"/>
        <w:rPr>
          <w:color w:val="000000"/>
        </w:rPr>
      </w:pPr>
    </w:p>
    <w:p w14:paraId="2DA3BAC0" w14:textId="4EEBF289" w:rsidR="00880113" w:rsidRPr="000367BF" w:rsidRDefault="00880113" w:rsidP="00D2205C">
      <w:pPr>
        <w:tabs>
          <w:tab w:val="center" w:pos="6379"/>
        </w:tabs>
        <w:spacing w:after="0"/>
        <w:rPr>
          <w:color w:val="000000"/>
        </w:rPr>
      </w:pPr>
      <w:r w:rsidRPr="000367BF">
        <w:rPr>
          <w:color w:val="000000"/>
        </w:rPr>
        <w:t>S pozdravem</w:t>
      </w:r>
    </w:p>
    <w:p w14:paraId="3137C3E6" w14:textId="77777777" w:rsidR="00880113" w:rsidRPr="000367BF" w:rsidRDefault="00880113" w:rsidP="00D2205C">
      <w:pPr>
        <w:tabs>
          <w:tab w:val="center" w:pos="6379"/>
        </w:tabs>
        <w:spacing w:after="0"/>
        <w:rPr>
          <w:color w:val="000000"/>
        </w:rPr>
      </w:pPr>
    </w:p>
    <w:p w14:paraId="642A47B0" w14:textId="77777777" w:rsidR="00E8078F" w:rsidRPr="000367BF" w:rsidRDefault="00F065F4" w:rsidP="00D2205C">
      <w:pPr>
        <w:tabs>
          <w:tab w:val="center" w:pos="6379"/>
        </w:tabs>
        <w:spacing w:after="0"/>
        <w:rPr>
          <w:color w:val="000000"/>
        </w:rPr>
      </w:pPr>
      <w:r w:rsidRPr="000367BF">
        <w:rPr>
          <w:b/>
          <w:color w:val="000000"/>
        </w:rPr>
        <w:t>Silvie Hyklová</w:t>
      </w:r>
    </w:p>
    <w:p w14:paraId="450D18B5" w14:textId="77777777" w:rsidR="00D2205C" w:rsidRPr="000367BF" w:rsidRDefault="00F065F4" w:rsidP="00D2205C">
      <w:pPr>
        <w:tabs>
          <w:tab w:val="center" w:pos="6379"/>
        </w:tabs>
        <w:spacing w:after="0"/>
        <w:rPr>
          <w:color w:val="000000"/>
        </w:rPr>
      </w:pPr>
      <w:r w:rsidRPr="000367BF">
        <w:rPr>
          <w:color w:val="000000"/>
        </w:rPr>
        <w:t>vyšší soudní úřednice</w:t>
      </w:r>
    </w:p>
    <w:p w14:paraId="2279B591" w14:textId="77777777" w:rsidR="00A84FE2" w:rsidRPr="000367BF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0367BF">
        <w:rPr>
          <w:color w:val="000000"/>
        </w:rPr>
        <w:t>pověřená vyřizováním žádosti</w:t>
      </w:r>
    </w:p>
    <w:p w14:paraId="32373F0A" w14:textId="77777777" w:rsidR="008655DF" w:rsidRPr="000367BF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0367BF">
        <w:rPr>
          <w:color w:val="000000"/>
        </w:rPr>
        <w:t>dle zák.</w:t>
      </w:r>
      <w:r w:rsidR="00F065F4" w:rsidRPr="000367BF">
        <w:rPr>
          <w:color w:val="000000"/>
        </w:rPr>
        <w:t xml:space="preserve"> č. </w:t>
      </w:r>
      <w:r w:rsidRPr="000367BF">
        <w:rPr>
          <w:color w:val="000000"/>
        </w:rPr>
        <w:t>106/1999 Sb.</w:t>
      </w:r>
    </w:p>
    <w:sectPr w:rsidR="008655DF" w:rsidRPr="000367BF" w:rsidSect="00F06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E915" w14:textId="77777777" w:rsidR="00F846A7" w:rsidRDefault="00F846A7" w:rsidP="00AE1EE3">
      <w:pPr>
        <w:spacing w:after="0"/>
      </w:pPr>
      <w:r>
        <w:separator/>
      </w:r>
    </w:p>
  </w:endnote>
  <w:endnote w:type="continuationSeparator" w:id="0">
    <w:p w14:paraId="693C3DF9" w14:textId="77777777" w:rsidR="00F846A7" w:rsidRDefault="00F846A7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F80E" w14:textId="77777777" w:rsidR="00F065F4" w:rsidRPr="00F065F4" w:rsidRDefault="00F065F4" w:rsidP="00F065F4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5D46" w14:textId="77777777" w:rsidR="00F065F4" w:rsidRPr="00F065F4" w:rsidRDefault="00F065F4" w:rsidP="00F065F4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538C" w14:textId="77777777" w:rsidR="00181993" w:rsidRPr="00F065F4" w:rsidRDefault="00181993" w:rsidP="00F065F4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B678" w14:textId="77777777" w:rsidR="00F846A7" w:rsidRDefault="00F846A7" w:rsidP="00AE1EE3">
      <w:pPr>
        <w:spacing w:after="0"/>
      </w:pPr>
      <w:r>
        <w:separator/>
      </w:r>
    </w:p>
  </w:footnote>
  <w:footnote w:type="continuationSeparator" w:id="0">
    <w:p w14:paraId="3AA26B1B" w14:textId="77777777" w:rsidR="00F846A7" w:rsidRDefault="00F846A7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EABE" w14:textId="77777777" w:rsidR="00181993" w:rsidRPr="00F065F4" w:rsidRDefault="007B7882" w:rsidP="00F065F4">
    <w:pPr>
      <w:pStyle w:val="Zhlav"/>
      <w:framePr w:wrap="around" w:vAnchor="text" w:hAnchor="margin" w:xAlign="center" w:y="1"/>
      <w:rPr>
        <w:rStyle w:val="slostrnky"/>
        <w:sz w:val="24"/>
      </w:rPr>
    </w:pPr>
    <w:r w:rsidRPr="00F065F4">
      <w:rPr>
        <w:rStyle w:val="slostrnky"/>
        <w:sz w:val="24"/>
      </w:rPr>
      <w:fldChar w:fldCharType="begin"/>
    </w:r>
    <w:r w:rsidR="00C65426" w:rsidRPr="00F065F4">
      <w:rPr>
        <w:rStyle w:val="slostrnky"/>
        <w:sz w:val="24"/>
      </w:rPr>
      <w:instrText xml:space="preserve">PAGE  </w:instrText>
    </w:r>
    <w:r w:rsidRPr="00F065F4">
      <w:rPr>
        <w:rStyle w:val="slostrnky"/>
        <w:sz w:val="24"/>
      </w:rPr>
      <w:fldChar w:fldCharType="end"/>
    </w:r>
  </w:p>
  <w:p w14:paraId="20AF5FF4" w14:textId="77777777" w:rsidR="00181993" w:rsidRPr="00F065F4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8F36" w14:textId="77777777" w:rsidR="00F065F4" w:rsidRPr="00F065F4" w:rsidRDefault="00F065F4" w:rsidP="002A77FE">
    <w:pPr>
      <w:pStyle w:val="Zhlav"/>
      <w:framePr w:wrap="around" w:vAnchor="text" w:hAnchor="margin" w:xAlign="center" w:y="1"/>
      <w:rPr>
        <w:rStyle w:val="slostrnky"/>
        <w:sz w:val="24"/>
      </w:rPr>
    </w:pPr>
    <w:r w:rsidRPr="00F065F4">
      <w:rPr>
        <w:rStyle w:val="slostrnky"/>
        <w:sz w:val="24"/>
      </w:rPr>
      <w:fldChar w:fldCharType="begin"/>
    </w:r>
    <w:r w:rsidRPr="00F065F4">
      <w:rPr>
        <w:rStyle w:val="slostrnky"/>
        <w:sz w:val="24"/>
      </w:rPr>
      <w:instrText xml:space="preserve"> PAGE </w:instrText>
    </w:r>
    <w:r w:rsidRPr="00F065F4">
      <w:rPr>
        <w:rStyle w:val="slostrnky"/>
        <w:sz w:val="24"/>
      </w:rPr>
      <w:fldChar w:fldCharType="separate"/>
    </w:r>
    <w:r w:rsidRPr="00F065F4">
      <w:rPr>
        <w:rStyle w:val="slostrnky"/>
        <w:noProof/>
        <w:sz w:val="24"/>
      </w:rPr>
      <w:t>1</w:t>
    </w:r>
    <w:r w:rsidRPr="00F065F4">
      <w:rPr>
        <w:rStyle w:val="slostrnky"/>
        <w:sz w:val="24"/>
      </w:rPr>
      <w:fldChar w:fldCharType="end"/>
    </w:r>
  </w:p>
  <w:p w14:paraId="2A2BE9EE" w14:textId="77777777" w:rsidR="00181993" w:rsidRPr="00F065F4" w:rsidRDefault="00F065F4" w:rsidP="00F065F4">
    <w:pPr>
      <w:pStyle w:val="Zhlav"/>
      <w:rPr>
        <w:sz w:val="24"/>
      </w:rPr>
    </w:pPr>
    <w:r w:rsidRPr="00F065F4">
      <w:rPr>
        <w:sz w:val="24"/>
      </w:rPr>
      <w:tab/>
    </w:r>
    <w:r w:rsidRPr="00F065F4">
      <w:rPr>
        <w:sz w:val="24"/>
      </w:rPr>
      <w:tab/>
      <w:t>0 Si 269/2023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BF6D" w14:textId="77777777" w:rsidR="00F065F4" w:rsidRPr="00F065F4" w:rsidRDefault="00F065F4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22CD2C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659342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210629A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306194"/>
    <w:multiLevelType w:val="hybridMultilevel"/>
    <w:tmpl w:val="F83CC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994201"/>
    <w:multiLevelType w:val="hybridMultilevel"/>
    <w:tmpl w:val="8AF8DD5C"/>
    <w:lvl w:ilvl="0" w:tplc="EDE87784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7BB5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22794">
    <w:abstractNumId w:val="7"/>
  </w:num>
  <w:num w:numId="2" w16cid:durableId="1412464152">
    <w:abstractNumId w:val="4"/>
  </w:num>
  <w:num w:numId="3" w16cid:durableId="20006963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0068894">
    <w:abstractNumId w:val="1"/>
  </w:num>
  <w:num w:numId="5" w16cid:durableId="1273979187">
    <w:abstractNumId w:val="2"/>
  </w:num>
  <w:num w:numId="6" w16cid:durableId="994380873">
    <w:abstractNumId w:val="0"/>
  </w:num>
  <w:num w:numId="7" w16cid:durableId="2089494882">
    <w:abstractNumId w:val="6"/>
  </w:num>
  <w:num w:numId="8" w16cid:durableId="222958886">
    <w:abstractNumId w:val="3"/>
  </w:num>
  <w:num w:numId="9" w16cid:durableId="19166951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3&quot; Key=&quot;\\SOUFMFS01\User\s.hyklova\My Documents\Apstr V4\Vystup\0-SI-269-2023--11-24--10-30-58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11-24&quot;&gt;&lt;HlavniSpis Key=&quot;37858,19364&quot; PredmetRizeni=&quot;Žádost o poskytnutí informací dle zák. č. 106/1999 Sb.&quot; DatumDoslo=&quot;2023-11-18&quot; IsEPR=&quot;0&quot; SOPCastka=&quot;0&quot; SOPDatum=&quot;1899-12-30&quot; IsSenatni=&quot;0&quot;&gt;&lt;SpisovaZnacka Key=&quot;37792,6612&quot; Senat=&quot;0&quot; Rejstrik=&quot;SI&quot; Cislo=&quot;269&quot; Rok=&quot;2023&quot; CL=&quot;3&quot; Oddeleni=&quot;N&quot;/&gt;&lt;SpisovaZnackaCizi Key=&quot;37858,19375&quot; Senat=&quot;0&quot; Rejstrik=&quot;&quot; Cislo=&quot;0&quot; Rok=&quot;0&quot; CL=&quot;&quot; Oddeleni=&quot;N&quot;/&gt;&lt;SpisovaZnackaDalsi Key=&quot;37858,21404&quot; Senat=&quot;0&quot; Rejstrik=&quot;&quot; Cislo=&quot;0&quot; Rok=&quot;0&quot; CL=&quot;&quot; Oddeleni=&quot;N&quot;/&gt;&lt;SpisoveZnackyPanc Key=&quot;37858,57448&quot;/&gt;&lt;UcastniciA Key=&quot;37858,19366&quot; Role=&quot;&quot; Rod=&quot;1&quot;&gt;&lt;Zastupci Key=&quot;37858,19367&quot;/&gt;&lt;Osoby/&gt;&lt;/UcastniciA&gt;&lt;Ucastnici1 Key=&quot;37858,19368&quot; Role=&quot;žadatel&quot; Rod=&quot;2&quot;&gt;&lt;Zastupci Key=&quot;37858,19369&quot;/&gt;&lt;Osoby&gt;&lt;Osoba Key=&quot;JAŠKOVÁPAVL120181  1&quot; OsobaRootType=&quot;1&quot; OsobaType=&quot;1&quot; Poradi=&quot;01&quot; KrestniJmeno=&quot;Pavlína&quot; Prijmeni=&quot;Jašková&quot; TitulyPred=&quot;Mgr.&quot; Narozeni=&quot;1981-01-12&quot; Role=&quot;žadatel&quot; Rod=&quot;2&quot; IDDS=&quot;986399z&quot; IsasID=&quot;JAŠKOVÁPAVL120181  1&quot;&gt;&lt;Adresy&gt;&lt;Adresa Key=&quot;700703&quot; Druh=&quot;TRVALÁ&quot;&gt;&lt;ComplexAdress Ulice=&quot;Chromeč&quot; CisloPopisne=&quot;99&quot; PSC=&quot;789 01&quot; Mesto=&quot;Chromeč&quot;/&gt;&lt;/Adresa&gt;&lt;/Adresy&gt;&lt;/Osoba&gt;&lt;/Osoby&gt;&lt;/Ucastnici1&gt;&lt;OsobyAll Key=&quot;37858,21388&quot; Role=&quot;žadatel&quot; Rod=&quot;2&quot;&gt;&lt;Zastupci Key=&quot;37858,21389&quot;/&gt;&lt;Osoby&gt;&lt;Osoba Key=&quot;JAŠKOVÁPAVL120181  1&quot; OsobaRootType=&quot;1&quot; OsobaType=&quot;1&quot; Poradi=&quot;01&quot; KrestniJmeno=&quot;Pavlína&quot; Prijmeni=&quot;Jašková&quot; TitulyPred=&quot;Mgr.&quot; Narozeni=&quot;1981-01-12&quot; Role=&quot;žadatel&quot; Rod=&quot;2&quot; IDDS=&quot;986399z&quot; IsasID=&quot;JAŠKOVÁPAVL120181  1&quot;&gt;&lt;Adresy&gt;&lt;Adresa Key=&quot;700703&quot; Druh=&quot;TRVALÁ&quot;&gt;&lt;ComplexAdress Ulice=&quot;Chromeč&quot; CisloPopisne=&quot;99&quot; PSC=&quot;789 01&quot; Mesto=&quot;Chromeč&quot;/&gt;&lt;/Adresa&gt;&lt;/Adresy&gt;&lt;/Osoba&gt;&lt;/Osoby&gt;&lt;/OsobyAll&gt;&lt;VydanaRozhodnuti Key=&quot;37858,58449&quot; ExTOnly=&quot;0&quot; FullInfo=&quot;0&quot;/&gt;&lt;ExekucniTituly Key=&quot;37858,19365&quot; ExTOnly=&quot;-1&quot; FullInfo=&quot;0&quot;/&gt;&lt;UdajeZIS Key=&quot;37858,19371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0:30&quot;/&gt;&lt;Udaj Popis=&quot;SYSTEMOVY_DATUM&quot; Value=&quot;2023-11-24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269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69/2023*&quot;/&gt;&lt;Udaj Popis=&quot;DATUM_A_CAS_AKTUALIZACE&quot; Value=&quot;20.11.2023 13:44:24&quot;/&gt;&lt;Udaj Popis=&quot;DATUM_A_CAS_VLOZENI&quot; Value=&quot;20.11.2023 08:33:51&quot;/&gt;&lt;Udaj Popis=&quot;DATUM_DOSLO&quot; Value=&quot;18.11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96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962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69/2023&quot;/&gt;&lt;Udaj Popis=&quot;OSOBA&quot; Value=&quot;JAŠKOVÁPAVL120181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Pavlína&quot;/&gt;&lt;Udaj Popis=&quot;NAZEV_OSOBY_PRESNY&quot; Value=&quot;Jašková&quot;/&gt;&lt;Udaj Popis=&quot;NAZEV_OSOBY&quot; Value=&quot;Jašková&quot;/&gt;&lt;Udaj Popis=&quot;TITUL_PRED_JMENEM&quot; Value=&quot;Mgr.&quot;/&gt;&lt;Udaj Popis=&quot;POHLAVI&quot; Value=&quot;Neurceno&quot;/&gt;&lt;Udaj Popis=&quot;DRUH_OSOBY&quot; Value=&quot;fyzická osoba&quot;/&gt;&lt;Udaj Popis=&quot;DATUM_NAROZENI&quot; Value=&quot;1981-01-12&quot;/&gt;&lt;Udaj Popis=&quot;PRIZNAK_AN_UMRTI&quot; Value=&quot;F&quot;/&gt;&lt;Udaj Popis=&quot;PRIZNAK_DOVOLATEL&quot; Value=&quot;F&quot;/&gt;&lt;Udaj Popis=&quot;IDDS&quot; Value=&quot;986399z&quot;/&gt;&lt;Udaj Popis=&quot;ID_ADRESY&quot; Value=&quot;700703&quot;/&gt;&lt;Udaj Popis=&quot;DRUH_ADRESY&quot; Value=&quot;TRVALÁ&quot;/&gt;&lt;Udaj Popis=&quot;ULICE&quot; Value=&quot;Chromeč&quot;/&gt;&lt;Udaj Popis=&quot;CISLO_POPISNE&quot; Value=&quot;99&quot;/&gt;&lt;Udaj Popis=&quot;MESTO&quot; Value=&quot;Chromeč&quot;/&gt;&lt;Udaj Popis=&quot;PSC&quot; Value=&quot;789 01&quot;/&gt;&lt;Udaj Popis=&quot;SOUCET_PREDEPSANYCH_POPLATKU&quot; Value=&quot;0&quot;/&gt;&lt;/UdajeZIS&gt;&lt;Resitel Key=&quot;37858,19378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47759,2436&quot; Jmeno=&quot;Marcela Vaňková&quot; Jmeno2p=&quot;Marcely Vaňkové&quot; Jmeno3p=&quot;Marcele Vaňkové&quot; Jmeno7p=&quot;Marcelou Vaň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JAŠKOVÁPAVL120181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JAŠKOVÁPAVL120181  1&quot;/&gt;&lt;/KolekceOsob&gt;&lt;KolekceOsob JmenoKolekce=&quot;účastníci a&quot;/&gt;&lt;KolekceOsob JmenoKolekce=&quot;účastníci 1&quot;&gt;&lt;OsobaKey Key=&quot;JAŠKOVÁPAVL120181  1&quot;/&gt;&lt;/KolekceOsob&gt;&lt;KolekceOsob JmenoKolekce=&quot;účastníci&quot;&gt;&lt;OsobaKey Key=&quot;JAŠKOVÁPAVL120181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7861,84480&quot;/&gt;&lt;/KolekceOsob&gt;&lt;KolekceOsob JmenoKolekce=&quot;adresát pro oslovení&quot;&gt;&lt;OsobaKey Key=&quot;37864,34506&quot;/&gt;&lt;/KolekceOsob&gt;&lt;GlobalniSlovnikOsob Key=&quot;37865,51507&quot; Role=&quot;žadatel&quot; Rod=&quot;4&quot;&gt;&lt;Zastupci Key=&quot;37865,51508&quot;/&gt;&lt;Osoby&gt;&lt;Osoba Key=&quot;JAŠKOVÁPAVL120181  1&quot; OsobaRootType=&quot;1&quot; OsobaType=&quot;1&quot; Poradi=&quot;01&quot; KrestniJmeno=&quot;Pavlína&quot; Prijmeni=&quot;Jašková&quot; TitulyPred=&quot;Mgr.&quot; Narozeni=&quot;1981-01-12&quot; Role=&quot;žadatel&quot; Rod=&quot;2&quot; IDDS=&quot;986399z&quot; IsasID=&quot;JAŠKOVÁPAVL120181  1&quot;&gt;&lt;Adresy&gt;&lt;Adresa Key=&quot;700703&quot; Druh=&quot;TRVALÁ&quot;&gt;&lt;ComplexAdress Ulice=&quot;Chromeč&quot; CisloPopisne=&quot;99&quot; PSC=&quot;789 01&quot; Mesto=&quot;Chromeč&quot;/&gt;&lt;/Adresa&gt;&lt;/Adresy&gt;&lt;/Osoba&gt;&lt;Osoba Key=&quot;37861,84480&quot; OsobaRootType=&quot;1&quot; OsobaType=&quot;1&quot; Poradi=&quot;01&quot; KrestniJmeno=&quot;Pavlína&quot; Prijmeni=&quot;Jašková&quot; TitulyPred=&quot;Mgr.&quot; Narozeni=&quot;1981-01-12&quot; Role=&quot;žadatel&quot; Rod=&quot;2&quot; IDDS=&quot;986399z&quot; IsasID=&quot;JAŠKOVÁPAVL120181  1&quot;&gt;&lt;Adresy&gt;&lt;Adresa Key=&quot;700703&quot; Druh=&quot;TRVALÁ&quot;&gt;&lt;ComplexAdress Ulice=&quot;Chromeč&quot; CisloPopisne=&quot;99&quot; PSC=&quot;789 01&quot; Mesto=&quot;Chromeč&quot;/&gt;&lt;/Adresa&gt;&lt;/Adresy&gt;&lt;/Osoba&gt;&lt;Osoba Key=&quot;37864,34506&quot; OsobaRootType=&quot;1&quot; OsobaType=&quot;1&quot; Poradi=&quot;01&quot; KrestniJmeno=&quot;Pavlína&quot; Prijmeni=&quot;Jašková&quot; TitulyPred=&quot;Mgr.&quot; Narozeni=&quot;1981-01-12&quot; Role=&quot;žadatel&quot; Rod=&quot;2&quot; IDDS=&quot;986399z&quot; IsasID=&quot;JAŠKOVÁPAVL120181  1&quot;&gt;&lt;Adresy&gt;&lt;Adresa Key=&quot;700703&quot; Druh=&quot;TRVALÁ&quot;&gt;&lt;ComplexAdress Ulice=&quot;Chromeč&quot; CisloPopisne=&quot;99&quot; PSC=&quot;789 01&quot; Mesto=&quot;Chromeč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11/24 12:51:47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37865,76513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367B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2075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E4831"/>
    <w:rsid w:val="004F3B2F"/>
    <w:rsid w:val="00503B27"/>
    <w:rsid w:val="00503DE4"/>
    <w:rsid w:val="00511351"/>
    <w:rsid w:val="005158AF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4C4E"/>
    <w:rsid w:val="00617221"/>
    <w:rsid w:val="006178FD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80113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0E7D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065F4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846A7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EA28044"/>
  <w15:docId w15:val="{0B06F3C7-4AAF-40F0-94A6-762D7583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  <w:style w:type="paragraph" w:customStyle="1" w:styleId="Default">
    <w:name w:val="Default"/>
    <w:rsid w:val="00B30E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Brabcová Věra</cp:lastModifiedBy>
  <cp:revision>2</cp:revision>
  <cp:lastPrinted>2023-11-24T11:52:00Z</cp:lastPrinted>
  <dcterms:created xsi:type="dcterms:W3CDTF">2024-02-13T11:11:00Z</dcterms:created>
  <dcterms:modified xsi:type="dcterms:W3CDTF">2024-02-13T11:11:00Z</dcterms:modified>
</cp:coreProperties>
</file>