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11C" w14:textId="77777777" w:rsidR="001224B3" w:rsidRPr="00765BE5" w:rsidRDefault="003F08E0" w:rsidP="001224B3">
      <w:pPr>
        <w:spacing w:after="0"/>
        <w:jc w:val="right"/>
        <w:rPr>
          <w:color w:val="000000"/>
          <w:sz w:val="22"/>
          <w:szCs w:val="22"/>
        </w:rPr>
      </w:pPr>
      <w:r w:rsidRPr="00765BE5">
        <w:rPr>
          <w:color w:val="000000"/>
          <w:sz w:val="22"/>
          <w:szCs w:val="22"/>
        </w:rPr>
        <w:t>0 Si 266/2023</w:t>
      </w:r>
    </w:p>
    <w:p w14:paraId="2E137C59" w14:textId="77777777" w:rsidR="00753C7F" w:rsidRPr="00765BE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C963F9E" w14:textId="77777777" w:rsidR="00753C7F" w:rsidRPr="00765BE5" w:rsidRDefault="00753C7F" w:rsidP="00753C7F">
      <w:pPr>
        <w:spacing w:after="0"/>
        <w:jc w:val="center"/>
        <w:rPr>
          <w:color w:val="000000"/>
          <w:szCs w:val="22"/>
        </w:rPr>
      </w:pPr>
      <w:r w:rsidRPr="00765BE5">
        <w:rPr>
          <w:b/>
          <w:smallCaps/>
          <w:color w:val="000000"/>
          <w:sz w:val="28"/>
        </w:rPr>
        <w:t> </w:t>
      </w:r>
      <w:r w:rsidR="003F08E0" w:rsidRPr="00765BE5">
        <w:rPr>
          <w:b/>
          <w:smallCaps/>
          <w:color w:val="000000"/>
          <w:sz w:val="32"/>
        </w:rPr>
        <w:t>Okresní soud ve Frýdku-Místku</w:t>
      </w:r>
      <w:r w:rsidRPr="00765BE5">
        <w:rPr>
          <w:b/>
          <w:smallCaps/>
          <w:color w:val="000000"/>
          <w:sz w:val="28"/>
        </w:rPr>
        <w:t> </w:t>
      </w:r>
    </w:p>
    <w:p w14:paraId="6B136FB4" w14:textId="77777777" w:rsidR="00753C7F" w:rsidRPr="00765BE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65BE5">
        <w:rPr>
          <w:color w:val="000000"/>
        </w:rPr>
        <w:t> </w:t>
      </w:r>
      <w:r w:rsidR="00343D0F" w:rsidRPr="00765BE5">
        <w:rPr>
          <w:color w:val="000000"/>
        </w:rPr>
        <w:t xml:space="preserve">Na Poříčí 3206, </w:t>
      </w:r>
      <w:r w:rsidR="003F08E0" w:rsidRPr="00765BE5">
        <w:rPr>
          <w:color w:val="000000"/>
        </w:rPr>
        <w:t>738 13</w:t>
      </w:r>
      <w:r w:rsidR="003F08E0" w:rsidRPr="00765BE5">
        <w:rPr>
          <w:color w:val="000000"/>
        </w:rPr>
        <w:t> </w:t>
      </w:r>
      <w:r w:rsidR="00343D0F" w:rsidRPr="00765BE5">
        <w:rPr>
          <w:color w:val="000000"/>
        </w:rPr>
        <w:t>Frýdek-Místek</w:t>
      </w:r>
      <w:r w:rsidRPr="00765BE5">
        <w:rPr>
          <w:color w:val="000000"/>
        </w:rPr>
        <w:t> </w:t>
      </w:r>
    </w:p>
    <w:p w14:paraId="63B14E64" w14:textId="77777777" w:rsidR="00753C7F" w:rsidRPr="00765BE5" w:rsidRDefault="00753C7F" w:rsidP="00C14235">
      <w:pPr>
        <w:spacing w:after="240"/>
        <w:jc w:val="center"/>
        <w:rPr>
          <w:color w:val="000000"/>
        </w:rPr>
      </w:pPr>
      <w:r w:rsidRPr="00765BE5">
        <w:rPr>
          <w:color w:val="000000"/>
        </w:rPr>
        <w:t>tel.: </w:t>
      </w:r>
      <w:r w:rsidR="003F08E0" w:rsidRPr="00765BE5">
        <w:rPr>
          <w:color w:val="000000"/>
        </w:rPr>
        <w:t>558411111</w:t>
      </w:r>
      <w:r w:rsidRPr="00765BE5">
        <w:rPr>
          <w:color w:val="000000"/>
        </w:rPr>
        <w:t xml:space="preserve">, fax: </w:t>
      </w:r>
      <w:r w:rsidR="003F08E0" w:rsidRPr="00765BE5">
        <w:rPr>
          <w:color w:val="000000"/>
        </w:rPr>
        <w:t>558 62</w:t>
      </w:r>
      <w:r w:rsidRPr="00765BE5">
        <w:rPr>
          <w:color w:val="000000"/>
        </w:rPr>
        <w:t>7 707,</w:t>
      </w:r>
      <w:r w:rsidR="000859E5" w:rsidRPr="00765BE5">
        <w:rPr>
          <w:color w:val="000000"/>
        </w:rPr>
        <w:t> </w:t>
      </w:r>
      <w:r w:rsidRPr="00765BE5">
        <w:rPr>
          <w:color w:val="000000"/>
        </w:rPr>
        <w:t xml:space="preserve">e-mail: podatelna@osoud.frm.justice.cz, </w:t>
      </w:r>
      <w:r w:rsidR="00C22C2E" w:rsidRPr="00765BE5">
        <w:rPr>
          <w:color w:val="000000"/>
        </w:rPr>
        <w:t xml:space="preserve">IDDS </w:t>
      </w:r>
      <w:r w:rsidR="00C14235" w:rsidRPr="00765BE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765BE5" w14:paraId="1B457FE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931DD" w14:textId="77777777" w:rsidR="0096108C" w:rsidRPr="00765BE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65BE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59AB576" w14:textId="77777777" w:rsidR="0096108C" w:rsidRPr="00765BE5" w:rsidRDefault="003F08E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65BE5">
              <w:rPr>
                <w:rFonts w:ascii="Garamond" w:hAnsi="Garamond"/>
                <w:color w:val="000000"/>
              </w:rPr>
              <w:t>0 Si 266/2023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B306953" w14:textId="296E08FC" w:rsidR="0096108C" w:rsidRPr="00765BE5" w:rsidRDefault="003F08E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65BE5">
              <w:rPr>
                <w:b/>
                <w:color w:val="000000"/>
              </w:rPr>
              <w:t xml:space="preserve">Mgr. </w:t>
            </w:r>
            <w:proofErr w:type="spellStart"/>
            <w:r w:rsidR="0087153E" w:rsidRPr="00765BE5">
              <w:rPr>
                <w:b/>
                <w:color w:val="000000"/>
              </w:rPr>
              <w:t>xxx</w:t>
            </w:r>
            <w:proofErr w:type="spellEnd"/>
          </w:p>
        </w:tc>
      </w:tr>
      <w:tr w:rsidR="0096108C" w:rsidRPr="00765BE5" w14:paraId="5C6A3F7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497AB7" w14:textId="77777777" w:rsidR="0096108C" w:rsidRPr="00765BE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65BE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1F5B398" w14:textId="77777777" w:rsidR="0096108C" w:rsidRPr="00765BE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9F7A462" w14:textId="77777777" w:rsidR="0096108C" w:rsidRPr="00765BE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65BE5" w14:paraId="04AFA06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114F02" w14:textId="77777777" w:rsidR="0096108C" w:rsidRPr="00765BE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65BE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A10E1F4" w14:textId="77777777" w:rsidR="0096108C" w:rsidRPr="00765BE5" w:rsidRDefault="003F08E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65BE5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4B952EF" w14:textId="77777777" w:rsidR="0096108C" w:rsidRPr="00765BE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65BE5" w14:paraId="07FA934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AA23FA" w14:textId="77777777" w:rsidR="0096108C" w:rsidRPr="00765BE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65BE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A33185D" w14:textId="77777777" w:rsidR="0096108C" w:rsidRPr="00765BE5" w:rsidRDefault="003F08E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65BE5">
              <w:rPr>
                <w:rFonts w:ascii="Garamond" w:hAnsi="Garamond"/>
                <w:color w:val="000000"/>
              </w:rPr>
              <w:t>21.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53AB33B" w14:textId="77777777" w:rsidR="0096108C" w:rsidRPr="00765BE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2F026FD" w14:textId="77777777" w:rsidR="00A84FE2" w:rsidRPr="00765BE5" w:rsidRDefault="00A84FE2" w:rsidP="007739F3">
      <w:pPr>
        <w:jc w:val="left"/>
        <w:rPr>
          <w:b/>
          <w:color w:val="000000"/>
        </w:rPr>
      </w:pPr>
    </w:p>
    <w:p w14:paraId="421493D9" w14:textId="77777777" w:rsidR="00D037B5" w:rsidRPr="00765BE5" w:rsidRDefault="007739F3" w:rsidP="0066361E">
      <w:pPr>
        <w:rPr>
          <w:b/>
          <w:color w:val="000000"/>
        </w:rPr>
      </w:pPr>
      <w:r w:rsidRPr="00765BE5">
        <w:rPr>
          <w:b/>
          <w:color w:val="000000"/>
        </w:rPr>
        <w:t>Poskytnutí informace podle</w:t>
      </w:r>
      <w:r w:rsidR="003F08E0" w:rsidRPr="00765BE5">
        <w:rPr>
          <w:b/>
          <w:color w:val="000000"/>
        </w:rPr>
        <w:t xml:space="preserve"> § </w:t>
      </w:r>
      <w:r w:rsidRPr="00765BE5">
        <w:rPr>
          <w:b/>
          <w:color w:val="000000"/>
        </w:rPr>
        <w:t>14 odst. 5 písm. d) zák.</w:t>
      </w:r>
      <w:r w:rsidR="003F08E0" w:rsidRPr="00765BE5">
        <w:rPr>
          <w:b/>
          <w:color w:val="000000"/>
        </w:rPr>
        <w:t xml:space="preserve"> č. </w:t>
      </w:r>
      <w:r w:rsidRPr="00765BE5">
        <w:rPr>
          <w:b/>
          <w:color w:val="000000"/>
        </w:rPr>
        <w:t>106/1999 Sb.,</w:t>
      </w:r>
      <w:r w:rsidR="003F08E0" w:rsidRPr="00765BE5">
        <w:rPr>
          <w:b/>
          <w:color w:val="000000"/>
        </w:rPr>
        <w:t xml:space="preserve"> o </w:t>
      </w:r>
      <w:r w:rsidRPr="00765BE5">
        <w:rPr>
          <w:b/>
          <w:color w:val="000000"/>
        </w:rPr>
        <w:t>svobodném přístupu k informacím, ve znění pozdějších předpisů</w:t>
      </w:r>
    </w:p>
    <w:p w14:paraId="2A78C0CD" w14:textId="77777777" w:rsidR="00FF3172" w:rsidRPr="00765BE5" w:rsidRDefault="00FF3172" w:rsidP="00D037B5">
      <w:pPr>
        <w:ind w:left="2127" w:hanging="2127"/>
        <w:jc w:val="left"/>
        <w:rPr>
          <w:color w:val="000000"/>
        </w:rPr>
      </w:pPr>
    </w:p>
    <w:p w14:paraId="7589518F" w14:textId="3CCE898F" w:rsidR="00D67330" w:rsidRPr="00765BE5" w:rsidRDefault="0030215A" w:rsidP="007739F3">
      <w:pPr>
        <w:rPr>
          <w:color w:val="000000"/>
        </w:rPr>
      </w:pPr>
      <w:r w:rsidRPr="00765BE5">
        <w:rPr>
          <w:color w:val="000000"/>
        </w:rPr>
        <w:t>Vážený pane magistře</w:t>
      </w:r>
      <w:r w:rsidR="00170DC8" w:rsidRPr="00765BE5">
        <w:rPr>
          <w:color w:val="000000"/>
        </w:rPr>
        <w:t>,</w:t>
      </w:r>
    </w:p>
    <w:p w14:paraId="300ADA07" w14:textId="77777777" w:rsidR="00E8078F" w:rsidRPr="00765BE5" w:rsidRDefault="00E8078F" w:rsidP="007739F3">
      <w:pPr>
        <w:rPr>
          <w:color w:val="000000"/>
        </w:rPr>
      </w:pPr>
    </w:p>
    <w:p w14:paraId="2B5B1AC8" w14:textId="5A800179" w:rsidR="007739F3" w:rsidRPr="00765BE5" w:rsidRDefault="007739F3" w:rsidP="007739F3">
      <w:pPr>
        <w:rPr>
          <w:color w:val="000000"/>
        </w:rPr>
      </w:pPr>
      <w:r w:rsidRPr="00765BE5">
        <w:rPr>
          <w:color w:val="000000"/>
        </w:rPr>
        <w:t xml:space="preserve">Okresní soud ve Frýdku-Místku obdržel dne </w:t>
      </w:r>
      <w:r w:rsidR="003F08E0" w:rsidRPr="00765BE5">
        <w:rPr>
          <w:color w:val="000000"/>
        </w:rPr>
        <w:t>16. 11. 2023</w:t>
      </w:r>
      <w:r w:rsidRPr="00765BE5">
        <w:rPr>
          <w:color w:val="000000"/>
        </w:rPr>
        <w:t xml:space="preserve"> Vaši žádost, která podle svého obsahu spadá pod zákon</w:t>
      </w:r>
      <w:r w:rsidR="003F08E0" w:rsidRPr="00765BE5">
        <w:rPr>
          <w:color w:val="000000"/>
        </w:rPr>
        <w:t xml:space="preserve"> č. </w:t>
      </w:r>
      <w:r w:rsidRPr="00765BE5">
        <w:rPr>
          <w:color w:val="000000"/>
        </w:rPr>
        <w:t>106/1999 Sb.,</w:t>
      </w:r>
      <w:r w:rsidR="003F08E0" w:rsidRPr="00765BE5">
        <w:rPr>
          <w:color w:val="000000"/>
        </w:rPr>
        <w:t xml:space="preserve"> o </w:t>
      </w:r>
      <w:r w:rsidRPr="00765BE5">
        <w:rPr>
          <w:color w:val="000000"/>
        </w:rPr>
        <w:t>svobodném přístupu k</w:t>
      </w:r>
      <w:r w:rsidR="003C751E" w:rsidRPr="00765BE5">
        <w:rPr>
          <w:color w:val="000000"/>
        </w:rPr>
        <w:t> </w:t>
      </w:r>
      <w:r w:rsidRPr="00765BE5">
        <w:rPr>
          <w:color w:val="000000"/>
        </w:rPr>
        <w:t xml:space="preserve">informacím, ve znění pozdějších </w:t>
      </w:r>
      <w:r w:rsidR="0066361E" w:rsidRPr="00765BE5">
        <w:rPr>
          <w:color w:val="000000"/>
        </w:rPr>
        <w:t>předpisů</w:t>
      </w:r>
      <w:r w:rsidR="008C716F" w:rsidRPr="00765BE5">
        <w:rPr>
          <w:color w:val="000000"/>
        </w:rPr>
        <w:t xml:space="preserve"> (dále jen "</w:t>
      </w:r>
      <w:proofErr w:type="spellStart"/>
      <w:r w:rsidR="008C716F" w:rsidRPr="00765BE5">
        <w:rPr>
          <w:color w:val="000000"/>
        </w:rPr>
        <w:t>InfZ</w:t>
      </w:r>
      <w:proofErr w:type="spellEnd"/>
      <w:r w:rsidR="008C716F" w:rsidRPr="00765BE5">
        <w:rPr>
          <w:color w:val="000000"/>
        </w:rPr>
        <w:t>")</w:t>
      </w:r>
      <w:r w:rsidRPr="00765BE5">
        <w:rPr>
          <w:color w:val="000000"/>
        </w:rPr>
        <w:t>,</w:t>
      </w:r>
      <w:r w:rsidR="003F08E0" w:rsidRPr="00765BE5">
        <w:rPr>
          <w:color w:val="000000"/>
        </w:rPr>
        <w:t xml:space="preserve"> v </w:t>
      </w:r>
      <w:r w:rsidRPr="00765BE5">
        <w:rPr>
          <w:color w:val="000000"/>
        </w:rPr>
        <w:t>níž se domáháte poskytnutí:</w:t>
      </w:r>
    </w:p>
    <w:p w14:paraId="633C3303" w14:textId="0DA55C3C" w:rsidR="0030215A" w:rsidRPr="00765BE5" w:rsidRDefault="0030215A" w:rsidP="0030215A">
      <w:pPr>
        <w:numPr>
          <w:ilvl w:val="0"/>
          <w:numId w:val="4"/>
        </w:numPr>
        <w:rPr>
          <w:color w:val="000000"/>
        </w:rPr>
      </w:pPr>
      <w:r w:rsidRPr="00765BE5">
        <w:rPr>
          <w:color w:val="000000"/>
        </w:rPr>
        <w:t xml:space="preserve">spisových značek soudních řízení vedených u nadepsaného soudu, v nichž na straně žalované figuruje společnost GREENCZECH ENERGY s.r.o., IČO: 107 16 645, se sídlem Mitrovická 377/306, Nová Bělá, 724 00 Ostrava, zapsaná u Krajského soudu v Ostravě pod </w:t>
      </w:r>
      <w:proofErr w:type="spellStart"/>
      <w:r w:rsidRPr="00765BE5">
        <w:rPr>
          <w:color w:val="000000"/>
        </w:rPr>
        <w:t>sp.zn</w:t>
      </w:r>
      <w:proofErr w:type="spellEnd"/>
      <w:r w:rsidRPr="00765BE5">
        <w:rPr>
          <w:color w:val="000000"/>
        </w:rPr>
        <w:t>. C 85029.</w:t>
      </w:r>
    </w:p>
    <w:p w14:paraId="54C19A65" w14:textId="00BDA809" w:rsidR="0030215A" w:rsidRPr="00765BE5" w:rsidRDefault="0030215A" w:rsidP="0030215A">
      <w:pPr>
        <w:numPr>
          <w:ilvl w:val="0"/>
          <w:numId w:val="4"/>
        </w:numPr>
        <w:rPr>
          <w:color w:val="000000"/>
        </w:rPr>
      </w:pPr>
      <w:r w:rsidRPr="00765BE5">
        <w:rPr>
          <w:color w:val="000000"/>
        </w:rPr>
        <w:t>zaslání anonymizovaných soudních rozhodnutí vyhlášených a vyhotovených nadepsaným soudem v řízeních, v nichž tato společnost figuruje na straně žalované.</w:t>
      </w:r>
    </w:p>
    <w:p w14:paraId="079CFB40" w14:textId="65157B3D" w:rsidR="0030215A" w:rsidRPr="00765BE5" w:rsidRDefault="0030215A" w:rsidP="0030215A">
      <w:pPr>
        <w:numPr>
          <w:ilvl w:val="0"/>
          <w:numId w:val="4"/>
        </w:numPr>
        <w:rPr>
          <w:color w:val="000000"/>
        </w:rPr>
      </w:pPr>
      <w:r w:rsidRPr="00765BE5">
        <w:rPr>
          <w:color w:val="000000"/>
        </w:rPr>
        <w:t>informac</w:t>
      </w:r>
      <w:r w:rsidR="0006696D" w:rsidRPr="00765BE5">
        <w:rPr>
          <w:color w:val="000000"/>
        </w:rPr>
        <w:t>í</w:t>
      </w:r>
      <w:r w:rsidRPr="00765BE5">
        <w:rPr>
          <w:color w:val="000000"/>
        </w:rPr>
        <w:t>, která z rozhodnutí vyhlášených a vyhotovených nadepsaným soudem nabyla právní moci.</w:t>
      </w:r>
    </w:p>
    <w:p w14:paraId="1CEEE5B3" w14:textId="77777777" w:rsidR="0006696D" w:rsidRPr="00765BE5" w:rsidRDefault="0030215A" w:rsidP="0030215A">
      <w:pPr>
        <w:rPr>
          <w:color w:val="000000"/>
        </w:rPr>
      </w:pPr>
      <w:r w:rsidRPr="00765BE5">
        <w:rPr>
          <w:color w:val="000000"/>
        </w:rPr>
        <w:t xml:space="preserve">Soud Vaši žádosti vyhověl a zasíláme Vám seznam spisových </w:t>
      </w:r>
      <w:proofErr w:type="gramStart"/>
      <w:r w:rsidRPr="00765BE5">
        <w:rPr>
          <w:color w:val="000000"/>
        </w:rPr>
        <w:t>značek</w:t>
      </w:r>
      <w:proofErr w:type="gramEnd"/>
      <w:r w:rsidRPr="00765BE5">
        <w:rPr>
          <w:color w:val="000000"/>
        </w:rPr>
        <w:t xml:space="preserve"> ve kterých figuruje výše uvedená společnost na straně žalované spolu s informací, v jakém stádiu se řízení nachází. Přílohou tohoto přípis</w:t>
      </w:r>
      <w:r w:rsidR="0006696D" w:rsidRPr="00765BE5">
        <w:rPr>
          <w:color w:val="000000"/>
        </w:rPr>
        <w:t>u</w:t>
      </w:r>
      <w:r w:rsidRPr="00765BE5">
        <w:rPr>
          <w:color w:val="000000"/>
        </w:rPr>
        <w:t xml:space="preserve"> dále zasíláme anonymizovaná pravomocná </w:t>
      </w:r>
      <w:proofErr w:type="gramStart"/>
      <w:r w:rsidRPr="00765BE5">
        <w:rPr>
          <w:color w:val="000000"/>
        </w:rPr>
        <w:t>rozhodnutí</w:t>
      </w:r>
      <w:proofErr w:type="gramEnd"/>
      <w:r w:rsidRPr="00765BE5">
        <w:rPr>
          <w:color w:val="000000"/>
        </w:rPr>
        <w:t xml:space="preserve"> v již skončených řízeních. </w:t>
      </w:r>
    </w:p>
    <w:p w14:paraId="1B6A2220" w14:textId="68E46476" w:rsidR="0030215A" w:rsidRPr="00765BE5" w:rsidRDefault="0030215A" w:rsidP="0030215A">
      <w:pPr>
        <w:rPr>
          <w:color w:val="000000"/>
        </w:rPr>
      </w:pPr>
      <w:r w:rsidRPr="00765BE5">
        <w:rPr>
          <w:color w:val="000000"/>
        </w:rPr>
        <w:t xml:space="preserve">Tímto považujeme </w:t>
      </w:r>
      <w:r w:rsidR="0006696D" w:rsidRPr="00765BE5">
        <w:rPr>
          <w:color w:val="000000"/>
        </w:rPr>
        <w:t xml:space="preserve">Vaši </w:t>
      </w:r>
      <w:r w:rsidRPr="00765BE5">
        <w:rPr>
          <w:color w:val="000000"/>
        </w:rPr>
        <w:t>žádost za zcela vyřízenou.</w:t>
      </w:r>
    </w:p>
    <w:p w14:paraId="609767CB" w14:textId="2B75CAD0" w:rsidR="0030215A" w:rsidRPr="00765BE5" w:rsidRDefault="0030215A" w:rsidP="0030215A">
      <w:pPr>
        <w:rPr>
          <w:color w:val="000000"/>
        </w:rPr>
      </w:pPr>
    </w:p>
    <w:p w14:paraId="60F24EE6" w14:textId="2A535B7E" w:rsidR="0030215A" w:rsidRPr="00765BE5" w:rsidRDefault="0030215A" w:rsidP="0030215A">
      <w:pPr>
        <w:rPr>
          <w:color w:val="000000"/>
        </w:rPr>
      </w:pPr>
      <w:r w:rsidRPr="00765BE5">
        <w:rPr>
          <w:color w:val="000000"/>
        </w:rPr>
        <w:t>S pozdravem</w:t>
      </w:r>
    </w:p>
    <w:p w14:paraId="611F3522" w14:textId="77777777" w:rsidR="007739F3" w:rsidRPr="00765BE5" w:rsidRDefault="007739F3" w:rsidP="007739F3">
      <w:pPr>
        <w:rPr>
          <w:i/>
          <w:color w:val="000000"/>
        </w:rPr>
      </w:pPr>
    </w:p>
    <w:p w14:paraId="05464853" w14:textId="77777777" w:rsidR="007739F3" w:rsidRPr="00765BE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4514C00" w14:textId="77777777" w:rsidR="00BD48B7" w:rsidRPr="00765BE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DDD9083" w14:textId="1DA20258" w:rsidR="00E8078F" w:rsidRPr="00765BE5" w:rsidRDefault="003F08E0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b/>
          <w:color w:val="000000"/>
        </w:rPr>
        <w:t>Mgr. Petra Boudová Žišková</w:t>
      </w:r>
      <w:r w:rsidR="004B1F45" w:rsidRPr="00765BE5">
        <w:rPr>
          <w:b/>
          <w:color w:val="000000"/>
        </w:rPr>
        <w:t xml:space="preserve"> v. r. </w:t>
      </w:r>
    </w:p>
    <w:p w14:paraId="67FDDCCF" w14:textId="77777777" w:rsidR="00D2205C" w:rsidRPr="00765BE5" w:rsidRDefault="003F08E0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asistent soudce</w:t>
      </w:r>
    </w:p>
    <w:p w14:paraId="110CEEB5" w14:textId="77777777" w:rsidR="00A84FE2" w:rsidRPr="00765BE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pověřená vyřizováním žádosti</w:t>
      </w:r>
    </w:p>
    <w:p w14:paraId="382E52BF" w14:textId="5AE9BB67" w:rsidR="008655DF" w:rsidRPr="00765BE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dle zák.</w:t>
      </w:r>
      <w:r w:rsidR="003F08E0" w:rsidRPr="00765BE5">
        <w:rPr>
          <w:color w:val="000000"/>
        </w:rPr>
        <w:t xml:space="preserve"> č. </w:t>
      </w:r>
      <w:r w:rsidRPr="00765BE5">
        <w:rPr>
          <w:color w:val="000000"/>
        </w:rPr>
        <w:t>106/1999 Sb.</w:t>
      </w:r>
    </w:p>
    <w:p w14:paraId="53C734F6" w14:textId="1C479357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</w:p>
    <w:p w14:paraId="00EC3F82" w14:textId="1CD74C8C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lastRenderedPageBreak/>
        <w:t>Příloha 1.</w:t>
      </w:r>
    </w:p>
    <w:p w14:paraId="0AA053C8" w14:textId="43BAC69E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</w:p>
    <w:p w14:paraId="6F62869E" w14:textId="7647AD1A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109 C 30/2022 – skončeno, vydán PR, PM: 3. 5. 2023</w:t>
      </w:r>
    </w:p>
    <w:p w14:paraId="36C8B4FC" w14:textId="12DB665B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141 C 8/2023 – obživlá, nevyřízená</w:t>
      </w:r>
    </w:p>
    <w:p w14:paraId="733C3696" w14:textId="47C92AA2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 xml:space="preserve">120 C 5/2023 – </w:t>
      </w:r>
      <w:proofErr w:type="gramStart"/>
      <w:r w:rsidRPr="00765BE5">
        <w:rPr>
          <w:color w:val="000000"/>
        </w:rPr>
        <w:t>obživlá,.</w:t>
      </w:r>
      <w:proofErr w:type="gramEnd"/>
      <w:r w:rsidRPr="00765BE5">
        <w:rPr>
          <w:color w:val="000000"/>
        </w:rPr>
        <w:t xml:space="preserve"> nevyřízená</w:t>
      </w:r>
    </w:p>
    <w:p w14:paraId="3AD620C5" w14:textId="492BC1E9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140 C 7/2023 - skončeno, vydán PR, PM: 18. 7. 2023</w:t>
      </w:r>
    </w:p>
    <w:p w14:paraId="2EBAF5B7" w14:textId="41C45E14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141 C 13/2023 – obživlá, nevyřízená</w:t>
      </w:r>
    </w:p>
    <w:p w14:paraId="255A0673" w14:textId="146A57E4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41 C 140/2023 – zastavení řízení pro zpětvzetí PM: 12. 7. 2023</w:t>
      </w:r>
    </w:p>
    <w:p w14:paraId="4EBA781B" w14:textId="654B57A3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40 C 71/2023 – nevyřízená</w:t>
      </w:r>
    </w:p>
    <w:p w14:paraId="682617B2" w14:textId="473A9C25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117 C 9/2023 - obživlá, nevyřízená</w:t>
      </w:r>
    </w:p>
    <w:p w14:paraId="2E85206B" w14:textId="003FF4F3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119 C 15/2023 - obživlá, nevyřízená</w:t>
      </w:r>
    </w:p>
    <w:p w14:paraId="30A4C9C6" w14:textId="7FF43751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20 C 76/2023 -schválen smír, dosud nenabylo PM</w:t>
      </w:r>
    </w:p>
    <w:p w14:paraId="56FB1077" w14:textId="5C3D837E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110 C 17/2023 – schválen smír, PM: 7. 9. 2023</w:t>
      </w:r>
    </w:p>
    <w:p w14:paraId="3EEA5E14" w14:textId="346191E2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141 C 17/2023 - obživlá, nevyřízená</w:t>
      </w:r>
    </w:p>
    <w:p w14:paraId="1E264F83" w14:textId="458083E8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10 C 162/2023 – schválen smír, PM: 20. 7. 2023</w:t>
      </w:r>
    </w:p>
    <w:p w14:paraId="6E5147DA" w14:textId="30FD306B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115 C 19/2023 - obživlá, nevyřízená</w:t>
      </w:r>
    </w:p>
    <w:p w14:paraId="7C3737BC" w14:textId="431D9E76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11 C 194/2023 – nevyřízená</w:t>
      </w:r>
    </w:p>
    <w:p w14:paraId="5C33F41B" w14:textId="0AECB1FF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 xml:space="preserve">40 C 98/2023 </w:t>
      </w:r>
      <w:proofErr w:type="gramStart"/>
      <w:r w:rsidRPr="00765BE5">
        <w:rPr>
          <w:color w:val="000000"/>
        </w:rPr>
        <w:t>-  schválen</w:t>
      </w:r>
      <w:proofErr w:type="gramEnd"/>
      <w:r w:rsidRPr="00765BE5">
        <w:rPr>
          <w:color w:val="000000"/>
        </w:rPr>
        <w:t xml:space="preserve"> smír, PM: 31. 10. 2023</w:t>
      </w:r>
    </w:p>
    <w:p w14:paraId="35754A25" w14:textId="7E207B29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  <w:r w:rsidRPr="00765BE5">
        <w:rPr>
          <w:color w:val="000000"/>
        </w:rPr>
        <w:t>14 C 221/2023 - nevyřízená</w:t>
      </w:r>
    </w:p>
    <w:p w14:paraId="75E00650" w14:textId="77777777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</w:p>
    <w:p w14:paraId="7BF2FFF2" w14:textId="77777777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</w:p>
    <w:p w14:paraId="271EA292" w14:textId="77777777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</w:p>
    <w:p w14:paraId="6F583637" w14:textId="77777777" w:rsidR="0030215A" w:rsidRPr="00765BE5" w:rsidRDefault="0030215A" w:rsidP="0030215A">
      <w:pPr>
        <w:tabs>
          <w:tab w:val="center" w:pos="6379"/>
        </w:tabs>
        <w:spacing w:after="0"/>
        <w:rPr>
          <w:color w:val="000000"/>
        </w:rPr>
      </w:pPr>
    </w:p>
    <w:p w14:paraId="5512D671" w14:textId="43B3E7A7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</w:p>
    <w:p w14:paraId="1523EA3C" w14:textId="77777777" w:rsidR="0030215A" w:rsidRPr="00765BE5" w:rsidRDefault="0030215A" w:rsidP="00D2205C">
      <w:pPr>
        <w:tabs>
          <w:tab w:val="center" w:pos="6379"/>
        </w:tabs>
        <w:spacing w:after="0"/>
        <w:rPr>
          <w:color w:val="000000"/>
        </w:rPr>
      </w:pPr>
    </w:p>
    <w:sectPr w:rsidR="0030215A" w:rsidRPr="00765BE5" w:rsidSect="003F08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035D" w14:textId="77777777" w:rsidR="00DF0BF9" w:rsidRDefault="00DF0BF9" w:rsidP="00AE1EE3">
      <w:pPr>
        <w:spacing w:after="0"/>
      </w:pPr>
      <w:r>
        <w:separator/>
      </w:r>
    </w:p>
  </w:endnote>
  <w:endnote w:type="continuationSeparator" w:id="0">
    <w:p w14:paraId="14AA49DC" w14:textId="77777777" w:rsidR="00DF0BF9" w:rsidRDefault="00DF0BF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2912" w14:textId="77777777" w:rsidR="003F08E0" w:rsidRPr="003F08E0" w:rsidRDefault="003F08E0" w:rsidP="003F08E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1823" w14:textId="77777777" w:rsidR="003F08E0" w:rsidRPr="003F08E0" w:rsidRDefault="003F08E0" w:rsidP="003F08E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0A65" w14:textId="2C1F4B72" w:rsidR="00181993" w:rsidRPr="003F08E0" w:rsidRDefault="004B1F45" w:rsidP="003F08E0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AA42" w14:textId="77777777" w:rsidR="00DF0BF9" w:rsidRDefault="00DF0BF9" w:rsidP="00AE1EE3">
      <w:pPr>
        <w:spacing w:after="0"/>
      </w:pPr>
      <w:r>
        <w:separator/>
      </w:r>
    </w:p>
  </w:footnote>
  <w:footnote w:type="continuationSeparator" w:id="0">
    <w:p w14:paraId="48242D99" w14:textId="77777777" w:rsidR="00DF0BF9" w:rsidRDefault="00DF0BF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7F2B" w14:textId="77777777" w:rsidR="00181993" w:rsidRPr="003F08E0" w:rsidRDefault="007B7882" w:rsidP="003F08E0">
    <w:pPr>
      <w:pStyle w:val="Zhlav"/>
      <w:framePr w:wrap="around" w:vAnchor="text" w:hAnchor="margin" w:xAlign="center" w:y="1"/>
      <w:rPr>
        <w:rStyle w:val="slostrnky"/>
        <w:sz w:val="24"/>
      </w:rPr>
    </w:pPr>
    <w:r w:rsidRPr="003F08E0">
      <w:rPr>
        <w:rStyle w:val="slostrnky"/>
        <w:sz w:val="24"/>
      </w:rPr>
      <w:fldChar w:fldCharType="begin"/>
    </w:r>
    <w:r w:rsidR="00C65426" w:rsidRPr="003F08E0">
      <w:rPr>
        <w:rStyle w:val="slostrnky"/>
        <w:sz w:val="24"/>
      </w:rPr>
      <w:instrText xml:space="preserve">PAGE  </w:instrText>
    </w:r>
    <w:r w:rsidRPr="003F08E0">
      <w:rPr>
        <w:rStyle w:val="slostrnky"/>
        <w:sz w:val="24"/>
      </w:rPr>
      <w:fldChar w:fldCharType="end"/>
    </w:r>
  </w:p>
  <w:p w14:paraId="76FF4852" w14:textId="77777777" w:rsidR="00181993" w:rsidRPr="003F08E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DB40" w14:textId="77777777" w:rsidR="003F08E0" w:rsidRPr="003F08E0" w:rsidRDefault="003F08E0" w:rsidP="00C03237">
    <w:pPr>
      <w:pStyle w:val="Zhlav"/>
      <w:framePr w:wrap="around" w:vAnchor="text" w:hAnchor="margin" w:xAlign="center" w:y="1"/>
      <w:rPr>
        <w:rStyle w:val="slostrnky"/>
        <w:sz w:val="24"/>
      </w:rPr>
    </w:pPr>
    <w:r w:rsidRPr="003F08E0">
      <w:rPr>
        <w:rStyle w:val="slostrnky"/>
        <w:sz w:val="24"/>
      </w:rPr>
      <w:fldChar w:fldCharType="begin"/>
    </w:r>
    <w:r w:rsidRPr="003F08E0">
      <w:rPr>
        <w:rStyle w:val="slostrnky"/>
        <w:sz w:val="24"/>
      </w:rPr>
      <w:instrText xml:space="preserve"> PAGE </w:instrText>
    </w:r>
    <w:r w:rsidRPr="003F08E0">
      <w:rPr>
        <w:rStyle w:val="slostrnky"/>
        <w:sz w:val="24"/>
      </w:rPr>
      <w:fldChar w:fldCharType="separate"/>
    </w:r>
    <w:r w:rsidRPr="003F08E0">
      <w:rPr>
        <w:rStyle w:val="slostrnky"/>
        <w:noProof/>
        <w:sz w:val="24"/>
      </w:rPr>
      <w:t>1</w:t>
    </w:r>
    <w:r w:rsidRPr="003F08E0">
      <w:rPr>
        <w:rStyle w:val="slostrnky"/>
        <w:sz w:val="24"/>
      </w:rPr>
      <w:fldChar w:fldCharType="end"/>
    </w:r>
  </w:p>
  <w:p w14:paraId="3BFFFC91" w14:textId="77777777" w:rsidR="00181993" w:rsidRPr="003F08E0" w:rsidRDefault="003F08E0" w:rsidP="003F08E0">
    <w:pPr>
      <w:pStyle w:val="Zhlav"/>
      <w:rPr>
        <w:sz w:val="24"/>
      </w:rPr>
    </w:pPr>
    <w:r w:rsidRPr="003F08E0">
      <w:rPr>
        <w:sz w:val="24"/>
      </w:rPr>
      <w:tab/>
    </w:r>
    <w:r w:rsidRPr="003F08E0">
      <w:rPr>
        <w:sz w:val="24"/>
      </w:rPr>
      <w:tab/>
      <w:t>0 Si 266/2023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14C"/>
    <w:multiLevelType w:val="hybridMultilevel"/>
    <w:tmpl w:val="78B07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87749">
    <w:abstractNumId w:val="1"/>
  </w:num>
  <w:num w:numId="2" w16cid:durableId="1082750751">
    <w:abstractNumId w:val="0"/>
  </w:num>
  <w:num w:numId="3" w16cid:durableId="2143110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16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66-2023--11-21--12-30-2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1&quot;&gt;&lt;HlavniSpis Key=&quot;45026,79120&quot; PredmetRizeni=&quot;Žádost o poskytnutí informací dle zák. č. 106/1999 Sb.&quot; DatumDoslo=&quot;2023-11-16&quot; IsEPR=&quot;0&quot; SOPCastka=&quot;0&quot; SOPDatum=&quot;1899-12-30&quot; IsSenatni=&quot;0&quot;&gt;&lt;SpisovaZnacka Key=&quot;44864,736&quot; Senat=&quot;0&quot; Rejstrik=&quot;SI&quot; Cislo=&quot;266&quot; Rok=&quot;2023&quot; CL=&quot;&quot; Oddeleni=&quot;N&quot;/&gt;&lt;SpisovaZnackaCizi Key=&quot;45026,79131&quot; Senat=&quot;0&quot; Rejstrik=&quot;&quot; Cislo=&quot;0&quot; Rok=&quot;0&quot; CL=&quot;&quot; Oddeleni=&quot;N&quot;/&gt;&lt;SpisovaZnackaDalsi Key=&quot;45026,82183&quot; Senat=&quot;0&quot; Rejstrik=&quot;&quot; Cislo=&quot;0&quot; Rok=&quot;0&quot; CL=&quot;&quot; Oddeleni=&quot;N&quot;/&gt;&lt;SpisoveZnackyPanc Key=&quot;45027,48227&quot;/&gt;&lt;UcastniciA Key=&quot;45026,79122&quot; Role=&quot;&quot; Rod=&quot;1&quot;&gt;&lt;Zastupci Key=&quot;45026,79123&quot;/&gt;&lt;Osoby/&gt;&lt;/UcastniciA&gt;&lt;Ucastnici1 Key=&quot;45026,79124&quot; Role=&quot;žadatel&quot; Rod=&quot;3&quot;&gt;&lt;Zastupci Key=&quot;45026,79125&quot;/&gt;&lt;Osoby&gt;&lt;Osoba Key=&quot;PAŘENICJAN         1&quot; OsobaRootType=&quot;1&quot; OsobaType=&quot;4&quot; Poradi=&quot;01&quot; KrestniJmeno=&quot;Jan&quot; Prijmeni=&quot;Pařenica&quot; TitulyPred=&quot;Mgr.&quot; ICO=&quot;02283085&quot; Role=&quot;žadatel&quot; IDDS=&quot;ggb5gbq&quot; IsasID=&quot;PAŘENICJAN         1&quot;&gt;&lt;Adresy&gt;&lt;Adresa Key=&quot;693811&quot; Druh=&quot;SÍDLO FY&quot;&gt;&lt;ComplexAdress Ulice=&quot;Dolní náměstí&quot; CisloPopisne=&quot;1356&quot; PSC=&quot;755 01&quot; Mesto=&quot;Vsetín&quot;/&gt;&lt;/Adresa&gt;&lt;/Adresy&gt;&lt;/Osoba&gt;&lt;Osoba Key=&quot;GREENCZEC10716645  1&quot; OsobaRootType=&quot;1&quot; Poradi=&quot;02&quot; Prijmeni=&quot;GREENCZECH ENERGY s.r.o.&quot; ICO=&quot;10716645&quot; Role=&quot;lustrovaný&quot; Rod=&quot;2&quot; IDDS=&quot;giggy6j&quot; IsasID=&quot;GREENCZEC10716645  1&quot;&gt;&lt;Adresy&gt;&lt;Adresa Key=&quot;680092&quot; Druh=&quot;OSTATNÍ&quot;&gt;&lt;ComplexAdress Ulice=&quot;Mitrovická&quot; CisloPopisne=&quot;37&quot; PSC=&quot;739 21&quot; Mesto=&quot;Paskov&quot; CastObce=&quot;Paskov&quot;/&gt;&lt;/Adresa&gt;&lt;Adresa Key=&quot;696439&quot; Druh=&quot;SÍDLO FY&quot;&gt;&lt;ComplexAdress Ulice=&quot;Mitrovická&quot; CisloPopisne=&quot;377/306&quot; PSC=&quot;724 00&quot; Mesto=&quot;Ostrava&quot; CastObce=&quot;Nová Bělá&quot; Zeme=&quot;Česká republika&quot;/&gt;&lt;/Adresa&gt;&lt;/Adresy&gt;&lt;/Osoba&gt;&lt;/Osoby&gt;&lt;/Ucastnici1&gt;&lt;OsobyAll Key=&quot;45026,82145&quot; Role=&quot;lustrovaný&quot; Rod=&quot;3&quot;&gt;&lt;Zastupci Key=&quot;45026,82146&quot;/&gt;&lt;Osoby&gt;&lt;Osoba Key=&quot;GREENCZEC10716645  1&quot; OsobaRootType=&quot;1&quot; Poradi=&quot;02&quot; Prijmeni=&quot;GREENCZECH ENERGY s.r.o.&quot; ICO=&quot;10716645&quot; Role=&quot;lustrovaný&quot; Rod=&quot;2&quot; IDDS=&quot;giggy6j&quot; IsasID=&quot;GREENCZEC10716645  1&quot;&gt;&lt;Adresy&gt;&lt;Adresa Key=&quot;680092&quot; Druh=&quot;OSTATNÍ&quot;&gt;&lt;ComplexAdress Ulice=&quot;Mitrovická&quot; CisloPopisne=&quot;37&quot; PSC=&quot;739 21&quot; Mesto=&quot;Paskov&quot; CastObce=&quot;Paskov&quot;/&gt;&lt;/Adresa&gt;&lt;Adresa Key=&quot;696439&quot; Druh=&quot;SÍDLO FY&quot;&gt;&lt;ComplexAdress Ulice=&quot;Mitrovická&quot; CisloPopisne=&quot;377/306&quot; PSC=&quot;724 00&quot; Mesto=&quot;Ostrava&quot; CastObce=&quot;Nová Bělá&quot; Zeme=&quot;Česká republika&quot;/&gt;&lt;/Adresa&gt;&lt;/Adresy&gt;&lt;/Osoba&gt;&lt;Osoba Key=&quot;PAŘENICJAN         1&quot; OsobaRootType=&quot;1&quot; OsobaType=&quot;4&quot; Poradi=&quot;01&quot; KrestniJmeno=&quot;Jan&quot; Prijmeni=&quot;Pařenica&quot; TitulyPred=&quot;Mgr.&quot; ICO=&quot;02283085&quot; Role=&quot;žadatel&quot; IDDS=&quot;ggb5gbq&quot; IsasID=&quot;PAŘENICJAN         1&quot;&gt;&lt;Adresy&gt;&lt;Adresa Key=&quot;693811&quot; Druh=&quot;SÍDLO FY&quot;&gt;&lt;ComplexAdress Ulice=&quot;Dolní náměstí&quot; CisloPopisne=&quot;1356&quot; PSC=&quot;755 01&quot; Mesto=&quot;Vsetín&quot;/&gt;&lt;/Adresa&gt;&lt;/Adresy&gt;&lt;/Osoba&gt;&lt;/Osoby&gt;&lt;/OsobyAll&gt;&lt;VydanaRozhodnuti Key=&quot;45027,48228&quot; ExTOnly=&quot;0&quot; FullInfo=&quot;0&quot;/&gt;&lt;ExekucniTituly Key=&quot;45026,79121&quot; ExTOnly=&quot;-1&quot; FullInfo=&quot;0&quot;/&gt;&lt;UdajeZIS Key=&quot;45026,79127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2:30&quot;/&gt;&lt;Udaj Popis=&quot;SYSTEMOVY_DATUM&quot; Value=&quot;2023-11-2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6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6/2023*&quot;/&gt;&lt;Udaj Popis=&quot;DATUM_A_CAS_AKTUALIZACE&quot; Value=&quot;20.11.2023 13:43:18&quot;/&gt;&lt;Udaj Popis=&quot;DATUM_A_CAS_VLOZENI&quot; Value=&quot;16.11.2023 12:22:50&quot;/&gt;&lt;Udaj Popis=&quot;DATUM_DOSLO&quot; Value=&quot;16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6/2023&quot;/&gt;&lt;Udaj Popis=&quot;OSOBA&quot; Value=&quot;GREENCZEC10716645  1&quot;/&gt;&lt;Udaj Popis=&quot;PORADI&quot; Value=&quot;02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GREENCZECH ENERGY s.r.o.&quot;/&gt;&lt;Udaj Popis=&quot;NAZEV_OSOBY&quot; Value=&quot;GREENCZECH ENERGY s.r.o.&quot;/&gt;&lt;Udaj Popis=&quot;POHLAVI&quot; Value=&quot;Neurceno&quot;/&gt;&lt;Udaj Popis=&quot;DRUH_OSOBY&quot; Value=&quot;právnická osoba&quot;/&gt;&lt;Udaj Popis=&quot;PRIZNAK_AN_UMRTI&quot; Value=&quot;F&quot;/&gt;&lt;Udaj Popis=&quot;ICO&quot; Value=&quot;10716645&quot;/&gt;&lt;Udaj Popis=&quot;PRIZNAK_DOVOLATEL&quot; Value=&quot;F&quot;/&gt;&lt;Udaj Popis=&quot;IDDS&quot; Value=&quot;giggy6j&quot;/&gt;&lt;Udaj Popis=&quot;JMENO_FYZICKE_OSOBY&quot; Value=&quot;Jan&quot;/&gt;&lt;Udaj Popis=&quot;TITUL_PRED_JMENEM&quot; Value=&quot;Mgr.&quot;/&gt;&lt;Udaj Popis=&quot;ID_ADRESY&quot; Value=&quot;680092&quot;/&gt;&lt;Udaj Popis=&quot;DRUH_ADRESY&quot; Value=&quot;OSTATNÍ&quot;/&gt;&lt;Udaj Popis=&quot;ULICE&quot; Value=&quot;Mitrovická&quot;/&gt;&lt;Udaj Popis=&quot;CISLO_POPISNE&quot; Value=&quot;37&quot;/&gt;&lt;Udaj Popis=&quot;MESTO&quot; Value=&quot;Paskov&quot;/&gt;&lt;Udaj Popis=&quot;ČÁST_OBCE&quot; Value=&quot;Paskov&quot;/&gt;&lt;Udaj Popis=&quot;OKRES&quot; Value=&quot;Frýdek-Místek&quot;/&gt;&lt;Udaj Popis=&quot;PSC&quot; Value=&quot;739 21&quot;/&gt;&lt;Udaj Popis=&quot;KOD_ZEME&quot; Value=&quot;Česká republika&quot;/&gt;&lt;Udaj Popis=&quot;BYTEM_U&quot; Value=&quot;advokát&quot;/&gt;&lt;Udaj Popis=&quot;SOUCET_PREDEPSANYCH_POPLATKU&quot; Value=&quot;0&quot;/&gt;&lt;/UdajeZIS&gt;&lt;Resitel Key=&quot;45026,79134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AŘENICJAN         1&quot;/&gt;&lt;OsobaKey Key=&quot;GREENCZEC10716645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ŘENICJAN         1&quot;/&gt;&lt;OsobaKey Key=&quot;GREENCZEC10716645  1&quot;/&gt;&lt;/KolekceOsob&gt;&lt;KolekceOsob JmenoKolekce=&quot;účastníci a&quot;/&gt;&lt;KolekceOsob JmenoKolekce=&quot;účastníci 1&quot;&gt;&lt;OsobaKey Key=&quot;PAŘENICJAN         1&quot;/&gt;&lt;OsobaKey Key=&quot;GREENCZEC10716645  1&quot;/&gt;&lt;/KolekceOsob&gt;&lt;KolekceOsob JmenoKolekce=&quot;účastníci&quot;&gt;&lt;OsobaKey Key=&quot;PAŘENICJAN         1&quot;/&gt;&lt;OsobaKey Key=&quot;GREENCZEC10716645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5030,74261&quot;/&gt;&lt;/KolekceOsob&gt;&lt;KolekceOsob JmenoKolekce=&quot;adresát pro oslovení&quot;/&gt;&lt;GlobalniSlovnikOsob Key=&quot;45033,56279&quot; Role=&quot;žadatel&quot; Rod=&quot;3&quot;&gt;&lt;Zastupci Key=&quot;45033,56280&quot;/&gt;&lt;Osoby&gt;&lt;Osoba Key=&quot;PAŘENICJAN         1&quot; OsobaRootType=&quot;1&quot; OsobaType=&quot;4&quot; Poradi=&quot;01&quot; KrestniJmeno=&quot;Jan&quot; Prijmeni=&quot;Pařenica&quot; TitulyPred=&quot;Mgr.&quot; ICO=&quot;02283085&quot; Role=&quot;žadatel&quot; IDDS=&quot;ggb5gbq&quot; IsasID=&quot;PAŘENICJAN         1&quot;&gt;&lt;Adresy&gt;&lt;Adresa Key=&quot;693811&quot; Druh=&quot;SÍDLO FY&quot;&gt;&lt;ComplexAdress Ulice=&quot;Dolní náměstí&quot; CisloPopisne=&quot;1356&quot; PSC=&quot;755 01&quot; Mesto=&quot;Vsetín&quot;/&gt;&lt;/Adresa&gt;&lt;/Adresy&gt;&lt;/Osoba&gt;&lt;Osoba Key=&quot;GREENCZEC10716645  1&quot; OsobaRootType=&quot;1&quot; Poradi=&quot;02&quot; Prijmeni=&quot;GREENCZECH ENERGY s.r.o.&quot; ICO=&quot;10716645&quot; Role=&quot;lustrovaný&quot; Rod=&quot;2&quot; IDDS=&quot;giggy6j&quot; IsasID=&quot;GREENCZEC10716645  1&quot;&gt;&lt;Adresy&gt;&lt;Adresa Key=&quot;680092&quot; Druh=&quot;OSTATNÍ&quot;&gt;&lt;ComplexAdress Ulice=&quot;Mitrovická&quot; CisloPopisne=&quot;37&quot; PSC=&quot;739 21&quot; Mesto=&quot;Paskov&quot; CastObce=&quot;Paskov&quot;/&gt;&lt;/Adresa&gt;&lt;Adresa Key=&quot;696439&quot; Druh=&quot;SÍDLO FY&quot;&gt;&lt;ComplexAdress Ulice=&quot;Mitrovická&quot; CisloPopisne=&quot;377/306&quot; PSC=&quot;724 00&quot; Mesto=&quot;Ostrava&quot; CastObce=&quot;Nová Bělá&quot; Zeme=&quot;Česká republika&quot;/&gt;&lt;/Adresa&gt;&lt;/Adresy&gt;&lt;/Osoba&gt;&lt;Osoba Key=&quot;45030,74261&quot; OsobaRootType=&quot;1&quot; OsobaType=&quot;4&quot; Poradi=&quot;01&quot; KrestniJmeno=&quot;Jan&quot; Prijmeni=&quot;Pařenica&quot; TitulyPred=&quot;Mgr.&quot; ICO=&quot;02283085&quot; Role=&quot;žadatel&quot; IDDS=&quot;ggb5gbq&quot; IsasID=&quot;PAŘENICJAN         1&quot;&gt;&lt;Adresy&gt;&lt;Adresa Key=&quot;693811&quot; Druh=&quot;SÍDLO FY&quot;&gt;&lt;ComplexAdress Ulice=&quot;Dolní náměstí&quot; CisloPopisne=&quot;1356&quot; PSC=&quot;755 01&quot; Mesto=&quot;Vsetín&quot;/&gt;&lt;/Adresa&gt;&lt;/Adresy&gt;&lt;/Osoba&gt;&lt;/Osoby&gt;&lt;/GlobalniSlovnikOsob&gt;&lt;/Kompilace&gt;&lt;/ApstrData&gt;_x000d__x000a_"/>
    <w:docVar w:name="AUTOOPEN_SPUSTENO" w:val="T"/>
    <w:docVar w:name="DB_ID_DOK" w:val="266_2023 anonym.docx 2023/11/21 12:45:53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6696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30B3"/>
    <w:rsid w:val="000B4A0E"/>
    <w:rsid w:val="000D1EAE"/>
    <w:rsid w:val="000E092E"/>
    <w:rsid w:val="000E5F83"/>
    <w:rsid w:val="000F2340"/>
    <w:rsid w:val="000F6F3E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0215A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08E0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B1F45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5BE5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153E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09FE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4F7"/>
    <w:rsid w:val="00D70BB8"/>
    <w:rsid w:val="00D8162D"/>
    <w:rsid w:val="00DA77E2"/>
    <w:rsid w:val="00DB4AFB"/>
    <w:rsid w:val="00DB5249"/>
    <w:rsid w:val="00DD6756"/>
    <w:rsid w:val="00DF0BF9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B13357"/>
  <w15:docId w15:val="{F1E0EBB6-5A50-40D9-BCF0-03374AF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2023-11-27T13:02:00Z</cp:lastPrinted>
  <dcterms:created xsi:type="dcterms:W3CDTF">2024-02-13T11:09:00Z</dcterms:created>
  <dcterms:modified xsi:type="dcterms:W3CDTF">2024-02-13T11:09:00Z</dcterms:modified>
</cp:coreProperties>
</file>