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1695" w14:textId="77777777" w:rsidR="001224B3" w:rsidRPr="000517E9" w:rsidRDefault="000D4670" w:rsidP="001224B3">
      <w:pPr>
        <w:spacing w:after="0"/>
        <w:jc w:val="right"/>
        <w:rPr>
          <w:color w:val="000000"/>
          <w:sz w:val="22"/>
          <w:szCs w:val="22"/>
        </w:rPr>
      </w:pPr>
      <w:r w:rsidRPr="000517E9">
        <w:rPr>
          <w:color w:val="000000"/>
          <w:sz w:val="22"/>
          <w:szCs w:val="22"/>
        </w:rPr>
        <w:t>0 Si 262/2023-3</w:t>
      </w:r>
    </w:p>
    <w:p w14:paraId="0F1744FF" w14:textId="77777777" w:rsidR="00753C7F" w:rsidRPr="000517E9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ABEAF93" w14:textId="77777777" w:rsidR="00753C7F" w:rsidRPr="000517E9" w:rsidRDefault="00753C7F" w:rsidP="00753C7F">
      <w:pPr>
        <w:spacing w:after="0"/>
        <w:jc w:val="center"/>
        <w:rPr>
          <w:color w:val="000000"/>
          <w:szCs w:val="22"/>
        </w:rPr>
      </w:pPr>
      <w:r w:rsidRPr="000517E9">
        <w:rPr>
          <w:b/>
          <w:smallCaps/>
          <w:color w:val="000000"/>
          <w:sz w:val="28"/>
        </w:rPr>
        <w:t> </w:t>
      </w:r>
      <w:r w:rsidR="000D4670" w:rsidRPr="000517E9">
        <w:rPr>
          <w:b/>
          <w:smallCaps/>
          <w:color w:val="000000"/>
          <w:sz w:val="32"/>
        </w:rPr>
        <w:t>Okresní soud ve Frýdku-Místku</w:t>
      </w:r>
      <w:r w:rsidRPr="000517E9">
        <w:rPr>
          <w:b/>
          <w:smallCaps/>
          <w:color w:val="000000"/>
          <w:sz w:val="28"/>
        </w:rPr>
        <w:t> </w:t>
      </w:r>
    </w:p>
    <w:p w14:paraId="50625213" w14:textId="77777777" w:rsidR="00753C7F" w:rsidRPr="000517E9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517E9">
        <w:rPr>
          <w:color w:val="000000"/>
        </w:rPr>
        <w:t> </w:t>
      </w:r>
      <w:r w:rsidR="00343D0F" w:rsidRPr="000517E9">
        <w:rPr>
          <w:color w:val="000000"/>
        </w:rPr>
        <w:t xml:space="preserve">Na Poříčí 3206, </w:t>
      </w:r>
      <w:r w:rsidR="000D4670" w:rsidRPr="000517E9">
        <w:rPr>
          <w:color w:val="000000"/>
        </w:rPr>
        <w:t>738 13</w:t>
      </w:r>
      <w:r w:rsidR="000D4670" w:rsidRPr="000517E9">
        <w:rPr>
          <w:color w:val="000000"/>
        </w:rPr>
        <w:t> </w:t>
      </w:r>
      <w:r w:rsidR="00343D0F" w:rsidRPr="000517E9">
        <w:rPr>
          <w:color w:val="000000"/>
        </w:rPr>
        <w:t>Frýdek-Místek</w:t>
      </w:r>
      <w:r w:rsidRPr="000517E9">
        <w:rPr>
          <w:color w:val="000000"/>
        </w:rPr>
        <w:t> </w:t>
      </w:r>
    </w:p>
    <w:p w14:paraId="66F37B2A" w14:textId="77777777" w:rsidR="00753C7F" w:rsidRPr="000517E9" w:rsidRDefault="00753C7F" w:rsidP="00C14235">
      <w:pPr>
        <w:spacing w:after="240"/>
        <w:jc w:val="center"/>
        <w:rPr>
          <w:color w:val="000000"/>
        </w:rPr>
      </w:pPr>
      <w:r w:rsidRPr="000517E9">
        <w:rPr>
          <w:color w:val="000000"/>
        </w:rPr>
        <w:t>tel.: </w:t>
      </w:r>
      <w:r w:rsidR="000D4670" w:rsidRPr="000517E9">
        <w:rPr>
          <w:color w:val="000000"/>
        </w:rPr>
        <w:t>558411111</w:t>
      </w:r>
      <w:r w:rsidRPr="000517E9">
        <w:rPr>
          <w:color w:val="000000"/>
        </w:rPr>
        <w:t xml:space="preserve">, fax: </w:t>
      </w:r>
      <w:r w:rsidR="000D4670" w:rsidRPr="000517E9">
        <w:rPr>
          <w:color w:val="000000"/>
        </w:rPr>
        <w:t>558 62</w:t>
      </w:r>
      <w:r w:rsidRPr="000517E9">
        <w:rPr>
          <w:color w:val="000000"/>
        </w:rPr>
        <w:t>7 707,</w:t>
      </w:r>
      <w:r w:rsidR="000859E5" w:rsidRPr="000517E9">
        <w:rPr>
          <w:color w:val="000000"/>
        </w:rPr>
        <w:t> </w:t>
      </w:r>
      <w:r w:rsidRPr="000517E9">
        <w:rPr>
          <w:color w:val="000000"/>
        </w:rPr>
        <w:t xml:space="preserve">e-mail: podatelna@osoud.frm.justice.cz, </w:t>
      </w:r>
      <w:r w:rsidR="00C22C2E" w:rsidRPr="000517E9">
        <w:rPr>
          <w:color w:val="000000"/>
        </w:rPr>
        <w:t xml:space="preserve">IDDS </w:t>
      </w:r>
      <w:r w:rsidR="00C14235" w:rsidRPr="000517E9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0517E9" w14:paraId="5FDBED1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C8F96A" w14:textId="77777777" w:rsidR="0096108C" w:rsidRPr="000517E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517E9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A15145A" w14:textId="77777777" w:rsidR="0096108C" w:rsidRPr="000517E9" w:rsidRDefault="000D467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517E9">
              <w:rPr>
                <w:rFonts w:ascii="Garamond" w:hAnsi="Garamond"/>
                <w:color w:val="000000"/>
              </w:rPr>
              <w:t>0 Si 262/2023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5BA870F" w14:textId="137CE7DC" w:rsidR="0096108C" w:rsidRPr="000517E9" w:rsidRDefault="000D4670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0517E9">
              <w:rPr>
                <w:b/>
                <w:color w:val="000000"/>
              </w:rPr>
              <w:t xml:space="preserve">EDUCANOVA, </w:t>
            </w:r>
            <w:proofErr w:type="spellStart"/>
            <w:r w:rsidRPr="000517E9">
              <w:rPr>
                <w:b/>
                <w:color w:val="000000"/>
              </w:rPr>
              <w:t>z.s</w:t>
            </w:r>
            <w:proofErr w:type="spellEnd"/>
            <w:r w:rsidRPr="000517E9">
              <w:rPr>
                <w:b/>
                <w:color w:val="000000"/>
              </w:rPr>
              <w:t>.</w:t>
            </w:r>
            <w:r w:rsidRPr="000517E9">
              <w:rPr>
                <w:color w:val="000000"/>
              </w:rPr>
              <w:br/>
            </w:r>
            <w:proofErr w:type="spellStart"/>
            <w:r w:rsidRPr="000517E9">
              <w:rPr>
                <w:color w:val="000000"/>
              </w:rPr>
              <w:t>Želatovská</w:t>
            </w:r>
            <w:proofErr w:type="spellEnd"/>
            <w:r w:rsidRPr="000517E9">
              <w:rPr>
                <w:color w:val="000000"/>
              </w:rPr>
              <w:t xml:space="preserve"> 2669/20</w:t>
            </w:r>
            <w:r w:rsidRPr="000517E9">
              <w:rPr>
                <w:color w:val="000000"/>
              </w:rPr>
              <w:br/>
              <w:t>750 02</w:t>
            </w:r>
            <w:r w:rsidRPr="000517E9">
              <w:rPr>
                <w:color w:val="000000"/>
              </w:rPr>
              <w:t> </w:t>
            </w:r>
            <w:r w:rsidRPr="000517E9">
              <w:rPr>
                <w:color w:val="000000"/>
              </w:rPr>
              <w:t xml:space="preserve">Přerov </w:t>
            </w:r>
            <w:proofErr w:type="gramStart"/>
            <w:r w:rsidRPr="000517E9">
              <w:rPr>
                <w:color w:val="000000"/>
              </w:rPr>
              <w:t>I - Město</w:t>
            </w:r>
            <w:proofErr w:type="gramEnd"/>
          </w:p>
        </w:tc>
      </w:tr>
      <w:tr w:rsidR="0096108C" w:rsidRPr="000517E9" w14:paraId="7EDBAE2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227BDF" w14:textId="77777777" w:rsidR="0096108C" w:rsidRPr="000517E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517E9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CF6D38F" w14:textId="0F2D85B9" w:rsidR="0096108C" w:rsidRPr="000517E9" w:rsidRDefault="000964A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proofErr w:type="spellStart"/>
            <w:r w:rsidRPr="000517E9">
              <w:rPr>
                <w:rFonts w:ascii="Garamond" w:hAnsi="Garamond"/>
                <w:color w:val="000000"/>
              </w:rPr>
              <w:t>Inf</w:t>
            </w:r>
            <w:proofErr w:type="spellEnd"/>
            <w:r w:rsidRPr="000517E9">
              <w:rPr>
                <w:rFonts w:ascii="Garamond" w:hAnsi="Garamond"/>
                <w:color w:val="000000"/>
              </w:rPr>
              <w:t>/196/2023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41EDB9C" w14:textId="77777777" w:rsidR="0096108C" w:rsidRPr="000517E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517E9" w14:paraId="54AADFD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B54777" w14:textId="77777777" w:rsidR="0096108C" w:rsidRPr="000517E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517E9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18381B6" w14:textId="77777777" w:rsidR="0096108C" w:rsidRPr="000517E9" w:rsidRDefault="000D467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517E9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D140906" w14:textId="77777777" w:rsidR="0096108C" w:rsidRPr="000517E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517E9" w14:paraId="527723C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5AA2A2" w14:textId="77777777" w:rsidR="0096108C" w:rsidRPr="000517E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517E9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21E0508" w14:textId="77777777" w:rsidR="0096108C" w:rsidRPr="000517E9" w:rsidRDefault="000D467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517E9">
              <w:rPr>
                <w:rFonts w:ascii="Garamond" w:hAnsi="Garamond"/>
                <w:color w:val="000000"/>
              </w:rPr>
              <w:t>24.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4B3D821" w14:textId="77777777" w:rsidR="0096108C" w:rsidRPr="000517E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FA3A50A" w14:textId="77777777" w:rsidR="00A84FE2" w:rsidRPr="000517E9" w:rsidRDefault="00A84FE2" w:rsidP="007739F3">
      <w:pPr>
        <w:jc w:val="left"/>
        <w:rPr>
          <w:b/>
          <w:color w:val="000000"/>
        </w:rPr>
      </w:pPr>
    </w:p>
    <w:p w14:paraId="03FF4921" w14:textId="77777777" w:rsidR="00D037B5" w:rsidRPr="000517E9" w:rsidRDefault="007739F3" w:rsidP="0066361E">
      <w:pPr>
        <w:rPr>
          <w:b/>
          <w:color w:val="000000"/>
        </w:rPr>
      </w:pPr>
      <w:r w:rsidRPr="000517E9">
        <w:rPr>
          <w:b/>
          <w:color w:val="000000"/>
        </w:rPr>
        <w:t>Poskytnutí informace podle</w:t>
      </w:r>
      <w:r w:rsidR="000D4670" w:rsidRPr="000517E9">
        <w:rPr>
          <w:b/>
          <w:color w:val="000000"/>
        </w:rPr>
        <w:t xml:space="preserve"> § </w:t>
      </w:r>
      <w:r w:rsidRPr="000517E9">
        <w:rPr>
          <w:b/>
          <w:color w:val="000000"/>
        </w:rPr>
        <w:t>14 odst. 5 písm. d) zák.</w:t>
      </w:r>
      <w:r w:rsidR="000D4670" w:rsidRPr="000517E9">
        <w:rPr>
          <w:b/>
          <w:color w:val="000000"/>
        </w:rPr>
        <w:t xml:space="preserve"> č. </w:t>
      </w:r>
      <w:r w:rsidRPr="000517E9">
        <w:rPr>
          <w:b/>
          <w:color w:val="000000"/>
        </w:rPr>
        <w:t>106/1999 Sb.,</w:t>
      </w:r>
      <w:r w:rsidR="000D4670" w:rsidRPr="000517E9">
        <w:rPr>
          <w:b/>
          <w:color w:val="000000"/>
        </w:rPr>
        <w:t xml:space="preserve"> o </w:t>
      </w:r>
      <w:r w:rsidRPr="000517E9">
        <w:rPr>
          <w:b/>
          <w:color w:val="000000"/>
        </w:rPr>
        <w:t>svobodném přístupu k informacím, ve znění pozdějších předpisů</w:t>
      </w:r>
    </w:p>
    <w:p w14:paraId="73A517F4" w14:textId="77777777" w:rsidR="00FF3172" w:rsidRPr="000517E9" w:rsidRDefault="00FF3172" w:rsidP="00D037B5">
      <w:pPr>
        <w:ind w:left="2127" w:hanging="2127"/>
        <w:jc w:val="left"/>
        <w:rPr>
          <w:color w:val="000000"/>
        </w:rPr>
      </w:pPr>
    </w:p>
    <w:p w14:paraId="1F94E8D9" w14:textId="77777777" w:rsidR="00D67330" w:rsidRPr="000517E9" w:rsidRDefault="000D4670" w:rsidP="007739F3">
      <w:pPr>
        <w:rPr>
          <w:color w:val="000000"/>
        </w:rPr>
      </w:pPr>
      <w:r w:rsidRPr="000517E9">
        <w:rPr>
          <w:color w:val="000000"/>
        </w:rPr>
        <w:t>Vážení,</w:t>
      </w:r>
    </w:p>
    <w:p w14:paraId="070A85B7" w14:textId="6F807F01" w:rsidR="007739F3" w:rsidRPr="000517E9" w:rsidRDefault="007739F3" w:rsidP="007739F3">
      <w:pPr>
        <w:rPr>
          <w:color w:val="000000"/>
        </w:rPr>
      </w:pPr>
      <w:r w:rsidRPr="000517E9">
        <w:rPr>
          <w:color w:val="000000"/>
        </w:rPr>
        <w:t xml:space="preserve">Okresní soud ve Frýdku-Místku obdržel dne </w:t>
      </w:r>
      <w:r w:rsidR="000D4670" w:rsidRPr="000517E9">
        <w:rPr>
          <w:color w:val="000000"/>
        </w:rPr>
        <w:t>10. 11. 2023</w:t>
      </w:r>
      <w:r w:rsidRPr="000517E9">
        <w:rPr>
          <w:color w:val="000000"/>
        </w:rPr>
        <w:t xml:space="preserve"> Vaši žádost, která podle svého obsahu spadá pod zákon</w:t>
      </w:r>
      <w:r w:rsidR="000D4670" w:rsidRPr="000517E9">
        <w:rPr>
          <w:color w:val="000000"/>
        </w:rPr>
        <w:t xml:space="preserve"> č. </w:t>
      </w:r>
      <w:r w:rsidRPr="000517E9">
        <w:rPr>
          <w:color w:val="000000"/>
        </w:rPr>
        <w:t>106/1999 Sb.,</w:t>
      </w:r>
      <w:r w:rsidR="000D4670" w:rsidRPr="000517E9">
        <w:rPr>
          <w:color w:val="000000"/>
        </w:rPr>
        <w:t xml:space="preserve"> o </w:t>
      </w:r>
      <w:r w:rsidRPr="000517E9">
        <w:rPr>
          <w:color w:val="000000"/>
        </w:rPr>
        <w:t>svobodném přístupu k</w:t>
      </w:r>
      <w:r w:rsidR="003C751E" w:rsidRPr="000517E9">
        <w:rPr>
          <w:color w:val="000000"/>
        </w:rPr>
        <w:t> </w:t>
      </w:r>
      <w:r w:rsidRPr="000517E9">
        <w:rPr>
          <w:color w:val="000000"/>
        </w:rPr>
        <w:t xml:space="preserve">informacím, ve znění pozdějších </w:t>
      </w:r>
      <w:r w:rsidR="0066361E" w:rsidRPr="000517E9">
        <w:rPr>
          <w:color w:val="000000"/>
        </w:rPr>
        <w:t>předpisů</w:t>
      </w:r>
      <w:r w:rsidR="008C716F" w:rsidRPr="000517E9">
        <w:rPr>
          <w:color w:val="000000"/>
        </w:rPr>
        <w:t xml:space="preserve"> (dále jen "</w:t>
      </w:r>
      <w:proofErr w:type="spellStart"/>
      <w:r w:rsidR="008C716F" w:rsidRPr="000517E9">
        <w:rPr>
          <w:color w:val="000000"/>
        </w:rPr>
        <w:t>InfZ</w:t>
      </w:r>
      <w:proofErr w:type="spellEnd"/>
      <w:r w:rsidR="008C716F" w:rsidRPr="000517E9">
        <w:rPr>
          <w:color w:val="000000"/>
        </w:rPr>
        <w:t>")</w:t>
      </w:r>
      <w:r w:rsidRPr="000517E9">
        <w:rPr>
          <w:color w:val="000000"/>
        </w:rPr>
        <w:t>,</w:t>
      </w:r>
      <w:r w:rsidR="000D4670" w:rsidRPr="000517E9">
        <w:rPr>
          <w:color w:val="000000"/>
        </w:rPr>
        <w:t xml:space="preserve"> v </w:t>
      </w:r>
      <w:r w:rsidRPr="000517E9">
        <w:rPr>
          <w:color w:val="000000"/>
        </w:rPr>
        <w:t>níž se domáháte poskytnutí</w:t>
      </w:r>
      <w:r w:rsidR="000B6B08" w:rsidRPr="000517E9">
        <w:rPr>
          <w:color w:val="000000"/>
        </w:rPr>
        <w:t xml:space="preserve"> informací na níže položené otázky, ke kterým současně poskytujeme požadované informace.</w:t>
      </w:r>
    </w:p>
    <w:p w14:paraId="2F953470" w14:textId="4A6C5390" w:rsidR="000B6B08" w:rsidRPr="000517E9" w:rsidRDefault="000B6B08" w:rsidP="000B6B08">
      <w:pPr>
        <w:numPr>
          <w:ilvl w:val="0"/>
          <w:numId w:val="4"/>
        </w:numPr>
        <w:ind w:left="426"/>
        <w:rPr>
          <w:color w:val="000000"/>
        </w:rPr>
      </w:pPr>
      <w:r w:rsidRPr="000517E9">
        <w:rPr>
          <w:color w:val="000000"/>
        </w:rPr>
        <w:t xml:space="preserve">Zda zdejší soud v řízení o vyslovení přípustnosti převzetí a dalším držení ve zdravotním ústavu provádí výslech umístěného člověka nebo jeho zhlédnutí (zejm. § 77 odst. 2 </w:t>
      </w:r>
      <w:proofErr w:type="spellStart"/>
      <w:r w:rsidRPr="000517E9">
        <w:rPr>
          <w:color w:val="000000"/>
        </w:rPr>
        <w:t>z.ř.s</w:t>
      </w:r>
      <w:proofErr w:type="spellEnd"/>
      <w:r w:rsidRPr="000517E9">
        <w:rPr>
          <w:color w:val="000000"/>
        </w:rPr>
        <w:t>.), který justiční pracovník (soudce, kandidát/čekatel, asistent soudce, vyšší soudní úředník, jiný zaměstnanec) tento výslech či zhlédnutí provádí?</w:t>
      </w:r>
    </w:p>
    <w:p w14:paraId="3A9A1ABE" w14:textId="4E195971" w:rsidR="000B6B08" w:rsidRPr="000517E9" w:rsidRDefault="000B6B08" w:rsidP="000B6B08">
      <w:pPr>
        <w:ind w:left="426"/>
        <w:rPr>
          <w:color w:val="000000"/>
        </w:rPr>
      </w:pPr>
      <w:r w:rsidRPr="000517E9">
        <w:rPr>
          <w:color w:val="000000"/>
        </w:rPr>
        <w:t>Odpověď: výslech umístěného člověka a zhlédnutí ve zdravotním ústavu provádí soudce.</w:t>
      </w:r>
    </w:p>
    <w:p w14:paraId="7D7493BF" w14:textId="62FE2207" w:rsidR="000B6B08" w:rsidRPr="000517E9" w:rsidRDefault="000B6B08" w:rsidP="000B6B08">
      <w:pPr>
        <w:numPr>
          <w:ilvl w:val="0"/>
          <w:numId w:val="4"/>
        </w:numPr>
        <w:ind w:left="426"/>
        <w:rPr>
          <w:color w:val="000000"/>
        </w:rPr>
      </w:pPr>
      <w:r w:rsidRPr="000517E9">
        <w:rPr>
          <w:color w:val="000000"/>
        </w:rPr>
        <w:t xml:space="preserve">Zda zdejší soud v řízení o vyslovení nepřípustnosti držení v zařízení sociálních služeb provádí výslech umístěného člověka nebo jeho zhlédnutí (zejm. § 84a odst. 4 </w:t>
      </w:r>
      <w:proofErr w:type="spellStart"/>
      <w:r w:rsidRPr="000517E9">
        <w:rPr>
          <w:color w:val="000000"/>
        </w:rPr>
        <w:t>z.ř.s</w:t>
      </w:r>
      <w:proofErr w:type="spellEnd"/>
      <w:r w:rsidRPr="000517E9">
        <w:rPr>
          <w:color w:val="000000"/>
        </w:rPr>
        <w:t>.), který justiční pracovník (soudce, kandidát/čekatel, asistent soudce, vyšší soudní úředník, jiný zaměstnanec) tento výslech či zhlédnutí provádí?</w:t>
      </w:r>
    </w:p>
    <w:p w14:paraId="39B87899" w14:textId="474C1DA0" w:rsidR="007739F3" w:rsidRPr="000517E9" w:rsidRDefault="000B6B08" w:rsidP="000B6B08">
      <w:pPr>
        <w:ind w:left="426"/>
        <w:rPr>
          <w:color w:val="000000"/>
        </w:rPr>
      </w:pPr>
      <w:r w:rsidRPr="000517E9">
        <w:rPr>
          <w:color w:val="000000"/>
        </w:rPr>
        <w:t>Odpověď: výslech umístěného člověka nebo jeho zhlédnuti v zařízení sociálních služeb provádí soudce.</w:t>
      </w:r>
    </w:p>
    <w:p w14:paraId="74F76B7B" w14:textId="4C3C82D2" w:rsidR="007739F3" w:rsidRPr="000517E9" w:rsidRDefault="000B6B08" w:rsidP="00D2205C">
      <w:pPr>
        <w:tabs>
          <w:tab w:val="center" w:pos="6379"/>
        </w:tabs>
        <w:spacing w:after="0"/>
        <w:rPr>
          <w:color w:val="000000"/>
        </w:rPr>
      </w:pPr>
      <w:r w:rsidRPr="000517E9">
        <w:rPr>
          <w:color w:val="000000"/>
        </w:rPr>
        <w:t>Tímto považuj</w:t>
      </w:r>
      <w:r w:rsidR="000964A0" w:rsidRPr="000517E9">
        <w:rPr>
          <w:color w:val="000000"/>
        </w:rPr>
        <w:t>eme</w:t>
      </w:r>
      <w:r w:rsidRPr="000517E9">
        <w:rPr>
          <w:color w:val="000000"/>
        </w:rPr>
        <w:t xml:space="preserve"> Vaši žádost za zcela vyřízenou.</w:t>
      </w:r>
    </w:p>
    <w:p w14:paraId="6C473068" w14:textId="0218F25C" w:rsidR="000B6B08" w:rsidRPr="000517E9" w:rsidRDefault="000B6B08" w:rsidP="00D2205C">
      <w:pPr>
        <w:tabs>
          <w:tab w:val="center" w:pos="6379"/>
        </w:tabs>
        <w:spacing w:after="0"/>
        <w:rPr>
          <w:color w:val="000000"/>
        </w:rPr>
      </w:pPr>
    </w:p>
    <w:p w14:paraId="12165F1C" w14:textId="59D6C098" w:rsidR="000B6B08" w:rsidRPr="000517E9" w:rsidRDefault="000B6B08" w:rsidP="00D2205C">
      <w:pPr>
        <w:tabs>
          <w:tab w:val="center" w:pos="6379"/>
        </w:tabs>
        <w:spacing w:after="0"/>
        <w:rPr>
          <w:color w:val="000000"/>
        </w:rPr>
      </w:pPr>
      <w:r w:rsidRPr="000517E9">
        <w:rPr>
          <w:color w:val="000000"/>
        </w:rPr>
        <w:t>S pozdravem</w:t>
      </w:r>
    </w:p>
    <w:p w14:paraId="52E34F15" w14:textId="77777777" w:rsidR="00BD48B7" w:rsidRPr="000517E9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55DCD24" w14:textId="77777777" w:rsidR="00E8078F" w:rsidRPr="000517E9" w:rsidRDefault="000D4670" w:rsidP="00D2205C">
      <w:pPr>
        <w:tabs>
          <w:tab w:val="center" w:pos="6379"/>
        </w:tabs>
        <w:spacing w:after="0"/>
        <w:rPr>
          <w:color w:val="000000"/>
        </w:rPr>
      </w:pPr>
      <w:r w:rsidRPr="000517E9">
        <w:rPr>
          <w:b/>
          <w:color w:val="000000"/>
        </w:rPr>
        <w:t>Silvie Hyklová</w:t>
      </w:r>
    </w:p>
    <w:p w14:paraId="2A93C93A" w14:textId="77777777" w:rsidR="00D2205C" w:rsidRPr="000517E9" w:rsidRDefault="000D4670" w:rsidP="00D2205C">
      <w:pPr>
        <w:tabs>
          <w:tab w:val="center" w:pos="6379"/>
        </w:tabs>
        <w:spacing w:after="0"/>
        <w:rPr>
          <w:color w:val="000000"/>
        </w:rPr>
      </w:pPr>
      <w:r w:rsidRPr="000517E9">
        <w:rPr>
          <w:color w:val="000000"/>
        </w:rPr>
        <w:t>vyšší soudní úřednice</w:t>
      </w:r>
    </w:p>
    <w:p w14:paraId="029B8653" w14:textId="77777777" w:rsidR="00A84FE2" w:rsidRPr="000517E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517E9">
        <w:rPr>
          <w:color w:val="000000"/>
        </w:rPr>
        <w:t>pověřená vyřizováním žádosti</w:t>
      </w:r>
    </w:p>
    <w:p w14:paraId="237CBFDF" w14:textId="77777777" w:rsidR="008655DF" w:rsidRPr="000517E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517E9">
        <w:rPr>
          <w:color w:val="000000"/>
        </w:rPr>
        <w:t>dle zák.</w:t>
      </w:r>
      <w:r w:rsidR="000D4670" w:rsidRPr="000517E9">
        <w:rPr>
          <w:color w:val="000000"/>
        </w:rPr>
        <w:t xml:space="preserve"> č. </w:t>
      </w:r>
      <w:r w:rsidRPr="000517E9">
        <w:rPr>
          <w:color w:val="000000"/>
        </w:rPr>
        <w:t>106/1999 Sb.</w:t>
      </w:r>
    </w:p>
    <w:sectPr w:rsidR="008655DF" w:rsidRPr="000517E9" w:rsidSect="000D4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CB71" w14:textId="77777777" w:rsidR="00766EEF" w:rsidRDefault="00766EEF" w:rsidP="00AE1EE3">
      <w:pPr>
        <w:spacing w:after="0"/>
      </w:pPr>
      <w:r>
        <w:separator/>
      </w:r>
    </w:p>
  </w:endnote>
  <w:endnote w:type="continuationSeparator" w:id="0">
    <w:p w14:paraId="4FAA0ACB" w14:textId="77777777" w:rsidR="00766EEF" w:rsidRDefault="00766EE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3602" w14:textId="77777777" w:rsidR="000D4670" w:rsidRPr="000D4670" w:rsidRDefault="000D4670" w:rsidP="000D4670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DF55" w14:textId="77777777" w:rsidR="000D4670" w:rsidRPr="000D4670" w:rsidRDefault="000D4670" w:rsidP="000D4670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7402" w14:textId="77777777" w:rsidR="00181993" w:rsidRPr="000D4670" w:rsidRDefault="00181993" w:rsidP="000D4670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A1D0" w14:textId="77777777" w:rsidR="00766EEF" w:rsidRDefault="00766EEF" w:rsidP="00AE1EE3">
      <w:pPr>
        <w:spacing w:after="0"/>
      </w:pPr>
      <w:r>
        <w:separator/>
      </w:r>
    </w:p>
  </w:footnote>
  <w:footnote w:type="continuationSeparator" w:id="0">
    <w:p w14:paraId="51519C32" w14:textId="77777777" w:rsidR="00766EEF" w:rsidRDefault="00766EE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4659" w14:textId="77777777" w:rsidR="00181993" w:rsidRPr="000D4670" w:rsidRDefault="007B7882" w:rsidP="000D4670">
    <w:pPr>
      <w:pStyle w:val="Zhlav"/>
      <w:framePr w:wrap="around" w:vAnchor="text" w:hAnchor="margin" w:xAlign="center" w:y="1"/>
      <w:rPr>
        <w:rStyle w:val="slostrnky"/>
        <w:sz w:val="24"/>
      </w:rPr>
    </w:pPr>
    <w:r w:rsidRPr="000D4670">
      <w:rPr>
        <w:rStyle w:val="slostrnky"/>
        <w:sz w:val="24"/>
      </w:rPr>
      <w:fldChar w:fldCharType="begin"/>
    </w:r>
    <w:r w:rsidR="00C65426" w:rsidRPr="000D4670">
      <w:rPr>
        <w:rStyle w:val="slostrnky"/>
        <w:sz w:val="24"/>
      </w:rPr>
      <w:instrText xml:space="preserve">PAGE  </w:instrText>
    </w:r>
    <w:r w:rsidRPr="000D4670">
      <w:rPr>
        <w:rStyle w:val="slostrnky"/>
        <w:sz w:val="24"/>
      </w:rPr>
      <w:fldChar w:fldCharType="end"/>
    </w:r>
  </w:p>
  <w:p w14:paraId="0662B062" w14:textId="77777777" w:rsidR="00181993" w:rsidRPr="000D467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BCDA" w14:textId="77777777" w:rsidR="000D4670" w:rsidRPr="000D4670" w:rsidRDefault="000D4670" w:rsidP="002A77FE">
    <w:pPr>
      <w:pStyle w:val="Zhlav"/>
      <w:framePr w:wrap="around" w:vAnchor="text" w:hAnchor="margin" w:xAlign="center" w:y="1"/>
      <w:rPr>
        <w:rStyle w:val="slostrnky"/>
        <w:sz w:val="24"/>
      </w:rPr>
    </w:pPr>
    <w:r w:rsidRPr="000D4670">
      <w:rPr>
        <w:rStyle w:val="slostrnky"/>
        <w:sz w:val="24"/>
      </w:rPr>
      <w:fldChar w:fldCharType="begin"/>
    </w:r>
    <w:r w:rsidRPr="000D4670">
      <w:rPr>
        <w:rStyle w:val="slostrnky"/>
        <w:sz w:val="24"/>
      </w:rPr>
      <w:instrText xml:space="preserve"> PAGE </w:instrText>
    </w:r>
    <w:r w:rsidRPr="000D4670">
      <w:rPr>
        <w:rStyle w:val="slostrnky"/>
        <w:sz w:val="24"/>
      </w:rPr>
      <w:fldChar w:fldCharType="separate"/>
    </w:r>
    <w:r w:rsidRPr="000D4670">
      <w:rPr>
        <w:rStyle w:val="slostrnky"/>
        <w:noProof/>
        <w:sz w:val="24"/>
      </w:rPr>
      <w:t>1</w:t>
    </w:r>
    <w:r w:rsidRPr="000D4670">
      <w:rPr>
        <w:rStyle w:val="slostrnky"/>
        <w:sz w:val="24"/>
      </w:rPr>
      <w:fldChar w:fldCharType="end"/>
    </w:r>
  </w:p>
  <w:p w14:paraId="1160D3BC" w14:textId="77777777" w:rsidR="00181993" w:rsidRPr="000D4670" w:rsidRDefault="000D4670" w:rsidP="000D4670">
    <w:pPr>
      <w:pStyle w:val="Zhlav"/>
      <w:rPr>
        <w:sz w:val="24"/>
      </w:rPr>
    </w:pPr>
    <w:r w:rsidRPr="000D4670">
      <w:rPr>
        <w:sz w:val="24"/>
      </w:rPr>
      <w:tab/>
    </w:r>
    <w:r w:rsidRPr="000D4670">
      <w:rPr>
        <w:sz w:val="24"/>
      </w:rPr>
      <w:tab/>
      <w:t>0 Si 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A78F" w14:textId="77777777" w:rsidR="000D4670" w:rsidRPr="000D4670" w:rsidRDefault="000D4670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3877"/>
    <w:multiLevelType w:val="hybridMultilevel"/>
    <w:tmpl w:val="B6EE4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58320">
    <w:abstractNumId w:val="1"/>
  </w:num>
  <w:num w:numId="2" w16cid:durableId="1995447537">
    <w:abstractNumId w:val="0"/>
  </w:num>
  <w:num w:numId="3" w16cid:durableId="1507863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768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262-2023--11-24--10-30-39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24&quot;&gt;&lt;HlavniSpis Key=&quot;37839,820&quot; PredmetRizeni=&quot;Žádost o poskytnutí informací dle zák. č. 106/1999 Sb.&quot; DatumDoslo=&quot;2023-11-10&quot; IsEPR=&quot;0&quot; SOPCastka=&quot;0&quot; SOPDatum=&quot;1899-12-30&quot; IsSenatni=&quot;0&quot;&gt;&lt;SpisovaZnacka Key=&quot;37762,18&quot; Senat=&quot;0&quot; Rejstrik=&quot;SI&quot; Cislo=&quot;262&quot; Rok=&quot;2023&quot; CL=&quot;3&quot; Oddeleni=&quot;N&quot;/&gt;&lt;SpisovaZnackaCizi Key=&quot;37839,8131&quot; Senat=&quot;0&quot; Rejstrik=&quot;&quot; Cislo=&quot;0&quot; Rok=&quot;0&quot; CL=&quot;&quot; Oddeleni=&quot;N&quot;/&gt;&lt;SpisovaZnackaDalsi Key=&quot;37839,9160&quot; Senat=&quot;0&quot; Rejstrik=&quot;&quot; Cislo=&quot;0&quot; Rok=&quot;0&quot; CL=&quot;&quot; Oddeleni=&quot;N&quot;/&gt;&lt;SpisoveZnackyPanc Key=&quot;37840,71134&quot;/&gt;&lt;UcastniciA Key=&quot;37839,822&quot; Role=&quot;&quot; Rod=&quot;1&quot;&gt;&lt;Zastupci Key=&quot;37839,823&quot;/&gt;&lt;Osoby/&gt;&lt;/UcastniciA&gt;&lt;Ucastnici1 Key=&quot;37839,824&quot; Role=&quot;žadatel&quot; Rod=&quot;2&quot;&gt;&lt;Zastupci Key=&quot;37839,825&quot;/&gt;&lt;Osoby&gt;&lt;Osoba Key=&quot;EDUCANOVA06445861  1&quot; OsobaRootType=&quot;1&quot; Poradi=&quot;01&quot; Prijmeni=&quot;EDUCANOVA, z.s.&quot; ICO=&quot;06445861&quot; Role=&quot;žadatel&quot; Rod=&quot;2&quot; IDDS=&quot;9dbssy6&quot; IsasID=&quot;EDUCANOVA06445861  1&quot;&gt;&lt;Adresy&gt;&lt;Adresa Key=&quot;637957&quot; Druh=&quot;SÍDLO FY&quot;&gt;&lt;ComplexAdress Ulice=&quot;Želatovská&quot; CisloPopisne=&quot;2669/20&quot; PSC=&quot;750 02&quot; Mesto=&quot;Přerov I&quot; CastObce=&quot;Město&quot;/&gt;&lt;/Adresa&gt;&lt;/Adresy&gt;&lt;/Osoba&gt;&lt;/Osoby&gt;&lt;/Ucastnici1&gt;&lt;OsobyAll Key=&quot;37839,8844&quot; Role=&quot;žadatel&quot; Rod=&quot;2&quot;&gt;&lt;Zastupci Key=&quot;37839,8845&quot;/&gt;&lt;Osoby&gt;&lt;Osoba Key=&quot;EDUCANOVA06445861  1&quot; OsobaRootType=&quot;1&quot; Poradi=&quot;01&quot; Prijmeni=&quot;EDUCANOVA, z.s.&quot; ICO=&quot;06445861&quot; Role=&quot;žadatel&quot; Rod=&quot;2&quot; IDDS=&quot;9dbssy6&quot; IsasID=&quot;EDUCANOVA06445861  1&quot;&gt;&lt;Adresy&gt;&lt;Adresa Key=&quot;637957&quot; Druh=&quot;SÍDLO FY&quot;&gt;&lt;ComplexAdress Ulice=&quot;Želatovská&quot; CisloPopisne=&quot;2669/20&quot; PSC=&quot;750 02&quot; Mesto=&quot;Přerov I&quot; CastObce=&quot;Město&quot;/&gt;&lt;/Adresa&gt;&lt;/Adresy&gt;&lt;/Osoba&gt;&lt;/Osoby&gt;&lt;/OsobyAll&gt;&lt;VydanaRozhodnuti Key=&quot;37840,73135&quot; ExTOnly=&quot;0&quot; FullInfo=&quot;0&quot;/&gt;&lt;ExekucniTituly Key=&quot;37839,821&quot; ExTOnly=&quot;-1&quot; FullInfo=&quot;0&quot;/&gt;&lt;UdajeZIS Key=&quot;37839,827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30&quot;/&gt;&lt;Udaj Popis=&quot;SYSTEMOVY_DATUM&quot; Value=&quot;2023-11-2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62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62/2023*&quot;/&gt;&lt;Udaj Popis=&quot;DATUM_A_CAS_AKTUALIZACE&quot; Value=&quot;13.11.2023 13:41:18&quot;/&gt;&lt;Udaj Popis=&quot;DATUM_A_CAS_VLOZENI&quot; Value=&quot;13.11.2023 07:52:18&quot;/&gt;&lt;Udaj Popis=&quot;DATUM_DOSLO&quot; Value=&quot;10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6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26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62/2023&quot;/&gt;&lt;Udaj Popis=&quot;OSOBA&quot; Value=&quot;EDUCANOVA0644586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DUCANOVA, z.s.&quot;/&gt;&lt;Udaj Popis=&quot;NAZEV_OSOBY&quot; Value=&quot;EDUCANOVA, z.s.&quot;/&gt;&lt;Udaj Popis=&quot;POHLAVI&quot; Value=&quot;Neurceno&quot;/&gt;&lt;Udaj Popis=&quot;DRUH_OSOBY&quot; Value=&quot;právnická osoba&quot;/&gt;&lt;Udaj Popis=&quot;PRIZNAK_AN_UMRTI&quot; Value=&quot;F&quot;/&gt;&lt;Udaj Popis=&quot;ICO&quot; Value=&quot;06445861&quot;/&gt;&lt;Udaj Popis=&quot;PRIZNAK_DOVOLATEL&quot; Value=&quot;F&quot;/&gt;&lt;Udaj Popis=&quot;IDDS&quot; Value=&quot;9dbssy6&quot;/&gt;&lt;Udaj Popis=&quot;ID_ADRESY&quot; Value=&quot;637957&quot;/&gt;&lt;Udaj Popis=&quot;DRUH_ADRESY&quot; Value=&quot;SÍDLO FY&quot;/&gt;&lt;Udaj Popis=&quot;ULICE&quot; Value=&quot;Želatovská&quot;/&gt;&lt;Udaj Popis=&quot;CISLO_POPISNE&quot; Value=&quot;2669/20&quot;/&gt;&lt;Udaj Popis=&quot;MESTO&quot; Value=&quot;Přerov I&quot;/&gt;&lt;Udaj Popis=&quot;ČÁST_OBCE&quot; Value=&quot;Město&quot;/&gt;&lt;Udaj Popis=&quot;PSC&quot; Value=&quot;750 02&quot;/&gt;&lt;Udaj Popis=&quot;SOUCET_PREDEPSANYCH_POPLATKU&quot; Value=&quot;0&quot;/&gt;&lt;/UdajeZIS&gt;&lt;Resitel Key=&quot;37839,8134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EDUCANOVA0644586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DUCANOVA06445861  1&quot;/&gt;&lt;/KolekceOsob&gt;&lt;KolekceOsob JmenoKolekce=&quot;účastníci a&quot;/&gt;&lt;KolekceOsob JmenoKolekce=&quot;účastníci 1&quot;&gt;&lt;OsobaKey Key=&quot;EDUCANOVA06445861  1&quot;/&gt;&lt;/KolekceOsob&gt;&lt;KolekceOsob JmenoKolekce=&quot;účastníci&quot;&gt;&lt;OsobaKey Key=&quot;EDUCANOVA0644586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7843,67166&quot;/&gt;&lt;/KolekceOsob&gt;&lt;KolekceOsob JmenoKolekce=&quot;adresát pro oslovení&quot;&gt;&lt;OsobaKey Key=&quot;37846,15192&quot;/&gt;&lt;/KolekceOsob&gt;&lt;GlobalniSlovnikOsob Key=&quot;37848,27193&quot; Role=&quot;žadatel&quot; Rod=&quot;4&quot;&gt;&lt;Zastupci Key=&quot;37848,27194&quot;/&gt;&lt;Osoby&gt;&lt;Osoba Key=&quot;EDUCANOVA06445861  1&quot; OsobaRootType=&quot;1&quot; Poradi=&quot;01&quot; Prijmeni=&quot;EDUCANOVA, z.s.&quot; ICO=&quot;06445861&quot; Role=&quot;žadatel&quot; Rod=&quot;2&quot; IDDS=&quot;9dbssy6&quot; IsasID=&quot;EDUCANOVA06445861  1&quot;&gt;&lt;Adresy&gt;&lt;Adresa Key=&quot;637957&quot; Druh=&quot;SÍDLO FY&quot;&gt;&lt;ComplexAdress Ulice=&quot;Želatovská&quot; CisloPopisne=&quot;2669/20&quot; PSC=&quot;750 02&quot; Mesto=&quot;Přerov I&quot; CastObce=&quot;Město&quot;/&gt;&lt;/Adresa&gt;&lt;/Adresy&gt;&lt;/Osoba&gt;&lt;Osoba Key=&quot;37843,67166&quot; OsobaRootType=&quot;1&quot; Poradi=&quot;01&quot; Prijmeni=&quot;EDUCANOVA, z.s.&quot; ICO=&quot;06445861&quot; Role=&quot;žadatel&quot; Rod=&quot;2&quot; IDDS=&quot;9dbssy6&quot; IsasID=&quot;EDUCANOVA06445861  1&quot;&gt;&lt;Adresy&gt;&lt;Adresa Key=&quot;637957&quot; Druh=&quot;SÍDLO FY&quot;&gt;&lt;ComplexAdress Ulice=&quot;Želatovská&quot; CisloPopisne=&quot;2669/20&quot; PSC=&quot;750 02&quot; Mesto=&quot;Přerov I&quot; CastObce=&quot;Město&quot;/&gt;&lt;/Adresa&gt;&lt;/Adresy&gt;&lt;/Osoba&gt;&lt;Osoba Key=&quot;37846,15192&quot; OsobaRootType=&quot;1&quot; Poradi=&quot;01&quot; Prijmeni=&quot;EDUCANOVA, z.s.&quot; ICO=&quot;06445861&quot; Role=&quot;žadatel&quot; Rod=&quot;2&quot; IDDS=&quot;9dbssy6&quot; IsasID=&quot;EDUCANOVA06445861  1&quot;&gt;&lt;Adresy&gt;&lt;Adresa Key=&quot;637957&quot; Druh=&quot;SÍDLO FY&quot;&gt;&lt;ComplexAdress Ulice=&quot;Želatovská&quot; CisloPopisne=&quot;2669/20&quot; PSC=&quot;750 02&quot; Mesto=&quot;Přerov I&quot; CastObce=&quot;Město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11/24 10:54:56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7865,74509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517E9"/>
    <w:rsid w:val="00070DC6"/>
    <w:rsid w:val="00073A74"/>
    <w:rsid w:val="00074AA0"/>
    <w:rsid w:val="000757EA"/>
    <w:rsid w:val="000859E5"/>
    <w:rsid w:val="00092233"/>
    <w:rsid w:val="000964A0"/>
    <w:rsid w:val="000A3CE5"/>
    <w:rsid w:val="000A4989"/>
    <w:rsid w:val="000A5C0C"/>
    <w:rsid w:val="000B4A0E"/>
    <w:rsid w:val="000B6B08"/>
    <w:rsid w:val="000D1EAE"/>
    <w:rsid w:val="000D4670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6773A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15F7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6EEF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767B0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90D89E"/>
  <w15:docId w15:val="{0B06F3C7-4AAF-40F0-94A6-762D758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2023-11-24T09:55:00Z</cp:lastPrinted>
  <dcterms:created xsi:type="dcterms:W3CDTF">2024-02-13T11:05:00Z</dcterms:created>
  <dcterms:modified xsi:type="dcterms:W3CDTF">2024-02-13T11:05:00Z</dcterms:modified>
</cp:coreProperties>
</file>