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578D" w14:textId="77777777" w:rsidR="00C21C88" w:rsidRPr="00584306" w:rsidRDefault="00C21C88" w:rsidP="00C21C88">
      <w:pPr>
        <w:spacing w:after="120"/>
        <w:jc w:val="right"/>
        <w:rPr>
          <w:szCs w:val="24"/>
          <w:lang w:eastAsia="cs-CZ"/>
        </w:rPr>
      </w:pPr>
      <w:r w:rsidRPr="00584306">
        <w:rPr>
          <w:szCs w:val="24"/>
          <w:lang w:eastAsia="cs-CZ"/>
        </w:rPr>
        <w:t xml:space="preserve">35 </w:t>
      </w:r>
      <w:proofErr w:type="spellStart"/>
      <w:r w:rsidRPr="00584306">
        <w:rPr>
          <w:szCs w:val="24"/>
          <w:lang w:eastAsia="cs-CZ"/>
        </w:rPr>
        <w:t>Spr</w:t>
      </w:r>
      <w:proofErr w:type="spellEnd"/>
      <w:r w:rsidRPr="00584306">
        <w:rPr>
          <w:szCs w:val="24"/>
          <w:lang w:eastAsia="cs-CZ"/>
        </w:rPr>
        <w:t xml:space="preserve"> 661/2024</w:t>
      </w:r>
    </w:p>
    <w:p w14:paraId="7A269529" w14:textId="77777777" w:rsidR="00C21C88" w:rsidRPr="00584306" w:rsidRDefault="00C21C88" w:rsidP="00C21C88">
      <w:pPr>
        <w:spacing w:after="120"/>
        <w:jc w:val="right"/>
        <w:rPr>
          <w:b/>
          <w:szCs w:val="24"/>
        </w:rPr>
      </w:pPr>
    </w:p>
    <w:p w14:paraId="3535370A" w14:textId="77777777" w:rsidR="00C21C88" w:rsidRPr="00584306" w:rsidRDefault="00C21C88" w:rsidP="00C21C88">
      <w:pPr>
        <w:spacing w:after="120"/>
        <w:jc w:val="right"/>
        <w:rPr>
          <w:b/>
          <w:szCs w:val="24"/>
        </w:rPr>
      </w:pPr>
    </w:p>
    <w:p w14:paraId="558D38E6" w14:textId="77777777" w:rsidR="00C21C88" w:rsidRPr="00584306" w:rsidRDefault="00C21C88" w:rsidP="00C21C88">
      <w:pPr>
        <w:spacing w:after="120"/>
        <w:jc w:val="center"/>
        <w:rPr>
          <w:b/>
          <w:szCs w:val="24"/>
          <w:lang w:eastAsia="cs-CZ"/>
        </w:rPr>
      </w:pPr>
      <w:r w:rsidRPr="00584306">
        <w:rPr>
          <w:b/>
          <w:szCs w:val="24"/>
          <w:lang w:eastAsia="cs-CZ"/>
        </w:rPr>
        <w:t>Změna rozvrhu práce Okresního soudu v Trutnově pro rok 2024</w:t>
      </w:r>
    </w:p>
    <w:p w14:paraId="25CCA739" w14:textId="77777777" w:rsidR="00C21C88" w:rsidRPr="00584306" w:rsidRDefault="00C21C88" w:rsidP="00C21C88">
      <w:pPr>
        <w:spacing w:after="120"/>
        <w:jc w:val="center"/>
        <w:rPr>
          <w:b/>
          <w:szCs w:val="24"/>
          <w:lang w:eastAsia="cs-CZ"/>
        </w:rPr>
      </w:pPr>
      <w:r w:rsidRPr="00584306">
        <w:rPr>
          <w:b/>
          <w:szCs w:val="24"/>
          <w:lang w:eastAsia="cs-CZ"/>
        </w:rPr>
        <w:t>číslo 7</w:t>
      </w:r>
    </w:p>
    <w:p w14:paraId="3737FD1D" w14:textId="77777777" w:rsidR="00C21C88" w:rsidRPr="00584306" w:rsidRDefault="00C21C88" w:rsidP="00C21C88">
      <w:pPr>
        <w:spacing w:after="120"/>
        <w:jc w:val="center"/>
        <w:rPr>
          <w:b/>
          <w:szCs w:val="24"/>
          <w:lang w:eastAsia="cs-CZ"/>
        </w:rPr>
      </w:pPr>
    </w:p>
    <w:p w14:paraId="79F61F58" w14:textId="49336908" w:rsidR="00C21C88" w:rsidRPr="00584306" w:rsidRDefault="00C21C88" w:rsidP="00C21C88">
      <w:pPr>
        <w:spacing w:after="120"/>
        <w:jc w:val="both"/>
        <w:rPr>
          <w:szCs w:val="24"/>
          <w:lang w:eastAsia="cs-CZ"/>
        </w:rPr>
      </w:pPr>
      <w:r w:rsidRPr="00584306">
        <w:rPr>
          <w:szCs w:val="24"/>
          <w:lang w:eastAsia="cs-CZ"/>
        </w:rPr>
        <w:t>S účinností ode dne 1</w:t>
      </w:r>
      <w:r w:rsidR="00280C32" w:rsidRPr="00584306">
        <w:rPr>
          <w:szCs w:val="24"/>
          <w:lang w:eastAsia="cs-CZ"/>
        </w:rPr>
        <w:t>1</w:t>
      </w:r>
      <w:r w:rsidRPr="00584306">
        <w:rPr>
          <w:szCs w:val="24"/>
          <w:lang w:eastAsia="cs-CZ"/>
        </w:rPr>
        <w:t xml:space="preserve">. 6. 2024 do ukončení pracovní neschopnosti Mgr. Miroslavy </w:t>
      </w:r>
      <w:proofErr w:type="spellStart"/>
      <w:r w:rsidRPr="00584306">
        <w:rPr>
          <w:szCs w:val="24"/>
          <w:lang w:eastAsia="cs-CZ"/>
        </w:rPr>
        <w:t>Purkertové</w:t>
      </w:r>
      <w:proofErr w:type="spellEnd"/>
      <w:r w:rsidRPr="00584306">
        <w:rPr>
          <w:szCs w:val="24"/>
          <w:lang w:eastAsia="cs-CZ"/>
        </w:rPr>
        <w:t xml:space="preserve"> měním rozvrh práce Okresního soudu v Trutnově vedený pod 35 </w:t>
      </w:r>
      <w:proofErr w:type="spellStart"/>
      <w:r w:rsidRPr="00584306">
        <w:rPr>
          <w:szCs w:val="24"/>
          <w:lang w:eastAsia="cs-CZ"/>
        </w:rPr>
        <w:t>Spr</w:t>
      </w:r>
      <w:proofErr w:type="spellEnd"/>
      <w:r w:rsidRPr="00584306">
        <w:rPr>
          <w:szCs w:val="24"/>
          <w:lang w:eastAsia="cs-CZ"/>
        </w:rPr>
        <w:t xml:space="preserve"> 1240/2023 </w:t>
      </w:r>
      <w:r w:rsidRPr="00584306">
        <w:rPr>
          <w:b/>
          <w:szCs w:val="24"/>
          <w:lang w:eastAsia="cs-CZ"/>
        </w:rPr>
        <w:t>takto</w:t>
      </w:r>
      <w:r w:rsidRPr="00584306">
        <w:rPr>
          <w:szCs w:val="24"/>
          <w:lang w:eastAsia="cs-CZ"/>
        </w:rPr>
        <w:t xml:space="preserve">: </w:t>
      </w:r>
    </w:p>
    <w:p w14:paraId="721D5CB1" w14:textId="77777777" w:rsidR="00C21C88" w:rsidRPr="00584306" w:rsidRDefault="00C21C88" w:rsidP="00C21C88">
      <w:pPr>
        <w:spacing w:after="120"/>
        <w:jc w:val="both"/>
      </w:pPr>
    </w:p>
    <w:p w14:paraId="6B79D787" w14:textId="77777777" w:rsidR="00C21C88" w:rsidRPr="00584306" w:rsidRDefault="00C21C88" w:rsidP="00C21C88">
      <w:pPr>
        <w:spacing w:after="120"/>
        <w:jc w:val="both"/>
        <w:rPr>
          <w:color w:val="000000" w:themeColor="text1"/>
        </w:rPr>
      </w:pPr>
      <w:r w:rsidRPr="00584306">
        <w:t>S</w:t>
      </w:r>
      <w:r w:rsidRPr="00584306">
        <w:rPr>
          <w:color w:val="000000" w:themeColor="text1"/>
        </w:rPr>
        <w:t xml:space="preserve">oudci trestní agendy (strana </w:t>
      </w:r>
      <w:proofErr w:type="gramStart"/>
      <w:r w:rsidRPr="00584306">
        <w:rPr>
          <w:color w:val="000000" w:themeColor="text1"/>
        </w:rPr>
        <w:t>15 - 16</w:t>
      </w:r>
      <w:proofErr w:type="gramEnd"/>
      <w:r w:rsidRPr="00584306">
        <w:rPr>
          <w:color w:val="000000" w:themeColor="text1"/>
        </w:rPr>
        <w:t>)</w:t>
      </w:r>
    </w:p>
    <w:p w14:paraId="3C4E3F2B" w14:textId="6D4BB854" w:rsidR="00C21C88" w:rsidRPr="00584306" w:rsidRDefault="00C21C88" w:rsidP="00C21C88">
      <w:pPr>
        <w:pStyle w:val="Odstavecseseznamem"/>
        <w:numPr>
          <w:ilvl w:val="0"/>
          <w:numId w:val="1"/>
        </w:numPr>
        <w:spacing w:after="120"/>
        <w:jc w:val="both"/>
        <w:rPr>
          <w:rFonts w:ascii="Garamond" w:hAnsi="Garamond"/>
          <w:color w:val="000000" w:themeColor="text1"/>
        </w:rPr>
      </w:pPr>
      <w:r w:rsidRPr="00584306">
        <w:rPr>
          <w:rFonts w:ascii="Garamond" w:hAnsi="Garamond"/>
          <w:color w:val="000000" w:themeColor="text1"/>
        </w:rPr>
        <w:t>zastavuje se nápad do soudního oddělení 17</w:t>
      </w:r>
      <w:r w:rsidR="00280C32" w:rsidRPr="00584306">
        <w:rPr>
          <w:rFonts w:ascii="Garamond" w:hAnsi="Garamond"/>
          <w:color w:val="000000" w:themeColor="text1"/>
        </w:rPr>
        <w:t xml:space="preserve"> T</w:t>
      </w:r>
      <w:r w:rsidRPr="00584306">
        <w:rPr>
          <w:rFonts w:ascii="Garamond" w:hAnsi="Garamond"/>
          <w:color w:val="000000" w:themeColor="text1"/>
        </w:rPr>
        <w:t xml:space="preserve"> v oddílu specializace VAZBA</w:t>
      </w:r>
    </w:p>
    <w:p w14:paraId="20DA2878" w14:textId="77777777" w:rsidR="00C21C88" w:rsidRPr="00584306" w:rsidRDefault="00C21C88" w:rsidP="00C21C88">
      <w:pPr>
        <w:pStyle w:val="Odstavecseseznamem"/>
        <w:ind w:left="284" w:firstLine="0"/>
        <w:jc w:val="both"/>
        <w:rPr>
          <w:rFonts w:ascii="Garamond" w:hAnsi="Garamond"/>
          <w:szCs w:val="22"/>
        </w:rPr>
      </w:pPr>
    </w:p>
    <w:p w14:paraId="6C4F40E2" w14:textId="77777777" w:rsidR="00C21C88" w:rsidRPr="00584306" w:rsidRDefault="00C21C88" w:rsidP="00C21C88">
      <w:pPr>
        <w:pStyle w:val="Odstavecseseznamem"/>
        <w:ind w:left="284" w:firstLine="0"/>
        <w:jc w:val="both"/>
        <w:rPr>
          <w:rFonts w:ascii="Garamond" w:hAnsi="Garamond"/>
          <w:szCs w:val="22"/>
        </w:rPr>
      </w:pPr>
      <w:r w:rsidRPr="00584306">
        <w:rPr>
          <w:rFonts w:ascii="Garamond" w:hAnsi="Garamond"/>
          <w:szCs w:val="22"/>
        </w:rPr>
        <w:t>Nově bude tabulka v tomto znění:</w:t>
      </w:r>
    </w:p>
    <w:p w14:paraId="37790E45" w14:textId="77777777" w:rsidR="00C21C88" w:rsidRPr="00584306" w:rsidRDefault="00C21C88" w:rsidP="00C21C88">
      <w:pPr>
        <w:pStyle w:val="Odstavecseseznamem"/>
        <w:ind w:left="284" w:firstLine="0"/>
        <w:jc w:val="both"/>
        <w:rPr>
          <w:rFonts w:ascii="Garamond" w:hAnsi="Garamond"/>
          <w:szCs w:val="22"/>
        </w:rPr>
      </w:pPr>
    </w:p>
    <w:p w14:paraId="3A2543C2" w14:textId="77777777" w:rsidR="00C21C88" w:rsidRPr="00584306" w:rsidRDefault="00C21C88" w:rsidP="00C21C88">
      <w:pPr>
        <w:tabs>
          <w:tab w:val="left" w:pos="2268"/>
          <w:tab w:val="left" w:pos="3544"/>
        </w:tabs>
        <w:autoSpaceDE w:val="0"/>
        <w:autoSpaceDN w:val="0"/>
        <w:spacing w:after="120"/>
        <w:jc w:val="both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14:paraId="42A54963" w14:textId="77777777" w:rsidR="00C21C88" w:rsidRPr="00584306" w:rsidRDefault="00C21C88" w:rsidP="00C21C88">
      <w:pPr>
        <w:keepNext/>
        <w:autoSpaceDE w:val="0"/>
        <w:autoSpaceDN w:val="0"/>
        <w:spacing w:before="240" w:after="240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cs-CZ"/>
        </w:rPr>
      </w:pPr>
      <w:bookmarkStart w:id="0" w:name="_Toc404155027"/>
      <w:bookmarkStart w:id="1" w:name="_Toc466378008"/>
      <w:bookmarkStart w:id="2" w:name="_Toc54253788"/>
      <w:bookmarkStart w:id="3" w:name="_Toc167266223"/>
      <w:r w:rsidRPr="00584306">
        <w:rPr>
          <w:rFonts w:eastAsia="Times New Roman" w:cs="Times New Roman"/>
          <w:b/>
          <w:bCs/>
          <w:sz w:val="28"/>
          <w:szCs w:val="28"/>
          <w:lang w:eastAsia="cs-CZ"/>
        </w:rPr>
        <w:t>Soudci trestní agendy</w:t>
      </w:r>
      <w:bookmarkEnd w:id="0"/>
      <w:bookmarkEnd w:id="1"/>
      <w:bookmarkEnd w:id="2"/>
      <w:bookmarkEnd w:id="3"/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531"/>
        <w:gridCol w:w="3969"/>
        <w:gridCol w:w="3401"/>
      </w:tblGrid>
      <w:tr w:rsidR="00C21C88" w:rsidRPr="00584306" w14:paraId="6B4E37AA" w14:textId="77777777" w:rsidTr="001071C8">
        <w:trPr>
          <w:jc w:val="center"/>
        </w:trPr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9FD219F" w14:textId="77777777" w:rsidR="00C21C88" w:rsidRPr="00584306" w:rsidRDefault="00C21C88" w:rsidP="001071C8">
            <w:pPr>
              <w:ind w:firstLine="170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Soudní oddělení</w:t>
            </w:r>
          </w:p>
        </w:tc>
        <w:tc>
          <w:tcPr>
            <w:tcW w:w="153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EFFB59D" w14:textId="77777777" w:rsidR="00C21C88" w:rsidRPr="00584306" w:rsidRDefault="00C21C88" w:rsidP="001071C8">
            <w:pPr>
              <w:ind w:firstLine="170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Výše</w:t>
            </w:r>
          </w:p>
          <w:p w14:paraId="12E7349C" w14:textId="77777777" w:rsidR="00C21C88" w:rsidRPr="00584306" w:rsidRDefault="00C21C88" w:rsidP="001071C8">
            <w:pPr>
              <w:ind w:firstLine="170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nápadu v %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AD9FFB7" w14:textId="77777777" w:rsidR="00C21C88" w:rsidRPr="00584306" w:rsidRDefault="00C21C88" w:rsidP="001071C8">
            <w:pPr>
              <w:ind w:firstLine="170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Upřesnění</w:t>
            </w:r>
          </w:p>
        </w:tc>
        <w:tc>
          <w:tcPr>
            <w:tcW w:w="340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3EE6B" w14:textId="77777777" w:rsidR="00C21C88" w:rsidRPr="00584306" w:rsidRDefault="00C21C88" w:rsidP="001071C8">
            <w:pPr>
              <w:ind w:firstLine="170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b/>
                <w:szCs w:val="24"/>
                <w:lang w:eastAsia="cs-CZ"/>
              </w:rPr>
              <w:t>Soudce/</w:t>
            </w:r>
            <w:r w:rsidRPr="00584306">
              <w:rPr>
                <w:rFonts w:eastAsia="Times New Roman" w:cs="Times New Roman"/>
                <w:szCs w:val="24"/>
                <w:lang w:eastAsia="cs-CZ"/>
              </w:rPr>
              <w:t xml:space="preserve">zástupci/  </w:t>
            </w:r>
          </w:p>
        </w:tc>
      </w:tr>
      <w:tr w:rsidR="00C21C88" w:rsidRPr="00584306" w14:paraId="14F30194" w14:textId="77777777" w:rsidTr="001071C8">
        <w:trPr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BA68D3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b/>
                <w:szCs w:val="24"/>
                <w:lang w:eastAsia="cs-CZ"/>
              </w:rPr>
              <w:t xml:space="preserve">0 </w:t>
            </w:r>
            <w:proofErr w:type="spellStart"/>
            <w:r w:rsidRPr="00584306">
              <w:rPr>
                <w:rFonts w:eastAsia="Times New Roman" w:cs="Times New Roman"/>
                <w:b/>
                <w:szCs w:val="24"/>
                <w:lang w:eastAsia="cs-CZ"/>
              </w:rPr>
              <w:t>Nt</w:t>
            </w:r>
            <w:proofErr w:type="spellEnd"/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14:paraId="34542811" w14:textId="77777777" w:rsidR="00C21C88" w:rsidRPr="00584306" w:rsidRDefault="00C21C88" w:rsidP="001071C8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100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14:paraId="1B91DD9C" w14:textId="77777777" w:rsidR="00C21C88" w:rsidRPr="00584306" w:rsidRDefault="00C21C88" w:rsidP="001071C8">
            <w:pPr>
              <w:ind w:firstLine="34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všechny oddíly přípravného řízení mimo dobu pracovní pohotovosti</w:t>
            </w:r>
          </w:p>
        </w:tc>
        <w:tc>
          <w:tcPr>
            <w:tcW w:w="3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F5D73" w14:textId="77777777" w:rsidR="00C21C88" w:rsidRPr="00584306" w:rsidRDefault="00C21C88" w:rsidP="001071C8">
            <w:pPr>
              <w:spacing w:after="120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 xml:space="preserve">dle rozpisu služeb a </w:t>
            </w:r>
            <w:proofErr w:type="spellStart"/>
            <w:r w:rsidRPr="00584306">
              <w:rPr>
                <w:rFonts w:eastAsia="Times New Roman" w:cs="Times New Roman"/>
                <w:szCs w:val="24"/>
                <w:lang w:eastAsia="cs-CZ"/>
              </w:rPr>
              <w:t>příslužeb</w:t>
            </w:r>
            <w:proofErr w:type="spellEnd"/>
            <w:r w:rsidRPr="0058430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  <w:p w14:paraId="0AE0CBF6" w14:textId="77777777" w:rsidR="00C21C88" w:rsidRPr="00584306" w:rsidRDefault="00C21C88" w:rsidP="001071C8">
            <w:pPr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b/>
                <w:szCs w:val="24"/>
                <w:lang w:eastAsia="cs-CZ"/>
              </w:rPr>
              <w:t>zástup</w:t>
            </w:r>
          </w:p>
          <w:p w14:paraId="6CFD6545" w14:textId="77777777" w:rsidR="00C21C88" w:rsidRPr="00584306" w:rsidRDefault="00C21C88" w:rsidP="001071C8">
            <w:pPr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  <w:p w14:paraId="5022FE27" w14:textId="77777777" w:rsidR="00C21C88" w:rsidRPr="00584306" w:rsidRDefault="00C21C88" w:rsidP="001071C8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 xml:space="preserve">následující soudci dle rozpisu služeb </w:t>
            </w:r>
          </w:p>
          <w:p w14:paraId="697D0232" w14:textId="77777777" w:rsidR="00C21C88" w:rsidRPr="00584306" w:rsidRDefault="00C21C88" w:rsidP="001071C8">
            <w:pPr>
              <w:rPr>
                <w:rFonts w:eastAsia="Times New Roman" w:cs="Times New Roman"/>
                <w:szCs w:val="24"/>
                <w:lang w:eastAsia="cs-CZ"/>
              </w:rPr>
            </w:pPr>
          </w:p>
          <w:p w14:paraId="7BCA24CF" w14:textId="77777777" w:rsidR="00C21C88" w:rsidRPr="00584306" w:rsidRDefault="00C21C88" w:rsidP="001071C8">
            <w:pPr>
              <w:ind w:firstLine="170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</w:tr>
    </w:tbl>
    <w:p w14:paraId="49903F4A" w14:textId="77777777" w:rsidR="00C21C88" w:rsidRPr="00584306" w:rsidRDefault="00C21C88" w:rsidP="00C21C88">
      <w:pPr>
        <w:ind w:firstLine="170"/>
        <w:rPr>
          <w:rFonts w:eastAsia="Times New Roman" w:cs="Times New Roman"/>
          <w:szCs w:val="24"/>
          <w:lang w:eastAsia="cs-CZ"/>
        </w:rPr>
      </w:pPr>
    </w:p>
    <w:p w14:paraId="3DD8E063" w14:textId="77777777" w:rsidR="00C21C88" w:rsidRPr="00584306" w:rsidRDefault="00C21C88" w:rsidP="00C21C88">
      <w:pPr>
        <w:ind w:firstLine="170"/>
        <w:rPr>
          <w:rFonts w:eastAsia="Times New Roman" w:cs="Times New Roman"/>
          <w:szCs w:val="24"/>
          <w:lang w:eastAsia="cs-CZ"/>
        </w:rPr>
      </w:pPr>
    </w:p>
    <w:tbl>
      <w:tblPr>
        <w:tblW w:w="10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500"/>
        <w:gridCol w:w="3969"/>
        <w:gridCol w:w="3483"/>
      </w:tblGrid>
      <w:tr w:rsidR="00C21C88" w:rsidRPr="00584306" w14:paraId="61487EC0" w14:textId="77777777" w:rsidTr="001071C8">
        <w:trPr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4424FC06" w14:textId="77777777" w:rsidR="00C21C88" w:rsidRPr="00584306" w:rsidRDefault="00C21C88" w:rsidP="001071C8">
            <w:pPr>
              <w:ind w:left="212" w:firstLine="46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br w:type="page"/>
            </w:r>
            <w:r w:rsidRPr="00584306">
              <w:rPr>
                <w:rFonts w:eastAsia="Times New Roman" w:cs="Times New Roman"/>
                <w:b/>
                <w:szCs w:val="24"/>
                <w:lang w:eastAsia="cs-CZ"/>
              </w:rPr>
              <w:t>2 T</w:t>
            </w:r>
          </w:p>
        </w:tc>
        <w:tc>
          <w:tcPr>
            <w:tcW w:w="1500" w:type="dxa"/>
            <w:tcBorders>
              <w:top w:val="single" w:sz="12" w:space="0" w:color="auto"/>
            </w:tcBorders>
          </w:tcPr>
          <w:p w14:paraId="59E545A6" w14:textId="77777777" w:rsidR="00C21C88" w:rsidRPr="00584306" w:rsidRDefault="00C21C88" w:rsidP="001071C8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95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4BADD87B" w14:textId="77777777" w:rsidR="00C21C88" w:rsidRPr="00584306" w:rsidRDefault="00C21C88" w:rsidP="001071C8">
            <w:pPr>
              <w:ind w:left="34" w:hanging="6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ostatní věci T do celkově stanoveného rozsahu včetně specializací</w:t>
            </w:r>
          </w:p>
        </w:tc>
        <w:tc>
          <w:tcPr>
            <w:tcW w:w="3483" w:type="dxa"/>
            <w:vMerge w:val="restart"/>
            <w:tcBorders>
              <w:top w:val="single" w:sz="12" w:space="0" w:color="auto"/>
            </w:tcBorders>
          </w:tcPr>
          <w:p w14:paraId="6756C517" w14:textId="77777777" w:rsidR="00C21C88" w:rsidRPr="00584306" w:rsidRDefault="00C21C88" w:rsidP="001071C8">
            <w:pPr>
              <w:spacing w:after="240"/>
              <w:ind w:left="34" w:hanging="6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b/>
                <w:szCs w:val="24"/>
                <w:lang w:eastAsia="cs-CZ"/>
              </w:rPr>
              <w:t>Mgr. Veronika Tomanová</w:t>
            </w:r>
          </w:p>
          <w:p w14:paraId="06D3FE77" w14:textId="77777777" w:rsidR="00C21C88" w:rsidRPr="00584306" w:rsidRDefault="00C21C88" w:rsidP="001071C8">
            <w:pPr>
              <w:ind w:left="34" w:hanging="6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Mgr. Tereza Teršová</w:t>
            </w:r>
          </w:p>
          <w:p w14:paraId="0DD5DF6B" w14:textId="77777777" w:rsidR="00C21C88" w:rsidRPr="00584306" w:rsidRDefault="00C21C88" w:rsidP="001071C8">
            <w:pPr>
              <w:ind w:left="34" w:hanging="6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JUDr. Marcela Horváthová</w:t>
            </w:r>
          </w:p>
          <w:p w14:paraId="60E8CA96" w14:textId="77777777" w:rsidR="00C21C88" w:rsidRPr="00584306" w:rsidRDefault="00C21C88" w:rsidP="001071C8">
            <w:pPr>
              <w:spacing w:after="240"/>
              <w:ind w:left="34" w:hanging="6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Mgr. Miroslava Purkertová</w:t>
            </w:r>
          </w:p>
          <w:p w14:paraId="5DB0B79A" w14:textId="77777777" w:rsidR="00C21C88" w:rsidRPr="00584306" w:rsidRDefault="00C21C88" w:rsidP="001071C8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 xml:space="preserve"> přísedící dle přílohy č. 2</w:t>
            </w:r>
          </w:p>
          <w:p w14:paraId="5F808A5A" w14:textId="77777777" w:rsidR="00C21C88" w:rsidRPr="00584306" w:rsidRDefault="00C21C88" w:rsidP="001071C8">
            <w:pPr>
              <w:ind w:firstLine="170"/>
              <w:jc w:val="center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C21C88" w:rsidRPr="00584306" w14:paraId="553DD912" w14:textId="77777777" w:rsidTr="001071C8">
        <w:trPr>
          <w:jc w:val="center"/>
        </w:trPr>
        <w:tc>
          <w:tcPr>
            <w:tcW w:w="1418" w:type="dxa"/>
            <w:vMerge/>
          </w:tcPr>
          <w:p w14:paraId="353386B5" w14:textId="77777777" w:rsidR="00C21C88" w:rsidRPr="00584306" w:rsidRDefault="00C21C88" w:rsidP="001071C8">
            <w:pPr>
              <w:ind w:left="212" w:firstLine="46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500" w:type="dxa"/>
          </w:tcPr>
          <w:p w14:paraId="14C3AA5E" w14:textId="77777777" w:rsidR="00C21C88" w:rsidRPr="00584306" w:rsidRDefault="00C21C88" w:rsidP="001071C8">
            <w:pPr>
              <w:jc w:val="center"/>
              <w:rPr>
                <w:rFonts w:eastAsia="Times New Roman" w:cs="Times New Roman"/>
                <w:strike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100</w:t>
            </w:r>
          </w:p>
        </w:tc>
        <w:tc>
          <w:tcPr>
            <w:tcW w:w="3969" w:type="dxa"/>
          </w:tcPr>
          <w:p w14:paraId="316B9F1B" w14:textId="77777777" w:rsidR="00C21C88" w:rsidRPr="00584306" w:rsidRDefault="00C21C88" w:rsidP="001071C8">
            <w:pPr>
              <w:ind w:left="34" w:hanging="6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specializace KORUPCE</w:t>
            </w:r>
          </w:p>
        </w:tc>
        <w:tc>
          <w:tcPr>
            <w:tcW w:w="3483" w:type="dxa"/>
            <w:vMerge/>
          </w:tcPr>
          <w:p w14:paraId="08C3A92D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C21C88" w:rsidRPr="00584306" w14:paraId="43C4A18A" w14:textId="77777777" w:rsidTr="001071C8">
        <w:trPr>
          <w:jc w:val="center"/>
        </w:trPr>
        <w:tc>
          <w:tcPr>
            <w:tcW w:w="1418" w:type="dxa"/>
            <w:vMerge/>
          </w:tcPr>
          <w:p w14:paraId="40BD6A72" w14:textId="77777777" w:rsidR="00C21C88" w:rsidRPr="00584306" w:rsidRDefault="00C21C88" w:rsidP="001071C8">
            <w:pPr>
              <w:ind w:left="212" w:firstLine="46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500" w:type="dxa"/>
          </w:tcPr>
          <w:p w14:paraId="3DA96843" w14:textId="77777777" w:rsidR="00C21C88" w:rsidRPr="00584306" w:rsidRDefault="00C21C88" w:rsidP="001071C8">
            <w:pPr>
              <w:jc w:val="center"/>
              <w:rPr>
                <w:rFonts w:eastAsia="Times New Roman" w:cs="Times New Roman"/>
                <w:strike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100</w:t>
            </w:r>
          </w:p>
        </w:tc>
        <w:tc>
          <w:tcPr>
            <w:tcW w:w="3969" w:type="dxa"/>
          </w:tcPr>
          <w:p w14:paraId="2711ABCE" w14:textId="77777777" w:rsidR="00C21C88" w:rsidRPr="00584306" w:rsidRDefault="00C21C88" w:rsidP="001071C8">
            <w:pPr>
              <w:ind w:left="34" w:hanging="6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specializace VAZBA</w:t>
            </w:r>
          </w:p>
        </w:tc>
        <w:tc>
          <w:tcPr>
            <w:tcW w:w="3483" w:type="dxa"/>
            <w:vMerge/>
          </w:tcPr>
          <w:p w14:paraId="6BF8D307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C21C88" w:rsidRPr="00584306" w14:paraId="0039FE70" w14:textId="77777777" w:rsidTr="001071C8">
        <w:trPr>
          <w:jc w:val="center"/>
        </w:trPr>
        <w:tc>
          <w:tcPr>
            <w:tcW w:w="1418" w:type="dxa"/>
            <w:vMerge/>
          </w:tcPr>
          <w:p w14:paraId="6975F77C" w14:textId="77777777" w:rsidR="00C21C88" w:rsidRPr="00584306" w:rsidRDefault="00C21C88" w:rsidP="001071C8">
            <w:pPr>
              <w:ind w:left="212" w:firstLine="46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500" w:type="dxa"/>
          </w:tcPr>
          <w:p w14:paraId="6DA42D68" w14:textId="77777777" w:rsidR="00C21C88" w:rsidRPr="00584306" w:rsidRDefault="00C21C88" w:rsidP="001071C8">
            <w:pPr>
              <w:jc w:val="center"/>
              <w:rPr>
                <w:rFonts w:eastAsia="Times New Roman" w:cs="Times New Roman"/>
                <w:strike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100</w:t>
            </w:r>
          </w:p>
        </w:tc>
        <w:tc>
          <w:tcPr>
            <w:tcW w:w="3969" w:type="dxa"/>
          </w:tcPr>
          <w:p w14:paraId="4E6ED50F" w14:textId="77777777" w:rsidR="00C21C88" w:rsidRPr="00584306" w:rsidRDefault="00C21C88" w:rsidP="001071C8">
            <w:pPr>
              <w:ind w:left="34" w:hanging="6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specializace VÁHA, VÁHA II</w:t>
            </w:r>
          </w:p>
        </w:tc>
        <w:tc>
          <w:tcPr>
            <w:tcW w:w="3483" w:type="dxa"/>
            <w:vMerge/>
          </w:tcPr>
          <w:p w14:paraId="0CF0780B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C21C88" w:rsidRPr="00584306" w14:paraId="1B7DFFD9" w14:textId="77777777" w:rsidTr="001071C8">
        <w:trPr>
          <w:jc w:val="center"/>
        </w:trPr>
        <w:tc>
          <w:tcPr>
            <w:tcW w:w="1418" w:type="dxa"/>
            <w:vMerge/>
          </w:tcPr>
          <w:p w14:paraId="4BE2CA41" w14:textId="77777777" w:rsidR="00C21C88" w:rsidRPr="00584306" w:rsidRDefault="00C21C88" w:rsidP="001071C8">
            <w:pPr>
              <w:ind w:left="212" w:firstLine="46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500" w:type="dxa"/>
          </w:tcPr>
          <w:p w14:paraId="567608F6" w14:textId="77777777" w:rsidR="00C21C88" w:rsidRPr="00584306" w:rsidRDefault="00C21C88" w:rsidP="001071C8">
            <w:pPr>
              <w:jc w:val="center"/>
              <w:rPr>
                <w:rFonts w:eastAsia="Times New Roman" w:cs="Times New Roman"/>
                <w:strike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95</w:t>
            </w:r>
          </w:p>
        </w:tc>
        <w:tc>
          <w:tcPr>
            <w:tcW w:w="3969" w:type="dxa"/>
          </w:tcPr>
          <w:p w14:paraId="0942BC6F" w14:textId="77777777" w:rsidR="00C21C88" w:rsidRPr="00584306" w:rsidRDefault="00C21C88" w:rsidP="001071C8">
            <w:pPr>
              <w:ind w:left="34" w:hanging="6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specializace CIZINA</w:t>
            </w:r>
          </w:p>
        </w:tc>
        <w:tc>
          <w:tcPr>
            <w:tcW w:w="3483" w:type="dxa"/>
            <w:vMerge/>
          </w:tcPr>
          <w:p w14:paraId="6043937D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C21C88" w:rsidRPr="00584306" w14:paraId="1CEA07C4" w14:textId="77777777" w:rsidTr="001071C8">
        <w:trPr>
          <w:jc w:val="center"/>
        </w:trPr>
        <w:tc>
          <w:tcPr>
            <w:tcW w:w="1418" w:type="dxa"/>
            <w:vMerge/>
          </w:tcPr>
          <w:p w14:paraId="4BCCEEB7" w14:textId="77777777" w:rsidR="00C21C88" w:rsidRPr="00584306" w:rsidRDefault="00C21C88" w:rsidP="001071C8">
            <w:pPr>
              <w:ind w:left="212" w:firstLine="46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500" w:type="dxa"/>
          </w:tcPr>
          <w:p w14:paraId="0FEEB5E1" w14:textId="77777777" w:rsidR="00C21C88" w:rsidRPr="00584306" w:rsidRDefault="00C21C88" w:rsidP="001071C8">
            <w:pPr>
              <w:jc w:val="center"/>
              <w:rPr>
                <w:rFonts w:eastAsia="Times New Roman" w:cs="Times New Roman"/>
                <w:strike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95</w:t>
            </w:r>
          </w:p>
        </w:tc>
        <w:tc>
          <w:tcPr>
            <w:tcW w:w="3969" w:type="dxa"/>
          </w:tcPr>
          <w:p w14:paraId="53C43295" w14:textId="77777777" w:rsidR="00C21C88" w:rsidRPr="00584306" w:rsidRDefault="00C21C88" w:rsidP="001071C8">
            <w:pPr>
              <w:ind w:left="34" w:hanging="6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specializace ZMJST</w:t>
            </w:r>
          </w:p>
        </w:tc>
        <w:tc>
          <w:tcPr>
            <w:tcW w:w="3483" w:type="dxa"/>
            <w:vMerge/>
          </w:tcPr>
          <w:p w14:paraId="28D560A9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C21C88" w:rsidRPr="00584306" w14:paraId="19641141" w14:textId="77777777" w:rsidTr="001071C8">
        <w:trPr>
          <w:jc w:val="center"/>
        </w:trPr>
        <w:tc>
          <w:tcPr>
            <w:tcW w:w="1418" w:type="dxa"/>
            <w:vMerge/>
          </w:tcPr>
          <w:p w14:paraId="5938B1E9" w14:textId="77777777" w:rsidR="00C21C88" w:rsidRPr="00584306" w:rsidRDefault="00C21C88" w:rsidP="001071C8">
            <w:pPr>
              <w:ind w:left="212" w:firstLine="46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500" w:type="dxa"/>
          </w:tcPr>
          <w:p w14:paraId="6F0E0AF6" w14:textId="77777777" w:rsidR="00C21C88" w:rsidRPr="00584306" w:rsidRDefault="00C21C88" w:rsidP="001071C8">
            <w:pPr>
              <w:jc w:val="center"/>
              <w:rPr>
                <w:rFonts w:eastAsia="Times New Roman" w:cs="Times New Roman"/>
                <w:strike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95</w:t>
            </w:r>
          </w:p>
        </w:tc>
        <w:tc>
          <w:tcPr>
            <w:tcW w:w="3969" w:type="dxa"/>
          </w:tcPr>
          <w:p w14:paraId="08C77EF9" w14:textId="77777777" w:rsidR="00C21C88" w:rsidRPr="00584306" w:rsidRDefault="00C21C88" w:rsidP="001071C8">
            <w:pPr>
              <w:ind w:left="34" w:hanging="6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specializace ZKROBV</w:t>
            </w:r>
          </w:p>
        </w:tc>
        <w:tc>
          <w:tcPr>
            <w:tcW w:w="3483" w:type="dxa"/>
            <w:vMerge/>
          </w:tcPr>
          <w:p w14:paraId="685ED6D1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C21C88" w:rsidRPr="00584306" w14:paraId="70430B26" w14:textId="77777777" w:rsidTr="001071C8">
        <w:trPr>
          <w:jc w:val="center"/>
        </w:trPr>
        <w:tc>
          <w:tcPr>
            <w:tcW w:w="1418" w:type="dxa"/>
          </w:tcPr>
          <w:p w14:paraId="2EF6B1B9" w14:textId="77777777" w:rsidR="00C21C88" w:rsidRPr="00584306" w:rsidRDefault="00C21C88" w:rsidP="001071C8">
            <w:pPr>
              <w:ind w:left="212" w:firstLine="46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b/>
                <w:szCs w:val="24"/>
                <w:lang w:eastAsia="cs-CZ"/>
              </w:rPr>
              <w:t xml:space="preserve">2 </w:t>
            </w:r>
            <w:proofErr w:type="spellStart"/>
            <w:r w:rsidRPr="00584306">
              <w:rPr>
                <w:rFonts w:eastAsia="Times New Roman" w:cs="Times New Roman"/>
                <w:b/>
                <w:szCs w:val="24"/>
                <w:lang w:eastAsia="cs-CZ"/>
              </w:rPr>
              <w:t>Nt</w:t>
            </w:r>
            <w:proofErr w:type="spellEnd"/>
          </w:p>
        </w:tc>
        <w:tc>
          <w:tcPr>
            <w:tcW w:w="1500" w:type="dxa"/>
          </w:tcPr>
          <w:p w14:paraId="490CC825" w14:textId="77777777" w:rsidR="00C21C88" w:rsidRPr="00584306" w:rsidRDefault="00C21C88" w:rsidP="001071C8">
            <w:pPr>
              <w:jc w:val="center"/>
              <w:rPr>
                <w:rFonts w:eastAsia="Times New Roman" w:cs="Times New Roman"/>
                <w:strike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95</w:t>
            </w:r>
          </w:p>
        </w:tc>
        <w:tc>
          <w:tcPr>
            <w:tcW w:w="3969" w:type="dxa"/>
          </w:tcPr>
          <w:p w14:paraId="0A67074A" w14:textId="77777777" w:rsidR="00C21C88" w:rsidRPr="00584306" w:rsidRDefault="00C21C88" w:rsidP="001071C8">
            <w:pPr>
              <w:ind w:left="34" w:hanging="6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všechny oddíly bez přípravného řízení mimo oddílu PP – jiné osoby a Výkon trestu</w:t>
            </w:r>
          </w:p>
        </w:tc>
        <w:tc>
          <w:tcPr>
            <w:tcW w:w="3483" w:type="dxa"/>
            <w:vMerge/>
          </w:tcPr>
          <w:p w14:paraId="2D8F5F2D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C21C88" w:rsidRPr="00584306" w14:paraId="38977277" w14:textId="77777777" w:rsidTr="001071C8">
        <w:trPr>
          <w:jc w:val="center"/>
        </w:trPr>
        <w:tc>
          <w:tcPr>
            <w:tcW w:w="1418" w:type="dxa"/>
          </w:tcPr>
          <w:p w14:paraId="570FADC9" w14:textId="77777777" w:rsidR="00C21C88" w:rsidRPr="00584306" w:rsidRDefault="00C21C88" w:rsidP="001071C8">
            <w:pPr>
              <w:ind w:left="212" w:firstLine="46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b/>
                <w:szCs w:val="24"/>
                <w:lang w:eastAsia="cs-CZ"/>
              </w:rPr>
              <w:t xml:space="preserve">2 </w:t>
            </w:r>
            <w:proofErr w:type="spellStart"/>
            <w:r w:rsidRPr="00584306">
              <w:rPr>
                <w:rFonts w:eastAsia="Times New Roman" w:cs="Times New Roman"/>
                <w:b/>
                <w:szCs w:val="24"/>
                <w:lang w:eastAsia="cs-CZ"/>
              </w:rPr>
              <w:t>Td</w:t>
            </w:r>
            <w:proofErr w:type="spellEnd"/>
          </w:p>
        </w:tc>
        <w:tc>
          <w:tcPr>
            <w:tcW w:w="1500" w:type="dxa"/>
          </w:tcPr>
          <w:p w14:paraId="0F8AD0F6" w14:textId="77777777" w:rsidR="00C21C88" w:rsidRPr="00584306" w:rsidRDefault="00C21C88" w:rsidP="001071C8">
            <w:pPr>
              <w:jc w:val="center"/>
              <w:rPr>
                <w:rFonts w:eastAsia="Times New Roman" w:cs="Times New Roman"/>
                <w:strike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95</w:t>
            </w:r>
          </w:p>
        </w:tc>
        <w:tc>
          <w:tcPr>
            <w:tcW w:w="3969" w:type="dxa"/>
          </w:tcPr>
          <w:p w14:paraId="5B7F3825" w14:textId="77777777" w:rsidR="00C21C88" w:rsidRPr="00584306" w:rsidRDefault="00C21C88" w:rsidP="001071C8">
            <w:pPr>
              <w:ind w:left="34" w:hanging="6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specializace CIZINA, VÝSLECH</w:t>
            </w:r>
          </w:p>
        </w:tc>
        <w:tc>
          <w:tcPr>
            <w:tcW w:w="3483" w:type="dxa"/>
            <w:vMerge/>
          </w:tcPr>
          <w:p w14:paraId="3A99C7EC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C21C88" w:rsidRPr="00584306" w14:paraId="4A8B9A36" w14:textId="77777777" w:rsidTr="001071C8">
        <w:trPr>
          <w:jc w:val="center"/>
        </w:trPr>
        <w:tc>
          <w:tcPr>
            <w:tcW w:w="1418" w:type="dxa"/>
            <w:tcBorders>
              <w:bottom w:val="single" w:sz="12" w:space="0" w:color="auto"/>
            </w:tcBorders>
          </w:tcPr>
          <w:p w14:paraId="250F0EE2" w14:textId="77777777" w:rsidR="00C21C88" w:rsidRPr="00584306" w:rsidRDefault="00C21C88" w:rsidP="001071C8">
            <w:pPr>
              <w:ind w:left="212" w:firstLine="46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b/>
                <w:szCs w:val="24"/>
                <w:lang w:eastAsia="cs-CZ"/>
              </w:rPr>
              <w:t xml:space="preserve">2 </w:t>
            </w:r>
            <w:proofErr w:type="spellStart"/>
            <w:r w:rsidRPr="00584306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500" w:type="dxa"/>
            <w:tcBorders>
              <w:bottom w:val="single" w:sz="12" w:space="0" w:color="auto"/>
            </w:tcBorders>
          </w:tcPr>
          <w:p w14:paraId="4DBAAACC" w14:textId="77777777" w:rsidR="00C21C88" w:rsidRPr="00584306" w:rsidRDefault="00C21C88" w:rsidP="001071C8">
            <w:pPr>
              <w:ind w:hanging="25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95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0D3744E1" w14:textId="77777777" w:rsidR="00C21C88" w:rsidRPr="00584306" w:rsidRDefault="00C21C88" w:rsidP="001071C8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 xml:space="preserve"> oddíl </w:t>
            </w:r>
            <w:proofErr w:type="spellStart"/>
            <w:r w:rsidRPr="00584306">
              <w:rPr>
                <w:rFonts w:eastAsia="Times New Roman" w:cs="Times New Roman"/>
                <w:szCs w:val="24"/>
                <w:lang w:eastAsia="cs-CZ"/>
              </w:rPr>
              <w:t>EvET</w:t>
            </w:r>
            <w:proofErr w:type="spellEnd"/>
            <w:r w:rsidRPr="00584306">
              <w:rPr>
                <w:rFonts w:eastAsia="Times New Roman" w:cs="Times New Roman"/>
                <w:szCs w:val="24"/>
                <w:lang w:eastAsia="cs-CZ"/>
              </w:rPr>
              <w:t xml:space="preserve">, specializace </w:t>
            </w:r>
            <w:proofErr w:type="spellStart"/>
            <w:r w:rsidRPr="00584306">
              <w:rPr>
                <w:rFonts w:eastAsia="Times New Roman" w:cs="Times New Roman"/>
                <w:szCs w:val="24"/>
                <w:lang w:eastAsia="cs-CZ"/>
              </w:rPr>
              <w:t>EvETT</w:t>
            </w:r>
            <w:proofErr w:type="spellEnd"/>
          </w:p>
        </w:tc>
        <w:tc>
          <w:tcPr>
            <w:tcW w:w="3483" w:type="dxa"/>
            <w:vMerge/>
            <w:tcBorders>
              <w:bottom w:val="single" w:sz="12" w:space="0" w:color="auto"/>
            </w:tcBorders>
          </w:tcPr>
          <w:p w14:paraId="1C5A2D61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</w:tr>
    </w:tbl>
    <w:p w14:paraId="68A7D764" w14:textId="77777777" w:rsidR="00C21C88" w:rsidRPr="00584306" w:rsidRDefault="00C21C88" w:rsidP="00C21C88">
      <w:pPr>
        <w:ind w:firstLine="170"/>
        <w:rPr>
          <w:rFonts w:eastAsia="Times New Roman" w:cs="Times New Roman"/>
          <w:szCs w:val="24"/>
          <w:lang w:eastAsia="cs-CZ"/>
        </w:rPr>
      </w:pPr>
    </w:p>
    <w:p w14:paraId="09FF0600" w14:textId="77777777" w:rsidR="00C21C88" w:rsidRPr="00584306" w:rsidRDefault="00C21C88" w:rsidP="00C21C88">
      <w:pPr>
        <w:ind w:firstLine="170"/>
        <w:rPr>
          <w:rFonts w:eastAsia="Times New Roman" w:cs="Times New Roman"/>
          <w:szCs w:val="24"/>
          <w:lang w:eastAsia="cs-CZ"/>
        </w:rPr>
      </w:pPr>
    </w:p>
    <w:tbl>
      <w:tblPr>
        <w:tblW w:w="102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60"/>
        <w:gridCol w:w="3948"/>
        <w:gridCol w:w="3463"/>
      </w:tblGrid>
      <w:tr w:rsidR="00C21C88" w:rsidRPr="00584306" w14:paraId="56D5F295" w14:textId="77777777" w:rsidTr="001071C8">
        <w:trPr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1795EC58" w14:textId="77777777" w:rsidR="00C21C88" w:rsidRPr="00584306" w:rsidRDefault="00C21C88" w:rsidP="001071C8">
            <w:pPr>
              <w:ind w:left="212" w:firstLine="6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b/>
                <w:szCs w:val="24"/>
                <w:lang w:eastAsia="cs-CZ"/>
              </w:rPr>
              <w:lastRenderedPageBreak/>
              <w:t>3 T</w:t>
            </w:r>
          </w:p>
        </w:tc>
        <w:tc>
          <w:tcPr>
            <w:tcW w:w="1460" w:type="dxa"/>
            <w:tcBorders>
              <w:top w:val="single" w:sz="12" w:space="0" w:color="auto"/>
            </w:tcBorders>
          </w:tcPr>
          <w:p w14:paraId="6D98A43D" w14:textId="77777777" w:rsidR="00C21C88" w:rsidRPr="00584306" w:rsidRDefault="00C21C88" w:rsidP="001071C8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50</w:t>
            </w:r>
          </w:p>
        </w:tc>
        <w:tc>
          <w:tcPr>
            <w:tcW w:w="3948" w:type="dxa"/>
            <w:tcBorders>
              <w:top w:val="single" w:sz="12" w:space="0" w:color="auto"/>
            </w:tcBorders>
          </w:tcPr>
          <w:p w14:paraId="13E1A1D0" w14:textId="77777777" w:rsidR="00C21C88" w:rsidRPr="00584306" w:rsidRDefault="00C21C88" w:rsidP="001071C8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ostatní věci T do celkově stanoveného rozsahu včetně specializací</w:t>
            </w:r>
          </w:p>
        </w:tc>
        <w:tc>
          <w:tcPr>
            <w:tcW w:w="3463" w:type="dxa"/>
            <w:vMerge w:val="restart"/>
            <w:tcBorders>
              <w:top w:val="single" w:sz="12" w:space="0" w:color="auto"/>
            </w:tcBorders>
          </w:tcPr>
          <w:p w14:paraId="52096088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b/>
                <w:szCs w:val="24"/>
                <w:lang w:eastAsia="cs-CZ"/>
              </w:rPr>
              <w:t>Mgr. Tereza Teršová</w:t>
            </w:r>
          </w:p>
          <w:p w14:paraId="4CC9358B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JUDr. Marcela Horváthová</w:t>
            </w:r>
          </w:p>
          <w:p w14:paraId="5E18042A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Mgr. Miroslava Purkertová</w:t>
            </w:r>
          </w:p>
          <w:p w14:paraId="5A64A3F6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Mgr. Veronika Tomanová</w:t>
            </w:r>
          </w:p>
          <w:p w14:paraId="61F2F300" w14:textId="77777777" w:rsidR="00C21C88" w:rsidRPr="00584306" w:rsidRDefault="00C21C88" w:rsidP="001071C8">
            <w:pPr>
              <w:spacing w:after="240"/>
              <w:ind w:left="198"/>
              <w:rPr>
                <w:rFonts w:eastAsia="Times New Roman" w:cs="Times New Roman"/>
                <w:szCs w:val="24"/>
                <w:lang w:eastAsia="cs-CZ"/>
              </w:rPr>
            </w:pPr>
          </w:p>
          <w:p w14:paraId="406130A6" w14:textId="77777777" w:rsidR="00C21C88" w:rsidRPr="00584306" w:rsidRDefault="00C21C88" w:rsidP="001071C8">
            <w:pPr>
              <w:spacing w:after="120"/>
              <w:ind w:left="11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 xml:space="preserve">Mgr. Miroslava Purkertová jako první zastupující pro soudní oddělení 3 PP, 3 </w:t>
            </w:r>
            <w:proofErr w:type="spellStart"/>
            <w:r w:rsidRPr="00584306">
              <w:rPr>
                <w:rFonts w:eastAsia="Times New Roman" w:cs="Times New Roman"/>
                <w:szCs w:val="24"/>
                <w:lang w:eastAsia="cs-CZ"/>
              </w:rPr>
              <w:t>Ntm</w:t>
            </w:r>
            <w:proofErr w:type="spellEnd"/>
            <w:r w:rsidRPr="00584306">
              <w:rPr>
                <w:rFonts w:eastAsia="Times New Roman" w:cs="Times New Roman"/>
                <w:szCs w:val="24"/>
                <w:lang w:eastAsia="cs-CZ"/>
              </w:rPr>
              <w:t xml:space="preserve">, 3 Cd (výkon trestního opatření ve věznici </w:t>
            </w:r>
            <w:proofErr w:type="spellStart"/>
            <w:r w:rsidRPr="00584306">
              <w:rPr>
                <w:rFonts w:eastAsia="Times New Roman" w:cs="Times New Roman"/>
                <w:szCs w:val="24"/>
                <w:lang w:eastAsia="cs-CZ"/>
              </w:rPr>
              <w:t>Odolov</w:t>
            </w:r>
            <w:proofErr w:type="spellEnd"/>
            <w:r w:rsidRPr="00584306">
              <w:rPr>
                <w:rFonts w:eastAsia="Times New Roman" w:cs="Times New Roman"/>
                <w:szCs w:val="24"/>
                <w:lang w:eastAsia="cs-CZ"/>
              </w:rPr>
              <w:t>)</w:t>
            </w:r>
          </w:p>
          <w:p w14:paraId="6B942E7D" w14:textId="77777777" w:rsidR="00C21C88" w:rsidRPr="00584306" w:rsidRDefault="00C21C88" w:rsidP="001071C8">
            <w:pPr>
              <w:spacing w:after="240"/>
              <w:ind w:left="198"/>
              <w:rPr>
                <w:rFonts w:eastAsia="Times New Roman" w:cs="Times New Roman"/>
                <w:szCs w:val="24"/>
                <w:lang w:eastAsia="cs-CZ"/>
              </w:rPr>
            </w:pPr>
          </w:p>
          <w:p w14:paraId="2EC8579D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přísedící dle přílohy č. 2</w:t>
            </w:r>
          </w:p>
        </w:tc>
      </w:tr>
      <w:tr w:rsidR="00C21C88" w:rsidRPr="00584306" w14:paraId="67263AFB" w14:textId="77777777" w:rsidTr="001071C8">
        <w:trPr>
          <w:jc w:val="center"/>
        </w:trPr>
        <w:tc>
          <w:tcPr>
            <w:tcW w:w="1418" w:type="dxa"/>
            <w:vMerge/>
          </w:tcPr>
          <w:p w14:paraId="68C82215" w14:textId="77777777" w:rsidR="00C21C88" w:rsidRPr="00584306" w:rsidRDefault="00C21C88" w:rsidP="001071C8">
            <w:pPr>
              <w:ind w:left="212" w:firstLine="6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460" w:type="dxa"/>
          </w:tcPr>
          <w:p w14:paraId="60D0654E" w14:textId="77777777" w:rsidR="00C21C88" w:rsidRPr="00584306" w:rsidRDefault="00C21C88" w:rsidP="001071C8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50</w:t>
            </w:r>
          </w:p>
        </w:tc>
        <w:tc>
          <w:tcPr>
            <w:tcW w:w="3948" w:type="dxa"/>
          </w:tcPr>
          <w:p w14:paraId="35CB4DD5" w14:textId="77777777" w:rsidR="00C21C88" w:rsidRPr="00584306" w:rsidRDefault="00C21C88" w:rsidP="001071C8">
            <w:pPr>
              <w:ind w:left="34" w:hanging="6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specializace VAZBA</w:t>
            </w:r>
          </w:p>
        </w:tc>
        <w:tc>
          <w:tcPr>
            <w:tcW w:w="3463" w:type="dxa"/>
            <w:vMerge/>
          </w:tcPr>
          <w:p w14:paraId="5375BED1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C21C88" w:rsidRPr="00584306" w14:paraId="48A0FCE5" w14:textId="77777777" w:rsidTr="001071C8">
        <w:trPr>
          <w:jc w:val="center"/>
        </w:trPr>
        <w:tc>
          <w:tcPr>
            <w:tcW w:w="1418" w:type="dxa"/>
            <w:vMerge/>
          </w:tcPr>
          <w:p w14:paraId="40B18DF8" w14:textId="77777777" w:rsidR="00C21C88" w:rsidRPr="00584306" w:rsidRDefault="00C21C88" w:rsidP="001071C8">
            <w:pPr>
              <w:ind w:left="212" w:firstLine="6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460" w:type="dxa"/>
          </w:tcPr>
          <w:p w14:paraId="76A03450" w14:textId="77777777" w:rsidR="00C21C88" w:rsidRPr="00584306" w:rsidRDefault="00C21C88" w:rsidP="001071C8">
            <w:pPr>
              <w:jc w:val="center"/>
              <w:rPr>
                <w:rFonts w:eastAsia="Times New Roman" w:cs="Times New Roman"/>
                <w:strike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50</w:t>
            </w:r>
          </w:p>
        </w:tc>
        <w:tc>
          <w:tcPr>
            <w:tcW w:w="3948" w:type="dxa"/>
          </w:tcPr>
          <w:p w14:paraId="7B03DD5E" w14:textId="77777777" w:rsidR="00C21C88" w:rsidRPr="00584306" w:rsidRDefault="00C21C88" w:rsidP="001071C8">
            <w:pPr>
              <w:ind w:left="34" w:hanging="6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specializace VÁHA, VÁHA II</w:t>
            </w:r>
          </w:p>
        </w:tc>
        <w:tc>
          <w:tcPr>
            <w:tcW w:w="3463" w:type="dxa"/>
            <w:vMerge/>
          </w:tcPr>
          <w:p w14:paraId="5E50462C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C21C88" w:rsidRPr="00584306" w14:paraId="2E11870B" w14:textId="77777777" w:rsidTr="001071C8">
        <w:trPr>
          <w:jc w:val="center"/>
        </w:trPr>
        <w:tc>
          <w:tcPr>
            <w:tcW w:w="1418" w:type="dxa"/>
            <w:vMerge/>
          </w:tcPr>
          <w:p w14:paraId="6312C125" w14:textId="77777777" w:rsidR="00C21C88" w:rsidRPr="00584306" w:rsidRDefault="00C21C88" w:rsidP="001071C8">
            <w:pPr>
              <w:ind w:left="212" w:firstLine="6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460" w:type="dxa"/>
          </w:tcPr>
          <w:p w14:paraId="61888E1E" w14:textId="77777777" w:rsidR="00C21C88" w:rsidRPr="00584306" w:rsidRDefault="00C21C88" w:rsidP="001071C8">
            <w:pPr>
              <w:jc w:val="center"/>
              <w:rPr>
                <w:rFonts w:eastAsia="Times New Roman" w:cs="Times New Roman"/>
                <w:strike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50</w:t>
            </w:r>
          </w:p>
        </w:tc>
        <w:tc>
          <w:tcPr>
            <w:tcW w:w="3948" w:type="dxa"/>
          </w:tcPr>
          <w:p w14:paraId="4EC10165" w14:textId="77777777" w:rsidR="00C21C88" w:rsidRPr="00584306" w:rsidRDefault="00C21C88" w:rsidP="001071C8">
            <w:pPr>
              <w:ind w:left="34" w:hanging="6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specializace CIZINA</w:t>
            </w:r>
          </w:p>
        </w:tc>
        <w:tc>
          <w:tcPr>
            <w:tcW w:w="3463" w:type="dxa"/>
            <w:vMerge/>
          </w:tcPr>
          <w:p w14:paraId="5D5F5A21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C21C88" w:rsidRPr="00584306" w14:paraId="7F3227A1" w14:textId="77777777" w:rsidTr="001071C8">
        <w:trPr>
          <w:jc w:val="center"/>
        </w:trPr>
        <w:tc>
          <w:tcPr>
            <w:tcW w:w="1418" w:type="dxa"/>
            <w:vMerge/>
          </w:tcPr>
          <w:p w14:paraId="71768FC7" w14:textId="77777777" w:rsidR="00C21C88" w:rsidRPr="00584306" w:rsidRDefault="00C21C88" w:rsidP="001071C8">
            <w:pPr>
              <w:ind w:left="212" w:firstLine="6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460" w:type="dxa"/>
          </w:tcPr>
          <w:p w14:paraId="6C76BCE0" w14:textId="77777777" w:rsidR="00C21C88" w:rsidRPr="00584306" w:rsidRDefault="00C21C88" w:rsidP="001071C8">
            <w:pPr>
              <w:jc w:val="center"/>
              <w:rPr>
                <w:rFonts w:eastAsia="Times New Roman" w:cs="Times New Roman"/>
                <w:strike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50</w:t>
            </w:r>
          </w:p>
        </w:tc>
        <w:tc>
          <w:tcPr>
            <w:tcW w:w="3948" w:type="dxa"/>
          </w:tcPr>
          <w:p w14:paraId="2238D9AF" w14:textId="77777777" w:rsidR="00C21C88" w:rsidRPr="00584306" w:rsidRDefault="00C21C88" w:rsidP="001071C8">
            <w:pPr>
              <w:ind w:left="34" w:hanging="6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specializace ZMJST</w:t>
            </w:r>
          </w:p>
        </w:tc>
        <w:tc>
          <w:tcPr>
            <w:tcW w:w="3463" w:type="dxa"/>
            <w:vMerge/>
          </w:tcPr>
          <w:p w14:paraId="7A03CF3C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C21C88" w:rsidRPr="00584306" w14:paraId="7F746561" w14:textId="77777777" w:rsidTr="001071C8">
        <w:trPr>
          <w:jc w:val="center"/>
        </w:trPr>
        <w:tc>
          <w:tcPr>
            <w:tcW w:w="1418" w:type="dxa"/>
            <w:vMerge/>
          </w:tcPr>
          <w:p w14:paraId="42274EFD" w14:textId="77777777" w:rsidR="00C21C88" w:rsidRPr="00584306" w:rsidRDefault="00C21C88" w:rsidP="001071C8">
            <w:pPr>
              <w:ind w:left="212" w:firstLine="6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460" w:type="dxa"/>
          </w:tcPr>
          <w:p w14:paraId="790E115B" w14:textId="77777777" w:rsidR="00C21C88" w:rsidRPr="00584306" w:rsidRDefault="00C21C88" w:rsidP="001071C8">
            <w:pPr>
              <w:jc w:val="center"/>
              <w:rPr>
                <w:rFonts w:eastAsia="Times New Roman" w:cs="Times New Roman"/>
                <w:strike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50</w:t>
            </w:r>
          </w:p>
        </w:tc>
        <w:tc>
          <w:tcPr>
            <w:tcW w:w="3948" w:type="dxa"/>
          </w:tcPr>
          <w:p w14:paraId="2BBCBAE8" w14:textId="77777777" w:rsidR="00C21C88" w:rsidRPr="00584306" w:rsidRDefault="00C21C88" w:rsidP="001071C8">
            <w:pPr>
              <w:ind w:left="34" w:hanging="6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specializace ZKROBV</w:t>
            </w:r>
          </w:p>
        </w:tc>
        <w:tc>
          <w:tcPr>
            <w:tcW w:w="3463" w:type="dxa"/>
            <w:vMerge/>
          </w:tcPr>
          <w:p w14:paraId="025B3106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C21C88" w:rsidRPr="00584306" w14:paraId="6B6C1B60" w14:textId="77777777" w:rsidTr="001071C8">
        <w:trPr>
          <w:jc w:val="center"/>
        </w:trPr>
        <w:tc>
          <w:tcPr>
            <w:tcW w:w="1418" w:type="dxa"/>
            <w:vMerge w:val="restart"/>
          </w:tcPr>
          <w:p w14:paraId="2F622EE8" w14:textId="77777777" w:rsidR="00C21C88" w:rsidRPr="00584306" w:rsidRDefault="00C21C88" w:rsidP="001071C8">
            <w:pPr>
              <w:ind w:left="212" w:firstLine="6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b/>
                <w:szCs w:val="24"/>
                <w:lang w:eastAsia="cs-CZ"/>
              </w:rPr>
              <w:t xml:space="preserve">3 </w:t>
            </w:r>
            <w:proofErr w:type="spellStart"/>
            <w:r w:rsidRPr="00584306">
              <w:rPr>
                <w:rFonts w:eastAsia="Times New Roman" w:cs="Times New Roman"/>
                <w:b/>
                <w:szCs w:val="24"/>
                <w:lang w:eastAsia="cs-CZ"/>
              </w:rPr>
              <w:t>Nt</w:t>
            </w:r>
            <w:proofErr w:type="spellEnd"/>
          </w:p>
        </w:tc>
        <w:tc>
          <w:tcPr>
            <w:tcW w:w="1460" w:type="dxa"/>
          </w:tcPr>
          <w:p w14:paraId="64AE3DA4" w14:textId="77777777" w:rsidR="00C21C88" w:rsidRPr="00584306" w:rsidRDefault="00C21C88" w:rsidP="001071C8">
            <w:pPr>
              <w:jc w:val="center"/>
              <w:rPr>
                <w:rFonts w:eastAsia="Times New Roman" w:cs="Times New Roman"/>
                <w:strike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50</w:t>
            </w:r>
          </w:p>
        </w:tc>
        <w:tc>
          <w:tcPr>
            <w:tcW w:w="3948" w:type="dxa"/>
          </w:tcPr>
          <w:p w14:paraId="0B7FA1BC" w14:textId="77777777" w:rsidR="00C21C88" w:rsidRPr="00584306" w:rsidRDefault="00C21C88" w:rsidP="001071C8">
            <w:pPr>
              <w:ind w:left="34" w:hanging="6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všechny oddíly bez přípravného řízení mimo oddílu PP – jiné osoby a Výkon trestu</w:t>
            </w:r>
          </w:p>
        </w:tc>
        <w:tc>
          <w:tcPr>
            <w:tcW w:w="3463" w:type="dxa"/>
            <w:vMerge/>
          </w:tcPr>
          <w:p w14:paraId="3A6C6504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C21C88" w:rsidRPr="00584306" w14:paraId="4CDDD8C6" w14:textId="77777777" w:rsidTr="001071C8">
        <w:trPr>
          <w:jc w:val="center"/>
        </w:trPr>
        <w:tc>
          <w:tcPr>
            <w:tcW w:w="1418" w:type="dxa"/>
            <w:vMerge/>
          </w:tcPr>
          <w:p w14:paraId="2D63124F" w14:textId="77777777" w:rsidR="00C21C88" w:rsidRPr="00584306" w:rsidRDefault="00C21C88" w:rsidP="001071C8">
            <w:pPr>
              <w:ind w:left="212" w:firstLine="6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460" w:type="dxa"/>
          </w:tcPr>
          <w:p w14:paraId="4CC231D9" w14:textId="77777777" w:rsidR="00C21C88" w:rsidRPr="00584306" w:rsidRDefault="00C21C88" w:rsidP="001071C8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100</w:t>
            </w:r>
          </w:p>
        </w:tc>
        <w:tc>
          <w:tcPr>
            <w:tcW w:w="3948" w:type="dxa"/>
          </w:tcPr>
          <w:p w14:paraId="50FF20CE" w14:textId="77777777" w:rsidR="00C21C88" w:rsidRPr="00584306" w:rsidRDefault="00C21C88" w:rsidP="001071C8">
            <w:pPr>
              <w:ind w:left="34" w:hanging="6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oddíl PP – jiné osoby a Výkon trestu</w:t>
            </w:r>
          </w:p>
        </w:tc>
        <w:tc>
          <w:tcPr>
            <w:tcW w:w="3463" w:type="dxa"/>
            <w:vMerge/>
          </w:tcPr>
          <w:p w14:paraId="669A69E8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C21C88" w:rsidRPr="00584306" w14:paraId="7804B872" w14:textId="77777777" w:rsidTr="001071C8">
        <w:trPr>
          <w:jc w:val="center"/>
        </w:trPr>
        <w:tc>
          <w:tcPr>
            <w:tcW w:w="1418" w:type="dxa"/>
          </w:tcPr>
          <w:p w14:paraId="75D2088E" w14:textId="77777777" w:rsidR="00C21C88" w:rsidRPr="00584306" w:rsidRDefault="00C21C88" w:rsidP="001071C8">
            <w:pPr>
              <w:ind w:left="212" w:firstLine="6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b/>
                <w:szCs w:val="24"/>
                <w:lang w:eastAsia="cs-CZ"/>
              </w:rPr>
              <w:t>3 PP</w:t>
            </w:r>
          </w:p>
        </w:tc>
        <w:tc>
          <w:tcPr>
            <w:tcW w:w="1460" w:type="dxa"/>
          </w:tcPr>
          <w:p w14:paraId="159F2D9E" w14:textId="77777777" w:rsidR="00C21C88" w:rsidRPr="00584306" w:rsidRDefault="00C21C88" w:rsidP="001071C8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100</w:t>
            </w:r>
          </w:p>
        </w:tc>
        <w:tc>
          <w:tcPr>
            <w:tcW w:w="3948" w:type="dxa"/>
          </w:tcPr>
          <w:p w14:paraId="16A5CDF5" w14:textId="77777777" w:rsidR="00C21C88" w:rsidRPr="00584306" w:rsidRDefault="00C21C88" w:rsidP="001071C8">
            <w:pPr>
              <w:ind w:firstLine="170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3463" w:type="dxa"/>
            <w:vMerge/>
          </w:tcPr>
          <w:p w14:paraId="71DAF563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C21C88" w:rsidRPr="00584306" w14:paraId="483ABBD2" w14:textId="77777777" w:rsidTr="001071C8">
        <w:trPr>
          <w:jc w:val="center"/>
        </w:trPr>
        <w:tc>
          <w:tcPr>
            <w:tcW w:w="1418" w:type="dxa"/>
          </w:tcPr>
          <w:p w14:paraId="6824D364" w14:textId="77777777" w:rsidR="00C21C88" w:rsidRPr="00584306" w:rsidRDefault="00C21C88" w:rsidP="001071C8">
            <w:pPr>
              <w:ind w:left="212" w:firstLine="6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b/>
                <w:szCs w:val="24"/>
                <w:lang w:eastAsia="cs-CZ"/>
              </w:rPr>
              <w:t xml:space="preserve">3 </w:t>
            </w:r>
            <w:proofErr w:type="spellStart"/>
            <w:r w:rsidRPr="00584306">
              <w:rPr>
                <w:rFonts w:eastAsia="Times New Roman" w:cs="Times New Roman"/>
                <w:b/>
                <w:szCs w:val="24"/>
                <w:lang w:eastAsia="cs-CZ"/>
              </w:rPr>
              <w:t>Td</w:t>
            </w:r>
            <w:proofErr w:type="spellEnd"/>
          </w:p>
        </w:tc>
        <w:tc>
          <w:tcPr>
            <w:tcW w:w="1460" w:type="dxa"/>
          </w:tcPr>
          <w:p w14:paraId="67CE8568" w14:textId="77777777" w:rsidR="00C21C88" w:rsidRPr="00584306" w:rsidRDefault="00C21C88" w:rsidP="001071C8">
            <w:pPr>
              <w:jc w:val="center"/>
              <w:rPr>
                <w:rFonts w:eastAsia="Times New Roman" w:cs="Times New Roman"/>
                <w:strike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50</w:t>
            </w:r>
          </w:p>
        </w:tc>
        <w:tc>
          <w:tcPr>
            <w:tcW w:w="3948" w:type="dxa"/>
          </w:tcPr>
          <w:p w14:paraId="78E0DE10" w14:textId="77777777" w:rsidR="00C21C88" w:rsidRPr="00584306" w:rsidRDefault="00C21C88" w:rsidP="001071C8">
            <w:pPr>
              <w:ind w:left="34" w:hanging="6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specializace CIZINA, VÝSLECH</w:t>
            </w:r>
          </w:p>
        </w:tc>
        <w:tc>
          <w:tcPr>
            <w:tcW w:w="3463" w:type="dxa"/>
            <w:vMerge/>
          </w:tcPr>
          <w:p w14:paraId="65B4129B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C21C88" w:rsidRPr="00584306" w14:paraId="69C7C522" w14:textId="77777777" w:rsidTr="001071C8">
        <w:trPr>
          <w:jc w:val="center"/>
        </w:trPr>
        <w:tc>
          <w:tcPr>
            <w:tcW w:w="1418" w:type="dxa"/>
          </w:tcPr>
          <w:p w14:paraId="10443644" w14:textId="77777777" w:rsidR="00C21C88" w:rsidRPr="00584306" w:rsidRDefault="00C21C88" w:rsidP="001071C8">
            <w:pPr>
              <w:ind w:left="212" w:firstLine="6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b/>
                <w:szCs w:val="24"/>
                <w:lang w:eastAsia="cs-CZ"/>
              </w:rPr>
              <w:t>3 Cd</w:t>
            </w:r>
          </w:p>
        </w:tc>
        <w:tc>
          <w:tcPr>
            <w:tcW w:w="1460" w:type="dxa"/>
          </w:tcPr>
          <w:p w14:paraId="23E2936A" w14:textId="77777777" w:rsidR="00C21C88" w:rsidRPr="00584306" w:rsidRDefault="00C21C88" w:rsidP="001071C8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50</w:t>
            </w:r>
          </w:p>
        </w:tc>
        <w:tc>
          <w:tcPr>
            <w:tcW w:w="3948" w:type="dxa"/>
          </w:tcPr>
          <w:p w14:paraId="463E12A3" w14:textId="77777777" w:rsidR="00C21C88" w:rsidRPr="00584306" w:rsidRDefault="00C21C88" w:rsidP="001071C8">
            <w:pPr>
              <w:ind w:left="34" w:hanging="6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 xml:space="preserve">specializace </w:t>
            </w:r>
            <w:proofErr w:type="spellStart"/>
            <w:r w:rsidRPr="00584306">
              <w:rPr>
                <w:rFonts w:eastAsia="Times New Roman" w:cs="Times New Roman"/>
                <w:szCs w:val="24"/>
                <w:lang w:eastAsia="cs-CZ"/>
              </w:rPr>
              <w:t>Odolov</w:t>
            </w:r>
            <w:proofErr w:type="spellEnd"/>
            <w:r w:rsidRPr="00584306">
              <w:rPr>
                <w:rFonts w:eastAsia="Times New Roman" w:cs="Times New Roman"/>
                <w:szCs w:val="24"/>
                <w:lang w:eastAsia="cs-CZ"/>
              </w:rPr>
              <w:t xml:space="preserve"> (dožádání cizina)</w:t>
            </w:r>
          </w:p>
        </w:tc>
        <w:tc>
          <w:tcPr>
            <w:tcW w:w="3463" w:type="dxa"/>
            <w:vMerge/>
          </w:tcPr>
          <w:p w14:paraId="565DDBD8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C21C88" w:rsidRPr="00584306" w14:paraId="54C9E8DB" w14:textId="77777777" w:rsidTr="001071C8">
        <w:trPr>
          <w:jc w:val="center"/>
        </w:trPr>
        <w:tc>
          <w:tcPr>
            <w:tcW w:w="1418" w:type="dxa"/>
          </w:tcPr>
          <w:p w14:paraId="2FE2971F" w14:textId="77777777" w:rsidR="00C21C88" w:rsidRPr="00584306" w:rsidRDefault="00C21C88" w:rsidP="001071C8">
            <w:pPr>
              <w:ind w:left="212" w:firstLine="6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b/>
                <w:szCs w:val="24"/>
                <w:lang w:eastAsia="cs-CZ"/>
              </w:rPr>
              <w:t xml:space="preserve">3 </w:t>
            </w:r>
            <w:proofErr w:type="spellStart"/>
            <w:r w:rsidRPr="00584306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460" w:type="dxa"/>
          </w:tcPr>
          <w:p w14:paraId="22CC5E13" w14:textId="77777777" w:rsidR="00C21C88" w:rsidRPr="00584306" w:rsidRDefault="00C21C88" w:rsidP="001071C8">
            <w:pPr>
              <w:jc w:val="center"/>
              <w:rPr>
                <w:rFonts w:eastAsia="Times New Roman" w:cs="Times New Roman"/>
                <w:strike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50</w:t>
            </w:r>
          </w:p>
        </w:tc>
        <w:tc>
          <w:tcPr>
            <w:tcW w:w="3948" w:type="dxa"/>
          </w:tcPr>
          <w:p w14:paraId="1541C244" w14:textId="77777777" w:rsidR="00C21C88" w:rsidRPr="00584306" w:rsidRDefault="00C21C88" w:rsidP="001071C8">
            <w:pPr>
              <w:ind w:left="34" w:hanging="6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 xml:space="preserve">oddíl </w:t>
            </w:r>
            <w:proofErr w:type="spellStart"/>
            <w:r w:rsidRPr="00584306">
              <w:rPr>
                <w:rFonts w:eastAsia="Times New Roman" w:cs="Times New Roman"/>
                <w:szCs w:val="24"/>
                <w:lang w:eastAsia="cs-CZ"/>
              </w:rPr>
              <w:t>EvET</w:t>
            </w:r>
            <w:proofErr w:type="spellEnd"/>
            <w:r w:rsidRPr="00584306">
              <w:rPr>
                <w:rFonts w:eastAsia="Times New Roman" w:cs="Times New Roman"/>
                <w:szCs w:val="24"/>
                <w:lang w:eastAsia="cs-CZ"/>
              </w:rPr>
              <w:t xml:space="preserve">, specializace </w:t>
            </w:r>
            <w:proofErr w:type="spellStart"/>
            <w:r w:rsidRPr="00584306">
              <w:rPr>
                <w:rFonts w:eastAsia="Times New Roman" w:cs="Times New Roman"/>
                <w:szCs w:val="24"/>
                <w:lang w:eastAsia="cs-CZ"/>
              </w:rPr>
              <w:t>EvETT</w:t>
            </w:r>
            <w:proofErr w:type="spellEnd"/>
          </w:p>
        </w:tc>
        <w:tc>
          <w:tcPr>
            <w:tcW w:w="3463" w:type="dxa"/>
            <w:vMerge/>
          </w:tcPr>
          <w:p w14:paraId="16C6697F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</w:tbl>
    <w:p w14:paraId="60F6EA7B" w14:textId="77777777" w:rsidR="00C21C88" w:rsidRPr="00584306" w:rsidRDefault="00C21C88" w:rsidP="00C21C88">
      <w:pPr>
        <w:ind w:firstLine="170"/>
        <w:rPr>
          <w:rFonts w:eastAsia="Times New Roman" w:cs="Times New Roman"/>
          <w:szCs w:val="24"/>
          <w:lang w:eastAsia="cs-CZ"/>
        </w:rPr>
      </w:pPr>
    </w:p>
    <w:p w14:paraId="7B8E511D" w14:textId="77777777" w:rsidR="00C21C88" w:rsidRPr="00584306" w:rsidRDefault="00C21C88" w:rsidP="00C21C88">
      <w:pPr>
        <w:ind w:firstLine="170"/>
        <w:rPr>
          <w:rFonts w:eastAsia="Times New Roman" w:cs="Times New Roman"/>
          <w:szCs w:val="24"/>
          <w:lang w:eastAsia="cs-CZ"/>
        </w:rPr>
      </w:pP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1417"/>
        <w:gridCol w:w="3849"/>
        <w:gridCol w:w="3544"/>
      </w:tblGrid>
      <w:tr w:rsidR="00C21C88" w:rsidRPr="00584306" w14:paraId="56C7EBDD" w14:textId="77777777" w:rsidTr="001071C8">
        <w:trPr>
          <w:jc w:val="center"/>
        </w:trPr>
        <w:tc>
          <w:tcPr>
            <w:tcW w:w="14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1DCABCF9" w14:textId="77777777" w:rsidR="00C21C88" w:rsidRPr="00584306" w:rsidRDefault="00C21C88" w:rsidP="001071C8">
            <w:pPr>
              <w:ind w:left="200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b/>
                <w:szCs w:val="24"/>
                <w:lang w:eastAsia="cs-CZ"/>
              </w:rPr>
              <w:t>4 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05C0649E" w14:textId="77777777" w:rsidR="00C21C88" w:rsidRPr="00584306" w:rsidRDefault="00C21C88" w:rsidP="001071C8">
            <w:pPr>
              <w:ind w:firstLine="34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95</w:t>
            </w:r>
          </w:p>
        </w:tc>
        <w:tc>
          <w:tcPr>
            <w:tcW w:w="384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40E0B1CD" w14:textId="77777777" w:rsidR="00C21C88" w:rsidRPr="00584306" w:rsidRDefault="00C21C88" w:rsidP="001071C8">
            <w:pPr>
              <w:ind w:firstLine="34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ostatní věci T do celkově stanoveného rozsahu včetně specializací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711EC5A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b/>
                <w:szCs w:val="24"/>
                <w:lang w:eastAsia="cs-CZ"/>
              </w:rPr>
              <w:t>JUDr. Marcela Horváthová</w:t>
            </w:r>
          </w:p>
          <w:p w14:paraId="55A4FB3B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Mgr. Miroslava Purkertová</w:t>
            </w:r>
          </w:p>
          <w:p w14:paraId="3546EBAA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Mgr. Veronika Tomanová</w:t>
            </w:r>
          </w:p>
          <w:p w14:paraId="7CCB9B71" w14:textId="77777777" w:rsidR="00C21C88" w:rsidRPr="00584306" w:rsidRDefault="00C21C88" w:rsidP="001071C8">
            <w:pPr>
              <w:spacing w:after="240"/>
              <w:ind w:firstLine="170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Mgr. Tereza Teršová</w:t>
            </w:r>
          </w:p>
          <w:p w14:paraId="2A173138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přísedící dle přílohy č. 2</w:t>
            </w:r>
          </w:p>
        </w:tc>
      </w:tr>
      <w:tr w:rsidR="00C21C88" w:rsidRPr="00584306" w14:paraId="6EBD949F" w14:textId="77777777" w:rsidTr="001071C8">
        <w:trPr>
          <w:jc w:val="center"/>
        </w:trPr>
        <w:tc>
          <w:tcPr>
            <w:tcW w:w="144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EB051CE" w14:textId="77777777" w:rsidR="00C21C88" w:rsidRPr="00584306" w:rsidRDefault="00C21C88" w:rsidP="001071C8">
            <w:pPr>
              <w:ind w:left="200" w:firstLine="284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</w:tcBorders>
          </w:tcPr>
          <w:p w14:paraId="5D3F217A" w14:textId="77777777" w:rsidR="00C21C88" w:rsidRPr="00584306" w:rsidRDefault="00C21C88" w:rsidP="001071C8">
            <w:pPr>
              <w:ind w:left="34"/>
              <w:jc w:val="center"/>
              <w:rPr>
                <w:rFonts w:eastAsia="Times New Roman" w:cs="Times New Roman"/>
                <w:i/>
                <w:strike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100</w:t>
            </w:r>
          </w:p>
        </w:tc>
        <w:tc>
          <w:tcPr>
            <w:tcW w:w="3849" w:type="dxa"/>
            <w:tcBorders>
              <w:top w:val="single" w:sz="2" w:space="0" w:color="auto"/>
            </w:tcBorders>
          </w:tcPr>
          <w:p w14:paraId="59F436C3" w14:textId="77777777" w:rsidR="00C21C88" w:rsidRPr="00584306" w:rsidRDefault="00C21C88" w:rsidP="001071C8">
            <w:pPr>
              <w:ind w:hanging="6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 xml:space="preserve">specializace VAZBA  </w:t>
            </w:r>
          </w:p>
        </w:tc>
        <w:tc>
          <w:tcPr>
            <w:tcW w:w="3544" w:type="dxa"/>
            <w:vMerge/>
            <w:tcBorders>
              <w:top w:val="single" w:sz="2" w:space="0" w:color="auto"/>
              <w:right w:val="single" w:sz="12" w:space="0" w:color="auto"/>
            </w:tcBorders>
          </w:tcPr>
          <w:p w14:paraId="08E5B0D5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C21C88" w:rsidRPr="00584306" w14:paraId="03F0E3A5" w14:textId="77777777" w:rsidTr="001071C8">
        <w:trPr>
          <w:jc w:val="center"/>
        </w:trPr>
        <w:tc>
          <w:tcPr>
            <w:tcW w:w="144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79FB8F45" w14:textId="77777777" w:rsidR="00C21C88" w:rsidRPr="00584306" w:rsidRDefault="00C21C88" w:rsidP="001071C8">
            <w:pPr>
              <w:ind w:left="200" w:firstLine="284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</w:tcPr>
          <w:p w14:paraId="42B43F7B" w14:textId="77777777" w:rsidR="00C21C88" w:rsidRPr="00584306" w:rsidRDefault="00C21C88" w:rsidP="001071C8">
            <w:pPr>
              <w:ind w:left="34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100</w:t>
            </w:r>
          </w:p>
        </w:tc>
        <w:tc>
          <w:tcPr>
            <w:tcW w:w="3849" w:type="dxa"/>
          </w:tcPr>
          <w:p w14:paraId="17F41D70" w14:textId="77777777" w:rsidR="00C21C88" w:rsidRPr="00584306" w:rsidRDefault="00C21C88" w:rsidP="001071C8">
            <w:pPr>
              <w:ind w:hanging="6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specializace VÁHA, VÁHA II</w:t>
            </w: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14:paraId="0B1A1DAB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C21C88" w:rsidRPr="00584306" w14:paraId="43E31BDB" w14:textId="77777777" w:rsidTr="001071C8">
        <w:trPr>
          <w:trHeight w:val="11"/>
          <w:jc w:val="center"/>
        </w:trPr>
        <w:tc>
          <w:tcPr>
            <w:tcW w:w="144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B59DF19" w14:textId="77777777" w:rsidR="00C21C88" w:rsidRPr="00584306" w:rsidRDefault="00C21C88" w:rsidP="001071C8">
            <w:pPr>
              <w:ind w:left="200" w:firstLine="284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</w:tcPr>
          <w:p w14:paraId="51D097B9" w14:textId="77777777" w:rsidR="00C21C88" w:rsidRPr="00584306" w:rsidRDefault="00C21C88" w:rsidP="001071C8">
            <w:pPr>
              <w:ind w:left="34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95</w:t>
            </w:r>
          </w:p>
        </w:tc>
        <w:tc>
          <w:tcPr>
            <w:tcW w:w="3849" w:type="dxa"/>
          </w:tcPr>
          <w:p w14:paraId="4A5985A6" w14:textId="77777777" w:rsidR="00C21C88" w:rsidRPr="00584306" w:rsidRDefault="00C21C88" w:rsidP="001071C8">
            <w:pPr>
              <w:ind w:hanging="6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specializace CIZINA</w:t>
            </w: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14:paraId="67690B4B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C21C88" w:rsidRPr="00584306" w14:paraId="371282F3" w14:textId="77777777" w:rsidTr="001071C8">
        <w:trPr>
          <w:jc w:val="center"/>
        </w:trPr>
        <w:tc>
          <w:tcPr>
            <w:tcW w:w="144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7AB071B4" w14:textId="77777777" w:rsidR="00C21C88" w:rsidRPr="00584306" w:rsidRDefault="00C21C88" w:rsidP="001071C8">
            <w:pPr>
              <w:ind w:left="200" w:firstLine="284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</w:tcPr>
          <w:p w14:paraId="5E06FBBA" w14:textId="77777777" w:rsidR="00C21C88" w:rsidRPr="00584306" w:rsidRDefault="00C21C88" w:rsidP="001071C8">
            <w:pPr>
              <w:ind w:left="34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95</w:t>
            </w:r>
          </w:p>
        </w:tc>
        <w:tc>
          <w:tcPr>
            <w:tcW w:w="3849" w:type="dxa"/>
          </w:tcPr>
          <w:p w14:paraId="4CF3F9CB" w14:textId="77777777" w:rsidR="00C21C88" w:rsidRPr="00584306" w:rsidRDefault="00C21C88" w:rsidP="001071C8">
            <w:pPr>
              <w:ind w:hanging="6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specializace ZMJST</w:t>
            </w: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14:paraId="46C2B7D0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C21C88" w:rsidRPr="00584306" w14:paraId="7A5F5B40" w14:textId="77777777" w:rsidTr="001071C8">
        <w:trPr>
          <w:jc w:val="center"/>
        </w:trPr>
        <w:tc>
          <w:tcPr>
            <w:tcW w:w="144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C367CB1" w14:textId="77777777" w:rsidR="00C21C88" w:rsidRPr="00584306" w:rsidRDefault="00C21C88" w:rsidP="001071C8">
            <w:pPr>
              <w:ind w:left="200" w:firstLine="284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</w:tcPr>
          <w:p w14:paraId="315A7907" w14:textId="77777777" w:rsidR="00C21C88" w:rsidRPr="00584306" w:rsidRDefault="00C21C88" w:rsidP="001071C8">
            <w:pPr>
              <w:ind w:left="34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95</w:t>
            </w:r>
          </w:p>
        </w:tc>
        <w:tc>
          <w:tcPr>
            <w:tcW w:w="3849" w:type="dxa"/>
          </w:tcPr>
          <w:p w14:paraId="76E1DC81" w14:textId="77777777" w:rsidR="00C21C88" w:rsidRPr="00584306" w:rsidRDefault="00C21C88" w:rsidP="001071C8">
            <w:pPr>
              <w:ind w:hanging="6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specializace ZKROBV</w:t>
            </w: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14:paraId="51D52E55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C21C88" w:rsidRPr="00584306" w14:paraId="5E7BCF32" w14:textId="77777777" w:rsidTr="001071C8">
        <w:trPr>
          <w:jc w:val="center"/>
        </w:trPr>
        <w:tc>
          <w:tcPr>
            <w:tcW w:w="1443" w:type="dxa"/>
            <w:tcBorders>
              <w:left w:val="single" w:sz="12" w:space="0" w:color="auto"/>
            </w:tcBorders>
          </w:tcPr>
          <w:p w14:paraId="373CA76D" w14:textId="77777777" w:rsidR="00C21C88" w:rsidRPr="00584306" w:rsidRDefault="00C21C88" w:rsidP="001071C8">
            <w:pPr>
              <w:ind w:left="200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b/>
                <w:szCs w:val="24"/>
                <w:lang w:eastAsia="cs-CZ"/>
              </w:rPr>
              <w:t xml:space="preserve">4 </w:t>
            </w:r>
            <w:proofErr w:type="spellStart"/>
            <w:r w:rsidRPr="00584306">
              <w:rPr>
                <w:rFonts w:eastAsia="Times New Roman" w:cs="Times New Roman"/>
                <w:b/>
                <w:szCs w:val="24"/>
                <w:lang w:eastAsia="cs-CZ"/>
              </w:rPr>
              <w:t>Nt</w:t>
            </w:r>
            <w:proofErr w:type="spellEnd"/>
          </w:p>
        </w:tc>
        <w:tc>
          <w:tcPr>
            <w:tcW w:w="1417" w:type="dxa"/>
          </w:tcPr>
          <w:p w14:paraId="2CEFE022" w14:textId="77777777" w:rsidR="00C21C88" w:rsidRPr="00584306" w:rsidRDefault="00C21C88" w:rsidP="001071C8">
            <w:pPr>
              <w:ind w:left="34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95</w:t>
            </w:r>
          </w:p>
        </w:tc>
        <w:tc>
          <w:tcPr>
            <w:tcW w:w="3849" w:type="dxa"/>
          </w:tcPr>
          <w:p w14:paraId="09764289" w14:textId="77777777" w:rsidR="00C21C88" w:rsidRPr="00584306" w:rsidRDefault="00C21C88" w:rsidP="001071C8">
            <w:pPr>
              <w:ind w:hanging="6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všechny oddíly bez přípravného řízení mimo oddílu PP – jiné osoby a Výkon trestu</w:t>
            </w: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14:paraId="18E32E81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C21C88" w:rsidRPr="00584306" w14:paraId="4DB5F480" w14:textId="77777777" w:rsidTr="001071C8">
        <w:trPr>
          <w:jc w:val="center"/>
        </w:trPr>
        <w:tc>
          <w:tcPr>
            <w:tcW w:w="1443" w:type="dxa"/>
            <w:tcBorders>
              <w:left w:val="single" w:sz="12" w:space="0" w:color="auto"/>
            </w:tcBorders>
          </w:tcPr>
          <w:p w14:paraId="4EC8A42E" w14:textId="77777777" w:rsidR="00C21C88" w:rsidRPr="00584306" w:rsidRDefault="00C21C88" w:rsidP="001071C8">
            <w:pPr>
              <w:ind w:left="200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b/>
                <w:szCs w:val="24"/>
                <w:lang w:eastAsia="cs-CZ"/>
              </w:rPr>
              <w:t xml:space="preserve">4 </w:t>
            </w:r>
            <w:proofErr w:type="spellStart"/>
            <w:r w:rsidRPr="00584306">
              <w:rPr>
                <w:rFonts w:eastAsia="Times New Roman" w:cs="Times New Roman"/>
                <w:b/>
                <w:szCs w:val="24"/>
                <w:lang w:eastAsia="cs-CZ"/>
              </w:rPr>
              <w:t>Td</w:t>
            </w:r>
            <w:proofErr w:type="spellEnd"/>
          </w:p>
        </w:tc>
        <w:tc>
          <w:tcPr>
            <w:tcW w:w="1417" w:type="dxa"/>
          </w:tcPr>
          <w:p w14:paraId="024F4B96" w14:textId="77777777" w:rsidR="00C21C88" w:rsidRPr="00584306" w:rsidRDefault="00C21C88" w:rsidP="001071C8">
            <w:pPr>
              <w:ind w:left="34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95</w:t>
            </w:r>
          </w:p>
        </w:tc>
        <w:tc>
          <w:tcPr>
            <w:tcW w:w="3849" w:type="dxa"/>
          </w:tcPr>
          <w:p w14:paraId="371368EC" w14:textId="77777777" w:rsidR="00C21C88" w:rsidRPr="00584306" w:rsidRDefault="00C21C88" w:rsidP="001071C8">
            <w:pPr>
              <w:ind w:hanging="6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specializace CIZINA, VÝSLECH</w:t>
            </w: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14:paraId="7EACFEBF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C21C88" w:rsidRPr="00584306" w14:paraId="1BBE16EB" w14:textId="77777777" w:rsidTr="001071C8">
        <w:trPr>
          <w:jc w:val="center"/>
        </w:trPr>
        <w:tc>
          <w:tcPr>
            <w:tcW w:w="1443" w:type="dxa"/>
            <w:tcBorders>
              <w:left w:val="single" w:sz="12" w:space="0" w:color="auto"/>
              <w:bottom w:val="single" w:sz="12" w:space="0" w:color="auto"/>
            </w:tcBorders>
          </w:tcPr>
          <w:p w14:paraId="5871A9F1" w14:textId="77777777" w:rsidR="00C21C88" w:rsidRPr="00584306" w:rsidRDefault="00C21C88" w:rsidP="001071C8">
            <w:pPr>
              <w:ind w:left="200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b/>
                <w:szCs w:val="24"/>
                <w:lang w:eastAsia="cs-CZ"/>
              </w:rPr>
              <w:t xml:space="preserve">4 </w:t>
            </w:r>
            <w:proofErr w:type="spellStart"/>
            <w:r w:rsidRPr="00584306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1B915B6B" w14:textId="77777777" w:rsidR="00C21C88" w:rsidRPr="00584306" w:rsidRDefault="00C21C88" w:rsidP="001071C8">
            <w:pPr>
              <w:ind w:left="34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95</w:t>
            </w:r>
          </w:p>
        </w:tc>
        <w:tc>
          <w:tcPr>
            <w:tcW w:w="3849" w:type="dxa"/>
            <w:tcBorders>
              <w:bottom w:val="single" w:sz="12" w:space="0" w:color="auto"/>
            </w:tcBorders>
          </w:tcPr>
          <w:p w14:paraId="326CDBAF" w14:textId="77777777" w:rsidR="00C21C88" w:rsidRPr="00584306" w:rsidRDefault="00C21C88" w:rsidP="001071C8">
            <w:pPr>
              <w:ind w:hanging="6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 xml:space="preserve">oddíl </w:t>
            </w:r>
            <w:proofErr w:type="spellStart"/>
            <w:r w:rsidRPr="00584306">
              <w:rPr>
                <w:rFonts w:eastAsia="Times New Roman" w:cs="Times New Roman"/>
                <w:szCs w:val="24"/>
                <w:lang w:eastAsia="cs-CZ"/>
              </w:rPr>
              <w:t>EvET</w:t>
            </w:r>
            <w:proofErr w:type="spellEnd"/>
            <w:r w:rsidRPr="00584306">
              <w:rPr>
                <w:rFonts w:eastAsia="Times New Roman" w:cs="Times New Roman"/>
                <w:szCs w:val="24"/>
                <w:lang w:eastAsia="cs-CZ"/>
              </w:rPr>
              <w:t xml:space="preserve">, specializace </w:t>
            </w:r>
            <w:proofErr w:type="spellStart"/>
            <w:r w:rsidRPr="00584306">
              <w:rPr>
                <w:rFonts w:eastAsia="Times New Roman" w:cs="Times New Roman"/>
                <w:szCs w:val="24"/>
                <w:lang w:eastAsia="cs-CZ"/>
              </w:rPr>
              <w:t>EvETT</w:t>
            </w:r>
            <w:proofErr w:type="spellEnd"/>
          </w:p>
        </w:tc>
        <w:tc>
          <w:tcPr>
            <w:tcW w:w="354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5348AD0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</w:tbl>
    <w:p w14:paraId="6682088A" w14:textId="77777777" w:rsidR="00C21C88" w:rsidRPr="00584306" w:rsidRDefault="00C21C88" w:rsidP="00C21C88">
      <w:pPr>
        <w:ind w:firstLine="170"/>
        <w:rPr>
          <w:rFonts w:eastAsia="Times New Roman" w:cs="Times New Roman"/>
          <w:szCs w:val="24"/>
          <w:lang w:eastAsia="cs-CZ"/>
        </w:rPr>
      </w:pPr>
    </w:p>
    <w:p w14:paraId="258E87CD" w14:textId="77777777" w:rsidR="00C21C88" w:rsidRPr="00584306" w:rsidRDefault="00C21C88" w:rsidP="00C21C88">
      <w:pPr>
        <w:ind w:firstLine="170"/>
        <w:rPr>
          <w:rFonts w:eastAsia="Times New Roman" w:cs="Times New Roman"/>
          <w:szCs w:val="24"/>
          <w:lang w:eastAsia="cs-CZ"/>
        </w:rPr>
      </w:pPr>
    </w:p>
    <w:tbl>
      <w:tblPr>
        <w:tblW w:w="102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1559"/>
        <w:gridCol w:w="3849"/>
        <w:gridCol w:w="3544"/>
      </w:tblGrid>
      <w:tr w:rsidR="00C21C88" w:rsidRPr="00584306" w14:paraId="67EB1B61" w14:textId="77777777" w:rsidTr="001071C8">
        <w:trPr>
          <w:jc w:val="center"/>
        </w:trPr>
        <w:tc>
          <w:tcPr>
            <w:tcW w:w="1301" w:type="dxa"/>
            <w:vMerge w:val="restart"/>
            <w:tcBorders>
              <w:top w:val="single" w:sz="12" w:space="0" w:color="auto"/>
            </w:tcBorders>
          </w:tcPr>
          <w:p w14:paraId="67FC8C00" w14:textId="77777777" w:rsidR="00C21C88" w:rsidRPr="00584306" w:rsidRDefault="00C21C88" w:rsidP="001071C8">
            <w:pPr>
              <w:ind w:left="58" w:firstLine="170"/>
              <w:rPr>
                <w:rFonts w:eastAsia="Times New Roman" w:cs="Times New Roman"/>
                <w:b/>
                <w:szCs w:val="24"/>
                <w:lang w:eastAsia="cs-CZ"/>
              </w:rPr>
            </w:pPr>
            <w:bookmarkStart w:id="4" w:name="_Hlk169005691"/>
            <w:r w:rsidRPr="00584306">
              <w:rPr>
                <w:rFonts w:eastAsia="Times New Roman" w:cs="Times New Roman"/>
                <w:b/>
                <w:szCs w:val="24"/>
                <w:lang w:eastAsia="cs-CZ"/>
              </w:rPr>
              <w:t>17 T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E93D59B" w14:textId="77777777" w:rsidR="00C21C88" w:rsidRPr="00584306" w:rsidRDefault="00C21C88" w:rsidP="001071C8">
            <w:pPr>
              <w:jc w:val="center"/>
              <w:rPr>
                <w:rFonts w:eastAsia="Times New Roman" w:cs="Times New Roman"/>
                <w:strike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25</w:t>
            </w:r>
          </w:p>
        </w:tc>
        <w:tc>
          <w:tcPr>
            <w:tcW w:w="3849" w:type="dxa"/>
            <w:tcBorders>
              <w:top w:val="single" w:sz="12" w:space="0" w:color="auto"/>
            </w:tcBorders>
          </w:tcPr>
          <w:p w14:paraId="687693F1" w14:textId="77777777" w:rsidR="00C21C88" w:rsidRPr="00584306" w:rsidRDefault="00C21C88" w:rsidP="001071C8">
            <w:pPr>
              <w:ind w:left="34" w:hanging="6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ostatní věci T do celkově stanoveného rozsahu včetně specializací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</w:tcPr>
          <w:p w14:paraId="28166F53" w14:textId="77777777" w:rsidR="00C21C88" w:rsidRPr="00584306" w:rsidRDefault="00C21C88" w:rsidP="001071C8">
            <w:pPr>
              <w:spacing w:after="240"/>
              <w:ind w:left="11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b/>
                <w:bCs/>
                <w:szCs w:val="24"/>
                <w:lang w:eastAsia="cs-CZ"/>
              </w:rPr>
              <w:t>Mgr. Miroslava Purkertová</w:t>
            </w:r>
          </w:p>
          <w:p w14:paraId="7FB996C5" w14:textId="77777777" w:rsidR="00C21C88" w:rsidRPr="00584306" w:rsidRDefault="00C21C88" w:rsidP="001071C8">
            <w:pPr>
              <w:ind w:left="12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bCs/>
                <w:szCs w:val="24"/>
                <w:lang w:eastAsia="cs-CZ"/>
              </w:rPr>
              <w:t>Mgr. Veronika Tomanová</w:t>
            </w:r>
          </w:p>
          <w:p w14:paraId="0DD9F8AF" w14:textId="77777777" w:rsidR="00C21C88" w:rsidRPr="00584306" w:rsidRDefault="00C21C88" w:rsidP="001071C8">
            <w:pPr>
              <w:ind w:left="12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bCs/>
                <w:szCs w:val="24"/>
                <w:lang w:eastAsia="cs-CZ"/>
              </w:rPr>
              <w:t>Mgr. Tereza Teršová</w:t>
            </w:r>
          </w:p>
          <w:p w14:paraId="7E260173" w14:textId="77777777" w:rsidR="00C21C88" w:rsidRPr="00584306" w:rsidRDefault="00C21C88" w:rsidP="001071C8">
            <w:pPr>
              <w:spacing w:after="240"/>
              <w:ind w:left="12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JUDr. Marcela Horváthová</w:t>
            </w:r>
          </w:p>
          <w:p w14:paraId="13129B9B" w14:textId="77777777" w:rsidR="00C21C88" w:rsidRPr="00584306" w:rsidRDefault="00C21C88" w:rsidP="001071C8">
            <w:pPr>
              <w:spacing w:after="120"/>
              <w:ind w:left="11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 xml:space="preserve"> Mgr. Tereza </w:t>
            </w:r>
            <w:proofErr w:type="gramStart"/>
            <w:r w:rsidRPr="00584306">
              <w:rPr>
                <w:rFonts w:eastAsia="Times New Roman" w:cs="Times New Roman"/>
                <w:szCs w:val="24"/>
                <w:lang w:eastAsia="cs-CZ"/>
              </w:rPr>
              <w:t>Teršová  jako</w:t>
            </w:r>
            <w:proofErr w:type="gramEnd"/>
            <w:r w:rsidRPr="00584306">
              <w:rPr>
                <w:rFonts w:eastAsia="Times New Roman" w:cs="Times New Roman"/>
                <w:szCs w:val="24"/>
                <w:lang w:eastAsia="cs-CZ"/>
              </w:rPr>
              <w:t xml:space="preserve"> první zastupující pro soudní oddělení 17 PP, 17 </w:t>
            </w:r>
            <w:proofErr w:type="spellStart"/>
            <w:r w:rsidRPr="00584306">
              <w:rPr>
                <w:rFonts w:eastAsia="Times New Roman" w:cs="Times New Roman"/>
                <w:szCs w:val="24"/>
                <w:lang w:eastAsia="cs-CZ"/>
              </w:rPr>
              <w:t>Ntm</w:t>
            </w:r>
            <w:proofErr w:type="spellEnd"/>
            <w:r w:rsidRPr="00584306">
              <w:rPr>
                <w:rFonts w:eastAsia="Times New Roman" w:cs="Times New Roman"/>
                <w:szCs w:val="24"/>
                <w:lang w:eastAsia="cs-CZ"/>
              </w:rPr>
              <w:t xml:space="preserve">, 17 Cd (výkon trestního opatření ve věznici </w:t>
            </w:r>
            <w:proofErr w:type="spellStart"/>
            <w:r w:rsidRPr="00584306">
              <w:rPr>
                <w:rFonts w:eastAsia="Times New Roman" w:cs="Times New Roman"/>
                <w:szCs w:val="24"/>
                <w:lang w:eastAsia="cs-CZ"/>
              </w:rPr>
              <w:t>Odolov</w:t>
            </w:r>
            <w:proofErr w:type="spellEnd"/>
            <w:r w:rsidRPr="00584306">
              <w:rPr>
                <w:rFonts w:eastAsia="Times New Roman" w:cs="Times New Roman"/>
                <w:szCs w:val="24"/>
                <w:lang w:eastAsia="cs-CZ"/>
              </w:rPr>
              <w:t>)</w:t>
            </w:r>
          </w:p>
          <w:p w14:paraId="4BE8427A" w14:textId="77777777" w:rsidR="00C21C88" w:rsidRPr="00584306" w:rsidRDefault="00C21C88" w:rsidP="001071C8">
            <w:pPr>
              <w:spacing w:after="240"/>
              <w:ind w:left="11"/>
              <w:rPr>
                <w:rFonts w:eastAsia="Times New Roman" w:cs="Times New Roman"/>
                <w:szCs w:val="24"/>
                <w:lang w:eastAsia="cs-CZ"/>
              </w:rPr>
            </w:pPr>
          </w:p>
          <w:p w14:paraId="284B32DD" w14:textId="77777777" w:rsidR="00C21C88" w:rsidRPr="00584306" w:rsidRDefault="00C21C88" w:rsidP="001071C8">
            <w:pPr>
              <w:ind w:left="12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přísedící dle přílohy č. 2</w:t>
            </w:r>
          </w:p>
        </w:tc>
      </w:tr>
      <w:tr w:rsidR="00C21C88" w:rsidRPr="00584306" w14:paraId="1CE6870D" w14:textId="77777777" w:rsidTr="001071C8">
        <w:trPr>
          <w:jc w:val="center"/>
        </w:trPr>
        <w:tc>
          <w:tcPr>
            <w:tcW w:w="1301" w:type="dxa"/>
            <w:vMerge/>
          </w:tcPr>
          <w:p w14:paraId="418642F0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56C2BDD7" w14:textId="77777777" w:rsidR="00C21C88" w:rsidRPr="00584306" w:rsidRDefault="00C21C88" w:rsidP="001071C8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100</w:t>
            </w:r>
          </w:p>
        </w:tc>
        <w:tc>
          <w:tcPr>
            <w:tcW w:w="3849" w:type="dxa"/>
          </w:tcPr>
          <w:p w14:paraId="07F9B3FB" w14:textId="77777777" w:rsidR="00C21C88" w:rsidRPr="00584306" w:rsidRDefault="00C21C88" w:rsidP="001071C8">
            <w:pPr>
              <w:ind w:left="34" w:hanging="6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specializace KORUPCE</w:t>
            </w:r>
          </w:p>
        </w:tc>
        <w:tc>
          <w:tcPr>
            <w:tcW w:w="3544" w:type="dxa"/>
            <w:vMerge/>
          </w:tcPr>
          <w:p w14:paraId="117A539E" w14:textId="77777777" w:rsidR="00C21C88" w:rsidRPr="00584306" w:rsidRDefault="00C21C88" w:rsidP="001071C8">
            <w:pPr>
              <w:ind w:left="12"/>
              <w:jc w:val="center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C21C88" w:rsidRPr="00584306" w14:paraId="086B5F6A" w14:textId="77777777" w:rsidTr="001071C8">
        <w:trPr>
          <w:jc w:val="center"/>
        </w:trPr>
        <w:tc>
          <w:tcPr>
            <w:tcW w:w="1301" w:type="dxa"/>
            <w:vMerge/>
          </w:tcPr>
          <w:p w14:paraId="52D7CF78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3C3F0EF4" w14:textId="77777777" w:rsidR="00C21C88" w:rsidRPr="00584306" w:rsidRDefault="00C21C88" w:rsidP="001071C8">
            <w:pPr>
              <w:jc w:val="center"/>
              <w:rPr>
                <w:rFonts w:eastAsia="Times New Roman" w:cs="Times New Roman"/>
                <w:strike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-</w:t>
            </w:r>
          </w:p>
        </w:tc>
        <w:tc>
          <w:tcPr>
            <w:tcW w:w="3849" w:type="dxa"/>
          </w:tcPr>
          <w:p w14:paraId="5A2D70BE" w14:textId="77777777" w:rsidR="00C21C88" w:rsidRPr="00584306" w:rsidRDefault="00C21C88" w:rsidP="001071C8">
            <w:pPr>
              <w:ind w:left="34" w:hanging="6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specializace VAZBA</w:t>
            </w:r>
          </w:p>
        </w:tc>
        <w:tc>
          <w:tcPr>
            <w:tcW w:w="3544" w:type="dxa"/>
            <w:vMerge/>
          </w:tcPr>
          <w:p w14:paraId="1C4B1B84" w14:textId="77777777" w:rsidR="00C21C88" w:rsidRPr="00584306" w:rsidRDefault="00C21C88" w:rsidP="001071C8">
            <w:pPr>
              <w:ind w:left="12"/>
              <w:jc w:val="center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C21C88" w:rsidRPr="00584306" w14:paraId="27F5D2B8" w14:textId="77777777" w:rsidTr="001071C8">
        <w:trPr>
          <w:jc w:val="center"/>
        </w:trPr>
        <w:tc>
          <w:tcPr>
            <w:tcW w:w="1301" w:type="dxa"/>
            <w:vMerge/>
          </w:tcPr>
          <w:p w14:paraId="1A380B6D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731B04A0" w14:textId="77777777" w:rsidR="00C21C88" w:rsidRPr="00584306" w:rsidRDefault="00C21C88" w:rsidP="001071C8">
            <w:pPr>
              <w:jc w:val="center"/>
              <w:rPr>
                <w:rFonts w:eastAsia="Times New Roman" w:cs="Times New Roman"/>
                <w:strike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50</w:t>
            </w:r>
          </w:p>
        </w:tc>
        <w:tc>
          <w:tcPr>
            <w:tcW w:w="3849" w:type="dxa"/>
          </w:tcPr>
          <w:p w14:paraId="6E8D5885" w14:textId="77777777" w:rsidR="00C21C88" w:rsidRPr="00584306" w:rsidRDefault="00C21C88" w:rsidP="001071C8">
            <w:pPr>
              <w:ind w:left="34" w:hanging="6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specializace VÁHA, VÁHA II</w:t>
            </w:r>
          </w:p>
        </w:tc>
        <w:tc>
          <w:tcPr>
            <w:tcW w:w="3544" w:type="dxa"/>
            <w:vMerge/>
          </w:tcPr>
          <w:p w14:paraId="3F89E3D2" w14:textId="77777777" w:rsidR="00C21C88" w:rsidRPr="00584306" w:rsidRDefault="00C21C88" w:rsidP="001071C8">
            <w:pPr>
              <w:ind w:left="12"/>
              <w:jc w:val="center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C21C88" w:rsidRPr="00584306" w14:paraId="242AEF96" w14:textId="77777777" w:rsidTr="001071C8">
        <w:trPr>
          <w:jc w:val="center"/>
        </w:trPr>
        <w:tc>
          <w:tcPr>
            <w:tcW w:w="1301" w:type="dxa"/>
            <w:vMerge/>
          </w:tcPr>
          <w:p w14:paraId="1CA1B81C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0320C6CB" w14:textId="77777777" w:rsidR="00C21C88" w:rsidRPr="00584306" w:rsidRDefault="00C21C88" w:rsidP="001071C8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25</w:t>
            </w:r>
          </w:p>
        </w:tc>
        <w:tc>
          <w:tcPr>
            <w:tcW w:w="3849" w:type="dxa"/>
          </w:tcPr>
          <w:p w14:paraId="1B770B34" w14:textId="77777777" w:rsidR="00C21C88" w:rsidRPr="00584306" w:rsidRDefault="00C21C88" w:rsidP="001071C8">
            <w:pPr>
              <w:ind w:left="34" w:hanging="6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specializace CIZINA</w:t>
            </w:r>
          </w:p>
        </w:tc>
        <w:tc>
          <w:tcPr>
            <w:tcW w:w="3544" w:type="dxa"/>
            <w:vMerge/>
          </w:tcPr>
          <w:p w14:paraId="40F578E0" w14:textId="77777777" w:rsidR="00C21C88" w:rsidRPr="00584306" w:rsidRDefault="00C21C88" w:rsidP="001071C8">
            <w:pPr>
              <w:ind w:left="12"/>
              <w:jc w:val="center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C21C88" w:rsidRPr="00584306" w14:paraId="7D43D982" w14:textId="77777777" w:rsidTr="001071C8">
        <w:trPr>
          <w:jc w:val="center"/>
        </w:trPr>
        <w:tc>
          <w:tcPr>
            <w:tcW w:w="1301" w:type="dxa"/>
            <w:vMerge/>
          </w:tcPr>
          <w:p w14:paraId="1E36088A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19F24EB5" w14:textId="77777777" w:rsidR="00C21C88" w:rsidRPr="00584306" w:rsidRDefault="00C21C88" w:rsidP="001071C8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25</w:t>
            </w:r>
          </w:p>
        </w:tc>
        <w:tc>
          <w:tcPr>
            <w:tcW w:w="3849" w:type="dxa"/>
          </w:tcPr>
          <w:p w14:paraId="7FC22E8C" w14:textId="77777777" w:rsidR="00C21C88" w:rsidRPr="00584306" w:rsidRDefault="00C21C88" w:rsidP="001071C8">
            <w:pPr>
              <w:ind w:left="34" w:hanging="6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specializace ZMJST</w:t>
            </w:r>
          </w:p>
        </w:tc>
        <w:tc>
          <w:tcPr>
            <w:tcW w:w="3544" w:type="dxa"/>
            <w:vMerge/>
          </w:tcPr>
          <w:p w14:paraId="5780A4EC" w14:textId="77777777" w:rsidR="00C21C88" w:rsidRPr="00584306" w:rsidRDefault="00C21C88" w:rsidP="001071C8">
            <w:pPr>
              <w:ind w:left="12"/>
              <w:jc w:val="center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C21C88" w:rsidRPr="00584306" w14:paraId="69D5FCB1" w14:textId="77777777" w:rsidTr="001071C8">
        <w:trPr>
          <w:jc w:val="center"/>
        </w:trPr>
        <w:tc>
          <w:tcPr>
            <w:tcW w:w="1301" w:type="dxa"/>
            <w:vMerge/>
          </w:tcPr>
          <w:p w14:paraId="2EFC4005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1E30D9F5" w14:textId="77777777" w:rsidR="00C21C88" w:rsidRPr="00584306" w:rsidRDefault="00C21C88" w:rsidP="001071C8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25</w:t>
            </w:r>
          </w:p>
        </w:tc>
        <w:tc>
          <w:tcPr>
            <w:tcW w:w="3849" w:type="dxa"/>
          </w:tcPr>
          <w:p w14:paraId="5326532F" w14:textId="77777777" w:rsidR="00C21C88" w:rsidRPr="00584306" w:rsidRDefault="00C21C88" w:rsidP="001071C8">
            <w:pPr>
              <w:ind w:left="34" w:hanging="6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specializace ZKROBV</w:t>
            </w:r>
          </w:p>
        </w:tc>
        <w:tc>
          <w:tcPr>
            <w:tcW w:w="3544" w:type="dxa"/>
            <w:vMerge/>
          </w:tcPr>
          <w:p w14:paraId="00522159" w14:textId="77777777" w:rsidR="00C21C88" w:rsidRPr="00584306" w:rsidRDefault="00C21C88" w:rsidP="001071C8">
            <w:pPr>
              <w:ind w:left="12"/>
              <w:jc w:val="center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C21C88" w:rsidRPr="00584306" w14:paraId="78EDAF2B" w14:textId="77777777" w:rsidTr="001071C8">
        <w:trPr>
          <w:jc w:val="center"/>
        </w:trPr>
        <w:tc>
          <w:tcPr>
            <w:tcW w:w="1301" w:type="dxa"/>
            <w:vMerge w:val="restart"/>
          </w:tcPr>
          <w:p w14:paraId="514BF655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b/>
                <w:szCs w:val="24"/>
                <w:lang w:eastAsia="cs-CZ"/>
              </w:rPr>
              <w:t xml:space="preserve">17 </w:t>
            </w:r>
            <w:proofErr w:type="spellStart"/>
            <w:r w:rsidRPr="00584306">
              <w:rPr>
                <w:rFonts w:eastAsia="Times New Roman" w:cs="Times New Roman"/>
                <w:b/>
                <w:szCs w:val="24"/>
                <w:lang w:eastAsia="cs-CZ"/>
              </w:rPr>
              <w:t>Nt</w:t>
            </w:r>
            <w:proofErr w:type="spellEnd"/>
          </w:p>
          <w:p w14:paraId="6A35EF8C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  <w:p w14:paraId="3233B171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  <w:p w14:paraId="042AFEE4" w14:textId="77777777" w:rsidR="00C21C88" w:rsidRPr="00584306" w:rsidRDefault="00C21C88" w:rsidP="001071C8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00812535" w14:textId="77777777" w:rsidR="00C21C88" w:rsidRPr="00584306" w:rsidRDefault="00C21C88" w:rsidP="001071C8">
            <w:pPr>
              <w:jc w:val="center"/>
              <w:rPr>
                <w:rFonts w:eastAsia="Times New Roman" w:cs="Times New Roman"/>
                <w:strike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25</w:t>
            </w:r>
          </w:p>
        </w:tc>
        <w:tc>
          <w:tcPr>
            <w:tcW w:w="3849" w:type="dxa"/>
          </w:tcPr>
          <w:p w14:paraId="757D1474" w14:textId="77777777" w:rsidR="00C21C88" w:rsidRPr="00584306" w:rsidRDefault="00C21C88" w:rsidP="001071C8">
            <w:pPr>
              <w:ind w:left="34" w:hanging="6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všechny oddíly bez přípravného řízení mimo oddílu PP – jiné osoby a Výkon trestu</w:t>
            </w:r>
          </w:p>
        </w:tc>
        <w:tc>
          <w:tcPr>
            <w:tcW w:w="3544" w:type="dxa"/>
            <w:vMerge/>
          </w:tcPr>
          <w:p w14:paraId="5A869ACE" w14:textId="77777777" w:rsidR="00C21C88" w:rsidRPr="00584306" w:rsidRDefault="00C21C88" w:rsidP="001071C8">
            <w:pPr>
              <w:ind w:left="12"/>
              <w:jc w:val="center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C21C88" w:rsidRPr="00584306" w14:paraId="47E05208" w14:textId="77777777" w:rsidTr="001071C8">
        <w:trPr>
          <w:jc w:val="center"/>
        </w:trPr>
        <w:tc>
          <w:tcPr>
            <w:tcW w:w="1301" w:type="dxa"/>
            <w:vMerge/>
          </w:tcPr>
          <w:p w14:paraId="5165F8C2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5005194B" w14:textId="77777777" w:rsidR="00C21C88" w:rsidRPr="00584306" w:rsidRDefault="00C21C88" w:rsidP="001071C8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100</w:t>
            </w:r>
          </w:p>
        </w:tc>
        <w:tc>
          <w:tcPr>
            <w:tcW w:w="3849" w:type="dxa"/>
          </w:tcPr>
          <w:p w14:paraId="6EA844E2" w14:textId="77777777" w:rsidR="00C21C88" w:rsidRPr="00584306" w:rsidRDefault="00C21C88" w:rsidP="001071C8">
            <w:pPr>
              <w:ind w:left="34" w:hanging="6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oddíl PP – jiné osoby a Výkon trestu</w:t>
            </w:r>
          </w:p>
        </w:tc>
        <w:tc>
          <w:tcPr>
            <w:tcW w:w="3544" w:type="dxa"/>
            <w:vMerge/>
          </w:tcPr>
          <w:p w14:paraId="48678EDB" w14:textId="77777777" w:rsidR="00C21C88" w:rsidRPr="00584306" w:rsidRDefault="00C21C88" w:rsidP="001071C8">
            <w:pPr>
              <w:ind w:left="12"/>
              <w:jc w:val="center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C21C88" w:rsidRPr="00584306" w14:paraId="3A016DBD" w14:textId="77777777" w:rsidTr="001071C8">
        <w:trPr>
          <w:jc w:val="center"/>
        </w:trPr>
        <w:tc>
          <w:tcPr>
            <w:tcW w:w="1301" w:type="dxa"/>
          </w:tcPr>
          <w:p w14:paraId="03B7DB05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b/>
                <w:szCs w:val="24"/>
                <w:lang w:eastAsia="cs-CZ"/>
              </w:rPr>
              <w:t>17 PP</w:t>
            </w:r>
          </w:p>
        </w:tc>
        <w:tc>
          <w:tcPr>
            <w:tcW w:w="1559" w:type="dxa"/>
          </w:tcPr>
          <w:p w14:paraId="3F5A07B0" w14:textId="77777777" w:rsidR="00C21C88" w:rsidRPr="00584306" w:rsidRDefault="00C21C88" w:rsidP="001071C8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100</w:t>
            </w:r>
          </w:p>
        </w:tc>
        <w:tc>
          <w:tcPr>
            <w:tcW w:w="3849" w:type="dxa"/>
          </w:tcPr>
          <w:p w14:paraId="7BE5BF9A" w14:textId="77777777" w:rsidR="00C21C88" w:rsidRPr="00584306" w:rsidRDefault="00C21C88" w:rsidP="001071C8">
            <w:pPr>
              <w:ind w:left="34" w:hanging="6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3544" w:type="dxa"/>
            <w:vMerge/>
          </w:tcPr>
          <w:p w14:paraId="37F480E4" w14:textId="77777777" w:rsidR="00C21C88" w:rsidRPr="00584306" w:rsidRDefault="00C21C88" w:rsidP="001071C8">
            <w:pPr>
              <w:ind w:left="12"/>
              <w:jc w:val="center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C21C88" w:rsidRPr="00584306" w14:paraId="3B2F78F2" w14:textId="77777777" w:rsidTr="001071C8">
        <w:trPr>
          <w:jc w:val="center"/>
        </w:trPr>
        <w:tc>
          <w:tcPr>
            <w:tcW w:w="1301" w:type="dxa"/>
          </w:tcPr>
          <w:p w14:paraId="63DBCD5D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b/>
                <w:szCs w:val="24"/>
                <w:lang w:eastAsia="cs-CZ"/>
              </w:rPr>
              <w:t xml:space="preserve">17 </w:t>
            </w:r>
            <w:proofErr w:type="spellStart"/>
            <w:r w:rsidRPr="00584306">
              <w:rPr>
                <w:rFonts w:eastAsia="Times New Roman" w:cs="Times New Roman"/>
                <w:b/>
                <w:szCs w:val="24"/>
                <w:lang w:eastAsia="cs-CZ"/>
              </w:rPr>
              <w:t>Td</w:t>
            </w:r>
            <w:proofErr w:type="spellEnd"/>
          </w:p>
        </w:tc>
        <w:tc>
          <w:tcPr>
            <w:tcW w:w="1559" w:type="dxa"/>
          </w:tcPr>
          <w:p w14:paraId="02626399" w14:textId="77777777" w:rsidR="00C21C88" w:rsidRPr="00584306" w:rsidRDefault="00C21C88" w:rsidP="001071C8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25</w:t>
            </w:r>
          </w:p>
        </w:tc>
        <w:tc>
          <w:tcPr>
            <w:tcW w:w="3849" w:type="dxa"/>
          </w:tcPr>
          <w:p w14:paraId="13938CE6" w14:textId="77777777" w:rsidR="00C21C88" w:rsidRPr="00584306" w:rsidRDefault="00C21C88" w:rsidP="001071C8">
            <w:pPr>
              <w:ind w:left="34" w:hanging="6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specializace CIZINA, VÝSLECH</w:t>
            </w:r>
          </w:p>
        </w:tc>
        <w:tc>
          <w:tcPr>
            <w:tcW w:w="3544" w:type="dxa"/>
            <w:vMerge/>
          </w:tcPr>
          <w:p w14:paraId="1E90FC65" w14:textId="77777777" w:rsidR="00C21C88" w:rsidRPr="00584306" w:rsidRDefault="00C21C88" w:rsidP="001071C8">
            <w:pPr>
              <w:ind w:left="12"/>
              <w:jc w:val="center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C21C88" w:rsidRPr="00584306" w14:paraId="11FADE60" w14:textId="77777777" w:rsidTr="001071C8">
        <w:trPr>
          <w:jc w:val="center"/>
        </w:trPr>
        <w:tc>
          <w:tcPr>
            <w:tcW w:w="1301" w:type="dxa"/>
          </w:tcPr>
          <w:p w14:paraId="273FB5FB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b/>
                <w:szCs w:val="24"/>
                <w:lang w:eastAsia="cs-CZ"/>
              </w:rPr>
              <w:t>17 Cd</w:t>
            </w:r>
          </w:p>
        </w:tc>
        <w:tc>
          <w:tcPr>
            <w:tcW w:w="1559" w:type="dxa"/>
          </w:tcPr>
          <w:p w14:paraId="52351E65" w14:textId="77777777" w:rsidR="00C21C88" w:rsidRPr="00584306" w:rsidRDefault="00C21C88" w:rsidP="001071C8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100</w:t>
            </w:r>
          </w:p>
        </w:tc>
        <w:tc>
          <w:tcPr>
            <w:tcW w:w="3849" w:type="dxa"/>
          </w:tcPr>
          <w:p w14:paraId="5ADBFC14" w14:textId="77777777" w:rsidR="00C21C88" w:rsidRPr="00584306" w:rsidRDefault="00C21C88" w:rsidP="001071C8">
            <w:pPr>
              <w:ind w:left="34" w:hanging="6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 xml:space="preserve">specializace </w:t>
            </w:r>
            <w:proofErr w:type="spellStart"/>
            <w:r w:rsidRPr="00584306">
              <w:rPr>
                <w:rFonts w:eastAsia="Times New Roman" w:cs="Times New Roman"/>
                <w:szCs w:val="24"/>
                <w:lang w:eastAsia="cs-CZ"/>
              </w:rPr>
              <w:t>Odolov</w:t>
            </w:r>
            <w:proofErr w:type="spellEnd"/>
            <w:r w:rsidRPr="00584306">
              <w:rPr>
                <w:rFonts w:eastAsia="Times New Roman" w:cs="Times New Roman"/>
                <w:szCs w:val="24"/>
                <w:lang w:eastAsia="cs-CZ"/>
              </w:rPr>
              <w:t xml:space="preserve"> (dožádání cizina)</w:t>
            </w:r>
          </w:p>
        </w:tc>
        <w:tc>
          <w:tcPr>
            <w:tcW w:w="3544" w:type="dxa"/>
            <w:vMerge/>
          </w:tcPr>
          <w:p w14:paraId="446280FA" w14:textId="77777777" w:rsidR="00C21C88" w:rsidRPr="00584306" w:rsidRDefault="00C21C88" w:rsidP="001071C8">
            <w:pPr>
              <w:ind w:left="12"/>
              <w:jc w:val="center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C21C88" w:rsidRPr="00584306" w14:paraId="30C5F136" w14:textId="77777777" w:rsidTr="001071C8">
        <w:trPr>
          <w:jc w:val="center"/>
        </w:trPr>
        <w:tc>
          <w:tcPr>
            <w:tcW w:w="1301" w:type="dxa"/>
            <w:tcBorders>
              <w:bottom w:val="single" w:sz="12" w:space="0" w:color="auto"/>
            </w:tcBorders>
          </w:tcPr>
          <w:p w14:paraId="6031BD66" w14:textId="77777777" w:rsidR="00C21C88" w:rsidRPr="00584306" w:rsidRDefault="00C21C88" w:rsidP="001071C8">
            <w:pPr>
              <w:ind w:firstLine="170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b/>
                <w:szCs w:val="24"/>
                <w:lang w:eastAsia="cs-CZ"/>
              </w:rPr>
              <w:t xml:space="preserve">17 </w:t>
            </w:r>
            <w:proofErr w:type="spellStart"/>
            <w:r w:rsidRPr="00584306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6F3BD88E" w14:textId="77777777" w:rsidR="00C21C88" w:rsidRPr="00584306" w:rsidRDefault="00C21C88" w:rsidP="001071C8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>25</w:t>
            </w:r>
          </w:p>
        </w:tc>
        <w:tc>
          <w:tcPr>
            <w:tcW w:w="3849" w:type="dxa"/>
            <w:tcBorders>
              <w:bottom w:val="single" w:sz="12" w:space="0" w:color="auto"/>
            </w:tcBorders>
          </w:tcPr>
          <w:p w14:paraId="65EFAC01" w14:textId="77777777" w:rsidR="00C21C88" w:rsidRPr="00584306" w:rsidRDefault="00C21C88" w:rsidP="001071C8">
            <w:pPr>
              <w:ind w:left="34" w:hanging="6"/>
              <w:rPr>
                <w:rFonts w:eastAsia="Times New Roman" w:cs="Times New Roman"/>
                <w:szCs w:val="24"/>
                <w:lang w:eastAsia="cs-CZ"/>
              </w:rPr>
            </w:pPr>
            <w:r w:rsidRPr="00584306">
              <w:rPr>
                <w:rFonts w:eastAsia="Times New Roman" w:cs="Times New Roman"/>
                <w:szCs w:val="24"/>
                <w:lang w:eastAsia="cs-CZ"/>
              </w:rPr>
              <w:t xml:space="preserve">oddíl </w:t>
            </w:r>
            <w:proofErr w:type="spellStart"/>
            <w:r w:rsidRPr="00584306">
              <w:rPr>
                <w:rFonts w:eastAsia="Times New Roman" w:cs="Times New Roman"/>
                <w:szCs w:val="24"/>
                <w:lang w:eastAsia="cs-CZ"/>
              </w:rPr>
              <w:t>EvET</w:t>
            </w:r>
            <w:proofErr w:type="spellEnd"/>
            <w:r w:rsidRPr="00584306">
              <w:rPr>
                <w:rFonts w:eastAsia="Times New Roman" w:cs="Times New Roman"/>
                <w:szCs w:val="24"/>
                <w:lang w:eastAsia="cs-CZ"/>
              </w:rPr>
              <w:t xml:space="preserve">, specializace </w:t>
            </w:r>
            <w:proofErr w:type="spellStart"/>
            <w:r w:rsidRPr="00584306">
              <w:rPr>
                <w:rFonts w:eastAsia="Times New Roman" w:cs="Times New Roman"/>
                <w:szCs w:val="24"/>
                <w:lang w:eastAsia="cs-CZ"/>
              </w:rPr>
              <w:t>EvETT</w:t>
            </w:r>
            <w:proofErr w:type="spellEnd"/>
          </w:p>
        </w:tc>
        <w:tc>
          <w:tcPr>
            <w:tcW w:w="3544" w:type="dxa"/>
            <w:vMerge/>
            <w:tcBorders>
              <w:bottom w:val="single" w:sz="12" w:space="0" w:color="auto"/>
            </w:tcBorders>
          </w:tcPr>
          <w:p w14:paraId="36A69C46" w14:textId="77777777" w:rsidR="00C21C88" w:rsidRPr="00584306" w:rsidRDefault="00C21C88" w:rsidP="001071C8">
            <w:pPr>
              <w:ind w:left="12"/>
              <w:jc w:val="center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bookmarkEnd w:id="4"/>
    </w:tbl>
    <w:p w14:paraId="34C37EE8" w14:textId="77777777" w:rsidR="00C21C88" w:rsidRPr="00584306" w:rsidRDefault="00C21C88" w:rsidP="00C21C88">
      <w:pPr>
        <w:rPr>
          <w:lang w:eastAsia="cs-CZ"/>
        </w:rPr>
      </w:pPr>
    </w:p>
    <w:p w14:paraId="4AE85F66" w14:textId="77777777" w:rsidR="00C21C88" w:rsidRPr="00584306" w:rsidRDefault="00C21C88" w:rsidP="00C21C88">
      <w:pPr>
        <w:pStyle w:val="Odstavecseseznamem"/>
        <w:ind w:left="284" w:firstLine="0"/>
        <w:jc w:val="both"/>
        <w:rPr>
          <w:rFonts w:ascii="Garamond" w:hAnsi="Garamond"/>
          <w:szCs w:val="22"/>
        </w:rPr>
      </w:pPr>
    </w:p>
    <w:p w14:paraId="4FA0B315" w14:textId="77777777" w:rsidR="00C21C88" w:rsidRPr="00584306" w:rsidRDefault="00C21C88" w:rsidP="00C21C88">
      <w:pPr>
        <w:jc w:val="both"/>
      </w:pPr>
    </w:p>
    <w:p w14:paraId="6302FD1A" w14:textId="77777777" w:rsidR="00C21C88" w:rsidRPr="00584306" w:rsidRDefault="00C21C88" w:rsidP="00C21C88">
      <w:pPr>
        <w:pStyle w:val="Odstavecseseznamem"/>
        <w:ind w:left="284" w:firstLine="0"/>
        <w:jc w:val="both"/>
        <w:rPr>
          <w:rFonts w:ascii="Garamond" w:hAnsi="Garamond"/>
          <w:szCs w:val="22"/>
        </w:rPr>
      </w:pPr>
    </w:p>
    <w:p w14:paraId="04B4AB6F" w14:textId="77777777" w:rsidR="00C21C88" w:rsidRPr="00584306" w:rsidRDefault="00C21C88" w:rsidP="00C21C88">
      <w:pPr>
        <w:autoSpaceDE w:val="0"/>
        <w:autoSpaceDN w:val="0"/>
        <w:spacing w:after="240"/>
        <w:jc w:val="both"/>
        <w:rPr>
          <w:i/>
        </w:rPr>
      </w:pPr>
      <w:r w:rsidRPr="00584306">
        <w:rPr>
          <w:i/>
        </w:rPr>
        <w:t xml:space="preserve">Důvodem změny je předpokládaná dlouhodobá pracovní neschopnost Mgr. Miroslavy </w:t>
      </w:r>
      <w:proofErr w:type="spellStart"/>
      <w:r w:rsidRPr="00584306">
        <w:rPr>
          <w:i/>
        </w:rPr>
        <w:t>Purkertové</w:t>
      </w:r>
      <w:proofErr w:type="spellEnd"/>
      <w:r w:rsidRPr="00584306">
        <w:rPr>
          <w:i/>
        </w:rPr>
        <w:t xml:space="preserve">.  </w:t>
      </w:r>
    </w:p>
    <w:p w14:paraId="222184C3" w14:textId="77777777" w:rsidR="00C21C88" w:rsidRPr="00584306" w:rsidRDefault="00C21C88" w:rsidP="00C21C88">
      <w:pPr>
        <w:rPr>
          <w:i/>
          <w:iCs/>
        </w:rPr>
      </w:pPr>
    </w:p>
    <w:p w14:paraId="7AEEF298" w14:textId="77777777" w:rsidR="00C21C88" w:rsidRPr="00584306" w:rsidRDefault="00C21C88" w:rsidP="00C21C88">
      <w:pPr>
        <w:spacing w:after="120"/>
        <w:rPr>
          <w:rFonts w:eastAsia="Times New Roman" w:cs="Times New Roman"/>
          <w:szCs w:val="24"/>
          <w:lang w:eastAsia="cs-CZ"/>
        </w:rPr>
      </w:pPr>
      <w:r w:rsidRPr="00584306">
        <w:rPr>
          <w:rFonts w:eastAsia="Times New Roman" w:cs="Times New Roman"/>
          <w:szCs w:val="24"/>
          <w:lang w:eastAsia="cs-CZ"/>
        </w:rPr>
        <w:t>Trutnov 11. 6. 2024</w:t>
      </w:r>
    </w:p>
    <w:p w14:paraId="3BDDB58B" w14:textId="77777777" w:rsidR="00C21C88" w:rsidRPr="00584306" w:rsidRDefault="00C21C88" w:rsidP="00C21C88">
      <w:pPr>
        <w:rPr>
          <w:rFonts w:eastAsia="Times New Roman" w:cs="Times New Roman"/>
          <w:szCs w:val="24"/>
          <w:lang w:eastAsia="cs-CZ"/>
        </w:rPr>
      </w:pPr>
    </w:p>
    <w:p w14:paraId="438A66F1" w14:textId="77777777" w:rsidR="00C21C88" w:rsidRPr="00584306" w:rsidRDefault="00C21C88" w:rsidP="00C21C88">
      <w:pPr>
        <w:rPr>
          <w:rFonts w:eastAsia="Times New Roman" w:cs="Times New Roman"/>
          <w:szCs w:val="24"/>
          <w:lang w:eastAsia="cs-CZ"/>
        </w:rPr>
      </w:pPr>
      <w:r w:rsidRPr="00584306">
        <w:rPr>
          <w:rFonts w:eastAsia="Times New Roman" w:cs="Times New Roman"/>
          <w:szCs w:val="24"/>
          <w:lang w:eastAsia="cs-CZ"/>
        </w:rPr>
        <w:t xml:space="preserve">JUDr. Pavla Novotná, </w:t>
      </w:r>
      <w:proofErr w:type="spellStart"/>
      <w:r w:rsidRPr="00584306">
        <w:rPr>
          <w:rFonts w:eastAsia="Times New Roman" w:cs="Times New Roman"/>
          <w:szCs w:val="24"/>
          <w:lang w:eastAsia="cs-CZ"/>
        </w:rPr>
        <w:t>v.z</w:t>
      </w:r>
      <w:proofErr w:type="spellEnd"/>
      <w:r w:rsidRPr="00584306">
        <w:rPr>
          <w:rFonts w:eastAsia="Times New Roman" w:cs="Times New Roman"/>
          <w:szCs w:val="24"/>
          <w:lang w:eastAsia="cs-CZ"/>
        </w:rPr>
        <w:t>.</w:t>
      </w:r>
    </w:p>
    <w:p w14:paraId="2F9C1666" w14:textId="77777777" w:rsidR="00C21C88" w:rsidRPr="00584306" w:rsidRDefault="00C21C88" w:rsidP="00C21C88">
      <w:pPr>
        <w:rPr>
          <w:rFonts w:eastAsia="Times New Roman" w:cs="Times New Roman"/>
          <w:i/>
          <w:szCs w:val="24"/>
          <w:lang w:eastAsia="cs-CZ"/>
        </w:rPr>
      </w:pPr>
      <w:r w:rsidRPr="00584306">
        <w:rPr>
          <w:rFonts w:eastAsia="Times New Roman" w:cs="Times New Roman"/>
          <w:szCs w:val="24"/>
          <w:lang w:eastAsia="cs-CZ"/>
        </w:rPr>
        <w:t>Mgr. Miroslava Purkertová</w:t>
      </w:r>
    </w:p>
    <w:p w14:paraId="121421A5" w14:textId="77777777" w:rsidR="00C21C88" w:rsidRPr="00584306" w:rsidRDefault="00C21C88" w:rsidP="00C21C88">
      <w:pPr>
        <w:rPr>
          <w:rFonts w:eastAsia="Times New Roman" w:cs="Times New Roman"/>
          <w:szCs w:val="24"/>
          <w:lang w:eastAsia="cs-CZ"/>
        </w:rPr>
      </w:pPr>
      <w:r w:rsidRPr="00584306">
        <w:rPr>
          <w:rFonts w:eastAsia="Times New Roman" w:cs="Times New Roman"/>
          <w:szCs w:val="24"/>
          <w:lang w:eastAsia="cs-CZ"/>
        </w:rPr>
        <w:t>předsedkyně soudu</w:t>
      </w:r>
    </w:p>
    <w:p w14:paraId="295B8192" w14:textId="77777777" w:rsidR="00C21C88" w:rsidRPr="00584306" w:rsidRDefault="00C21C88" w:rsidP="00C21C88">
      <w:pPr>
        <w:rPr>
          <w:rFonts w:eastAsia="Times New Roman" w:cs="Times New Roman"/>
          <w:szCs w:val="24"/>
          <w:lang w:eastAsia="cs-CZ"/>
        </w:rPr>
      </w:pPr>
    </w:p>
    <w:p w14:paraId="36869495" w14:textId="77777777" w:rsidR="00C21C88" w:rsidRPr="00584306" w:rsidRDefault="00C21C88" w:rsidP="00C21C88">
      <w:pPr>
        <w:rPr>
          <w:rFonts w:eastAsia="Times New Roman" w:cs="Times New Roman"/>
          <w:i/>
          <w:szCs w:val="24"/>
          <w:lang w:eastAsia="cs-CZ"/>
        </w:rPr>
      </w:pPr>
    </w:p>
    <w:p w14:paraId="63FEEA19" w14:textId="77777777" w:rsidR="00C21C88" w:rsidRPr="00584306" w:rsidRDefault="00C21C88" w:rsidP="00C21C88"/>
    <w:p w14:paraId="3494F747" w14:textId="77777777" w:rsidR="004D2264" w:rsidRPr="00584306" w:rsidRDefault="004D2264"/>
    <w:p w14:paraId="63462A31" w14:textId="77777777" w:rsidR="008954F2" w:rsidRPr="00584306" w:rsidRDefault="008954F2"/>
    <w:p w14:paraId="082771BE" w14:textId="77777777" w:rsidR="008954F2" w:rsidRPr="00584306" w:rsidRDefault="008954F2" w:rsidP="008954F2">
      <w:pPr>
        <w:jc w:val="both"/>
      </w:pPr>
    </w:p>
    <w:sectPr w:rsidR="008954F2" w:rsidRPr="0058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22834"/>
    <w:multiLevelType w:val="hybridMultilevel"/>
    <w:tmpl w:val="507ACDD2"/>
    <w:lvl w:ilvl="0" w:tplc="6B8AFDDA">
      <w:start w:val="3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392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35 Spr 661-24 změna RP č. 2024/06/11 12:41:06"/>
    <w:docVar w:name="DOKUMENT_ADRESAR_FS" w:val="C:\TMP\DB"/>
    <w:docVar w:name="DOKUMENT_AUTOMATICKE_UKLADANI" w:val="ANO"/>
    <w:docVar w:name="DOKUMENT_PERIODA_UKLADANI" w:val="5"/>
    <w:docVar w:name="DOKUMENT_ULOZIT_JAKO_DOCX" w:val="ANO"/>
  </w:docVars>
  <w:rsids>
    <w:rsidRoot w:val="00C21C88"/>
    <w:rsid w:val="001B7658"/>
    <w:rsid w:val="00280C32"/>
    <w:rsid w:val="003E17DD"/>
    <w:rsid w:val="004D2264"/>
    <w:rsid w:val="00584306"/>
    <w:rsid w:val="006017C8"/>
    <w:rsid w:val="008954F2"/>
    <w:rsid w:val="00C21C88"/>
    <w:rsid w:val="00F2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E59A"/>
  <w15:chartTrackingRefBased/>
  <w15:docId w15:val="{FE15BE1D-F23E-440E-8859-32078CF4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kern w:val="2"/>
        <w:sz w:val="24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1C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1C88"/>
    <w:pPr>
      <w:ind w:left="708" w:firstLine="170"/>
    </w:pPr>
    <w:rPr>
      <w:rFonts w:ascii="Times New Roman" w:eastAsia="Times New Roman" w:hAnsi="Times New Roman" w:cs="Times New Roman"/>
      <w:kern w:val="0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DOT07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493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Trutnově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Pavla JUDr.</dc:creator>
  <cp:keywords/>
  <dc:description/>
  <cp:lastModifiedBy>Štočková Jitka</cp:lastModifiedBy>
  <cp:revision>5</cp:revision>
  <cp:lastPrinted>2024-06-11T09:35:00Z</cp:lastPrinted>
  <dcterms:created xsi:type="dcterms:W3CDTF">2024-06-11T11:03:00Z</dcterms:created>
  <dcterms:modified xsi:type="dcterms:W3CDTF">2024-06-11T11:46:00Z</dcterms:modified>
</cp:coreProperties>
</file>