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C9C5" w14:textId="1EA72FB6" w:rsidR="00100B2C" w:rsidRPr="007A13BE" w:rsidRDefault="00100B2C" w:rsidP="00100B2C">
      <w:pPr>
        <w:spacing w:after="120"/>
        <w:jc w:val="right"/>
        <w:rPr>
          <w:szCs w:val="24"/>
          <w:lang w:eastAsia="cs-CZ"/>
        </w:rPr>
      </w:pPr>
      <w:r w:rsidRPr="007A13BE">
        <w:rPr>
          <w:szCs w:val="24"/>
          <w:lang w:eastAsia="cs-CZ"/>
        </w:rPr>
        <w:t xml:space="preserve">35 </w:t>
      </w:r>
      <w:proofErr w:type="spellStart"/>
      <w:proofErr w:type="gramStart"/>
      <w:r w:rsidRPr="007A13BE">
        <w:rPr>
          <w:szCs w:val="24"/>
          <w:lang w:eastAsia="cs-CZ"/>
        </w:rPr>
        <w:t>Spr</w:t>
      </w:r>
      <w:proofErr w:type="spellEnd"/>
      <w:r w:rsidRPr="007A13BE">
        <w:rPr>
          <w:szCs w:val="24"/>
          <w:lang w:eastAsia="cs-CZ"/>
        </w:rPr>
        <w:t xml:space="preserve">  </w:t>
      </w:r>
      <w:r w:rsidR="00F96DC4" w:rsidRPr="007A13BE">
        <w:rPr>
          <w:szCs w:val="24"/>
          <w:lang w:eastAsia="cs-CZ"/>
        </w:rPr>
        <w:t>512</w:t>
      </w:r>
      <w:proofErr w:type="gramEnd"/>
      <w:r w:rsidRPr="007A13BE">
        <w:rPr>
          <w:szCs w:val="24"/>
          <w:lang w:eastAsia="cs-CZ"/>
        </w:rPr>
        <w:t>/2024</w:t>
      </w:r>
    </w:p>
    <w:p w14:paraId="3B957005" w14:textId="77777777" w:rsidR="00100B2C" w:rsidRPr="007A13BE" w:rsidRDefault="00100B2C" w:rsidP="00100B2C">
      <w:pPr>
        <w:spacing w:after="120"/>
        <w:jc w:val="right"/>
        <w:rPr>
          <w:b/>
          <w:szCs w:val="24"/>
        </w:rPr>
      </w:pPr>
    </w:p>
    <w:p w14:paraId="6EF74768" w14:textId="77777777" w:rsidR="00100B2C" w:rsidRPr="007A13BE" w:rsidRDefault="00100B2C" w:rsidP="00100B2C">
      <w:pPr>
        <w:spacing w:after="120"/>
        <w:jc w:val="center"/>
        <w:rPr>
          <w:b/>
          <w:szCs w:val="24"/>
          <w:lang w:eastAsia="cs-CZ"/>
        </w:rPr>
      </w:pPr>
      <w:r w:rsidRPr="007A13BE">
        <w:rPr>
          <w:b/>
          <w:szCs w:val="24"/>
          <w:lang w:eastAsia="cs-CZ"/>
        </w:rPr>
        <w:t>Změna rozvrhu práce Okresního soudu v Trutnově pro rok 2024</w:t>
      </w:r>
    </w:p>
    <w:p w14:paraId="1F7B4796" w14:textId="661F4DA6" w:rsidR="00100B2C" w:rsidRPr="007A13BE" w:rsidRDefault="00100B2C" w:rsidP="00100B2C">
      <w:pPr>
        <w:spacing w:after="120"/>
        <w:jc w:val="center"/>
        <w:rPr>
          <w:b/>
          <w:szCs w:val="24"/>
          <w:lang w:eastAsia="cs-CZ"/>
        </w:rPr>
      </w:pPr>
      <w:r w:rsidRPr="007A13BE">
        <w:rPr>
          <w:b/>
          <w:szCs w:val="24"/>
          <w:lang w:eastAsia="cs-CZ"/>
        </w:rPr>
        <w:t>číslo 5</w:t>
      </w:r>
    </w:p>
    <w:p w14:paraId="5776010F" w14:textId="54418564" w:rsidR="00100B2C" w:rsidRPr="007A13BE" w:rsidRDefault="00100B2C" w:rsidP="00100B2C">
      <w:pPr>
        <w:spacing w:after="120"/>
        <w:jc w:val="both"/>
        <w:rPr>
          <w:szCs w:val="24"/>
          <w:lang w:eastAsia="cs-CZ"/>
        </w:rPr>
      </w:pPr>
      <w:r w:rsidRPr="007A13BE">
        <w:rPr>
          <w:szCs w:val="24"/>
          <w:lang w:eastAsia="cs-CZ"/>
        </w:rPr>
        <w:t xml:space="preserve">S účinností od </w:t>
      </w:r>
      <w:r w:rsidRPr="007A13BE">
        <w:rPr>
          <w:b/>
          <w:szCs w:val="24"/>
          <w:lang w:eastAsia="cs-CZ"/>
        </w:rPr>
        <w:t>1. 5. 2024</w:t>
      </w:r>
      <w:r w:rsidRPr="007A13BE">
        <w:rPr>
          <w:szCs w:val="24"/>
          <w:lang w:eastAsia="cs-CZ"/>
        </w:rPr>
        <w:t xml:space="preserve"> měním rozvrh práce Okresního soudu v Trutnově vedený pod 35 </w:t>
      </w:r>
      <w:proofErr w:type="spellStart"/>
      <w:r w:rsidRPr="007A13BE">
        <w:rPr>
          <w:szCs w:val="24"/>
          <w:lang w:eastAsia="cs-CZ"/>
        </w:rPr>
        <w:t>Spr</w:t>
      </w:r>
      <w:proofErr w:type="spellEnd"/>
      <w:r w:rsidRPr="007A13BE">
        <w:rPr>
          <w:szCs w:val="24"/>
          <w:lang w:eastAsia="cs-CZ"/>
        </w:rPr>
        <w:t xml:space="preserve"> 1140/2023 </w:t>
      </w:r>
      <w:r w:rsidRPr="007A13BE">
        <w:rPr>
          <w:b/>
          <w:szCs w:val="24"/>
          <w:lang w:eastAsia="cs-CZ"/>
        </w:rPr>
        <w:t>takto</w:t>
      </w:r>
      <w:r w:rsidRPr="007A13BE">
        <w:rPr>
          <w:szCs w:val="24"/>
          <w:lang w:eastAsia="cs-CZ"/>
        </w:rPr>
        <w:t xml:space="preserve">: </w:t>
      </w:r>
    </w:p>
    <w:p w14:paraId="26EF8B39" w14:textId="77777777" w:rsidR="00100B2C" w:rsidRPr="007A13BE" w:rsidRDefault="00100B2C" w:rsidP="00100B2C">
      <w:pPr>
        <w:autoSpaceDE w:val="0"/>
        <w:autoSpaceDN w:val="0"/>
        <w:spacing w:after="120"/>
        <w:ind w:left="720" w:hanging="360"/>
        <w:jc w:val="both"/>
      </w:pPr>
    </w:p>
    <w:p w14:paraId="204204D7" w14:textId="66AFAAAF" w:rsidR="00100B2C" w:rsidRPr="007A13BE" w:rsidRDefault="00100B2C" w:rsidP="00100B2C">
      <w:pPr>
        <w:pStyle w:val="Odstavecseseznamem"/>
        <w:numPr>
          <w:ilvl w:val="0"/>
          <w:numId w:val="2"/>
        </w:numPr>
        <w:autoSpaceDE w:val="0"/>
        <w:autoSpaceDN w:val="0"/>
        <w:spacing w:after="120"/>
        <w:jc w:val="both"/>
        <w:rPr>
          <w:rFonts w:ascii="Garamond" w:hAnsi="Garamond"/>
        </w:rPr>
      </w:pPr>
      <w:r w:rsidRPr="007A13BE">
        <w:rPr>
          <w:rFonts w:ascii="Garamond" w:hAnsi="Garamond"/>
          <w:b/>
          <w:bCs/>
        </w:rPr>
        <w:t xml:space="preserve">Soudci občanskoprávní agendy </w:t>
      </w:r>
      <w:r w:rsidRPr="007A13BE">
        <w:rPr>
          <w:rFonts w:ascii="Garamond" w:hAnsi="Garamond"/>
          <w:bCs/>
        </w:rPr>
        <w:t xml:space="preserve">(strana </w:t>
      </w:r>
      <w:proofErr w:type="gramStart"/>
      <w:r w:rsidRPr="007A13BE">
        <w:rPr>
          <w:rFonts w:ascii="Garamond" w:hAnsi="Garamond"/>
          <w:bCs/>
        </w:rPr>
        <w:t>23 – 2</w:t>
      </w:r>
      <w:r w:rsidR="00502FE6" w:rsidRPr="007A13BE">
        <w:rPr>
          <w:rFonts w:ascii="Garamond" w:hAnsi="Garamond"/>
          <w:bCs/>
        </w:rPr>
        <w:t>6</w:t>
      </w:r>
      <w:proofErr w:type="gramEnd"/>
      <w:r w:rsidRPr="007A13BE">
        <w:rPr>
          <w:rFonts w:ascii="Garamond" w:hAnsi="Garamond"/>
          <w:bCs/>
        </w:rPr>
        <w:t>)</w:t>
      </w:r>
    </w:p>
    <w:p w14:paraId="3A1B83C7" w14:textId="04532E96" w:rsidR="00100B2C" w:rsidRPr="007A13BE" w:rsidRDefault="00100B2C" w:rsidP="00100B2C">
      <w:pPr>
        <w:pStyle w:val="Odstavecseseznamem"/>
        <w:numPr>
          <w:ilvl w:val="0"/>
          <w:numId w:val="1"/>
        </w:numPr>
        <w:autoSpaceDE w:val="0"/>
        <w:autoSpaceDN w:val="0"/>
        <w:spacing w:after="120"/>
        <w:jc w:val="both"/>
        <w:rPr>
          <w:rFonts w:ascii="Garamond" w:hAnsi="Garamond"/>
        </w:rPr>
      </w:pPr>
      <w:r w:rsidRPr="007A13BE">
        <w:rPr>
          <w:rFonts w:ascii="Garamond" w:hAnsi="Garamond"/>
          <w:bCs/>
          <w:color w:val="000000" w:themeColor="text1"/>
        </w:rPr>
        <w:t>JUDr. Irena Šolínová se vypouští ze zastupování všech soudních oddělení C</w:t>
      </w:r>
    </w:p>
    <w:p w14:paraId="05132489" w14:textId="114E20CA" w:rsidR="00100B2C" w:rsidRPr="007A13BE" w:rsidRDefault="00100B2C" w:rsidP="00100B2C">
      <w:pPr>
        <w:keepNext/>
        <w:autoSpaceDE w:val="0"/>
        <w:autoSpaceDN w:val="0"/>
        <w:spacing w:before="240" w:after="240"/>
        <w:outlineLvl w:val="2"/>
        <w:rPr>
          <w:bCs/>
          <w:color w:val="000000" w:themeColor="text1"/>
          <w:szCs w:val="24"/>
        </w:rPr>
      </w:pPr>
      <w:r w:rsidRPr="007A13BE">
        <w:rPr>
          <w:bCs/>
          <w:color w:val="000000" w:themeColor="text1"/>
          <w:szCs w:val="24"/>
        </w:rPr>
        <w:t xml:space="preserve">Tabulka soudců občanskoprávní agendy bude nadále v tomto znění: </w:t>
      </w:r>
    </w:p>
    <w:p w14:paraId="6ABBF6B2" w14:textId="77777777" w:rsidR="00100B2C" w:rsidRPr="007A13BE" w:rsidRDefault="00100B2C" w:rsidP="00100B2C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sz w:val="28"/>
          <w:szCs w:val="28"/>
          <w:lang w:eastAsia="cs-CZ"/>
        </w:rPr>
      </w:pPr>
      <w:bookmarkStart w:id="0" w:name="_Toc164162962"/>
      <w:r w:rsidRPr="007A13BE">
        <w:rPr>
          <w:b/>
          <w:bCs/>
          <w:sz w:val="28"/>
          <w:szCs w:val="28"/>
          <w:lang w:eastAsia="cs-CZ"/>
        </w:rPr>
        <w:t>Soudci občanskoprávní agendy</w:t>
      </w:r>
      <w:bookmarkEnd w:id="0"/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00B2C" w:rsidRPr="007A13BE" w14:paraId="38E59784" w14:textId="77777777" w:rsidTr="00FC65D9">
        <w:trPr>
          <w:jc w:val="center"/>
        </w:trPr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14:paraId="47F3E840" w14:textId="77777777" w:rsidR="00100B2C" w:rsidRPr="007A13BE" w:rsidRDefault="00100B2C" w:rsidP="00FC65D9">
            <w:pPr>
              <w:ind w:firstLine="170"/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Soudní oddělení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321B411" w14:textId="77777777" w:rsidR="00100B2C" w:rsidRPr="007A13BE" w:rsidRDefault="00100B2C" w:rsidP="00FC65D9">
            <w:pPr>
              <w:ind w:firstLine="170"/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Výše</w:t>
            </w:r>
          </w:p>
          <w:p w14:paraId="6F05E1B1" w14:textId="77777777" w:rsidR="00100B2C" w:rsidRPr="007A13BE" w:rsidRDefault="00100B2C" w:rsidP="00FC65D9">
            <w:pPr>
              <w:ind w:firstLine="170"/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nápadu v %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vAlign w:val="center"/>
          </w:tcPr>
          <w:p w14:paraId="4FB02455" w14:textId="77777777" w:rsidR="00100B2C" w:rsidRPr="007A13BE" w:rsidRDefault="00100B2C" w:rsidP="00FC65D9">
            <w:pPr>
              <w:ind w:firstLine="170"/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Upřesnění</w:t>
            </w:r>
          </w:p>
        </w:tc>
        <w:tc>
          <w:tcPr>
            <w:tcW w:w="3142" w:type="dxa"/>
            <w:tcBorders>
              <w:bottom w:val="single" w:sz="12" w:space="0" w:color="auto"/>
            </w:tcBorders>
            <w:vAlign w:val="center"/>
          </w:tcPr>
          <w:p w14:paraId="336EB369" w14:textId="77777777" w:rsidR="00100B2C" w:rsidRPr="007A13BE" w:rsidRDefault="00100B2C" w:rsidP="00FC65D9">
            <w:pPr>
              <w:ind w:firstLine="170"/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Soudce/</w:t>
            </w:r>
            <w:r w:rsidRPr="007A13BE">
              <w:rPr>
                <w:rFonts w:eastAsia="Calibri" w:cs="Times New Roman"/>
                <w:szCs w:val="24"/>
                <w:lang w:eastAsia="cs-CZ"/>
              </w:rPr>
              <w:t>zástupci/přísedící</w:t>
            </w:r>
          </w:p>
        </w:tc>
      </w:tr>
    </w:tbl>
    <w:p w14:paraId="5AF26AA8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100B2C" w:rsidRPr="007A13BE" w14:paraId="127E77AE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F2A8B8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1" w:name="_Hlk165269406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9 C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83F4DB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  <w:tcBorders>
              <w:top w:val="single" w:sz="12" w:space="0" w:color="auto"/>
            </w:tcBorders>
          </w:tcPr>
          <w:p w14:paraId="4F95727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3564622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JUDr. Tomáš Suchánek</w:t>
            </w:r>
          </w:p>
          <w:p w14:paraId="062ED7FC" w14:textId="77777777" w:rsidR="00F96DC4" w:rsidRPr="007A13BE" w:rsidRDefault="00F96DC4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0FCD519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Kutišová</w:t>
            </w:r>
            <w:proofErr w:type="spellEnd"/>
          </w:p>
          <w:p w14:paraId="180597AC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Michaela Koblasová (pro správní věci 1. zastupující)</w:t>
            </w:r>
          </w:p>
          <w:p w14:paraId="29984D0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Pavla Novotná</w:t>
            </w:r>
          </w:p>
          <w:p w14:paraId="52CF80B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Pavla Ondráčková</w:t>
            </w:r>
          </w:p>
          <w:p w14:paraId="7D8B079C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Andrea Kolínová</w:t>
            </w:r>
          </w:p>
          <w:p w14:paraId="59AFDEE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Gabriela Řezníčková (pro pracovní věci 1. zastupující)</w:t>
            </w:r>
          </w:p>
          <w:p w14:paraId="4B077892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78A95067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přísedící dle přílohy č. 2</w:t>
            </w:r>
          </w:p>
        </w:tc>
      </w:tr>
      <w:tr w:rsidR="00100B2C" w:rsidRPr="007A13BE" w14:paraId="0B8C027E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14:paraId="18C21638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68DB2B2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3B14261B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PRACOVNÍ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0F069B99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5DAA81E0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14:paraId="1548614F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14C9DCC2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1F26B5C7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SPR.SOUD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2B1848B8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7B3596F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14:paraId="71454FB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109 C</w:t>
            </w:r>
          </w:p>
        </w:tc>
        <w:tc>
          <w:tcPr>
            <w:tcW w:w="1417" w:type="dxa"/>
          </w:tcPr>
          <w:p w14:paraId="0B0FAAB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73153845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101CB0B2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97E689F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14:paraId="767AB6B6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5CC05795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59ECC585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PRACOVNÍ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6B6269B6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A33D69B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14:paraId="41807F31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9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</w:tcPr>
          <w:p w14:paraId="799C560F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7D9E86CA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45A5F1A3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2F9CE915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14:paraId="01BCAA5D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3DE07226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6687F6C5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0912C1AE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732D034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14:paraId="31A69F4D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603A0A3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2DA5BCA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4A4293F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8A0808F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14:paraId="736A4F8D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507ACD62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1225F781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5594CD9A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145EA0E8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14:paraId="5070D23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133CF015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</w:tcPr>
          <w:p w14:paraId="23D30B4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Předběžná </w:t>
            </w:r>
            <w:proofErr w:type="gramStart"/>
            <w:r w:rsidRPr="007A13BE">
              <w:rPr>
                <w:rFonts w:eastAsia="Calibri" w:cs="Times New Roman"/>
                <w:szCs w:val="24"/>
                <w:lang w:eastAsia="cs-CZ"/>
              </w:rPr>
              <w:t>opatření - DN</w:t>
            </w:r>
            <w:proofErr w:type="gram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 prodloužení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14:paraId="72647EBA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58978721" w14:textId="77777777" w:rsidTr="00FC65D9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F9729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166C02F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63" w:type="dxa"/>
            <w:tcBorders>
              <w:bottom w:val="single" w:sz="12" w:space="0" w:color="auto"/>
            </w:tcBorders>
          </w:tcPr>
          <w:p w14:paraId="1DE79F1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CE40C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szCs w:val="24"/>
                <w:lang w:eastAsia="cs-CZ"/>
              </w:rPr>
            </w:pPr>
          </w:p>
        </w:tc>
      </w:tr>
      <w:bookmarkEnd w:id="1"/>
    </w:tbl>
    <w:p w14:paraId="4827D45B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100B2C" w:rsidRPr="007A13BE" w14:paraId="5C1EE3A5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</w:tcBorders>
            <w:hideMark/>
          </w:tcPr>
          <w:p w14:paraId="3B0A78F5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2" w:name="_Hlk165269474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1BCF16F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i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14:paraId="72AFB70C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A0E3A99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Kutišová</w:t>
            </w:r>
            <w:proofErr w:type="spellEnd"/>
          </w:p>
          <w:p w14:paraId="4E208775" w14:textId="77777777" w:rsidR="00F96DC4" w:rsidRPr="007A13BE" w:rsidRDefault="00F96DC4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44C03D98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Michaela Koblasová </w:t>
            </w:r>
          </w:p>
          <w:p w14:paraId="1E07C24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Pavla Novotná</w:t>
            </w:r>
          </w:p>
          <w:p w14:paraId="2AB48093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Pavla Ondráčková</w:t>
            </w:r>
          </w:p>
          <w:p w14:paraId="69B5410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Andrea Kolínová</w:t>
            </w:r>
          </w:p>
          <w:p w14:paraId="698C50C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Gabriela Řezníčková </w:t>
            </w:r>
          </w:p>
          <w:p w14:paraId="4704CF91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Tomáš Suchánek </w:t>
            </w:r>
          </w:p>
          <w:p w14:paraId="1E9BDAA0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2C642B99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14:paraId="281021A3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0DE724E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14:paraId="777ED48E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D3F59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5A373850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19E96680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2A0DEEC7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738E1D8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EVROP.UNIE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E10EBEA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19CB86CB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14:paraId="137839C5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111 C</w:t>
            </w:r>
          </w:p>
        </w:tc>
        <w:tc>
          <w:tcPr>
            <w:tcW w:w="1417" w:type="dxa"/>
            <w:hideMark/>
          </w:tcPr>
          <w:p w14:paraId="064CF2D7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i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510CE564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6C90B83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7B523466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2FFEEA4C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616F233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7FA64134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8205463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455AA31" w14:textId="77777777" w:rsidTr="00FC65D9">
        <w:trPr>
          <w:trHeight w:val="284"/>
          <w:jc w:val="center"/>
        </w:trPr>
        <w:tc>
          <w:tcPr>
            <w:tcW w:w="0" w:type="auto"/>
          </w:tcPr>
          <w:p w14:paraId="1BB1367A" w14:textId="77777777" w:rsidR="00100B2C" w:rsidRPr="007A13BE" w:rsidRDefault="00100B2C" w:rsidP="00FC65D9">
            <w:pPr>
              <w:ind w:firstLine="170"/>
              <w:jc w:val="both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 EVC</w:t>
            </w:r>
          </w:p>
        </w:tc>
        <w:tc>
          <w:tcPr>
            <w:tcW w:w="1417" w:type="dxa"/>
          </w:tcPr>
          <w:p w14:paraId="78839EE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14:paraId="6C736FFC" w14:textId="77777777" w:rsidR="00100B2C" w:rsidRPr="007A13BE" w:rsidRDefault="00100B2C" w:rsidP="00FC65D9">
            <w:pPr>
              <w:ind w:left="176" w:hanging="6"/>
              <w:jc w:val="both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ostatní věci EVC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C0AC3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25BB6B31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14:paraId="556EDAFD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11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14:paraId="18D3F6CD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16AFD69D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2C90B17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74C89214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220BF7C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402CE03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14A15DF1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D9DAB7D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37B5E54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4D9907E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2D0B52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1BC1A42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EC26A78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42944D87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1EDE832D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595B13D6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1614E551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AAE0F78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0B704D68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4E6F133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16407F98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436BAB8E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4A14F6A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0C20D48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6E565596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11E4E4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02AE047D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8EEEB34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1F2D351A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1F845727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33103E66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1136909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556D4C3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47D4AF79" w14:textId="77777777" w:rsidTr="00FC65D9">
        <w:trPr>
          <w:trHeight w:val="284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14:paraId="245AEE7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4F7AA0F8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14:paraId="2E7E3937" w14:textId="77777777" w:rsidR="00100B2C" w:rsidRPr="007A13BE" w:rsidRDefault="00100B2C" w:rsidP="00FC65D9">
            <w:pPr>
              <w:ind w:left="176" w:hanging="6"/>
              <w:rPr>
                <w:rFonts w:ascii="Times New Roman" w:eastAsia="Calibri" w:hAnsi="Times New Roman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B65B4C5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bookmarkEnd w:id="2"/>
    </w:tbl>
    <w:p w14:paraId="455CA0DB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00B2C" w:rsidRPr="007A13BE" w14:paraId="332EEFC4" w14:textId="77777777" w:rsidTr="00FC65D9">
        <w:trPr>
          <w:trHeight w:val="649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93BA9E" w14:textId="77777777" w:rsidR="00100B2C" w:rsidRPr="007A13BE" w:rsidRDefault="00100B2C" w:rsidP="00FC65D9">
            <w:pPr>
              <w:ind w:firstLine="170"/>
              <w:jc w:val="both"/>
              <w:rPr>
                <w:rFonts w:eastAsia="Calibri" w:cs="Times New Roman"/>
                <w:b/>
              </w:rPr>
            </w:pPr>
            <w:bookmarkStart w:id="3" w:name="_Hlk165269545"/>
            <w:r w:rsidRPr="007A13BE">
              <w:rPr>
                <w:rFonts w:eastAsia="Calibri" w:cs="Times New Roman"/>
                <w:b/>
              </w:rPr>
              <w:t xml:space="preserve">13 </w:t>
            </w:r>
            <w:proofErr w:type="spellStart"/>
            <w:r w:rsidRPr="007A13BE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776AF6B1" w14:textId="77777777" w:rsidR="00100B2C" w:rsidRPr="007A13BE" w:rsidRDefault="00100B2C" w:rsidP="00FC65D9">
            <w:pPr>
              <w:jc w:val="center"/>
              <w:rPr>
                <w:rFonts w:eastAsia="Calibri" w:cs="Times New Roman"/>
              </w:rPr>
            </w:pPr>
            <w:r w:rsidRPr="007A13BE">
              <w:rPr>
                <w:rFonts w:eastAsia="Calibri" w:cs="Times New Roman"/>
              </w:rPr>
              <w:t>100</w:t>
            </w:r>
          </w:p>
          <w:p w14:paraId="5D86E673" w14:textId="77777777" w:rsidR="00100B2C" w:rsidRPr="007A13BE" w:rsidRDefault="00100B2C" w:rsidP="00FC65D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038" w:type="dxa"/>
            <w:tcBorders>
              <w:top w:val="single" w:sz="12" w:space="0" w:color="auto"/>
              <w:bottom w:val="single" w:sz="4" w:space="0" w:color="auto"/>
            </w:tcBorders>
          </w:tcPr>
          <w:p w14:paraId="1B43B740" w14:textId="77777777" w:rsidR="00100B2C" w:rsidRPr="007A13BE" w:rsidRDefault="00100B2C" w:rsidP="00FC65D9">
            <w:pPr>
              <w:ind w:left="176" w:hanging="6"/>
              <w:jc w:val="both"/>
              <w:rPr>
                <w:rFonts w:eastAsia="Calibri" w:cs="Times New Roman"/>
              </w:rPr>
            </w:pPr>
            <w:r w:rsidRPr="007A13BE">
              <w:rPr>
                <w:rFonts w:eastAsia="Calibri" w:cs="Times New Roman"/>
              </w:rPr>
              <w:t>oddíl Všeobecný, specializace ZÁSTAVA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FD9D431" w14:textId="77777777" w:rsidR="00100B2C" w:rsidRPr="007A13BE" w:rsidRDefault="00100B2C" w:rsidP="00FC65D9">
            <w:pPr>
              <w:spacing w:after="120"/>
              <w:jc w:val="both"/>
              <w:rPr>
                <w:rFonts w:eastAsia="Calibri" w:cs="Times New Roman"/>
                <w:b/>
                <w:bCs/>
              </w:rPr>
            </w:pPr>
            <w:r w:rsidRPr="007A13BE">
              <w:rPr>
                <w:rFonts w:eastAsia="Calibri" w:cs="Times New Roman"/>
                <w:b/>
                <w:bCs/>
              </w:rPr>
              <w:t xml:space="preserve">Mgr. Lenka Hamplová </w:t>
            </w:r>
          </w:p>
          <w:p w14:paraId="32AE0949" w14:textId="77777777" w:rsidR="00100B2C" w:rsidRPr="007A13BE" w:rsidRDefault="00100B2C" w:rsidP="00FC65D9">
            <w:pPr>
              <w:jc w:val="both"/>
              <w:rPr>
                <w:rFonts w:eastAsia="Calibri" w:cs="Times New Roman"/>
                <w:bCs/>
              </w:rPr>
            </w:pPr>
            <w:r w:rsidRPr="007A13BE">
              <w:rPr>
                <w:rFonts w:eastAsia="Calibri" w:cs="Times New Roman"/>
                <w:bCs/>
              </w:rPr>
              <w:t>Mgr. Miloslava Mervartová</w:t>
            </w:r>
          </w:p>
          <w:p w14:paraId="59A6F2CF" w14:textId="77777777" w:rsidR="00100B2C" w:rsidRPr="007A13BE" w:rsidRDefault="00100B2C" w:rsidP="00FC65D9">
            <w:pPr>
              <w:jc w:val="both"/>
              <w:rPr>
                <w:rFonts w:eastAsia="Calibri" w:cs="Times New Roman"/>
                <w:bCs/>
              </w:rPr>
            </w:pPr>
            <w:r w:rsidRPr="007A13BE">
              <w:rPr>
                <w:rFonts w:eastAsia="Calibri" w:cs="Times New Roman"/>
                <w:bCs/>
              </w:rPr>
              <w:t>Mgr. Tereza Teršová</w:t>
            </w:r>
          </w:p>
          <w:p w14:paraId="74BDDF5D" w14:textId="77777777" w:rsidR="00100B2C" w:rsidRPr="007A13BE" w:rsidRDefault="00100B2C" w:rsidP="00FC65D9">
            <w:pPr>
              <w:spacing w:line="254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00B2C" w:rsidRPr="007A13BE" w14:paraId="760D783F" w14:textId="77777777" w:rsidTr="00FC65D9">
        <w:trPr>
          <w:trHeight w:val="390"/>
          <w:jc w:val="center"/>
        </w:trPr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B10B25" w14:textId="77777777" w:rsidR="00100B2C" w:rsidRPr="007A13BE" w:rsidRDefault="00100B2C" w:rsidP="00FC65D9">
            <w:pPr>
              <w:ind w:firstLine="170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055538" w14:textId="77777777" w:rsidR="00100B2C" w:rsidRPr="007A13BE" w:rsidRDefault="00100B2C" w:rsidP="00FC65D9">
            <w:pPr>
              <w:jc w:val="center"/>
              <w:rPr>
                <w:rFonts w:eastAsia="Calibri" w:cs="Times New Roman"/>
              </w:rPr>
            </w:pPr>
            <w:r w:rsidRPr="007A13BE">
              <w:rPr>
                <w:rFonts w:eastAsia="Calibri" w:cs="Times New Roman"/>
              </w:rPr>
              <w:t>100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14:paraId="18A329D3" w14:textId="77777777" w:rsidR="00100B2C" w:rsidRPr="007A13BE" w:rsidRDefault="00100B2C" w:rsidP="00FC65D9">
            <w:pPr>
              <w:ind w:left="176" w:hanging="6"/>
              <w:jc w:val="both"/>
              <w:rPr>
                <w:rFonts w:eastAsia="Calibri" w:cs="Times New Roman"/>
              </w:rPr>
            </w:pPr>
            <w:r w:rsidRPr="007A13BE">
              <w:rPr>
                <w:rFonts w:eastAsia="Calibri" w:cs="Times New Roman"/>
              </w:rPr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84D62" w14:textId="77777777" w:rsidR="00100B2C" w:rsidRPr="007A13BE" w:rsidRDefault="00100B2C" w:rsidP="00FC65D9">
            <w:pPr>
              <w:rPr>
                <w:rFonts w:eastAsia="Calibri" w:cs="Times New Roman"/>
                <w:b/>
                <w:bCs/>
              </w:rPr>
            </w:pPr>
          </w:p>
        </w:tc>
      </w:tr>
      <w:tr w:rsidR="00100B2C" w:rsidRPr="007A13BE" w14:paraId="6C051282" w14:textId="77777777" w:rsidTr="00FC65D9">
        <w:trPr>
          <w:trHeight w:val="691"/>
          <w:jc w:val="center"/>
        </w:trPr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7DCB0C4F" w14:textId="77777777" w:rsidR="00100B2C" w:rsidRPr="007A13BE" w:rsidRDefault="00100B2C" w:rsidP="00FC65D9">
            <w:pPr>
              <w:ind w:firstLine="170"/>
              <w:jc w:val="both"/>
              <w:rPr>
                <w:rFonts w:eastAsia="Calibri" w:cs="Times New Roman"/>
                <w:b/>
              </w:rPr>
            </w:pPr>
            <w:r w:rsidRPr="007A13BE">
              <w:rPr>
                <w:rFonts w:eastAsia="Calibri" w:cs="Times New Roman"/>
                <w:b/>
              </w:rPr>
              <w:t>13 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71A4239D" w14:textId="77777777" w:rsidR="00100B2C" w:rsidRPr="007A13BE" w:rsidRDefault="00100B2C" w:rsidP="00FC65D9">
            <w:pPr>
              <w:jc w:val="center"/>
              <w:rPr>
                <w:rFonts w:eastAsia="Calibri" w:cs="Times New Roman"/>
              </w:rPr>
            </w:pPr>
            <w:r w:rsidRPr="007A13BE">
              <w:rPr>
                <w:rFonts w:eastAsia="Calibri" w:cs="Times New Roman"/>
              </w:rPr>
              <w:t>-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40F7340C" w14:textId="77777777" w:rsidR="00100B2C" w:rsidRPr="007A13BE" w:rsidRDefault="00100B2C" w:rsidP="00FC65D9">
            <w:pPr>
              <w:ind w:left="176" w:hanging="6"/>
              <w:jc w:val="both"/>
              <w:rPr>
                <w:rFonts w:eastAsia="Calibri" w:cs="Times New Roman"/>
              </w:rPr>
            </w:pPr>
            <w:r w:rsidRPr="007A13BE">
              <w:rPr>
                <w:rFonts w:eastAsia="Calibri" w:cs="Times New Roman"/>
              </w:rPr>
              <w:t>žaloby pro zmatečnost, pokud bylo ve věci rozhodováno v soudním oddělení 26 včetně věcí podřízených VSÚ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6948D7E" w14:textId="77777777" w:rsidR="00100B2C" w:rsidRPr="007A13BE" w:rsidRDefault="00100B2C" w:rsidP="00FC65D9">
            <w:pPr>
              <w:rPr>
                <w:rFonts w:eastAsia="Calibri" w:cs="Times New Roman"/>
                <w:b/>
                <w:bCs/>
              </w:rPr>
            </w:pPr>
          </w:p>
        </w:tc>
      </w:tr>
      <w:bookmarkEnd w:id="3"/>
    </w:tbl>
    <w:p w14:paraId="19A3E91C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p w14:paraId="40328F98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100B2C" w:rsidRPr="007A13BE" w14:paraId="4A558368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</w:tcBorders>
            <w:hideMark/>
          </w:tcPr>
          <w:p w14:paraId="6EBB8B70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4" w:name="_Hlk165269589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14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2BE143FF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i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14:paraId="7BFA4E4C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C9AB072" w14:textId="6775D587" w:rsidR="00100B2C" w:rsidRPr="007A13BE" w:rsidRDefault="00100B2C" w:rsidP="00FC65D9">
            <w:pPr>
              <w:rPr>
                <w:rFonts w:eastAsia="Calibri" w:cs="Times New Roman"/>
                <w:b/>
                <w:i/>
                <w:iCs/>
                <w:sz w:val="22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JUDr. Irena Šolínová</w:t>
            </w:r>
            <w:r w:rsidR="002A0B0F"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 </w:t>
            </w:r>
          </w:p>
          <w:p w14:paraId="2E8D8A90" w14:textId="77777777" w:rsidR="00F96DC4" w:rsidRPr="007A13BE" w:rsidRDefault="00F96DC4" w:rsidP="00100B2C">
            <w:pPr>
              <w:rPr>
                <w:rFonts w:eastAsia="Calibri" w:cs="Times New Roman"/>
                <w:b/>
                <w:i/>
                <w:iCs/>
                <w:sz w:val="22"/>
                <w:lang w:eastAsia="cs-CZ"/>
              </w:rPr>
            </w:pPr>
          </w:p>
          <w:p w14:paraId="4C4B7CF3" w14:textId="77777777" w:rsidR="00100B2C" w:rsidRPr="007A13BE" w:rsidRDefault="00100B2C" w:rsidP="00100B2C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Andrea Kolínová</w:t>
            </w:r>
          </w:p>
          <w:p w14:paraId="656FE28C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Michaela Koblasová </w:t>
            </w:r>
          </w:p>
          <w:p w14:paraId="10530C9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Pavla Novotná</w:t>
            </w:r>
          </w:p>
          <w:p w14:paraId="5D17071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Pavla Ondráčková</w:t>
            </w:r>
          </w:p>
          <w:p w14:paraId="37C1BE0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Gabriela Řezníčková </w:t>
            </w:r>
          </w:p>
          <w:p w14:paraId="1EA2E011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Tomáš Suchánek </w:t>
            </w:r>
          </w:p>
          <w:p w14:paraId="697AAC63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Kutišová</w:t>
            </w:r>
            <w:proofErr w:type="spellEnd"/>
          </w:p>
          <w:p w14:paraId="2234455B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432CA408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4D9F145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6ADBDBC4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0F8AD4B5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C0EE9CF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49E72350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14:paraId="229DAE16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114 C</w:t>
            </w:r>
          </w:p>
        </w:tc>
        <w:tc>
          <w:tcPr>
            <w:tcW w:w="1417" w:type="dxa"/>
            <w:hideMark/>
          </w:tcPr>
          <w:p w14:paraId="162C3A0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i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39BB6661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5535B6C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19D62661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43428F2D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6B7B8664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7CDF8A6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6CCCCB6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1F341DC5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14:paraId="478B1CEC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14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14:paraId="3EE160BA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674894FD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6888A72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731F4F8E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2D66C6B0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5AE129A6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0B07ABBC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0540A63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5D7BE143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133BE16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7B4274E5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3F8B5E8A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0B6BCF5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01977475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747DB482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1582D205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56BFC7C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66025D1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775FE90B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2A5B627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EDCCD98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47C7E9D7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B62C657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257D3747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357C4B59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7C63750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0E8CF29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04295E4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74FAD379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4FBE6467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561E9371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hideMark/>
          </w:tcPr>
          <w:p w14:paraId="6E0B2F9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E2D9005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5C8E9A3" w14:textId="77777777" w:rsidTr="00FC65D9">
        <w:trPr>
          <w:trHeight w:val="284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14:paraId="558FC9FC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14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08449A4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14:paraId="4AE00F9B" w14:textId="77777777" w:rsidR="00100B2C" w:rsidRPr="007A13BE" w:rsidRDefault="00100B2C" w:rsidP="00FC65D9">
            <w:pPr>
              <w:ind w:left="176" w:hanging="6"/>
              <w:rPr>
                <w:rFonts w:ascii="Times New Roman" w:eastAsia="Calibri" w:hAnsi="Times New Roman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0C3776A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bookmarkEnd w:id="4"/>
    </w:tbl>
    <w:p w14:paraId="77B7DAAB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30"/>
        <w:gridCol w:w="4122"/>
        <w:gridCol w:w="3058"/>
      </w:tblGrid>
      <w:tr w:rsidR="00100B2C" w:rsidRPr="007A13BE" w14:paraId="36991A8A" w14:textId="77777777" w:rsidTr="00FC65D9">
        <w:trPr>
          <w:trHeight w:val="284"/>
          <w:jc w:val="center"/>
        </w:trPr>
        <w:tc>
          <w:tcPr>
            <w:tcW w:w="1501" w:type="dxa"/>
            <w:vMerge w:val="restart"/>
            <w:tcBorders>
              <w:top w:val="single" w:sz="12" w:space="0" w:color="auto"/>
            </w:tcBorders>
            <w:hideMark/>
          </w:tcPr>
          <w:p w14:paraId="634CC4C2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5" w:name="_Hlk165269633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15 C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hideMark/>
          </w:tcPr>
          <w:p w14:paraId="1325436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i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14:paraId="1796D89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0FF4E4E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JUDr. Michaela Koblasová </w:t>
            </w:r>
          </w:p>
          <w:p w14:paraId="07098D15" w14:textId="77777777" w:rsidR="00F96DC4" w:rsidRPr="007A13BE" w:rsidRDefault="00F96DC4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2D6BC414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Pavla Novotná</w:t>
            </w:r>
          </w:p>
          <w:p w14:paraId="1A4E008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Pavla Ondráčková</w:t>
            </w:r>
          </w:p>
          <w:p w14:paraId="3D76AC3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Andrea Kolínová</w:t>
            </w:r>
          </w:p>
          <w:p w14:paraId="0CB94872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Gabriela Řezníčková </w:t>
            </w:r>
          </w:p>
          <w:p w14:paraId="3B1CF31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Tomáš Suchánek (pro správní věci 1. zastupující)</w:t>
            </w:r>
          </w:p>
          <w:p w14:paraId="60A588B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Kutišová</w:t>
            </w:r>
            <w:proofErr w:type="spellEnd"/>
          </w:p>
          <w:p w14:paraId="358125EF" w14:textId="77777777" w:rsidR="00100B2C" w:rsidRPr="007A13BE" w:rsidRDefault="00100B2C" w:rsidP="00100B2C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12F97DCB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2A9BFC5F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3D2D92FE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</w:t>
            </w:r>
          </w:p>
        </w:tc>
        <w:tc>
          <w:tcPr>
            <w:tcW w:w="4122" w:type="dxa"/>
            <w:hideMark/>
          </w:tcPr>
          <w:p w14:paraId="186CE2E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448ABF4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D9FCA79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085B9989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3D1DC681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3A55235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SPR.SOUD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F3ACB8D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A7BE111" w14:textId="77777777" w:rsidTr="00FC65D9">
        <w:trPr>
          <w:trHeight w:val="284"/>
          <w:jc w:val="center"/>
        </w:trPr>
        <w:tc>
          <w:tcPr>
            <w:tcW w:w="1501" w:type="dxa"/>
            <w:vMerge w:val="restart"/>
            <w:hideMark/>
          </w:tcPr>
          <w:p w14:paraId="36274D50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115 C</w:t>
            </w:r>
          </w:p>
        </w:tc>
        <w:tc>
          <w:tcPr>
            <w:tcW w:w="1430" w:type="dxa"/>
            <w:hideMark/>
          </w:tcPr>
          <w:p w14:paraId="1CCDC93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1DADCE1A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FC883FA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AE888B1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3D761B73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7707CF2F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hideMark/>
          </w:tcPr>
          <w:p w14:paraId="01A43810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4076634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166FBD10" w14:textId="77777777" w:rsidTr="00FC65D9">
        <w:trPr>
          <w:trHeight w:val="284"/>
          <w:jc w:val="center"/>
        </w:trPr>
        <w:tc>
          <w:tcPr>
            <w:tcW w:w="1501" w:type="dxa"/>
            <w:vMerge w:val="restart"/>
            <w:hideMark/>
          </w:tcPr>
          <w:p w14:paraId="45D0F5A9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15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30" w:type="dxa"/>
            <w:hideMark/>
          </w:tcPr>
          <w:p w14:paraId="7C6D204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017CDD87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E4B3652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3626FF6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57B4C28D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4C98721A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0F5E2D8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B067FD2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7649829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626DED9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2E405654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 </w:t>
            </w:r>
          </w:p>
        </w:tc>
        <w:tc>
          <w:tcPr>
            <w:tcW w:w="4122" w:type="dxa"/>
            <w:hideMark/>
          </w:tcPr>
          <w:p w14:paraId="753CAF40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41C292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7C130D7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292E3D8E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6DFC303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7ED1F68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7EBAFB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4CAA0A5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197B5969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2C21D88D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297D7709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D4C57A1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19FB5AA5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6C8195A8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42574551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290B14DC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Předběžná </w:t>
            </w:r>
            <w:proofErr w:type="gramStart"/>
            <w:r w:rsidRPr="007A13BE">
              <w:rPr>
                <w:rFonts w:eastAsia="Calibri" w:cs="Times New Roman"/>
                <w:szCs w:val="24"/>
                <w:lang w:eastAsia="cs-CZ"/>
              </w:rPr>
              <w:t>opatření - DN</w:t>
            </w:r>
            <w:proofErr w:type="gram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92C0CF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4A2C637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5AD134C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30" w:type="dxa"/>
            <w:hideMark/>
          </w:tcPr>
          <w:p w14:paraId="26E258B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hideMark/>
          </w:tcPr>
          <w:p w14:paraId="547119B9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1F4BA7B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5CBA279D" w14:textId="77777777" w:rsidTr="00FC65D9">
        <w:trPr>
          <w:trHeight w:val="284"/>
          <w:jc w:val="center"/>
        </w:trPr>
        <w:tc>
          <w:tcPr>
            <w:tcW w:w="1501" w:type="dxa"/>
            <w:tcBorders>
              <w:bottom w:val="single" w:sz="12" w:space="0" w:color="auto"/>
            </w:tcBorders>
            <w:hideMark/>
          </w:tcPr>
          <w:p w14:paraId="239B1B67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lastRenderedPageBreak/>
              <w:t>15 Cd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hideMark/>
          </w:tcPr>
          <w:p w14:paraId="1076F5C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100  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14:paraId="3EC02924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CF70CFD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bookmarkEnd w:id="5"/>
    </w:tbl>
    <w:p w14:paraId="6C8EACD7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100B2C" w:rsidRPr="007A13BE" w14:paraId="472B4876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889A925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6" w:name="_Hlk165269688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16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142ABFC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14:paraId="470C8FE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A9EB6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JUDr. Pavla Novotná</w:t>
            </w:r>
          </w:p>
          <w:p w14:paraId="14761F25" w14:textId="77777777" w:rsidR="00F96DC4" w:rsidRPr="007A13BE" w:rsidRDefault="00F96DC4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74A7929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Pavla Ondráčková</w:t>
            </w:r>
          </w:p>
          <w:p w14:paraId="5BB0A3D1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Andrea Kolínová</w:t>
            </w:r>
          </w:p>
          <w:p w14:paraId="228982D6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Gabriela Řezníčková </w:t>
            </w:r>
          </w:p>
          <w:p w14:paraId="106D1387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Tomáš Suchánek </w:t>
            </w:r>
          </w:p>
          <w:p w14:paraId="4392D5F8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Kutišová</w:t>
            </w:r>
            <w:proofErr w:type="spellEnd"/>
          </w:p>
          <w:p w14:paraId="48A2DEA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Michaela Koblasová </w:t>
            </w:r>
          </w:p>
          <w:p w14:paraId="2B44307E" w14:textId="77777777" w:rsidR="00100B2C" w:rsidRPr="007A13BE" w:rsidRDefault="00100B2C" w:rsidP="00FC65D9">
            <w:pPr>
              <w:rPr>
                <w:rFonts w:ascii="Calibri" w:eastAsia="Calibri" w:hAnsi="Calibri" w:cs="Times New Roman"/>
              </w:rPr>
            </w:pPr>
          </w:p>
          <w:p w14:paraId="72050F5D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B66B7DF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6287C370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D61811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70A254A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9669D4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B8AB39C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14:paraId="7EA88EEB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116 C</w:t>
            </w:r>
          </w:p>
        </w:tc>
        <w:tc>
          <w:tcPr>
            <w:tcW w:w="1417" w:type="dxa"/>
            <w:hideMark/>
          </w:tcPr>
          <w:p w14:paraId="237FD452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7A01068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39653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7B28CAD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23195020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1D23970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79665C6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3F2B2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70D1D55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14:paraId="57CBA5E8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16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14:paraId="3AA8A60D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72F7025B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2261C3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506DFF6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1D2AEECB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13179BF8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0BC731BE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C05C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ECF7E05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23CAC898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357E3C2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46D72C5D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DD77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8EAD980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3922497A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7369A7F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375E4025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CF9DF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72D2D16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64A6F11E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737D0235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1DCAA431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9A5E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7B68205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2B276D01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228D78D6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2861696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Předběžná </w:t>
            </w:r>
            <w:proofErr w:type="gramStart"/>
            <w:r w:rsidRPr="007A13BE">
              <w:rPr>
                <w:rFonts w:eastAsia="Calibri" w:cs="Times New Roman"/>
                <w:szCs w:val="24"/>
                <w:lang w:eastAsia="cs-CZ"/>
              </w:rPr>
              <w:t>opatření - DN</w:t>
            </w:r>
            <w:proofErr w:type="gram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1689F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14AF156A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3FA6DEBF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7FBC128F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hideMark/>
          </w:tcPr>
          <w:p w14:paraId="6D20FB99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0FBF8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D04A722" w14:textId="77777777" w:rsidTr="00FC65D9">
        <w:trPr>
          <w:trHeight w:val="284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1BD53F7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0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</w:tcPr>
          <w:p w14:paraId="5EF0049A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14:paraId="38ED8261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Insolvence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F957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67B90F71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068C74BC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5566F84F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14:paraId="6A50C86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Rozhodčí nálezy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4681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953DCE1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19255E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</w:tcPr>
          <w:p w14:paraId="25F5DEA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122" w:type="dxa"/>
          </w:tcPr>
          <w:p w14:paraId="646A6EF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Záznamy o vykázání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F3D6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62CF1BF8" w14:textId="77777777" w:rsidTr="00FC65D9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314D879E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16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0658971D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90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14:paraId="0FA9D76E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BA4AAA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bookmarkEnd w:id="6"/>
    </w:tbl>
    <w:p w14:paraId="3E70EC7C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00B2C" w:rsidRPr="007A13BE" w14:paraId="16564532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D2D3767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7" w:name="_Hlk165269732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19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1AB3228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  <w:hideMark/>
          </w:tcPr>
          <w:p w14:paraId="6540E3D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571BBE6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Mgr. Pavla Ondráčková</w:t>
            </w:r>
          </w:p>
          <w:p w14:paraId="129590FB" w14:textId="77777777" w:rsidR="00F96DC4" w:rsidRPr="007A13BE" w:rsidRDefault="00F96DC4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774225A4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Andrea Kolínová</w:t>
            </w:r>
          </w:p>
          <w:p w14:paraId="3FAB0288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Gabriela Řezníčková </w:t>
            </w:r>
          </w:p>
          <w:p w14:paraId="1E8D024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Tomáš Suchánek </w:t>
            </w:r>
          </w:p>
          <w:p w14:paraId="229D6D0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Kutišová</w:t>
            </w:r>
            <w:proofErr w:type="spellEnd"/>
          </w:p>
          <w:p w14:paraId="6352C11C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Michaela Koblasová </w:t>
            </w:r>
          </w:p>
          <w:p w14:paraId="78C7425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Pavla Novotná</w:t>
            </w:r>
          </w:p>
          <w:p w14:paraId="0F48BE0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74AFC64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4DA2DB7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06A95A0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29EF36E7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591A018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55B96811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FFBAF3A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0118A1A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28FDFA74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327E00DF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OCHR.OSOB.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26F429F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58AAC5B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14:paraId="757E443B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119 C</w:t>
            </w:r>
          </w:p>
        </w:tc>
        <w:tc>
          <w:tcPr>
            <w:tcW w:w="1417" w:type="dxa"/>
            <w:hideMark/>
          </w:tcPr>
          <w:p w14:paraId="080C9348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657AF0C5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38739793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AC4C421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7403039C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32AE6EB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68DAEDE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31E574F6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6CD9BBC7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14:paraId="79A4F9C1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19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14:paraId="490E642A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48256D4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5EDD5A3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41423E8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7805A10C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B004EF6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25E1E1C0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659E46E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F8AD65B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13B23009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35E977F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58AB855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472708D6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F53CD5B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4C4E280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6D61FBD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63065D0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062B1F13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C65FF33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0CF9F168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6BAED1F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2CBA9B0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0DD9ED01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26B183B5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6FFC3E70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3AF432B8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454A8334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Předběžná </w:t>
            </w:r>
            <w:proofErr w:type="gramStart"/>
            <w:r w:rsidRPr="007A13BE">
              <w:rPr>
                <w:rFonts w:eastAsia="Calibri" w:cs="Times New Roman"/>
                <w:szCs w:val="24"/>
                <w:lang w:eastAsia="cs-CZ"/>
              </w:rPr>
              <w:t>opatření - DN</w:t>
            </w:r>
            <w:proofErr w:type="gram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56982AD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395630D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0316704E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EDF00A2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1C280559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4661DE2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515A5D69" w14:textId="77777777" w:rsidTr="00FC65D9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505C97C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19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4A0F52C4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trike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hideMark/>
          </w:tcPr>
          <w:p w14:paraId="48E7164C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F4D6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bookmarkEnd w:id="7"/>
    </w:tbl>
    <w:p w14:paraId="12BE66EE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00B2C" w:rsidRPr="007A13BE" w14:paraId="115B55EE" w14:textId="77777777" w:rsidTr="00FC65D9">
        <w:trPr>
          <w:trHeight w:val="651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F6D83" w14:textId="77777777" w:rsidR="00100B2C" w:rsidRPr="007A13BE" w:rsidRDefault="00100B2C" w:rsidP="00FC65D9">
            <w:pPr>
              <w:ind w:firstLine="170"/>
              <w:jc w:val="both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8" w:name="_Hlk165269782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26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0526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2C03" w14:textId="77777777" w:rsidR="00100B2C" w:rsidRPr="007A13BE" w:rsidRDefault="00100B2C" w:rsidP="00FC65D9">
            <w:pPr>
              <w:ind w:left="176" w:hanging="6"/>
              <w:jc w:val="both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Všeobecný, specializace ZÁSTAVA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42106B8C" w14:textId="77777777" w:rsidR="00100B2C" w:rsidRPr="007A13BE" w:rsidRDefault="00100B2C" w:rsidP="00FC65D9">
            <w:pPr>
              <w:spacing w:after="120"/>
              <w:jc w:val="both"/>
              <w:rPr>
                <w:rFonts w:eastAsia="Calibri" w:cs="Times New Roman"/>
                <w:b/>
                <w:bCs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bCs/>
                <w:szCs w:val="24"/>
                <w:lang w:eastAsia="cs-CZ"/>
              </w:rPr>
              <w:t>Mgr. Miloslava Mervartová</w:t>
            </w:r>
          </w:p>
          <w:p w14:paraId="0AFAA863" w14:textId="77777777" w:rsidR="00100B2C" w:rsidRPr="007A13BE" w:rsidRDefault="00100B2C" w:rsidP="00FC65D9">
            <w:pPr>
              <w:jc w:val="both"/>
              <w:rPr>
                <w:rFonts w:eastAsia="Calibri" w:cs="Times New Roman"/>
                <w:bCs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Cs/>
                <w:szCs w:val="24"/>
                <w:lang w:eastAsia="cs-CZ"/>
              </w:rPr>
              <w:t>Mgr. Lenka Hamplová</w:t>
            </w:r>
          </w:p>
          <w:p w14:paraId="4D1A9F3A" w14:textId="77777777" w:rsidR="00100B2C" w:rsidRPr="007A13BE" w:rsidRDefault="00100B2C" w:rsidP="00FC65D9">
            <w:pPr>
              <w:jc w:val="both"/>
              <w:rPr>
                <w:rFonts w:eastAsia="Calibri" w:cs="Times New Roman"/>
                <w:b/>
                <w:bCs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Cs/>
                <w:szCs w:val="24"/>
                <w:lang w:eastAsia="cs-CZ"/>
              </w:rPr>
              <w:t>Mgr. Tereza Teršová</w:t>
            </w:r>
          </w:p>
        </w:tc>
      </w:tr>
      <w:tr w:rsidR="00100B2C" w:rsidRPr="007A13BE" w14:paraId="5C3628B3" w14:textId="77777777" w:rsidTr="00FC65D9">
        <w:trPr>
          <w:trHeight w:val="691"/>
          <w:jc w:val="center"/>
        </w:trPr>
        <w:tc>
          <w:tcPr>
            <w:tcW w:w="15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477A" w14:textId="77777777" w:rsidR="00100B2C" w:rsidRPr="007A13BE" w:rsidRDefault="00100B2C" w:rsidP="00FC65D9">
            <w:pPr>
              <w:ind w:firstLine="170"/>
              <w:jc w:val="both"/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001E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4EDA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Všeobecný, specializace EPOU (Evropský příkaz k obstavení účtu)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711AD67" w14:textId="77777777" w:rsidR="00100B2C" w:rsidRPr="007A13BE" w:rsidRDefault="00100B2C" w:rsidP="00FC65D9">
            <w:pPr>
              <w:rPr>
                <w:rFonts w:eastAsia="Calibri" w:cs="Times New Roman"/>
                <w:b/>
                <w:bCs/>
                <w:szCs w:val="24"/>
                <w:lang w:eastAsia="cs-CZ"/>
              </w:rPr>
            </w:pPr>
          </w:p>
        </w:tc>
      </w:tr>
      <w:tr w:rsidR="00100B2C" w:rsidRPr="007A13BE" w14:paraId="59D89E0F" w14:textId="77777777" w:rsidTr="00FC65D9">
        <w:trPr>
          <w:trHeight w:val="691"/>
          <w:jc w:val="center"/>
        </w:trPr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4C44487" w14:textId="77777777" w:rsidR="00100B2C" w:rsidRPr="007A13BE" w:rsidRDefault="00100B2C" w:rsidP="00FC65D9">
            <w:pPr>
              <w:ind w:firstLine="170"/>
              <w:jc w:val="both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26 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885BF4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-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E086853" w14:textId="77777777" w:rsidR="00100B2C" w:rsidRPr="007A13BE" w:rsidRDefault="00100B2C" w:rsidP="00FC65D9">
            <w:pPr>
              <w:ind w:left="176" w:hanging="6"/>
              <w:jc w:val="both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žaloby pro zmatečnost, pokud bylo ve věci rozhodováno v soudním oddělení 7 a 13 včetně věcí podřízených VSÚ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14:paraId="03972E51" w14:textId="77777777" w:rsidR="00100B2C" w:rsidRPr="007A13BE" w:rsidRDefault="00100B2C" w:rsidP="00FC65D9">
            <w:pPr>
              <w:rPr>
                <w:rFonts w:eastAsia="Calibri" w:cs="Times New Roman"/>
                <w:b/>
                <w:bCs/>
                <w:szCs w:val="24"/>
                <w:lang w:eastAsia="cs-CZ"/>
              </w:rPr>
            </w:pPr>
          </w:p>
        </w:tc>
      </w:tr>
      <w:bookmarkEnd w:id="8"/>
    </w:tbl>
    <w:p w14:paraId="66348DF9" w14:textId="77777777" w:rsidR="00100B2C" w:rsidRPr="007A13BE" w:rsidRDefault="00100B2C" w:rsidP="00100B2C">
      <w:pPr>
        <w:ind w:firstLine="170"/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100B2C" w:rsidRPr="007A13BE" w14:paraId="64BD7B1B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</w:tcBorders>
            <w:hideMark/>
          </w:tcPr>
          <w:p w14:paraId="09377236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9" w:name="_Hlk165269822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29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2F25328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i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14:paraId="4110EFCA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1CBE46F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Mgr. Andrea Kolínová</w:t>
            </w:r>
          </w:p>
          <w:p w14:paraId="0EE7AC0D" w14:textId="77777777" w:rsidR="00F96DC4" w:rsidRPr="007A13BE" w:rsidRDefault="00F96DC4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46075E2D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Gabriela Řezníčková</w:t>
            </w:r>
          </w:p>
          <w:p w14:paraId="23B4B4B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Tomáš Suchánek </w:t>
            </w:r>
          </w:p>
          <w:p w14:paraId="6686D967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Kutišová</w:t>
            </w:r>
            <w:proofErr w:type="spellEnd"/>
          </w:p>
          <w:p w14:paraId="1F4AF8FE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Michaela Koblasová</w:t>
            </w:r>
          </w:p>
          <w:p w14:paraId="1A3EE36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Pavla Novotná</w:t>
            </w:r>
          </w:p>
          <w:p w14:paraId="79A6593A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Pavla Ondráčková</w:t>
            </w:r>
          </w:p>
          <w:p w14:paraId="7DBA0778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22C7A1D5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5428A608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367657F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7519C7D7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91481E2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9A59F65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14:paraId="5F981D0D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129 C</w:t>
            </w:r>
          </w:p>
        </w:tc>
        <w:tc>
          <w:tcPr>
            <w:tcW w:w="1417" w:type="dxa"/>
            <w:hideMark/>
          </w:tcPr>
          <w:p w14:paraId="699F702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i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249EB91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82EE21E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49F49596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21E0C15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466592F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41C4440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172BE20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007DC7F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hideMark/>
          </w:tcPr>
          <w:p w14:paraId="471B6BAA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29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14:paraId="01FE403D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11F311B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4FB841B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6C784A20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38A2C210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56FBB60E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1184138D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2EEC13F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CEFA85C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5DC0AF53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4412ED2D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2521B20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8B6EEB1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4D0DF47F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511AA3C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60987F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36B11E6A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3E897A2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5518DCD9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2B69936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C48225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465A5A97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3523DC8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021F2900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35DD5DB4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0860995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7CE63A25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751A477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3C9AD8E8" w14:textId="77777777" w:rsidTr="00FC65D9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14:paraId="00748838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119A8E10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hideMark/>
          </w:tcPr>
          <w:p w14:paraId="7148AB6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BE3C8CB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tr w:rsidR="00100B2C" w:rsidRPr="007A13BE" w14:paraId="42F7EEB2" w14:textId="77777777" w:rsidTr="00FC65D9">
        <w:trPr>
          <w:trHeight w:val="284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hideMark/>
          </w:tcPr>
          <w:p w14:paraId="1B8008DC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29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19E0ABD4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50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14:paraId="5B2C9791" w14:textId="77777777" w:rsidR="00100B2C" w:rsidRPr="007A13BE" w:rsidRDefault="00100B2C" w:rsidP="00FC65D9">
            <w:pPr>
              <w:ind w:left="176" w:hanging="6"/>
              <w:rPr>
                <w:rFonts w:ascii="Times New Roman" w:eastAsia="Calibri" w:hAnsi="Times New Roman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8BF6E51" w14:textId="77777777" w:rsidR="00100B2C" w:rsidRPr="007A13BE" w:rsidRDefault="00100B2C" w:rsidP="00FC65D9">
            <w:pPr>
              <w:rPr>
                <w:rFonts w:eastAsia="Calibri" w:cs="Times New Roman"/>
                <w:bCs/>
                <w:szCs w:val="24"/>
                <w:lang w:eastAsia="cs-CZ"/>
              </w:rPr>
            </w:pPr>
          </w:p>
        </w:tc>
      </w:tr>
      <w:bookmarkEnd w:id="9"/>
    </w:tbl>
    <w:p w14:paraId="061085F0" w14:textId="77777777" w:rsidR="00100B2C" w:rsidRPr="007A13BE" w:rsidRDefault="00100B2C" w:rsidP="00100B2C">
      <w:pPr>
        <w:rPr>
          <w:szCs w:val="24"/>
          <w:lang w:eastAsia="cs-CZ"/>
        </w:rPr>
      </w:pPr>
    </w:p>
    <w:p w14:paraId="42EEFF8F" w14:textId="77777777" w:rsidR="00100B2C" w:rsidRPr="007A13BE" w:rsidRDefault="00100B2C" w:rsidP="00100B2C">
      <w:pPr>
        <w:rPr>
          <w:szCs w:val="24"/>
          <w:lang w:eastAsia="cs-CZ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100B2C" w:rsidRPr="007A13BE" w14:paraId="29348294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5CEF3B4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bookmarkStart w:id="10" w:name="_Hlk165270065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30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4F6829AA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  <w:hideMark/>
          </w:tcPr>
          <w:p w14:paraId="6A13407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věci C do celkově stanoveného rozsahu včetně specializací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CE9AC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Mgr. Gabriela Řezníčková</w:t>
            </w:r>
          </w:p>
          <w:p w14:paraId="68C03168" w14:textId="77777777" w:rsidR="00F96DC4" w:rsidRPr="007A13BE" w:rsidRDefault="00F96DC4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  <w:p w14:paraId="41BD6086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Tomáš Suchánek </w:t>
            </w:r>
          </w:p>
          <w:p w14:paraId="192CC408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Mgr. Kateřina Klečková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Kutišová</w:t>
            </w:r>
            <w:proofErr w:type="spellEnd"/>
          </w:p>
          <w:p w14:paraId="0E33FB9C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JUDr. Michaela Koblasová </w:t>
            </w:r>
          </w:p>
          <w:p w14:paraId="7B484FC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JUDr. Pavla Novotná</w:t>
            </w:r>
          </w:p>
          <w:p w14:paraId="202AA49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Pavla Ondráčková</w:t>
            </w:r>
          </w:p>
          <w:p w14:paraId="1EFA3B4F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Mgr. Andrea Kolínová</w:t>
            </w:r>
          </w:p>
          <w:p w14:paraId="00C20D7C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</w:p>
          <w:p w14:paraId="2F8C01F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přísedící dle přílohy č. 2</w:t>
            </w:r>
          </w:p>
        </w:tc>
      </w:tr>
      <w:tr w:rsidR="00100B2C" w:rsidRPr="007A13BE" w14:paraId="49247D74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5E8233EE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440F1095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10FC017E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PRACOVNÍ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D1FEB0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7DDC4A22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14:paraId="17EDAAFA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130 C</w:t>
            </w:r>
          </w:p>
        </w:tc>
        <w:tc>
          <w:tcPr>
            <w:tcW w:w="1417" w:type="dxa"/>
            <w:hideMark/>
          </w:tcPr>
          <w:p w14:paraId="13C4F88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067E7C34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F9CB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686E71AC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0714EDE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48F7214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4BC3F496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specializace PRACOVNÍ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8AF1E3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5E79F0B" w14:textId="77777777" w:rsidTr="00FC65D9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700BB603" w14:textId="77777777" w:rsidR="00100B2C" w:rsidRPr="007A13BE" w:rsidRDefault="00100B2C" w:rsidP="00FC65D9">
            <w:pPr>
              <w:ind w:firstLine="170"/>
              <w:rPr>
                <w:rFonts w:eastAsia="Calibri" w:cs="Times New Roman"/>
                <w:b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 xml:space="preserve">30 </w:t>
            </w:r>
            <w:proofErr w:type="spellStart"/>
            <w:r w:rsidRPr="007A13BE">
              <w:rPr>
                <w:rFonts w:eastAsia="Calibri" w:cs="Times New Roman"/>
                <w:b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14:paraId="0C528BD3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55CAE582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38D7B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14443F33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1CD5065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1C922602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2DC8E31C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D6E7C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4F209937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9394B31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46064B1A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7A7BF60A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AD66C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36F711BF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0A2C4B9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6F61C82B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15490718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A1E5BB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0A2D4A19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F70ABEC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hideMark/>
          </w:tcPr>
          <w:p w14:paraId="608046E9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hideMark/>
          </w:tcPr>
          <w:p w14:paraId="342D521B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Předběžná </w:t>
            </w:r>
            <w:proofErr w:type="gramStart"/>
            <w:r w:rsidRPr="007A13BE">
              <w:rPr>
                <w:rFonts w:eastAsia="Calibri" w:cs="Times New Roman"/>
                <w:szCs w:val="24"/>
                <w:lang w:eastAsia="cs-CZ"/>
              </w:rPr>
              <w:t>opatření - DN</w:t>
            </w:r>
            <w:proofErr w:type="gram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39A25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tr w:rsidR="00100B2C" w:rsidRPr="007A13BE" w14:paraId="6A10BA1F" w14:textId="77777777" w:rsidTr="00FC65D9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6804D98" w14:textId="77777777" w:rsidR="00100B2C" w:rsidRPr="007A13BE" w:rsidRDefault="00100B2C" w:rsidP="00FC65D9">
            <w:pPr>
              <w:rPr>
                <w:rFonts w:eastAsia="Calibri" w:cs="Times New Roman"/>
                <w:b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032D6FA7" w14:textId="77777777" w:rsidR="00100B2C" w:rsidRPr="007A13BE" w:rsidRDefault="00100B2C" w:rsidP="00FC65D9">
            <w:pPr>
              <w:jc w:val="center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>100</w:t>
            </w:r>
          </w:p>
        </w:tc>
        <w:tc>
          <w:tcPr>
            <w:tcW w:w="4038" w:type="dxa"/>
            <w:tcBorders>
              <w:bottom w:val="single" w:sz="12" w:space="0" w:color="auto"/>
            </w:tcBorders>
            <w:hideMark/>
          </w:tcPr>
          <w:p w14:paraId="01210C53" w14:textId="77777777" w:rsidR="00100B2C" w:rsidRPr="007A13BE" w:rsidRDefault="00100B2C" w:rsidP="00FC65D9">
            <w:pPr>
              <w:ind w:left="176" w:hanging="6"/>
              <w:rPr>
                <w:rFonts w:eastAsia="Calibri" w:cs="Times New Roman"/>
                <w:szCs w:val="24"/>
                <w:lang w:eastAsia="cs-CZ"/>
              </w:rPr>
            </w:pPr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oddíl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</w:t>
            </w:r>
            <w:proofErr w:type="spellEnd"/>
            <w:r w:rsidRPr="007A13BE">
              <w:rPr>
                <w:rFonts w:eastAsia="Calibri" w:cs="Times New Roman"/>
                <w:szCs w:val="24"/>
                <w:lang w:eastAsia="cs-CZ"/>
              </w:rPr>
              <w:t xml:space="preserve">, specializace </w:t>
            </w:r>
            <w:proofErr w:type="spellStart"/>
            <w:r w:rsidRPr="007A13BE">
              <w:rPr>
                <w:rFonts w:eastAsia="Calibri" w:cs="Times New Roman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27789" w14:textId="77777777" w:rsidR="00100B2C" w:rsidRPr="007A13BE" w:rsidRDefault="00100B2C" w:rsidP="00FC65D9">
            <w:pPr>
              <w:rPr>
                <w:rFonts w:eastAsia="Calibri" w:cs="Times New Roman"/>
                <w:szCs w:val="24"/>
                <w:lang w:eastAsia="cs-CZ"/>
              </w:rPr>
            </w:pPr>
          </w:p>
        </w:tc>
      </w:tr>
      <w:bookmarkEnd w:id="10"/>
    </w:tbl>
    <w:p w14:paraId="23075105" w14:textId="77777777" w:rsidR="00100B2C" w:rsidRPr="007A13BE" w:rsidRDefault="00100B2C" w:rsidP="00100B2C">
      <w:pPr>
        <w:autoSpaceDE w:val="0"/>
        <w:autoSpaceDN w:val="0"/>
        <w:spacing w:after="120"/>
        <w:jc w:val="both"/>
      </w:pPr>
    </w:p>
    <w:p w14:paraId="19B8A936" w14:textId="5EB633B0" w:rsidR="00100B2C" w:rsidRPr="007A13BE" w:rsidRDefault="00100B2C" w:rsidP="00100B2C">
      <w:pPr>
        <w:keepNext/>
        <w:autoSpaceDE w:val="0"/>
        <w:autoSpaceDN w:val="0"/>
        <w:spacing w:before="240" w:after="240"/>
        <w:jc w:val="both"/>
        <w:outlineLvl w:val="2"/>
        <w:rPr>
          <w:bCs/>
          <w:i/>
          <w:szCs w:val="24"/>
        </w:rPr>
      </w:pPr>
      <w:r w:rsidRPr="007A13BE">
        <w:rPr>
          <w:bCs/>
          <w:i/>
          <w:color w:val="000000" w:themeColor="text1"/>
          <w:szCs w:val="24"/>
        </w:rPr>
        <w:t>Důvodem změny</w:t>
      </w:r>
      <w:r w:rsidRPr="007A13BE">
        <w:rPr>
          <w:bCs/>
          <w:i/>
          <w:szCs w:val="24"/>
        </w:rPr>
        <w:t xml:space="preserve"> je dočasné přidělení JUDr. Ireny Šolínové ke Krajskému soudu v Hradci Králové od 1. 5. 2024 a úprava zastupování soudců s tím spojená. </w:t>
      </w:r>
    </w:p>
    <w:p w14:paraId="7E345E44" w14:textId="77777777" w:rsidR="00100B2C" w:rsidRPr="007A13BE" w:rsidRDefault="00100B2C" w:rsidP="00100B2C">
      <w:pPr>
        <w:rPr>
          <w:rFonts w:eastAsia="Times New Roman" w:cs="Times New Roman"/>
          <w:szCs w:val="24"/>
          <w:lang w:eastAsia="cs-CZ"/>
        </w:rPr>
      </w:pPr>
    </w:p>
    <w:p w14:paraId="1F49B933" w14:textId="070FA4DD" w:rsidR="00100B2C" w:rsidRPr="007A13BE" w:rsidRDefault="00100B2C" w:rsidP="00100B2C">
      <w:pPr>
        <w:rPr>
          <w:rFonts w:eastAsia="Times New Roman" w:cs="Times New Roman"/>
          <w:i/>
          <w:szCs w:val="24"/>
          <w:lang w:eastAsia="cs-CZ"/>
        </w:rPr>
      </w:pPr>
      <w:r w:rsidRPr="007A13BE">
        <w:rPr>
          <w:rFonts w:eastAsia="Times New Roman" w:cs="Times New Roman"/>
          <w:szCs w:val="24"/>
          <w:lang w:eastAsia="cs-CZ"/>
        </w:rPr>
        <w:t>Mgr. Miroslava Purkertová</w:t>
      </w:r>
    </w:p>
    <w:p w14:paraId="6A529398" w14:textId="77777777" w:rsidR="00100B2C" w:rsidRPr="007A13BE" w:rsidRDefault="00100B2C" w:rsidP="00100B2C">
      <w:pPr>
        <w:rPr>
          <w:rFonts w:eastAsia="Times New Roman" w:cs="Times New Roman"/>
          <w:szCs w:val="24"/>
          <w:lang w:eastAsia="cs-CZ"/>
        </w:rPr>
      </w:pPr>
      <w:r w:rsidRPr="007A13BE">
        <w:rPr>
          <w:rFonts w:eastAsia="Times New Roman" w:cs="Times New Roman"/>
          <w:szCs w:val="24"/>
          <w:lang w:eastAsia="cs-CZ"/>
        </w:rPr>
        <w:t>předsedkyně soudu</w:t>
      </w:r>
    </w:p>
    <w:p w14:paraId="3CA03568" w14:textId="77777777" w:rsidR="00100B2C" w:rsidRPr="007A13BE" w:rsidRDefault="00100B2C" w:rsidP="00100B2C">
      <w:pPr>
        <w:rPr>
          <w:rFonts w:eastAsia="Times New Roman" w:cs="Times New Roman"/>
          <w:i/>
          <w:szCs w:val="24"/>
          <w:lang w:eastAsia="cs-CZ"/>
        </w:rPr>
      </w:pPr>
    </w:p>
    <w:sectPr w:rsidR="00100B2C" w:rsidRPr="007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09E9"/>
    <w:multiLevelType w:val="hybridMultilevel"/>
    <w:tmpl w:val="0B38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15DF5"/>
    <w:multiLevelType w:val="hybridMultilevel"/>
    <w:tmpl w:val="99ACF19C"/>
    <w:lvl w:ilvl="0" w:tplc="E58E2F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0736">
    <w:abstractNumId w:val="1"/>
  </w:num>
  <w:num w:numId="2" w16cid:durableId="45595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 5.docx 2024/04/26 08:06:45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100B2C"/>
    <w:rsid w:val="00100B2C"/>
    <w:rsid w:val="0015346C"/>
    <w:rsid w:val="00177BA9"/>
    <w:rsid w:val="002A0B0F"/>
    <w:rsid w:val="00502FE6"/>
    <w:rsid w:val="007473AF"/>
    <w:rsid w:val="007A13BE"/>
    <w:rsid w:val="008026D0"/>
    <w:rsid w:val="00B03E6F"/>
    <w:rsid w:val="00E56A49"/>
    <w:rsid w:val="00F808D4"/>
    <w:rsid w:val="00F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92B3"/>
  <w15:docId w15:val="{9DAED614-426F-461E-BE77-96B48F26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B2C"/>
    <w:pPr>
      <w:ind w:left="708" w:firstLine="170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4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Pavla JUDr.</dc:creator>
  <cp:lastModifiedBy>Štočková Jitka</cp:lastModifiedBy>
  <cp:revision>4</cp:revision>
  <dcterms:created xsi:type="dcterms:W3CDTF">2024-04-26T11:16:00Z</dcterms:created>
  <dcterms:modified xsi:type="dcterms:W3CDTF">2024-04-29T06:04:00Z</dcterms:modified>
</cp:coreProperties>
</file>