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65"/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2268"/>
      </w:tblGrid>
      <w:tr w:rsidR="009E1B6F" w:rsidRPr="009F7455" w14:paraId="560783B2" w14:textId="77777777" w:rsidTr="009E1B6F">
        <w:trPr>
          <w:trHeight w:val="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ECFA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Cs/>
                <w:color w:val="000000"/>
                <w:kern w:val="0"/>
                <w:sz w:val="28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Cs/>
                <w:color w:val="000000"/>
                <w:kern w:val="0"/>
                <w:sz w:val="28"/>
                <w:lang w:eastAsia="cs-CZ"/>
                <w14:ligatures w14:val="none"/>
              </w:rPr>
              <w:t>Mgr. Hejzlarová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16D9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Cs/>
                <w:color w:val="000000"/>
                <w:kern w:val="0"/>
                <w:sz w:val="28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Cs/>
                <w:color w:val="000000"/>
                <w:kern w:val="0"/>
                <w:sz w:val="28"/>
                <w:lang w:eastAsia="cs-CZ"/>
                <w14:ligatures w14:val="none"/>
              </w:rPr>
              <w:t>Mgr. Hamplová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F7A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Cs/>
                <w:color w:val="000000"/>
                <w:kern w:val="0"/>
                <w:sz w:val="28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Cs/>
                <w:color w:val="000000"/>
                <w:kern w:val="0"/>
                <w:sz w:val="28"/>
                <w:lang w:eastAsia="cs-CZ"/>
                <w14:ligatures w14:val="none"/>
              </w:rPr>
              <w:t>Mgr. Mervartová</w:t>
            </w:r>
          </w:p>
        </w:tc>
      </w:tr>
      <w:tr w:rsidR="009E1B6F" w:rsidRPr="009F7455" w14:paraId="741489A0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1E79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46/2023     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344/2023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53B2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75/2023 </w:t>
            </w:r>
          </w:p>
          <w:p w14:paraId="2B220DDB" w14:textId="7BD932B5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847/2023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928E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80/2023 </w:t>
            </w:r>
          </w:p>
          <w:p w14:paraId="547A54D0" w14:textId="25EE948C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145/2015</w:t>
            </w:r>
          </w:p>
        </w:tc>
      </w:tr>
      <w:tr w:rsidR="009E1B6F" w:rsidRPr="009F7455" w14:paraId="32E9DCC9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A5B3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83/2023     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5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845/2023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24E5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76/2023 </w:t>
            </w:r>
          </w:p>
          <w:p w14:paraId="7511B77D" w14:textId="5446BCF0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847/2023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AD63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84/2023</w:t>
            </w:r>
          </w:p>
          <w:p w14:paraId="43B93317" w14:textId="5294274E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848/2023</w:t>
            </w:r>
          </w:p>
        </w:tc>
      </w:tr>
      <w:tr w:rsidR="009E1B6F" w:rsidRPr="009F7455" w14:paraId="44DE87C0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E648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125/2023   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852/2023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F0E3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151/2023 </w:t>
            </w:r>
          </w:p>
          <w:p w14:paraId="1FDA3B24" w14:textId="645339A2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362/2023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0193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85/2023</w:t>
            </w:r>
          </w:p>
          <w:p w14:paraId="121B8589" w14:textId="666C5E78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848/2023</w:t>
            </w:r>
          </w:p>
        </w:tc>
      </w:tr>
      <w:tr w:rsidR="009E1B6F" w:rsidRPr="009F7455" w14:paraId="661FACFD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A652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126/2023   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852/2023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2828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152/2023 </w:t>
            </w:r>
          </w:p>
          <w:p w14:paraId="3B9B5BE6" w14:textId="3BE42A0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362/2023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D510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213/2023</w:t>
            </w:r>
          </w:p>
          <w:p w14:paraId="522164AA" w14:textId="18565865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826/2023</w:t>
            </w:r>
          </w:p>
        </w:tc>
      </w:tr>
      <w:tr w:rsidR="009E1B6F" w:rsidRPr="009F7455" w14:paraId="3177442D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60F1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264/2023   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857/2023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5E25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82/2024 </w:t>
            </w:r>
          </w:p>
          <w:p w14:paraId="6F5FE121" w14:textId="4E6A69A9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362/2023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3993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249/2023 </w:t>
            </w:r>
          </w:p>
          <w:p w14:paraId="4C4C9830" w14:textId="19BF8D66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826/2023</w:t>
            </w:r>
          </w:p>
        </w:tc>
      </w:tr>
      <w:tr w:rsidR="009E1B6F" w:rsidRPr="009F7455" w14:paraId="02ADE518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2E99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265/2023 </w:t>
            </w:r>
          </w:p>
          <w:p w14:paraId="477F4AEA" w14:textId="1C7CA4E9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857/2023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596D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288/2023 </w:t>
            </w:r>
          </w:p>
          <w:p w14:paraId="7969C14E" w14:textId="4B3B8703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142/2020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52BF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289/2023 </w:t>
            </w:r>
          </w:p>
          <w:p w14:paraId="6929C66B" w14:textId="71CDAD1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864/2023</w:t>
            </w:r>
          </w:p>
        </w:tc>
      </w:tr>
      <w:tr w:rsidR="009E1B6F" w:rsidRPr="009F7455" w14:paraId="4F4C39F2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0899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266/2023</w:t>
            </w:r>
          </w:p>
          <w:p w14:paraId="643A849C" w14:textId="28517248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857/2023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04F6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295/2023 </w:t>
            </w:r>
          </w:p>
          <w:p w14:paraId="33FE4C09" w14:textId="4B48CA9F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383/2023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C250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290/2023 </w:t>
            </w:r>
          </w:p>
          <w:p w14:paraId="3DB7CD50" w14:textId="76D52AFA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864/2023</w:t>
            </w:r>
          </w:p>
        </w:tc>
      </w:tr>
      <w:tr w:rsidR="009E1B6F" w:rsidRPr="009F7455" w14:paraId="1410FC2D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6AF9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299/2023 </w:t>
            </w:r>
          </w:p>
          <w:p w14:paraId="3A57E87C" w14:textId="7ED15CE3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385/2023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B251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309/2023 </w:t>
            </w:r>
          </w:p>
          <w:p w14:paraId="597EA248" w14:textId="3C45ABB2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203/2023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7776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314/2023 </w:t>
            </w:r>
          </w:p>
          <w:p w14:paraId="6A2477B3" w14:textId="2F3DA16C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165/2023</w:t>
            </w:r>
          </w:p>
        </w:tc>
      </w:tr>
      <w:tr w:rsidR="009E1B6F" w:rsidRPr="009F7455" w14:paraId="0E6FE9F1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301C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300/2023 </w:t>
            </w:r>
          </w:p>
          <w:p w14:paraId="6AA6FE45" w14:textId="7801D1CA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385/2023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1C12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336/2023 </w:t>
            </w:r>
          </w:p>
          <w:p w14:paraId="2375988D" w14:textId="65749A94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390/2023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3C47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83/2024 </w:t>
            </w:r>
          </w:p>
          <w:p w14:paraId="716A19E2" w14:textId="5350C57D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165/2023</w:t>
            </w:r>
          </w:p>
        </w:tc>
      </w:tr>
      <w:tr w:rsidR="009E1B6F" w:rsidRPr="009F7455" w14:paraId="1F738A67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70FA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344/2023 </w:t>
            </w:r>
          </w:p>
          <w:p w14:paraId="766E7952" w14:textId="2FD650E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868/2023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9F6F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4/2024    </w:t>
            </w:r>
          </w:p>
          <w:p w14:paraId="07313687" w14:textId="7BFD1676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341/2024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51C7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6/2024   </w:t>
            </w:r>
          </w:p>
          <w:p w14:paraId="060596B6" w14:textId="1E1834D3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841/2024</w:t>
            </w:r>
          </w:p>
        </w:tc>
      </w:tr>
      <w:tr w:rsidR="009E1B6F" w:rsidRPr="009F7455" w14:paraId="416A4369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0B71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345/2023 </w:t>
            </w:r>
          </w:p>
          <w:p w14:paraId="2E91536E" w14:textId="5DE111F0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868/2023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35CD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5/2024    </w:t>
            </w:r>
          </w:p>
          <w:p w14:paraId="183A7DC7" w14:textId="4B15AD11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341/2024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1A77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7/2024   </w:t>
            </w:r>
          </w:p>
          <w:p w14:paraId="16F7F477" w14:textId="3F25BE08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841/2024</w:t>
            </w:r>
          </w:p>
        </w:tc>
      </w:tr>
      <w:tr w:rsidR="009E1B6F" w:rsidRPr="009F7455" w14:paraId="017E8A5A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E293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34/2024   </w:t>
            </w:r>
          </w:p>
          <w:p w14:paraId="24A8E63E" w14:textId="3A1C0DBD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1CA4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74/2024 </w:t>
            </w:r>
          </w:p>
          <w:p w14:paraId="7E959CDB" w14:textId="1DCC1638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341/2024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5CCE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11/2024 </w:t>
            </w:r>
          </w:p>
          <w:p w14:paraId="4CAF7093" w14:textId="0FC07F32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166/2022</w:t>
            </w:r>
          </w:p>
        </w:tc>
      </w:tr>
      <w:tr w:rsidR="009E1B6F" w:rsidRPr="009F7455" w14:paraId="7BC8FA52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2BBA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35/2024   </w:t>
            </w:r>
          </w:p>
          <w:p w14:paraId="6E8E5517" w14:textId="2EE13B28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17CF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41/2024  </w:t>
            </w:r>
          </w:p>
          <w:p w14:paraId="65634E9D" w14:textId="554528E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843/2024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5D19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57/2024 </w:t>
            </w:r>
          </w:p>
          <w:p w14:paraId="2DCBBAC6" w14:textId="64813DA2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166/2022</w:t>
            </w:r>
          </w:p>
        </w:tc>
      </w:tr>
      <w:tr w:rsidR="009E1B6F" w:rsidRPr="009F7455" w14:paraId="2C8CC368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3788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43/2024   </w:t>
            </w:r>
          </w:p>
          <w:p w14:paraId="68380510" w14:textId="53CE5B7A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347/2024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93C5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42/2024  </w:t>
            </w:r>
          </w:p>
          <w:p w14:paraId="48271898" w14:textId="20971893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843/2024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7289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68/2024</w:t>
            </w:r>
          </w:p>
          <w:p w14:paraId="1EE75AA2" w14:textId="2EAFDAA3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166/2022</w:t>
            </w:r>
          </w:p>
        </w:tc>
      </w:tr>
      <w:tr w:rsidR="009E1B6F" w:rsidRPr="009F7455" w14:paraId="2685E8EE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F260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52/2024   </w:t>
            </w:r>
          </w:p>
          <w:p w14:paraId="2F313C5B" w14:textId="212DCB03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9419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51/2024  </w:t>
            </w:r>
          </w:p>
          <w:p w14:paraId="0EE54528" w14:textId="354C473C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188/2018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5710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70/2024 </w:t>
            </w:r>
          </w:p>
          <w:p w14:paraId="0C9AB7B2" w14:textId="501F71FA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166/2022</w:t>
            </w:r>
          </w:p>
        </w:tc>
      </w:tr>
      <w:tr w:rsidR="009E1B6F" w:rsidRPr="009F7455" w14:paraId="08E55EDC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7530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53/2024   </w:t>
            </w:r>
          </w:p>
          <w:p w14:paraId="7A45ADF3" w14:textId="616CF972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8 </w:t>
            </w:r>
            <w:proofErr w:type="spellStart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844/2024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BC34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72/2024  </w:t>
            </w:r>
          </w:p>
          <w:p w14:paraId="5E2F4C05" w14:textId="225E860F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188/2018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7028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73/2024 </w:t>
            </w:r>
          </w:p>
          <w:p w14:paraId="578448B0" w14:textId="6AC5C6B1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166/2022</w:t>
            </w:r>
          </w:p>
        </w:tc>
      </w:tr>
      <w:tr w:rsidR="009E1B6F" w:rsidRPr="009F7455" w14:paraId="6FCF63C5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2560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75/2024   </w:t>
            </w:r>
          </w:p>
          <w:p w14:paraId="6274C602" w14:textId="682F921C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167/2019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D7D2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77/2024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 </w:t>
            </w:r>
          </w:p>
          <w:p w14:paraId="34DD1B63" w14:textId="54778840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143/2018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F2CA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80/2024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</w:t>
            </w:r>
          </w:p>
          <w:p w14:paraId="21706495" w14:textId="500E3B3A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166/2022</w:t>
            </w:r>
          </w:p>
        </w:tc>
      </w:tr>
      <w:tr w:rsidR="009E1B6F" w:rsidRPr="009F7455" w14:paraId="601BA958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7E35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76/2024  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</w:t>
            </w:r>
          </w:p>
          <w:p w14:paraId="02336CE3" w14:textId="05291D9B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167/2019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28DE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78/2024  </w:t>
            </w:r>
          </w:p>
          <w:p w14:paraId="09E4FEBC" w14:textId="583361E3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67/2019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7153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81/2024</w:t>
            </w: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 xml:space="preserve"> </w:t>
            </w:r>
          </w:p>
          <w:p w14:paraId="310D239A" w14:textId="000F999B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166/2022</w:t>
            </w:r>
          </w:p>
        </w:tc>
      </w:tr>
      <w:tr w:rsidR="009E1B6F" w:rsidRPr="009F7455" w14:paraId="58984176" w14:textId="77777777" w:rsidTr="009E1B6F">
        <w:trPr>
          <w:trHeight w:val="68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4EE0" w14:textId="77777777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8 P a </w:t>
            </w:r>
            <w:proofErr w:type="spellStart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>Nc</w:t>
            </w:r>
            <w:proofErr w:type="spellEnd"/>
            <w:r w:rsidRPr="009F7455"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  <w:t xml:space="preserve"> 79/2024   </w:t>
            </w:r>
          </w:p>
          <w:p w14:paraId="203C80D5" w14:textId="00FC68D4" w:rsidR="007B6E23" w:rsidRPr="009F7455" w:rsidRDefault="007B6E23" w:rsidP="009E1B6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kern w:val="0"/>
                <w:szCs w:val="24"/>
                <w:lang w:eastAsia="cs-CZ"/>
                <w14:ligatures w14:val="none"/>
              </w:rPr>
            </w:pPr>
            <w:r w:rsidRPr="009F7455">
              <w:rPr>
                <w:rFonts w:eastAsia="Times New Roman" w:cs="Calibri"/>
                <w:b w:val="0"/>
                <w:i/>
                <w:iCs/>
                <w:color w:val="000000"/>
                <w:kern w:val="0"/>
                <w:szCs w:val="24"/>
                <w:lang w:eastAsia="cs-CZ"/>
                <w14:ligatures w14:val="none"/>
              </w:rPr>
              <w:t>0 P 24/2023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1DBB" w14:textId="77777777" w:rsidR="007B6E23" w:rsidRPr="009F7455" w:rsidRDefault="007B6E23" w:rsidP="009E1B6F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F7455">
              <w:rPr>
                <w:rFonts w:ascii="Calibri" w:eastAsia="Times New Roman" w:hAnsi="Calibri" w:cs="Calibri"/>
                <w:b w:val="0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6B2C" w14:textId="77777777" w:rsidR="007B6E23" w:rsidRPr="009F7455" w:rsidRDefault="007B6E23" w:rsidP="009E1B6F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F7455">
              <w:rPr>
                <w:rFonts w:ascii="Calibri" w:eastAsia="Times New Roman" w:hAnsi="Calibri" w:cs="Calibri"/>
                <w:b w:val="0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</w:tr>
    </w:tbl>
    <w:p w14:paraId="0C852BFC" w14:textId="77777777" w:rsidR="009143F3" w:rsidRPr="009F7455" w:rsidRDefault="009143F3"/>
    <w:sectPr w:rsidR="009143F3" w:rsidRPr="009F74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BCC2" w14:textId="77777777" w:rsidR="00B06C9C" w:rsidRDefault="00B06C9C" w:rsidP="009E1B6F">
      <w:pPr>
        <w:spacing w:after="0" w:line="240" w:lineRule="auto"/>
      </w:pPr>
      <w:r>
        <w:separator/>
      </w:r>
    </w:p>
  </w:endnote>
  <w:endnote w:type="continuationSeparator" w:id="0">
    <w:p w14:paraId="0567C549" w14:textId="77777777" w:rsidR="00B06C9C" w:rsidRDefault="00B06C9C" w:rsidP="009E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DB9E" w14:textId="77777777" w:rsidR="00B06C9C" w:rsidRDefault="00B06C9C" w:rsidP="009E1B6F">
      <w:pPr>
        <w:spacing w:after="0" w:line="240" w:lineRule="auto"/>
      </w:pPr>
      <w:r>
        <w:separator/>
      </w:r>
    </w:p>
  </w:footnote>
  <w:footnote w:type="continuationSeparator" w:id="0">
    <w:p w14:paraId="6A6F4B0A" w14:textId="77777777" w:rsidR="00B06C9C" w:rsidRDefault="00B06C9C" w:rsidP="009E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556B" w14:textId="21E19421" w:rsidR="009E1B6F" w:rsidRPr="009E1B6F" w:rsidRDefault="009E1B6F" w:rsidP="009E1B6F">
    <w:pPr>
      <w:rPr>
        <w:bCs/>
      </w:rPr>
    </w:pPr>
    <w:r w:rsidRPr="009E1B6F">
      <w:rPr>
        <w:bCs/>
      </w:rPr>
      <w:t>Příloha č. 1 změny rozvrhu práce č. 6 pro rok 2024</w:t>
    </w:r>
  </w:p>
  <w:p w14:paraId="79148844" w14:textId="77777777" w:rsidR="009E1B6F" w:rsidRDefault="009E1B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Tabulka.docx 2024/05/24 10:38:43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7B6E23"/>
    <w:rsid w:val="007B6E23"/>
    <w:rsid w:val="009143F3"/>
    <w:rsid w:val="009E1B6F"/>
    <w:rsid w:val="009F7455"/>
    <w:rsid w:val="00B0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2EDE4"/>
  <w15:chartTrackingRefBased/>
  <w15:docId w15:val="{344D2775-CF5E-4CD5-841E-D9E4D9D8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b/>
        <w:kern w:val="2"/>
        <w:sz w:val="24"/>
        <w:szCs w:val="28"/>
        <w:lang w:val="cs-CZ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B6F"/>
  </w:style>
  <w:style w:type="paragraph" w:styleId="Zpat">
    <w:name w:val="footer"/>
    <w:basedOn w:val="Normln"/>
    <w:link w:val="ZpatChar"/>
    <w:uiPriority w:val="99"/>
    <w:unhideWhenUsed/>
    <w:rsid w:val="009E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4FDB-AA86-4F59-BBA3-D31212A7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270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Lucie</dc:creator>
  <cp:keywords/>
  <dc:description/>
  <cp:lastModifiedBy>Hájková Lucie</cp:lastModifiedBy>
  <cp:revision>2</cp:revision>
  <dcterms:created xsi:type="dcterms:W3CDTF">2024-05-23T12:46:00Z</dcterms:created>
  <dcterms:modified xsi:type="dcterms:W3CDTF">2024-05-23T12:50:00Z</dcterms:modified>
</cp:coreProperties>
</file>