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1" w:rsidRPr="000F194D" w:rsidRDefault="00A84671" w:rsidP="00A84671">
      <w:pPr>
        <w:rPr>
          <w:rFonts w:ascii="Garamond" w:hAnsi="Garamond"/>
          <w:b/>
          <w:sz w:val="24"/>
          <w:szCs w:val="24"/>
          <w:lang w:eastAsia="ar-SA"/>
        </w:rPr>
      </w:pPr>
    </w:p>
    <w:p w:rsidR="00A84671" w:rsidRPr="000F194D" w:rsidRDefault="00FC7A79" w:rsidP="00FC7A79">
      <w:pPr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 xml:space="preserve">35 </w:t>
      </w:r>
      <w:proofErr w:type="spellStart"/>
      <w:r w:rsidRPr="000F194D">
        <w:rPr>
          <w:rFonts w:ascii="Garamond" w:hAnsi="Garamond"/>
          <w:b/>
          <w:sz w:val="24"/>
          <w:szCs w:val="24"/>
          <w:lang w:eastAsia="ar-SA"/>
        </w:rPr>
        <w:t>Spr</w:t>
      </w:r>
      <w:proofErr w:type="spellEnd"/>
      <w:r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9624AF" w:rsidRPr="000F194D">
        <w:rPr>
          <w:rFonts w:ascii="Garamond" w:hAnsi="Garamond"/>
          <w:b/>
          <w:sz w:val="24"/>
          <w:szCs w:val="24"/>
          <w:lang w:eastAsia="ar-SA"/>
        </w:rPr>
        <w:t>266/2024</w:t>
      </w:r>
    </w:p>
    <w:p w:rsidR="00A84671" w:rsidRPr="000F194D" w:rsidRDefault="00A84671" w:rsidP="00A84671">
      <w:pPr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>Rozpis dosažitelnosti soudců Okresního soudu v Trutnově</w:t>
      </w:r>
    </w:p>
    <w:p w:rsidR="00A84671" w:rsidRPr="000F194D" w:rsidRDefault="00A84671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 xml:space="preserve">od </w:t>
      </w:r>
      <w:r w:rsidR="00305DD4"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3A7B8A" w:rsidRPr="000F194D">
        <w:rPr>
          <w:rFonts w:ascii="Garamond" w:hAnsi="Garamond"/>
          <w:b/>
          <w:sz w:val="24"/>
          <w:szCs w:val="24"/>
          <w:lang w:eastAsia="ar-SA"/>
        </w:rPr>
        <w:t>2.</w:t>
      </w:r>
      <w:r w:rsidR="009624AF"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3A7B8A" w:rsidRPr="000F194D">
        <w:rPr>
          <w:rFonts w:ascii="Garamond" w:hAnsi="Garamond"/>
          <w:b/>
          <w:sz w:val="24"/>
          <w:szCs w:val="24"/>
          <w:lang w:eastAsia="ar-SA"/>
        </w:rPr>
        <w:t>4</w:t>
      </w:r>
      <w:r w:rsidR="00F40938" w:rsidRPr="000F194D">
        <w:rPr>
          <w:rFonts w:ascii="Garamond" w:hAnsi="Garamond"/>
          <w:b/>
          <w:sz w:val="24"/>
          <w:szCs w:val="24"/>
          <w:lang w:eastAsia="ar-SA"/>
        </w:rPr>
        <w:t>. 2024</w:t>
      </w:r>
      <w:r w:rsidR="00834159"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9624AF" w:rsidRPr="000F194D">
        <w:rPr>
          <w:rFonts w:ascii="Garamond" w:hAnsi="Garamond"/>
          <w:b/>
          <w:sz w:val="24"/>
          <w:szCs w:val="24"/>
          <w:lang w:eastAsia="ar-SA"/>
        </w:rPr>
        <w:t>–</w:t>
      </w:r>
      <w:r w:rsidR="00834159"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="009624AF" w:rsidRPr="000F194D">
        <w:rPr>
          <w:rFonts w:ascii="Garamond" w:hAnsi="Garamond"/>
          <w:b/>
          <w:sz w:val="24"/>
          <w:szCs w:val="24"/>
          <w:lang w:eastAsia="ar-SA"/>
        </w:rPr>
        <w:t>12. 8. 2024</w:t>
      </w:r>
    </w:p>
    <w:p w:rsidR="0031569B" w:rsidRPr="000F194D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</w:p>
    <w:p w:rsidR="0031569B" w:rsidRPr="000F194D" w:rsidRDefault="0031569B" w:rsidP="00A84671">
      <w:pPr>
        <w:suppressAutoHyphens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>Příloha rozvrhu práce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>------------------------------------------------------------------------------------------------</w:t>
      </w:r>
    </w:p>
    <w:p w:rsidR="00A84671" w:rsidRPr="000F194D" w:rsidRDefault="00A84671" w:rsidP="00A84671">
      <w:pPr>
        <w:suppressAutoHyphens/>
        <w:jc w:val="center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                        </w:t>
      </w:r>
    </w:p>
    <w:p w:rsidR="00A84671" w:rsidRPr="000F194D" w:rsidRDefault="00A84671" w:rsidP="00A84671">
      <w:pPr>
        <w:suppressAutoHyphens/>
        <w:ind w:left="708"/>
        <w:jc w:val="center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     termín od 7,00 hod. do 7,00 hod.                              </w:t>
      </w:r>
      <w:proofErr w:type="spellStart"/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>Příslužba</w:t>
      </w:r>
      <w:proofErr w:type="spellEnd"/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834159" w:rsidRPr="000F194D" w:rsidRDefault="00834159" w:rsidP="00834159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2.4.-8.4.</w:t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 xml:space="preserve">Mgr. Bc. Veronika </w:t>
      </w:r>
      <w:r w:rsidRPr="000F194D">
        <w:rPr>
          <w:rFonts w:ascii="Garamond" w:hAnsi="Garamond"/>
          <w:b/>
          <w:sz w:val="24"/>
          <w:szCs w:val="24"/>
          <w:lang w:eastAsia="ar-SA"/>
        </w:rPr>
        <w:t xml:space="preserve">V l č k o v á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>Mgr. Tomanová</w:t>
      </w:r>
      <w:r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1F4404" w:rsidRPr="000F194D" w:rsidRDefault="00834159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1F4404" w:rsidRPr="000F194D">
        <w:rPr>
          <w:rFonts w:ascii="Garamond" w:hAnsi="Garamond"/>
          <w:sz w:val="24"/>
          <w:szCs w:val="24"/>
          <w:lang w:eastAsia="ar-SA"/>
        </w:rPr>
        <w:tab/>
      </w:r>
      <w:r w:rsidR="001F4404" w:rsidRPr="000F194D">
        <w:rPr>
          <w:rFonts w:ascii="Garamond" w:hAnsi="Garamond"/>
          <w:sz w:val="24"/>
          <w:szCs w:val="24"/>
          <w:lang w:eastAsia="ar-SA"/>
        </w:rPr>
        <w:tab/>
      </w:r>
    </w:p>
    <w:p w:rsidR="00834159" w:rsidRPr="000F194D" w:rsidRDefault="00834159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8.4. -15.4.</w:t>
      </w:r>
      <w:r w:rsidR="001F4404" w:rsidRPr="000F194D">
        <w:rPr>
          <w:rFonts w:ascii="Garamond" w:hAnsi="Garamond"/>
          <w:sz w:val="24"/>
          <w:szCs w:val="24"/>
          <w:lang w:eastAsia="ar-SA"/>
        </w:rPr>
        <w:tab/>
      </w:r>
      <w:r w:rsidR="001F4404"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 xml:space="preserve">JUDr. </w:t>
      </w:r>
      <w:r w:rsidRPr="000F194D">
        <w:rPr>
          <w:rFonts w:ascii="Garamond" w:hAnsi="Garamond"/>
          <w:b/>
          <w:sz w:val="24"/>
          <w:szCs w:val="24"/>
          <w:lang w:eastAsia="ar-SA"/>
        </w:rPr>
        <w:t>Irena Š o l í n o v á</w:t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>Mgr. Purkertová</w:t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 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</w:p>
    <w:p w:rsidR="00A84671" w:rsidRPr="000F194D" w:rsidRDefault="00834159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15.4.-22.4.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JUDr. Tomáš   </w:t>
      </w:r>
      <w:r w:rsidR="00A84671" w:rsidRPr="000F194D">
        <w:rPr>
          <w:rFonts w:ascii="Garamond" w:hAnsi="Garamond"/>
          <w:b/>
          <w:bCs/>
          <w:sz w:val="24"/>
          <w:szCs w:val="24"/>
          <w:lang w:eastAsia="ar-SA"/>
        </w:rPr>
        <w:t>S u c h á n e k</w:t>
      </w:r>
      <w:r w:rsidR="00A84671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>Mgr. Teršová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6A6FBE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1F4404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E930B0" w:rsidRPr="000F194D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         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A84671" w:rsidRPr="000F194D" w:rsidRDefault="00202023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22.4.-29.4</w:t>
      </w:r>
      <w:r w:rsidR="001F4404" w:rsidRPr="000F194D">
        <w:rPr>
          <w:rFonts w:ascii="Garamond" w:hAnsi="Garamond"/>
          <w:sz w:val="24"/>
          <w:szCs w:val="24"/>
          <w:lang w:eastAsia="ar-SA"/>
        </w:rPr>
        <w:t>.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1F4404" w:rsidRPr="000F194D">
        <w:rPr>
          <w:rFonts w:ascii="Garamond" w:hAnsi="Garamond"/>
          <w:sz w:val="24"/>
          <w:szCs w:val="24"/>
          <w:lang w:eastAsia="ar-SA"/>
        </w:rPr>
        <w:t xml:space="preserve">Mgr. Adéla   </w:t>
      </w:r>
      <w:r w:rsidR="001F4404" w:rsidRPr="000F194D">
        <w:rPr>
          <w:rFonts w:ascii="Garamond" w:hAnsi="Garamond"/>
          <w:b/>
          <w:sz w:val="24"/>
          <w:szCs w:val="24"/>
          <w:lang w:eastAsia="ar-SA"/>
        </w:rPr>
        <w:t xml:space="preserve">H á l o v á </w:t>
      </w:r>
      <w:r w:rsidR="001F4404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>JUDr. Horváthová</w:t>
      </w:r>
      <w:r w:rsidR="001F4404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1F4404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1F4404" w:rsidRPr="000F194D">
        <w:rPr>
          <w:rFonts w:ascii="Garamond" w:hAnsi="Garamond"/>
          <w:sz w:val="24"/>
          <w:szCs w:val="24"/>
          <w:lang w:eastAsia="ar-SA"/>
        </w:rPr>
        <w:t xml:space="preserve">     </w:t>
      </w:r>
      <w:r w:rsidR="00FA1C88" w:rsidRPr="000F194D">
        <w:rPr>
          <w:rFonts w:ascii="Garamond" w:hAnsi="Garamond"/>
          <w:sz w:val="24"/>
          <w:szCs w:val="24"/>
          <w:lang w:eastAsia="ar-SA"/>
        </w:rPr>
        <w:t xml:space="preserve">  </w:t>
      </w:r>
      <w:r w:rsidR="00FA1C88" w:rsidRPr="000F194D">
        <w:rPr>
          <w:rFonts w:ascii="Garamond" w:hAnsi="Garamond"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sz w:val="24"/>
          <w:szCs w:val="24"/>
          <w:lang w:eastAsia="ar-SA"/>
        </w:rPr>
        <w:tab/>
      </w:r>
    </w:p>
    <w:p w:rsidR="00B40300" w:rsidRPr="000F194D" w:rsidRDefault="00202023" w:rsidP="00B40300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29.4.-6.5.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B40300" w:rsidRPr="000F194D">
        <w:rPr>
          <w:rFonts w:ascii="Garamond" w:hAnsi="Garamond"/>
          <w:sz w:val="24"/>
          <w:szCs w:val="24"/>
          <w:lang w:eastAsia="ar-SA"/>
        </w:rPr>
        <w:t xml:space="preserve">Mgr. Lenka </w:t>
      </w:r>
      <w:r w:rsidR="00B40300" w:rsidRPr="000F194D">
        <w:rPr>
          <w:rFonts w:ascii="Garamond" w:hAnsi="Garamond"/>
          <w:b/>
          <w:sz w:val="24"/>
          <w:szCs w:val="24"/>
          <w:lang w:eastAsia="ar-SA"/>
        </w:rPr>
        <w:t>Hamplová</w:t>
      </w:r>
      <w:r w:rsidR="00B40300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B40300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>Mgr. Purkertová</w:t>
      </w:r>
      <w:r w:rsidR="00B40300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B40300" w:rsidRPr="000F194D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B40300" w:rsidRPr="000F194D" w:rsidRDefault="00B40300" w:rsidP="006B0CC3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A84671" w:rsidRPr="000F194D" w:rsidRDefault="0040358B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6.5.-13.5.</w:t>
      </w:r>
      <w:r w:rsidR="00B40300" w:rsidRPr="000F194D">
        <w:rPr>
          <w:rFonts w:ascii="Garamond" w:hAnsi="Garamond"/>
          <w:sz w:val="24"/>
          <w:szCs w:val="24"/>
          <w:lang w:eastAsia="ar-SA"/>
        </w:rPr>
        <w:tab/>
      </w:r>
      <w:r w:rsidR="00B40300" w:rsidRPr="000F194D">
        <w:rPr>
          <w:rFonts w:ascii="Garamond" w:hAnsi="Garamond"/>
          <w:sz w:val="24"/>
          <w:szCs w:val="24"/>
          <w:lang w:eastAsia="ar-SA"/>
        </w:rPr>
        <w:tab/>
      </w:r>
      <w:proofErr w:type="spellStart"/>
      <w:r w:rsidR="00BC3B98" w:rsidRPr="000F194D">
        <w:rPr>
          <w:rFonts w:ascii="Garamond" w:hAnsi="Garamond"/>
          <w:sz w:val="24"/>
          <w:szCs w:val="24"/>
          <w:lang w:eastAsia="ar-SA"/>
        </w:rPr>
        <w:t>Mgr.Veronika</w:t>
      </w:r>
      <w:proofErr w:type="spellEnd"/>
      <w:r w:rsidR="00BC3B98" w:rsidRPr="000F194D">
        <w:rPr>
          <w:rFonts w:ascii="Garamond" w:hAnsi="Garamond"/>
          <w:b/>
          <w:sz w:val="24"/>
          <w:szCs w:val="24"/>
          <w:lang w:eastAsia="ar-SA"/>
        </w:rPr>
        <w:t xml:space="preserve"> T o m a n o v á</w:t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  <w:t xml:space="preserve"> Mgr. Tomanová </w:t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  <w:t xml:space="preserve">        </w:t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</w:p>
    <w:p w:rsidR="00A84671" w:rsidRPr="000F194D" w:rsidRDefault="0040358B" w:rsidP="00A84671">
      <w:pPr>
        <w:suppressAutoHyphens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13.5.-20.5.</w:t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JUDr. Pavla   </w:t>
      </w:r>
      <w:r w:rsidR="00A84671" w:rsidRPr="000F194D">
        <w:rPr>
          <w:rFonts w:ascii="Garamond" w:hAnsi="Garamond"/>
          <w:b/>
          <w:sz w:val="24"/>
          <w:szCs w:val="24"/>
          <w:lang w:eastAsia="ar-SA"/>
        </w:rPr>
        <w:t>N o v o t n á</w:t>
      </w:r>
      <w:r w:rsidR="00A84671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  JUDr. Horváthová</w:t>
      </w:r>
      <w:r w:rsidR="00A84671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FD7248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6A6FBE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      </w:t>
      </w:r>
    </w:p>
    <w:p w:rsidR="00A84671" w:rsidRPr="000F194D" w:rsidRDefault="0040358B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20.5.-27.5.</w:t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 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 xml:space="preserve">Mgr. Miloslava   </w:t>
      </w:r>
      <w:r w:rsidR="00BC3B98" w:rsidRPr="000F194D">
        <w:rPr>
          <w:rFonts w:ascii="Garamond" w:hAnsi="Garamond"/>
          <w:b/>
          <w:sz w:val="24"/>
          <w:szCs w:val="24"/>
          <w:lang w:eastAsia="ar-SA"/>
        </w:rPr>
        <w:t>M e r v a r t o v á</w:t>
      </w:r>
      <w:r w:rsidR="00BC3B9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 xml:space="preserve"> 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Purkertová</w:t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  <w:r w:rsidR="00BC3B98" w:rsidRPr="000F194D">
        <w:rPr>
          <w:rFonts w:ascii="Garamond" w:hAnsi="Garamond"/>
          <w:sz w:val="24"/>
          <w:szCs w:val="24"/>
          <w:lang w:eastAsia="ar-SA"/>
        </w:rPr>
        <w:tab/>
      </w:r>
    </w:p>
    <w:p w:rsidR="0040358B" w:rsidRPr="000F194D" w:rsidRDefault="0040358B" w:rsidP="0040358B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27.5.-3.6.</w:t>
      </w:r>
      <w:r w:rsidR="00A8467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>JUDr. Marcela</w:t>
      </w:r>
      <w:r w:rsidRPr="000F194D">
        <w:rPr>
          <w:rFonts w:ascii="Garamond" w:hAnsi="Garamond"/>
          <w:b/>
          <w:sz w:val="24"/>
          <w:szCs w:val="24"/>
          <w:lang w:eastAsia="ar-SA"/>
        </w:rPr>
        <w:t xml:space="preserve"> H o r v á t h o v á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  JUDr. Horváthová</w:t>
      </w:r>
    </w:p>
    <w:p w:rsidR="0040358B" w:rsidRPr="000F194D" w:rsidRDefault="0040358B" w:rsidP="0040358B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A84671" w:rsidRPr="000F194D" w:rsidRDefault="0040358B" w:rsidP="0040358B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3.6.-10.6.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Mgr. Kateřina </w:t>
      </w:r>
      <w:r w:rsidR="00F02AC9" w:rsidRPr="000F194D">
        <w:rPr>
          <w:rFonts w:ascii="Garamond" w:hAnsi="Garamond"/>
          <w:b/>
          <w:sz w:val="24"/>
          <w:szCs w:val="24"/>
          <w:lang w:eastAsia="ar-SA"/>
        </w:rPr>
        <w:t xml:space="preserve">Klečková </w:t>
      </w:r>
      <w:proofErr w:type="spellStart"/>
      <w:r w:rsidR="00F02AC9" w:rsidRPr="000F194D">
        <w:rPr>
          <w:rFonts w:ascii="Garamond" w:hAnsi="Garamond"/>
          <w:b/>
          <w:sz w:val="24"/>
          <w:szCs w:val="24"/>
          <w:lang w:eastAsia="ar-SA"/>
        </w:rPr>
        <w:t>Kutišová</w:t>
      </w:r>
      <w:proofErr w:type="spellEnd"/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  <w:t xml:space="preserve"> 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Purkertová</w:t>
      </w:r>
    </w:p>
    <w:p w:rsidR="00DF0C8D" w:rsidRPr="000F194D" w:rsidRDefault="00C461DC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="00684737" w:rsidRPr="000F194D">
        <w:rPr>
          <w:rFonts w:ascii="Garamond" w:hAnsi="Garamond"/>
          <w:sz w:val="24"/>
          <w:szCs w:val="24"/>
          <w:lang w:eastAsia="ar-SA"/>
        </w:rPr>
        <w:tab/>
      </w:r>
    </w:p>
    <w:p w:rsidR="006B0CC3" w:rsidRPr="000F194D" w:rsidRDefault="0040358B" w:rsidP="003F2733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10.6.-17.6.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JUDr. Michaela </w:t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>K o b l a s o v á</w:t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Mgr. Tomanová 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  <w:t xml:space="preserve">   </w:t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  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</w:p>
    <w:p w:rsidR="003F2733" w:rsidRPr="000F194D" w:rsidRDefault="0040358B" w:rsidP="003F2733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17.6.-24.6.</w:t>
      </w:r>
      <w:r w:rsidR="003F2733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  <w:t xml:space="preserve">Mgr. Gabriela   </w:t>
      </w:r>
      <w:r w:rsidR="003F2733" w:rsidRPr="000F194D">
        <w:rPr>
          <w:rFonts w:ascii="Garamond" w:hAnsi="Garamond"/>
          <w:b/>
          <w:bCs/>
          <w:sz w:val="24"/>
          <w:szCs w:val="24"/>
          <w:lang w:eastAsia="ar-SA"/>
        </w:rPr>
        <w:t>Ř e z n í č k o v á</w:t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sz w:val="24"/>
          <w:szCs w:val="24"/>
          <w:lang w:eastAsia="ar-SA"/>
        </w:rPr>
        <w:tab/>
      </w:r>
      <w:r w:rsidR="00834159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Teršová</w:t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  <w:t xml:space="preserve">  </w:t>
      </w:r>
      <w:r w:rsidR="003F2733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3F2733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</w:p>
    <w:p w:rsidR="00493A01" w:rsidRPr="000F194D" w:rsidRDefault="0040358B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24.6.-1.7.</w:t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  <w:r w:rsidR="003F2733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 xml:space="preserve">Mgr. Monika    </w:t>
      </w:r>
      <w:r w:rsidR="005145DA" w:rsidRPr="000F194D">
        <w:rPr>
          <w:rFonts w:ascii="Garamond" w:hAnsi="Garamond"/>
          <w:b/>
          <w:bCs/>
          <w:sz w:val="24"/>
          <w:szCs w:val="24"/>
          <w:lang w:eastAsia="ar-SA"/>
        </w:rPr>
        <w:t>P e t r á č k o v á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  <w:t xml:space="preserve">   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Teršová</w:t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sz w:val="24"/>
          <w:szCs w:val="24"/>
          <w:lang w:eastAsia="ar-SA"/>
        </w:rPr>
        <w:tab/>
      </w:r>
    </w:p>
    <w:p w:rsidR="003F2733" w:rsidRPr="000F194D" w:rsidRDefault="00834159" w:rsidP="004F543F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1.7.-8.7.</w:t>
      </w:r>
      <w:r w:rsidR="00493A01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493A01" w:rsidRPr="000F194D">
        <w:rPr>
          <w:rFonts w:ascii="Garamond" w:hAnsi="Garamond"/>
          <w:sz w:val="24"/>
          <w:szCs w:val="24"/>
          <w:lang w:eastAsia="ar-SA"/>
        </w:rPr>
        <w:tab/>
      </w:r>
      <w:r w:rsidR="00493A01"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 xml:space="preserve">Mgr. Tereza </w:t>
      </w:r>
      <w:r w:rsidRPr="000F194D">
        <w:rPr>
          <w:rFonts w:ascii="Garamond" w:hAnsi="Garamond"/>
          <w:b/>
          <w:sz w:val="24"/>
          <w:szCs w:val="24"/>
          <w:lang w:eastAsia="ar-SA"/>
        </w:rPr>
        <w:t>T e r š o v á</w:t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684737" w:rsidRPr="000F194D">
        <w:rPr>
          <w:rFonts w:ascii="Garamond" w:hAnsi="Garamond"/>
          <w:b/>
          <w:sz w:val="24"/>
          <w:szCs w:val="24"/>
          <w:lang w:eastAsia="ar-SA"/>
        </w:rPr>
        <w:t xml:space="preserve">  </w:t>
      </w:r>
      <w:r w:rsidRPr="000F194D">
        <w:rPr>
          <w:rFonts w:ascii="Garamond" w:hAnsi="Garamond"/>
          <w:sz w:val="24"/>
          <w:szCs w:val="24"/>
          <w:lang w:eastAsia="ar-SA"/>
        </w:rPr>
        <w:t xml:space="preserve">Mgr. Teršová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40358B" w:rsidRPr="000F194D" w:rsidRDefault="00834159" w:rsidP="001F4404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8.7.-15.7.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A84671" w:rsidRPr="000F194D">
        <w:rPr>
          <w:rFonts w:ascii="Garamond" w:hAnsi="Garamond"/>
          <w:sz w:val="24"/>
          <w:szCs w:val="24"/>
          <w:lang w:eastAsia="ar-SA"/>
        </w:rPr>
        <w:tab/>
      </w:r>
      <w:r w:rsidR="0040358B" w:rsidRPr="000F194D">
        <w:rPr>
          <w:rFonts w:ascii="Garamond" w:hAnsi="Garamond"/>
          <w:sz w:val="24"/>
          <w:szCs w:val="24"/>
          <w:lang w:eastAsia="ar-SA"/>
        </w:rPr>
        <w:t xml:space="preserve">Mgr. Pavla   </w:t>
      </w:r>
      <w:r w:rsidR="0040358B" w:rsidRPr="000F194D">
        <w:rPr>
          <w:rFonts w:ascii="Garamond" w:hAnsi="Garamond"/>
          <w:b/>
          <w:sz w:val="24"/>
          <w:szCs w:val="24"/>
          <w:lang w:eastAsia="ar-SA"/>
        </w:rPr>
        <w:t>O n d r á č k o v á</w:t>
      </w:r>
      <w:r w:rsidR="0040358B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40358B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B333D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Tomanová</w:t>
      </w:r>
      <w:r w:rsidR="0040358B" w:rsidRPr="000F194D">
        <w:rPr>
          <w:rFonts w:ascii="Garamond" w:hAnsi="Garamond"/>
          <w:b/>
          <w:sz w:val="24"/>
          <w:szCs w:val="24"/>
          <w:lang w:eastAsia="ar-SA"/>
        </w:rPr>
        <w:tab/>
        <w:t xml:space="preserve"> </w:t>
      </w:r>
      <w:r w:rsidR="0040358B" w:rsidRPr="000F194D">
        <w:rPr>
          <w:rFonts w:ascii="Garamond" w:hAnsi="Garamond"/>
          <w:sz w:val="24"/>
          <w:szCs w:val="24"/>
          <w:lang w:eastAsia="ar-SA"/>
        </w:rPr>
        <w:t xml:space="preserve">   </w:t>
      </w:r>
      <w:r w:rsidR="0040358B" w:rsidRPr="000F194D">
        <w:rPr>
          <w:rFonts w:ascii="Garamond" w:hAnsi="Garamond"/>
          <w:sz w:val="24"/>
          <w:szCs w:val="24"/>
          <w:lang w:eastAsia="ar-SA"/>
        </w:rPr>
        <w:tab/>
      </w:r>
      <w:r w:rsidR="0040358B" w:rsidRPr="000F194D">
        <w:rPr>
          <w:rFonts w:ascii="Garamond" w:hAnsi="Garamond"/>
          <w:sz w:val="24"/>
          <w:szCs w:val="24"/>
          <w:lang w:eastAsia="ar-SA"/>
        </w:rPr>
        <w:tab/>
      </w:r>
      <w:r w:rsidR="0040358B" w:rsidRPr="000F194D">
        <w:rPr>
          <w:rFonts w:ascii="Garamond" w:hAnsi="Garamond"/>
          <w:sz w:val="24"/>
          <w:szCs w:val="24"/>
          <w:lang w:eastAsia="ar-SA"/>
        </w:rPr>
        <w:tab/>
      </w:r>
    </w:p>
    <w:p w:rsidR="00E930B0" w:rsidRPr="000F194D" w:rsidRDefault="00834159" w:rsidP="00493A01">
      <w:pPr>
        <w:suppressAutoHyphens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15.7.-22.7.</w:t>
      </w:r>
      <w:r w:rsidR="00E930B0" w:rsidRPr="000F194D">
        <w:rPr>
          <w:rFonts w:ascii="Garamond" w:hAnsi="Garamond"/>
          <w:sz w:val="24"/>
          <w:szCs w:val="24"/>
          <w:lang w:eastAsia="ar-SA"/>
        </w:rPr>
        <w:tab/>
      </w:r>
      <w:r w:rsidR="00E930B0" w:rsidRPr="000F194D">
        <w:rPr>
          <w:rFonts w:ascii="Garamond" w:hAnsi="Garamond"/>
          <w:sz w:val="24"/>
          <w:szCs w:val="24"/>
          <w:lang w:eastAsia="ar-SA"/>
        </w:rPr>
        <w:tab/>
      </w:r>
      <w:r w:rsidR="00493A01" w:rsidRPr="000F194D">
        <w:rPr>
          <w:rFonts w:ascii="Garamond" w:hAnsi="Garamond"/>
          <w:sz w:val="24"/>
          <w:szCs w:val="24"/>
          <w:lang w:eastAsia="ar-SA"/>
        </w:rPr>
        <w:t xml:space="preserve">Mgr. Jaroslava </w:t>
      </w:r>
      <w:r w:rsidR="00493A01" w:rsidRPr="000F194D">
        <w:rPr>
          <w:rFonts w:ascii="Garamond" w:hAnsi="Garamond"/>
          <w:b/>
          <w:sz w:val="24"/>
          <w:szCs w:val="24"/>
          <w:lang w:eastAsia="ar-SA"/>
        </w:rPr>
        <w:t>H e j z l a r o v</w:t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> </w:t>
      </w:r>
      <w:r w:rsidR="00493A01" w:rsidRPr="000F194D">
        <w:rPr>
          <w:rFonts w:ascii="Garamond" w:hAnsi="Garamond"/>
          <w:b/>
          <w:sz w:val="24"/>
          <w:szCs w:val="24"/>
          <w:lang w:eastAsia="ar-SA"/>
        </w:rPr>
        <w:t>á</w:t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FA1C88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B333D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>Mgr. Teršová</w:t>
      </w:r>
    </w:p>
    <w:p w:rsidR="00A84671" w:rsidRPr="000F194D" w:rsidRDefault="00D66A38" w:rsidP="00684737">
      <w:pPr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="00955B19" w:rsidRPr="000F194D">
        <w:rPr>
          <w:rFonts w:ascii="Garamond" w:hAnsi="Garamond"/>
          <w:sz w:val="24"/>
          <w:szCs w:val="24"/>
          <w:lang w:eastAsia="ar-SA"/>
        </w:rPr>
        <w:tab/>
      </w:r>
    </w:p>
    <w:p w:rsidR="00780041" w:rsidRPr="000F194D" w:rsidRDefault="00834159" w:rsidP="00A84671">
      <w:pPr>
        <w:suppressAutoHyphens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22.7.-29.7.</w:t>
      </w:r>
      <w:r w:rsidR="003A7B8A" w:rsidRPr="000F194D">
        <w:rPr>
          <w:rFonts w:ascii="Garamond" w:hAnsi="Garamond"/>
          <w:sz w:val="24"/>
          <w:szCs w:val="24"/>
          <w:lang w:eastAsia="ar-SA"/>
        </w:rPr>
        <w:tab/>
      </w:r>
      <w:r w:rsidR="003A7B8A" w:rsidRPr="000F194D">
        <w:rPr>
          <w:rFonts w:ascii="Garamond" w:hAnsi="Garamond"/>
          <w:sz w:val="24"/>
          <w:szCs w:val="24"/>
          <w:lang w:eastAsia="ar-SA"/>
        </w:rPr>
        <w:tab/>
        <w:t xml:space="preserve">Mgr. Andrea </w:t>
      </w:r>
      <w:r w:rsidR="003A7B8A" w:rsidRPr="000F194D">
        <w:rPr>
          <w:rFonts w:ascii="Garamond" w:hAnsi="Garamond"/>
          <w:b/>
          <w:sz w:val="24"/>
          <w:szCs w:val="24"/>
          <w:lang w:eastAsia="ar-SA"/>
        </w:rPr>
        <w:t>K o l í n o v</w:t>
      </w:r>
      <w:r w:rsidR="00AF1DE6" w:rsidRPr="000F194D">
        <w:rPr>
          <w:rFonts w:ascii="Garamond" w:hAnsi="Garamond"/>
          <w:b/>
          <w:sz w:val="24"/>
          <w:szCs w:val="24"/>
          <w:lang w:eastAsia="ar-SA"/>
        </w:rPr>
        <w:t> </w:t>
      </w:r>
      <w:r w:rsidR="003A7B8A" w:rsidRPr="000F194D">
        <w:rPr>
          <w:rFonts w:ascii="Garamond" w:hAnsi="Garamond"/>
          <w:b/>
          <w:sz w:val="24"/>
          <w:szCs w:val="24"/>
          <w:lang w:eastAsia="ar-SA"/>
        </w:rPr>
        <w:t>á</w:t>
      </w:r>
      <w:r w:rsidR="00AF1DE6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F1DE6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F1DE6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AB333D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5145DA" w:rsidRPr="000F194D">
        <w:rPr>
          <w:rFonts w:ascii="Garamond" w:hAnsi="Garamond"/>
          <w:sz w:val="24"/>
          <w:szCs w:val="24"/>
          <w:lang w:eastAsia="ar-SA"/>
        </w:rPr>
        <w:t>JUDr. Horváthová</w:t>
      </w:r>
    </w:p>
    <w:p w:rsidR="00834159" w:rsidRPr="000F194D" w:rsidRDefault="003A7B8A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</w:p>
    <w:p w:rsidR="0040358B" w:rsidRPr="000F194D" w:rsidRDefault="00C62D6F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29.7.-5.8.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proofErr w:type="spellStart"/>
      <w:r w:rsidR="0068564A" w:rsidRPr="000F194D">
        <w:rPr>
          <w:rFonts w:ascii="Garamond" w:hAnsi="Garamond"/>
          <w:sz w:val="24"/>
          <w:szCs w:val="24"/>
          <w:lang w:eastAsia="ar-SA"/>
        </w:rPr>
        <w:t>Mgr.</w:t>
      </w:r>
      <w:r w:rsidR="00834159" w:rsidRPr="000F194D">
        <w:rPr>
          <w:rFonts w:ascii="Garamond" w:hAnsi="Garamond"/>
          <w:sz w:val="24"/>
          <w:szCs w:val="24"/>
          <w:lang w:eastAsia="ar-SA"/>
        </w:rPr>
        <w:t>Miroslava</w:t>
      </w:r>
      <w:proofErr w:type="spellEnd"/>
      <w:r w:rsidR="00834159" w:rsidRPr="000F194D">
        <w:rPr>
          <w:rFonts w:ascii="Garamond" w:hAnsi="Garamond"/>
          <w:sz w:val="24"/>
          <w:szCs w:val="24"/>
          <w:lang w:eastAsia="ar-SA"/>
        </w:rPr>
        <w:t xml:space="preserve">   </w:t>
      </w:r>
      <w:r w:rsidR="00834159" w:rsidRPr="000F194D">
        <w:rPr>
          <w:rFonts w:ascii="Garamond" w:hAnsi="Garamond"/>
          <w:b/>
          <w:bCs/>
          <w:sz w:val="24"/>
          <w:szCs w:val="24"/>
          <w:lang w:eastAsia="ar-SA"/>
        </w:rPr>
        <w:t>P u r k e r t o v á</w:t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684737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834159" w:rsidRPr="000F194D">
        <w:rPr>
          <w:rFonts w:ascii="Garamond" w:hAnsi="Garamond"/>
          <w:sz w:val="24"/>
          <w:szCs w:val="24"/>
          <w:lang w:eastAsia="ar-SA"/>
        </w:rPr>
        <w:t xml:space="preserve">Mgr. Purkertová </w:t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  <w:t xml:space="preserve"> </w:t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</w:r>
      <w:r w:rsidR="00834159" w:rsidRPr="000F194D">
        <w:rPr>
          <w:rFonts w:ascii="Garamond" w:hAnsi="Garamond"/>
          <w:sz w:val="24"/>
          <w:szCs w:val="24"/>
          <w:lang w:eastAsia="ar-SA"/>
        </w:rPr>
        <w:tab/>
      </w:r>
    </w:p>
    <w:p w:rsidR="0040358B" w:rsidRPr="000F194D" w:rsidRDefault="0040358B" w:rsidP="0040358B">
      <w:pPr>
        <w:suppressAutoHyphens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5.8.-12.8.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Mgr. Aneta </w:t>
      </w:r>
      <w:r w:rsidRPr="000F194D">
        <w:rPr>
          <w:rFonts w:ascii="Garamond" w:hAnsi="Garamond"/>
          <w:b/>
          <w:sz w:val="24"/>
          <w:szCs w:val="24"/>
          <w:lang w:eastAsia="ar-SA"/>
        </w:rPr>
        <w:t>B e n d o v</w:t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> </w:t>
      </w:r>
      <w:r w:rsidRPr="000F194D">
        <w:rPr>
          <w:rFonts w:ascii="Garamond" w:hAnsi="Garamond"/>
          <w:b/>
          <w:sz w:val="24"/>
          <w:szCs w:val="24"/>
          <w:lang w:eastAsia="ar-SA"/>
        </w:rPr>
        <w:t>á</w:t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5145DA"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="00684737" w:rsidRPr="000F194D">
        <w:rPr>
          <w:rFonts w:ascii="Garamond" w:hAnsi="Garamond"/>
          <w:b/>
          <w:sz w:val="24"/>
          <w:szCs w:val="24"/>
          <w:lang w:eastAsia="ar-SA"/>
        </w:rPr>
        <w:t xml:space="preserve">  </w:t>
      </w:r>
      <w:r w:rsidR="005145DA" w:rsidRPr="000F194D">
        <w:rPr>
          <w:rFonts w:ascii="Garamond" w:hAnsi="Garamond"/>
          <w:sz w:val="24"/>
          <w:szCs w:val="24"/>
          <w:lang w:eastAsia="ar-SA"/>
        </w:rPr>
        <w:t>JUDr. Horváthová</w:t>
      </w:r>
    </w:p>
    <w:p w:rsidR="00834159" w:rsidRPr="000F194D" w:rsidRDefault="00737DD9" w:rsidP="00684737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  <w:r w:rsidRPr="000F194D">
        <w:rPr>
          <w:rFonts w:ascii="Garamond" w:hAnsi="Garamond"/>
          <w:b/>
          <w:sz w:val="24"/>
          <w:szCs w:val="24"/>
          <w:lang w:eastAsia="ar-SA"/>
        </w:rPr>
        <w:tab/>
      </w:r>
    </w:p>
    <w:p w:rsidR="003A7B8A" w:rsidRPr="000F194D" w:rsidRDefault="003A7B8A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Dosažitelnost soudců pro potřeby přípravného řízení trestního bude nadále zajišťována </w:t>
      </w:r>
      <w:r w:rsidR="00DC2F9B" w:rsidRPr="000F194D">
        <w:rPr>
          <w:rFonts w:ascii="Garamond" w:hAnsi="Garamond"/>
          <w:b/>
          <w:sz w:val="24"/>
          <w:szCs w:val="24"/>
          <w:u w:val="single"/>
          <w:lang w:eastAsia="ar-SA"/>
        </w:rPr>
        <w:t>v době</w:t>
      </w:r>
      <w:r w:rsidR="00DC2F9B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="00DC2F9B" w:rsidRPr="000F194D">
        <w:rPr>
          <w:rFonts w:ascii="Garamond" w:hAnsi="Garamond"/>
          <w:b/>
          <w:sz w:val="24"/>
          <w:szCs w:val="24"/>
          <w:u w:val="single"/>
          <w:lang w:eastAsia="ar-SA"/>
        </w:rPr>
        <w:t>od 2. 4. – 15. 4. 2024</w:t>
      </w:r>
      <w:r w:rsidR="00DC2F9B" w:rsidRPr="000F194D">
        <w:rPr>
          <w:rFonts w:ascii="Garamond" w:hAnsi="Garamond"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>v základní pracovní době</w:t>
      </w:r>
      <w:r w:rsidRPr="000F194D">
        <w:rPr>
          <w:rFonts w:ascii="Garamond" w:hAnsi="Garamond"/>
          <w:sz w:val="24"/>
          <w:szCs w:val="24"/>
          <w:lang w:eastAsia="ar-SA"/>
        </w:rPr>
        <w:t xml:space="preserve"> okresního soudu (pondělí – čtvrtek od 8.00 do 14.30 hod. a v pátek od 8.00 do 14.00 hodin) 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>Mgr. Miloslavou Mervartovou (</w:t>
      </w:r>
      <w:r w:rsidR="00DC2F9B" w:rsidRPr="000F194D">
        <w:rPr>
          <w:rFonts w:ascii="Garamond" w:hAnsi="Garamond"/>
          <w:b/>
          <w:bCs/>
          <w:sz w:val="24"/>
          <w:szCs w:val="24"/>
          <w:lang w:eastAsia="ar-SA"/>
        </w:rPr>
        <w:t>sudé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týdny) a </w:t>
      </w:r>
      <w:r w:rsidR="00780041" w:rsidRPr="000F194D">
        <w:rPr>
          <w:rFonts w:ascii="Garamond" w:hAnsi="Garamond"/>
          <w:b/>
          <w:bCs/>
          <w:sz w:val="24"/>
          <w:szCs w:val="24"/>
          <w:lang w:eastAsia="ar-SA"/>
        </w:rPr>
        <w:t>Mgr. Lenkou Hamplovou</w:t>
      </w:r>
      <w:r w:rsidR="00A478FF"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(</w:t>
      </w:r>
      <w:r w:rsidR="00DC2F9B" w:rsidRPr="000F194D">
        <w:rPr>
          <w:rFonts w:ascii="Garamond" w:hAnsi="Garamond"/>
          <w:b/>
          <w:bCs/>
          <w:sz w:val="24"/>
          <w:szCs w:val="24"/>
          <w:lang w:eastAsia="ar-SA"/>
        </w:rPr>
        <w:t>liché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týdny)</w:t>
      </w:r>
      <w:r w:rsidR="00DC2F9B" w:rsidRPr="000F194D">
        <w:rPr>
          <w:rFonts w:ascii="Garamond" w:hAnsi="Garamond"/>
          <w:b/>
          <w:bCs/>
          <w:sz w:val="24"/>
          <w:szCs w:val="24"/>
          <w:lang w:eastAsia="ar-SA"/>
        </w:rPr>
        <w:t>.</w:t>
      </w:r>
      <w:r w:rsidR="002B2392"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 xml:space="preserve">Tito budou dosažitelní na telefonním čísle 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499 857 207 </w:t>
      </w:r>
      <w:r w:rsidRPr="000F194D">
        <w:rPr>
          <w:rFonts w:ascii="Garamond" w:hAnsi="Garamond"/>
          <w:sz w:val="24"/>
          <w:szCs w:val="24"/>
          <w:lang w:eastAsia="ar-SA"/>
        </w:rPr>
        <w:t>(Mgr. Mervartová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) a </w:t>
      </w:r>
      <w:r w:rsidR="00780041" w:rsidRPr="000F194D">
        <w:rPr>
          <w:rFonts w:ascii="Garamond" w:hAnsi="Garamond"/>
          <w:b/>
          <w:bCs/>
          <w:sz w:val="24"/>
          <w:szCs w:val="24"/>
          <w:lang w:eastAsia="ar-SA"/>
        </w:rPr>
        <w:t>499 857 281</w:t>
      </w:r>
      <w:r w:rsidR="00A478FF"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="00A478FF" w:rsidRPr="000F194D">
        <w:rPr>
          <w:rFonts w:ascii="Garamond" w:hAnsi="Garamond"/>
          <w:bCs/>
          <w:sz w:val="24"/>
          <w:szCs w:val="24"/>
          <w:lang w:eastAsia="ar-SA"/>
        </w:rPr>
        <w:t>(</w:t>
      </w:r>
      <w:r w:rsidR="00780041" w:rsidRPr="000F194D">
        <w:rPr>
          <w:rFonts w:ascii="Garamond" w:hAnsi="Garamond"/>
          <w:bCs/>
          <w:sz w:val="24"/>
          <w:szCs w:val="24"/>
          <w:lang w:eastAsia="ar-SA"/>
        </w:rPr>
        <w:t>Mgr. Hamplová</w:t>
      </w:r>
      <w:r w:rsidR="00A478FF" w:rsidRPr="000F194D">
        <w:rPr>
          <w:rFonts w:ascii="Garamond" w:hAnsi="Garamond"/>
          <w:bCs/>
          <w:sz w:val="24"/>
          <w:szCs w:val="24"/>
          <w:lang w:eastAsia="ar-SA"/>
        </w:rPr>
        <w:t>),</w:t>
      </w:r>
      <w:r w:rsidR="00A478FF"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</w:t>
      </w:r>
      <w:r w:rsidRPr="000F194D">
        <w:rPr>
          <w:rFonts w:ascii="Garamond" w:hAnsi="Garamond"/>
          <w:sz w:val="24"/>
          <w:szCs w:val="24"/>
          <w:lang w:eastAsia="ar-SA"/>
        </w:rPr>
        <w:t xml:space="preserve"> event. na čísle mobilního telefonu uvedeného níže.</w:t>
      </w:r>
    </w:p>
    <w:p w:rsidR="00DC2F9B" w:rsidRPr="000F194D" w:rsidRDefault="00DC2F9B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</w:p>
    <w:p w:rsidR="00DC2F9B" w:rsidRPr="000F194D" w:rsidRDefault="00DC2F9B" w:rsidP="00DC2F9B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ar-SA"/>
        </w:rPr>
      </w:pP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V době </w:t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>od 15. 4. 2024</w:t>
      </w: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 budou přípravné řízení nadále zajišťovat všichni soudci dle výše uvedeného seznamu bez omezení pracovní dobou. </w:t>
      </w:r>
    </w:p>
    <w:p w:rsidR="00DC2F9B" w:rsidRPr="000F194D" w:rsidRDefault="00DC2F9B" w:rsidP="00DC2F9B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:rsidR="00DC2F9B" w:rsidRPr="000F194D" w:rsidRDefault="00DC2F9B" w:rsidP="00DC2F9B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:rsidR="00A84671" w:rsidRPr="000F194D" w:rsidRDefault="00DC2F9B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D</w:t>
      </w:r>
      <w:r w:rsidR="00A84671" w:rsidRPr="000F194D">
        <w:rPr>
          <w:rFonts w:ascii="Garamond" w:hAnsi="Garamond"/>
          <w:sz w:val="24"/>
          <w:szCs w:val="24"/>
          <w:lang w:eastAsia="ar-SA"/>
        </w:rPr>
        <w:t>osažitelnost přebí</w:t>
      </w:r>
      <w:r w:rsidRPr="000F194D">
        <w:rPr>
          <w:rFonts w:ascii="Garamond" w:hAnsi="Garamond"/>
          <w:sz w:val="24"/>
          <w:szCs w:val="24"/>
          <w:lang w:eastAsia="ar-SA"/>
        </w:rPr>
        <w:t>rají jednotliví soudci</w:t>
      </w:r>
      <w:r w:rsidR="00A84671" w:rsidRPr="000F194D">
        <w:rPr>
          <w:rFonts w:ascii="Garamond" w:hAnsi="Garamond"/>
          <w:sz w:val="24"/>
          <w:szCs w:val="24"/>
          <w:lang w:eastAsia="ar-SA"/>
        </w:rPr>
        <w:t>, kteří budou nadále k zastižení v místě a na telefonním čísle podle tohoto seznamu. Pokud se vzdálí mimo takto vymezený dosah, budou vždy k zastižení prostřednictvím mobilního telefonu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b/>
          <w:bCs/>
          <w:sz w:val="24"/>
          <w:szCs w:val="24"/>
          <w:lang w:eastAsia="ar-SA"/>
        </w:rPr>
      </w:pPr>
    </w:p>
    <w:p w:rsidR="00A84671" w:rsidRPr="000F194D" w:rsidRDefault="00A84671" w:rsidP="00A84671">
      <w:pPr>
        <w:suppressAutoHyphens/>
        <w:jc w:val="both"/>
        <w:rPr>
          <w:rFonts w:ascii="Garamond" w:hAnsi="Garamond"/>
          <w:b/>
          <w:bCs/>
          <w:sz w:val="24"/>
          <w:szCs w:val="24"/>
          <w:u w:val="single"/>
          <w:lang w:eastAsia="ar-SA"/>
        </w:rPr>
      </w:pPr>
      <w:r w:rsidRPr="000F194D">
        <w:rPr>
          <w:rFonts w:ascii="Garamond" w:hAnsi="Garamond"/>
          <w:b/>
          <w:bCs/>
          <w:sz w:val="24"/>
          <w:szCs w:val="24"/>
          <w:lang w:eastAsia="ar-SA"/>
        </w:rPr>
        <w:t xml:space="preserve">na čísle  </w:t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 xml:space="preserve">737 244 676      </w:t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  <w:t xml:space="preserve"> pro přípravné řízení</w:t>
      </w:r>
    </w:p>
    <w:p w:rsidR="00A84671" w:rsidRPr="000F194D" w:rsidRDefault="00A84671" w:rsidP="00A84671">
      <w:pPr>
        <w:suppressAutoHyphens/>
        <w:jc w:val="center"/>
        <w:rPr>
          <w:rFonts w:ascii="Garamond" w:hAnsi="Garamond"/>
          <w:b/>
          <w:bCs/>
          <w:sz w:val="24"/>
          <w:szCs w:val="24"/>
          <w:u w:val="single"/>
          <w:lang w:eastAsia="ar-SA"/>
        </w:rPr>
      </w:pP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b/>
          <w:bCs/>
          <w:sz w:val="24"/>
          <w:szCs w:val="24"/>
          <w:lang w:eastAsia="ar-SA"/>
        </w:rPr>
        <w:t>na čísle</w:t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 xml:space="preserve"> 737 244 678 </w:t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</w:r>
      <w:r w:rsidRPr="000F194D">
        <w:rPr>
          <w:rFonts w:ascii="Garamond" w:hAnsi="Garamond"/>
          <w:b/>
          <w:bCs/>
          <w:sz w:val="24"/>
          <w:szCs w:val="24"/>
          <w:u w:val="single"/>
          <w:lang w:eastAsia="ar-SA"/>
        </w:rPr>
        <w:tab/>
        <w:t>pro zkrácené přípravné řízení se zadrženou osobou.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   </w:t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</w:r>
      <w:r w:rsidRPr="000F194D">
        <w:rPr>
          <w:rFonts w:ascii="Garamond" w:hAnsi="Garamond"/>
          <w:sz w:val="24"/>
          <w:szCs w:val="24"/>
          <w:lang w:eastAsia="ar-SA"/>
        </w:rPr>
        <w:tab/>
        <w:t xml:space="preserve">   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>Mgr. Miroslava Purkertová</w:t>
      </w:r>
    </w:p>
    <w:p w:rsidR="00A84671" w:rsidRPr="000F194D" w:rsidRDefault="00A84671" w:rsidP="00A84671">
      <w:pPr>
        <w:suppressAutoHyphens/>
        <w:jc w:val="both"/>
        <w:rPr>
          <w:rFonts w:ascii="Garamond" w:hAnsi="Garamond"/>
          <w:sz w:val="24"/>
          <w:szCs w:val="24"/>
          <w:lang w:eastAsia="ar-SA"/>
        </w:rPr>
      </w:pPr>
      <w:r w:rsidRPr="000F194D">
        <w:rPr>
          <w:rFonts w:ascii="Garamond" w:hAnsi="Garamond"/>
          <w:sz w:val="24"/>
          <w:szCs w:val="24"/>
          <w:lang w:eastAsia="ar-SA"/>
        </w:rPr>
        <w:t xml:space="preserve">předsedkyně Okresního soudu v Trutnově </w:t>
      </w:r>
    </w:p>
    <w:p w:rsidR="00E34847" w:rsidRPr="000F194D" w:rsidRDefault="00E34847" w:rsidP="00A84671"/>
    <w:sectPr w:rsidR="00E34847" w:rsidRPr="000F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.4.2024-5.8.2024 bez adr 2024/03/08 12:47:13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204324"/>
    <w:rsid w:val="0004750C"/>
    <w:rsid w:val="0006255D"/>
    <w:rsid w:val="000F194D"/>
    <w:rsid w:val="001F4404"/>
    <w:rsid w:val="00202023"/>
    <w:rsid w:val="00204324"/>
    <w:rsid w:val="00205C03"/>
    <w:rsid w:val="00236E19"/>
    <w:rsid w:val="002B2392"/>
    <w:rsid w:val="00305DD4"/>
    <w:rsid w:val="0031569B"/>
    <w:rsid w:val="00353B11"/>
    <w:rsid w:val="003544DF"/>
    <w:rsid w:val="00371EB8"/>
    <w:rsid w:val="003773BB"/>
    <w:rsid w:val="003A7B8A"/>
    <w:rsid w:val="003C2A3A"/>
    <w:rsid w:val="003F1769"/>
    <w:rsid w:val="003F2733"/>
    <w:rsid w:val="0040358B"/>
    <w:rsid w:val="00405C3E"/>
    <w:rsid w:val="00493741"/>
    <w:rsid w:val="00493A01"/>
    <w:rsid w:val="004F543F"/>
    <w:rsid w:val="005145DA"/>
    <w:rsid w:val="00567DF4"/>
    <w:rsid w:val="005C019D"/>
    <w:rsid w:val="005C3587"/>
    <w:rsid w:val="00684737"/>
    <w:rsid w:val="0068564A"/>
    <w:rsid w:val="006A6FBE"/>
    <w:rsid w:val="006B0CC3"/>
    <w:rsid w:val="00726DB3"/>
    <w:rsid w:val="00737DD9"/>
    <w:rsid w:val="00764A0E"/>
    <w:rsid w:val="00780041"/>
    <w:rsid w:val="007A7EE2"/>
    <w:rsid w:val="007D3960"/>
    <w:rsid w:val="00834159"/>
    <w:rsid w:val="00847982"/>
    <w:rsid w:val="00854547"/>
    <w:rsid w:val="00854D05"/>
    <w:rsid w:val="008A22CD"/>
    <w:rsid w:val="00925DD6"/>
    <w:rsid w:val="00955B19"/>
    <w:rsid w:val="009624AF"/>
    <w:rsid w:val="009B306F"/>
    <w:rsid w:val="009F5E1F"/>
    <w:rsid w:val="00A2798E"/>
    <w:rsid w:val="00A478FF"/>
    <w:rsid w:val="00A511E5"/>
    <w:rsid w:val="00A549A7"/>
    <w:rsid w:val="00A6491B"/>
    <w:rsid w:val="00A84671"/>
    <w:rsid w:val="00A85264"/>
    <w:rsid w:val="00AB333D"/>
    <w:rsid w:val="00AD66F9"/>
    <w:rsid w:val="00AF1DE6"/>
    <w:rsid w:val="00B05F16"/>
    <w:rsid w:val="00B40300"/>
    <w:rsid w:val="00BC3B98"/>
    <w:rsid w:val="00BF7674"/>
    <w:rsid w:val="00C461DC"/>
    <w:rsid w:val="00C532BB"/>
    <w:rsid w:val="00C62D6F"/>
    <w:rsid w:val="00C961B1"/>
    <w:rsid w:val="00CA1679"/>
    <w:rsid w:val="00D372CD"/>
    <w:rsid w:val="00D65938"/>
    <w:rsid w:val="00D66A38"/>
    <w:rsid w:val="00DC2F9B"/>
    <w:rsid w:val="00DF0C8D"/>
    <w:rsid w:val="00E34847"/>
    <w:rsid w:val="00E43B6E"/>
    <w:rsid w:val="00E930B0"/>
    <w:rsid w:val="00F02AC9"/>
    <w:rsid w:val="00F40938"/>
    <w:rsid w:val="00F5747C"/>
    <w:rsid w:val="00F93006"/>
    <w:rsid w:val="00FA1C88"/>
    <w:rsid w:val="00FB5B57"/>
    <w:rsid w:val="00FC7A79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</cp:revision>
  <cp:lastPrinted>2024-03-08T11:38:00Z</cp:lastPrinted>
  <dcterms:created xsi:type="dcterms:W3CDTF">2024-03-08T11:46:00Z</dcterms:created>
  <dcterms:modified xsi:type="dcterms:W3CDTF">2024-03-13T13:42:00Z</dcterms:modified>
</cp:coreProperties>
</file>