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4256" w14:textId="77777777" w:rsidR="005458FE" w:rsidRPr="0072202E" w:rsidRDefault="005458FE" w:rsidP="005458FE">
      <w:pPr>
        <w:jc w:val="right"/>
        <w:rPr>
          <w:rFonts w:ascii="Garamond" w:hAnsi="Garamond"/>
        </w:rPr>
      </w:pPr>
    </w:p>
    <w:p w14:paraId="7DE6B91A" w14:textId="77777777" w:rsidR="005458FE" w:rsidRPr="0072202E" w:rsidRDefault="005458FE" w:rsidP="005458FE">
      <w:pPr>
        <w:jc w:val="center"/>
        <w:rPr>
          <w:rFonts w:ascii="Garamond" w:hAnsi="Garamond"/>
          <w:b/>
          <w:bCs/>
        </w:rPr>
      </w:pPr>
      <w:r w:rsidRPr="0072202E">
        <w:rPr>
          <w:rFonts w:ascii="Garamond" w:hAnsi="Garamond"/>
          <w:b/>
          <w:bCs/>
        </w:rPr>
        <w:t>PŘIHLÁŠKA</w:t>
      </w:r>
    </w:p>
    <w:p w14:paraId="17580ED0" w14:textId="77972FBB" w:rsidR="005458FE" w:rsidRPr="0072202E" w:rsidRDefault="005458FE" w:rsidP="005458FE">
      <w:pPr>
        <w:jc w:val="center"/>
        <w:rPr>
          <w:rFonts w:ascii="Garamond" w:hAnsi="Garamond"/>
          <w:b/>
          <w:bCs/>
        </w:rPr>
      </w:pPr>
      <w:r w:rsidRPr="0072202E">
        <w:rPr>
          <w:rFonts w:ascii="Garamond" w:hAnsi="Garamond"/>
          <w:b/>
          <w:bCs/>
        </w:rPr>
        <w:t xml:space="preserve">do výběrového řízení na obsazení místa </w:t>
      </w:r>
      <w:r w:rsidR="00C01CD9">
        <w:rPr>
          <w:rFonts w:ascii="Garamond" w:hAnsi="Garamond"/>
          <w:b/>
          <w:bCs/>
        </w:rPr>
        <w:t>zapisovatelky</w:t>
      </w:r>
    </w:p>
    <w:p w14:paraId="283CF87D" w14:textId="77777777" w:rsidR="005458FE" w:rsidRPr="0072202E" w:rsidRDefault="005458FE" w:rsidP="005458FE">
      <w:pPr>
        <w:jc w:val="center"/>
        <w:rPr>
          <w:rFonts w:ascii="Garamond" w:hAnsi="Garamond"/>
        </w:rPr>
      </w:pPr>
    </w:p>
    <w:p w14:paraId="46158C5B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43B65AB2" w14:textId="77777777" w:rsidR="005458FE" w:rsidRPr="0072202E" w:rsidRDefault="005458FE" w:rsidP="005458FE">
      <w:pPr>
        <w:jc w:val="both"/>
        <w:rPr>
          <w:rFonts w:ascii="Garamond" w:hAnsi="Garamond"/>
          <w:b/>
          <w:bCs/>
        </w:rPr>
      </w:pPr>
      <w:r w:rsidRPr="0072202E">
        <w:rPr>
          <w:rFonts w:ascii="Garamond" w:hAnsi="Garamond"/>
          <w:b/>
          <w:bCs/>
        </w:rPr>
        <w:t>I. Základní údaje o uchazeči/uchazečce</w:t>
      </w:r>
    </w:p>
    <w:p w14:paraId="45C23E1F" w14:textId="77777777" w:rsidR="005458FE" w:rsidRPr="0072202E" w:rsidRDefault="005458FE" w:rsidP="005458FE">
      <w:pPr>
        <w:jc w:val="both"/>
        <w:rPr>
          <w:rFonts w:ascii="Garamond" w:hAnsi="Garamond"/>
          <w:b/>
          <w:bCs/>
        </w:rPr>
      </w:pPr>
    </w:p>
    <w:p w14:paraId="47D614D6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Příjmení, jméno, titul:</w:t>
      </w:r>
      <w:r w:rsidR="00084B2E" w:rsidRPr="0072202E">
        <w:rPr>
          <w:rFonts w:ascii="Garamond" w:hAnsi="Garamond"/>
        </w:rPr>
        <w:tab/>
        <w:t>…………………………………………………………………………...</w:t>
      </w:r>
    </w:p>
    <w:p w14:paraId="7AEA2CF5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04CB9D55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Datum narození/rodné číslo:</w:t>
      </w:r>
      <w:r w:rsidR="00084B2E" w:rsidRPr="0072202E">
        <w:rPr>
          <w:rFonts w:ascii="Garamond" w:hAnsi="Garamond"/>
        </w:rPr>
        <w:tab/>
        <w:t>……………………………………………………………………</w:t>
      </w:r>
    </w:p>
    <w:p w14:paraId="125F6FC4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724F7A48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 xml:space="preserve">Adresa trvalého </w:t>
      </w:r>
      <w:proofErr w:type="gramStart"/>
      <w:r w:rsidRPr="0072202E">
        <w:rPr>
          <w:rFonts w:ascii="Garamond" w:hAnsi="Garamond"/>
        </w:rPr>
        <w:t>bydliště:</w:t>
      </w:r>
      <w:r w:rsidR="00084B2E" w:rsidRPr="0072202E">
        <w:rPr>
          <w:rFonts w:ascii="Garamond" w:hAnsi="Garamond"/>
        </w:rPr>
        <w:t xml:space="preserve">  …</w:t>
      </w:r>
      <w:proofErr w:type="gramEnd"/>
      <w:r w:rsidR="00084B2E" w:rsidRPr="0072202E">
        <w:rPr>
          <w:rFonts w:ascii="Garamond" w:hAnsi="Garamond"/>
        </w:rPr>
        <w:t>……………………………………………………………………...</w:t>
      </w:r>
    </w:p>
    <w:p w14:paraId="6E131251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6CB2987F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Kontaktní adresa (odlišná od místa trvalého bydliště):</w:t>
      </w:r>
    </w:p>
    <w:p w14:paraId="1A912FB5" w14:textId="77777777" w:rsidR="00084B2E" w:rsidRPr="0072202E" w:rsidRDefault="00084B2E" w:rsidP="005458FE">
      <w:pPr>
        <w:jc w:val="both"/>
        <w:rPr>
          <w:rFonts w:ascii="Garamond" w:hAnsi="Garamond"/>
        </w:rPr>
      </w:pPr>
    </w:p>
    <w:p w14:paraId="4EDFF810" w14:textId="77777777" w:rsidR="00084B2E" w:rsidRPr="0072202E" w:rsidRDefault="00084B2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013C5854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79068182" w14:textId="77777777" w:rsidR="003621BC" w:rsidRDefault="005458FE" w:rsidP="003621BC">
      <w:pPr>
        <w:rPr>
          <w:rFonts w:ascii="Garamond" w:hAnsi="Garamond"/>
        </w:rPr>
      </w:pPr>
      <w:r w:rsidRPr="0072202E">
        <w:rPr>
          <w:rFonts w:ascii="Garamond" w:hAnsi="Garamond"/>
        </w:rPr>
        <w:t>Adresa</w:t>
      </w:r>
      <w:r w:rsidR="003621BC">
        <w:rPr>
          <w:rFonts w:ascii="Garamond" w:hAnsi="Garamond"/>
        </w:rPr>
        <w:t xml:space="preserve"> stávajícího/posledního </w:t>
      </w:r>
      <w:r w:rsidRPr="0072202E">
        <w:rPr>
          <w:rFonts w:ascii="Garamond" w:hAnsi="Garamond"/>
        </w:rPr>
        <w:t>zaměstnavatele:</w:t>
      </w:r>
      <w:r w:rsidR="003621BC">
        <w:rPr>
          <w:rFonts w:ascii="Garamond" w:hAnsi="Garamond"/>
        </w:rPr>
        <w:t xml:space="preserve">  </w:t>
      </w:r>
    </w:p>
    <w:p w14:paraId="5A702689" w14:textId="77777777" w:rsidR="003621BC" w:rsidRDefault="003621BC" w:rsidP="003621BC">
      <w:pPr>
        <w:rPr>
          <w:rFonts w:ascii="Garamond" w:hAnsi="Garamond"/>
        </w:rPr>
      </w:pPr>
    </w:p>
    <w:p w14:paraId="0315522E" w14:textId="09A357E8" w:rsidR="005458FE" w:rsidRPr="0072202E" w:rsidRDefault="00084B2E" w:rsidP="003621BC">
      <w:pPr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……………………………………………………………………….</w:t>
      </w:r>
    </w:p>
    <w:p w14:paraId="63FE6303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31294730" w14:textId="77777777" w:rsidR="005458FE" w:rsidRPr="0072202E" w:rsidRDefault="005458FE" w:rsidP="005458FE">
      <w:pPr>
        <w:jc w:val="both"/>
        <w:rPr>
          <w:rFonts w:ascii="Garamond" w:hAnsi="Garamond"/>
        </w:rPr>
      </w:pPr>
      <w:proofErr w:type="gramStart"/>
      <w:r w:rsidRPr="0072202E">
        <w:rPr>
          <w:rFonts w:ascii="Garamond" w:hAnsi="Garamond"/>
        </w:rPr>
        <w:t>Telefon:</w:t>
      </w:r>
      <w:r w:rsidR="00084B2E" w:rsidRPr="0072202E">
        <w:rPr>
          <w:rFonts w:ascii="Garamond" w:hAnsi="Garamond"/>
        </w:rPr>
        <w:t xml:space="preserve">  …</w:t>
      </w:r>
      <w:proofErr w:type="gramEnd"/>
      <w:r w:rsidR="00084B2E" w:rsidRPr="0072202E">
        <w:rPr>
          <w:rFonts w:ascii="Garamond" w:hAnsi="Garamond"/>
        </w:rPr>
        <w:t>……………………………….</w:t>
      </w:r>
      <w:r w:rsidR="00084B2E" w:rsidRPr="0072202E">
        <w:rPr>
          <w:rFonts w:ascii="Garamond" w:hAnsi="Garamond"/>
        </w:rPr>
        <w:tab/>
        <w:t xml:space="preserve"> </w:t>
      </w:r>
      <w:proofErr w:type="gramStart"/>
      <w:r w:rsidRPr="0072202E">
        <w:rPr>
          <w:rFonts w:ascii="Garamond" w:hAnsi="Garamond"/>
        </w:rPr>
        <w:t>e-mail:</w:t>
      </w:r>
      <w:r w:rsidR="00084B2E" w:rsidRPr="0072202E">
        <w:rPr>
          <w:rFonts w:ascii="Garamond" w:hAnsi="Garamond"/>
        </w:rPr>
        <w:t xml:space="preserve">  …</w:t>
      </w:r>
      <w:proofErr w:type="gramEnd"/>
      <w:r w:rsidR="00084B2E" w:rsidRPr="0072202E">
        <w:rPr>
          <w:rFonts w:ascii="Garamond" w:hAnsi="Garamond"/>
        </w:rPr>
        <w:t>………………………………………...</w:t>
      </w:r>
    </w:p>
    <w:p w14:paraId="179CC68B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74798E9F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76615894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II. Odborné údaje o uchazeči/uchazečce:</w:t>
      </w:r>
    </w:p>
    <w:p w14:paraId="0F90187C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2608041F" w14:textId="5BBEFA73" w:rsidR="005458FE" w:rsidRPr="0072202E" w:rsidRDefault="00C01CD9" w:rsidP="005458FE">
      <w:pPr>
        <w:jc w:val="both"/>
        <w:rPr>
          <w:rFonts w:ascii="Garamond" w:hAnsi="Garamond"/>
        </w:rPr>
      </w:pPr>
      <w:r>
        <w:rPr>
          <w:rFonts w:ascii="Garamond" w:hAnsi="Garamond"/>
        </w:rPr>
        <w:t>Poslední ukončené</w:t>
      </w:r>
      <w:r w:rsidR="005458FE" w:rsidRPr="0072202E">
        <w:rPr>
          <w:rFonts w:ascii="Garamond" w:hAnsi="Garamond"/>
        </w:rPr>
        <w:t xml:space="preserve"> studium (datum, název školy):</w:t>
      </w:r>
    </w:p>
    <w:p w14:paraId="1C92E025" w14:textId="77777777" w:rsidR="00B92188" w:rsidRPr="0072202E" w:rsidRDefault="00B92188" w:rsidP="005458FE">
      <w:pPr>
        <w:jc w:val="both"/>
        <w:rPr>
          <w:rFonts w:ascii="Garamond" w:hAnsi="Garamond"/>
        </w:rPr>
      </w:pPr>
    </w:p>
    <w:p w14:paraId="49ADBED6" w14:textId="77777777" w:rsidR="00B92188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297EF7F4" w14:textId="77777777" w:rsidR="00B92188" w:rsidRPr="0072202E" w:rsidRDefault="00B92188" w:rsidP="005458FE">
      <w:pPr>
        <w:jc w:val="both"/>
        <w:rPr>
          <w:rFonts w:ascii="Garamond" w:hAnsi="Garamond"/>
        </w:rPr>
      </w:pPr>
    </w:p>
    <w:p w14:paraId="06FB07D0" w14:textId="77777777" w:rsidR="00B92188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67676491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0489FCC0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 xml:space="preserve">Dosavadní </w:t>
      </w:r>
      <w:proofErr w:type="gramStart"/>
      <w:r w:rsidRPr="0072202E">
        <w:rPr>
          <w:rFonts w:ascii="Garamond" w:hAnsi="Garamond"/>
        </w:rPr>
        <w:t>praxe:</w:t>
      </w:r>
      <w:r w:rsidR="00B92188" w:rsidRPr="0072202E">
        <w:rPr>
          <w:rFonts w:ascii="Garamond" w:hAnsi="Garamond"/>
        </w:rPr>
        <w:t xml:space="preserve">  …</w:t>
      </w:r>
      <w:proofErr w:type="gramEnd"/>
      <w:r w:rsidR="00B92188" w:rsidRPr="0072202E">
        <w:rPr>
          <w:rFonts w:ascii="Garamond" w:hAnsi="Garamond"/>
        </w:rPr>
        <w:t>…………………………………………………………………………….</w:t>
      </w:r>
    </w:p>
    <w:p w14:paraId="3CB1FEB5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13853EFF" w14:textId="77777777" w:rsidR="005458FE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79CE7CEC" w14:textId="77777777" w:rsidR="00B92188" w:rsidRPr="0072202E" w:rsidRDefault="00B92188" w:rsidP="005458FE">
      <w:pPr>
        <w:jc w:val="both"/>
        <w:rPr>
          <w:rFonts w:ascii="Garamond" w:hAnsi="Garamond"/>
        </w:rPr>
      </w:pPr>
    </w:p>
    <w:p w14:paraId="019B6419" w14:textId="77777777" w:rsidR="00B92188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415BB806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76AF86B5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Ostatní (znalosti, schopnosti, jazykové zkoušky, zahraniční stáže, zkušenosti apod.):</w:t>
      </w:r>
    </w:p>
    <w:p w14:paraId="46CFD2D4" w14:textId="77777777" w:rsidR="00B92188" w:rsidRPr="0072202E" w:rsidRDefault="00B92188" w:rsidP="005458FE">
      <w:pPr>
        <w:jc w:val="both"/>
        <w:rPr>
          <w:rFonts w:ascii="Garamond" w:hAnsi="Garamond"/>
        </w:rPr>
      </w:pPr>
    </w:p>
    <w:p w14:paraId="2DD7D945" w14:textId="77777777" w:rsidR="00B92188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</w:t>
      </w:r>
    </w:p>
    <w:p w14:paraId="4CB70621" w14:textId="77777777" w:rsidR="00B92188" w:rsidRPr="0072202E" w:rsidRDefault="00B92188" w:rsidP="005458FE">
      <w:pPr>
        <w:jc w:val="both"/>
        <w:rPr>
          <w:rFonts w:ascii="Garamond" w:hAnsi="Garamond"/>
        </w:rPr>
      </w:pPr>
    </w:p>
    <w:p w14:paraId="24730691" w14:textId="77777777" w:rsidR="00B92188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6BCFB5B3" w14:textId="77777777" w:rsidR="00B92188" w:rsidRPr="0072202E" w:rsidRDefault="00B92188" w:rsidP="005458FE">
      <w:pPr>
        <w:jc w:val="both"/>
        <w:rPr>
          <w:rFonts w:ascii="Garamond" w:hAnsi="Garamond"/>
        </w:rPr>
      </w:pPr>
    </w:p>
    <w:p w14:paraId="1A7A89BE" w14:textId="77777777" w:rsidR="00B92188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10087561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20419869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0F80C419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V ……………………</w:t>
      </w:r>
      <w:r w:rsidR="00084B2E" w:rsidRPr="0072202E">
        <w:rPr>
          <w:rFonts w:ascii="Garamond" w:hAnsi="Garamond"/>
        </w:rPr>
        <w:t>…    dne ………………………</w:t>
      </w:r>
    </w:p>
    <w:p w14:paraId="59EF9F4A" w14:textId="77777777" w:rsidR="00084B2E" w:rsidRPr="0072202E" w:rsidRDefault="00084B2E" w:rsidP="005458FE">
      <w:pPr>
        <w:jc w:val="both"/>
        <w:rPr>
          <w:rFonts w:ascii="Garamond" w:hAnsi="Garamond"/>
        </w:rPr>
      </w:pPr>
    </w:p>
    <w:p w14:paraId="58BEBA2A" w14:textId="77777777" w:rsidR="00084B2E" w:rsidRPr="0072202E" w:rsidRDefault="00084B2E" w:rsidP="005458FE">
      <w:pPr>
        <w:jc w:val="both"/>
        <w:rPr>
          <w:rFonts w:ascii="Garamond" w:hAnsi="Garamond"/>
        </w:rPr>
      </w:pPr>
    </w:p>
    <w:p w14:paraId="27F8C6C2" w14:textId="77777777" w:rsidR="00084B2E" w:rsidRPr="0072202E" w:rsidRDefault="00084B2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Podpis uchazeče/uchazečky:</w:t>
      </w:r>
      <w:r w:rsidRPr="0072202E">
        <w:rPr>
          <w:rFonts w:ascii="Garamond" w:hAnsi="Garamond"/>
        </w:rPr>
        <w:tab/>
        <w:t>…………………………</w:t>
      </w:r>
    </w:p>
    <w:sectPr w:rsidR="00084B2E" w:rsidRPr="0072202E" w:rsidSect="0009181F">
      <w:headerReference w:type="default" r:id="rId7"/>
      <w:type w:val="continuous"/>
      <w:pgSz w:w="11907" w:h="16840" w:code="9"/>
      <w:pgMar w:top="1418" w:right="1134" w:bottom="1134" w:left="170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6FF7" w14:textId="77777777" w:rsidR="001E4902" w:rsidRDefault="001E4902">
      <w:r>
        <w:separator/>
      </w:r>
    </w:p>
  </w:endnote>
  <w:endnote w:type="continuationSeparator" w:id="0">
    <w:p w14:paraId="3C3E5585" w14:textId="77777777" w:rsidR="001E4902" w:rsidRDefault="001E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CE87" w14:textId="77777777" w:rsidR="001E4902" w:rsidRDefault="001E4902">
      <w:r>
        <w:separator/>
      </w:r>
    </w:p>
  </w:footnote>
  <w:footnote w:type="continuationSeparator" w:id="0">
    <w:p w14:paraId="50039EFB" w14:textId="77777777" w:rsidR="001E4902" w:rsidRDefault="001E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E8B7" w14:textId="77777777" w:rsidR="00C6698B" w:rsidRPr="00ED0C47" w:rsidRDefault="00C6698B" w:rsidP="00ED0C47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1AF5"/>
    <w:multiLevelType w:val="hybridMultilevel"/>
    <w:tmpl w:val="FFFFFFFF"/>
    <w:lvl w:ilvl="0" w:tplc="A3B6FE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28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_ISAS" w:val="ISAS_RT"/>
    <w:docVar w:name="AUTOOPEN_SPUSTENO" w:val="T"/>
    <w:docVar w:name="CONNECT_STR" w:val="DSN=OSTRA;DBQ=OSTRA;UID=HLOCJI;PWD=jirina"/>
    <w:docVar w:name="DB_ID_DOK" w:val="spr-přípis 2024/04/19 15:38:49"/>
    <w:docVar w:name="DOKUMENT_ADRESAR_FS" w:val="C:\TMP\DB"/>
    <w:docVar w:name="DOKUMENT_AUTOMATICKE_UKLADANI" w:val="ANO"/>
    <w:docVar w:name="DOKUMENT_PERIODA_UKLADANI" w:val="5"/>
    <w:docVar w:name="DOKUMENT_ULOZIT_JAKO_DOCX" w:val="NE"/>
    <w:docVar w:name="DOTAZ_SQL" w:val="SELECT A.&quot;Předmět_řízení&quot;,A.&quot;Spisová_značka&quot;,A.&quot;Řeší_jméno_a_příjmení&quot;,B.&quot;Syst_dat&quot;,B.&quot;Uživ_jm&quot;,B.&quot;Uživ_příjm&quot; FROM DOK_VEC_C A,DOK_NASTAVENI_SYSTEMU B WHERE ROWNUM=1"/>
    <w:docVar w:name="ISAS_CIS_SKUP_DPD" w:val=" 0"/>
    <w:docVar w:name="ISAS_OCC_NUMBER" w:val=" 0"/>
    <w:docVar w:name="ODD_POLI" w:val="`"/>
    <w:docVar w:name="ODD_ZAZNAMU" w:val="^"/>
    <w:docVar w:name="PATH_DOC" w:val="C:\TMP\"/>
    <w:docVar w:name="PATRO" w:val="0"/>
    <w:docVar w:name="PODMINKA" w:val="(A.cislo_senatu  = 40 AND A.druh_vec  = 'SPR' AND A.bc_vec  = 326 AND A.rocnik  = 2024)"/>
    <w:docVar w:name="SEZNAM_PS" w:val="NAVRHOVAT. (VCPRIP.V01),ODPŮRCE (VCPRIP.V02)"/>
    <w:docVar w:name="SKUPINA_DPD" w:val="VĚC CIVIL."/>
    <w:docVar w:name="SOUBOR_DOC" w:val="C:\TMP\"/>
    <w:docVar w:name="SOUBOR_DOC_LOK" w:val="C:\TMP"/>
    <w:docVar w:name="TYP_CINNOST" w:val="VZOR"/>
    <w:docVar w:name="WINDOW_NAME" w:val="Dokumenty"/>
  </w:docVars>
  <w:rsids>
    <w:rsidRoot w:val="00892562"/>
    <w:rsid w:val="0006187A"/>
    <w:rsid w:val="00084B2E"/>
    <w:rsid w:val="0009181F"/>
    <w:rsid w:val="00150199"/>
    <w:rsid w:val="001E4902"/>
    <w:rsid w:val="0026618D"/>
    <w:rsid w:val="002E5E7B"/>
    <w:rsid w:val="002F1664"/>
    <w:rsid w:val="003621BC"/>
    <w:rsid w:val="003C103F"/>
    <w:rsid w:val="00481118"/>
    <w:rsid w:val="004931E6"/>
    <w:rsid w:val="004A6B56"/>
    <w:rsid w:val="004E5F31"/>
    <w:rsid w:val="004E72C8"/>
    <w:rsid w:val="00526CFE"/>
    <w:rsid w:val="005458FE"/>
    <w:rsid w:val="00594050"/>
    <w:rsid w:val="005C7CB9"/>
    <w:rsid w:val="00655F02"/>
    <w:rsid w:val="00676D29"/>
    <w:rsid w:val="006B4882"/>
    <w:rsid w:val="0072202E"/>
    <w:rsid w:val="007623C6"/>
    <w:rsid w:val="007B2B25"/>
    <w:rsid w:val="007D47F6"/>
    <w:rsid w:val="00814E93"/>
    <w:rsid w:val="008155C9"/>
    <w:rsid w:val="00823FD0"/>
    <w:rsid w:val="008409E2"/>
    <w:rsid w:val="00841A8F"/>
    <w:rsid w:val="00892562"/>
    <w:rsid w:val="00950F2F"/>
    <w:rsid w:val="00A1536C"/>
    <w:rsid w:val="00A668A9"/>
    <w:rsid w:val="00B92188"/>
    <w:rsid w:val="00C01CD9"/>
    <w:rsid w:val="00C6698B"/>
    <w:rsid w:val="00CF77B2"/>
    <w:rsid w:val="00DD7F80"/>
    <w:rsid w:val="00E6178F"/>
    <w:rsid w:val="00E71E82"/>
    <w:rsid w:val="00ED0C47"/>
    <w:rsid w:val="00F8229F"/>
    <w:rsid w:val="00F93504"/>
    <w:rsid w:val="00FA2555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51D9E"/>
  <w14:defaultImageDpi w14:val="0"/>
  <w15:docId w15:val="{32C9BCFD-A0E4-494D-AEF8-4573209D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D47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0C47"/>
    <w:pPr>
      <w:keepNext/>
      <w:overflowPunct/>
      <w:autoSpaceDE/>
      <w:autoSpaceDN/>
      <w:adjustRightInd/>
      <w:jc w:val="both"/>
      <w:textAlignment w:val="auto"/>
      <w:outlineLvl w:val="4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D47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D0C47"/>
    <w:rPr>
      <w:rFonts w:cs="Times New Roman"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6698B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D0C47"/>
    <w:pPr>
      <w:overflowPunct/>
      <w:autoSpaceDE/>
      <w:autoSpaceDN/>
      <w:adjustRightInd/>
      <w:ind w:left="720"/>
      <w:jc w:val="both"/>
      <w:textAlignment w:val="auto"/>
    </w:pPr>
    <w:rPr>
      <w:b/>
      <w:bCs/>
      <w:sz w:val="28"/>
      <w:szCs w:val="28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D0C47"/>
    <w:rPr>
      <w:rFonts w:cs="Times New Roman"/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7D47F6"/>
    <w:pPr>
      <w:spacing w:after="0" w:line="240" w:lineRule="auto"/>
    </w:pPr>
    <w:rPr>
      <w:rFonts w:ascii="Garamond" w:hAnsi="Garamond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159</Words>
  <Characters>944</Characters>
  <Application>Microsoft Office Word</Application>
  <DocSecurity>0</DocSecurity>
  <Lines>7</Lines>
  <Paragraphs>2</Paragraphs>
  <ScaleCrop>false</ScaleCrop>
  <Company>ČR - Okresní soud v Teplicích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- Okresní soud v Teplicích</dc:title>
  <dc:subject/>
  <dc:creator>CCA</dc:creator>
  <cp:keywords/>
  <dc:description/>
  <cp:lastModifiedBy>Dudková Dagmar Bc.</cp:lastModifiedBy>
  <cp:revision>2</cp:revision>
  <dcterms:created xsi:type="dcterms:W3CDTF">2024-04-29T09:46:00Z</dcterms:created>
  <dcterms:modified xsi:type="dcterms:W3CDTF">2024-04-29T09:46:00Z</dcterms:modified>
</cp:coreProperties>
</file>