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40028B" w14:paraId="34FB8872" w14:textId="77777777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72BD25" w14:textId="77777777" w:rsidR="00607BC7" w:rsidRPr="0040028B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40028B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14:paraId="5BCF2642" w14:textId="77777777" w:rsidR="00607BC7" w:rsidRPr="0040028B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40028B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14:paraId="30AE486B" w14:textId="77777777" w:rsidR="00607BC7" w:rsidRPr="0040028B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40028B">
        <w:rPr>
          <w:rFonts w:ascii="Garamond" w:hAnsi="Garamond" w:cs="Garamond"/>
        </w:rPr>
        <w:t>tel.: 377 867 611, fax: 377 867 650, e-mail: podatelna@osoud.tch.justice.cz, IDDS: h6nabrx</w:t>
      </w:r>
    </w:p>
    <w:p w14:paraId="291D03E5" w14:textId="77777777" w:rsidR="00607BC7" w:rsidRPr="0040028B" w:rsidRDefault="00607BC7" w:rsidP="00607BC7">
      <w:pPr>
        <w:rPr>
          <w:rFonts w:ascii="Garamond" w:hAnsi="Garamond" w:cs="Garamond,Bold"/>
          <w:b/>
          <w:bCs/>
        </w:rPr>
      </w:pPr>
    </w:p>
    <w:p w14:paraId="592B258E" w14:textId="77777777" w:rsidR="00607BC7" w:rsidRPr="0040028B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40028B" w14:paraId="568104A9" w14:textId="77777777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14:paraId="674CAFB8" w14:textId="77777777" w:rsidR="00607BC7" w:rsidRPr="0040028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0028B">
              <w:rPr>
                <w:rFonts w:ascii="Garamond" w:hAnsi="Garamond" w:cs="Garamond,Bold"/>
                <w:b/>
                <w:bCs/>
              </w:rPr>
              <w:t>NAŠE ZNAČKA: 25 Si 59/2024</w:t>
            </w:r>
          </w:p>
          <w:p w14:paraId="03FE1EB5" w14:textId="77777777" w:rsidR="00607BC7" w:rsidRPr="0040028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0028B">
              <w:rPr>
                <w:rFonts w:ascii="Garamond" w:hAnsi="Garamond" w:cs="Garamond,Bold"/>
                <w:b/>
                <w:bCs/>
              </w:rPr>
              <w:t>VAŠE ZNAČKA:</w:t>
            </w:r>
          </w:p>
          <w:p w14:paraId="46ECB8B4" w14:textId="77777777" w:rsidR="00607BC7" w:rsidRPr="0040028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0028B">
              <w:rPr>
                <w:rFonts w:ascii="Garamond" w:hAnsi="Garamond" w:cs="Garamond,Bold"/>
                <w:b/>
                <w:bCs/>
              </w:rPr>
              <w:t>VYŘIZUJE:</w:t>
            </w:r>
            <w:r w:rsidR="008F5493" w:rsidRPr="0040028B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14:paraId="0276BF04" w14:textId="77777777" w:rsidR="00607BC7" w:rsidRPr="0040028B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40028B">
              <w:rPr>
                <w:rFonts w:ascii="Garamond" w:hAnsi="Garamond" w:cs="Garamond,Bold"/>
                <w:b/>
                <w:bCs/>
              </w:rPr>
              <w:t>DNE: 14. 5.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38D8055" w14:textId="77777777" w:rsidR="00607BC7" w:rsidRPr="0040028B" w:rsidRDefault="00607BC7" w:rsidP="00C04C7A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14:paraId="2E9CA1AF" w14:textId="77777777" w:rsidR="00607BC7" w:rsidRPr="0040028B" w:rsidRDefault="00607BC7" w:rsidP="00607BC7">
      <w:pPr>
        <w:rPr>
          <w:rFonts w:ascii="Garamond" w:hAnsi="Garamond" w:cs="Garamond"/>
          <w:lang w:eastAsia="en-US"/>
        </w:rPr>
      </w:pPr>
    </w:p>
    <w:p w14:paraId="49F38BB1" w14:textId="77777777" w:rsidR="006F0956" w:rsidRPr="0040028B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40028B" w14:paraId="405820E5" w14:textId="77777777">
        <w:tc>
          <w:tcPr>
            <w:tcW w:w="2055" w:type="dxa"/>
            <w:vAlign w:val="bottom"/>
          </w:tcPr>
          <w:p w14:paraId="1F42EC54" w14:textId="77777777" w:rsidR="006F0956" w:rsidRPr="0040028B" w:rsidRDefault="006F0956" w:rsidP="00A97124">
            <w:pPr>
              <w:rPr>
                <w:rFonts w:ascii="Garamond" w:hAnsi="Garamond"/>
                <w:b/>
                <w:bCs/>
              </w:rPr>
            </w:pPr>
            <w:r w:rsidRPr="0040028B">
              <w:rPr>
                <w:rFonts w:ascii="Garamond" w:hAnsi="Garamond"/>
                <w:b/>
                <w:bCs/>
              </w:rPr>
              <w:t>Žadatel</w:t>
            </w:r>
            <w:r w:rsidR="007E741D" w:rsidRPr="0040028B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14:paraId="657122FD" w14:textId="28033F45" w:rsidR="006F0956" w:rsidRPr="0040028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40028B" w14:paraId="7E1539A3" w14:textId="77777777">
        <w:tc>
          <w:tcPr>
            <w:tcW w:w="2055" w:type="dxa"/>
          </w:tcPr>
          <w:p w14:paraId="0FF2DAFE" w14:textId="77777777" w:rsidR="006F0956" w:rsidRPr="0040028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14:paraId="72C80807" w14:textId="03FB0356" w:rsidR="006F0956" w:rsidRPr="0040028B" w:rsidRDefault="006F0956" w:rsidP="00A97124">
            <w:pPr>
              <w:rPr>
                <w:rFonts w:ascii="Garamond" w:hAnsi="Garamond"/>
              </w:rPr>
            </w:pPr>
          </w:p>
          <w:p w14:paraId="7EE8F8DD" w14:textId="77777777" w:rsidR="008F5493" w:rsidRPr="0040028B" w:rsidRDefault="008F5493" w:rsidP="00A97124">
            <w:pPr>
              <w:rPr>
                <w:rFonts w:ascii="Garamond" w:hAnsi="Garamond"/>
              </w:rPr>
            </w:pPr>
          </w:p>
          <w:p w14:paraId="4AA02E18" w14:textId="77777777" w:rsidR="008F5493" w:rsidRPr="0040028B" w:rsidRDefault="008F5493" w:rsidP="00A97124">
            <w:pPr>
              <w:rPr>
                <w:rFonts w:ascii="Garamond" w:hAnsi="Garamond"/>
                <w:b/>
              </w:rPr>
            </w:pPr>
            <w:r w:rsidRPr="0040028B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40028B" w14:paraId="6620EC5D" w14:textId="77777777">
        <w:tc>
          <w:tcPr>
            <w:tcW w:w="2055" w:type="dxa"/>
          </w:tcPr>
          <w:p w14:paraId="0F512A23" w14:textId="77777777" w:rsidR="006F0956" w:rsidRPr="0040028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14:paraId="37CA4760" w14:textId="77777777" w:rsidR="006F0956" w:rsidRPr="0040028B" w:rsidRDefault="006F0956" w:rsidP="00A97124">
            <w:pPr>
              <w:rPr>
                <w:rFonts w:ascii="Garamond" w:hAnsi="Garamond"/>
              </w:rPr>
            </w:pPr>
          </w:p>
        </w:tc>
      </w:tr>
    </w:tbl>
    <w:p w14:paraId="1818985C" w14:textId="77777777" w:rsidR="00E901A0" w:rsidRPr="0040028B" w:rsidRDefault="00E901A0" w:rsidP="00A13D2C">
      <w:pPr>
        <w:rPr>
          <w:rFonts w:ascii="Garamond" w:hAnsi="Garamond"/>
        </w:rPr>
      </w:pPr>
    </w:p>
    <w:p w14:paraId="0299BC78" w14:textId="77777777" w:rsidR="00607BC7" w:rsidRPr="0040028B" w:rsidRDefault="00607BC7" w:rsidP="00A13D2C">
      <w:pPr>
        <w:rPr>
          <w:rFonts w:ascii="Garamond" w:hAnsi="Garamond" w:cs="Garamond"/>
        </w:rPr>
      </w:pPr>
    </w:p>
    <w:p w14:paraId="5EE0002A" w14:textId="77777777" w:rsidR="00863DC9" w:rsidRPr="0040028B" w:rsidRDefault="00863DC9" w:rsidP="00A13D2C">
      <w:pPr>
        <w:rPr>
          <w:rFonts w:ascii="Garamond" w:hAnsi="Garamond" w:cs="Garamond"/>
        </w:rPr>
      </w:pPr>
    </w:p>
    <w:p w14:paraId="52732A6B" w14:textId="0993EE34" w:rsidR="00607BC7" w:rsidRPr="0040028B" w:rsidRDefault="008F5493" w:rsidP="00A13D2C">
      <w:pPr>
        <w:rPr>
          <w:rFonts w:ascii="Garamond" w:hAnsi="Garamond" w:cs="Garamond"/>
        </w:rPr>
      </w:pPr>
      <w:r w:rsidRPr="0040028B">
        <w:rPr>
          <w:rFonts w:ascii="Garamond" w:hAnsi="Garamond" w:cs="Garamond"/>
        </w:rPr>
        <w:t>Vážený pane,</w:t>
      </w:r>
    </w:p>
    <w:p w14:paraId="272F2F94" w14:textId="77777777" w:rsidR="00B0017F" w:rsidRPr="0040028B" w:rsidRDefault="00B0017F" w:rsidP="00863DC9">
      <w:pPr>
        <w:pStyle w:val="Zkladntext"/>
        <w:rPr>
          <w:rFonts w:ascii="Garamond" w:hAnsi="Garamond" w:cs="Times New Roman"/>
        </w:rPr>
      </w:pPr>
    </w:p>
    <w:p w14:paraId="5840F909" w14:textId="77777777" w:rsidR="00863DC9" w:rsidRPr="0040028B" w:rsidRDefault="00863DC9" w:rsidP="008F5493">
      <w:pPr>
        <w:pStyle w:val="Zkladntext"/>
        <w:rPr>
          <w:rFonts w:ascii="Garamond" w:hAnsi="Garamond" w:cs="Times New Roman"/>
        </w:rPr>
      </w:pPr>
      <w:r w:rsidRPr="0040028B">
        <w:rPr>
          <w:rFonts w:ascii="Garamond" w:hAnsi="Garamond" w:cs="Times New Roman"/>
        </w:rPr>
        <w:t>k Vaší žádosti</w:t>
      </w:r>
      <w:r w:rsidR="00B0017F" w:rsidRPr="0040028B">
        <w:rPr>
          <w:rFonts w:ascii="Garamond" w:hAnsi="Garamond" w:cs="Times New Roman"/>
        </w:rPr>
        <w:t xml:space="preserve"> ze dne </w:t>
      </w:r>
      <w:r w:rsidR="008F5493" w:rsidRPr="0040028B">
        <w:rPr>
          <w:rFonts w:ascii="Garamond" w:hAnsi="Garamond" w:cs="Times New Roman"/>
        </w:rPr>
        <w:t xml:space="preserve">30. 4. 2024 sděluji, že v informačním systému zdejšího soudu nebyla nalezena rozhodnutí v obchodněprávních věcech s mezinárodním prvkem z období od 1. 1. 2014 do 1. 1. 2024, kdy alespoň jedna ze stran byla v případě fyzických osob občanem Ukrajiny a v případě právnických osob měla alespoň jedna ze stran své sídlo na území Ukrajiny. </w:t>
      </w:r>
    </w:p>
    <w:p w14:paraId="4F9EB7EB" w14:textId="77777777" w:rsidR="008F5493" w:rsidRPr="0040028B" w:rsidRDefault="008F5493" w:rsidP="008F5493">
      <w:pPr>
        <w:pStyle w:val="Zkladntext"/>
        <w:rPr>
          <w:rFonts w:ascii="Garamond" w:hAnsi="Garamond" w:cs="Times New Roman"/>
        </w:rPr>
      </w:pPr>
    </w:p>
    <w:p w14:paraId="1702908F" w14:textId="77777777" w:rsidR="00607BC7" w:rsidRPr="0040028B" w:rsidRDefault="00607BC7" w:rsidP="00607BC7">
      <w:pPr>
        <w:rPr>
          <w:rFonts w:ascii="Garamond" w:hAnsi="Garamond" w:cs="Garamond"/>
        </w:rPr>
      </w:pPr>
      <w:r w:rsidRPr="0040028B">
        <w:rPr>
          <w:rFonts w:ascii="Garamond" w:hAnsi="Garamond" w:cs="Garamond"/>
        </w:rPr>
        <w:t>S pozdravem</w:t>
      </w:r>
    </w:p>
    <w:p w14:paraId="58707DC9" w14:textId="77777777" w:rsidR="00607BC7" w:rsidRPr="0040028B" w:rsidRDefault="00607BC7" w:rsidP="00607BC7">
      <w:pPr>
        <w:rPr>
          <w:rFonts w:ascii="Garamond" w:hAnsi="Garamond" w:cs="Garamond"/>
        </w:rPr>
      </w:pPr>
    </w:p>
    <w:p w14:paraId="6E967EEE" w14:textId="77777777" w:rsidR="00863DC9" w:rsidRPr="0040028B" w:rsidRDefault="00863DC9" w:rsidP="00607BC7">
      <w:pPr>
        <w:rPr>
          <w:rFonts w:ascii="Garamond" w:hAnsi="Garamond" w:cs="Garamond"/>
        </w:rPr>
      </w:pPr>
    </w:p>
    <w:p w14:paraId="1E90546B" w14:textId="77777777" w:rsidR="00607BC7" w:rsidRPr="0040028B" w:rsidRDefault="00607BC7" w:rsidP="00607BC7">
      <w:pPr>
        <w:rPr>
          <w:rFonts w:ascii="Garamond" w:hAnsi="Garamond" w:cs="Garamond"/>
        </w:rPr>
      </w:pPr>
      <w:r w:rsidRPr="0040028B">
        <w:rPr>
          <w:rFonts w:ascii="Garamond" w:hAnsi="Garamond" w:cs="Garamond"/>
        </w:rPr>
        <w:t>M</w:t>
      </w:r>
      <w:r w:rsidR="008F5493" w:rsidRPr="0040028B">
        <w:rPr>
          <w:rFonts w:ascii="Garamond" w:hAnsi="Garamond" w:cs="Garamond"/>
        </w:rPr>
        <w:t>artina Graclíková</w:t>
      </w:r>
    </w:p>
    <w:p w14:paraId="22034C56" w14:textId="77777777" w:rsidR="004D45AD" w:rsidRPr="0040028B" w:rsidRDefault="008F5493" w:rsidP="00607BC7">
      <w:pPr>
        <w:rPr>
          <w:rFonts w:ascii="Garamond" w:hAnsi="Garamond" w:cs="Garamond"/>
        </w:rPr>
      </w:pPr>
      <w:r w:rsidRPr="0040028B">
        <w:rPr>
          <w:rFonts w:ascii="Garamond" w:hAnsi="Garamond" w:cs="Garamond"/>
        </w:rPr>
        <w:t>ředitelka správy soudu</w:t>
      </w:r>
    </w:p>
    <w:p w14:paraId="7394534F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1C4CF643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4F9025DB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68092144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414E1E52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6CEE09DA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02FCD6C7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38C83708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73F40439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7352F923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512CAC6C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39DF9D0D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5298D230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4BC46CCE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498EEDDB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0B47CE4B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5CC1BDA7" w14:textId="77777777" w:rsidR="00316B96" w:rsidRPr="0040028B" w:rsidRDefault="00316B96" w:rsidP="00607BC7">
      <w:pPr>
        <w:rPr>
          <w:rFonts w:ascii="Garamond" w:hAnsi="Garamond" w:cs="Garamond"/>
        </w:rPr>
      </w:pPr>
    </w:p>
    <w:p w14:paraId="0F95A888" w14:textId="77777777" w:rsidR="00316B96" w:rsidRPr="0040028B" w:rsidRDefault="00316B96" w:rsidP="00607BC7">
      <w:pPr>
        <w:rPr>
          <w:rFonts w:ascii="Garamond" w:hAnsi="Garamond" w:cs="Garamond"/>
        </w:rPr>
      </w:pPr>
    </w:p>
    <w:sectPr w:rsidR="00316B96" w:rsidRPr="0040028B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E7F9" w14:textId="77777777" w:rsidR="00742D69" w:rsidRDefault="00742D69" w:rsidP="00C95090">
      <w:r>
        <w:separator/>
      </w:r>
    </w:p>
  </w:endnote>
  <w:endnote w:type="continuationSeparator" w:id="0">
    <w:p w14:paraId="086D35A3" w14:textId="77777777" w:rsidR="00742D69" w:rsidRDefault="00742D69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B787" w14:textId="77777777" w:rsidR="00742D69" w:rsidRDefault="00742D69" w:rsidP="00C95090">
      <w:r>
        <w:separator/>
      </w:r>
    </w:p>
  </w:footnote>
  <w:footnote w:type="continuationSeparator" w:id="0">
    <w:p w14:paraId="427584B7" w14:textId="77777777" w:rsidR="00742D69" w:rsidRDefault="00742D69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67D" w14:textId="77777777"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8F5493">
      <w:rPr>
        <w:rFonts w:ascii="Garamond" w:hAnsi="Garamond"/>
      </w:rPr>
      <w:t>íslo jednací: 25 Si 59/2024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řípis pro Si 2024/05/14 19:49:2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59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16B96"/>
    <w:rsid w:val="00337EFE"/>
    <w:rsid w:val="00357232"/>
    <w:rsid w:val="00367AEB"/>
    <w:rsid w:val="00373348"/>
    <w:rsid w:val="00387AAA"/>
    <w:rsid w:val="003C1829"/>
    <w:rsid w:val="003D3F65"/>
    <w:rsid w:val="003D7C05"/>
    <w:rsid w:val="003E24A9"/>
    <w:rsid w:val="0040028B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2D6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5493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04C7A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A7452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82910"/>
  <w14:defaultImageDpi w14:val="0"/>
  <w15:docId w15:val="{A5B03F95-E370-4A0C-AB45-5BB5C8F5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2024-05-14T18:00:00Z</cp:lastPrinted>
  <dcterms:created xsi:type="dcterms:W3CDTF">2024-05-15T04:56:00Z</dcterms:created>
  <dcterms:modified xsi:type="dcterms:W3CDTF">2024-05-15T04:59:00Z</dcterms:modified>
</cp:coreProperties>
</file>