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565469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565469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565469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565469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565469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565469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565469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565469" w:rsidRDefault="00607BC7" w:rsidP="00607BC7">
      <w:pPr>
        <w:rPr>
          <w:rFonts w:ascii="Garamond" w:hAnsi="Garamond" w:cs="Garamond,Bold"/>
          <w:b/>
          <w:bCs/>
        </w:rPr>
      </w:pPr>
    </w:p>
    <w:p w:rsidR="00607BC7" w:rsidRPr="00565469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565469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565469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65469">
              <w:rPr>
                <w:rFonts w:ascii="Garamond" w:hAnsi="Garamond" w:cs="Garamond,Bold"/>
                <w:b/>
                <w:bCs/>
              </w:rPr>
              <w:t>NAŠE ZNAČKA: 25 Si 27/2024</w:t>
            </w:r>
          </w:p>
          <w:p w:rsidR="00607BC7" w:rsidRPr="00565469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65469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565469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65469">
              <w:rPr>
                <w:rFonts w:ascii="Garamond" w:hAnsi="Garamond" w:cs="Garamond,Bold"/>
                <w:b/>
                <w:bCs/>
              </w:rPr>
              <w:t>VYŘIZUJE:</w:t>
            </w:r>
            <w:r w:rsidR="00C34916" w:rsidRPr="00565469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565469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565469">
              <w:rPr>
                <w:rFonts w:ascii="Garamond" w:hAnsi="Garamond" w:cs="Garamond,Bold"/>
                <w:b/>
                <w:bCs/>
              </w:rPr>
              <w:t>DNE: 14. 2.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565469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565469" w:rsidRDefault="00607BC7" w:rsidP="00607BC7">
      <w:pPr>
        <w:rPr>
          <w:rFonts w:ascii="Garamond" w:hAnsi="Garamond" w:cs="Garamond"/>
          <w:lang w:eastAsia="en-US"/>
        </w:rPr>
      </w:pPr>
    </w:p>
    <w:p w:rsidR="006F0956" w:rsidRPr="00565469" w:rsidRDefault="006F0956" w:rsidP="001955FF">
      <w:pPr>
        <w:rPr>
          <w:rFonts w:ascii="Garamond" w:hAnsi="Garamond"/>
        </w:rPr>
      </w:pPr>
    </w:p>
    <w:p w:rsidR="006F0956" w:rsidRPr="00565469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4267FA" w:rsidRPr="00565469">
        <w:tc>
          <w:tcPr>
            <w:tcW w:w="2055" w:type="dxa"/>
            <w:vAlign w:val="bottom"/>
          </w:tcPr>
          <w:p w:rsidR="006F0956" w:rsidRPr="00565469" w:rsidRDefault="004267FA" w:rsidP="00A97124">
            <w:pPr>
              <w:rPr>
                <w:rFonts w:ascii="Garamond" w:hAnsi="Garamond"/>
                <w:b/>
                <w:bCs/>
              </w:rPr>
            </w:pPr>
            <w:r w:rsidRPr="00565469">
              <w:rPr>
                <w:rFonts w:ascii="Garamond" w:hAnsi="Garamond"/>
                <w:b/>
                <w:bCs/>
              </w:rPr>
              <w:t>Ža</w:t>
            </w:r>
            <w:r w:rsidR="006F0956" w:rsidRPr="00565469">
              <w:rPr>
                <w:rFonts w:ascii="Garamond" w:hAnsi="Garamond"/>
                <w:b/>
                <w:bCs/>
              </w:rPr>
              <w:t>datel</w:t>
            </w:r>
            <w:r w:rsidR="007E741D" w:rsidRPr="00565469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565469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4267FA" w:rsidRPr="00565469">
        <w:tc>
          <w:tcPr>
            <w:tcW w:w="2055" w:type="dxa"/>
          </w:tcPr>
          <w:p w:rsidR="006F0956" w:rsidRPr="00565469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565469" w:rsidRDefault="006F0956" w:rsidP="00A97124">
            <w:pPr>
              <w:rPr>
                <w:rFonts w:ascii="Garamond" w:hAnsi="Garamond"/>
              </w:rPr>
            </w:pPr>
          </w:p>
          <w:p w:rsidR="00C34916" w:rsidRPr="00565469" w:rsidRDefault="00C34916" w:rsidP="00A97124">
            <w:pPr>
              <w:rPr>
                <w:rFonts w:ascii="Garamond" w:hAnsi="Garamond"/>
                <w:b/>
              </w:rPr>
            </w:pPr>
          </w:p>
          <w:p w:rsidR="00C34916" w:rsidRPr="00565469" w:rsidRDefault="00C34916" w:rsidP="00A97124">
            <w:pPr>
              <w:rPr>
                <w:rFonts w:ascii="Garamond" w:hAnsi="Garamond"/>
                <w:b/>
              </w:rPr>
            </w:pPr>
            <w:r w:rsidRPr="00565469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565469">
        <w:tc>
          <w:tcPr>
            <w:tcW w:w="2055" w:type="dxa"/>
          </w:tcPr>
          <w:p w:rsidR="006F0956" w:rsidRPr="00565469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565469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565469" w:rsidRDefault="00E901A0" w:rsidP="00A13D2C">
      <w:pPr>
        <w:rPr>
          <w:rFonts w:ascii="Garamond" w:hAnsi="Garamond"/>
        </w:rPr>
      </w:pPr>
    </w:p>
    <w:p w:rsidR="00607BC7" w:rsidRPr="00565469" w:rsidRDefault="00607BC7" w:rsidP="00A13D2C">
      <w:pPr>
        <w:rPr>
          <w:rFonts w:ascii="Garamond" w:hAnsi="Garamond" w:cs="Garamond"/>
        </w:rPr>
      </w:pPr>
    </w:p>
    <w:p w:rsidR="00863DC9" w:rsidRPr="00565469" w:rsidRDefault="00863DC9" w:rsidP="00A13D2C">
      <w:pPr>
        <w:rPr>
          <w:rFonts w:ascii="Garamond" w:hAnsi="Garamond" w:cs="Garamond"/>
        </w:rPr>
      </w:pPr>
    </w:p>
    <w:p w:rsidR="00607BC7" w:rsidRPr="00565469" w:rsidRDefault="00C34916" w:rsidP="00A13D2C">
      <w:pPr>
        <w:rPr>
          <w:rFonts w:ascii="Garamond" w:hAnsi="Garamond" w:cs="Garamond"/>
        </w:rPr>
      </w:pPr>
      <w:r w:rsidRPr="00565469">
        <w:rPr>
          <w:rFonts w:ascii="Garamond" w:hAnsi="Garamond" w:cs="Garamond"/>
        </w:rPr>
        <w:t>Vážená paní,</w:t>
      </w:r>
    </w:p>
    <w:p w:rsidR="00B0017F" w:rsidRPr="00565469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565469" w:rsidRDefault="00863DC9" w:rsidP="00C34916">
      <w:pPr>
        <w:pStyle w:val="Zkladntext"/>
        <w:rPr>
          <w:rFonts w:ascii="Garamond" w:hAnsi="Garamond" w:cs="Times New Roman"/>
        </w:rPr>
      </w:pPr>
      <w:r w:rsidRPr="00565469">
        <w:rPr>
          <w:rFonts w:ascii="Garamond" w:hAnsi="Garamond" w:cs="Times New Roman"/>
        </w:rPr>
        <w:t>k Vaší žádosti</w:t>
      </w:r>
      <w:r w:rsidR="00B0017F" w:rsidRPr="00565469">
        <w:rPr>
          <w:rFonts w:ascii="Garamond" w:hAnsi="Garamond" w:cs="Times New Roman"/>
        </w:rPr>
        <w:t xml:space="preserve"> ze dne </w:t>
      </w:r>
      <w:r w:rsidR="00C34916" w:rsidRPr="00565469">
        <w:rPr>
          <w:rFonts w:ascii="Garamond" w:hAnsi="Garamond" w:cs="Times New Roman"/>
        </w:rPr>
        <w:t xml:space="preserve">19. 1. 2024, zdejšímu soudu doručené dne 30. 1. 2024, </w:t>
      </w:r>
      <w:r w:rsidR="008506CF" w:rsidRPr="00565469">
        <w:rPr>
          <w:rFonts w:ascii="Garamond" w:hAnsi="Garamond" w:cs="Times New Roman"/>
        </w:rPr>
        <w:t xml:space="preserve">Vám v příloze </w:t>
      </w:r>
      <w:r w:rsidRPr="00565469">
        <w:rPr>
          <w:rFonts w:ascii="Garamond" w:hAnsi="Garamond" w:cs="Times New Roman"/>
        </w:rPr>
        <w:t>zasílám</w:t>
      </w:r>
      <w:r w:rsidR="00C34916" w:rsidRPr="00565469">
        <w:rPr>
          <w:rFonts w:ascii="Garamond" w:hAnsi="Garamond" w:cs="Times New Roman"/>
        </w:rPr>
        <w:t xml:space="preserve"> soupis všech řízení, v nichž vystupujete jako účastnice řízení, včetně výše pohledávek. </w:t>
      </w:r>
    </w:p>
    <w:p w:rsidR="00863DC9" w:rsidRPr="00565469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565469" w:rsidRDefault="00607BC7" w:rsidP="00607BC7">
      <w:pPr>
        <w:rPr>
          <w:rFonts w:ascii="Garamond" w:hAnsi="Garamond" w:cs="Garamond"/>
        </w:rPr>
      </w:pPr>
      <w:r w:rsidRPr="00565469">
        <w:rPr>
          <w:rFonts w:ascii="Garamond" w:hAnsi="Garamond" w:cs="Garamond"/>
        </w:rPr>
        <w:t>S pozdravem</w:t>
      </w:r>
    </w:p>
    <w:p w:rsidR="00607BC7" w:rsidRPr="00565469" w:rsidRDefault="00607BC7" w:rsidP="00607BC7">
      <w:pPr>
        <w:rPr>
          <w:rFonts w:ascii="Garamond" w:hAnsi="Garamond" w:cs="Garamond"/>
        </w:rPr>
      </w:pPr>
    </w:p>
    <w:p w:rsidR="00863DC9" w:rsidRPr="00565469" w:rsidRDefault="00863DC9" w:rsidP="00607BC7">
      <w:pPr>
        <w:rPr>
          <w:rFonts w:ascii="Garamond" w:hAnsi="Garamond" w:cs="Garamond"/>
        </w:rPr>
      </w:pPr>
    </w:p>
    <w:p w:rsidR="004D45AD" w:rsidRPr="00565469" w:rsidRDefault="00607BC7" w:rsidP="00607BC7">
      <w:pPr>
        <w:rPr>
          <w:rFonts w:ascii="Garamond" w:hAnsi="Garamond" w:cs="Garamond"/>
        </w:rPr>
      </w:pPr>
      <w:r w:rsidRPr="00565469">
        <w:rPr>
          <w:rFonts w:ascii="Garamond" w:hAnsi="Garamond" w:cs="Garamond"/>
        </w:rPr>
        <w:t>M</w:t>
      </w:r>
      <w:r w:rsidR="00C34916" w:rsidRPr="00565469">
        <w:rPr>
          <w:rFonts w:ascii="Garamond" w:hAnsi="Garamond" w:cs="Garamond"/>
        </w:rPr>
        <w:t>artina Graclíková</w:t>
      </w:r>
    </w:p>
    <w:p w:rsidR="00C34916" w:rsidRPr="00565469" w:rsidRDefault="00C34916" w:rsidP="00607BC7">
      <w:pPr>
        <w:rPr>
          <w:rFonts w:ascii="Garamond" w:hAnsi="Garamond" w:cs="Garamond"/>
        </w:rPr>
      </w:pPr>
      <w:r w:rsidRPr="00565469">
        <w:rPr>
          <w:rFonts w:ascii="Garamond" w:hAnsi="Garamond" w:cs="Garamond"/>
        </w:rPr>
        <w:t>ředitelka správy soudu</w:t>
      </w: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773AF6" w:rsidP="00607BC7">
      <w:pPr>
        <w:rPr>
          <w:rFonts w:ascii="Garamond" w:hAnsi="Garamond" w:cs="Garamond"/>
        </w:rPr>
      </w:pPr>
      <w:r w:rsidRPr="00565469">
        <w:rPr>
          <w:rFonts w:ascii="Garamond" w:hAnsi="Garamond" w:cs="Garamond"/>
        </w:rPr>
        <w:t>Příloha: Přehled věcí podle výběru (lustrace)</w:t>
      </w: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p w:rsidR="00C34916" w:rsidRPr="00565469" w:rsidRDefault="00C34916" w:rsidP="00607BC7">
      <w:pPr>
        <w:rPr>
          <w:rFonts w:ascii="Garamond" w:hAnsi="Garamond" w:cs="Garamond"/>
        </w:rPr>
      </w:pPr>
    </w:p>
    <w:bookmarkEnd w:id="0"/>
    <w:p w:rsidR="00C34916" w:rsidRPr="00565469" w:rsidRDefault="00C34916" w:rsidP="00607BC7">
      <w:pPr>
        <w:rPr>
          <w:rFonts w:ascii="Garamond" w:hAnsi="Garamond" w:cs="Garamond"/>
        </w:rPr>
      </w:pPr>
    </w:p>
    <w:sectPr w:rsidR="00C34916" w:rsidRPr="00565469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B8" w:rsidRDefault="003B03B8" w:rsidP="00C95090">
      <w:r>
        <w:separator/>
      </w:r>
    </w:p>
  </w:endnote>
  <w:endnote w:type="continuationSeparator" w:id="0">
    <w:p w:rsidR="003B03B8" w:rsidRDefault="003B03B8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B8" w:rsidRDefault="003B03B8" w:rsidP="00C95090">
      <w:r>
        <w:separator/>
      </w:r>
    </w:p>
  </w:footnote>
  <w:footnote w:type="continuationSeparator" w:id="0">
    <w:p w:rsidR="003B03B8" w:rsidRDefault="003B03B8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C34916" w:rsidP="00607BC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Číslo jednací: 25 Si 27/2024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2/14 12:55:32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27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74C45"/>
    <w:rsid w:val="00387AAA"/>
    <w:rsid w:val="003B03B8"/>
    <w:rsid w:val="003C1829"/>
    <w:rsid w:val="003D3F65"/>
    <w:rsid w:val="003E24A9"/>
    <w:rsid w:val="00400D04"/>
    <w:rsid w:val="0042278D"/>
    <w:rsid w:val="004267FA"/>
    <w:rsid w:val="00440A42"/>
    <w:rsid w:val="00485C88"/>
    <w:rsid w:val="0049669C"/>
    <w:rsid w:val="004D45AD"/>
    <w:rsid w:val="004D746C"/>
    <w:rsid w:val="004E0A68"/>
    <w:rsid w:val="004F147E"/>
    <w:rsid w:val="004F4F6A"/>
    <w:rsid w:val="00565469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73AF6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34916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BC552-DA71-45B8-8B26-3819B2B4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2024-02-14T12:02:00Z</cp:lastPrinted>
  <dcterms:created xsi:type="dcterms:W3CDTF">2024-02-14T12:12:00Z</dcterms:created>
  <dcterms:modified xsi:type="dcterms:W3CDTF">2024-02-14T12:14:00Z</dcterms:modified>
</cp:coreProperties>
</file>