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03AF" w14:textId="77777777" w:rsidR="008C1AD9" w:rsidRPr="0065580C" w:rsidRDefault="008C1AD9" w:rsidP="008C1AD9">
      <w:pPr>
        <w:spacing w:after="0"/>
        <w:jc w:val="center"/>
        <w:rPr>
          <w:b/>
          <w:sz w:val="32"/>
          <w:szCs w:val="32"/>
        </w:rPr>
      </w:pPr>
      <w:r w:rsidRPr="0065580C">
        <w:rPr>
          <w:b/>
          <w:sz w:val="32"/>
          <w:szCs w:val="32"/>
        </w:rPr>
        <w:t>OKRESNÍ SOUD V SOKOLOVĚ</w:t>
      </w:r>
    </w:p>
    <w:p w14:paraId="32942B8A" w14:textId="77777777" w:rsidR="008C1AD9" w:rsidRPr="0065580C" w:rsidRDefault="008C1AD9" w:rsidP="008C1AD9">
      <w:pPr>
        <w:pBdr>
          <w:bottom w:val="single" w:sz="4" w:space="1" w:color="auto"/>
        </w:pBdr>
        <w:spacing w:after="0"/>
        <w:jc w:val="center"/>
      </w:pPr>
      <w:r w:rsidRPr="0065580C">
        <w:t xml:space="preserve">K. H. Borovského 57, 356 </w:t>
      </w:r>
      <w:proofErr w:type="gramStart"/>
      <w:r w:rsidRPr="0065580C">
        <w:t>32  Sokolov</w:t>
      </w:r>
      <w:proofErr w:type="gramEnd"/>
    </w:p>
    <w:p w14:paraId="7957143D" w14:textId="77777777" w:rsidR="0060448A" w:rsidRPr="0065580C" w:rsidRDefault="008C1AD9" w:rsidP="008E36D0">
      <w:pPr>
        <w:spacing w:after="0"/>
        <w:jc w:val="center"/>
        <w:rPr>
          <w:color w:val="000000"/>
          <w:szCs w:val="18"/>
        </w:rPr>
      </w:pPr>
      <w:r w:rsidRPr="0065580C">
        <w:rPr>
          <w:color w:val="000000"/>
        </w:rPr>
        <w:t xml:space="preserve">tel.: 377867000, e-mail: podatelna@osoud.sok.justice.cz, </w:t>
      </w:r>
      <w:r w:rsidRPr="0065580C">
        <w:rPr>
          <w:color w:val="000000"/>
          <w:szCs w:val="18"/>
        </w:rPr>
        <w:t>IDDS: </w:t>
      </w:r>
      <w:proofErr w:type="spellStart"/>
      <w:r w:rsidRPr="0065580C">
        <w:rPr>
          <w:color w:val="000000"/>
          <w:szCs w:val="18"/>
        </w:rPr>
        <w:t>sxxabrt</w:t>
      </w:r>
      <w:proofErr w:type="spellEnd"/>
    </w:p>
    <w:p w14:paraId="1CB05076" w14:textId="5B0D197A" w:rsidR="008C1AD9" w:rsidRPr="0065580C" w:rsidRDefault="00EF4A96" w:rsidP="0060448A">
      <w:pPr>
        <w:pStyle w:val="Bezmezer"/>
      </w:pPr>
      <w:r w:rsidRPr="0065580C">
        <w:t xml:space="preserve">0 </w:t>
      </w:r>
      <w:proofErr w:type="spellStart"/>
      <w:proofErr w:type="gramStart"/>
      <w:r w:rsidR="002E6B6E" w:rsidRPr="0065580C">
        <w:t>Spr</w:t>
      </w:r>
      <w:proofErr w:type="spellEnd"/>
      <w:r w:rsidR="002E6B6E" w:rsidRPr="0065580C">
        <w:t xml:space="preserve">  </w:t>
      </w:r>
      <w:r w:rsidRPr="0065580C">
        <w:t>888</w:t>
      </w:r>
      <w:proofErr w:type="gramEnd"/>
      <w:r w:rsidR="0060448A" w:rsidRPr="0065580C">
        <w:t>/202</w:t>
      </w:r>
      <w:r w:rsidRPr="0065580C">
        <w:t>4</w:t>
      </w:r>
      <w:r w:rsidR="0060448A" w:rsidRPr="0065580C">
        <w:t xml:space="preserve">                                                         </w:t>
      </w:r>
      <w:r w:rsidR="002E6B6E" w:rsidRPr="0065580C">
        <w:t xml:space="preserve">                     </w:t>
      </w:r>
    </w:p>
    <w:p w14:paraId="330B92B7" w14:textId="3A4E7F1B" w:rsidR="007B368D" w:rsidRPr="0065580C" w:rsidRDefault="008C1AD9" w:rsidP="0060448A">
      <w:pPr>
        <w:pStyle w:val="Bezmezer"/>
      </w:pPr>
      <w:r w:rsidRPr="0065580C">
        <w:t xml:space="preserve">v Sokolově </w:t>
      </w:r>
      <w:r w:rsidR="00EF4A96" w:rsidRPr="0065580C">
        <w:t>dne 28</w:t>
      </w:r>
      <w:r w:rsidRPr="0065580C">
        <w:t>.</w:t>
      </w:r>
      <w:r w:rsidR="00EF4A96" w:rsidRPr="0065580C">
        <w:t>5</w:t>
      </w:r>
      <w:r w:rsidRPr="0065580C">
        <w:t>.202</w:t>
      </w:r>
      <w:r w:rsidR="00EF4A96" w:rsidRPr="0065580C">
        <w:t>4</w:t>
      </w:r>
      <w:r w:rsidR="008E36D0" w:rsidRPr="0065580C">
        <w:t xml:space="preserve"> </w:t>
      </w:r>
    </w:p>
    <w:p w14:paraId="5E0833C5" w14:textId="77777777" w:rsidR="007B368D" w:rsidRPr="0065580C" w:rsidRDefault="007B368D" w:rsidP="0060448A">
      <w:pPr>
        <w:pStyle w:val="Bezmezer"/>
      </w:pPr>
    </w:p>
    <w:p w14:paraId="7BB6FCBB" w14:textId="77777777" w:rsidR="0060448A" w:rsidRPr="0065580C" w:rsidRDefault="0060448A" w:rsidP="0060448A">
      <w:pPr>
        <w:pStyle w:val="Bezmezer"/>
        <w:rPr>
          <w:sz w:val="32"/>
          <w:szCs w:val="32"/>
        </w:rPr>
      </w:pPr>
    </w:p>
    <w:p w14:paraId="360A8EEA" w14:textId="77777777" w:rsidR="008E36D0" w:rsidRPr="0065580C" w:rsidRDefault="008E36D0" w:rsidP="007B368D">
      <w:pPr>
        <w:pStyle w:val="Bezmezer"/>
        <w:jc w:val="center"/>
        <w:rPr>
          <w:b/>
          <w:sz w:val="32"/>
          <w:szCs w:val="32"/>
        </w:rPr>
      </w:pPr>
      <w:r w:rsidRPr="0065580C">
        <w:rPr>
          <w:b/>
          <w:sz w:val="32"/>
          <w:szCs w:val="32"/>
        </w:rPr>
        <w:t xml:space="preserve">Předseda </w:t>
      </w:r>
      <w:r w:rsidR="0060448A" w:rsidRPr="0065580C">
        <w:rPr>
          <w:b/>
          <w:sz w:val="32"/>
          <w:szCs w:val="32"/>
        </w:rPr>
        <w:t xml:space="preserve">Okresního soudu </w:t>
      </w:r>
      <w:r w:rsidR="008C1AD9" w:rsidRPr="0065580C">
        <w:rPr>
          <w:b/>
          <w:sz w:val="32"/>
          <w:szCs w:val="32"/>
        </w:rPr>
        <w:t>v Sokolově</w:t>
      </w:r>
      <w:r w:rsidR="0060448A" w:rsidRPr="0065580C">
        <w:rPr>
          <w:b/>
          <w:sz w:val="32"/>
          <w:szCs w:val="32"/>
        </w:rPr>
        <w:t xml:space="preserve"> </w:t>
      </w:r>
    </w:p>
    <w:p w14:paraId="4E197FF2" w14:textId="77777777" w:rsidR="0060448A" w:rsidRPr="0065580C" w:rsidRDefault="0060448A" w:rsidP="007B368D">
      <w:pPr>
        <w:pStyle w:val="Bezmezer"/>
        <w:jc w:val="center"/>
        <w:rPr>
          <w:b/>
          <w:sz w:val="32"/>
          <w:szCs w:val="32"/>
        </w:rPr>
      </w:pPr>
      <w:r w:rsidRPr="0065580C">
        <w:rPr>
          <w:b/>
          <w:sz w:val="32"/>
          <w:szCs w:val="32"/>
        </w:rPr>
        <w:t>vyhlašuje výběrové řízení na obsazení místa na pozici:</w:t>
      </w:r>
    </w:p>
    <w:p w14:paraId="434E580E" w14:textId="1E1EFD07" w:rsidR="0060448A" w:rsidRPr="0065580C" w:rsidRDefault="0060448A" w:rsidP="007B368D">
      <w:pPr>
        <w:pStyle w:val="Bezmezer"/>
        <w:jc w:val="center"/>
        <w:rPr>
          <w:b/>
          <w:sz w:val="32"/>
          <w:szCs w:val="32"/>
        </w:rPr>
      </w:pPr>
      <w:r w:rsidRPr="0065580C">
        <w:rPr>
          <w:b/>
          <w:sz w:val="32"/>
          <w:szCs w:val="32"/>
        </w:rPr>
        <w:t>asistent/</w:t>
      </w:r>
      <w:proofErr w:type="spellStart"/>
      <w:r w:rsidRPr="0065580C">
        <w:rPr>
          <w:b/>
          <w:sz w:val="32"/>
          <w:szCs w:val="32"/>
        </w:rPr>
        <w:t>ka</w:t>
      </w:r>
      <w:proofErr w:type="spellEnd"/>
      <w:r w:rsidRPr="0065580C">
        <w:rPr>
          <w:b/>
          <w:sz w:val="32"/>
          <w:szCs w:val="32"/>
        </w:rPr>
        <w:t xml:space="preserve"> soudce pro </w:t>
      </w:r>
      <w:r w:rsidR="007B368D" w:rsidRPr="0065580C">
        <w:rPr>
          <w:b/>
          <w:sz w:val="32"/>
          <w:szCs w:val="32"/>
        </w:rPr>
        <w:t>úsek trestní</w:t>
      </w:r>
    </w:p>
    <w:p w14:paraId="009D8569" w14:textId="6191E5D3" w:rsidR="00271E27" w:rsidRPr="0065580C" w:rsidRDefault="00271E27" w:rsidP="0060448A">
      <w:pPr>
        <w:pStyle w:val="Bezmezer"/>
      </w:pPr>
    </w:p>
    <w:p w14:paraId="3613B66E" w14:textId="18DF6CC8" w:rsidR="00271E27" w:rsidRPr="0065580C" w:rsidRDefault="00271E27" w:rsidP="0060448A">
      <w:pPr>
        <w:pStyle w:val="Bezmezer"/>
      </w:pPr>
      <w:r w:rsidRPr="0065580C">
        <w:t>- asistent/</w:t>
      </w:r>
      <w:proofErr w:type="spellStart"/>
      <w:r w:rsidRPr="0065580C">
        <w:t>ka</w:t>
      </w:r>
      <w:proofErr w:type="spellEnd"/>
      <w:r w:rsidRPr="0065580C">
        <w:t xml:space="preserve"> na úsek trestní – nástup od 1. </w:t>
      </w:r>
      <w:r w:rsidR="00BE28B9" w:rsidRPr="0065580C">
        <w:t>7</w:t>
      </w:r>
      <w:r w:rsidRPr="0065580C">
        <w:t>. 202</w:t>
      </w:r>
      <w:r w:rsidR="00BE28B9" w:rsidRPr="0065580C">
        <w:t>4</w:t>
      </w:r>
    </w:p>
    <w:p w14:paraId="2D4A7706" w14:textId="77777777" w:rsidR="007B368D" w:rsidRPr="0065580C" w:rsidRDefault="007B368D" w:rsidP="0060448A">
      <w:pPr>
        <w:pStyle w:val="Bezmezer"/>
      </w:pPr>
    </w:p>
    <w:p w14:paraId="3C746FF4" w14:textId="77777777" w:rsidR="0060448A" w:rsidRPr="0065580C" w:rsidRDefault="0060448A" w:rsidP="007B368D">
      <w:pPr>
        <w:pStyle w:val="Bezmezer"/>
        <w:jc w:val="both"/>
      </w:pPr>
    </w:p>
    <w:p w14:paraId="59F7AA39" w14:textId="77777777" w:rsidR="0060448A" w:rsidRPr="0065580C" w:rsidRDefault="007B368D" w:rsidP="007B368D">
      <w:pPr>
        <w:pStyle w:val="Bezmezer"/>
        <w:jc w:val="center"/>
        <w:rPr>
          <w:b/>
        </w:rPr>
      </w:pPr>
      <w:r w:rsidRPr="0065580C">
        <w:rPr>
          <w:b/>
        </w:rPr>
        <w:t>P</w:t>
      </w:r>
      <w:r w:rsidR="0060448A" w:rsidRPr="0065580C">
        <w:rPr>
          <w:b/>
        </w:rPr>
        <w:t>ředpoklady pro výkon funkce asistenta/</w:t>
      </w:r>
      <w:proofErr w:type="spellStart"/>
      <w:r w:rsidR="0060448A" w:rsidRPr="0065580C">
        <w:rPr>
          <w:b/>
        </w:rPr>
        <w:t>ky</w:t>
      </w:r>
      <w:proofErr w:type="spellEnd"/>
      <w:r w:rsidR="0060448A" w:rsidRPr="0065580C">
        <w:rPr>
          <w:b/>
        </w:rPr>
        <w:t xml:space="preserve"> soudce:</w:t>
      </w:r>
    </w:p>
    <w:p w14:paraId="0D4A2A98" w14:textId="77777777" w:rsidR="00416425" w:rsidRPr="0065580C" w:rsidRDefault="00416425" w:rsidP="007B368D">
      <w:pPr>
        <w:pStyle w:val="Bezmezer"/>
        <w:jc w:val="center"/>
        <w:rPr>
          <w:b/>
        </w:rPr>
      </w:pPr>
    </w:p>
    <w:p w14:paraId="7150D38C" w14:textId="77777777" w:rsidR="0060448A" w:rsidRPr="0065580C" w:rsidRDefault="0060448A" w:rsidP="007B368D">
      <w:pPr>
        <w:pStyle w:val="Bezmezer"/>
        <w:numPr>
          <w:ilvl w:val="0"/>
          <w:numId w:val="2"/>
        </w:numPr>
      </w:pPr>
      <w:r w:rsidRPr="0065580C">
        <w:t>ukončené vysokoškolské vzdělání v magisterském studijním programu v oboru právo na vysoké škole v České republice</w:t>
      </w:r>
    </w:p>
    <w:p w14:paraId="44D082E4" w14:textId="77777777" w:rsidR="0060448A" w:rsidRPr="0065580C" w:rsidRDefault="0060448A" w:rsidP="007B368D">
      <w:pPr>
        <w:pStyle w:val="Bezmezer"/>
        <w:numPr>
          <w:ilvl w:val="0"/>
          <w:numId w:val="2"/>
        </w:numPr>
      </w:pPr>
      <w:r w:rsidRPr="0065580C">
        <w:t>státní občanství České republiky</w:t>
      </w:r>
    </w:p>
    <w:p w14:paraId="0E3A475D" w14:textId="77777777" w:rsidR="0060448A" w:rsidRPr="0065580C" w:rsidRDefault="0060448A" w:rsidP="007B368D">
      <w:pPr>
        <w:pStyle w:val="Bezmezer"/>
        <w:numPr>
          <w:ilvl w:val="0"/>
          <w:numId w:val="2"/>
        </w:numPr>
        <w:tabs>
          <w:tab w:val="left" w:pos="5040"/>
        </w:tabs>
      </w:pPr>
      <w:r w:rsidRPr="0065580C">
        <w:t>způsobilost k právním úkonům</w:t>
      </w:r>
      <w:r w:rsidR="007B368D" w:rsidRPr="0065580C">
        <w:tab/>
      </w:r>
    </w:p>
    <w:p w14:paraId="6CD068CA" w14:textId="77777777" w:rsidR="0060448A" w:rsidRPr="0065580C" w:rsidRDefault="0060448A" w:rsidP="007B368D">
      <w:pPr>
        <w:pStyle w:val="Bezmezer"/>
        <w:numPr>
          <w:ilvl w:val="0"/>
          <w:numId w:val="2"/>
        </w:numPr>
      </w:pPr>
      <w:r w:rsidRPr="0065580C">
        <w:t>bezúhonnost</w:t>
      </w:r>
    </w:p>
    <w:p w14:paraId="1250FB75" w14:textId="77777777" w:rsidR="00271E27" w:rsidRPr="0065580C" w:rsidRDefault="00271E27" w:rsidP="007B368D">
      <w:pPr>
        <w:pStyle w:val="Bezmezer"/>
        <w:numPr>
          <w:ilvl w:val="0"/>
          <w:numId w:val="2"/>
        </w:numPr>
      </w:pPr>
      <w:r w:rsidRPr="0065580C">
        <w:t>znalost práce na PC</w:t>
      </w:r>
    </w:p>
    <w:p w14:paraId="1DDD0F75" w14:textId="7E90B184" w:rsidR="00BE28B9" w:rsidRPr="0065580C" w:rsidRDefault="00BE28B9" w:rsidP="007B368D">
      <w:pPr>
        <w:pStyle w:val="Bezmezer"/>
        <w:numPr>
          <w:ilvl w:val="0"/>
          <w:numId w:val="2"/>
        </w:numPr>
      </w:pPr>
      <w:r w:rsidRPr="0065580C">
        <w:t>schopnost komunikace s lidmi</w:t>
      </w:r>
    </w:p>
    <w:p w14:paraId="04939541" w14:textId="77777777" w:rsidR="00BE28B9" w:rsidRPr="0065580C" w:rsidRDefault="00BE28B9" w:rsidP="00BE28B9">
      <w:pPr>
        <w:pStyle w:val="Bezmezer"/>
      </w:pPr>
    </w:p>
    <w:p w14:paraId="1F243A1B" w14:textId="77777777" w:rsidR="00BE28B9" w:rsidRPr="0065580C" w:rsidRDefault="00BE28B9" w:rsidP="00BE28B9">
      <w:pPr>
        <w:pStyle w:val="Bezmezer"/>
        <w:jc w:val="both"/>
        <w:rPr>
          <w:rFonts w:cs="Times New Roman"/>
          <w:b/>
          <w:u w:val="single"/>
        </w:rPr>
      </w:pPr>
      <w:r w:rsidRPr="0065580C">
        <w:rPr>
          <w:rFonts w:cs="Times New Roman"/>
          <w:b/>
          <w:u w:val="single"/>
        </w:rPr>
        <w:t>Nabízíme:</w:t>
      </w:r>
    </w:p>
    <w:p w14:paraId="4BD5EC42" w14:textId="77777777" w:rsidR="00BE28B9" w:rsidRPr="0065580C" w:rsidRDefault="00BE28B9" w:rsidP="00BE28B9">
      <w:pPr>
        <w:pStyle w:val="Bezmezer"/>
        <w:numPr>
          <w:ilvl w:val="0"/>
          <w:numId w:val="5"/>
        </w:numPr>
        <w:jc w:val="both"/>
        <w:rPr>
          <w:rFonts w:cs="Times New Roman"/>
        </w:rPr>
      </w:pPr>
      <w:r w:rsidRPr="0065580C">
        <w:rPr>
          <w:rFonts w:cs="Times New Roman"/>
        </w:rPr>
        <w:t>zajímavou a různorodou práci na plný úvazek</w:t>
      </w:r>
    </w:p>
    <w:p w14:paraId="68D580A2" w14:textId="0EC68372" w:rsidR="00BE28B9" w:rsidRPr="0065580C" w:rsidRDefault="00BE28B9" w:rsidP="00BE28B9">
      <w:pPr>
        <w:pStyle w:val="Bezmezer"/>
        <w:numPr>
          <w:ilvl w:val="0"/>
          <w:numId w:val="5"/>
        </w:numPr>
        <w:jc w:val="both"/>
        <w:rPr>
          <w:rFonts w:cs="Times New Roman"/>
        </w:rPr>
      </w:pPr>
      <w:r w:rsidRPr="0065580C">
        <w:rPr>
          <w:rFonts w:cs="Times New Roman"/>
        </w:rPr>
        <w:t>platové ohodnocení v 13. platové třídě</w:t>
      </w:r>
      <w:r w:rsidR="00DD40D9">
        <w:rPr>
          <w:rFonts w:cs="Times New Roman"/>
        </w:rPr>
        <w:t xml:space="preserve"> </w:t>
      </w:r>
      <w:r w:rsidRPr="0065580C">
        <w:rPr>
          <w:rFonts w:cs="Times New Roman"/>
        </w:rPr>
        <w:t xml:space="preserve">(dle nařízení vlády č. 341/2017 Sb. o platových  </w:t>
      </w:r>
      <w:r w:rsidRPr="0065580C">
        <w:rPr>
          <w:rFonts w:cs="Times New Roman"/>
        </w:rPr>
        <w:br/>
        <w:t xml:space="preserve">poměrech zaměstnanců ve veřejných službách a správě, ve znění pozdějších předpisů </w:t>
      </w:r>
      <w:r w:rsidR="00DD40D9">
        <w:rPr>
          <w:rFonts w:cs="Times New Roman"/>
        </w:rPr>
        <w:t>–</w:t>
      </w:r>
      <w:r w:rsidRPr="0065580C">
        <w:rPr>
          <w:rFonts w:cs="Times New Roman"/>
        </w:rPr>
        <w:t xml:space="preserve"> dle</w:t>
      </w:r>
      <w:r w:rsidR="00DD40D9">
        <w:rPr>
          <w:rFonts w:cs="Times New Roman"/>
        </w:rPr>
        <w:t xml:space="preserve"> </w:t>
      </w:r>
      <w:r w:rsidRPr="0065580C">
        <w:rPr>
          <w:rFonts w:cs="Times New Roman"/>
        </w:rPr>
        <w:t>praxe 29.410 – 43.370 Kč)</w:t>
      </w:r>
    </w:p>
    <w:p w14:paraId="61B4ACD4" w14:textId="77777777" w:rsidR="00BE28B9" w:rsidRPr="0065580C" w:rsidRDefault="00BE28B9" w:rsidP="00BE28B9">
      <w:pPr>
        <w:pStyle w:val="Bezmezer"/>
        <w:numPr>
          <w:ilvl w:val="0"/>
          <w:numId w:val="5"/>
        </w:numPr>
        <w:jc w:val="both"/>
        <w:rPr>
          <w:rFonts w:cs="Times New Roman"/>
        </w:rPr>
      </w:pPr>
      <w:r w:rsidRPr="0065580C">
        <w:rPr>
          <w:rFonts w:cs="Times New Roman"/>
        </w:rPr>
        <w:t>zvláštní příplatek</w:t>
      </w:r>
    </w:p>
    <w:p w14:paraId="6B572305" w14:textId="77777777" w:rsidR="00BE28B9" w:rsidRPr="0065580C" w:rsidRDefault="00BE28B9" w:rsidP="00BE28B9">
      <w:pPr>
        <w:pStyle w:val="Bezmezer"/>
        <w:numPr>
          <w:ilvl w:val="0"/>
          <w:numId w:val="5"/>
        </w:numPr>
        <w:jc w:val="both"/>
        <w:rPr>
          <w:rFonts w:cs="Times New Roman"/>
        </w:rPr>
      </w:pPr>
      <w:r w:rsidRPr="0065580C">
        <w:rPr>
          <w:rFonts w:cs="Times New Roman"/>
        </w:rPr>
        <w:t>5 týdnů dovolené ročně</w:t>
      </w:r>
    </w:p>
    <w:p w14:paraId="08E76723" w14:textId="5E00E647" w:rsidR="00BE28B9" w:rsidRPr="0065580C" w:rsidRDefault="00BE28B9" w:rsidP="00BE28B9">
      <w:pPr>
        <w:pStyle w:val="Bezmezer"/>
        <w:numPr>
          <w:ilvl w:val="0"/>
          <w:numId w:val="5"/>
        </w:numPr>
        <w:jc w:val="both"/>
        <w:rPr>
          <w:rFonts w:cs="Times New Roman"/>
        </w:rPr>
      </w:pPr>
      <w:r w:rsidRPr="0065580C">
        <w:rPr>
          <w:rFonts w:cs="Times New Roman"/>
        </w:rPr>
        <w:t>3 dny indispozičního volna na pololetí</w:t>
      </w:r>
    </w:p>
    <w:p w14:paraId="306C67FB" w14:textId="77777777" w:rsidR="00BE28B9" w:rsidRPr="0065580C" w:rsidRDefault="00BE28B9" w:rsidP="00BE28B9">
      <w:pPr>
        <w:pStyle w:val="Bezmezer"/>
        <w:numPr>
          <w:ilvl w:val="0"/>
          <w:numId w:val="5"/>
        </w:numPr>
        <w:jc w:val="both"/>
        <w:rPr>
          <w:rFonts w:cs="Times New Roman"/>
        </w:rPr>
      </w:pPr>
      <w:r w:rsidRPr="0065580C">
        <w:rPr>
          <w:rFonts w:cs="Times New Roman"/>
        </w:rPr>
        <w:t xml:space="preserve">příspěvek na stravování </w:t>
      </w:r>
    </w:p>
    <w:p w14:paraId="49DDDFD9" w14:textId="77777777" w:rsidR="00BE28B9" w:rsidRPr="0065580C" w:rsidRDefault="00BE28B9" w:rsidP="00BE28B9">
      <w:pPr>
        <w:pStyle w:val="Bezmezer"/>
        <w:numPr>
          <w:ilvl w:val="0"/>
          <w:numId w:val="5"/>
        </w:numPr>
        <w:jc w:val="both"/>
        <w:rPr>
          <w:rFonts w:cs="Times New Roman"/>
        </w:rPr>
      </w:pPr>
      <w:r w:rsidRPr="0065580C">
        <w:rPr>
          <w:rFonts w:cs="Times New Roman"/>
        </w:rPr>
        <w:t>vzdělávací aktivity v Justiční akademii</w:t>
      </w:r>
    </w:p>
    <w:p w14:paraId="144F98BA" w14:textId="77777777" w:rsidR="00BE28B9" w:rsidRPr="0065580C" w:rsidRDefault="00BE28B9" w:rsidP="00BE28B9">
      <w:pPr>
        <w:pStyle w:val="Bezmezer"/>
      </w:pPr>
    </w:p>
    <w:p w14:paraId="47CB6489" w14:textId="77777777" w:rsidR="0060448A" w:rsidRPr="0065580C" w:rsidRDefault="0060448A" w:rsidP="0060448A">
      <w:pPr>
        <w:pStyle w:val="Bezmezer"/>
      </w:pPr>
    </w:p>
    <w:p w14:paraId="60DCBBFA" w14:textId="77777777" w:rsidR="0060448A" w:rsidRPr="0065580C" w:rsidRDefault="007B368D" w:rsidP="007B368D">
      <w:pPr>
        <w:pStyle w:val="Bezmezer"/>
        <w:jc w:val="center"/>
        <w:rPr>
          <w:b/>
        </w:rPr>
      </w:pPr>
      <w:r w:rsidRPr="0065580C">
        <w:rPr>
          <w:b/>
        </w:rPr>
        <w:t>K</w:t>
      </w:r>
      <w:r w:rsidR="0060448A" w:rsidRPr="0065580C">
        <w:rPr>
          <w:b/>
        </w:rPr>
        <w:t xml:space="preserve"> přihlášce </w:t>
      </w:r>
      <w:r w:rsidR="002E6B6E" w:rsidRPr="0065580C">
        <w:rPr>
          <w:b/>
        </w:rPr>
        <w:t>k účasti na výběrovém řízení uchazeč/</w:t>
      </w:r>
      <w:proofErr w:type="spellStart"/>
      <w:r w:rsidR="002E6B6E" w:rsidRPr="0065580C">
        <w:rPr>
          <w:b/>
        </w:rPr>
        <w:t>ka</w:t>
      </w:r>
      <w:proofErr w:type="spellEnd"/>
      <w:r w:rsidR="002E6B6E" w:rsidRPr="0065580C">
        <w:rPr>
          <w:b/>
        </w:rPr>
        <w:t xml:space="preserve"> připojí:</w:t>
      </w:r>
    </w:p>
    <w:p w14:paraId="0F24485B" w14:textId="77777777" w:rsidR="00416425" w:rsidRPr="0065580C" w:rsidRDefault="00416425" w:rsidP="007B368D">
      <w:pPr>
        <w:pStyle w:val="Bezmezer"/>
        <w:jc w:val="center"/>
        <w:rPr>
          <w:b/>
        </w:rPr>
      </w:pPr>
    </w:p>
    <w:p w14:paraId="7DF87910" w14:textId="77777777" w:rsidR="002E6B6E" w:rsidRPr="0065580C" w:rsidRDefault="002E6B6E" w:rsidP="007B368D">
      <w:pPr>
        <w:pStyle w:val="Bezmezer"/>
        <w:numPr>
          <w:ilvl w:val="0"/>
          <w:numId w:val="2"/>
        </w:numPr>
      </w:pPr>
      <w:r w:rsidRPr="0065580C">
        <w:t>motivační dopis</w:t>
      </w:r>
    </w:p>
    <w:p w14:paraId="404948E2" w14:textId="77777777" w:rsidR="002E6B6E" w:rsidRPr="0065580C" w:rsidRDefault="002E6B6E" w:rsidP="007B368D">
      <w:pPr>
        <w:pStyle w:val="Bezmezer"/>
        <w:numPr>
          <w:ilvl w:val="0"/>
          <w:numId w:val="2"/>
        </w:numPr>
      </w:pPr>
      <w:r w:rsidRPr="0065580C">
        <w:t>strukturovaný životopis</w:t>
      </w:r>
    </w:p>
    <w:p w14:paraId="567DD97F" w14:textId="77777777" w:rsidR="002E6B6E" w:rsidRPr="0065580C" w:rsidRDefault="002E6B6E" w:rsidP="007B368D">
      <w:pPr>
        <w:pStyle w:val="Bezmezer"/>
        <w:numPr>
          <w:ilvl w:val="0"/>
          <w:numId w:val="2"/>
        </w:numPr>
      </w:pPr>
      <w:r w:rsidRPr="0065580C">
        <w:t>čestné prohlášení o státním občanství</w:t>
      </w:r>
    </w:p>
    <w:p w14:paraId="350DBD58" w14:textId="77777777" w:rsidR="002E6B6E" w:rsidRPr="0065580C" w:rsidRDefault="002E6B6E" w:rsidP="007B368D">
      <w:pPr>
        <w:pStyle w:val="Bezmezer"/>
        <w:numPr>
          <w:ilvl w:val="0"/>
          <w:numId w:val="2"/>
        </w:numPr>
      </w:pPr>
      <w:r w:rsidRPr="0065580C">
        <w:t>ověřenou kopii dokladu o dosaženém vzdělání v České republice</w:t>
      </w:r>
    </w:p>
    <w:p w14:paraId="6B25BB7F" w14:textId="77777777" w:rsidR="002E6B6E" w:rsidRPr="0065580C" w:rsidRDefault="002E6B6E" w:rsidP="007B368D">
      <w:pPr>
        <w:pStyle w:val="Bezmezer"/>
        <w:numPr>
          <w:ilvl w:val="0"/>
          <w:numId w:val="2"/>
        </w:numPr>
      </w:pPr>
      <w:r w:rsidRPr="0065580C">
        <w:t>výpis z rejstříku trestů, který nesmí být starší dvou měsíců</w:t>
      </w:r>
    </w:p>
    <w:p w14:paraId="645B5F92" w14:textId="20003EFE" w:rsidR="00E21BC8" w:rsidRPr="0065580C" w:rsidRDefault="00E21BC8" w:rsidP="007B368D">
      <w:pPr>
        <w:pStyle w:val="Bezmezer"/>
        <w:numPr>
          <w:ilvl w:val="0"/>
          <w:numId w:val="2"/>
        </w:numPr>
      </w:pPr>
      <w:r w:rsidRPr="0065580C">
        <w:t>podepsaný informovaný souhlas</w:t>
      </w:r>
    </w:p>
    <w:p w14:paraId="2196F1DF" w14:textId="77777777" w:rsidR="002E6B6E" w:rsidRPr="0065580C" w:rsidRDefault="002E6B6E" w:rsidP="007B368D">
      <w:pPr>
        <w:pStyle w:val="Bezmezer"/>
        <w:ind w:left="720"/>
      </w:pPr>
    </w:p>
    <w:p w14:paraId="36C9BFDE" w14:textId="18B5FABE" w:rsidR="002E6B6E" w:rsidRPr="0065580C" w:rsidRDefault="007B368D" w:rsidP="007B368D">
      <w:pPr>
        <w:pStyle w:val="Bezmezer"/>
        <w:jc w:val="both"/>
        <w:rPr>
          <w:b/>
        </w:rPr>
      </w:pPr>
      <w:r w:rsidRPr="0065580C">
        <w:rPr>
          <w:b/>
        </w:rPr>
        <w:t>L</w:t>
      </w:r>
      <w:r w:rsidR="002E6B6E" w:rsidRPr="0065580C">
        <w:rPr>
          <w:b/>
        </w:rPr>
        <w:t>hůta pro doručení přihlášek do výběrov</w:t>
      </w:r>
      <w:r w:rsidR="008C1AD9" w:rsidRPr="0065580C">
        <w:rPr>
          <w:b/>
        </w:rPr>
        <w:t xml:space="preserve">ého řízení je stanovena do </w:t>
      </w:r>
      <w:r w:rsidR="00BE28B9" w:rsidRPr="0065580C">
        <w:rPr>
          <w:b/>
        </w:rPr>
        <w:t>12</w:t>
      </w:r>
      <w:r w:rsidR="008C1AD9" w:rsidRPr="0065580C">
        <w:rPr>
          <w:b/>
        </w:rPr>
        <w:t xml:space="preserve">. </w:t>
      </w:r>
      <w:r w:rsidR="00BE28B9" w:rsidRPr="0065580C">
        <w:rPr>
          <w:b/>
        </w:rPr>
        <w:t>června</w:t>
      </w:r>
      <w:r w:rsidR="002E6B6E" w:rsidRPr="0065580C">
        <w:rPr>
          <w:b/>
        </w:rPr>
        <w:t xml:space="preserve"> 202</w:t>
      </w:r>
      <w:r w:rsidR="00BE28B9" w:rsidRPr="0065580C">
        <w:rPr>
          <w:b/>
        </w:rPr>
        <w:t>4</w:t>
      </w:r>
      <w:r w:rsidR="002E6B6E" w:rsidRPr="0065580C">
        <w:rPr>
          <w:b/>
        </w:rPr>
        <w:t>.</w:t>
      </w:r>
    </w:p>
    <w:p w14:paraId="5EA5686D" w14:textId="77777777" w:rsidR="00BE28B9" w:rsidRPr="0065580C" w:rsidRDefault="00BE28B9" w:rsidP="007B368D">
      <w:pPr>
        <w:pStyle w:val="Bezmezer"/>
        <w:jc w:val="both"/>
        <w:rPr>
          <w:b/>
        </w:rPr>
      </w:pPr>
    </w:p>
    <w:p w14:paraId="74D288E7" w14:textId="50F642BC" w:rsidR="002E6B6E" w:rsidRPr="0065580C" w:rsidRDefault="00BE28B9" w:rsidP="007B368D">
      <w:pPr>
        <w:pStyle w:val="Bezmezer"/>
        <w:jc w:val="both"/>
      </w:pPr>
      <w:r w:rsidRPr="0065580C">
        <w:t>P</w:t>
      </w:r>
      <w:r w:rsidR="002E6B6E" w:rsidRPr="0065580C">
        <w:t>řihláška se podává pís</w:t>
      </w:r>
      <w:r w:rsidR="008C1AD9" w:rsidRPr="0065580C">
        <w:t>emně na adresu Okresního soudu v Sokolově, K. H. Borovského čp. 57, 356 32 Sokolov</w:t>
      </w:r>
      <w:r w:rsidR="002E6B6E" w:rsidRPr="0065580C">
        <w:t>.</w:t>
      </w:r>
    </w:p>
    <w:p w14:paraId="4BDAFD47" w14:textId="77777777" w:rsidR="00416425" w:rsidRPr="0065580C" w:rsidRDefault="00416425" w:rsidP="007B368D">
      <w:pPr>
        <w:pStyle w:val="Bezmezer"/>
        <w:jc w:val="both"/>
      </w:pPr>
    </w:p>
    <w:p w14:paraId="2B337445" w14:textId="77777777" w:rsidR="002E6B6E" w:rsidRPr="0065580C" w:rsidRDefault="002E6B6E" w:rsidP="0060448A">
      <w:pPr>
        <w:pStyle w:val="Bezmezer"/>
      </w:pPr>
    </w:p>
    <w:p w14:paraId="70004EFC" w14:textId="016C352C" w:rsidR="007B368D" w:rsidRPr="0065580C" w:rsidRDefault="002E6B6E" w:rsidP="007B368D">
      <w:pPr>
        <w:pStyle w:val="Bezmezer"/>
        <w:jc w:val="center"/>
        <w:rPr>
          <w:b/>
        </w:rPr>
      </w:pPr>
      <w:r w:rsidRPr="0065580C">
        <w:rPr>
          <w:b/>
        </w:rPr>
        <w:t>Výběrové řízení bude probíhat</w:t>
      </w:r>
      <w:r w:rsidR="008C1AD9" w:rsidRPr="0065580C">
        <w:rPr>
          <w:b/>
        </w:rPr>
        <w:t xml:space="preserve"> dne </w:t>
      </w:r>
      <w:r w:rsidR="00BE28B9" w:rsidRPr="0065580C">
        <w:rPr>
          <w:b/>
        </w:rPr>
        <w:t>14</w:t>
      </w:r>
      <w:r w:rsidR="007B368D" w:rsidRPr="0065580C">
        <w:rPr>
          <w:b/>
        </w:rPr>
        <w:t xml:space="preserve">. </w:t>
      </w:r>
      <w:r w:rsidR="00BE28B9" w:rsidRPr="0065580C">
        <w:rPr>
          <w:b/>
        </w:rPr>
        <w:t>června</w:t>
      </w:r>
      <w:r w:rsidR="007B368D" w:rsidRPr="0065580C">
        <w:rPr>
          <w:b/>
        </w:rPr>
        <w:t xml:space="preserve"> 202</w:t>
      </w:r>
      <w:r w:rsidR="00BE28B9" w:rsidRPr="0065580C">
        <w:rPr>
          <w:b/>
        </w:rPr>
        <w:t>4</w:t>
      </w:r>
      <w:r w:rsidR="007B368D" w:rsidRPr="0065580C">
        <w:rPr>
          <w:b/>
        </w:rPr>
        <w:t xml:space="preserve"> od </w:t>
      </w:r>
      <w:r w:rsidR="00BE28B9" w:rsidRPr="0065580C">
        <w:rPr>
          <w:b/>
        </w:rPr>
        <w:t>12</w:t>
      </w:r>
      <w:r w:rsidR="007B368D" w:rsidRPr="0065580C">
        <w:rPr>
          <w:b/>
        </w:rPr>
        <w:t>.00 hodin v</w:t>
      </w:r>
      <w:r w:rsidR="008C1AD9" w:rsidRPr="0065580C">
        <w:rPr>
          <w:b/>
        </w:rPr>
        <w:t xml:space="preserve"> kanceláři předsedy Okresního soudu v Sokolově </w:t>
      </w:r>
      <w:r w:rsidR="008E36D0" w:rsidRPr="0065580C">
        <w:rPr>
          <w:b/>
        </w:rPr>
        <w:t xml:space="preserve">č. </w:t>
      </w:r>
      <w:r w:rsidR="008C1AD9" w:rsidRPr="0065580C">
        <w:rPr>
          <w:b/>
        </w:rPr>
        <w:t>dveří</w:t>
      </w:r>
      <w:r w:rsidR="008E36D0" w:rsidRPr="0065580C">
        <w:rPr>
          <w:b/>
        </w:rPr>
        <w:t xml:space="preserve"> 333</w:t>
      </w:r>
      <w:r w:rsidR="008C1AD9" w:rsidRPr="0065580C">
        <w:rPr>
          <w:b/>
        </w:rPr>
        <w:t>/3.NP</w:t>
      </w:r>
      <w:r w:rsidR="008E36D0" w:rsidRPr="0065580C">
        <w:rPr>
          <w:b/>
        </w:rPr>
        <w:t>,</w:t>
      </w:r>
    </w:p>
    <w:p w14:paraId="56E3042B" w14:textId="77777777" w:rsidR="008E36D0" w:rsidRPr="0065580C" w:rsidRDefault="008E36D0" w:rsidP="007B368D">
      <w:pPr>
        <w:pStyle w:val="Bezmezer"/>
        <w:jc w:val="center"/>
        <w:rPr>
          <w:b/>
        </w:rPr>
      </w:pPr>
    </w:p>
    <w:p w14:paraId="5E23D1BE" w14:textId="77777777" w:rsidR="002E6B6E" w:rsidRPr="0065580C" w:rsidRDefault="002E6B6E" w:rsidP="0060448A">
      <w:pPr>
        <w:pStyle w:val="Bezmezer"/>
      </w:pPr>
      <w:r w:rsidRPr="0065580C">
        <w:t>formou pohovoru před komisí, předmětem bude posouzení osobních a odborných předpokladů uchazeče pro přijetí na pozici asistenta/</w:t>
      </w:r>
      <w:proofErr w:type="spellStart"/>
      <w:r w:rsidRPr="0065580C">
        <w:t>ky</w:t>
      </w:r>
      <w:proofErr w:type="spellEnd"/>
      <w:r w:rsidRPr="0065580C">
        <w:t xml:space="preserve"> soudce. O výsledku výběrového řízení bud</w:t>
      </w:r>
      <w:r w:rsidR="00702FCC" w:rsidRPr="0065580C">
        <w:t>e účastník vyrozuměn předsedou</w:t>
      </w:r>
      <w:r w:rsidRPr="0065580C">
        <w:t xml:space="preserve"> soudu. Přijetí nebo nepřijetí uchazeče/</w:t>
      </w:r>
      <w:proofErr w:type="spellStart"/>
      <w:r w:rsidRPr="0065580C">
        <w:t>ky</w:t>
      </w:r>
      <w:proofErr w:type="spellEnd"/>
      <w:r w:rsidRPr="0065580C">
        <w:t xml:space="preserve"> na místo asistenta je konečné a nelze proti němu podat opravný prostředek.</w:t>
      </w:r>
    </w:p>
    <w:p w14:paraId="1F3243FC" w14:textId="77777777" w:rsidR="00416425" w:rsidRPr="0065580C" w:rsidRDefault="00416425" w:rsidP="0060448A">
      <w:pPr>
        <w:pStyle w:val="Bezmezer"/>
      </w:pPr>
    </w:p>
    <w:p w14:paraId="6666EBD8" w14:textId="77777777" w:rsidR="008E36D0" w:rsidRPr="0065580C" w:rsidRDefault="008E36D0" w:rsidP="007B368D">
      <w:pPr>
        <w:pStyle w:val="Bezmezer"/>
        <w:jc w:val="both"/>
      </w:pPr>
    </w:p>
    <w:p w14:paraId="15729A62" w14:textId="77777777" w:rsidR="002E6B6E" w:rsidRPr="0065580C" w:rsidRDefault="008C1AD9" w:rsidP="007B368D">
      <w:pPr>
        <w:pStyle w:val="Bezmezer"/>
        <w:jc w:val="both"/>
      </w:pPr>
      <w:r w:rsidRPr="0065580C">
        <w:t>Předseda</w:t>
      </w:r>
      <w:r w:rsidR="002E6B6E" w:rsidRPr="0065580C">
        <w:t xml:space="preserve"> soudu si zároveň vyhrazuje právo výběrové řízení zrušit</w:t>
      </w:r>
      <w:r w:rsidR="00271E27" w:rsidRPr="0065580C">
        <w:t>, případně nevybrat žádného z uchazečů.</w:t>
      </w:r>
    </w:p>
    <w:p w14:paraId="68995E11" w14:textId="77777777" w:rsidR="003025E5" w:rsidRPr="0065580C" w:rsidRDefault="003025E5" w:rsidP="007B368D">
      <w:pPr>
        <w:pStyle w:val="Bezmezer"/>
        <w:jc w:val="both"/>
      </w:pPr>
    </w:p>
    <w:p w14:paraId="5EBAA26B" w14:textId="2B9CFC38" w:rsidR="003025E5" w:rsidRPr="0065580C" w:rsidRDefault="003025E5" w:rsidP="007B368D">
      <w:pPr>
        <w:pStyle w:val="Bezmezer"/>
        <w:jc w:val="both"/>
      </w:pPr>
      <w:r w:rsidRPr="0065580C">
        <w:t xml:space="preserve">Kontaktní osoba pro poskytování dalších informací: </w:t>
      </w:r>
      <w:r w:rsidR="008C1AD9" w:rsidRPr="0065580C">
        <w:t>Bc. Milena Vyčítalová, ředitelka správy</w:t>
      </w:r>
      <w:r w:rsidRPr="0065580C">
        <w:t>,</w:t>
      </w:r>
      <w:r w:rsidR="00DD40D9">
        <w:t xml:space="preserve"> </w:t>
      </w:r>
      <w:r w:rsidR="00DD40D9">
        <w:br/>
      </w:r>
      <w:r w:rsidRPr="0065580C">
        <w:t>tel.: 377</w:t>
      </w:r>
      <w:r w:rsidR="008C1AD9" w:rsidRPr="0065580C">
        <w:t> </w:t>
      </w:r>
      <w:r w:rsidRPr="0065580C">
        <w:t>8</w:t>
      </w:r>
      <w:r w:rsidR="008C1AD9" w:rsidRPr="0065580C">
        <w:t>67 004</w:t>
      </w:r>
      <w:r w:rsidRPr="0065580C">
        <w:t xml:space="preserve">, e-mail: </w:t>
      </w:r>
      <w:hyperlink r:id="rId7" w:history="1">
        <w:r w:rsidR="008C1AD9" w:rsidRPr="0065580C">
          <w:rPr>
            <w:rStyle w:val="Hypertextovodkaz"/>
          </w:rPr>
          <w:t>mvycitalova@osoud.sok.justice.cz</w:t>
        </w:r>
      </w:hyperlink>
      <w:r w:rsidR="008C1AD9" w:rsidRPr="0065580C">
        <w:rPr>
          <w:rStyle w:val="Hypertextovodkaz"/>
        </w:rPr>
        <w:t>.</w:t>
      </w:r>
    </w:p>
    <w:p w14:paraId="38F5C075" w14:textId="77777777" w:rsidR="00416425" w:rsidRPr="0065580C" w:rsidRDefault="00416425" w:rsidP="007B368D">
      <w:pPr>
        <w:pStyle w:val="Bezmezer"/>
        <w:jc w:val="both"/>
      </w:pPr>
    </w:p>
    <w:p w14:paraId="46E51D53" w14:textId="77777777" w:rsidR="00416425" w:rsidRPr="0065580C" w:rsidRDefault="00416425" w:rsidP="007B368D">
      <w:pPr>
        <w:pStyle w:val="Bezmezer"/>
        <w:jc w:val="both"/>
      </w:pPr>
    </w:p>
    <w:p w14:paraId="5EA2C44E" w14:textId="77777777" w:rsidR="008E36D0" w:rsidRPr="0065580C" w:rsidRDefault="008E36D0" w:rsidP="007B368D">
      <w:pPr>
        <w:pStyle w:val="Bezmezer"/>
        <w:jc w:val="both"/>
      </w:pPr>
    </w:p>
    <w:p w14:paraId="2551C54C" w14:textId="77777777" w:rsidR="008E36D0" w:rsidRPr="0065580C" w:rsidRDefault="008E36D0" w:rsidP="007B368D">
      <w:pPr>
        <w:pStyle w:val="Bezmezer"/>
        <w:jc w:val="both"/>
      </w:pPr>
    </w:p>
    <w:p w14:paraId="4D0AA9BC" w14:textId="466A3A4E" w:rsidR="008E36D0" w:rsidRPr="0065580C" w:rsidRDefault="008E54A0" w:rsidP="007B368D">
      <w:pPr>
        <w:pStyle w:val="Bezmezer"/>
        <w:jc w:val="both"/>
      </w:pPr>
      <w:r w:rsidRPr="0065580C">
        <w:t>JUDr. Radoslav Krůšek</w:t>
      </w:r>
    </w:p>
    <w:p w14:paraId="2D1E62D2" w14:textId="77777777" w:rsidR="008E54A0" w:rsidRPr="0065580C" w:rsidRDefault="008E54A0" w:rsidP="007B368D">
      <w:pPr>
        <w:pStyle w:val="Bezmezer"/>
        <w:jc w:val="both"/>
      </w:pPr>
      <w:r w:rsidRPr="0065580C">
        <w:t>předseda Okresního soudu v Sokolově</w:t>
      </w:r>
    </w:p>
    <w:p w14:paraId="01C1DDBF" w14:textId="77777777" w:rsidR="008E36D0" w:rsidRPr="0065580C" w:rsidRDefault="008E36D0" w:rsidP="007B368D">
      <w:pPr>
        <w:pStyle w:val="Bezmezer"/>
        <w:jc w:val="both"/>
      </w:pPr>
    </w:p>
    <w:p w14:paraId="0564987F" w14:textId="77777777" w:rsidR="008E36D0" w:rsidRPr="0065580C" w:rsidRDefault="008E36D0" w:rsidP="007B368D">
      <w:pPr>
        <w:pStyle w:val="Bezmezer"/>
        <w:jc w:val="both"/>
      </w:pPr>
    </w:p>
    <w:p w14:paraId="7F3AE4C7" w14:textId="77777777" w:rsidR="008E36D0" w:rsidRPr="0065580C" w:rsidRDefault="008E36D0" w:rsidP="007B368D">
      <w:pPr>
        <w:pStyle w:val="Bezmezer"/>
        <w:jc w:val="both"/>
      </w:pPr>
    </w:p>
    <w:p w14:paraId="1167904F" w14:textId="77777777" w:rsidR="008E36D0" w:rsidRPr="0065580C" w:rsidRDefault="008E36D0" w:rsidP="007B368D">
      <w:pPr>
        <w:pStyle w:val="Bezmezer"/>
        <w:jc w:val="both"/>
      </w:pPr>
    </w:p>
    <w:p w14:paraId="4D17F227" w14:textId="77777777" w:rsidR="00416425" w:rsidRPr="0065580C" w:rsidRDefault="00416425" w:rsidP="007B368D">
      <w:pPr>
        <w:pStyle w:val="Bezmezer"/>
        <w:jc w:val="both"/>
      </w:pPr>
      <w:r w:rsidRPr="0065580C">
        <w:t>Příloha: Přihláška k výběrovému řízení</w:t>
      </w:r>
    </w:p>
    <w:p w14:paraId="2AB198A3" w14:textId="77777777" w:rsidR="007B368D" w:rsidRPr="0065580C" w:rsidRDefault="007B368D" w:rsidP="007B368D">
      <w:pPr>
        <w:pStyle w:val="Bezmezer"/>
        <w:jc w:val="both"/>
      </w:pPr>
    </w:p>
    <w:p w14:paraId="7A397037" w14:textId="77777777" w:rsidR="007B368D" w:rsidRPr="0065580C" w:rsidRDefault="007B368D" w:rsidP="007B368D">
      <w:pPr>
        <w:pStyle w:val="Bezmezer"/>
        <w:jc w:val="both"/>
      </w:pPr>
    </w:p>
    <w:p w14:paraId="0892E75E" w14:textId="77777777" w:rsidR="007B368D" w:rsidRPr="0065580C" w:rsidRDefault="007B368D" w:rsidP="007B368D">
      <w:pPr>
        <w:pStyle w:val="Bezmezer"/>
        <w:jc w:val="both"/>
      </w:pPr>
    </w:p>
    <w:p w14:paraId="06C2BE85" w14:textId="77777777" w:rsidR="007B368D" w:rsidRPr="0065580C" w:rsidRDefault="007B368D" w:rsidP="007B368D">
      <w:pPr>
        <w:pStyle w:val="Bezmezer"/>
        <w:jc w:val="both"/>
      </w:pPr>
    </w:p>
    <w:p w14:paraId="78139EB9" w14:textId="77777777" w:rsidR="007B368D" w:rsidRPr="0065580C" w:rsidRDefault="007B368D" w:rsidP="007B368D">
      <w:pPr>
        <w:pStyle w:val="Bezmezer"/>
        <w:jc w:val="both"/>
      </w:pPr>
    </w:p>
    <w:p w14:paraId="23BD1812" w14:textId="77777777" w:rsidR="007B368D" w:rsidRPr="0065580C" w:rsidRDefault="007B368D" w:rsidP="007B368D">
      <w:pPr>
        <w:pStyle w:val="Bezmezer"/>
        <w:jc w:val="both"/>
      </w:pPr>
    </w:p>
    <w:p w14:paraId="28511D91" w14:textId="77777777" w:rsidR="007B368D" w:rsidRPr="0065580C" w:rsidRDefault="007B368D" w:rsidP="007B368D">
      <w:pPr>
        <w:pStyle w:val="Bezmezer"/>
        <w:jc w:val="both"/>
      </w:pPr>
    </w:p>
    <w:p w14:paraId="285C5FC0" w14:textId="77777777" w:rsidR="007B368D" w:rsidRPr="0065580C" w:rsidRDefault="007B368D" w:rsidP="007B368D">
      <w:pPr>
        <w:pStyle w:val="Bezmezer"/>
        <w:jc w:val="both"/>
      </w:pPr>
    </w:p>
    <w:p w14:paraId="5DD8976A" w14:textId="77777777" w:rsidR="00E146F8" w:rsidRPr="0065580C" w:rsidRDefault="00E146F8" w:rsidP="007B368D">
      <w:pPr>
        <w:pStyle w:val="Bezmezer"/>
        <w:jc w:val="both"/>
      </w:pPr>
    </w:p>
    <w:p w14:paraId="7CD2EB43" w14:textId="77777777" w:rsidR="00E146F8" w:rsidRPr="0065580C" w:rsidRDefault="00E146F8" w:rsidP="007B368D">
      <w:pPr>
        <w:pStyle w:val="Bezmezer"/>
        <w:jc w:val="both"/>
      </w:pPr>
    </w:p>
    <w:p w14:paraId="6A4CBFBA" w14:textId="77777777" w:rsidR="00E146F8" w:rsidRPr="0065580C" w:rsidRDefault="00E146F8" w:rsidP="007B368D">
      <w:pPr>
        <w:pStyle w:val="Bezmezer"/>
        <w:jc w:val="both"/>
      </w:pPr>
    </w:p>
    <w:p w14:paraId="2AC71314" w14:textId="77777777" w:rsidR="00E146F8" w:rsidRPr="0065580C" w:rsidRDefault="00E146F8" w:rsidP="007B368D">
      <w:pPr>
        <w:pStyle w:val="Bezmezer"/>
        <w:jc w:val="both"/>
      </w:pPr>
    </w:p>
    <w:p w14:paraId="01EE3091" w14:textId="77777777" w:rsidR="00E146F8" w:rsidRPr="0065580C" w:rsidRDefault="00E146F8" w:rsidP="007B368D">
      <w:pPr>
        <w:pStyle w:val="Bezmezer"/>
        <w:jc w:val="both"/>
      </w:pPr>
    </w:p>
    <w:p w14:paraId="42C6540A" w14:textId="77777777" w:rsidR="00E146F8" w:rsidRPr="0065580C" w:rsidRDefault="00E146F8" w:rsidP="007B368D">
      <w:pPr>
        <w:pStyle w:val="Bezmezer"/>
        <w:jc w:val="both"/>
      </w:pPr>
    </w:p>
    <w:p w14:paraId="135BDE42" w14:textId="77777777" w:rsidR="00E146F8" w:rsidRPr="0065580C" w:rsidRDefault="00E146F8" w:rsidP="007B368D">
      <w:pPr>
        <w:pStyle w:val="Bezmezer"/>
        <w:jc w:val="both"/>
      </w:pPr>
    </w:p>
    <w:p w14:paraId="7AD21D44" w14:textId="77777777" w:rsidR="007B368D" w:rsidRPr="0065580C" w:rsidRDefault="007B368D" w:rsidP="007B368D">
      <w:pPr>
        <w:pStyle w:val="Bezmezer"/>
        <w:jc w:val="both"/>
      </w:pPr>
    </w:p>
    <w:p w14:paraId="69B9B5B5" w14:textId="77777777" w:rsidR="007B368D" w:rsidRPr="0065580C" w:rsidRDefault="007B368D" w:rsidP="007B368D">
      <w:pPr>
        <w:pStyle w:val="Bezmezer"/>
        <w:jc w:val="both"/>
      </w:pPr>
    </w:p>
    <w:p w14:paraId="147CD246" w14:textId="77777777" w:rsidR="007B368D" w:rsidRPr="0065580C" w:rsidRDefault="007B368D" w:rsidP="007B368D">
      <w:pPr>
        <w:pStyle w:val="Bezmezer"/>
        <w:jc w:val="both"/>
      </w:pPr>
    </w:p>
    <w:p w14:paraId="139B8207" w14:textId="77777777" w:rsidR="007B368D" w:rsidRPr="0065580C" w:rsidRDefault="007B368D" w:rsidP="007B368D">
      <w:pPr>
        <w:pStyle w:val="Bezmezer"/>
        <w:jc w:val="both"/>
      </w:pPr>
    </w:p>
    <w:p w14:paraId="4FD7FBAB" w14:textId="77777777" w:rsidR="007B368D" w:rsidRPr="0065580C" w:rsidRDefault="007B368D" w:rsidP="007B368D">
      <w:pPr>
        <w:pStyle w:val="Bezmezer"/>
        <w:jc w:val="both"/>
      </w:pPr>
    </w:p>
    <w:p w14:paraId="2BDEA0A5" w14:textId="77777777" w:rsidR="008C1AD9" w:rsidRPr="0065580C" w:rsidRDefault="008C1AD9" w:rsidP="007B368D">
      <w:pPr>
        <w:pStyle w:val="Bezmezer"/>
        <w:jc w:val="both"/>
      </w:pPr>
    </w:p>
    <w:p w14:paraId="4FA82E20" w14:textId="77777777" w:rsidR="007B368D" w:rsidRPr="0065580C" w:rsidRDefault="007B368D" w:rsidP="007B368D">
      <w:pPr>
        <w:pStyle w:val="Bezmezer"/>
        <w:jc w:val="both"/>
      </w:pPr>
    </w:p>
    <w:p w14:paraId="634E520A" w14:textId="77777777" w:rsidR="007B368D" w:rsidRPr="0065580C" w:rsidRDefault="007B368D" w:rsidP="007B368D">
      <w:pPr>
        <w:pStyle w:val="Bezmezer"/>
        <w:jc w:val="both"/>
      </w:pPr>
    </w:p>
    <w:p w14:paraId="4EAE2DD0" w14:textId="77777777" w:rsidR="003025E5" w:rsidRPr="0065580C" w:rsidRDefault="003025E5" w:rsidP="0060448A">
      <w:pPr>
        <w:pStyle w:val="Bezmezer"/>
      </w:pPr>
    </w:p>
    <w:p w14:paraId="0B2058C9" w14:textId="77777777" w:rsidR="003025E5" w:rsidRPr="0065580C" w:rsidRDefault="003025E5" w:rsidP="007B368D">
      <w:pPr>
        <w:pStyle w:val="Bezmezer"/>
        <w:jc w:val="center"/>
        <w:rPr>
          <w:b/>
          <w:sz w:val="32"/>
          <w:szCs w:val="32"/>
        </w:rPr>
      </w:pPr>
      <w:r w:rsidRPr="0065580C">
        <w:rPr>
          <w:b/>
          <w:sz w:val="32"/>
          <w:szCs w:val="32"/>
        </w:rPr>
        <w:lastRenderedPageBreak/>
        <w:t>Přihláška</w:t>
      </w:r>
    </w:p>
    <w:p w14:paraId="72FAD0C9" w14:textId="77777777" w:rsidR="003025E5" w:rsidRPr="0065580C" w:rsidRDefault="003025E5" w:rsidP="0060448A">
      <w:pPr>
        <w:pStyle w:val="Bezmezer"/>
      </w:pPr>
    </w:p>
    <w:p w14:paraId="1B28B0F3" w14:textId="77777777" w:rsidR="003025E5" w:rsidRPr="0065580C" w:rsidRDefault="003025E5" w:rsidP="0060448A">
      <w:pPr>
        <w:pStyle w:val="Bezmezer"/>
      </w:pPr>
      <w:r w:rsidRPr="0065580C">
        <w:t>do výběrového řízení na místo asistenta/</w:t>
      </w:r>
      <w:proofErr w:type="spellStart"/>
      <w:r w:rsidRPr="0065580C">
        <w:t>ky</w:t>
      </w:r>
      <w:proofErr w:type="spellEnd"/>
      <w:r w:rsidRPr="0065580C">
        <w:t xml:space="preserve"> soudce Okresního soudu </w:t>
      </w:r>
      <w:r w:rsidR="008C1AD9" w:rsidRPr="0065580C">
        <w:t>v Sokolově</w:t>
      </w:r>
    </w:p>
    <w:p w14:paraId="03190C8F" w14:textId="77777777" w:rsidR="007B368D" w:rsidRPr="0065580C" w:rsidRDefault="007B368D" w:rsidP="0060448A">
      <w:pPr>
        <w:pStyle w:val="Bezmezer"/>
      </w:pPr>
    </w:p>
    <w:p w14:paraId="730378DA" w14:textId="77777777" w:rsidR="007B368D" w:rsidRPr="0065580C" w:rsidRDefault="007B368D" w:rsidP="0060448A">
      <w:pPr>
        <w:pStyle w:val="Bezmezer"/>
      </w:pPr>
    </w:p>
    <w:p w14:paraId="67403829" w14:textId="77777777" w:rsidR="003025E5" w:rsidRPr="0065580C" w:rsidRDefault="003025E5" w:rsidP="0060448A">
      <w:pPr>
        <w:pStyle w:val="Bezmezer"/>
      </w:pPr>
    </w:p>
    <w:p w14:paraId="25B75C21" w14:textId="77777777" w:rsidR="003025E5" w:rsidRPr="0065580C" w:rsidRDefault="007B368D" w:rsidP="0060448A">
      <w:pPr>
        <w:pStyle w:val="Bezmezer"/>
        <w:rPr>
          <w:b/>
        </w:rPr>
      </w:pPr>
      <w:r w:rsidRPr="0065580C">
        <w:rPr>
          <w:b/>
        </w:rPr>
        <w:t>I</w:t>
      </w:r>
      <w:r w:rsidR="003025E5" w:rsidRPr="0065580C">
        <w:rPr>
          <w:b/>
        </w:rPr>
        <w:t>. základní údaje o uchazeči:</w:t>
      </w:r>
    </w:p>
    <w:p w14:paraId="065632A9" w14:textId="77777777" w:rsidR="003025E5" w:rsidRPr="0065580C" w:rsidRDefault="003025E5" w:rsidP="0060448A">
      <w:pPr>
        <w:pStyle w:val="Bezmezer"/>
        <w:rPr>
          <w:b/>
        </w:rPr>
      </w:pPr>
    </w:p>
    <w:p w14:paraId="33E23A9D" w14:textId="77777777" w:rsidR="003025E5" w:rsidRPr="0065580C" w:rsidRDefault="007B368D" w:rsidP="0060448A">
      <w:pPr>
        <w:pStyle w:val="Bezmezer"/>
      </w:pPr>
      <w:r w:rsidRPr="0065580C">
        <w:t>T</w:t>
      </w:r>
      <w:r w:rsidR="003025E5" w:rsidRPr="0065580C">
        <w:t>itul, jméno, příjmení:</w:t>
      </w:r>
    </w:p>
    <w:p w14:paraId="08EF5BE0" w14:textId="77777777" w:rsidR="003025E5" w:rsidRPr="0065580C" w:rsidRDefault="003025E5" w:rsidP="0060448A">
      <w:pPr>
        <w:pStyle w:val="Bezmezer"/>
      </w:pPr>
    </w:p>
    <w:p w14:paraId="4EB54BBA" w14:textId="5898E789" w:rsidR="003025E5" w:rsidRPr="0065580C" w:rsidRDefault="003025E5" w:rsidP="0060448A">
      <w:pPr>
        <w:pStyle w:val="Bezmezer"/>
      </w:pPr>
      <w:r w:rsidRPr="0065580C">
        <w:t>Datum narození:</w:t>
      </w:r>
    </w:p>
    <w:p w14:paraId="1C26F15E" w14:textId="77777777" w:rsidR="003025E5" w:rsidRPr="0065580C" w:rsidRDefault="003025E5" w:rsidP="0060448A">
      <w:pPr>
        <w:pStyle w:val="Bezmezer"/>
      </w:pPr>
    </w:p>
    <w:p w14:paraId="1D0671FA" w14:textId="77777777" w:rsidR="003025E5" w:rsidRPr="0065580C" w:rsidRDefault="003025E5" w:rsidP="0060448A">
      <w:pPr>
        <w:pStyle w:val="Bezmezer"/>
      </w:pPr>
      <w:r w:rsidRPr="0065580C">
        <w:t>Adresa bydliště, e-mail, telefon:</w:t>
      </w:r>
    </w:p>
    <w:p w14:paraId="1B4F3A98" w14:textId="77777777" w:rsidR="003025E5" w:rsidRPr="0065580C" w:rsidRDefault="003025E5" w:rsidP="0060448A">
      <w:pPr>
        <w:pStyle w:val="Bezmezer"/>
      </w:pPr>
    </w:p>
    <w:p w14:paraId="4987AA97" w14:textId="77777777" w:rsidR="003025E5" w:rsidRPr="0065580C" w:rsidRDefault="003025E5" w:rsidP="0060448A">
      <w:pPr>
        <w:pStyle w:val="Bezmezer"/>
      </w:pPr>
      <w:r w:rsidRPr="0065580C">
        <w:t>Kontaktní adresa, je-li odlišná od adresy bydliště:</w:t>
      </w:r>
    </w:p>
    <w:p w14:paraId="74A846BB" w14:textId="77777777" w:rsidR="007B368D" w:rsidRPr="0065580C" w:rsidRDefault="007B368D" w:rsidP="0060448A">
      <w:pPr>
        <w:pStyle w:val="Bezmezer"/>
      </w:pPr>
    </w:p>
    <w:p w14:paraId="76AE7901" w14:textId="77777777" w:rsidR="003025E5" w:rsidRPr="0065580C" w:rsidRDefault="003025E5" w:rsidP="0060448A">
      <w:pPr>
        <w:pStyle w:val="Bezmezer"/>
      </w:pPr>
    </w:p>
    <w:p w14:paraId="1E650BFC" w14:textId="77777777" w:rsidR="003025E5" w:rsidRPr="0065580C" w:rsidRDefault="007B368D" w:rsidP="0060448A">
      <w:pPr>
        <w:pStyle w:val="Bezmezer"/>
        <w:rPr>
          <w:b/>
        </w:rPr>
      </w:pPr>
      <w:r w:rsidRPr="0065580C">
        <w:rPr>
          <w:b/>
        </w:rPr>
        <w:t>II</w:t>
      </w:r>
      <w:r w:rsidR="003025E5" w:rsidRPr="0065580C">
        <w:rPr>
          <w:b/>
        </w:rPr>
        <w:t>. Odborné údaje o uchazeči:</w:t>
      </w:r>
    </w:p>
    <w:p w14:paraId="25897653" w14:textId="77777777" w:rsidR="003025E5" w:rsidRPr="0065580C" w:rsidRDefault="003025E5" w:rsidP="0060448A">
      <w:pPr>
        <w:pStyle w:val="Bezmezer"/>
      </w:pPr>
    </w:p>
    <w:p w14:paraId="258D1556" w14:textId="77777777" w:rsidR="003025E5" w:rsidRPr="0065580C" w:rsidRDefault="003025E5" w:rsidP="0060448A">
      <w:pPr>
        <w:pStyle w:val="Bezmezer"/>
      </w:pPr>
      <w:r w:rsidRPr="0065580C">
        <w:t>Ukončení vysokoškolského vzdělání řádným skončením studia v magisterském studijním programu v oblasti práva na vysoké škole v ČR (přesné datum, název školy):</w:t>
      </w:r>
    </w:p>
    <w:p w14:paraId="30784D26" w14:textId="77777777" w:rsidR="003025E5" w:rsidRPr="0065580C" w:rsidRDefault="003025E5" w:rsidP="0060448A">
      <w:pPr>
        <w:pStyle w:val="Bezmezer"/>
      </w:pPr>
    </w:p>
    <w:p w14:paraId="12347A88" w14:textId="77777777" w:rsidR="003025E5" w:rsidRPr="0065580C" w:rsidRDefault="003025E5" w:rsidP="0060448A">
      <w:pPr>
        <w:pStyle w:val="Bezmezer"/>
      </w:pPr>
      <w:r w:rsidRPr="0065580C">
        <w:t>Dosavadní právní praxe:</w:t>
      </w:r>
    </w:p>
    <w:p w14:paraId="024D7114" w14:textId="77777777" w:rsidR="003025E5" w:rsidRPr="0065580C" w:rsidRDefault="003025E5" w:rsidP="0060448A">
      <w:pPr>
        <w:pStyle w:val="Bezmezer"/>
      </w:pPr>
    </w:p>
    <w:p w14:paraId="6FF7AC2F" w14:textId="77777777" w:rsidR="003025E5" w:rsidRPr="0065580C" w:rsidRDefault="003025E5" w:rsidP="0060448A">
      <w:pPr>
        <w:pStyle w:val="Bezmezer"/>
      </w:pPr>
      <w:r w:rsidRPr="0065580C">
        <w:t>Jazykové znalosti:</w:t>
      </w:r>
    </w:p>
    <w:p w14:paraId="0B956F75" w14:textId="77777777" w:rsidR="003025E5" w:rsidRPr="0065580C" w:rsidRDefault="003025E5" w:rsidP="0060448A">
      <w:pPr>
        <w:pStyle w:val="Bezmezer"/>
      </w:pPr>
    </w:p>
    <w:p w14:paraId="7EE18097" w14:textId="77777777" w:rsidR="003025E5" w:rsidRPr="0065580C" w:rsidRDefault="003025E5" w:rsidP="0060448A">
      <w:pPr>
        <w:pStyle w:val="Bezmezer"/>
      </w:pPr>
      <w:r w:rsidRPr="0065580C">
        <w:t>Ostatní (další znal</w:t>
      </w:r>
      <w:r w:rsidR="00416425" w:rsidRPr="0065580C">
        <w:t xml:space="preserve">osti, schopnosti, </w:t>
      </w:r>
      <w:proofErr w:type="gramStart"/>
      <w:r w:rsidR="00416425" w:rsidRPr="0065580C">
        <w:t>zkušenosti,</w:t>
      </w:r>
      <w:proofErr w:type="gramEnd"/>
      <w:r w:rsidR="00416425" w:rsidRPr="0065580C">
        <w:t xml:space="preserve"> a</w:t>
      </w:r>
      <w:r w:rsidRPr="0065580C">
        <w:t>pod.):</w:t>
      </w:r>
    </w:p>
    <w:p w14:paraId="2C0F1DB0" w14:textId="77777777" w:rsidR="003025E5" w:rsidRPr="0065580C" w:rsidRDefault="003025E5" w:rsidP="0060448A">
      <w:pPr>
        <w:pStyle w:val="Bezmezer"/>
      </w:pPr>
    </w:p>
    <w:p w14:paraId="5AF2B417" w14:textId="77777777" w:rsidR="003025E5" w:rsidRPr="0065580C" w:rsidRDefault="003025E5" w:rsidP="0060448A">
      <w:pPr>
        <w:pStyle w:val="Bezmezer"/>
      </w:pPr>
      <w:r w:rsidRPr="0065580C">
        <w:t>Zahraniční stáže:</w:t>
      </w:r>
    </w:p>
    <w:p w14:paraId="2BF3B750" w14:textId="77777777" w:rsidR="003025E5" w:rsidRPr="0065580C" w:rsidRDefault="003025E5" w:rsidP="0060448A">
      <w:pPr>
        <w:pStyle w:val="Bezmezer"/>
      </w:pPr>
    </w:p>
    <w:p w14:paraId="3FCC538D" w14:textId="77777777" w:rsidR="003025E5" w:rsidRPr="0065580C" w:rsidRDefault="003025E5" w:rsidP="0060448A">
      <w:pPr>
        <w:pStyle w:val="Bezmezer"/>
      </w:pPr>
    </w:p>
    <w:p w14:paraId="1CAE19BF" w14:textId="77777777" w:rsidR="003025E5" w:rsidRPr="0065580C" w:rsidRDefault="003025E5" w:rsidP="0060448A">
      <w:pPr>
        <w:pStyle w:val="Bezmezer"/>
      </w:pPr>
      <w:r w:rsidRPr="0065580C">
        <w:t>V.......................dne................</w:t>
      </w:r>
    </w:p>
    <w:p w14:paraId="5E1E7FD7" w14:textId="77777777" w:rsidR="003025E5" w:rsidRPr="0065580C" w:rsidRDefault="003025E5" w:rsidP="0060448A">
      <w:pPr>
        <w:pStyle w:val="Bezmezer"/>
      </w:pPr>
    </w:p>
    <w:p w14:paraId="531B3192" w14:textId="77777777" w:rsidR="00416425" w:rsidRPr="0065580C" w:rsidRDefault="003025E5" w:rsidP="0060448A">
      <w:pPr>
        <w:pStyle w:val="Bezmezer"/>
      </w:pPr>
      <w:r w:rsidRPr="0065580C">
        <w:t xml:space="preserve">                                                                         </w:t>
      </w:r>
      <w:r w:rsidR="00416425" w:rsidRPr="0065580C">
        <w:t xml:space="preserve">                               </w:t>
      </w:r>
      <w:r w:rsidRPr="0065580C">
        <w:t xml:space="preserve"> podpis uchazeče</w:t>
      </w:r>
    </w:p>
    <w:p w14:paraId="55499F68" w14:textId="77777777" w:rsidR="003025E5" w:rsidRPr="0065580C" w:rsidRDefault="003025E5" w:rsidP="0060448A">
      <w:pPr>
        <w:pStyle w:val="Bezmezer"/>
      </w:pPr>
    </w:p>
    <w:p w14:paraId="04752BCE" w14:textId="77777777" w:rsidR="003025E5" w:rsidRPr="0065580C" w:rsidRDefault="003025E5" w:rsidP="0060448A">
      <w:pPr>
        <w:pStyle w:val="Bezmezer"/>
      </w:pPr>
    </w:p>
    <w:p w14:paraId="1E1E3B34" w14:textId="77777777" w:rsidR="008E36D0" w:rsidRPr="0065580C" w:rsidRDefault="008E36D0" w:rsidP="0060448A">
      <w:pPr>
        <w:pStyle w:val="Bezmezer"/>
      </w:pPr>
    </w:p>
    <w:p w14:paraId="08D20AAB" w14:textId="77777777" w:rsidR="008E36D0" w:rsidRPr="0065580C" w:rsidRDefault="008E36D0" w:rsidP="0060448A">
      <w:pPr>
        <w:pStyle w:val="Bezmezer"/>
      </w:pPr>
    </w:p>
    <w:p w14:paraId="7CEFEE40" w14:textId="77777777" w:rsidR="008E36D0" w:rsidRPr="0065580C" w:rsidRDefault="008E36D0" w:rsidP="0060448A">
      <w:pPr>
        <w:pStyle w:val="Bezmezer"/>
      </w:pPr>
    </w:p>
    <w:p w14:paraId="1B940CEE" w14:textId="77777777" w:rsidR="008E36D0" w:rsidRPr="0065580C" w:rsidRDefault="008E36D0" w:rsidP="0060448A">
      <w:pPr>
        <w:pStyle w:val="Bezmezer"/>
      </w:pPr>
    </w:p>
    <w:p w14:paraId="19C0CDB8" w14:textId="77777777" w:rsidR="003025E5" w:rsidRPr="0065580C" w:rsidRDefault="003025E5" w:rsidP="0060448A">
      <w:pPr>
        <w:pStyle w:val="Bezmezer"/>
        <w:rPr>
          <w:b/>
          <w:u w:val="single"/>
        </w:rPr>
      </w:pPr>
    </w:p>
    <w:p w14:paraId="14A0DBB8" w14:textId="249E611F" w:rsidR="003025E5" w:rsidRPr="0065580C" w:rsidRDefault="008E36D0" w:rsidP="0060448A">
      <w:pPr>
        <w:pStyle w:val="Bezmezer"/>
        <w:rPr>
          <w:b/>
          <w:u w:val="single"/>
        </w:rPr>
      </w:pPr>
      <w:r w:rsidRPr="0065580C">
        <w:rPr>
          <w:b/>
          <w:u w:val="single"/>
        </w:rPr>
        <w:t>P</w:t>
      </w:r>
      <w:r w:rsidR="003025E5" w:rsidRPr="0065580C">
        <w:rPr>
          <w:b/>
          <w:u w:val="single"/>
        </w:rPr>
        <w:t xml:space="preserve">řihlášku spolu s přílohami </w:t>
      </w:r>
      <w:proofErr w:type="gramStart"/>
      <w:r w:rsidR="003025E5" w:rsidRPr="0065580C">
        <w:rPr>
          <w:b/>
          <w:u w:val="single"/>
        </w:rPr>
        <w:t>doručí</w:t>
      </w:r>
      <w:proofErr w:type="gramEnd"/>
      <w:r w:rsidR="003025E5" w:rsidRPr="0065580C">
        <w:rPr>
          <w:b/>
          <w:u w:val="single"/>
        </w:rPr>
        <w:t xml:space="preserve"> uchazeč Okresnímu</w:t>
      </w:r>
      <w:r w:rsidRPr="0065580C">
        <w:rPr>
          <w:b/>
          <w:u w:val="single"/>
        </w:rPr>
        <w:t xml:space="preserve"> soudu v Sokolově nejpozději do </w:t>
      </w:r>
      <w:r w:rsidR="00BE28B9" w:rsidRPr="0065580C">
        <w:rPr>
          <w:b/>
          <w:u w:val="single"/>
        </w:rPr>
        <w:t>12</w:t>
      </w:r>
      <w:r w:rsidRPr="0065580C">
        <w:rPr>
          <w:b/>
          <w:u w:val="single"/>
        </w:rPr>
        <w:t xml:space="preserve">. </w:t>
      </w:r>
      <w:r w:rsidR="00BE28B9" w:rsidRPr="0065580C">
        <w:rPr>
          <w:b/>
          <w:u w:val="single"/>
        </w:rPr>
        <w:t>června</w:t>
      </w:r>
      <w:r w:rsidRPr="0065580C">
        <w:rPr>
          <w:b/>
          <w:u w:val="single"/>
        </w:rPr>
        <w:t xml:space="preserve"> 202</w:t>
      </w:r>
      <w:r w:rsidR="00BE28B9" w:rsidRPr="0065580C">
        <w:rPr>
          <w:b/>
          <w:u w:val="single"/>
        </w:rPr>
        <w:t>4</w:t>
      </w:r>
      <w:r w:rsidRPr="0065580C">
        <w:rPr>
          <w:b/>
          <w:u w:val="single"/>
        </w:rPr>
        <w:t>.</w:t>
      </w:r>
    </w:p>
    <w:p w14:paraId="7A19ED71" w14:textId="77777777" w:rsidR="003025E5" w:rsidRPr="0065580C" w:rsidRDefault="003025E5" w:rsidP="0060448A">
      <w:pPr>
        <w:pStyle w:val="Bezmezer"/>
      </w:pPr>
    </w:p>
    <w:p w14:paraId="4FB712D1" w14:textId="77777777" w:rsidR="008E36D0" w:rsidRPr="0065580C" w:rsidRDefault="008E36D0" w:rsidP="0060448A">
      <w:pPr>
        <w:pStyle w:val="Bezmezer"/>
      </w:pPr>
      <w:r w:rsidRPr="0065580C">
        <w:t>Datum doručení přihlášky:</w:t>
      </w:r>
    </w:p>
    <w:p w14:paraId="2CE347F7" w14:textId="77777777" w:rsidR="00295B9F" w:rsidRPr="0065580C" w:rsidRDefault="00295B9F" w:rsidP="0060448A">
      <w:pPr>
        <w:pStyle w:val="Bezmezer"/>
      </w:pPr>
    </w:p>
    <w:p w14:paraId="64E6267A" w14:textId="77777777" w:rsidR="00295B9F" w:rsidRPr="0065580C" w:rsidRDefault="00295B9F" w:rsidP="0060448A">
      <w:pPr>
        <w:pStyle w:val="Bezmezer"/>
      </w:pPr>
    </w:p>
    <w:p w14:paraId="15941401" w14:textId="77777777" w:rsidR="00295B9F" w:rsidRPr="0065580C" w:rsidRDefault="00295B9F" w:rsidP="0060448A">
      <w:pPr>
        <w:pStyle w:val="Bezmezer"/>
      </w:pPr>
    </w:p>
    <w:p w14:paraId="0704538F" w14:textId="77777777" w:rsidR="00295B9F" w:rsidRPr="0065580C" w:rsidRDefault="00295B9F" w:rsidP="0060448A">
      <w:pPr>
        <w:pStyle w:val="Bezmezer"/>
      </w:pPr>
    </w:p>
    <w:p w14:paraId="25F8E796" w14:textId="77777777" w:rsidR="00295B9F" w:rsidRPr="0065580C" w:rsidRDefault="00295B9F" w:rsidP="0060448A">
      <w:pPr>
        <w:pStyle w:val="Bezmezer"/>
      </w:pPr>
    </w:p>
    <w:p w14:paraId="1CADE79D" w14:textId="77777777" w:rsidR="00295B9F" w:rsidRPr="0065580C" w:rsidRDefault="00295B9F" w:rsidP="0060448A">
      <w:pPr>
        <w:pStyle w:val="Bezmezer"/>
      </w:pPr>
    </w:p>
    <w:p w14:paraId="4CAC8DDA" w14:textId="77777777" w:rsidR="00295B9F" w:rsidRPr="0065580C" w:rsidRDefault="00295B9F" w:rsidP="00295B9F">
      <w:pPr>
        <w:spacing w:after="0"/>
        <w:jc w:val="center"/>
        <w:rPr>
          <w:b/>
          <w:sz w:val="32"/>
          <w:szCs w:val="32"/>
        </w:rPr>
      </w:pPr>
      <w:bookmarkStart w:id="0" w:name="bookmark0"/>
      <w:r w:rsidRPr="0065580C">
        <w:rPr>
          <w:b/>
          <w:sz w:val="32"/>
          <w:szCs w:val="32"/>
        </w:rPr>
        <w:lastRenderedPageBreak/>
        <w:t>OKRESNÍ SOUD V SOKOLOVĚ</w:t>
      </w:r>
    </w:p>
    <w:p w14:paraId="12CAC3CF" w14:textId="77777777" w:rsidR="00295B9F" w:rsidRPr="0065580C" w:rsidRDefault="00295B9F" w:rsidP="00295B9F">
      <w:pPr>
        <w:pBdr>
          <w:bottom w:val="single" w:sz="4" w:space="1" w:color="auto"/>
        </w:pBdr>
        <w:spacing w:after="0"/>
        <w:jc w:val="center"/>
      </w:pPr>
      <w:r w:rsidRPr="0065580C">
        <w:t xml:space="preserve">K. H. Borovského 57, 356 </w:t>
      </w:r>
      <w:proofErr w:type="gramStart"/>
      <w:r w:rsidRPr="0065580C">
        <w:t>32  Sokolov</w:t>
      </w:r>
      <w:proofErr w:type="gramEnd"/>
    </w:p>
    <w:p w14:paraId="07C686FD" w14:textId="77777777" w:rsidR="00295B9F" w:rsidRPr="0065580C" w:rsidRDefault="00295B9F" w:rsidP="00295B9F">
      <w:pPr>
        <w:spacing w:after="0"/>
        <w:jc w:val="center"/>
        <w:rPr>
          <w:szCs w:val="18"/>
        </w:rPr>
      </w:pPr>
      <w:r w:rsidRPr="0065580C">
        <w:t xml:space="preserve">tel.: 377867000, e-mail: podatelna@osoud.sok.justice.cz, </w:t>
      </w:r>
      <w:r w:rsidRPr="0065580C">
        <w:rPr>
          <w:szCs w:val="18"/>
        </w:rPr>
        <w:t>IDDS: </w:t>
      </w:r>
      <w:proofErr w:type="spellStart"/>
      <w:r w:rsidRPr="0065580C">
        <w:rPr>
          <w:szCs w:val="18"/>
        </w:rPr>
        <w:t>sxxabrt</w:t>
      </w:r>
      <w:proofErr w:type="spellEnd"/>
    </w:p>
    <w:p w14:paraId="66354085" w14:textId="77777777" w:rsidR="00295B9F" w:rsidRPr="0065580C" w:rsidRDefault="00295B9F" w:rsidP="00295B9F">
      <w:pPr>
        <w:jc w:val="center"/>
        <w:rPr>
          <w:szCs w:val="18"/>
        </w:rPr>
      </w:pPr>
    </w:p>
    <w:p w14:paraId="23F91964" w14:textId="77777777" w:rsidR="00295B9F" w:rsidRPr="0065580C" w:rsidRDefault="00295B9F" w:rsidP="00295B9F">
      <w:pPr>
        <w:pStyle w:val="Nadpis10"/>
        <w:keepNext/>
        <w:keepLines/>
        <w:shd w:val="clear" w:color="auto" w:fill="auto"/>
        <w:tabs>
          <w:tab w:val="left" w:pos="210"/>
        </w:tabs>
        <w:jc w:val="left"/>
        <w:rPr>
          <w:rFonts w:ascii="Garamond" w:hAnsi="Garamond"/>
          <w:b w:val="0"/>
          <w:bCs w:val="0"/>
          <w:sz w:val="24"/>
          <w:szCs w:val="24"/>
        </w:rPr>
      </w:pPr>
      <w:r w:rsidRPr="0065580C">
        <w:rPr>
          <w:rFonts w:ascii="Garamond" w:hAnsi="Garamond"/>
          <w:b w:val="0"/>
          <w:bCs w:val="0"/>
          <w:sz w:val="24"/>
          <w:szCs w:val="24"/>
        </w:rPr>
        <w:t>0Spr 879/2023</w:t>
      </w:r>
    </w:p>
    <w:p w14:paraId="264FDA76" w14:textId="77777777" w:rsidR="00295B9F" w:rsidRPr="0065580C" w:rsidRDefault="00295B9F" w:rsidP="00295B9F">
      <w:pPr>
        <w:pStyle w:val="Nadpis10"/>
        <w:keepNext/>
        <w:keepLines/>
        <w:shd w:val="clear" w:color="auto" w:fill="auto"/>
        <w:rPr>
          <w:rFonts w:ascii="Garamond" w:hAnsi="Garamond"/>
        </w:rPr>
      </w:pPr>
    </w:p>
    <w:p w14:paraId="607C9F22" w14:textId="77777777" w:rsidR="00295B9F" w:rsidRPr="0065580C" w:rsidRDefault="00295B9F" w:rsidP="00295B9F">
      <w:pPr>
        <w:pStyle w:val="Nadpis10"/>
        <w:keepNext/>
        <w:keepLines/>
        <w:shd w:val="clear" w:color="auto" w:fill="auto"/>
        <w:rPr>
          <w:rFonts w:ascii="Garamond" w:hAnsi="Garamond"/>
        </w:rPr>
      </w:pPr>
    </w:p>
    <w:p w14:paraId="27F1B305" w14:textId="77777777" w:rsidR="00295B9F" w:rsidRPr="0065580C" w:rsidRDefault="00295B9F" w:rsidP="00295B9F">
      <w:pPr>
        <w:pStyle w:val="Nadpis10"/>
        <w:keepNext/>
        <w:keepLines/>
        <w:shd w:val="clear" w:color="auto" w:fill="auto"/>
        <w:rPr>
          <w:rFonts w:ascii="Garamond" w:hAnsi="Garamond"/>
          <w:sz w:val="32"/>
          <w:szCs w:val="32"/>
        </w:rPr>
      </w:pPr>
      <w:r w:rsidRPr="0065580C">
        <w:rPr>
          <w:rFonts w:ascii="Garamond" w:hAnsi="Garamond"/>
          <w:sz w:val="32"/>
          <w:szCs w:val="32"/>
        </w:rPr>
        <w:t>Informace pro účastníky výběrových řízení Okresního soudu            v Sokolově o zpracování</w:t>
      </w:r>
      <w:bookmarkEnd w:id="0"/>
      <w:r w:rsidRPr="0065580C">
        <w:rPr>
          <w:rFonts w:ascii="Garamond" w:hAnsi="Garamond"/>
          <w:sz w:val="32"/>
          <w:szCs w:val="32"/>
        </w:rPr>
        <w:t xml:space="preserve"> osobních údajů</w:t>
      </w:r>
    </w:p>
    <w:p w14:paraId="7E6D8E38" w14:textId="77777777" w:rsidR="00295B9F" w:rsidRPr="0065580C" w:rsidRDefault="00295B9F" w:rsidP="00295B9F">
      <w:pPr>
        <w:pStyle w:val="Nadpis10"/>
        <w:keepNext/>
        <w:keepLines/>
        <w:shd w:val="clear" w:color="auto" w:fill="auto"/>
        <w:rPr>
          <w:rFonts w:ascii="Garamond" w:hAnsi="Garamond"/>
          <w:sz w:val="32"/>
          <w:szCs w:val="32"/>
        </w:rPr>
      </w:pPr>
    </w:p>
    <w:p w14:paraId="3731F7AE" w14:textId="3CA82754" w:rsidR="00295B9F" w:rsidRDefault="00295B9F" w:rsidP="00DD40D9">
      <w:pPr>
        <w:pStyle w:val="Zkladntext40"/>
        <w:shd w:val="clear" w:color="auto" w:fill="auto"/>
        <w:spacing w:before="0"/>
        <w:rPr>
          <w:rFonts w:ascii="Garamond" w:hAnsi="Garamond"/>
          <w:i w:val="0"/>
          <w:iCs w:val="0"/>
          <w:sz w:val="24"/>
          <w:szCs w:val="24"/>
        </w:rPr>
      </w:pPr>
      <w:r w:rsidRPr="0065580C">
        <w:rPr>
          <w:rFonts w:ascii="Garamond" w:hAnsi="Garamond"/>
          <w:i w:val="0"/>
          <w:iCs w:val="0"/>
          <w:sz w:val="24"/>
          <w:szCs w:val="24"/>
        </w:rPr>
        <w:t>podle ustanovení čl. 13 Nařízení Evropského parlamentu a Rady (EU) 2016/679 ze dne 27. dubna</w:t>
      </w:r>
      <w:r w:rsidR="00DD40D9">
        <w:rPr>
          <w:rFonts w:ascii="Garamond" w:hAnsi="Garamond"/>
          <w:i w:val="0"/>
          <w:iCs w:val="0"/>
          <w:sz w:val="24"/>
          <w:szCs w:val="24"/>
        </w:rPr>
        <w:t xml:space="preserve"> </w:t>
      </w:r>
      <w:r w:rsidRPr="0065580C">
        <w:rPr>
          <w:rFonts w:ascii="Garamond" w:hAnsi="Garamond"/>
          <w:i w:val="0"/>
          <w:iCs w:val="0"/>
          <w:sz w:val="24"/>
          <w:szCs w:val="24"/>
        </w:rPr>
        <w:t>2016 o ochraně fyzických osob v souvislosti se zpracováním osobních údajů a o volném pohybu</w:t>
      </w:r>
      <w:r w:rsidR="00DD40D9">
        <w:rPr>
          <w:rFonts w:ascii="Garamond" w:hAnsi="Garamond"/>
          <w:i w:val="0"/>
          <w:iCs w:val="0"/>
          <w:sz w:val="24"/>
          <w:szCs w:val="24"/>
        </w:rPr>
        <w:t xml:space="preserve"> </w:t>
      </w:r>
      <w:r w:rsidRPr="0065580C">
        <w:rPr>
          <w:rFonts w:ascii="Garamond" w:hAnsi="Garamond"/>
          <w:i w:val="0"/>
          <w:iCs w:val="0"/>
          <w:sz w:val="24"/>
          <w:szCs w:val="24"/>
        </w:rPr>
        <w:t>těchto údajů a o zrušení směrnice 95/46/ES</w:t>
      </w:r>
    </w:p>
    <w:p w14:paraId="1950B225" w14:textId="77777777" w:rsidR="00DD40D9" w:rsidRPr="0065580C" w:rsidRDefault="00DD40D9" w:rsidP="00DD40D9">
      <w:pPr>
        <w:pStyle w:val="Zkladntext40"/>
        <w:shd w:val="clear" w:color="auto" w:fill="auto"/>
        <w:spacing w:before="0"/>
        <w:rPr>
          <w:rFonts w:ascii="Garamond" w:hAnsi="Garamond"/>
          <w:i w:val="0"/>
          <w:iCs w:val="0"/>
          <w:sz w:val="24"/>
          <w:szCs w:val="24"/>
        </w:rPr>
      </w:pPr>
    </w:p>
    <w:p w14:paraId="12F78D01" w14:textId="77777777" w:rsidR="00295B9F" w:rsidRPr="0065580C" w:rsidRDefault="00295B9F" w:rsidP="00295B9F">
      <w:pPr>
        <w:spacing w:after="231"/>
        <w:rPr>
          <w:szCs w:val="24"/>
        </w:rPr>
      </w:pPr>
      <w:r w:rsidRPr="0065580C">
        <w:rPr>
          <w:szCs w:val="24"/>
        </w:rPr>
        <w:t>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Vám podáváme informaci o zpracování Vašich osobních údajů.</w:t>
      </w:r>
    </w:p>
    <w:p w14:paraId="3DE91B15" w14:textId="77777777" w:rsidR="00295B9F" w:rsidRPr="0065580C" w:rsidRDefault="00295B9F" w:rsidP="00295B9F">
      <w:pPr>
        <w:pStyle w:val="Nadpis10"/>
        <w:keepNext/>
        <w:keepLines/>
        <w:shd w:val="clear" w:color="auto" w:fill="auto"/>
        <w:spacing w:after="244"/>
        <w:jc w:val="both"/>
        <w:rPr>
          <w:rFonts w:ascii="Garamond" w:hAnsi="Garamond"/>
          <w:sz w:val="24"/>
          <w:szCs w:val="24"/>
        </w:rPr>
      </w:pPr>
      <w:bookmarkStart w:id="1" w:name="bookmark1"/>
      <w:r w:rsidRPr="0065580C">
        <w:rPr>
          <w:rFonts w:ascii="Garamond" w:hAnsi="Garamond"/>
          <w:sz w:val="24"/>
          <w:szCs w:val="24"/>
        </w:rPr>
        <w:t>Kdo je správce Vašich osobních údajů a jaké jsou jeho kontaktní údaje?</w:t>
      </w:r>
      <w:bookmarkEnd w:id="1"/>
    </w:p>
    <w:p w14:paraId="32C0C58D" w14:textId="77777777" w:rsidR="00295B9F" w:rsidRPr="0065580C" w:rsidRDefault="00295B9F" w:rsidP="00295B9F">
      <w:pPr>
        <w:spacing w:after="196" w:line="254" w:lineRule="exact"/>
        <w:rPr>
          <w:szCs w:val="24"/>
        </w:rPr>
      </w:pPr>
      <w:r w:rsidRPr="0065580C">
        <w:rPr>
          <w:szCs w:val="24"/>
        </w:rPr>
        <w:t xml:space="preserve">Správcem Vašich osobních údajů je Okresní soud v Sokolově se sídlem K. H. Borovského 57, 356 01 Sokolov, tel.: 377 867 000, ID dat. schránky: </w:t>
      </w:r>
      <w:proofErr w:type="spellStart"/>
      <w:r w:rsidRPr="0065580C">
        <w:rPr>
          <w:szCs w:val="24"/>
        </w:rPr>
        <w:t>sxxabrt</w:t>
      </w:r>
      <w:proofErr w:type="spellEnd"/>
      <w:r w:rsidRPr="0065580C">
        <w:rPr>
          <w:szCs w:val="24"/>
        </w:rPr>
        <w:t>, email:</w:t>
      </w:r>
      <w:hyperlink r:id="rId8" w:history="1">
        <w:r w:rsidRPr="0065580C">
          <w:rPr>
            <w:rStyle w:val="Hypertextovodkaz"/>
            <w:szCs w:val="24"/>
          </w:rPr>
          <w:t xml:space="preserve"> </w:t>
        </w:r>
        <w:r w:rsidRPr="0065580C">
          <w:rPr>
            <w:rStyle w:val="Hypertextovodkaz"/>
            <w:szCs w:val="24"/>
            <w:lang w:bidi="en-US"/>
          </w:rPr>
          <w:t>podatelna@osoud.sok.justice.cz.</w:t>
        </w:r>
      </w:hyperlink>
    </w:p>
    <w:p w14:paraId="286792A8" w14:textId="77777777" w:rsidR="00295B9F" w:rsidRPr="0065580C" w:rsidRDefault="00295B9F" w:rsidP="00295B9F">
      <w:pPr>
        <w:pStyle w:val="Nadpis10"/>
        <w:keepNext/>
        <w:keepLines/>
        <w:shd w:val="clear" w:color="auto" w:fill="auto"/>
        <w:spacing w:after="228"/>
        <w:jc w:val="both"/>
        <w:rPr>
          <w:rFonts w:ascii="Garamond" w:hAnsi="Garamond"/>
          <w:sz w:val="24"/>
          <w:szCs w:val="24"/>
        </w:rPr>
      </w:pPr>
      <w:bookmarkStart w:id="2" w:name="bookmark2"/>
      <w:r w:rsidRPr="0065580C">
        <w:rPr>
          <w:rFonts w:ascii="Garamond" w:hAnsi="Garamond"/>
          <w:sz w:val="24"/>
          <w:szCs w:val="24"/>
        </w:rPr>
        <w:t>Kdo je pověřencem pro ochranu osobních údajů?</w:t>
      </w:r>
      <w:bookmarkEnd w:id="2"/>
    </w:p>
    <w:p w14:paraId="2872081B" w14:textId="77777777" w:rsidR="00295B9F" w:rsidRPr="0065580C" w:rsidRDefault="00295B9F" w:rsidP="00295B9F">
      <w:pPr>
        <w:spacing w:after="212" w:line="274" w:lineRule="exact"/>
        <w:rPr>
          <w:szCs w:val="24"/>
        </w:rPr>
      </w:pPr>
      <w:r w:rsidRPr="0065580C">
        <w:rPr>
          <w:szCs w:val="24"/>
        </w:rPr>
        <w:t xml:space="preserve">Výkonem funkce pověřence pro ochranu osobních údajů je pověřen Mgr. Jan Panoš, se sídlem Ministerstvo spravedlnosti, Vyšehradská 16, 128 10, Praha 2, tel: +420 221 997 476, e-mail: </w:t>
      </w:r>
      <w:hyperlink r:id="rId9" w:history="1">
        <w:r w:rsidRPr="0065580C">
          <w:rPr>
            <w:szCs w:val="24"/>
            <w:lang w:bidi="en-US"/>
          </w:rPr>
          <w:t>poverenec@msp</w:t>
        </w:r>
        <w:r w:rsidRPr="0065580C">
          <w:rPr>
            <w:rStyle w:val="Zkladntext20"/>
            <w:szCs w:val="24"/>
            <w:lang w:val="cs-CZ"/>
          </w:rPr>
          <w:t>.</w:t>
        </w:r>
        <w:r w:rsidRPr="0065580C">
          <w:rPr>
            <w:szCs w:val="24"/>
            <w:lang w:bidi="en-US"/>
          </w:rPr>
          <w:t>justice.cz.</w:t>
        </w:r>
      </w:hyperlink>
    </w:p>
    <w:p w14:paraId="39ADBBD1" w14:textId="77777777" w:rsidR="00295B9F" w:rsidRPr="0065580C" w:rsidRDefault="00295B9F" w:rsidP="00295B9F">
      <w:pPr>
        <w:pStyle w:val="Nadpis10"/>
        <w:keepNext/>
        <w:keepLines/>
        <w:shd w:val="clear" w:color="auto" w:fill="auto"/>
        <w:spacing w:after="209"/>
        <w:jc w:val="both"/>
        <w:rPr>
          <w:rFonts w:ascii="Garamond" w:hAnsi="Garamond"/>
          <w:sz w:val="24"/>
          <w:szCs w:val="24"/>
        </w:rPr>
      </w:pPr>
      <w:bookmarkStart w:id="3" w:name="bookmark3"/>
      <w:r w:rsidRPr="0065580C">
        <w:rPr>
          <w:rFonts w:ascii="Garamond" w:hAnsi="Garamond"/>
          <w:sz w:val="24"/>
          <w:szCs w:val="24"/>
        </w:rPr>
        <w:t>Jaké osobní údaje shromažďujeme?</w:t>
      </w:r>
      <w:bookmarkEnd w:id="3"/>
    </w:p>
    <w:p w14:paraId="590B09C1" w14:textId="77777777" w:rsidR="00295B9F" w:rsidRPr="0065580C" w:rsidRDefault="00295B9F" w:rsidP="00295B9F">
      <w:pPr>
        <w:spacing w:after="231"/>
        <w:rPr>
          <w:szCs w:val="24"/>
        </w:rPr>
      </w:pPr>
      <w:r w:rsidRPr="0065580C">
        <w:rPr>
          <w:szCs w:val="24"/>
        </w:rPr>
        <w:t>Shromažďujeme osobní údaje, které jste nám poskytl/a v rámci životopisu či dalších dokladů zaslaných v rámci vyhlášeného výběrového řízení.</w:t>
      </w:r>
    </w:p>
    <w:p w14:paraId="1782203C" w14:textId="77777777" w:rsidR="00295B9F" w:rsidRPr="0065580C" w:rsidRDefault="00295B9F" w:rsidP="00295B9F">
      <w:pPr>
        <w:pStyle w:val="Nadpis10"/>
        <w:keepNext/>
        <w:keepLines/>
        <w:shd w:val="clear" w:color="auto" w:fill="auto"/>
        <w:spacing w:after="213"/>
        <w:jc w:val="both"/>
        <w:rPr>
          <w:rFonts w:ascii="Garamond" w:hAnsi="Garamond"/>
          <w:sz w:val="24"/>
          <w:szCs w:val="24"/>
        </w:rPr>
      </w:pPr>
      <w:bookmarkStart w:id="4" w:name="bookmark4"/>
      <w:r w:rsidRPr="0065580C">
        <w:rPr>
          <w:rFonts w:ascii="Garamond" w:hAnsi="Garamond"/>
          <w:sz w:val="24"/>
          <w:szCs w:val="24"/>
        </w:rPr>
        <w:t>K jakému účelu Vaše osobní údaje potřebujeme?</w:t>
      </w:r>
      <w:bookmarkEnd w:id="4"/>
    </w:p>
    <w:p w14:paraId="761B5F95" w14:textId="77777777" w:rsidR="00295B9F" w:rsidRPr="0065580C" w:rsidRDefault="00295B9F" w:rsidP="00295B9F">
      <w:pPr>
        <w:spacing w:after="227" w:line="293" w:lineRule="exact"/>
        <w:rPr>
          <w:szCs w:val="24"/>
        </w:rPr>
      </w:pPr>
      <w:r w:rsidRPr="0065580C">
        <w:rPr>
          <w:szCs w:val="24"/>
        </w:rPr>
        <w:t>Osobní údaje, které jste nám poskytl/a v životopisu a v dalších Vámi předložených dokladech a které se vztahují k průběhu vyhlášeného výběrového řízení, zpracováváme za účelem plnění právních povinností pro zabezpečení výběru vhodného kandidáta/kandidátku na příslušnou pracovní pozici (zejm. zákon č. 262/2006 Sb., zákoník práce, ve znění pozdějších předpisů, zákon č. 198/2009 Sb., o rovném zacházení a o právních prostředcích ochrany před diskriminací a o změně některých zákonů (antidiskriminační zákon), ve znění pozdějších předpisů).</w:t>
      </w:r>
    </w:p>
    <w:p w14:paraId="132EC367" w14:textId="77777777" w:rsidR="00295B9F" w:rsidRPr="0065580C" w:rsidRDefault="00295B9F" w:rsidP="00295B9F">
      <w:pPr>
        <w:pStyle w:val="Nadpis10"/>
        <w:keepNext/>
        <w:keepLines/>
        <w:shd w:val="clear" w:color="auto" w:fill="auto"/>
        <w:spacing w:after="213"/>
        <w:jc w:val="both"/>
        <w:rPr>
          <w:rFonts w:ascii="Garamond" w:hAnsi="Garamond"/>
          <w:sz w:val="24"/>
          <w:szCs w:val="24"/>
        </w:rPr>
      </w:pPr>
      <w:bookmarkStart w:id="5" w:name="bookmark5"/>
      <w:r w:rsidRPr="0065580C">
        <w:rPr>
          <w:rFonts w:ascii="Garamond" w:hAnsi="Garamond"/>
          <w:sz w:val="24"/>
          <w:szCs w:val="24"/>
        </w:rPr>
        <w:lastRenderedPageBreak/>
        <w:t>Jak používáme Vaše osobní údaje?</w:t>
      </w:r>
      <w:bookmarkEnd w:id="5"/>
    </w:p>
    <w:p w14:paraId="040B0C08" w14:textId="77777777" w:rsidR="00295B9F" w:rsidRPr="0065580C" w:rsidRDefault="00295B9F" w:rsidP="00295B9F">
      <w:pPr>
        <w:spacing w:after="59" w:line="293" w:lineRule="exact"/>
        <w:rPr>
          <w:szCs w:val="24"/>
        </w:rPr>
      </w:pPr>
      <w:r w:rsidRPr="0065580C">
        <w:rPr>
          <w:szCs w:val="24"/>
        </w:rPr>
        <w:t>Získané osobní údaje používáme k vzájemnému porovnání pracovních zkušeností a dalších pracovněprávních vlastností účastníků výběrového řízení a k výběru či zúžení výběru účastníků výběrového řízení. Vaše osobní údaje jsou zpracovávány v analogové formě ve spisu a v elektronické formě v informačních systémech splňujících podmínky bezpečnosti podle zákona č. 181/2014 Sb., o kybernetické bezpečnosti a o změně souvisejících zákonů, ve znění pozdějších předpisů.</w:t>
      </w:r>
    </w:p>
    <w:p w14:paraId="36D93891" w14:textId="77777777" w:rsidR="00295B9F" w:rsidRPr="0065580C" w:rsidRDefault="00295B9F" w:rsidP="00295B9F">
      <w:pPr>
        <w:pStyle w:val="Nadpis10"/>
        <w:keepNext/>
        <w:keepLines/>
        <w:shd w:val="clear" w:color="auto" w:fill="auto"/>
        <w:spacing w:line="494" w:lineRule="exact"/>
        <w:jc w:val="both"/>
        <w:rPr>
          <w:rFonts w:ascii="Garamond" w:hAnsi="Garamond"/>
          <w:sz w:val="24"/>
          <w:szCs w:val="24"/>
        </w:rPr>
      </w:pPr>
      <w:bookmarkStart w:id="6" w:name="bookmark6"/>
      <w:r w:rsidRPr="0065580C">
        <w:rPr>
          <w:rFonts w:ascii="Garamond" w:hAnsi="Garamond"/>
          <w:sz w:val="24"/>
          <w:szCs w:val="24"/>
        </w:rPr>
        <w:t>Komu mohou být Vaše osobní údaje předány?</w:t>
      </w:r>
      <w:bookmarkEnd w:id="6"/>
    </w:p>
    <w:p w14:paraId="465BEC37" w14:textId="77777777" w:rsidR="00295B9F" w:rsidRPr="0065580C" w:rsidRDefault="00295B9F" w:rsidP="00295B9F">
      <w:pPr>
        <w:spacing w:after="0" w:line="494" w:lineRule="exact"/>
        <w:rPr>
          <w:szCs w:val="24"/>
        </w:rPr>
      </w:pPr>
      <w:r w:rsidRPr="0065580C">
        <w:rPr>
          <w:szCs w:val="24"/>
        </w:rPr>
        <w:t>Vaše osobní údaje nejsou předávány žádným třetím osobám.</w:t>
      </w:r>
    </w:p>
    <w:p w14:paraId="4F81D624" w14:textId="77777777" w:rsidR="00295B9F" w:rsidRPr="0065580C" w:rsidRDefault="00295B9F" w:rsidP="00295B9F">
      <w:pPr>
        <w:pStyle w:val="Nadpis10"/>
        <w:keepNext/>
        <w:keepLines/>
        <w:shd w:val="clear" w:color="auto" w:fill="auto"/>
        <w:spacing w:line="494" w:lineRule="exact"/>
        <w:jc w:val="both"/>
        <w:rPr>
          <w:rFonts w:ascii="Garamond" w:hAnsi="Garamond"/>
          <w:sz w:val="24"/>
          <w:szCs w:val="24"/>
        </w:rPr>
      </w:pPr>
      <w:bookmarkStart w:id="7" w:name="bookmark7"/>
      <w:r w:rsidRPr="0065580C">
        <w:rPr>
          <w:rFonts w:ascii="Garamond" w:hAnsi="Garamond"/>
          <w:sz w:val="24"/>
          <w:szCs w:val="24"/>
        </w:rPr>
        <w:t>Jak dlouho uchováváme Vaše osobní údaje?</w:t>
      </w:r>
      <w:bookmarkEnd w:id="7"/>
    </w:p>
    <w:p w14:paraId="43010CF4" w14:textId="77777777" w:rsidR="00295B9F" w:rsidRPr="0065580C" w:rsidRDefault="00295B9F" w:rsidP="00295B9F">
      <w:pPr>
        <w:rPr>
          <w:szCs w:val="24"/>
        </w:rPr>
      </w:pPr>
      <w:r w:rsidRPr="0065580C">
        <w:rPr>
          <w:szCs w:val="24"/>
        </w:rPr>
        <w:t>Po dobu trvání výběrového řízení, přičemž po jeho skončení Vám budou Vaše osobní údaje vráceny, pokud tak uvedete při poskytnutí Vašich osobních údajů pro účely výběrového řízení, nebo budou zničeny.</w:t>
      </w:r>
    </w:p>
    <w:p w14:paraId="1A5AB95F" w14:textId="77777777" w:rsidR="00295B9F" w:rsidRPr="0065580C" w:rsidRDefault="00295B9F" w:rsidP="00295B9F">
      <w:pPr>
        <w:pStyle w:val="Nadpis10"/>
        <w:keepNext/>
        <w:keepLines/>
        <w:shd w:val="clear" w:color="auto" w:fill="auto"/>
        <w:spacing w:after="211" w:line="298" w:lineRule="exact"/>
        <w:jc w:val="both"/>
        <w:rPr>
          <w:rFonts w:ascii="Garamond" w:hAnsi="Garamond"/>
          <w:sz w:val="24"/>
          <w:szCs w:val="24"/>
        </w:rPr>
      </w:pPr>
      <w:bookmarkStart w:id="8" w:name="bookmark8"/>
      <w:r w:rsidRPr="0065580C">
        <w:rPr>
          <w:rFonts w:ascii="Garamond" w:hAnsi="Garamond"/>
          <w:sz w:val="24"/>
          <w:szCs w:val="24"/>
        </w:rPr>
        <w:t xml:space="preserve">Jsou Vaše osobní údaje předávány do zahraničí </w:t>
      </w:r>
      <w:r w:rsidRPr="0065580C">
        <w:rPr>
          <w:rStyle w:val="Nadpis1Netun"/>
          <w:rFonts w:ascii="Garamond" w:hAnsi="Garamond"/>
          <w:sz w:val="24"/>
          <w:szCs w:val="24"/>
        </w:rPr>
        <w:t>(</w:t>
      </w:r>
      <w:r w:rsidRPr="0065580C">
        <w:rPr>
          <w:rFonts w:ascii="Garamond" w:hAnsi="Garamond"/>
          <w:sz w:val="24"/>
          <w:szCs w:val="24"/>
        </w:rPr>
        <w:t>státy mimo EU a mezinárodní organizace)?</w:t>
      </w:r>
      <w:bookmarkEnd w:id="8"/>
    </w:p>
    <w:p w14:paraId="258624FD" w14:textId="77777777" w:rsidR="00295B9F" w:rsidRPr="0065580C" w:rsidRDefault="00295B9F" w:rsidP="00295B9F">
      <w:pPr>
        <w:spacing w:line="284" w:lineRule="exact"/>
        <w:rPr>
          <w:szCs w:val="24"/>
        </w:rPr>
      </w:pPr>
      <w:r w:rsidRPr="0065580C">
        <w:rPr>
          <w:szCs w:val="24"/>
        </w:rPr>
        <w:t>Vaše osobní údaje nejsou předávány do zahraničí.</w:t>
      </w:r>
    </w:p>
    <w:p w14:paraId="2645CF95" w14:textId="77777777" w:rsidR="00295B9F" w:rsidRPr="0065580C" w:rsidRDefault="00295B9F" w:rsidP="00295B9F">
      <w:pPr>
        <w:pStyle w:val="Nadpis10"/>
        <w:keepNext/>
        <w:keepLines/>
        <w:shd w:val="clear" w:color="auto" w:fill="auto"/>
        <w:spacing w:after="189"/>
        <w:jc w:val="both"/>
        <w:rPr>
          <w:rFonts w:ascii="Garamond" w:hAnsi="Garamond"/>
          <w:sz w:val="24"/>
          <w:szCs w:val="24"/>
        </w:rPr>
      </w:pPr>
      <w:bookmarkStart w:id="9" w:name="bookmark9"/>
      <w:r w:rsidRPr="0065580C">
        <w:rPr>
          <w:rFonts w:ascii="Garamond" w:hAnsi="Garamond"/>
          <w:sz w:val="24"/>
          <w:szCs w:val="24"/>
        </w:rPr>
        <w:t>Jaká jsou Vaše práva a povinnosti?</w:t>
      </w:r>
      <w:bookmarkEnd w:id="9"/>
    </w:p>
    <w:p w14:paraId="5F396084" w14:textId="77777777" w:rsidR="00295B9F" w:rsidRPr="0065580C" w:rsidRDefault="00295B9F" w:rsidP="00295B9F">
      <w:pPr>
        <w:spacing w:after="235"/>
        <w:rPr>
          <w:szCs w:val="24"/>
        </w:rPr>
      </w:pPr>
      <w:r w:rsidRPr="0065580C">
        <w:rPr>
          <w:szCs w:val="24"/>
        </w:rPr>
        <w:t>V souladu se zpracováním osobních údajů Okresním soudem v Sokolově můžete uplatnit následující práva:</w:t>
      </w:r>
    </w:p>
    <w:p w14:paraId="37389C8B" w14:textId="77777777" w:rsidR="00295B9F" w:rsidRPr="0065580C" w:rsidRDefault="00295B9F" w:rsidP="00295B9F">
      <w:pPr>
        <w:widowControl w:val="0"/>
        <w:numPr>
          <w:ilvl w:val="0"/>
          <w:numId w:val="6"/>
        </w:numPr>
        <w:tabs>
          <w:tab w:val="left" w:pos="359"/>
        </w:tabs>
        <w:spacing w:after="0" w:line="254" w:lineRule="exact"/>
        <w:jc w:val="both"/>
        <w:rPr>
          <w:szCs w:val="24"/>
        </w:rPr>
      </w:pPr>
      <w:r w:rsidRPr="0065580C">
        <w:rPr>
          <w:szCs w:val="24"/>
        </w:rPr>
        <w:t>právo na přístup k osobním údajům (čl. 15 GDPR)</w:t>
      </w:r>
    </w:p>
    <w:p w14:paraId="11DA4C40" w14:textId="77777777" w:rsidR="00295B9F" w:rsidRPr="0065580C" w:rsidRDefault="00295B9F" w:rsidP="00295B9F">
      <w:pPr>
        <w:widowControl w:val="0"/>
        <w:numPr>
          <w:ilvl w:val="0"/>
          <w:numId w:val="6"/>
        </w:numPr>
        <w:tabs>
          <w:tab w:val="left" w:pos="373"/>
        </w:tabs>
        <w:spacing w:after="0" w:line="254" w:lineRule="exact"/>
        <w:jc w:val="both"/>
        <w:rPr>
          <w:szCs w:val="24"/>
        </w:rPr>
      </w:pPr>
      <w:r w:rsidRPr="0065580C">
        <w:rPr>
          <w:szCs w:val="24"/>
        </w:rPr>
        <w:t xml:space="preserve">právo na </w:t>
      </w:r>
      <w:proofErr w:type="gramStart"/>
      <w:r w:rsidRPr="0065580C">
        <w:rPr>
          <w:szCs w:val="24"/>
        </w:rPr>
        <w:t>opravu - doplnění</w:t>
      </w:r>
      <w:proofErr w:type="gramEnd"/>
      <w:r w:rsidRPr="0065580C">
        <w:rPr>
          <w:szCs w:val="24"/>
        </w:rPr>
        <w:t xml:space="preserve"> (čl. 16 GDPR)</w:t>
      </w:r>
    </w:p>
    <w:p w14:paraId="7EABFF39" w14:textId="77777777" w:rsidR="00295B9F" w:rsidRPr="0065580C" w:rsidRDefault="00295B9F" w:rsidP="00295B9F">
      <w:pPr>
        <w:widowControl w:val="0"/>
        <w:numPr>
          <w:ilvl w:val="0"/>
          <w:numId w:val="6"/>
        </w:numPr>
        <w:tabs>
          <w:tab w:val="left" w:pos="373"/>
        </w:tabs>
        <w:spacing w:after="0" w:line="254" w:lineRule="exact"/>
        <w:jc w:val="both"/>
        <w:rPr>
          <w:szCs w:val="24"/>
        </w:rPr>
      </w:pPr>
      <w:r w:rsidRPr="0065580C">
        <w:rPr>
          <w:szCs w:val="24"/>
        </w:rPr>
        <w:t>právo na výmaz (čl. 17 GDPR)</w:t>
      </w:r>
    </w:p>
    <w:p w14:paraId="276B34F4" w14:textId="77777777" w:rsidR="00295B9F" w:rsidRPr="0065580C" w:rsidRDefault="00295B9F" w:rsidP="00295B9F">
      <w:pPr>
        <w:widowControl w:val="0"/>
        <w:numPr>
          <w:ilvl w:val="0"/>
          <w:numId w:val="6"/>
        </w:numPr>
        <w:tabs>
          <w:tab w:val="left" w:pos="373"/>
        </w:tabs>
        <w:spacing w:after="0" w:line="254" w:lineRule="exact"/>
        <w:jc w:val="both"/>
        <w:rPr>
          <w:szCs w:val="24"/>
        </w:rPr>
      </w:pPr>
      <w:r w:rsidRPr="0065580C">
        <w:rPr>
          <w:szCs w:val="24"/>
        </w:rPr>
        <w:t>právo na omezení zpracování (čl. 18 GDPR)</w:t>
      </w:r>
    </w:p>
    <w:p w14:paraId="56DB493C" w14:textId="77777777" w:rsidR="00295B9F" w:rsidRPr="0065580C" w:rsidRDefault="00295B9F" w:rsidP="00295B9F">
      <w:pPr>
        <w:widowControl w:val="0"/>
        <w:numPr>
          <w:ilvl w:val="0"/>
          <w:numId w:val="6"/>
        </w:numPr>
        <w:tabs>
          <w:tab w:val="left" w:pos="373"/>
        </w:tabs>
        <w:spacing w:line="254" w:lineRule="exact"/>
        <w:jc w:val="both"/>
        <w:rPr>
          <w:szCs w:val="24"/>
        </w:rPr>
      </w:pPr>
      <w:r w:rsidRPr="0065580C">
        <w:rPr>
          <w:szCs w:val="24"/>
        </w:rPr>
        <w:t>právo podat stížnost u dozorového úřadu (čl. 77 GDPR)</w:t>
      </w:r>
    </w:p>
    <w:p w14:paraId="35955F69" w14:textId="77777777" w:rsidR="00295B9F" w:rsidRPr="0065580C" w:rsidRDefault="00295B9F" w:rsidP="00295B9F">
      <w:pPr>
        <w:spacing w:after="0" w:line="254" w:lineRule="exact"/>
        <w:rPr>
          <w:szCs w:val="24"/>
        </w:rPr>
      </w:pPr>
      <w:r w:rsidRPr="0065580C">
        <w:rPr>
          <w:szCs w:val="24"/>
        </w:rPr>
        <w:t>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w:t>
      </w:r>
    </w:p>
    <w:p w14:paraId="3E7A061A" w14:textId="77777777" w:rsidR="00295B9F" w:rsidRPr="0065580C" w:rsidRDefault="00295B9F" w:rsidP="00295B9F">
      <w:pPr>
        <w:spacing w:after="0" w:line="254" w:lineRule="exact"/>
        <w:rPr>
          <w:szCs w:val="24"/>
        </w:rPr>
      </w:pPr>
    </w:p>
    <w:p w14:paraId="793C1771" w14:textId="77777777" w:rsidR="00295B9F" w:rsidRPr="0065580C" w:rsidRDefault="00295B9F" w:rsidP="00295B9F">
      <w:pPr>
        <w:spacing w:after="0" w:line="254" w:lineRule="exact"/>
        <w:rPr>
          <w:szCs w:val="24"/>
        </w:rPr>
      </w:pPr>
    </w:p>
    <w:p w14:paraId="115C49E2" w14:textId="77777777" w:rsidR="00295B9F" w:rsidRPr="0065580C" w:rsidRDefault="00295B9F" w:rsidP="00295B9F">
      <w:pPr>
        <w:spacing w:after="0" w:line="254" w:lineRule="exact"/>
        <w:rPr>
          <w:szCs w:val="24"/>
        </w:rPr>
      </w:pPr>
    </w:p>
    <w:p w14:paraId="1C8B1216" w14:textId="77777777" w:rsidR="00295B9F" w:rsidRPr="0065580C" w:rsidRDefault="00295B9F" w:rsidP="00295B9F">
      <w:pPr>
        <w:spacing w:after="0" w:line="254" w:lineRule="exact"/>
        <w:rPr>
          <w:szCs w:val="24"/>
        </w:rPr>
      </w:pPr>
      <w:r w:rsidRPr="0065580C">
        <w:rPr>
          <w:szCs w:val="24"/>
        </w:rPr>
        <w:t>JUDr. Radoslav Krůšek</w:t>
      </w:r>
    </w:p>
    <w:p w14:paraId="1E418533" w14:textId="77777777" w:rsidR="00295B9F" w:rsidRPr="0065580C" w:rsidRDefault="00295B9F" w:rsidP="00295B9F">
      <w:pPr>
        <w:spacing w:after="0" w:line="254" w:lineRule="exact"/>
        <w:rPr>
          <w:szCs w:val="24"/>
        </w:rPr>
      </w:pPr>
      <w:r w:rsidRPr="0065580C">
        <w:rPr>
          <w:szCs w:val="24"/>
        </w:rPr>
        <w:t>předseda okresního soudu</w:t>
      </w:r>
    </w:p>
    <w:p w14:paraId="529FB9A3" w14:textId="77777777" w:rsidR="00295B9F" w:rsidRPr="0065580C" w:rsidRDefault="00295B9F" w:rsidP="00295B9F"/>
    <w:p w14:paraId="46DA6724" w14:textId="77777777" w:rsidR="00295B9F" w:rsidRPr="0065580C" w:rsidRDefault="00295B9F" w:rsidP="00295B9F"/>
    <w:p w14:paraId="4C3EFBA2" w14:textId="77777777" w:rsidR="00295B9F" w:rsidRPr="0065580C" w:rsidRDefault="00295B9F" w:rsidP="00295B9F">
      <w:pPr>
        <w:pStyle w:val="Bezmezer"/>
        <w:jc w:val="both"/>
      </w:pPr>
      <w:r w:rsidRPr="0065580C">
        <w:t>Svým podpisem stvrzuji, že jsem se seznámil/a s výše uvedenou informací</w:t>
      </w:r>
    </w:p>
    <w:p w14:paraId="27484E6B" w14:textId="77777777" w:rsidR="00295B9F" w:rsidRPr="0065580C" w:rsidRDefault="00295B9F" w:rsidP="00295B9F">
      <w:pPr>
        <w:pStyle w:val="Bezmezer"/>
        <w:jc w:val="both"/>
      </w:pPr>
    </w:p>
    <w:p w14:paraId="1BF52D2C" w14:textId="77777777" w:rsidR="00295B9F" w:rsidRPr="0065580C" w:rsidRDefault="00295B9F" w:rsidP="00295B9F">
      <w:pPr>
        <w:pStyle w:val="Bezmezer"/>
        <w:jc w:val="both"/>
      </w:pPr>
    </w:p>
    <w:p w14:paraId="27D2C3B5" w14:textId="77777777" w:rsidR="00295B9F" w:rsidRPr="0065580C" w:rsidRDefault="00295B9F" w:rsidP="00295B9F">
      <w:pPr>
        <w:pStyle w:val="Bezmezer"/>
        <w:jc w:val="both"/>
      </w:pPr>
      <w:r w:rsidRPr="0065580C">
        <w:t>_________________________________________________________</w:t>
      </w:r>
    </w:p>
    <w:p w14:paraId="1859EB82" w14:textId="64514DD9" w:rsidR="00295B9F" w:rsidRPr="0065580C" w:rsidRDefault="00295B9F" w:rsidP="00295B9F">
      <w:pPr>
        <w:pStyle w:val="Bezmezer"/>
        <w:jc w:val="both"/>
      </w:pPr>
      <w:r w:rsidRPr="0065580C">
        <w:t>Jméno, příjmení, datum a podpis</w:t>
      </w:r>
    </w:p>
    <w:sectPr w:rsidR="00295B9F" w:rsidRPr="0065580C" w:rsidSect="00295B9F">
      <w:footerReference w:type="default" r:id="rId10"/>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8DBE" w14:textId="77777777" w:rsidR="00CB36DD" w:rsidRDefault="00CB36DD" w:rsidP="008E54A0">
      <w:pPr>
        <w:spacing w:after="0" w:line="240" w:lineRule="auto"/>
      </w:pPr>
      <w:r>
        <w:separator/>
      </w:r>
    </w:p>
  </w:endnote>
  <w:endnote w:type="continuationSeparator" w:id="0">
    <w:p w14:paraId="1987C2FD" w14:textId="77777777" w:rsidR="00CB36DD" w:rsidRDefault="00CB36DD" w:rsidP="008E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51C9" w14:textId="63110E04" w:rsidR="00BE28B9" w:rsidRDefault="00BE28B9">
    <w:pPr>
      <w:pStyle w:val="Zpat"/>
    </w:pPr>
    <w:r w:rsidRPr="00EF4A96">
      <w:t>Za správnost vyhotovení: Věra Vojtová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E566" w14:textId="77777777" w:rsidR="00CB36DD" w:rsidRDefault="00CB36DD" w:rsidP="008E54A0">
      <w:pPr>
        <w:spacing w:after="0" w:line="240" w:lineRule="auto"/>
      </w:pPr>
      <w:r>
        <w:separator/>
      </w:r>
    </w:p>
  </w:footnote>
  <w:footnote w:type="continuationSeparator" w:id="0">
    <w:p w14:paraId="68D5988C" w14:textId="77777777" w:rsidR="00CB36DD" w:rsidRDefault="00CB36DD" w:rsidP="008E5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19A0"/>
    <w:multiLevelType w:val="hybridMultilevel"/>
    <w:tmpl w:val="9DCC4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686048"/>
    <w:multiLevelType w:val="hybridMultilevel"/>
    <w:tmpl w:val="F4AE56D4"/>
    <w:lvl w:ilvl="0" w:tplc="6576D8C2">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084B32"/>
    <w:multiLevelType w:val="hybridMultilevel"/>
    <w:tmpl w:val="F4C84624"/>
    <w:lvl w:ilvl="0" w:tplc="6B063E7E">
      <w:start w:val="20"/>
      <w:numFmt w:val="bullet"/>
      <w:lvlText w:val="-"/>
      <w:lvlJc w:val="left"/>
      <w:pPr>
        <w:ind w:left="720" w:hanging="360"/>
      </w:pPr>
      <w:rPr>
        <w:rFonts w:ascii="Garamond" w:eastAsiaTheme="minorHAnsi" w:hAnsi="Garamond"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EE95720"/>
    <w:multiLevelType w:val="hybridMultilevel"/>
    <w:tmpl w:val="6326104A"/>
    <w:lvl w:ilvl="0" w:tplc="6576D8C2">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380110"/>
    <w:multiLevelType w:val="multilevel"/>
    <w:tmpl w:val="FC00599A"/>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E3006D"/>
    <w:multiLevelType w:val="hybridMultilevel"/>
    <w:tmpl w:val="3BBC29E0"/>
    <w:lvl w:ilvl="0" w:tplc="6576D8C2">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20738866">
    <w:abstractNumId w:val="0"/>
  </w:num>
  <w:num w:numId="2" w16cid:durableId="640772666">
    <w:abstractNumId w:val="5"/>
  </w:num>
  <w:num w:numId="3" w16cid:durableId="1320498657">
    <w:abstractNumId w:val="3"/>
  </w:num>
  <w:num w:numId="4" w16cid:durableId="1405646773">
    <w:abstractNumId w:val="1"/>
  </w:num>
  <w:num w:numId="5" w16cid:durableId="371342936">
    <w:abstractNumId w:val="2"/>
  </w:num>
  <w:num w:numId="6" w16cid:durableId="1740055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OPEN_SPUSTENO" w:val="T"/>
    <w:docVar w:name="DB_ID_DOK" w:val="0Spr 1627.2021 - Vyhlášen 2021/10/15 12:41:39"/>
    <w:docVar w:name="DOKUMENT_ADRESAR_FS" w:val="C:\TMP\DB"/>
    <w:docVar w:name="DOKUMENT_AUTOMATICKE_UKLADANI" w:val="NE"/>
    <w:docVar w:name="DOKUMENT_PERIODA_UKLADANI" w:val="10"/>
    <w:docVar w:name="DOKUMENT_ULOZIT_JAKO_DOCX" w:val="ANO"/>
  </w:docVars>
  <w:rsids>
    <w:rsidRoot w:val="0060448A"/>
    <w:rsid w:val="001A4619"/>
    <w:rsid w:val="00271E27"/>
    <w:rsid w:val="00295B9F"/>
    <w:rsid w:val="002E6B6E"/>
    <w:rsid w:val="003025E5"/>
    <w:rsid w:val="003029AF"/>
    <w:rsid w:val="003B6A23"/>
    <w:rsid w:val="003F18A1"/>
    <w:rsid w:val="00416425"/>
    <w:rsid w:val="00440362"/>
    <w:rsid w:val="00484CDE"/>
    <w:rsid w:val="00553F93"/>
    <w:rsid w:val="0060448A"/>
    <w:rsid w:val="00613260"/>
    <w:rsid w:val="0064161C"/>
    <w:rsid w:val="0065580C"/>
    <w:rsid w:val="0068408F"/>
    <w:rsid w:val="006F29EA"/>
    <w:rsid w:val="00702FCC"/>
    <w:rsid w:val="0076410E"/>
    <w:rsid w:val="007B368D"/>
    <w:rsid w:val="008657B2"/>
    <w:rsid w:val="008C1AD9"/>
    <w:rsid w:val="008E36D0"/>
    <w:rsid w:val="008E54A0"/>
    <w:rsid w:val="00B4159F"/>
    <w:rsid w:val="00B6250B"/>
    <w:rsid w:val="00BE28B9"/>
    <w:rsid w:val="00C52EB9"/>
    <w:rsid w:val="00CB36DD"/>
    <w:rsid w:val="00DD40D9"/>
    <w:rsid w:val="00E146F8"/>
    <w:rsid w:val="00E21BC8"/>
    <w:rsid w:val="00E33E93"/>
    <w:rsid w:val="00E92E09"/>
    <w:rsid w:val="00EF4A96"/>
    <w:rsid w:val="00F824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75F6"/>
  <w15:chartTrackingRefBased/>
  <w15:docId w15:val="{15064A6D-8182-487B-811F-0E35A637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0448A"/>
    <w:pPr>
      <w:spacing w:after="0" w:line="240" w:lineRule="auto"/>
    </w:pPr>
  </w:style>
  <w:style w:type="character" w:styleId="Hypertextovodkaz">
    <w:name w:val="Hyperlink"/>
    <w:basedOn w:val="Standardnpsmoodstavce"/>
    <w:uiPriority w:val="99"/>
    <w:unhideWhenUsed/>
    <w:rsid w:val="0060448A"/>
    <w:rPr>
      <w:color w:val="0000FF" w:themeColor="hyperlink"/>
      <w:u w:val="single"/>
    </w:rPr>
  </w:style>
  <w:style w:type="paragraph" w:styleId="Textbubliny">
    <w:name w:val="Balloon Text"/>
    <w:basedOn w:val="Normln"/>
    <w:link w:val="TextbublinyChar"/>
    <w:uiPriority w:val="99"/>
    <w:semiHidden/>
    <w:unhideWhenUsed/>
    <w:rsid w:val="008E36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36D0"/>
    <w:rPr>
      <w:rFonts w:ascii="Segoe UI" w:hAnsi="Segoe UI" w:cs="Segoe UI"/>
      <w:sz w:val="18"/>
      <w:szCs w:val="18"/>
    </w:rPr>
  </w:style>
  <w:style w:type="paragraph" w:styleId="Zhlav">
    <w:name w:val="header"/>
    <w:basedOn w:val="Normln"/>
    <w:link w:val="ZhlavChar"/>
    <w:uiPriority w:val="99"/>
    <w:unhideWhenUsed/>
    <w:rsid w:val="008E54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54A0"/>
  </w:style>
  <w:style w:type="paragraph" w:styleId="Zpat">
    <w:name w:val="footer"/>
    <w:basedOn w:val="Normln"/>
    <w:link w:val="ZpatChar"/>
    <w:uiPriority w:val="99"/>
    <w:unhideWhenUsed/>
    <w:rsid w:val="008E54A0"/>
    <w:pPr>
      <w:tabs>
        <w:tab w:val="center" w:pos="4536"/>
        <w:tab w:val="right" w:pos="9072"/>
      </w:tabs>
      <w:spacing w:after="0" w:line="240" w:lineRule="auto"/>
    </w:pPr>
  </w:style>
  <w:style w:type="character" w:customStyle="1" w:styleId="ZpatChar">
    <w:name w:val="Zápatí Char"/>
    <w:basedOn w:val="Standardnpsmoodstavce"/>
    <w:link w:val="Zpat"/>
    <w:uiPriority w:val="99"/>
    <w:rsid w:val="008E54A0"/>
  </w:style>
  <w:style w:type="character" w:customStyle="1" w:styleId="Nadpis1">
    <w:name w:val="Nadpis #1_"/>
    <w:basedOn w:val="Standardnpsmoodstavce"/>
    <w:link w:val="Nadpis10"/>
    <w:rsid w:val="00295B9F"/>
    <w:rPr>
      <w:rFonts w:ascii="Palatino Linotype" w:eastAsia="Palatino Linotype" w:hAnsi="Palatino Linotype" w:cs="Palatino Linotype"/>
      <w:b/>
      <w:bCs/>
      <w:sz w:val="21"/>
      <w:szCs w:val="21"/>
      <w:shd w:val="clear" w:color="auto" w:fill="FFFFFF"/>
    </w:rPr>
  </w:style>
  <w:style w:type="character" w:customStyle="1" w:styleId="Zkladntext4">
    <w:name w:val="Základní text (4)_"/>
    <w:basedOn w:val="Standardnpsmoodstavce"/>
    <w:link w:val="Zkladntext40"/>
    <w:rsid w:val="00295B9F"/>
    <w:rPr>
      <w:rFonts w:ascii="Palatino Linotype" w:eastAsia="Palatino Linotype" w:hAnsi="Palatino Linotype" w:cs="Palatino Linotype"/>
      <w:i/>
      <w:iCs/>
      <w:sz w:val="20"/>
      <w:szCs w:val="20"/>
      <w:shd w:val="clear" w:color="auto" w:fill="FFFFFF"/>
    </w:rPr>
  </w:style>
  <w:style w:type="character" w:customStyle="1" w:styleId="Zkladntext2">
    <w:name w:val="Základní text (2)_"/>
    <w:basedOn w:val="Standardnpsmoodstavce"/>
    <w:rsid w:val="00295B9F"/>
    <w:rPr>
      <w:rFonts w:ascii="Palatino Linotype" w:eastAsia="Palatino Linotype" w:hAnsi="Palatino Linotype" w:cs="Palatino Linotype"/>
      <w:b w:val="0"/>
      <w:bCs w:val="0"/>
      <w:i w:val="0"/>
      <w:iCs w:val="0"/>
      <w:smallCaps w:val="0"/>
      <w:strike w:val="0"/>
      <w:sz w:val="21"/>
      <w:szCs w:val="21"/>
      <w:u w:val="none"/>
    </w:rPr>
  </w:style>
  <w:style w:type="character" w:customStyle="1" w:styleId="Zkladntext20">
    <w:name w:val="Základní text (2)"/>
    <w:basedOn w:val="Zkladntext2"/>
    <w:rsid w:val="00295B9F"/>
    <w:rPr>
      <w:rFonts w:ascii="Palatino Linotype" w:eastAsia="Palatino Linotype" w:hAnsi="Palatino Linotype" w:cs="Palatino Linotype"/>
      <w:b w:val="0"/>
      <w:bCs w:val="0"/>
      <w:i w:val="0"/>
      <w:iCs w:val="0"/>
      <w:smallCaps w:val="0"/>
      <w:strike w:val="0"/>
      <w:color w:val="A2A2A2"/>
      <w:spacing w:val="0"/>
      <w:w w:val="100"/>
      <w:position w:val="0"/>
      <w:sz w:val="21"/>
      <w:szCs w:val="21"/>
      <w:u w:val="none"/>
      <w:lang w:val="en-US" w:eastAsia="en-US" w:bidi="en-US"/>
    </w:rPr>
  </w:style>
  <w:style w:type="character" w:customStyle="1" w:styleId="Nadpis1Netun">
    <w:name w:val="Nadpis #1 + Ne tučné"/>
    <w:basedOn w:val="Nadpis1"/>
    <w:rsid w:val="00295B9F"/>
    <w:rPr>
      <w:rFonts w:ascii="Palatino Linotype" w:eastAsia="Palatino Linotype" w:hAnsi="Palatino Linotype" w:cs="Palatino Linotype"/>
      <w:b/>
      <w:bCs/>
      <w:color w:val="000000"/>
      <w:spacing w:val="0"/>
      <w:w w:val="100"/>
      <w:position w:val="0"/>
      <w:sz w:val="21"/>
      <w:szCs w:val="21"/>
      <w:shd w:val="clear" w:color="auto" w:fill="FFFFFF"/>
      <w:lang w:val="cs-CZ" w:eastAsia="cs-CZ" w:bidi="cs-CZ"/>
    </w:rPr>
  </w:style>
  <w:style w:type="paragraph" w:customStyle="1" w:styleId="Nadpis10">
    <w:name w:val="Nadpis #1"/>
    <w:basedOn w:val="Normln"/>
    <w:link w:val="Nadpis1"/>
    <w:rsid w:val="00295B9F"/>
    <w:pPr>
      <w:widowControl w:val="0"/>
      <w:shd w:val="clear" w:color="auto" w:fill="FFFFFF"/>
      <w:spacing w:after="0" w:line="284" w:lineRule="exact"/>
      <w:jc w:val="center"/>
      <w:outlineLvl w:val="0"/>
    </w:pPr>
    <w:rPr>
      <w:rFonts w:ascii="Palatino Linotype" w:eastAsia="Palatino Linotype" w:hAnsi="Palatino Linotype" w:cs="Palatino Linotype"/>
      <w:b/>
      <w:bCs/>
      <w:sz w:val="21"/>
      <w:szCs w:val="21"/>
    </w:rPr>
  </w:style>
  <w:style w:type="paragraph" w:customStyle="1" w:styleId="Zkladntext40">
    <w:name w:val="Základní text (4)"/>
    <w:basedOn w:val="Normln"/>
    <w:link w:val="Zkladntext4"/>
    <w:rsid w:val="00295B9F"/>
    <w:pPr>
      <w:widowControl w:val="0"/>
      <w:shd w:val="clear" w:color="auto" w:fill="FFFFFF"/>
      <w:spacing w:before="220" w:after="0" w:line="298" w:lineRule="exact"/>
      <w:jc w:val="center"/>
    </w:pPr>
    <w:rPr>
      <w:rFonts w:ascii="Palatino Linotype" w:eastAsia="Palatino Linotype" w:hAnsi="Palatino Linotype" w:cs="Palatino Linotype"/>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16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odatelna@osoud.sok.justice.cz." TargetMode="External"/><Relationship Id="rId3" Type="http://schemas.openxmlformats.org/officeDocument/2006/relationships/settings" Target="settings.xml"/><Relationship Id="rId7" Type="http://schemas.openxmlformats.org/officeDocument/2006/relationships/hyperlink" Target="mailto:mvycitalova@osoud.sok.just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verenec@msp.just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2</TotalTime>
  <Pages>5</Pages>
  <Words>1083</Words>
  <Characters>6391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SOUPM</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Lišková Ludmila</dc:creator>
  <cp:keywords/>
  <dc:description/>
  <cp:lastModifiedBy>Macháčková Šárka</cp:lastModifiedBy>
  <cp:revision>3</cp:revision>
  <cp:lastPrinted>2024-05-28T12:23:00Z</cp:lastPrinted>
  <dcterms:created xsi:type="dcterms:W3CDTF">2024-05-28T12:29:00Z</dcterms:created>
  <dcterms:modified xsi:type="dcterms:W3CDTF">2024-05-28T12:31:00Z</dcterms:modified>
</cp:coreProperties>
</file>