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Pr="00425B6F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Pr="00425B6F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425B6F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425B6F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425B6F">
        <w:rPr>
          <w:rFonts w:eastAsia="Calibri"/>
          <w:b/>
          <w:bCs/>
        </w:rPr>
        <w:t>KONKURZ</w:t>
      </w:r>
    </w:p>
    <w:p w14:paraId="63068574" w14:textId="77777777" w:rsidR="00A123D0" w:rsidRPr="00425B6F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24758726" w:rsidR="00A246BF" w:rsidRPr="00425B6F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 w:rsidRPr="00425B6F">
        <w:rPr>
          <w:rFonts w:ascii="Tahoma" w:eastAsia="Calibri" w:hAnsi="Tahoma" w:cs="Tahoma"/>
          <w:sz w:val="22"/>
          <w:szCs w:val="22"/>
        </w:rPr>
        <w:t xml:space="preserve">v </w:t>
      </w:r>
      <w:r w:rsidRPr="00425B6F">
        <w:rPr>
          <w:rFonts w:ascii="Tahoma" w:eastAsia="Calibri" w:hAnsi="Tahoma" w:cs="Tahoma"/>
          <w:sz w:val="22"/>
          <w:szCs w:val="22"/>
        </w:rPr>
        <w:t>obvod</w:t>
      </w:r>
      <w:r w:rsidR="00A123D0" w:rsidRPr="00425B6F">
        <w:rPr>
          <w:rFonts w:ascii="Tahoma" w:eastAsia="Calibri" w:hAnsi="Tahoma" w:cs="Tahoma"/>
          <w:sz w:val="22"/>
          <w:szCs w:val="22"/>
        </w:rPr>
        <w:t>u</w:t>
      </w:r>
      <w:r w:rsidRPr="00425B6F">
        <w:rPr>
          <w:rFonts w:ascii="Tahoma" w:eastAsia="Calibri" w:hAnsi="Tahoma" w:cs="Tahoma"/>
          <w:sz w:val="22"/>
          <w:szCs w:val="22"/>
        </w:rPr>
        <w:t xml:space="preserve"> Okresního soudu </w:t>
      </w:r>
      <w:r w:rsidR="0034431F" w:rsidRPr="00425B6F">
        <w:rPr>
          <w:rFonts w:ascii="Tahoma" w:eastAsia="Calibri" w:hAnsi="Tahoma" w:cs="Tahoma"/>
          <w:sz w:val="22"/>
          <w:szCs w:val="22"/>
        </w:rPr>
        <w:t>Brno-venkov</w:t>
      </w:r>
      <w:r w:rsidRPr="00425B6F">
        <w:rPr>
          <w:rFonts w:ascii="Tahoma" w:eastAsia="Calibri" w:hAnsi="Tahoma" w:cs="Tahoma"/>
          <w:sz w:val="22"/>
          <w:szCs w:val="22"/>
        </w:rPr>
        <w:t xml:space="preserve"> se sídlem 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34431F" w:rsidRPr="00425B6F">
        <w:rPr>
          <w:rFonts w:ascii="Tahoma" w:eastAsia="Calibri" w:hAnsi="Tahoma" w:cs="Tahoma"/>
          <w:b/>
          <w:sz w:val="22"/>
          <w:szCs w:val="22"/>
        </w:rPr>
        <w:t>Brně</w:t>
      </w:r>
      <w:r w:rsidR="00A246BF" w:rsidRPr="00425B6F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425B6F">
        <w:rPr>
          <w:rFonts w:ascii="Tahoma" w:eastAsia="Calibri" w:hAnsi="Tahoma" w:cs="Tahoma"/>
          <w:sz w:val="22"/>
          <w:szCs w:val="22"/>
        </w:rPr>
        <w:t>volněn</w:t>
      </w:r>
      <w:r w:rsidR="001437C1" w:rsidRPr="00425B6F">
        <w:rPr>
          <w:rFonts w:ascii="Tahoma" w:eastAsia="Calibri" w:hAnsi="Tahoma" w:cs="Tahoma"/>
          <w:sz w:val="22"/>
          <w:szCs w:val="22"/>
        </w:rPr>
        <w:t>ého</w:t>
      </w:r>
      <w:r w:rsidRPr="00425B6F">
        <w:rPr>
          <w:rFonts w:ascii="Tahoma" w:eastAsia="Calibri" w:hAnsi="Tahoma" w:cs="Tahoma"/>
          <w:sz w:val="22"/>
          <w:szCs w:val="22"/>
        </w:rPr>
        <w:t xml:space="preserve"> po notář</w:t>
      </w:r>
      <w:r w:rsidR="003614D4" w:rsidRPr="00425B6F">
        <w:rPr>
          <w:rFonts w:ascii="Tahoma" w:eastAsia="Calibri" w:hAnsi="Tahoma" w:cs="Tahoma"/>
          <w:sz w:val="22"/>
          <w:szCs w:val="22"/>
        </w:rPr>
        <w:t>i</w:t>
      </w:r>
      <w:r w:rsidRPr="00425B6F">
        <w:rPr>
          <w:rFonts w:ascii="Tahoma" w:eastAsia="Calibri" w:hAnsi="Tahoma" w:cs="Tahoma"/>
          <w:sz w:val="22"/>
          <w:szCs w:val="22"/>
        </w:rPr>
        <w:t xml:space="preserve"> </w:t>
      </w:r>
      <w:r w:rsidR="003614D4" w:rsidRPr="00425B6F">
        <w:rPr>
          <w:rFonts w:ascii="Tahoma" w:eastAsia="Calibri" w:hAnsi="Tahoma" w:cs="Tahoma"/>
          <w:sz w:val="22"/>
          <w:szCs w:val="22"/>
        </w:rPr>
        <w:t xml:space="preserve">JUDr. </w:t>
      </w:r>
      <w:r w:rsidR="0034431F" w:rsidRPr="00425B6F">
        <w:rPr>
          <w:rFonts w:ascii="Tahoma" w:eastAsia="Calibri" w:hAnsi="Tahoma" w:cs="Tahoma"/>
          <w:sz w:val="22"/>
          <w:szCs w:val="22"/>
        </w:rPr>
        <w:t>Zdeňkovi Ryšánkovi</w:t>
      </w:r>
      <w:r w:rsidRPr="00425B6F">
        <w:rPr>
          <w:rFonts w:ascii="Tahoma" w:eastAsia="Calibri" w:hAnsi="Tahoma" w:cs="Tahoma"/>
          <w:sz w:val="22"/>
          <w:szCs w:val="22"/>
        </w:rPr>
        <w:t>, kter</w:t>
      </w:r>
      <w:r w:rsidR="00A71C44" w:rsidRPr="00425B6F">
        <w:rPr>
          <w:rFonts w:ascii="Tahoma" w:eastAsia="Calibri" w:hAnsi="Tahoma" w:cs="Tahoma"/>
          <w:sz w:val="22"/>
          <w:szCs w:val="22"/>
        </w:rPr>
        <w:t>ý</w:t>
      </w:r>
      <w:r w:rsidRPr="00425B6F"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 w:rsidRPr="00425B6F">
        <w:rPr>
          <w:rFonts w:ascii="Tahoma" w:eastAsia="Calibri" w:hAnsi="Tahoma" w:cs="Tahoma"/>
          <w:sz w:val="22"/>
          <w:szCs w:val="22"/>
        </w:rPr>
        <w:t>ukončí</w:t>
      </w:r>
      <w:proofErr w:type="gramEnd"/>
      <w:r w:rsidRPr="00425B6F">
        <w:rPr>
          <w:rFonts w:ascii="Tahoma" w:eastAsia="Calibri" w:hAnsi="Tahoma" w:cs="Tahoma"/>
          <w:sz w:val="22"/>
          <w:szCs w:val="22"/>
        </w:rPr>
        <w:t xml:space="preserve"> činnost dn</w:t>
      </w:r>
      <w:r w:rsidR="00A246BF" w:rsidRPr="00425B6F">
        <w:rPr>
          <w:rFonts w:ascii="Tahoma" w:eastAsia="Calibri" w:hAnsi="Tahoma" w:cs="Tahoma"/>
          <w:sz w:val="22"/>
          <w:szCs w:val="22"/>
        </w:rPr>
        <w:t>e</w:t>
      </w:r>
      <w:r w:rsidRPr="00425B6F">
        <w:rPr>
          <w:rFonts w:ascii="Tahoma" w:eastAsia="Calibri" w:hAnsi="Tahoma" w:cs="Tahoma"/>
          <w:sz w:val="22"/>
          <w:szCs w:val="22"/>
        </w:rPr>
        <w:t xml:space="preserve"> 31. </w:t>
      </w:r>
      <w:r w:rsidR="00A71C44" w:rsidRPr="00425B6F">
        <w:rPr>
          <w:rFonts w:ascii="Tahoma" w:eastAsia="Calibri" w:hAnsi="Tahoma" w:cs="Tahoma"/>
          <w:sz w:val="22"/>
          <w:szCs w:val="22"/>
        </w:rPr>
        <w:t>12</w:t>
      </w:r>
      <w:r w:rsidRPr="00425B6F">
        <w:rPr>
          <w:rFonts w:ascii="Tahoma" w:eastAsia="Calibri" w:hAnsi="Tahoma" w:cs="Tahoma"/>
          <w:sz w:val="22"/>
          <w:szCs w:val="22"/>
        </w:rPr>
        <w:t>. 202</w:t>
      </w:r>
      <w:r w:rsidR="00A71C44" w:rsidRPr="00425B6F">
        <w:rPr>
          <w:rFonts w:ascii="Tahoma" w:eastAsia="Calibri" w:hAnsi="Tahoma" w:cs="Tahoma"/>
          <w:sz w:val="22"/>
          <w:szCs w:val="22"/>
        </w:rPr>
        <w:t>4</w:t>
      </w:r>
      <w:r w:rsidRPr="00425B6F">
        <w:rPr>
          <w:rFonts w:ascii="Tahoma" w:eastAsia="Calibri" w:hAnsi="Tahoma" w:cs="Tahoma"/>
          <w:sz w:val="22"/>
          <w:szCs w:val="22"/>
        </w:rPr>
        <w:t>.</w:t>
      </w:r>
      <w:r w:rsidR="00D63092" w:rsidRPr="00425B6F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425B6F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631F5250" w:rsidR="001A2E45" w:rsidRPr="00425B6F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425B6F">
        <w:rPr>
          <w:rFonts w:ascii="Tahoma" w:eastAsia="Calibri" w:hAnsi="Tahoma" w:cs="Tahoma"/>
          <w:b/>
          <w:sz w:val="22"/>
          <w:szCs w:val="22"/>
        </w:rPr>
        <w:t>Jednání před konkurzní komisí se bude konat v úterý</w:t>
      </w:r>
      <w:r w:rsidRPr="00425B6F">
        <w:rPr>
          <w:rFonts w:ascii="Tahoma" w:eastAsia="Calibri" w:hAnsi="Tahoma" w:cs="Tahoma"/>
          <w:sz w:val="22"/>
          <w:szCs w:val="22"/>
        </w:rPr>
        <w:t xml:space="preserve"> </w:t>
      </w:r>
      <w:r w:rsidR="00066C4B" w:rsidRPr="00425B6F">
        <w:rPr>
          <w:rFonts w:ascii="Tahoma" w:eastAsia="Calibri" w:hAnsi="Tahoma" w:cs="Tahoma"/>
          <w:b/>
          <w:bCs/>
          <w:sz w:val="22"/>
          <w:szCs w:val="22"/>
        </w:rPr>
        <w:t>2</w:t>
      </w:r>
      <w:r w:rsidR="0034431F" w:rsidRPr="00425B6F">
        <w:rPr>
          <w:rFonts w:ascii="Tahoma" w:eastAsia="Calibri" w:hAnsi="Tahoma" w:cs="Tahoma"/>
          <w:b/>
          <w:bCs/>
          <w:sz w:val="22"/>
          <w:szCs w:val="22"/>
        </w:rPr>
        <w:t>8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66C4B" w:rsidRPr="00425B6F">
        <w:rPr>
          <w:rFonts w:ascii="Tahoma" w:eastAsia="Calibri" w:hAnsi="Tahoma" w:cs="Tahoma"/>
          <w:b/>
          <w:bCs/>
          <w:sz w:val="22"/>
          <w:szCs w:val="22"/>
        </w:rPr>
        <w:t>května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 w:rsidRPr="00425B6F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425B6F"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 w:rsidRPr="00425B6F">
        <w:rPr>
          <w:rFonts w:ascii="Tahoma" w:eastAsia="Calibri" w:hAnsi="Tahoma" w:cs="Tahoma"/>
          <w:b/>
          <w:sz w:val="22"/>
          <w:szCs w:val="22"/>
        </w:rPr>
        <w:t>.</w:t>
      </w:r>
      <w:r w:rsidRPr="00425B6F"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425B6F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 w:rsidRPr="00425B6F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425B6F"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 w:rsidRPr="00425B6F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 w:rsidRPr="00425B6F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 w:rsidRPr="00425B6F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 w:rsidRPr="00425B6F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 w:rsidRPr="00425B6F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425B6F">
        <w:rPr>
          <w:rFonts w:ascii="Tahoma" w:eastAsia="Calibri" w:hAnsi="Tahoma" w:cs="Tahoma"/>
          <w:sz w:val="22"/>
          <w:szCs w:val="22"/>
        </w:rPr>
        <w:t xml:space="preserve">(dále jen „přihláška“) </w:t>
      </w:r>
      <w:r w:rsidR="00D63092" w:rsidRPr="00425B6F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 w:rsidRPr="00425B6F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 w:rsidRPr="00425B6F">
        <w:rPr>
          <w:rFonts w:ascii="Tahoma" w:eastAsia="Calibri" w:hAnsi="Tahoma" w:cs="Tahoma"/>
          <w:b/>
          <w:bCs/>
          <w:sz w:val="22"/>
          <w:szCs w:val="22"/>
        </w:rPr>
        <w:t>2</w:t>
      </w:r>
      <w:r w:rsidR="0034431F" w:rsidRPr="00425B6F">
        <w:rPr>
          <w:rFonts w:ascii="Tahoma" w:eastAsia="Calibri" w:hAnsi="Tahoma" w:cs="Tahoma"/>
          <w:b/>
          <w:bCs/>
          <w:sz w:val="22"/>
          <w:szCs w:val="22"/>
        </w:rPr>
        <w:t>9</w:t>
      </w:r>
      <w:r w:rsidR="00F95ABF" w:rsidRPr="00425B6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B79A4" w:rsidRPr="00425B6F">
        <w:rPr>
          <w:rFonts w:ascii="Tahoma" w:eastAsia="Calibri" w:hAnsi="Tahoma" w:cs="Tahoma"/>
          <w:b/>
          <w:bCs/>
          <w:sz w:val="22"/>
          <w:szCs w:val="22"/>
        </w:rPr>
        <w:t>dubna</w:t>
      </w:r>
      <w:r w:rsidR="00563B85" w:rsidRPr="00425B6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 w:rsidRPr="00425B6F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 w:rsidRPr="00425B6F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 w:rsidRPr="00425B6F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Pr="00425B6F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425B6F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425B6F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425B6F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 w:rsidRPr="00425B6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000,- Kč </w:t>
      </w:r>
      <w:r w:rsidRPr="00425B6F">
        <w:rPr>
          <w:rFonts w:ascii="Tahoma" w:eastAsia="Calibri" w:hAnsi="Tahoma" w:cs="Tahoma"/>
          <w:sz w:val="22"/>
          <w:szCs w:val="22"/>
        </w:rPr>
        <w:t xml:space="preserve">a je třeba </w:t>
      </w:r>
      <w:r w:rsidR="00FD3BAF" w:rsidRPr="00425B6F">
        <w:rPr>
          <w:rFonts w:ascii="Tahoma" w:eastAsia="Calibri" w:hAnsi="Tahoma" w:cs="Tahoma"/>
          <w:sz w:val="22"/>
          <w:szCs w:val="22"/>
        </w:rPr>
        <w:t xml:space="preserve">ho </w:t>
      </w:r>
      <w:r w:rsidRPr="00425B6F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 w:rsidRPr="00425B6F">
        <w:rPr>
          <w:rFonts w:ascii="Tahoma" w:eastAsia="Calibri" w:hAnsi="Tahoma" w:cs="Tahoma"/>
          <w:sz w:val="22"/>
          <w:szCs w:val="22"/>
        </w:rPr>
        <w:t xml:space="preserve">v den </w:t>
      </w:r>
      <w:r w:rsidRPr="00425B6F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 w:rsidRPr="00425B6F">
        <w:rPr>
          <w:rFonts w:ascii="Tahoma" w:eastAsia="Calibri" w:hAnsi="Tahoma" w:cs="Tahoma"/>
          <w:sz w:val="22"/>
          <w:szCs w:val="22"/>
        </w:rPr>
        <w:t xml:space="preserve"> </w:t>
      </w:r>
      <w:r w:rsidRPr="00425B6F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 w:rsidRPr="00425B6F">
        <w:rPr>
          <w:rFonts w:ascii="Tahoma" w:eastAsia="Calibri" w:hAnsi="Tahoma" w:cs="Tahoma"/>
          <w:sz w:val="22"/>
          <w:szCs w:val="22"/>
        </w:rPr>
        <w:t>Komory</w:t>
      </w:r>
      <w:r w:rsidRPr="00425B6F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425B6F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425B6F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 w:rsidRPr="00425B6F">
        <w:rPr>
          <w:rFonts w:ascii="Tahoma" w:eastAsia="Calibri" w:hAnsi="Tahoma" w:cs="Tahoma"/>
          <w:sz w:val="22"/>
          <w:szCs w:val="22"/>
        </w:rPr>
        <w:t xml:space="preserve"> </w:t>
      </w:r>
      <w:r w:rsidRPr="00425B6F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425B6F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425B6F">
        <w:rPr>
          <w:rFonts w:ascii="Tahoma" w:eastAsia="Calibri" w:hAnsi="Tahoma" w:cs="Tahoma"/>
          <w:sz w:val="22"/>
          <w:szCs w:val="22"/>
        </w:rPr>
        <w:t xml:space="preserve"> 45818009/2700, variabilním symbolem je rodné číslo </w:t>
      </w:r>
      <w:r w:rsidR="00BE285F" w:rsidRPr="00425B6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 w:rsidRPr="00425B6F">
        <w:rPr>
          <w:rFonts w:ascii="Tahoma" w:eastAsia="Calibri" w:hAnsi="Tahoma" w:cs="Tahoma"/>
          <w:sz w:val="22"/>
          <w:szCs w:val="22"/>
        </w:rPr>
        <w:t>“</w:t>
      </w:r>
      <w:r w:rsidR="00BE285F" w:rsidRPr="00425B6F">
        <w:rPr>
          <w:rFonts w:ascii="Tahoma" w:eastAsia="Calibri" w:hAnsi="Tahoma" w:cs="Tahoma"/>
          <w:sz w:val="22"/>
          <w:szCs w:val="22"/>
        </w:rPr>
        <w:t>)</w:t>
      </w:r>
      <w:r w:rsidRPr="00425B6F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Pr="00425B6F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Pr="00425B6F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 xml:space="preserve">Komora odešle </w:t>
      </w:r>
      <w:r w:rsidR="00BE285F" w:rsidRPr="00425B6F">
        <w:rPr>
          <w:rFonts w:ascii="Tahoma" w:eastAsia="Calibri" w:hAnsi="Tahoma" w:cs="Tahoma"/>
          <w:sz w:val="22"/>
          <w:szCs w:val="22"/>
        </w:rPr>
        <w:t>uchazečům</w:t>
      </w:r>
      <w:r w:rsidRPr="00425B6F">
        <w:rPr>
          <w:rFonts w:ascii="Tahoma" w:eastAsia="Calibri" w:hAnsi="Tahoma" w:cs="Tahoma"/>
          <w:sz w:val="22"/>
          <w:szCs w:val="22"/>
        </w:rPr>
        <w:t xml:space="preserve"> zařazeným do konkurzu nejpozději 10. den před jednáním konkurzní komise pozvánku k jednání na adresu uvedenou v přihlášce ke konkurzu.</w:t>
      </w:r>
    </w:p>
    <w:p w14:paraId="08F34F5A" w14:textId="77777777" w:rsidR="00F817B7" w:rsidRPr="00425B6F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425B6F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 w:rsidRPr="00425B6F">
        <w:rPr>
          <w:rFonts w:ascii="Tahoma" w:eastAsia="Calibri" w:hAnsi="Tahoma" w:cs="Tahoma"/>
          <w:sz w:val="22"/>
          <w:szCs w:val="22"/>
        </w:rPr>
        <w:t>Komora</w:t>
      </w:r>
      <w:r w:rsidRPr="00425B6F">
        <w:rPr>
          <w:rFonts w:ascii="Tahoma" w:eastAsia="Calibri" w:hAnsi="Tahoma" w:cs="Tahoma"/>
          <w:sz w:val="22"/>
          <w:szCs w:val="22"/>
        </w:rPr>
        <w:t xml:space="preserve"> </w:t>
      </w:r>
      <w:r w:rsidR="00F817B7" w:rsidRPr="00425B6F">
        <w:rPr>
          <w:rFonts w:ascii="Tahoma" w:eastAsia="Calibri" w:hAnsi="Tahoma" w:cs="Tahoma"/>
          <w:sz w:val="22"/>
          <w:szCs w:val="22"/>
        </w:rPr>
        <w:t xml:space="preserve">sledované </w:t>
      </w:r>
      <w:r w:rsidRPr="00425B6F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 w:rsidRPr="00425B6F">
        <w:rPr>
          <w:rFonts w:ascii="Tahoma" w:eastAsia="Calibri" w:hAnsi="Tahoma" w:cs="Tahoma"/>
          <w:sz w:val="22"/>
          <w:szCs w:val="22"/>
        </w:rPr>
        <w:t xml:space="preserve">činnosti </w:t>
      </w:r>
      <w:r w:rsidRPr="00425B6F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Pr="00425B6F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425B6F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 xml:space="preserve">Komora </w:t>
      </w:r>
      <w:proofErr w:type="gramStart"/>
      <w:r w:rsidR="00D63092" w:rsidRPr="00425B6F">
        <w:rPr>
          <w:rFonts w:ascii="Tahoma" w:eastAsia="Calibri" w:hAnsi="Tahoma" w:cs="Tahoma"/>
          <w:sz w:val="22"/>
          <w:szCs w:val="22"/>
        </w:rPr>
        <w:t>předloží</w:t>
      </w:r>
      <w:proofErr w:type="gramEnd"/>
      <w:r w:rsidR="00D63092" w:rsidRPr="00425B6F">
        <w:rPr>
          <w:rFonts w:ascii="Tahoma" w:eastAsia="Calibri" w:hAnsi="Tahoma" w:cs="Tahoma"/>
          <w:sz w:val="22"/>
          <w:szCs w:val="22"/>
        </w:rPr>
        <w:t xml:space="preserve"> na základě výsledku konkurzu ministru spravedlnosti návrh na jmenování notáře do notářského úřadu</w:t>
      </w:r>
      <w:r w:rsidRPr="00425B6F"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 w:rsidRPr="00425B6F">
        <w:rPr>
          <w:rFonts w:ascii="Tahoma" w:eastAsia="Calibri" w:hAnsi="Tahoma" w:cs="Tahoma"/>
          <w:sz w:val="22"/>
          <w:szCs w:val="22"/>
        </w:rPr>
        <w:t xml:space="preserve">a 6 </w:t>
      </w:r>
      <w:r w:rsidRPr="00425B6F"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425B6F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Pr="00425B6F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425B6F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425B6F">
        <w:rPr>
          <w:rFonts w:ascii="Tahoma" w:eastAsia="Calibri" w:hAnsi="Tahoma" w:cs="Tahoma"/>
          <w:b/>
          <w:bCs/>
          <w:sz w:val="22"/>
          <w:szCs w:val="22"/>
        </w:rPr>
        <w:t>S přihláškou je třeba předložit tyto doklady:</w:t>
      </w:r>
    </w:p>
    <w:p w14:paraId="58F79B74" w14:textId="77777777" w:rsidR="003F4AB3" w:rsidRPr="00425B6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425B6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425B6F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425B6F">
        <w:rPr>
          <w:rFonts w:ascii="Tahoma" w:hAnsi="Tahoma" w:cs="Tahoma"/>
          <w:iCs/>
          <w:color w:val="222222"/>
          <w:sz w:val="22"/>
          <w:szCs w:val="22"/>
        </w:rPr>
        <w:t xml:space="preserve">výpis z evidence Rejstříku trestů;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datum vydání těchto dokladů nesmí být starší než </w:t>
      </w:r>
      <w:r w:rsidR="000A6786" w:rsidRPr="00425B6F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425B6F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425B6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425B6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425B6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425B6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425B6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425B6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425B6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Pr="00425B6F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Pr="00425B6F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425B6F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425B6F">
        <w:rPr>
          <w:rFonts w:ascii="Tahoma" w:eastAsia="Calibri" w:hAnsi="Tahoma" w:cs="Tahoma"/>
          <w:b/>
          <w:bCs/>
          <w:sz w:val="22"/>
          <w:szCs w:val="22"/>
        </w:rPr>
        <w:t>Podmínky pro zařazení notáře nebo notářského kandidáta do konkurzu:</w:t>
      </w:r>
    </w:p>
    <w:p w14:paraId="05B67469" w14:textId="77777777" w:rsidR="003F4AB3" w:rsidRPr="00425B6F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lastRenderedPageBreak/>
        <w:t xml:space="preserve">Podmínkou zařazení notáře </w:t>
      </w:r>
      <w:r w:rsidRPr="00425B6F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425B6F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Pr="00425B6F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425B6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425B6F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notářských kandidátů příslušné notářské komory. </w:t>
      </w:r>
    </w:p>
    <w:p w14:paraId="54A4518C" w14:textId="429AE23D" w:rsidR="00922A15" w:rsidRPr="00425B6F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425B6F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 w:rsidRPr="00425B6F">
        <w:rPr>
          <w:rFonts w:ascii="Tahoma" w:hAnsi="Tahoma" w:cs="Tahoma"/>
          <w:sz w:val="22"/>
          <w:szCs w:val="22"/>
        </w:rPr>
        <w:t>je třeba</w:t>
      </w:r>
      <w:r w:rsidR="00922A15" w:rsidRPr="00425B6F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Pr="00425B6F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Pr="00425B6F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425B6F">
        <w:rPr>
          <w:rFonts w:ascii="Tahoma" w:eastAsia="Calibri" w:hAnsi="Tahoma" w:cs="Tahoma"/>
          <w:b/>
          <w:sz w:val="22"/>
          <w:szCs w:val="22"/>
        </w:rPr>
        <w:t>P</w:t>
      </w:r>
      <w:r w:rsidR="001A2E45" w:rsidRPr="00425B6F">
        <w:rPr>
          <w:rFonts w:ascii="Tahoma" w:eastAsia="Calibri" w:hAnsi="Tahoma" w:cs="Tahoma"/>
          <w:b/>
          <w:sz w:val="22"/>
          <w:szCs w:val="22"/>
        </w:rPr>
        <w:t>ředpoklad</w:t>
      </w:r>
      <w:r w:rsidRPr="00425B6F">
        <w:rPr>
          <w:rFonts w:ascii="Tahoma" w:eastAsia="Calibri" w:hAnsi="Tahoma" w:cs="Tahoma"/>
          <w:b/>
          <w:sz w:val="22"/>
          <w:szCs w:val="22"/>
        </w:rPr>
        <w:t>y</w:t>
      </w:r>
      <w:r w:rsidR="001A2E45" w:rsidRPr="00425B6F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425B6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425B6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 w:rsidRPr="00425B6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425B6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425B6F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425B6F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425B6F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425B6F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 w:rsidRPr="00425B6F">
        <w:rPr>
          <w:rFonts w:ascii="Tahoma" w:hAnsi="Tahoma" w:cs="Tahoma"/>
          <w:iCs/>
          <w:sz w:val="22"/>
          <w:szCs w:val="22"/>
        </w:rPr>
        <w:t xml:space="preserve">přičemž za takové vzdělání se považuje také vysokoškolské vzdělání získané před 1. </w:t>
      </w:r>
      <w:r w:rsidR="00A51A0E" w:rsidRPr="00425B6F">
        <w:rPr>
          <w:rFonts w:ascii="Tahoma" w:hAnsi="Tahoma" w:cs="Tahoma"/>
          <w:iCs/>
          <w:sz w:val="22"/>
          <w:szCs w:val="22"/>
        </w:rPr>
        <w:t>1.</w:t>
      </w:r>
      <w:r w:rsidR="007E0643" w:rsidRPr="00425B6F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 w:rsidRPr="00425B6F">
        <w:rPr>
          <w:rFonts w:ascii="Tahoma" w:hAnsi="Tahoma" w:cs="Tahoma"/>
          <w:iCs/>
          <w:sz w:val="22"/>
          <w:szCs w:val="22"/>
        </w:rPr>
        <w:t>,</w:t>
      </w:r>
      <w:r w:rsidR="007E0643" w:rsidRPr="00425B6F">
        <w:rPr>
          <w:rFonts w:ascii="Tahoma" w:hAnsi="Tahoma" w:cs="Tahoma"/>
          <w:iCs/>
          <w:sz w:val="22"/>
          <w:szCs w:val="22"/>
        </w:rPr>
        <w:t xml:space="preserve"> </w:t>
      </w:r>
      <w:r w:rsidRPr="00425B6F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425B6F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 w:rsidRPr="00425B6F">
        <w:rPr>
          <w:rFonts w:ascii="Tahoma" w:hAnsi="Tahoma" w:cs="Tahoma"/>
          <w:iCs/>
          <w:sz w:val="22"/>
          <w:szCs w:val="22"/>
        </w:rPr>
        <w:t>enu</w:t>
      </w:r>
      <w:r w:rsidRPr="00425B6F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 w:rsidRPr="00425B6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425B6F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425B6F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425B6F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Pr="00425B6F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Pr="00425B6F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425B6F"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 w:rsidRPr="00425B6F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Pr="00425B6F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Pr="00425B6F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 w:rsidRPr="00425B6F">
        <w:rPr>
          <w:rFonts w:ascii="Tahoma" w:hAnsi="Tahoma" w:cs="Tahoma"/>
          <w:iCs/>
          <w:sz w:val="22"/>
          <w:szCs w:val="22"/>
        </w:rPr>
        <w:t>Komora</w:t>
      </w:r>
      <w:r w:rsidRPr="00425B6F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 w:rsidRPr="00425B6F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425B6F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 w:rsidRPr="00425B6F">
        <w:rPr>
          <w:rFonts w:ascii="Tahoma" w:hAnsi="Tahoma" w:cs="Tahoma"/>
          <w:iCs/>
          <w:sz w:val="22"/>
          <w:szCs w:val="22"/>
        </w:rPr>
        <w:t>,</w:t>
      </w:r>
      <w:r w:rsidRPr="00425B6F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 w:rsidRPr="00425B6F">
        <w:rPr>
          <w:rFonts w:ascii="Tahoma" w:hAnsi="Tahoma" w:cs="Tahoma"/>
          <w:iCs/>
          <w:sz w:val="22"/>
          <w:szCs w:val="22"/>
        </w:rPr>
        <w:t>.</w:t>
      </w:r>
      <w:r w:rsidRPr="00425B6F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Pr="00425B6F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>D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425B6F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 w:rsidRPr="00425B6F">
        <w:rPr>
          <w:rFonts w:ascii="Tahoma" w:hAnsi="Tahoma" w:cs="Tahoma"/>
          <w:iCs/>
          <w:sz w:val="22"/>
          <w:szCs w:val="22"/>
        </w:rPr>
        <w:t>Komory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 w:rsidRPr="00425B6F">
        <w:rPr>
          <w:rFonts w:ascii="Tahoma" w:hAnsi="Tahoma" w:cs="Tahoma"/>
          <w:iCs/>
          <w:sz w:val="22"/>
          <w:szCs w:val="22"/>
        </w:rPr>
        <w:t>dva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425B6F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425B6F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425B6F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Pr="00425B6F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Pr="00425B6F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Pr="00425B6F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425B6F">
        <w:rPr>
          <w:rFonts w:ascii="Tahoma" w:eastAsia="Calibri" w:hAnsi="Tahoma" w:cs="Tahoma"/>
          <w:b/>
          <w:sz w:val="22"/>
          <w:szCs w:val="22"/>
        </w:rPr>
        <w:lastRenderedPageBreak/>
        <w:t xml:space="preserve">Notářské zkoušky </w:t>
      </w:r>
      <w:r w:rsidR="001A2E45" w:rsidRPr="00425B6F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 w:rsidRPr="00425B6F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Pr="00425B6F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425B6F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425B6F"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se považuje </w:t>
      </w:r>
      <w:r w:rsidRPr="00425B6F">
        <w:rPr>
          <w:rFonts w:ascii="Tahoma" w:hAnsi="Tahoma" w:cs="Tahoma"/>
          <w:iCs/>
          <w:sz w:val="22"/>
          <w:szCs w:val="22"/>
        </w:rPr>
        <w:t>také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odborn</w:t>
      </w:r>
      <w:r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justiční zkoušk</w:t>
      </w:r>
      <w:r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>, soudcovsk</w:t>
      </w:r>
      <w:r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zkoušk</w:t>
      </w:r>
      <w:r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>, jednotn</w:t>
      </w:r>
      <w:r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soudcovsk</w:t>
      </w:r>
      <w:r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zkoušk</w:t>
      </w:r>
      <w:r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>, jednotn</w:t>
      </w:r>
      <w:r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soudcovsk</w:t>
      </w:r>
      <w:r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>, prokurátorsk</w:t>
      </w:r>
      <w:r w:rsidR="003F4AB3"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>, odborn</w:t>
      </w:r>
      <w:r w:rsidR="003F4AB3"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>, exekutorsk</w:t>
      </w:r>
      <w:r w:rsidR="003F4AB3" w:rsidRPr="00425B6F">
        <w:rPr>
          <w:rFonts w:ascii="Tahoma" w:hAnsi="Tahoma" w:cs="Tahoma"/>
          <w:iCs/>
          <w:sz w:val="22"/>
          <w:szCs w:val="22"/>
        </w:rPr>
        <w:t>á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 w:rsidRPr="00425B6F">
        <w:rPr>
          <w:rFonts w:ascii="Tahoma" w:hAnsi="Tahoma" w:cs="Tahoma"/>
          <w:iCs/>
          <w:sz w:val="22"/>
          <w:szCs w:val="22"/>
        </w:rPr>
        <w:t>a</w:t>
      </w:r>
      <w:r w:rsidR="001A2E45" w:rsidRPr="00425B6F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Pr="00425B6F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Pr="00425B6F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Pr="00425B6F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Pr="00425B6F" w:rsidRDefault="001A2E45" w:rsidP="00A246BF"/>
    <w:p w14:paraId="642CE84F" w14:textId="77777777" w:rsidR="001A2E45" w:rsidRPr="00425B6F" w:rsidRDefault="001A2E45" w:rsidP="001A2E45">
      <w:pPr>
        <w:rPr>
          <w:color w:val="222222"/>
          <w:u w:val="single"/>
        </w:rPr>
      </w:pPr>
    </w:p>
    <w:p w14:paraId="29D90C2C" w14:textId="77777777" w:rsidR="001A2E45" w:rsidRPr="00425B6F" w:rsidRDefault="001A2E45" w:rsidP="001A2E45"/>
    <w:p w14:paraId="06B4B5ED" w14:textId="77777777" w:rsidR="001A2E45" w:rsidRPr="00425B6F" w:rsidRDefault="001A2E45" w:rsidP="001A2E45"/>
    <w:p w14:paraId="5DB3F294" w14:textId="77777777" w:rsidR="001A2E45" w:rsidRPr="00425B6F" w:rsidRDefault="001A2E45" w:rsidP="001A2E45"/>
    <w:p w14:paraId="5B6DFB6B" w14:textId="77777777" w:rsidR="001A2E45" w:rsidRPr="00425B6F" w:rsidRDefault="001A2E45" w:rsidP="001A2E45"/>
    <w:p w14:paraId="2553280A" w14:textId="77777777" w:rsidR="001A2E45" w:rsidRPr="00425B6F" w:rsidRDefault="001A2E45" w:rsidP="001A2E45"/>
    <w:p w14:paraId="0233DE41" w14:textId="77777777" w:rsidR="001A2E45" w:rsidRPr="00425B6F" w:rsidRDefault="001A2E45" w:rsidP="001A2E45"/>
    <w:p w14:paraId="79F220C9" w14:textId="77777777" w:rsidR="00582C3B" w:rsidRPr="00425B6F" w:rsidRDefault="00582C3B"/>
    <w:sectPr w:rsidR="00582C3B" w:rsidRPr="0042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Inzerát - Brno.docx 27.02.2024 07:39:2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4431F"/>
    <w:rsid w:val="003614D4"/>
    <w:rsid w:val="00377F9E"/>
    <w:rsid w:val="003A3EF2"/>
    <w:rsid w:val="003F4AB3"/>
    <w:rsid w:val="00405DC9"/>
    <w:rsid w:val="00425B6F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Majerová Ivana</cp:lastModifiedBy>
  <cp:revision>2</cp:revision>
  <dcterms:created xsi:type="dcterms:W3CDTF">2024-02-28T07:38:00Z</dcterms:created>
  <dcterms:modified xsi:type="dcterms:W3CDTF">2024-02-28T07:38:00Z</dcterms:modified>
</cp:coreProperties>
</file>