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2E25" w14:textId="1D1430FD" w:rsidR="00AA0A4A" w:rsidRPr="00233A15" w:rsidRDefault="00A1251A" w:rsidP="0051229A">
      <w:pPr>
        <w:jc w:val="right"/>
        <w:rPr>
          <w:rFonts w:ascii="Garamond" w:hAnsi="Garamond"/>
          <w:sz w:val="24"/>
          <w:szCs w:val="24"/>
        </w:rPr>
      </w:pPr>
      <w:r w:rsidRPr="00233A15">
        <w:rPr>
          <w:rFonts w:ascii="Garamond" w:hAnsi="Garamond"/>
          <w:sz w:val="24"/>
          <w:szCs w:val="24"/>
        </w:rPr>
        <w:t>15 Spr</w:t>
      </w:r>
      <w:r w:rsidR="00F8260B" w:rsidRPr="00233A15">
        <w:rPr>
          <w:rFonts w:ascii="Garamond" w:hAnsi="Garamond"/>
          <w:sz w:val="24"/>
          <w:szCs w:val="24"/>
        </w:rPr>
        <w:t xml:space="preserve"> </w:t>
      </w:r>
      <w:r w:rsidR="001A1525" w:rsidRPr="00233A15">
        <w:rPr>
          <w:rFonts w:ascii="Garamond" w:hAnsi="Garamond"/>
          <w:sz w:val="24"/>
          <w:szCs w:val="24"/>
        </w:rPr>
        <w:t>494/2024</w:t>
      </w:r>
    </w:p>
    <w:p w14:paraId="6EC516B5" w14:textId="77777777" w:rsidR="0051229A" w:rsidRPr="00233A15" w:rsidRDefault="00656641" w:rsidP="0086769E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233A15">
        <w:rPr>
          <w:rFonts w:ascii="Garamond" w:hAnsi="Garamond"/>
          <w:b/>
          <w:sz w:val="24"/>
          <w:szCs w:val="24"/>
          <w:u w:val="single"/>
        </w:rPr>
        <w:t xml:space="preserve">Přihláška </w:t>
      </w:r>
    </w:p>
    <w:p w14:paraId="1A0512B8" w14:textId="4A99141B" w:rsidR="00656641" w:rsidRPr="00233A15" w:rsidRDefault="0051229A" w:rsidP="0086769E">
      <w:pPr>
        <w:jc w:val="center"/>
        <w:rPr>
          <w:rFonts w:ascii="Garamond" w:hAnsi="Garamond"/>
          <w:sz w:val="24"/>
          <w:szCs w:val="24"/>
        </w:rPr>
      </w:pPr>
      <w:r w:rsidRPr="00233A15">
        <w:rPr>
          <w:rFonts w:ascii="Garamond" w:hAnsi="Garamond"/>
          <w:sz w:val="24"/>
          <w:szCs w:val="24"/>
        </w:rPr>
        <w:t>do</w:t>
      </w:r>
      <w:r w:rsidR="00656641" w:rsidRPr="00233A15">
        <w:rPr>
          <w:rFonts w:ascii="Garamond" w:hAnsi="Garamond"/>
          <w:sz w:val="24"/>
          <w:szCs w:val="24"/>
        </w:rPr>
        <w:t> výběrové</w:t>
      </w:r>
      <w:r w:rsidRPr="00233A15">
        <w:rPr>
          <w:rFonts w:ascii="Garamond" w:hAnsi="Garamond"/>
          <w:sz w:val="24"/>
          <w:szCs w:val="24"/>
        </w:rPr>
        <w:t xml:space="preserve">ho </w:t>
      </w:r>
      <w:r w:rsidR="00656641" w:rsidRPr="00233A15">
        <w:rPr>
          <w:rFonts w:ascii="Garamond" w:hAnsi="Garamond"/>
          <w:sz w:val="24"/>
          <w:szCs w:val="24"/>
        </w:rPr>
        <w:t xml:space="preserve">řízení </w:t>
      </w:r>
      <w:r w:rsidR="007A227B" w:rsidRPr="00233A15">
        <w:rPr>
          <w:rFonts w:ascii="Garamond" w:hAnsi="Garamond"/>
          <w:sz w:val="24"/>
          <w:szCs w:val="24"/>
        </w:rPr>
        <w:t xml:space="preserve">vyhlášeného dne </w:t>
      </w:r>
      <w:r w:rsidR="00CF5D8C" w:rsidRPr="00233A15">
        <w:rPr>
          <w:rFonts w:ascii="Garamond" w:hAnsi="Garamond"/>
          <w:sz w:val="24"/>
          <w:szCs w:val="24"/>
        </w:rPr>
        <w:t>6. června</w:t>
      </w:r>
      <w:r w:rsidR="00AD02A4" w:rsidRPr="00233A15">
        <w:rPr>
          <w:rFonts w:ascii="Garamond" w:hAnsi="Garamond"/>
          <w:sz w:val="24"/>
          <w:szCs w:val="24"/>
        </w:rPr>
        <w:t xml:space="preserve"> 202</w:t>
      </w:r>
      <w:r w:rsidR="001A1525" w:rsidRPr="00233A15">
        <w:rPr>
          <w:rFonts w:ascii="Garamond" w:hAnsi="Garamond"/>
          <w:sz w:val="24"/>
          <w:szCs w:val="24"/>
        </w:rPr>
        <w:t>4</w:t>
      </w:r>
      <w:r w:rsidR="00AD02A4" w:rsidRPr="00233A15">
        <w:rPr>
          <w:rFonts w:ascii="Garamond" w:hAnsi="Garamond"/>
          <w:sz w:val="24"/>
          <w:szCs w:val="24"/>
        </w:rPr>
        <w:t xml:space="preserve"> pod s</w:t>
      </w:r>
      <w:r w:rsidR="007A227B" w:rsidRPr="00233A15">
        <w:rPr>
          <w:rFonts w:ascii="Garamond" w:hAnsi="Garamond"/>
          <w:sz w:val="24"/>
          <w:szCs w:val="24"/>
        </w:rPr>
        <w:t xml:space="preserve">p. zn. 15 Spr </w:t>
      </w:r>
      <w:r w:rsidR="001A1525" w:rsidRPr="00233A15">
        <w:rPr>
          <w:rFonts w:ascii="Garamond" w:hAnsi="Garamond"/>
          <w:sz w:val="24"/>
          <w:szCs w:val="24"/>
        </w:rPr>
        <w:t>494/2024</w:t>
      </w:r>
      <w:r w:rsidR="007A227B" w:rsidRPr="00233A15">
        <w:rPr>
          <w:rFonts w:ascii="Garamond" w:hAnsi="Garamond"/>
          <w:sz w:val="24"/>
          <w:szCs w:val="24"/>
        </w:rPr>
        <w:t>, na obsazení pozice zapisovatel / zapisovatelka u Okresního soudu v Pelhřimově</w:t>
      </w:r>
    </w:p>
    <w:p w14:paraId="4FABE526" w14:textId="77777777" w:rsidR="0086769E" w:rsidRPr="00233A15" w:rsidRDefault="0086769E" w:rsidP="0086769E">
      <w:pPr>
        <w:jc w:val="center"/>
        <w:rPr>
          <w:rFonts w:ascii="Garamond" w:hAnsi="Garamond"/>
          <w:sz w:val="24"/>
          <w:szCs w:val="24"/>
        </w:rPr>
      </w:pPr>
    </w:p>
    <w:p w14:paraId="1082C783" w14:textId="77777777" w:rsidR="0086769E" w:rsidRPr="00233A15" w:rsidRDefault="0086769E" w:rsidP="0086769E">
      <w:pPr>
        <w:rPr>
          <w:rFonts w:ascii="Garamond" w:hAnsi="Garamond"/>
          <w:sz w:val="24"/>
          <w:szCs w:val="24"/>
        </w:rPr>
      </w:pPr>
      <w:r w:rsidRPr="00233A15">
        <w:rPr>
          <w:rFonts w:ascii="Garamond" w:hAnsi="Garamond"/>
          <w:sz w:val="24"/>
          <w:szCs w:val="24"/>
        </w:rPr>
        <w:t>Příjmení, jméno, titul:</w:t>
      </w:r>
    </w:p>
    <w:p w14:paraId="042CA4DD" w14:textId="77777777" w:rsidR="0086769E" w:rsidRPr="00233A15" w:rsidRDefault="0086769E" w:rsidP="0086769E">
      <w:pPr>
        <w:rPr>
          <w:rFonts w:ascii="Garamond" w:hAnsi="Garamond"/>
          <w:sz w:val="24"/>
          <w:szCs w:val="24"/>
        </w:rPr>
      </w:pPr>
      <w:r w:rsidRPr="00233A15">
        <w:rPr>
          <w:rFonts w:ascii="Garamond" w:hAnsi="Garamond"/>
          <w:sz w:val="24"/>
          <w:szCs w:val="24"/>
        </w:rPr>
        <w:t>Datum narození:</w:t>
      </w:r>
    </w:p>
    <w:p w14:paraId="3FBD7592" w14:textId="77777777" w:rsidR="0086769E" w:rsidRPr="00233A15" w:rsidRDefault="0086769E" w:rsidP="0086769E">
      <w:pPr>
        <w:rPr>
          <w:rFonts w:ascii="Garamond" w:hAnsi="Garamond"/>
          <w:sz w:val="24"/>
          <w:szCs w:val="24"/>
        </w:rPr>
      </w:pPr>
      <w:r w:rsidRPr="00233A15">
        <w:rPr>
          <w:rFonts w:ascii="Garamond" w:hAnsi="Garamond"/>
          <w:sz w:val="24"/>
          <w:szCs w:val="24"/>
        </w:rPr>
        <w:t>Adresa trvalého bydliště:</w:t>
      </w:r>
    </w:p>
    <w:p w14:paraId="62544039" w14:textId="77777777" w:rsidR="0086769E" w:rsidRPr="00233A15" w:rsidRDefault="0086769E" w:rsidP="0086769E">
      <w:pPr>
        <w:rPr>
          <w:rFonts w:ascii="Garamond" w:hAnsi="Garamond"/>
          <w:sz w:val="24"/>
          <w:szCs w:val="24"/>
        </w:rPr>
      </w:pPr>
      <w:r w:rsidRPr="00233A15">
        <w:rPr>
          <w:rFonts w:ascii="Garamond" w:hAnsi="Garamond"/>
          <w:sz w:val="24"/>
          <w:szCs w:val="24"/>
        </w:rPr>
        <w:t>Adresa kontaktní, je-li odlišná od místa trvalého pobytu:</w:t>
      </w:r>
    </w:p>
    <w:p w14:paraId="5530B0E9" w14:textId="77777777" w:rsidR="0086769E" w:rsidRPr="00233A15" w:rsidRDefault="0086769E" w:rsidP="0086769E">
      <w:pPr>
        <w:rPr>
          <w:rFonts w:ascii="Garamond" w:hAnsi="Garamond"/>
          <w:sz w:val="24"/>
          <w:szCs w:val="24"/>
        </w:rPr>
      </w:pPr>
      <w:r w:rsidRPr="00233A15">
        <w:rPr>
          <w:rFonts w:ascii="Garamond" w:hAnsi="Garamond"/>
          <w:sz w:val="24"/>
          <w:szCs w:val="24"/>
        </w:rPr>
        <w:t>Telefon:</w:t>
      </w:r>
    </w:p>
    <w:p w14:paraId="47FFAB31" w14:textId="77777777" w:rsidR="0086769E" w:rsidRPr="00233A15" w:rsidRDefault="0086769E" w:rsidP="0086769E">
      <w:pPr>
        <w:rPr>
          <w:rFonts w:ascii="Garamond" w:hAnsi="Garamond"/>
          <w:sz w:val="24"/>
          <w:szCs w:val="24"/>
        </w:rPr>
      </w:pPr>
      <w:r w:rsidRPr="00233A15">
        <w:rPr>
          <w:rFonts w:ascii="Garamond" w:hAnsi="Garamond"/>
          <w:sz w:val="24"/>
          <w:szCs w:val="24"/>
        </w:rPr>
        <w:t>email:</w:t>
      </w:r>
    </w:p>
    <w:p w14:paraId="36575AC2" w14:textId="77777777" w:rsidR="0086769E" w:rsidRPr="00233A15" w:rsidRDefault="0086769E" w:rsidP="0086769E">
      <w:pPr>
        <w:pStyle w:val="Odstavecseseznamem"/>
        <w:rPr>
          <w:rFonts w:ascii="Garamond" w:hAnsi="Garamond"/>
          <w:sz w:val="24"/>
          <w:szCs w:val="24"/>
        </w:rPr>
      </w:pPr>
    </w:p>
    <w:p w14:paraId="504183CA" w14:textId="77777777" w:rsidR="0086769E" w:rsidRPr="00233A15" w:rsidRDefault="0086769E" w:rsidP="0086769E">
      <w:pPr>
        <w:rPr>
          <w:rFonts w:ascii="Garamond" w:hAnsi="Garamond"/>
          <w:sz w:val="24"/>
          <w:szCs w:val="24"/>
        </w:rPr>
      </w:pPr>
      <w:r w:rsidRPr="00233A15">
        <w:rPr>
          <w:rFonts w:ascii="Garamond" w:hAnsi="Garamond"/>
          <w:sz w:val="24"/>
          <w:szCs w:val="24"/>
        </w:rPr>
        <w:t>Dosavadní praxe:</w:t>
      </w:r>
    </w:p>
    <w:p w14:paraId="7C69C8E0" w14:textId="77777777" w:rsidR="00886C5F" w:rsidRPr="00233A15" w:rsidRDefault="00886C5F" w:rsidP="0086769E">
      <w:pPr>
        <w:rPr>
          <w:rFonts w:ascii="Garamond" w:hAnsi="Garamond"/>
          <w:sz w:val="24"/>
          <w:szCs w:val="24"/>
        </w:rPr>
      </w:pPr>
    </w:p>
    <w:p w14:paraId="014C3A2E" w14:textId="77777777" w:rsidR="00886C5F" w:rsidRPr="00233A15" w:rsidRDefault="00886C5F" w:rsidP="0086769E">
      <w:pPr>
        <w:rPr>
          <w:rFonts w:ascii="Garamond" w:hAnsi="Garamond"/>
          <w:sz w:val="24"/>
          <w:szCs w:val="24"/>
        </w:rPr>
      </w:pPr>
      <w:r w:rsidRPr="00233A15">
        <w:rPr>
          <w:rFonts w:ascii="Garamond" w:hAnsi="Garamond"/>
          <w:sz w:val="24"/>
          <w:szCs w:val="24"/>
        </w:rPr>
        <w:t>Účast v předchozích výběrových řízení:</w:t>
      </w:r>
    </w:p>
    <w:p w14:paraId="6460B37A" w14:textId="77777777" w:rsidR="0086769E" w:rsidRPr="00233A15" w:rsidRDefault="0086769E" w:rsidP="0086769E">
      <w:pPr>
        <w:pStyle w:val="Odstavecseseznamem"/>
        <w:rPr>
          <w:rFonts w:ascii="Garamond" w:hAnsi="Garamond"/>
          <w:sz w:val="24"/>
          <w:szCs w:val="24"/>
        </w:rPr>
      </w:pPr>
    </w:p>
    <w:p w14:paraId="6CD23512" w14:textId="77777777" w:rsidR="0086769E" w:rsidRPr="00233A15" w:rsidRDefault="0086769E" w:rsidP="0086769E">
      <w:pPr>
        <w:rPr>
          <w:rFonts w:ascii="Garamond" w:hAnsi="Garamond"/>
          <w:sz w:val="24"/>
          <w:szCs w:val="24"/>
        </w:rPr>
      </w:pPr>
      <w:r w:rsidRPr="00233A15">
        <w:rPr>
          <w:rFonts w:ascii="Garamond" w:hAnsi="Garamond"/>
          <w:sz w:val="24"/>
          <w:szCs w:val="24"/>
        </w:rPr>
        <w:t>K přihlášce připojuji:</w:t>
      </w:r>
    </w:p>
    <w:p w14:paraId="574AF277" w14:textId="77777777" w:rsidR="0086769E" w:rsidRPr="00233A15" w:rsidRDefault="0086769E" w:rsidP="0086769E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233A15">
        <w:rPr>
          <w:rFonts w:ascii="Garamond" w:hAnsi="Garamond"/>
          <w:sz w:val="24"/>
          <w:szCs w:val="24"/>
        </w:rPr>
        <w:t>strukturovaný životopis</w:t>
      </w:r>
    </w:p>
    <w:p w14:paraId="7144B40A" w14:textId="77777777" w:rsidR="0086769E" w:rsidRPr="00233A15" w:rsidRDefault="0086769E" w:rsidP="0086769E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233A15">
        <w:rPr>
          <w:rFonts w:ascii="Garamond" w:hAnsi="Garamond"/>
          <w:sz w:val="24"/>
          <w:szCs w:val="24"/>
        </w:rPr>
        <w:t>motivační dopis</w:t>
      </w:r>
    </w:p>
    <w:p w14:paraId="73BBEAA7" w14:textId="77777777" w:rsidR="0086769E" w:rsidRPr="00233A15" w:rsidRDefault="0086769E" w:rsidP="0086769E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233A15">
        <w:rPr>
          <w:rFonts w:ascii="Garamond" w:hAnsi="Garamond"/>
          <w:sz w:val="24"/>
          <w:szCs w:val="24"/>
        </w:rPr>
        <w:t>kopii dokladu o dosaženém požadovaném vzdělání</w:t>
      </w:r>
    </w:p>
    <w:p w14:paraId="0B25EECC" w14:textId="77777777" w:rsidR="0086769E" w:rsidRPr="00233A15" w:rsidRDefault="0086769E" w:rsidP="0086769E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233A15">
        <w:rPr>
          <w:rFonts w:ascii="Garamond" w:hAnsi="Garamond"/>
          <w:sz w:val="24"/>
          <w:szCs w:val="24"/>
        </w:rPr>
        <w:t>kopii výpisu z rejstříku trestů ne starší než dva měsíce</w:t>
      </w:r>
    </w:p>
    <w:p w14:paraId="4946D1C3" w14:textId="77777777" w:rsidR="0086769E" w:rsidRPr="00233A15" w:rsidRDefault="0086769E" w:rsidP="0086769E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233A15">
        <w:rPr>
          <w:rFonts w:ascii="Garamond" w:hAnsi="Garamond"/>
          <w:sz w:val="24"/>
          <w:szCs w:val="24"/>
        </w:rPr>
        <w:t xml:space="preserve">souhlas se zpracováním osobních údajů </w:t>
      </w:r>
    </w:p>
    <w:p w14:paraId="3CEA14E2" w14:textId="77777777" w:rsidR="0086769E" w:rsidRPr="00233A15" w:rsidRDefault="0086769E" w:rsidP="0086769E">
      <w:pPr>
        <w:rPr>
          <w:rFonts w:ascii="Garamond" w:hAnsi="Garamond"/>
          <w:sz w:val="24"/>
          <w:szCs w:val="24"/>
        </w:rPr>
      </w:pPr>
    </w:p>
    <w:p w14:paraId="7B300348" w14:textId="77777777" w:rsidR="0086769E" w:rsidRPr="00233A15" w:rsidRDefault="0086769E" w:rsidP="0086769E">
      <w:pPr>
        <w:rPr>
          <w:rFonts w:ascii="Garamond" w:hAnsi="Garamond"/>
          <w:sz w:val="24"/>
          <w:szCs w:val="24"/>
        </w:rPr>
      </w:pPr>
      <w:r w:rsidRPr="00233A15">
        <w:rPr>
          <w:rFonts w:ascii="Garamond" w:hAnsi="Garamond"/>
          <w:sz w:val="24"/>
          <w:szCs w:val="24"/>
        </w:rPr>
        <w:t xml:space="preserve">V ……………………….   dne ………………….. </w:t>
      </w:r>
      <w:r w:rsidRPr="00233A15">
        <w:rPr>
          <w:rFonts w:ascii="Garamond" w:hAnsi="Garamond"/>
          <w:sz w:val="24"/>
          <w:szCs w:val="24"/>
        </w:rPr>
        <w:tab/>
      </w:r>
      <w:r w:rsidRPr="00233A15">
        <w:rPr>
          <w:rFonts w:ascii="Garamond" w:hAnsi="Garamond"/>
          <w:sz w:val="24"/>
          <w:szCs w:val="24"/>
        </w:rPr>
        <w:tab/>
      </w:r>
    </w:p>
    <w:p w14:paraId="7BFAD18C" w14:textId="77777777" w:rsidR="0086769E" w:rsidRPr="00233A15" w:rsidRDefault="0086769E" w:rsidP="0086769E">
      <w:pPr>
        <w:rPr>
          <w:rFonts w:ascii="Garamond" w:hAnsi="Garamond"/>
          <w:sz w:val="24"/>
          <w:szCs w:val="24"/>
        </w:rPr>
      </w:pPr>
      <w:r w:rsidRPr="00233A15">
        <w:rPr>
          <w:rFonts w:ascii="Garamond" w:hAnsi="Garamond"/>
          <w:sz w:val="24"/>
          <w:szCs w:val="24"/>
        </w:rPr>
        <w:tab/>
      </w:r>
      <w:r w:rsidRPr="00233A15">
        <w:rPr>
          <w:rFonts w:ascii="Garamond" w:hAnsi="Garamond"/>
          <w:sz w:val="24"/>
          <w:szCs w:val="24"/>
        </w:rPr>
        <w:tab/>
      </w:r>
      <w:r w:rsidRPr="00233A15">
        <w:rPr>
          <w:rFonts w:ascii="Garamond" w:hAnsi="Garamond"/>
          <w:sz w:val="24"/>
          <w:szCs w:val="24"/>
        </w:rPr>
        <w:tab/>
      </w:r>
      <w:r w:rsidRPr="00233A15">
        <w:rPr>
          <w:rFonts w:ascii="Garamond" w:hAnsi="Garamond"/>
          <w:sz w:val="24"/>
          <w:szCs w:val="24"/>
        </w:rPr>
        <w:tab/>
      </w:r>
      <w:r w:rsidRPr="00233A15">
        <w:rPr>
          <w:rFonts w:ascii="Garamond" w:hAnsi="Garamond"/>
          <w:sz w:val="24"/>
          <w:szCs w:val="24"/>
        </w:rPr>
        <w:tab/>
      </w:r>
      <w:r w:rsidRPr="00233A15">
        <w:rPr>
          <w:rFonts w:ascii="Garamond" w:hAnsi="Garamond"/>
          <w:sz w:val="24"/>
          <w:szCs w:val="24"/>
        </w:rPr>
        <w:tab/>
      </w:r>
      <w:r w:rsidRPr="00233A15">
        <w:rPr>
          <w:rFonts w:ascii="Garamond" w:hAnsi="Garamond"/>
          <w:sz w:val="24"/>
          <w:szCs w:val="24"/>
        </w:rPr>
        <w:tab/>
      </w:r>
      <w:r w:rsidRPr="00233A15">
        <w:rPr>
          <w:rFonts w:ascii="Garamond" w:hAnsi="Garamond"/>
          <w:sz w:val="24"/>
          <w:szCs w:val="24"/>
        </w:rPr>
        <w:tab/>
      </w:r>
      <w:r w:rsidRPr="00233A15">
        <w:rPr>
          <w:rFonts w:ascii="Garamond" w:hAnsi="Garamond"/>
          <w:sz w:val="24"/>
          <w:szCs w:val="24"/>
        </w:rPr>
        <w:tab/>
      </w:r>
      <w:r w:rsidRPr="00233A15">
        <w:rPr>
          <w:rFonts w:ascii="Garamond" w:hAnsi="Garamond"/>
          <w:sz w:val="24"/>
          <w:szCs w:val="24"/>
        </w:rPr>
        <w:tab/>
        <w:t xml:space="preserve">podpis uchazeče </w:t>
      </w:r>
    </w:p>
    <w:p w14:paraId="6045D361" w14:textId="77777777" w:rsidR="00DA57C0" w:rsidRPr="00233A15" w:rsidRDefault="00DA57C0" w:rsidP="0086769E">
      <w:pPr>
        <w:rPr>
          <w:rFonts w:ascii="Garamond" w:hAnsi="Garamond"/>
          <w:sz w:val="24"/>
          <w:szCs w:val="24"/>
        </w:rPr>
      </w:pPr>
    </w:p>
    <w:p w14:paraId="71CB2340" w14:textId="07DAA309" w:rsidR="00465C47" w:rsidRPr="00233A15" w:rsidRDefault="00DA57C0" w:rsidP="0086769E">
      <w:pPr>
        <w:rPr>
          <w:rFonts w:ascii="Garamond" w:hAnsi="Garamond"/>
          <w:sz w:val="24"/>
          <w:szCs w:val="24"/>
        </w:rPr>
      </w:pPr>
      <w:r w:rsidRPr="00233A15">
        <w:rPr>
          <w:rFonts w:ascii="Garamond" w:hAnsi="Garamond"/>
          <w:sz w:val="24"/>
          <w:szCs w:val="24"/>
        </w:rPr>
        <w:t>Přihlášku doruč</w:t>
      </w:r>
      <w:r w:rsidR="00FE3694" w:rsidRPr="00233A15">
        <w:rPr>
          <w:rFonts w:ascii="Garamond" w:hAnsi="Garamond"/>
          <w:sz w:val="24"/>
          <w:szCs w:val="24"/>
        </w:rPr>
        <w:t xml:space="preserve">í uchazeč Okresnímu soudu v Pelhřimově nejpozději do </w:t>
      </w:r>
      <w:r w:rsidR="00D42D3F" w:rsidRPr="00233A15">
        <w:rPr>
          <w:rFonts w:ascii="Garamond" w:hAnsi="Garamond"/>
          <w:sz w:val="24"/>
          <w:szCs w:val="24"/>
        </w:rPr>
        <w:t>2</w:t>
      </w:r>
      <w:r w:rsidR="001A1525" w:rsidRPr="00233A15">
        <w:rPr>
          <w:rFonts w:ascii="Garamond" w:hAnsi="Garamond"/>
          <w:sz w:val="24"/>
          <w:szCs w:val="24"/>
        </w:rPr>
        <w:t>1</w:t>
      </w:r>
      <w:r w:rsidR="00D42D3F" w:rsidRPr="00233A15">
        <w:rPr>
          <w:rFonts w:ascii="Garamond" w:hAnsi="Garamond"/>
          <w:sz w:val="24"/>
          <w:szCs w:val="24"/>
        </w:rPr>
        <w:t>. června 202</w:t>
      </w:r>
      <w:r w:rsidR="001A1525" w:rsidRPr="00233A15">
        <w:rPr>
          <w:rFonts w:ascii="Garamond" w:hAnsi="Garamond"/>
          <w:sz w:val="24"/>
          <w:szCs w:val="24"/>
        </w:rPr>
        <w:t>4</w:t>
      </w:r>
    </w:p>
    <w:p w14:paraId="1914477D" w14:textId="77777777" w:rsidR="00DA57C0" w:rsidRPr="00233A15" w:rsidRDefault="00DA57C0" w:rsidP="0086769E">
      <w:pPr>
        <w:rPr>
          <w:rFonts w:ascii="Garamond" w:hAnsi="Garamond"/>
          <w:sz w:val="24"/>
          <w:szCs w:val="24"/>
        </w:rPr>
      </w:pPr>
    </w:p>
    <w:p w14:paraId="3A0735FE" w14:textId="77777777" w:rsidR="00DA57C0" w:rsidRPr="00233A15" w:rsidRDefault="00DA57C0" w:rsidP="0086769E">
      <w:pPr>
        <w:rPr>
          <w:rFonts w:ascii="Garamond" w:hAnsi="Garamond"/>
          <w:sz w:val="24"/>
          <w:szCs w:val="24"/>
        </w:rPr>
      </w:pPr>
      <w:r w:rsidRPr="00233A15">
        <w:rPr>
          <w:rFonts w:ascii="Garamond" w:hAnsi="Garamond"/>
          <w:sz w:val="24"/>
          <w:szCs w:val="24"/>
        </w:rPr>
        <w:t>Datum doručení přihlášky:</w:t>
      </w:r>
    </w:p>
    <w:sectPr w:rsidR="00DA57C0" w:rsidRPr="00233A15" w:rsidSect="00AA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0ED0"/>
    <w:multiLevelType w:val="hybridMultilevel"/>
    <w:tmpl w:val="2EEC88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873E9"/>
    <w:multiLevelType w:val="hybridMultilevel"/>
    <w:tmpl w:val="66CAB4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53EA2"/>
    <w:multiLevelType w:val="hybridMultilevel"/>
    <w:tmpl w:val="A08A6BA4"/>
    <w:lvl w:ilvl="0" w:tplc="BA34E4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82696377">
    <w:abstractNumId w:val="1"/>
  </w:num>
  <w:num w:numId="2" w16cid:durableId="482235490">
    <w:abstractNumId w:val="0"/>
  </w:num>
  <w:num w:numId="3" w16cid:durableId="558708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řihláška vsú.docx 03.04.2019 08:27:49"/>
    <w:docVar w:name="DOKUMENT_ADRESAR_FS" w:val="C:\tmp\DB"/>
    <w:docVar w:name="DOKUMENT_AUTOMATICKE_UKLADANI" w:val="NE"/>
    <w:docVar w:name="DOKUMENT_PERIODA_UKLADANI" w:val="10"/>
  </w:docVars>
  <w:rsids>
    <w:rsidRoot w:val="00656641"/>
    <w:rsid w:val="0002248D"/>
    <w:rsid w:val="00022C94"/>
    <w:rsid w:val="000D0984"/>
    <w:rsid w:val="00102057"/>
    <w:rsid w:val="001A1525"/>
    <w:rsid w:val="00233A15"/>
    <w:rsid w:val="003A0444"/>
    <w:rsid w:val="003C01B1"/>
    <w:rsid w:val="00465C47"/>
    <w:rsid w:val="0051229A"/>
    <w:rsid w:val="00587F8D"/>
    <w:rsid w:val="005B196C"/>
    <w:rsid w:val="00656641"/>
    <w:rsid w:val="007A227B"/>
    <w:rsid w:val="0086769E"/>
    <w:rsid w:val="00886C5F"/>
    <w:rsid w:val="0092606D"/>
    <w:rsid w:val="00A1251A"/>
    <w:rsid w:val="00AA0A4A"/>
    <w:rsid w:val="00AC4C16"/>
    <w:rsid w:val="00AD02A4"/>
    <w:rsid w:val="00BC4614"/>
    <w:rsid w:val="00CF5D8C"/>
    <w:rsid w:val="00D42D3F"/>
    <w:rsid w:val="00DA57C0"/>
    <w:rsid w:val="00E2071E"/>
    <w:rsid w:val="00F268E4"/>
    <w:rsid w:val="00F8260B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14C9"/>
  <w15:docId w15:val="{F8F42AC0-941C-4E75-8932-2940D909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C2750-2075-467E-BBEC-C6EF5B2C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Třebíči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Vašíčková</dc:creator>
  <cp:lastModifiedBy>Tajchl Michaela</cp:lastModifiedBy>
  <cp:revision>10</cp:revision>
  <cp:lastPrinted>2022-07-19T12:43:00Z</cp:lastPrinted>
  <dcterms:created xsi:type="dcterms:W3CDTF">2023-05-29T10:57:00Z</dcterms:created>
  <dcterms:modified xsi:type="dcterms:W3CDTF">2024-06-05T10:14:00Z</dcterms:modified>
</cp:coreProperties>
</file>