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B3C2" w14:textId="77777777" w:rsidR="00896DB2" w:rsidRPr="00DB782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B782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B7829">
        <w:rPr>
          <w:rFonts w:ascii="Garamond" w:hAnsi="Garamond"/>
          <w:b/>
          <w:color w:val="000000"/>
          <w:sz w:val="36"/>
        </w:rPr>
        <w:t> </w:t>
      </w:r>
    </w:p>
    <w:p w14:paraId="4757E5C1" w14:textId="77777777" w:rsidR="00896DB2" w:rsidRPr="00DB782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B7829">
        <w:rPr>
          <w:rFonts w:ascii="Garamond" w:hAnsi="Garamond"/>
          <w:color w:val="000000"/>
        </w:rPr>
        <w:t> U Soudu</w:t>
      </w:r>
      <w:r w:rsidR="00E930E4" w:rsidRPr="00DB7829">
        <w:rPr>
          <w:rFonts w:ascii="Garamond" w:hAnsi="Garamond"/>
          <w:color w:val="000000"/>
        </w:rPr>
        <w:t xml:space="preserve"> 6187/4, 708 82 Ostrava-Poruba</w:t>
      </w:r>
    </w:p>
    <w:p w14:paraId="1215F382" w14:textId="77777777" w:rsidR="00896DB2" w:rsidRPr="00DB782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B7829">
        <w:rPr>
          <w:rFonts w:ascii="Garamond" w:hAnsi="Garamond"/>
          <w:color w:val="000000"/>
        </w:rPr>
        <w:t>tel.: 596 972 111,</w:t>
      </w:r>
      <w:r w:rsidR="00E930E4" w:rsidRPr="00DB7829">
        <w:rPr>
          <w:rFonts w:ascii="Garamond" w:hAnsi="Garamond"/>
          <w:color w:val="000000"/>
        </w:rPr>
        <w:t xml:space="preserve"> fax: 596 972 801,</w:t>
      </w:r>
      <w:r w:rsidRPr="00DB7829">
        <w:rPr>
          <w:rFonts w:ascii="Garamond" w:hAnsi="Garamond"/>
          <w:color w:val="000000"/>
        </w:rPr>
        <w:t xml:space="preserve"> e-mail: osostrava@osoud.ova.justice.cz, </w:t>
      </w:r>
      <w:r w:rsidRPr="00DB782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DB7829" w14:paraId="2B65A353" w14:textId="77777777" w:rsidTr="00B01478">
        <w:tc>
          <w:tcPr>
            <w:tcW w:w="1123" w:type="pct"/>
            <w:tcMar>
              <w:bottom w:w="0" w:type="dxa"/>
            </w:tcMar>
          </w:tcPr>
          <w:p w14:paraId="6F2B8642" w14:textId="77777777" w:rsidR="00896DB2" w:rsidRPr="00DB78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782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B782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3CA8F7B" w14:textId="77777777" w:rsidR="00896DB2" w:rsidRPr="00DB7829" w:rsidRDefault="00E930E4" w:rsidP="00401AD9">
            <w:pPr>
              <w:rPr>
                <w:rFonts w:ascii="Garamond" w:hAnsi="Garamond"/>
                <w:color w:val="000000"/>
              </w:rPr>
            </w:pPr>
            <w:r w:rsidRPr="00DB7829">
              <w:rPr>
                <w:rFonts w:ascii="Garamond" w:hAnsi="Garamond"/>
                <w:color w:val="000000"/>
              </w:rPr>
              <w:t>0 Si 84/2024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CEF451D" w14:textId="1FB57F9F" w:rsidR="00873B33" w:rsidRPr="00DB782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Vážený</w:t>
            </w:r>
            <w:r w:rsidR="00A674C9" w:rsidRPr="00DB7829">
              <w:rPr>
                <w:rFonts w:ascii="Garamond" w:hAnsi="Garamond"/>
              </w:rPr>
              <w:t xml:space="preserve"> pan</w:t>
            </w:r>
          </w:p>
          <w:p w14:paraId="423B44DF" w14:textId="1C2EC87B" w:rsidR="00FF4BEB" w:rsidRPr="00DB782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JUDr. Pavel K</w:t>
            </w:r>
            <w:r w:rsidR="00B01478" w:rsidRPr="00DB7829">
              <w:rPr>
                <w:rFonts w:ascii="Garamond" w:hAnsi="Garamond"/>
              </w:rPr>
              <w:t>.</w:t>
            </w:r>
          </w:p>
          <w:p w14:paraId="76CE08F5" w14:textId="0C81C656" w:rsidR="00670D1E" w:rsidRPr="00DB7829" w:rsidRDefault="00B01478" w:rsidP="00C06A7E">
            <w:pPr>
              <w:spacing w:line="240" w:lineRule="exact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XXXXX</w:t>
            </w:r>
          </w:p>
          <w:p w14:paraId="593A9910" w14:textId="77777777" w:rsidR="00670D1E" w:rsidRPr="00DB782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 xml:space="preserve"> </w:t>
            </w:r>
          </w:p>
          <w:p w14:paraId="380ED09B" w14:textId="77777777" w:rsidR="00896DB2" w:rsidRPr="00DB782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B7829" w14:paraId="52371A7A" w14:textId="77777777" w:rsidTr="00B0147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53778E5" w14:textId="77777777" w:rsidR="00896DB2" w:rsidRPr="00DB78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782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25EFE9" w14:textId="77777777" w:rsidR="00896DB2" w:rsidRPr="00DB782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671AE44" w14:textId="77777777" w:rsidR="00896DB2" w:rsidRPr="00DB78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B7829" w14:paraId="321C8DBB" w14:textId="77777777" w:rsidTr="00B01478">
        <w:tc>
          <w:tcPr>
            <w:tcW w:w="1123" w:type="pct"/>
            <w:tcMar>
              <w:top w:w="0" w:type="dxa"/>
            </w:tcMar>
          </w:tcPr>
          <w:p w14:paraId="26FFA7DE" w14:textId="77777777" w:rsidR="00896DB2" w:rsidRPr="00DB78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782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8D7B88E" w14:textId="77777777" w:rsidR="00896DB2" w:rsidRPr="00DB7829" w:rsidRDefault="00BA6A0B" w:rsidP="00401AD9">
            <w:pPr>
              <w:rPr>
                <w:rFonts w:ascii="Garamond" w:hAnsi="Garamond"/>
                <w:color w:val="000000"/>
              </w:rPr>
            </w:pPr>
            <w:r w:rsidRPr="00DB782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6CFEF4F" w14:textId="77777777" w:rsidR="00896DB2" w:rsidRPr="00DB78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B7829" w14:paraId="2E3AA28C" w14:textId="77777777" w:rsidTr="00B01478">
        <w:tc>
          <w:tcPr>
            <w:tcW w:w="1123" w:type="pct"/>
            <w:tcMar>
              <w:top w:w="0" w:type="dxa"/>
            </w:tcMar>
          </w:tcPr>
          <w:p w14:paraId="0C760538" w14:textId="77777777" w:rsidR="00896DB2" w:rsidRPr="00DB782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782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6B2F75C" w14:textId="72F824E0" w:rsidR="00896DB2" w:rsidRPr="00DB7829" w:rsidRDefault="00CE1577" w:rsidP="00401AD9">
            <w:pPr>
              <w:rPr>
                <w:rFonts w:ascii="Garamond" w:hAnsi="Garamond"/>
                <w:color w:val="000000"/>
              </w:rPr>
            </w:pPr>
            <w:r w:rsidRPr="00DB7829">
              <w:rPr>
                <w:rFonts w:ascii="Garamond" w:hAnsi="Garamond"/>
                <w:color w:val="000000"/>
              </w:rPr>
              <w:t>7</w:t>
            </w:r>
            <w:r w:rsidR="00E930E4" w:rsidRPr="00DB7829">
              <w:rPr>
                <w:rFonts w:ascii="Garamond" w:hAnsi="Garamond"/>
                <w:color w:val="000000"/>
              </w:rPr>
              <w:t>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AC838DF" w14:textId="77777777" w:rsidR="00896DB2" w:rsidRPr="00DB782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A7A9F0A" w14:textId="77777777" w:rsidR="00896DB2" w:rsidRPr="00DB7829" w:rsidRDefault="00896DB2" w:rsidP="00896DB2">
      <w:pPr>
        <w:rPr>
          <w:rFonts w:ascii="Garamond" w:hAnsi="Garamond"/>
          <w:color w:val="000000"/>
        </w:rPr>
      </w:pPr>
    </w:p>
    <w:p w14:paraId="6D3415BA" w14:textId="77777777" w:rsidR="00896DB2" w:rsidRPr="00DB7829" w:rsidRDefault="00896DB2" w:rsidP="00896DB2">
      <w:pPr>
        <w:rPr>
          <w:rFonts w:ascii="Garamond" w:hAnsi="Garamond"/>
          <w:color w:val="000000"/>
        </w:rPr>
      </w:pPr>
    </w:p>
    <w:p w14:paraId="02326B46" w14:textId="4151842B" w:rsidR="00896DB2" w:rsidRPr="00DB7829" w:rsidRDefault="00896DB2" w:rsidP="00E930E4">
      <w:pPr>
        <w:jc w:val="both"/>
        <w:rPr>
          <w:rFonts w:ascii="Garamond" w:hAnsi="Garamond"/>
          <w:color w:val="000000"/>
        </w:rPr>
      </w:pPr>
      <w:r w:rsidRPr="00DB782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674C9" w:rsidRPr="00DB7829">
        <w:rPr>
          <w:rFonts w:ascii="Garamond" w:hAnsi="Garamond"/>
          <w:b/>
          <w:color w:val="000000"/>
        </w:rPr>
        <w:t>,</w:t>
      </w:r>
      <w:r w:rsidRPr="00DB782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B7829">
        <w:rPr>
          <w:rFonts w:ascii="Garamond" w:hAnsi="Garamond"/>
          <w:color w:val="000000"/>
        </w:rPr>
        <w:t xml:space="preserve"> </w:t>
      </w:r>
    </w:p>
    <w:p w14:paraId="634A02B7" w14:textId="77777777" w:rsidR="002B20C2" w:rsidRPr="00DB7829" w:rsidRDefault="002B20C2" w:rsidP="00E930E4">
      <w:pPr>
        <w:jc w:val="both"/>
        <w:rPr>
          <w:rFonts w:ascii="Garamond" w:hAnsi="Garamond"/>
          <w:color w:val="000000"/>
        </w:rPr>
      </w:pPr>
    </w:p>
    <w:p w14:paraId="29571FB8" w14:textId="1637D6FA" w:rsidR="005B440A" w:rsidRPr="00DB782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B7829">
        <w:rPr>
          <w:rFonts w:ascii="Garamond" w:hAnsi="Garamond"/>
          <w:color w:val="000000"/>
        </w:rPr>
        <w:t>Vážen</w:t>
      </w:r>
      <w:r w:rsidR="00A674C9" w:rsidRPr="00DB7829">
        <w:rPr>
          <w:rFonts w:ascii="Garamond" w:hAnsi="Garamond"/>
          <w:color w:val="000000"/>
        </w:rPr>
        <w:t>ý pane doktore,</w:t>
      </w:r>
    </w:p>
    <w:p w14:paraId="0E689C48" w14:textId="194789D1" w:rsidR="005B440A" w:rsidRPr="00DB782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B7829">
        <w:rPr>
          <w:rFonts w:ascii="Garamond" w:hAnsi="Garamond"/>
          <w:color w:val="000000"/>
        </w:rPr>
        <w:t xml:space="preserve">Okresní soud v Ostravě obdržel dne </w:t>
      </w:r>
      <w:r w:rsidR="00CC6E1B" w:rsidRPr="00DB7829">
        <w:rPr>
          <w:rFonts w:ascii="Garamond" w:hAnsi="Garamond"/>
          <w:color w:val="000000"/>
        </w:rPr>
        <w:t xml:space="preserve">1. února 2024 </w:t>
      </w:r>
      <w:r w:rsidRPr="00DB782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674C9" w:rsidRPr="00DB7829">
        <w:rPr>
          <w:rFonts w:ascii="Garamond" w:hAnsi="Garamond"/>
          <w:color w:val="000000"/>
        </w:rPr>
        <w:t>anonymizovaných rozsudků zdejšího soudu v řízeních vedených pod sp. zn. 74 T 43/202</w:t>
      </w:r>
      <w:r w:rsidR="00CE1577" w:rsidRPr="00DB7829">
        <w:rPr>
          <w:rFonts w:ascii="Garamond" w:hAnsi="Garamond"/>
          <w:color w:val="000000"/>
        </w:rPr>
        <w:t>1</w:t>
      </w:r>
      <w:r w:rsidR="00A674C9" w:rsidRPr="00DB7829">
        <w:rPr>
          <w:rFonts w:ascii="Garamond" w:hAnsi="Garamond"/>
          <w:color w:val="000000"/>
        </w:rPr>
        <w:t xml:space="preserve"> a 5 T 49/2020.</w:t>
      </w:r>
    </w:p>
    <w:p w14:paraId="5E401FBD" w14:textId="64081CEC" w:rsidR="005B440A" w:rsidRPr="00DB782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B7829">
        <w:rPr>
          <w:rFonts w:ascii="Garamond" w:hAnsi="Garamond"/>
          <w:color w:val="000000"/>
        </w:rPr>
        <w:t xml:space="preserve">V souladu s § 14 odst. 5 písm. d) </w:t>
      </w:r>
      <w:r w:rsidR="00586CB4" w:rsidRPr="00DB7829">
        <w:rPr>
          <w:rFonts w:ascii="Garamond" w:hAnsi="Garamond"/>
          <w:color w:val="000000"/>
        </w:rPr>
        <w:t>InfZ</w:t>
      </w:r>
      <w:r w:rsidRPr="00DB7829">
        <w:rPr>
          <w:rFonts w:ascii="Garamond" w:hAnsi="Garamond"/>
          <w:color w:val="000000"/>
        </w:rPr>
        <w:t xml:space="preserve"> vyhovuji</w:t>
      </w:r>
      <w:r w:rsidRPr="00DB7829">
        <w:rPr>
          <w:rFonts w:ascii="Garamond" w:hAnsi="Garamond"/>
          <w:b/>
          <w:color w:val="000000"/>
        </w:rPr>
        <w:t xml:space="preserve"> </w:t>
      </w:r>
      <w:r w:rsidRPr="00DB7829">
        <w:rPr>
          <w:rFonts w:ascii="Garamond" w:hAnsi="Garamond"/>
          <w:color w:val="000000"/>
        </w:rPr>
        <w:t>V</w:t>
      </w:r>
      <w:r w:rsidR="005B440A" w:rsidRPr="00DB7829">
        <w:rPr>
          <w:rFonts w:ascii="Garamond" w:hAnsi="Garamond"/>
          <w:color w:val="000000"/>
        </w:rPr>
        <w:t>aší žádosti a v příloze zasílám</w:t>
      </w:r>
      <w:r w:rsidR="00A674C9" w:rsidRPr="00DB7829">
        <w:rPr>
          <w:rFonts w:ascii="Garamond" w:hAnsi="Garamond"/>
          <w:color w:val="000000"/>
        </w:rPr>
        <w:t xml:space="preserve"> požadovaná rozhodnutí.</w:t>
      </w:r>
    </w:p>
    <w:p w14:paraId="5D0E8E98" w14:textId="77777777" w:rsidR="005B440A" w:rsidRPr="00DB782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2813D81" w14:textId="77777777" w:rsidR="005B440A" w:rsidRPr="00DB782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B7829">
        <w:rPr>
          <w:rFonts w:ascii="Garamond" w:hAnsi="Garamond"/>
          <w:color w:val="000000"/>
        </w:rPr>
        <w:t>S</w:t>
      </w:r>
      <w:r w:rsidR="005B440A" w:rsidRPr="00DB7829">
        <w:rPr>
          <w:rFonts w:ascii="Garamond" w:hAnsi="Garamond"/>
          <w:color w:val="000000"/>
        </w:rPr>
        <w:t> </w:t>
      </w:r>
      <w:r w:rsidRPr="00DB7829">
        <w:rPr>
          <w:rFonts w:ascii="Garamond" w:hAnsi="Garamond"/>
          <w:color w:val="000000"/>
        </w:rPr>
        <w:t>pozdrav</w:t>
      </w:r>
      <w:r w:rsidR="005B440A" w:rsidRPr="00DB7829">
        <w:rPr>
          <w:rFonts w:ascii="Garamond" w:hAnsi="Garamond"/>
          <w:color w:val="000000"/>
        </w:rPr>
        <w:t>em</w:t>
      </w:r>
    </w:p>
    <w:p w14:paraId="03214101" w14:textId="77777777" w:rsidR="005B440A" w:rsidRPr="00DB782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B7829" w14:paraId="56B6F855" w14:textId="77777777" w:rsidTr="00047ED5">
        <w:tc>
          <w:tcPr>
            <w:tcW w:w="4048" w:type="dxa"/>
            <w:hideMark/>
          </w:tcPr>
          <w:p w14:paraId="2DC76D40" w14:textId="77777777" w:rsidR="00047ED5" w:rsidRPr="00DB7829" w:rsidRDefault="00BA6A0B">
            <w:pPr>
              <w:widowControl w:val="0"/>
              <w:rPr>
                <w:rFonts w:ascii="Garamond" w:hAnsi="Garamond"/>
              </w:rPr>
            </w:pPr>
            <w:r w:rsidRPr="00DB782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DB7829" w14:paraId="7469E424" w14:textId="77777777" w:rsidTr="00047ED5">
        <w:tc>
          <w:tcPr>
            <w:tcW w:w="4048" w:type="dxa"/>
            <w:hideMark/>
          </w:tcPr>
          <w:p w14:paraId="4461BBAE" w14:textId="34A88786" w:rsidR="00047ED5" w:rsidRPr="00DB7829" w:rsidRDefault="00A674C9">
            <w:pPr>
              <w:widowControl w:val="0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vyšší soudní úřednice</w:t>
            </w:r>
          </w:p>
        </w:tc>
      </w:tr>
      <w:tr w:rsidR="00047ED5" w:rsidRPr="00DB7829" w14:paraId="58CF986C" w14:textId="77777777" w:rsidTr="00047ED5">
        <w:tc>
          <w:tcPr>
            <w:tcW w:w="4048" w:type="dxa"/>
            <w:hideMark/>
          </w:tcPr>
          <w:p w14:paraId="1D62226E" w14:textId="77777777" w:rsidR="00047ED5" w:rsidRPr="00DB7829" w:rsidRDefault="00047ED5">
            <w:pPr>
              <w:widowControl w:val="0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B7829" w14:paraId="2AD1DFF2" w14:textId="77777777" w:rsidTr="00047ED5">
        <w:tc>
          <w:tcPr>
            <w:tcW w:w="4048" w:type="dxa"/>
            <w:hideMark/>
          </w:tcPr>
          <w:p w14:paraId="2F17457F" w14:textId="77777777" w:rsidR="00047ED5" w:rsidRPr="00DB7829" w:rsidRDefault="00047ED5">
            <w:pPr>
              <w:widowControl w:val="0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DB7829" w14:paraId="35B7D4EF" w14:textId="77777777" w:rsidTr="00047ED5">
        <w:tc>
          <w:tcPr>
            <w:tcW w:w="4048" w:type="dxa"/>
            <w:hideMark/>
          </w:tcPr>
          <w:p w14:paraId="50891357" w14:textId="77777777" w:rsidR="00047ED5" w:rsidRPr="00DB7829" w:rsidRDefault="00047ED5">
            <w:pPr>
              <w:widowControl w:val="0"/>
              <w:rPr>
                <w:rFonts w:ascii="Garamond" w:hAnsi="Garamond"/>
              </w:rPr>
            </w:pPr>
            <w:r w:rsidRPr="00DB7829">
              <w:rPr>
                <w:rFonts w:ascii="Garamond" w:hAnsi="Garamond"/>
              </w:rPr>
              <w:t>přístupu k informacím</w:t>
            </w:r>
          </w:p>
        </w:tc>
      </w:tr>
    </w:tbl>
    <w:p w14:paraId="6870B6FA" w14:textId="77777777" w:rsidR="00896DB2" w:rsidRPr="00DB7829" w:rsidRDefault="00896DB2" w:rsidP="00896DB2">
      <w:pPr>
        <w:rPr>
          <w:b/>
          <w:color w:val="000000"/>
        </w:rPr>
      </w:pPr>
    </w:p>
    <w:p w14:paraId="47289313" w14:textId="77777777" w:rsidR="00896DB2" w:rsidRPr="00DB7829" w:rsidRDefault="00896DB2" w:rsidP="00896DB2">
      <w:pPr>
        <w:rPr>
          <w:b/>
          <w:color w:val="000000"/>
        </w:rPr>
      </w:pPr>
    </w:p>
    <w:p w14:paraId="7A9F1C36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450A3B6D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3496AF85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13D862E0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6F55F1E1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4F2D4205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164A8845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445A795C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5DEEA466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2725BF10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6E1F92C4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4C4E4DC2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7309DC52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5C56359E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7253C3BD" w14:textId="77777777" w:rsidR="00E930E4" w:rsidRPr="00DB7829" w:rsidRDefault="00E930E4" w:rsidP="00896DB2">
      <w:pPr>
        <w:rPr>
          <w:rFonts w:ascii="Garamond" w:hAnsi="Garamond"/>
          <w:b/>
          <w:color w:val="000000"/>
        </w:rPr>
      </w:pPr>
    </w:p>
    <w:p w14:paraId="12892598" w14:textId="77777777" w:rsidR="00896DB2" w:rsidRPr="00DB7829" w:rsidRDefault="00974F7F" w:rsidP="00896DB2">
      <w:pPr>
        <w:rPr>
          <w:rFonts w:ascii="Garamond" w:hAnsi="Garamond"/>
          <w:b/>
          <w:color w:val="000000"/>
        </w:rPr>
      </w:pPr>
      <w:r w:rsidRPr="00DB7829">
        <w:rPr>
          <w:rFonts w:ascii="Garamond" w:hAnsi="Garamond"/>
          <w:b/>
          <w:color w:val="000000"/>
        </w:rPr>
        <w:t>Přílohy</w:t>
      </w:r>
    </w:p>
    <w:p w14:paraId="3273FC7B" w14:textId="58070A71" w:rsidR="00010725" w:rsidRPr="00DB7829" w:rsidRDefault="00CE1577" w:rsidP="00896DB2">
      <w:pPr>
        <w:rPr>
          <w:rFonts w:ascii="Garamond" w:hAnsi="Garamond"/>
        </w:rPr>
      </w:pPr>
      <w:r w:rsidRPr="00DB7829">
        <w:rPr>
          <w:rFonts w:ascii="Garamond" w:hAnsi="Garamond"/>
        </w:rPr>
        <w:t>- Anon. rozsudek Okresního soudu v Ostravě č. j. 74 T 43/2021-1019 ze dne 22. dubna 2021</w:t>
      </w:r>
    </w:p>
    <w:p w14:paraId="31BE9E1B" w14:textId="2F50D54D" w:rsidR="00CE1577" w:rsidRPr="00DB7829" w:rsidRDefault="00CE1577" w:rsidP="00896DB2">
      <w:pPr>
        <w:rPr>
          <w:rFonts w:ascii="Garamond" w:hAnsi="Garamond"/>
        </w:rPr>
      </w:pPr>
      <w:r w:rsidRPr="00DB7829">
        <w:rPr>
          <w:rFonts w:ascii="Garamond" w:hAnsi="Garamond"/>
        </w:rPr>
        <w:t>- Anon. rozsudek Okresního soudu v Ostravě č. j. 5 T 49/2024-3377 ze dne 5. května 2022</w:t>
      </w:r>
    </w:p>
    <w:sectPr w:rsidR="00CE1577" w:rsidRPr="00DB7829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F9D2" w14:textId="77777777" w:rsidR="003973B9" w:rsidRDefault="003973B9">
      <w:r>
        <w:separator/>
      </w:r>
    </w:p>
  </w:endnote>
  <w:endnote w:type="continuationSeparator" w:id="0">
    <w:p w14:paraId="19D8D079" w14:textId="77777777" w:rsidR="003973B9" w:rsidRDefault="0039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24A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1B82F9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8901" w14:textId="77777777" w:rsidR="003973B9" w:rsidRDefault="003973B9">
      <w:r>
        <w:separator/>
      </w:r>
    </w:p>
  </w:footnote>
  <w:footnote w:type="continuationSeparator" w:id="0">
    <w:p w14:paraId="758B021B" w14:textId="77777777" w:rsidR="003973B9" w:rsidRDefault="0039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77F9" w14:textId="4E2D779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84/2024</w:t>
    </w:r>
    <w:r w:rsidRPr="00943455">
      <w:rPr>
        <w:rFonts w:ascii="Garamond" w:hAnsi="Garamond"/>
      </w:rPr>
      <w:t>-</w:t>
    </w:r>
    <w:r w:rsidR="00A674C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05 10:44:5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73B9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674C9"/>
    <w:rsid w:val="00AD4A8B"/>
    <w:rsid w:val="00B01478"/>
    <w:rsid w:val="00B312D3"/>
    <w:rsid w:val="00B57D55"/>
    <w:rsid w:val="00BA6A0B"/>
    <w:rsid w:val="00C06A7E"/>
    <w:rsid w:val="00C7287D"/>
    <w:rsid w:val="00CC6E1B"/>
    <w:rsid w:val="00CC78AB"/>
    <w:rsid w:val="00CE1577"/>
    <w:rsid w:val="00CE5697"/>
    <w:rsid w:val="00D21239"/>
    <w:rsid w:val="00DA1457"/>
    <w:rsid w:val="00DB7829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169A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9F234"/>
  <w14:defaultImageDpi w14:val="0"/>
  <w15:docId w15:val="{109581D8-D624-48F5-913B-F70B419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2024-02-06T12:11:00Z</cp:lastPrinted>
  <dcterms:created xsi:type="dcterms:W3CDTF">2024-02-07T12:52:00Z</dcterms:created>
  <dcterms:modified xsi:type="dcterms:W3CDTF">2024-02-08T08:14:00Z</dcterms:modified>
</cp:coreProperties>
</file>