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9AF9" w14:textId="77777777" w:rsidR="00896DB2" w:rsidRPr="0003065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03065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030659">
        <w:rPr>
          <w:rFonts w:ascii="Garamond" w:hAnsi="Garamond"/>
          <w:b/>
          <w:color w:val="000000"/>
          <w:sz w:val="36"/>
        </w:rPr>
        <w:t> </w:t>
      </w:r>
    </w:p>
    <w:p w14:paraId="236E1AF3" w14:textId="77777777" w:rsidR="00896DB2" w:rsidRPr="0003065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030659">
        <w:rPr>
          <w:rFonts w:ascii="Garamond" w:hAnsi="Garamond"/>
          <w:color w:val="000000"/>
        </w:rPr>
        <w:t> U Soudu</w:t>
      </w:r>
      <w:r w:rsidR="00E930E4" w:rsidRPr="00030659">
        <w:rPr>
          <w:rFonts w:ascii="Garamond" w:hAnsi="Garamond"/>
          <w:color w:val="000000"/>
        </w:rPr>
        <w:t xml:space="preserve"> 6187/4, 708 82 Ostrava-Poruba</w:t>
      </w:r>
    </w:p>
    <w:p w14:paraId="520CA39C" w14:textId="77777777" w:rsidR="00896DB2" w:rsidRPr="0003065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030659">
        <w:rPr>
          <w:rFonts w:ascii="Garamond" w:hAnsi="Garamond"/>
          <w:color w:val="000000"/>
        </w:rPr>
        <w:t>tel.: 596 972 111,</w:t>
      </w:r>
      <w:r w:rsidR="00E930E4" w:rsidRPr="00030659">
        <w:rPr>
          <w:rFonts w:ascii="Garamond" w:hAnsi="Garamond"/>
          <w:color w:val="000000"/>
        </w:rPr>
        <w:t xml:space="preserve"> fax: 596 972 801,</w:t>
      </w:r>
      <w:r w:rsidRPr="00030659">
        <w:rPr>
          <w:rFonts w:ascii="Garamond" w:hAnsi="Garamond"/>
          <w:color w:val="000000"/>
        </w:rPr>
        <w:t xml:space="preserve"> e-mail: osostrava@osoud.ova.justice.cz, </w:t>
      </w:r>
      <w:r w:rsidRPr="0003065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030659" w14:paraId="20C54F1F" w14:textId="77777777" w:rsidTr="00D83965">
        <w:tc>
          <w:tcPr>
            <w:tcW w:w="1123" w:type="pct"/>
            <w:tcMar>
              <w:bottom w:w="0" w:type="dxa"/>
            </w:tcMar>
          </w:tcPr>
          <w:p w14:paraId="49ED6E83" w14:textId="77777777" w:rsidR="00896DB2" w:rsidRPr="0003065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3065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03065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4B58570" w14:textId="77777777" w:rsidR="00896DB2" w:rsidRPr="00030659" w:rsidRDefault="00E930E4" w:rsidP="00401AD9">
            <w:pPr>
              <w:rPr>
                <w:rFonts w:ascii="Garamond" w:hAnsi="Garamond"/>
                <w:color w:val="000000"/>
              </w:rPr>
            </w:pPr>
            <w:r w:rsidRPr="00030659">
              <w:rPr>
                <w:rFonts w:ascii="Garamond" w:hAnsi="Garamond"/>
                <w:color w:val="000000"/>
              </w:rPr>
              <w:t>0 Si 301/2024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32CCD81B" w14:textId="06725908" w:rsidR="00873B33" w:rsidRPr="00030659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030659">
              <w:rPr>
                <w:rFonts w:ascii="Garamond" w:hAnsi="Garamond"/>
              </w:rPr>
              <w:t>Vážen</w:t>
            </w:r>
            <w:r w:rsidR="00D93DA7" w:rsidRPr="00030659">
              <w:rPr>
                <w:rFonts w:ascii="Garamond" w:hAnsi="Garamond"/>
              </w:rPr>
              <w:t>á paní</w:t>
            </w:r>
          </w:p>
          <w:p w14:paraId="778B430C" w14:textId="77777777" w:rsidR="00FF4BEB" w:rsidRPr="0003065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30659">
              <w:rPr>
                <w:rFonts w:ascii="Garamond" w:hAnsi="Garamond"/>
              </w:rPr>
              <w:t>Mgr. Lenka Bartošová</w:t>
            </w:r>
          </w:p>
          <w:p w14:paraId="349808E3" w14:textId="6086FEC2" w:rsidR="00670D1E" w:rsidRPr="0003065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30659">
              <w:rPr>
                <w:rFonts w:ascii="Garamond" w:hAnsi="Garamond"/>
              </w:rPr>
              <w:t>Vyšehradská 423/27</w:t>
            </w:r>
          </w:p>
          <w:p w14:paraId="4799CB19" w14:textId="35E83337" w:rsidR="00670D1E" w:rsidRPr="0003065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30659">
              <w:rPr>
                <w:rFonts w:ascii="Garamond" w:hAnsi="Garamond"/>
              </w:rPr>
              <w:t xml:space="preserve">128 </w:t>
            </w:r>
            <w:proofErr w:type="gramStart"/>
            <w:r w:rsidRPr="00030659">
              <w:rPr>
                <w:rFonts w:ascii="Garamond" w:hAnsi="Garamond"/>
              </w:rPr>
              <w:t xml:space="preserve">00 </w:t>
            </w:r>
            <w:r w:rsidR="00D93DA7" w:rsidRPr="00030659">
              <w:rPr>
                <w:rFonts w:ascii="Garamond" w:hAnsi="Garamond"/>
              </w:rPr>
              <w:t xml:space="preserve"> </w:t>
            </w:r>
            <w:r w:rsidRPr="00030659">
              <w:rPr>
                <w:rFonts w:ascii="Garamond" w:hAnsi="Garamond"/>
              </w:rPr>
              <w:t>Praha</w:t>
            </w:r>
            <w:proofErr w:type="gramEnd"/>
          </w:p>
          <w:p w14:paraId="721167BA" w14:textId="77777777" w:rsidR="00896DB2" w:rsidRPr="00030659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030659" w14:paraId="11F91FF4" w14:textId="77777777" w:rsidTr="00D83965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4C79182D" w14:textId="77777777" w:rsidR="00896DB2" w:rsidRPr="0003065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3065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CA14DDD" w14:textId="77777777" w:rsidR="00896DB2" w:rsidRPr="0003065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334F71F" w14:textId="77777777" w:rsidR="00896DB2" w:rsidRPr="0003065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30659" w14:paraId="4A279838" w14:textId="77777777" w:rsidTr="00D83965">
        <w:tc>
          <w:tcPr>
            <w:tcW w:w="1123" w:type="pct"/>
            <w:tcMar>
              <w:top w:w="0" w:type="dxa"/>
            </w:tcMar>
          </w:tcPr>
          <w:p w14:paraId="1D4B9641" w14:textId="77777777" w:rsidR="00896DB2" w:rsidRPr="0003065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3065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7D00172" w14:textId="77777777" w:rsidR="00896DB2" w:rsidRPr="00030659" w:rsidRDefault="00BA6A0B" w:rsidP="00401AD9">
            <w:pPr>
              <w:rPr>
                <w:rFonts w:ascii="Garamond" w:hAnsi="Garamond"/>
                <w:color w:val="000000"/>
              </w:rPr>
            </w:pPr>
            <w:r w:rsidRPr="00030659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1D45759" w14:textId="77777777" w:rsidR="00896DB2" w:rsidRPr="0003065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30659" w14:paraId="6C44CB35" w14:textId="77777777" w:rsidTr="00D83965">
        <w:tc>
          <w:tcPr>
            <w:tcW w:w="1123" w:type="pct"/>
            <w:tcMar>
              <w:top w:w="0" w:type="dxa"/>
            </w:tcMar>
          </w:tcPr>
          <w:p w14:paraId="6C078099" w14:textId="77777777" w:rsidR="00896DB2" w:rsidRPr="0003065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3065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6DD5FC5" w14:textId="375C419E" w:rsidR="00896DB2" w:rsidRPr="00030659" w:rsidRDefault="00E930E4" w:rsidP="00401AD9">
            <w:pPr>
              <w:rPr>
                <w:rFonts w:ascii="Garamond" w:hAnsi="Garamond"/>
                <w:color w:val="000000"/>
              </w:rPr>
            </w:pPr>
            <w:r w:rsidRPr="00030659">
              <w:rPr>
                <w:rFonts w:ascii="Garamond" w:hAnsi="Garamond"/>
                <w:color w:val="000000"/>
              </w:rPr>
              <w:t>2</w:t>
            </w:r>
            <w:r w:rsidR="00D93DA7" w:rsidRPr="00030659">
              <w:rPr>
                <w:rFonts w:ascii="Garamond" w:hAnsi="Garamond"/>
                <w:color w:val="000000"/>
              </w:rPr>
              <w:t>2</w:t>
            </w:r>
            <w:r w:rsidRPr="00030659">
              <w:rPr>
                <w:rFonts w:ascii="Garamond" w:hAnsi="Garamond"/>
                <w:color w:val="000000"/>
              </w:rPr>
              <w:t>. května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5B001E1" w14:textId="77777777" w:rsidR="00896DB2" w:rsidRPr="0003065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2634B27B" w14:textId="77777777" w:rsidR="00896DB2" w:rsidRPr="00030659" w:rsidRDefault="00896DB2" w:rsidP="00896DB2">
      <w:pPr>
        <w:rPr>
          <w:rFonts w:ascii="Garamond" w:hAnsi="Garamond"/>
          <w:color w:val="000000"/>
        </w:rPr>
      </w:pPr>
    </w:p>
    <w:p w14:paraId="4EAFE6D5" w14:textId="77777777" w:rsidR="00896DB2" w:rsidRPr="00030659" w:rsidRDefault="00896DB2" w:rsidP="00896DB2">
      <w:pPr>
        <w:rPr>
          <w:rFonts w:ascii="Garamond" w:hAnsi="Garamond"/>
          <w:color w:val="000000"/>
        </w:rPr>
      </w:pPr>
    </w:p>
    <w:p w14:paraId="4D376487" w14:textId="0B04A6FC" w:rsidR="00896DB2" w:rsidRPr="00030659" w:rsidRDefault="00896DB2" w:rsidP="00E930E4">
      <w:pPr>
        <w:jc w:val="both"/>
        <w:rPr>
          <w:rFonts w:ascii="Garamond" w:hAnsi="Garamond"/>
          <w:color w:val="000000"/>
        </w:rPr>
      </w:pPr>
      <w:r w:rsidRPr="00030659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D93DA7" w:rsidRPr="00030659">
        <w:rPr>
          <w:rFonts w:ascii="Garamond" w:hAnsi="Garamond"/>
          <w:b/>
          <w:color w:val="000000"/>
        </w:rPr>
        <w:t>,</w:t>
      </w:r>
      <w:r w:rsidRPr="00030659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030659">
        <w:rPr>
          <w:rFonts w:ascii="Garamond" w:hAnsi="Garamond"/>
          <w:color w:val="000000"/>
        </w:rPr>
        <w:t xml:space="preserve"> </w:t>
      </w:r>
    </w:p>
    <w:p w14:paraId="61185F24" w14:textId="77777777" w:rsidR="002B20C2" w:rsidRPr="00030659" w:rsidRDefault="002B20C2" w:rsidP="00E930E4">
      <w:pPr>
        <w:jc w:val="both"/>
        <w:rPr>
          <w:rFonts w:ascii="Garamond" w:hAnsi="Garamond"/>
          <w:color w:val="000000"/>
        </w:rPr>
      </w:pPr>
    </w:p>
    <w:p w14:paraId="7F06C895" w14:textId="6C296495" w:rsidR="005B440A" w:rsidRPr="00030659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030659">
        <w:rPr>
          <w:rFonts w:ascii="Garamond" w:hAnsi="Garamond"/>
          <w:color w:val="000000"/>
        </w:rPr>
        <w:t>Vážen</w:t>
      </w:r>
      <w:r w:rsidR="00D93DA7" w:rsidRPr="00030659">
        <w:rPr>
          <w:rFonts w:ascii="Garamond" w:hAnsi="Garamond"/>
          <w:color w:val="000000"/>
        </w:rPr>
        <w:t>á paní magistro,</w:t>
      </w:r>
    </w:p>
    <w:p w14:paraId="4249FA88" w14:textId="45808F51" w:rsidR="005B440A" w:rsidRPr="0003065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30659">
        <w:rPr>
          <w:rFonts w:ascii="Garamond" w:hAnsi="Garamond"/>
          <w:color w:val="000000"/>
        </w:rPr>
        <w:t xml:space="preserve">Okresní soud v Ostravě obdržel dne </w:t>
      </w:r>
      <w:r w:rsidR="00CC6E1B" w:rsidRPr="00030659">
        <w:rPr>
          <w:rFonts w:ascii="Garamond" w:hAnsi="Garamond"/>
          <w:color w:val="000000"/>
        </w:rPr>
        <w:t xml:space="preserve">17. května 2024 </w:t>
      </w:r>
      <w:r w:rsidRPr="00030659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030659">
        <w:rPr>
          <w:rFonts w:ascii="Garamond" w:hAnsi="Garamond"/>
          <w:color w:val="000000"/>
        </w:rPr>
        <w:t>InfZ</w:t>
      </w:r>
      <w:proofErr w:type="spellEnd"/>
      <w:r w:rsidRPr="00030659">
        <w:rPr>
          <w:rFonts w:ascii="Garamond" w:hAnsi="Garamond"/>
          <w:color w:val="000000"/>
        </w:rPr>
        <w:t>“), v níž se domáháte poskytnutí</w:t>
      </w:r>
      <w:r w:rsidR="00D93DA7" w:rsidRPr="00030659">
        <w:rPr>
          <w:rFonts w:ascii="Garamond" w:hAnsi="Garamond"/>
          <w:color w:val="000000"/>
        </w:rPr>
        <w:t xml:space="preserve"> rozsudku zdejšího soudu ze dne 15. dubna 2015, </w:t>
      </w:r>
      <w:proofErr w:type="spellStart"/>
      <w:r w:rsidR="00D93DA7" w:rsidRPr="00030659">
        <w:rPr>
          <w:rFonts w:ascii="Garamond" w:hAnsi="Garamond"/>
          <w:color w:val="000000"/>
        </w:rPr>
        <w:t>sp</w:t>
      </w:r>
      <w:proofErr w:type="spellEnd"/>
      <w:r w:rsidR="00D93DA7" w:rsidRPr="00030659">
        <w:rPr>
          <w:rFonts w:ascii="Garamond" w:hAnsi="Garamond"/>
          <w:color w:val="000000"/>
        </w:rPr>
        <w:t>. zn. 82 C 42/2010 a rozsudku Krajského soudu v Ostravě ze dne 24. srpna 2015, č. j. 8 Co 234/2015-260.</w:t>
      </w:r>
      <w:r w:rsidRPr="00030659">
        <w:rPr>
          <w:rFonts w:ascii="Garamond" w:hAnsi="Garamond"/>
          <w:color w:val="000000"/>
        </w:rPr>
        <w:t xml:space="preserve"> </w:t>
      </w:r>
    </w:p>
    <w:p w14:paraId="2B1D1DBB" w14:textId="09E931DD" w:rsidR="005B440A" w:rsidRPr="0003065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30659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030659">
        <w:rPr>
          <w:rFonts w:ascii="Garamond" w:hAnsi="Garamond"/>
          <w:color w:val="000000"/>
        </w:rPr>
        <w:t>InfZ</w:t>
      </w:r>
      <w:proofErr w:type="spellEnd"/>
      <w:r w:rsidRPr="00030659">
        <w:rPr>
          <w:rFonts w:ascii="Garamond" w:hAnsi="Garamond"/>
          <w:color w:val="000000"/>
        </w:rPr>
        <w:t xml:space="preserve"> vyhovuji</w:t>
      </w:r>
      <w:r w:rsidRPr="00030659">
        <w:rPr>
          <w:rFonts w:ascii="Garamond" w:hAnsi="Garamond"/>
          <w:b/>
          <w:color w:val="000000"/>
        </w:rPr>
        <w:t xml:space="preserve"> </w:t>
      </w:r>
      <w:r w:rsidRPr="00030659">
        <w:rPr>
          <w:rFonts w:ascii="Garamond" w:hAnsi="Garamond"/>
          <w:color w:val="000000"/>
        </w:rPr>
        <w:t>V</w:t>
      </w:r>
      <w:r w:rsidR="005B440A" w:rsidRPr="00030659">
        <w:rPr>
          <w:rFonts w:ascii="Garamond" w:hAnsi="Garamond"/>
          <w:color w:val="000000"/>
        </w:rPr>
        <w:t>aší žádosti a v příloze zasílám</w:t>
      </w:r>
      <w:r w:rsidR="00D93DA7" w:rsidRPr="00030659">
        <w:rPr>
          <w:rFonts w:ascii="Garamond" w:hAnsi="Garamond"/>
          <w:color w:val="000000"/>
        </w:rPr>
        <w:t xml:space="preserve"> požadovaná rozhodnutí</w:t>
      </w:r>
      <w:r w:rsidR="00F42B63" w:rsidRPr="00030659">
        <w:rPr>
          <w:rFonts w:ascii="Garamond" w:hAnsi="Garamond"/>
          <w:color w:val="000000"/>
        </w:rPr>
        <w:t xml:space="preserve"> v anonymizované verzi v souladu s § 8a </w:t>
      </w:r>
      <w:proofErr w:type="spellStart"/>
      <w:r w:rsidR="00F42B63" w:rsidRPr="00030659">
        <w:rPr>
          <w:rFonts w:ascii="Garamond" w:hAnsi="Garamond"/>
          <w:color w:val="000000"/>
        </w:rPr>
        <w:t>InfZ</w:t>
      </w:r>
      <w:proofErr w:type="spellEnd"/>
      <w:r w:rsidR="00D93DA7" w:rsidRPr="00030659">
        <w:rPr>
          <w:rFonts w:ascii="Garamond" w:hAnsi="Garamond"/>
          <w:color w:val="000000"/>
        </w:rPr>
        <w:t>.</w:t>
      </w:r>
    </w:p>
    <w:p w14:paraId="170A5F1C" w14:textId="77777777" w:rsidR="005B440A" w:rsidRPr="0003065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03EF764A" w14:textId="77777777" w:rsidR="005B440A" w:rsidRPr="0003065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30659">
        <w:rPr>
          <w:rFonts w:ascii="Garamond" w:hAnsi="Garamond"/>
          <w:color w:val="000000"/>
        </w:rPr>
        <w:t>S</w:t>
      </w:r>
      <w:r w:rsidR="005B440A" w:rsidRPr="00030659">
        <w:rPr>
          <w:rFonts w:ascii="Garamond" w:hAnsi="Garamond"/>
          <w:color w:val="000000"/>
        </w:rPr>
        <w:t> </w:t>
      </w:r>
      <w:r w:rsidRPr="00030659">
        <w:rPr>
          <w:rFonts w:ascii="Garamond" w:hAnsi="Garamond"/>
          <w:color w:val="000000"/>
        </w:rPr>
        <w:t>pozdrav</w:t>
      </w:r>
      <w:r w:rsidR="005B440A" w:rsidRPr="00030659">
        <w:rPr>
          <w:rFonts w:ascii="Garamond" w:hAnsi="Garamond"/>
          <w:color w:val="000000"/>
        </w:rPr>
        <w:t>em</w:t>
      </w:r>
    </w:p>
    <w:p w14:paraId="1499A271" w14:textId="77777777" w:rsidR="005B440A" w:rsidRPr="0003065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030659" w14:paraId="54AEFBBF" w14:textId="77777777" w:rsidTr="00047ED5">
        <w:tc>
          <w:tcPr>
            <w:tcW w:w="4048" w:type="dxa"/>
            <w:hideMark/>
          </w:tcPr>
          <w:p w14:paraId="64F98D4F" w14:textId="77777777" w:rsidR="00047ED5" w:rsidRPr="00030659" w:rsidRDefault="00BA6A0B" w:rsidP="00D83965">
            <w:pPr>
              <w:widowControl w:val="0"/>
              <w:ind w:hanging="107"/>
              <w:rPr>
                <w:rFonts w:ascii="Garamond" w:hAnsi="Garamond"/>
              </w:rPr>
            </w:pPr>
            <w:r w:rsidRPr="00030659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030659" w14:paraId="12614FA9" w14:textId="77777777" w:rsidTr="00047ED5">
        <w:tc>
          <w:tcPr>
            <w:tcW w:w="4048" w:type="dxa"/>
            <w:hideMark/>
          </w:tcPr>
          <w:p w14:paraId="57FCA561" w14:textId="5C5D1EC0" w:rsidR="00047ED5" w:rsidRPr="00030659" w:rsidRDefault="00D93DA7" w:rsidP="00D83965">
            <w:pPr>
              <w:widowControl w:val="0"/>
              <w:ind w:hanging="107"/>
              <w:rPr>
                <w:rFonts w:ascii="Garamond" w:hAnsi="Garamond"/>
              </w:rPr>
            </w:pPr>
            <w:r w:rsidRPr="00030659">
              <w:rPr>
                <w:rFonts w:ascii="Garamond" w:hAnsi="Garamond"/>
              </w:rPr>
              <w:t>vyšší soudní úřednice</w:t>
            </w:r>
          </w:p>
        </w:tc>
      </w:tr>
      <w:tr w:rsidR="00047ED5" w:rsidRPr="00030659" w14:paraId="5403ED07" w14:textId="77777777" w:rsidTr="00047ED5">
        <w:tc>
          <w:tcPr>
            <w:tcW w:w="4048" w:type="dxa"/>
            <w:hideMark/>
          </w:tcPr>
          <w:p w14:paraId="3A39BC92" w14:textId="77777777" w:rsidR="00047ED5" w:rsidRPr="00030659" w:rsidRDefault="00047ED5" w:rsidP="00D83965">
            <w:pPr>
              <w:widowControl w:val="0"/>
              <w:ind w:hanging="107"/>
              <w:rPr>
                <w:rFonts w:ascii="Garamond" w:hAnsi="Garamond"/>
              </w:rPr>
            </w:pPr>
            <w:r w:rsidRPr="00030659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030659" w14:paraId="300C5C42" w14:textId="77777777" w:rsidTr="00047ED5">
        <w:tc>
          <w:tcPr>
            <w:tcW w:w="4048" w:type="dxa"/>
            <w:hideMark/>
          </w:tcPr>
          <w:p w14:paraId="35A90407" w14:textId="77777777" w:rsidR="00047ED5" w:rsidRPr="00030659" w:rsidRDefault="00047ED5" w:rsidP="00D83965">
            <w:pPr>
              <w:widowControl w:val="0"/>
              <w:ind w:hanging="107"/>
              <w:rPr>
                <w:rFonts w:ascii="Garamond" w:hAnsi="Garamond"/>
              </w:rPr>
            </w:pPr>
            <w:r w:rsidRPr="00030659">
              <w:rPr>
                <w:rFonts w:ascii="Garamond" w:hAnsi="Garamond"/>
              </w:rPr>
              <w:t xml:space="preserve">dle </w:t>
            </w:r>
            <w:proofErr w:type="spellStart"/>
            <w:r w:rsidRPr="00030659">
              <w:rPr>
                <w:rFonts w:ascii="Garamond" w:hAnsi="Garamond"/>
              </w:rPr>
              <w:t>z.č</w:t>
            </w:r>
            <w:proofErr w:type="spellEnd"/>
            <w:r w:rsidRPr="00030659">
              <w:rPr>
                <w:rFonts w:ascii="Garamond" w:hAnsi="Garamond"/>
              </w:rPr>
              <w:t>. 106/1999 Sb., o svobodném</w:t>
            </w:r>
          </w:p>
        </w:tc>
      </w:tr>
      <w:tr w:rsidR="00047ED5" w:rsidRPr="00030659" w14:paraId="4C403516" w14:textId="77777777" w:rsidTr="00047ED5">
        <w:tc>
          <w:tcPr>
            <w:tcW w:w="4048" w:type="dxa"/>
            <w:hideMark/>
          </w:tcPr>
          <w:p w14:paraId="653C100A" w14:textId="77777777" w:rsidR="00047ED5" w:rsidRPr="00030659" w:rsidRDefault="00047ED5" w:rsidP="00D83965">
            <w:pPr>
              <w:widowControl w:val="0"/>
              <w:ind w:hanging="107"/>
              <w:rPr>
                <w:rFonts w:ascii="Garamond" w:hAnsi="Garamond"/>
              </w:rPr>
            </w:pPr>
            <w:r w:rsidRPr="00030659">
              <w:rPr>
                <w:rFonts w:ascii="Garamond" w:hAnsi="Garamond"/>
              </w:rPr>
              <w:t>přístupu k informacím</w:t>
            </w:r>
          </w:p>
        </w:tc>
      </w:tr>
    </w:tbl>
    <w:p w14:paraId="56416495" w14:textId="77777777" w:rsidR="00896DB2" w:rsidRPr="00030659" w:rsidRDefault="00896DB2" w:rsidP="00896DB2">
      <w:pPr>
        <w:rPr>
          <w:b/>
          <w:color w:val="000000"/>
        </w:rPr>
      </w:pPr>
    </w:p>
    <w:p w14:paraId="25BC8EEF" w14:textId="77777777" w:rsidR="00896DB2" w:rsidRPr="00030659" w:rsidRDefault="00896DB2" w:rsidP="00896DB2">
      <w:pPr>
        <w:rPr>
          <w:b/>
          <w:color w:val="000000"/>
        </w:rPr>
      </w:pPr>
    </w:p>
    <w:p w14:paraId="4DC42264" w14:textId="77777777" w:rsidR="00E930E4" w:rsidRPr="00030659" w:rsidRDefault="00E930E4" w:rsidP="00896DB2">
      <w:pPr>
        <w:rPr>
          <w:rFonts w:ascii="Garamond" w:hAnsi="Garamond"/>
          <w:b/>
          <w:color w:val="000000"/>
        </w:rPr>
      </w:pPr>
    </w:p>
    <w:p w14:paraId="78683FAD" w14:textId="77777777" w:rsidR="00E930E4" w:rsidRPr="00030659" w:rsidRDefault="00E930E4" w:rsidP="00896DB2">
      <w:pPr>
        <w:rPr>
          <w:rFonts w:ascii="Garamond" w:hAnsi="Garamond"/>
          <w:b/>
          <w:color w:val="000000"/>
        </w:rPr>
      </w:pPr>
    </w:p>
    <w:p w14:paraId="525FB886" w14:textId="77777777" w:rsidR="00E930E4" w:rsidRPr="00030659" w:rsidRDefault="00E930E4" w:rsidP="00896DB2">
      <w:pPr>
        <w:rPr>
          <w:rFonts w:ascii="Garamond" w:hAnsi="Garamond"/>
          <w:b/>
          <w:color w:val="000000"/>
        </w:rPr>
      </w:pPr>
    </w:p>
    <w:p w14:paraId="3D36BD14" w14:textId="77777777" w:rsidR="00E930E4" w:rsidRPr="00030659" w:rsidRDefault="00E930E4" w:rsidP="00896DB2">
      <w:pPr>
        <w:rPr>
          <w:rFonts w:ascii="Garamond" w:hAnsi="Garamond"/>
          <w:b/>
          <w:color w:val="000000"/>
        </w:rPr>
      </w:pPr>
    </w:p>
    <w:p w14:paraId="78007E48" w14:textId="77777777" w:rsidR="00E930E4" w:rsidRPr="00030659" w:rsidRDefault="00E930E4" w:rsidP="00896DB2">
      <w:pPr>
        <w:rPr>
          <w:rFonts w:ascii="Garamond" w:hAnsi="Garamond"/>
          <w:b/>
          <w:color w:val="000000"/>
        </w:rPr>
      </w:pPr>
    </w:p>
    <w:p w14:paraId="45F97E13" w14:textId="77777777" w:rsidR="00E930E4" w:rsidRPr="00030659" w:rsidRDefault="00E930E4" w:rsidP="00896DB2">
      <w:pPr>
        <w:rPr>
          <w:rFonts w:ascii="Garamond" w:hAnsi="Garamond"/>
          <w:b/>
          <w:color w:val="000000"/>
        </w:rPr>
      </w:pPr>
    </w:p>
    <w:p w14:paraId="0F668ABA" w14:textId="77777777" w:rsidR="00E930E4" w:rsidRPr="00030659" w:rsidRDefault="00E930E4" w:rsidP="00896DB2">
      <w:pPr>
        <w:rPr>
          <w:rFonts w:ascii="Garamond" w:hAnsi="Garamond"/>
          <w:b/>
          <w:color w:val="000000"/>
        </w:rPr>
      </w:pPr>
    </w:p>
    <w:p w14:paraId="6BE4C3A8" w14:textId="77777777" w:rsidR="00E930E4" w:rsidRPr="00030659" w:rsidRDefault="00E930E4" w:rsidP="00896DB2">
      <w:pPr>
        <w:rPr>
          <w:rFonts w:ascii="Garamond" w:hAnsi="Garamond"/>
          <w:b/>
          <w:color w:val="000000"/>
        </w:rPr>
      </w:pPr>
    </w:p>
    <w:p w14:paraId="4232E5D0" w14:textId="77777777" w:rsidR="00E930E4" w:rsidRPr="00030659" w:rsidRDefault="00E930E4" w:rsidP="00896DB2">
      <w:pPr>
        <w:rPr>
          <w:rFonts w:ascii="Garamond" w:hAnsi="Garamond"/>
          <w:b/>
          <w:color w:val="000000"/>
        </w:rPr>
      </w:pPr>
    </w:p>
    <w:p w14:paraId="35A7380D" w14:textId="77777777" w:rsidR="00E930E4" w:rsidRPr="00030659" w:rsidRDefault="00E930E4" w:rsidP="00896DB2">
      <w:pPr>
        <w:rPr>
          <w:rFonts w:ascii="Garamond" w:hAnsi="Garamond"/>
          <w:b/>
          <w:color w:val="000000"/>
        </w:rPr>
      </w:pPr>
    </w:p>
    <w:p w14:paraId="6B1E1C3E" w14:textId="77777777" w:rsidR="00E930E4" w:rsidRPr="00030659" w:rsidRDefault="00E930E4" w:rsidP="00896DB2">
      <w:pPr>
        <w:rPr>
          <w:rFonts w:ascii="Garamond" w:hAnsi="Garamond"/>
          <w:b/>
          <w:color w:val="000000"/>
        </w:rPr>
      </w:pPr>
    </w:p>
    <w:p w14:paraId="7D2E6856" w14:textId="77777777" w:rsidR="00E930E4" w:rsidRPr="00030659" w:rsidRDefault="00E930E4" w:rsidP="00896DB2">
      <w:pPr>
        <w:rPr>
          <w:rFonts w:ascii="Garamond" w:hAnsi="Garamond"/>
          <w:b/>
          <w:color w:val="000000"/>
        </w:rPr>
      </w:pPr>
    </w:p>
    <w:p w14:paraId="7880BA7E" w14:textId="65BD4E81" w:rsidR="00010725" w:rsidRPr="00030659" w:rsidRDefault="00974F7F" w:rsidP="00896DB2">
      <w:pPr>
        <w:rPr>
          <w:rFonts w:ascii="Garamond" w:hAnsi="Garamond"/>
          <w:b/>
          <w:color w:val="000000"/>
        </w:rPr>
      </w:pPr>
      <w:r w:rsidRPr="00030659">
        <w:rPr>
          <w:rFonts w:ascii="Garamond" w:hAnsi="Garamond"/>
          <w:b/>
          <w:color w:val="000000"/>
        </w:rPr>
        <w:t>Přílohy</w:t>
      </w:r>
      <w:r w:rsidR="00010725" w:rsidRPr="00030659">
        <w:t xml:space="preserve"> </w:t>
      </w:r>
    </w:p>
    <w:p w14:paraId="69782DC6" w14:textId="4088ADC8" w:rsidR="00F42B63" w:rsidRPr="00030659" w:rsidRDefault="00F42B63" w:rsidP="00896DB2">
      <w:pPr>
        <w:rPr>
          <w:rFonts w:ascii="Garamond" w:hAnsi="Garamond"/>
        </w:rPr>
      </w:pPr>
      <w:r w:rsidRPr="00030659">
        <w:rPr>
          <w:rFonts w:ascii="Garamond" w:hAnsi="Garamond"/>
        </w:rPr>
        <w:t>- Anon. rozsudek OS v Ostravě č. j. 82 C 42/2010-228 ze dne 15. dubna 2015</w:t>
      </w:r>
    </w:p>
    <w:p w14:paraId="7B89B14E" w14:textId="52633E2D" w:rsidR="00F42B63" w:rsidRPr="00030659" w:rsidRDefault="00F42B63" w:rsidP="00896DB2">
      <w:pPr>
        <w:rPr>
          <w:rFonts w:ascii="Garamond" w:hAnsi="Garamond"/>
        </w:rPr>
      </w:pPr>
      <w:r w:rsidRPr="00030659">
        <w:rPr>
          <w:rFonts w:ascii="Garamond" w:hAnsi="Garamond"/>
        </w:rPr>
        <w:t>- Anon. rozsudek KS v Ostravě č. j. 8 Co 234/2015-260 ze dne 24. srpna 2015</w:t>
      </w:r>
    </w:p>
    <w:sectPr w:rsidR="00F42B63" w:rsidRPr="00030659" w:rsidSect="00841831">
      <w:headerReference w:type="default" r:id="rId6"/>
      <w:footerReference w:type="default" r:id="rId7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83A6" w14:textId="77777777" w:rsidR="00B824EE" w:rsidRDefault="00B824EE">
      <w:r>
        <w:separator/>
      </w:r>
    </w:p>
  </w:endnote>
  <w:endnote w:type="continuationSeparator" w:id="0">
    <w:p w14:paraId="111CDBC3" w14:textId="77777777" w:rsidR="00B824EE" w:rsidRDefault="00B8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8074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D8BB503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FF83" w14:textId="77777777" w:rsidR="00B824EE" w:rsidRDefault="00B824EE">
      <w:r>
        <w:separator/>
      </w:r>
    </w:p>
  </w:footnote>
  <w:footnote w:type="continuationSeparator" w:id="0">
    <w:p w14:paraId="26A02871" w14:textId="77777777" w:rsidR="00B824EE" w:rsidRDefault="00B82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0CB4" w14:textId="28019D8C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301/2024</w:t>
    </w:r>
    <w:r w:rsidRPr="00943455">
      <w:rPr>
        <w:rFonts w:ascii="Garamond" w:hAnsi="Garamond"/>
      </w:rPr>
      <w:t>-</w:t>
    </w:r>
    <w:r w:rsidR="00D93DA7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5/21 10:27:48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01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30659"/>
    <w:rsid w:val="00047ED5"/>
    <w:rsid w:val="000D1598"/>
    <w:rsid w:val="0010613B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841831"/>
    <w:rsid w:val="00873B33"/>
    <w:rsid w:val="00896DB2"/>
    <w:rsid w:val="008970FE"/>
    <w:rsid w:val="008C78C0"/>
    <w:rsid w:val="00943455"/>
    <w:rsid w:val="00974F7F"/>
    <w:rsid w:val="00A52E0A"/>
    <w:rsid w:val="00AD4A8B"/>
    <w:rsid w:val="00B27575"/>
    <w:rsid w:val="00B312D3"/>
    <w:rsid w:val="00B57D55"/>
    <w:rsid w:val="00B824EE"/>
    <w:rsid w:val="00BA6A0B"/>
    <w:rsid w:val="00C06A7E"/>
    <w:rsid w:val="00C7287D"/>
    <w:rsid w:val="00CC6E1B"/>
    <w:rsid w:val="00CE5697"/>
    <w:rsid w:val="00D21239"/>
    <w:rsid w:val="00D83965"/>
    <w:rsid w:val="00D93DA7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42B63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4A15"/>
  <w14:defaultImageDpi w14:val="0"/>
  <w15:docId w15:val="{083330FB-DED2-4C67-869D-38A0095E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74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2024-05-22T07:00:00Z</cp:lastPrinted>
  <dcterms:created xsi:type="dcterms:W3CDTF">2024-05-23T07:55:00Z</dcterms:created>
  <dcterms:modified xsi:type="dcterms:W3CDTF">2024-05-23T08:11:00Z</dcterms:modified>
</cp:coreProperties>
</file>