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4019" w14:textId="77777777" w:rsidR="00753D4E" w:rsidRPr="006A16DC" w:rsidRDefault="00753D4E" w:rsidP="00753D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A16D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A16DC">
        <w:rPr>
          <w:rFonts w:ascii="Garamond" w:hAnsi="Garamond"/>
          <w:b/>
          <w:color w:val="000000"/>
          <w:sz w:val="36"/>
        </w:rPr>
        <w:t> </w:t>
      </w:r>
    </w:p>
    <w:p w14:paraId="4546F5C5" w14:textId="77777777" w:rsidR="00753D4E" w:rsidRPr="006A16DC" w:rsidRDefault="00753D4E" w:rsidP="00753D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A16DC">
        <w:rPr>
          <w:rFonts w:ascii="Garamond" w:hAnsi="Garamond"/>
          <w:color w:val="000000"/>
        </w:rPr>
        <w:t> U Soudu 6187/4, 708 82 Ostrava-Poruba</w:t>
      </w:r>
    </w:p>
    <w:p w14:paraId="4E4F559D" w14:textId="77777777" w:rsidR="00753D4E" w:rsidRPr="006A16DC" w:rsidRDefault="00753D4E" w:rsidP="00753D4E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A16DC">
        <w:rPr>
          <w:rFonts w:ascii="Garamond" w:hAnsi="Garamond"/>
          <w:color w:val="000000"/>
        </w:rPr>
        <w:t>tel.: 596 972 111, fax: 596 972 801, e-mail: </w:t>
      </w:r>
      <w:r w:rsidR="005E2A33" w:rsidRPr="006A16DC">
        <w:rPr>
          <w:rFonts w:ascii="Garamond" w:hAnsi="Garamond"/>
          <w:color w:val="000000"/>
        </w:rPr>
        <w:t>osostrava@osoud.ova.justice.cz</w:t>
      </w:r>
      <w:r w:rsidRPr="006A16DC">
        <w:rPr>
          <w:rFonts w:ascii="Garamond" w:hAnsi="Garamond"/>
          <w:color w:val="000000"/>
        </w:rPr>
        <w:t xml:space="preserve">, </w:t>
      </w:r>
      <w:r w:rsidRPr="006A16DC">
        <w:rPr>
          <w:rFonts w:ascii="Garamond" w:hAnsi="Garamond"/>
          <w:color w:val="000000"/>
          <w:szCs w:val="18"/>
        </w:rPr>
        <w:t>IDDS: 2mhaesg</w:t>
      </w:r>
    </w:p>
    <w:p w14:paraId="54945A13" w14:textId="77777777" w:rsidR="00740570" w:rsidRPr="006A16DC" w:rsidRDefault="00740570" w:rsidP="00740570">
      <w:pPr>
        <w:rPr>
          <w:b/>
          <w:bCs/>
          <w:sz w:val="28"/>
          <w:szCs w:val="28"/>
        </w:rPr>
      </w:pPr>
      <w:r w:rsidRPr="006A16DC">
        <w:rPr>
          <w:b/>
          <w:bCs/>
          <w:sz w:val="28"/>
          <w:szCs w:val="28"/>
        </w:rPr>
        <w:tab/>
      </w:r>
      <w:r w:rsidRPr="006A16DC">
        <w:rPr>
          <w:b/>
          <w:bCs/>
          <w:sz w:val="28"/>
          <w:szCs w:val="28"/>
        </w:rPr>
        <w:tab/>
      </w:r>
      <w:r w:rsidRPr="006A16DC">
        <w:rPr>
          <w:b/>
          <w:bCs/>
          <w:sz w:val="28"/>
          <w:szCs w:val="28"/>
        </w:rPr>
        <w:tab/>
      </w:r>
      <w:r w:rsidRPr="006A16DC">
        <w:rPr>
          <w:b/>
          <w:bCs/>
          <w:sz w:val="28"/>
          <w:szCs w:val="28"/>
        </w:rPr>
        <w:tab/>
      </w:r>
      <w:r w:rsidRPr="006A16DC">
        <w:rPr>
          <w:b/>
          <w:bCs/>
          <w:sz w:val="28"/>
          <w:szCs w:val="28"/>
        </w:rPr>
        <w:tab/>
      </w:r>
      <w:r w:rsidRPr="006A16DC">
        <w:rPr>
          <w:b/>
          <w:bCs/>
          <w:sz w:val="28"/>
          <w:szCs w:val="28"/>
        </w:rPr>
        <w:tab/>
        <w:t xml:space="preserve">    </w:t>
      </w:r>
      <w:r w:rsidRPr="006A16DC">
        <w:rPr>
          <w:b/>
          <w:bCs/>
          <w:sz w:val="28"/>
          <w:szCs w:val="28"/>
        </w:rPr>
        <w:tab/>
        <w:t xml:space="preserve"> </w:t>
      </w:r>
    </w:p>
    <w:p w14:paraId="5A507646" w14:textId="033E71A0" w:rsidR="00753D4E" w:rsidRPr="006A16DC" w:rsidRDefault="003334D7" w:rsidP="00753D4E">
      <w:pPr>
        <w:jc w:val="right"/>
        <w:rPr>
          <w:rFonts w:ascii="Garamond" w:hAnsi="Garamond"/>
          <w:b/>
          <w:bCs/>
        </w:rPr>
      </w:pPr>
      <w:r w:rsidRPr="006A16DC">
        <w:rPr>
          <w:rFonts w:ascii="Garamond" w:hAnsi="Garamond"/>
          <w:bCs/>
        </w:rPr>
        <w:t>č. j.</w:t>
      </w:r>
      <w:r w:rsidR="00753D4E" w:rsidRPr="006A16DC">
        <w:rPr>
          <w:rFonts w:ascii="Garamond" w:hAnsi="Garamond"/>
          <w:b/>
          <w:bCs/>
        </w:rPr>
        <w:t xml:space="preserve"> 0 Si 238/2024</w:t>
      </w:r>
      <w:r w:rsidRPr="006A16DC">
        <w:rPr>
          <w:rFonts w:ascii="Garamond" w:hAnsi="Garamond"/>
          <w:b/>
          <w:bCs/>
        </w:rPr>
        <w:t>-</w:t>
      </w:r>
      <w:r w:rsidR="00480468" w:rsidRPr="006A16DC">
        <w:rPr>
          <w:rFonts w:ascii="Garamond" w:hAnsi="Garamond"/>
          <w:b/>
          <w:bCs/>
        </w:rPr>
        <w:t>7</w:t>
      </w:r>
    </w:p>
    <w:p w14:paraId="5BD6406F" w14:textId="5EC64A0A" w:rsidR="002579EF" w:rsidRPr="006A16DC" w:rsidRDefault="002579EF" w:rsidP="002579EF">
      <w:pPr>
        <w:jc w:val="right"/>
        <w:rPr>
          <w:rFonts w:ascii="Garamond" w:hAnsi="Garamond"/>
          <w:bCs/>
        </w:rPr>
      </w:pPr>
      <w:r w:rsidRPr="006A16DC">
        <w:rPr>
          <w:rFonts w:ascii="Garamond" w:hAnsi="Garamond"/>
          <w:bCs/>
        </w:rPr>
        <w:t>Ostrava 1</w:t>
      </w:r>
      <w:r w:rsidR="00480468" w:rsidRPr="006A16DC">
        <w:rPr>
          <w:rFonts w:ascii="Garamond" w:hAnsi="Garamond"/>
          <w:bCs/>
        </w:rPr>
        <w:t>6</w:t>
      </w:r>
      <w:r w:rsidRPr="006A16DC">
        <w:rPr>
          <w:rFonts w:ascii="Garamond" w:hAnsi="Garamond"/>
          <w:bCs/>
        </w:rPr>
        <w:t>. dubna 2024</w:t>
      </w:r>
    </w:p>
    <w:p w14:paraId="4572B678" w14:textId="77777777" w:rsidR="007D1D08" w:rsidRPr="006A16DC" w:rsidRDefault="007D1D08" w:rsidP="002579EF">
      <w:pPr>
        <w:jc w:val="right"/>
        <w:rPr>
          <w:rFonts w:ascii="Garamond" w:hAnsi="Garamond"/>
        </w:rPr>
      </w:pPr>
    </w:p>
    <w:p w14:paraId="5CCEF2C2" w14:textId="77777777" w:rsidR="007D1D08" w:rsidRPr="006A16DC" w:rsidRDefault="007D1D08" w:rsidP="007D1D08">
      <w:pPr>
        <w:jc w:val="center"/>
        <w:rPr>
          <w:rFonts w:ascii="Garamond" w:hAnsi="Garamond"/>
          <w:b/>
          <w:sz w:val="40"/>
          <w:szCs w:val="40"/>
        </w:rPr>
      </w:pPr>
      <w:r w:rsidRPr="006A16DC">
        <w:rPr>
          <w:rFonts w:ascii="Garamond" w:hAnsi="Garamond"/>
          <w:b/>
          <w:sz w:val="40"/>
          <w:szCs w:val="40"/>
        </w:rPr>
        <w:t>ROZHODNUTÍ</w:t>
      </w:r>
    </w:p>
    <w:p w14:paraId="0A43DC2A" w14:textId="77777777" w:rsidR="00753D4E" w:rsidRPr="006A16DC" w:rsidRDefault="00753D4E" w:rsidP="00740570">
      <w:pPr>
        <w:rPr>
          <w:rFonts w:ascii="Garamond" w:hAnsi="Garamond"/>
        </w:rPr>
      </w:pPr>
    </w:p>
    <w:p w14:paraId="6861E902" w14:textId="16A38E33" w:rsidR="00101DD9" w:rsidRPr="006A16DC" w:rsidRDefault="00740570" w:rsidP="00753D4E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6A16DC">
        <w:rPr>
          <w:rFonts w:ascii="Garamond" w:hAnsi="Garamond"/>
        </w:rPr>
        <w:t xml:space="preserve">Okresní soud v Ostravě </w:t>
      </w:r>
      <w:r w:rsidR="002579EF" w:rsidRPr="006A16DC">
        <w:rPr>
          <w:rFonts w:ascii="Garamond" w:hAnsi="Garamond"/>
        </w:rPr>
        <w:t>jako povinný subjekt podle § 2 odst. 1 zákona číslo 106/1999 Sb., o</w:t>
      </w:r>
      <w:r w:rsidR="00480468" w:rsidRPr="006A16DC">
        <w:rPr>
          <w:rFonts w:ascii="Garamond" w:hAnsi="Garamond"/>
        </w:rPr>
        <w:t> </w:t>
      </w:r>
      <w:r w:rsidR="002579EF" w:rsidRPr="006A16DC">
        <w:rPr>
          <w:rFonts w:ascii="Garamond" w:hAnsi="Garamond"/>
        </w:rPr>
        <w:t>svobodném přístupu k informacím, ve znění pozdějších předpisů</w:t>
      </w:r>
      <w:r w:rsidR="007D1D08" w:rsidRPr="006A16DC">
        <w:rPr>
          <w:rFonts w:ascii="Garamond" w:hAnsi="Garamond"/>
        </w:rPr>
        <w:t xml:space="preserve"> dále jen „InfZ“)</w:t>
      </w:r>
      <w:r w:rsidR="002579EF" w:rsidRPr="006A16DC">
        <w:rPr>
          <w:rFonts w:ascii="Garamond" w:hAnsi="Garamond"/>
        </w:rPr>
        <w:t xml:space="preserve">, </w:t>
      </w:r>
      <w:r w:rsidR="007D1D08" w:rsidRPr="006A16DC">
        <w:rPr>
          <w:rFonts w:ascii="Garamond" w:hAnsi="Garamond"/>
        </w:rPr>
        <w:t xml:space="preserve">rozhodl podle </w:t>
      </w:r>
      <w:r w:rsidR="007D1D08" w:rsidRPr="006A16DC">
        <w:rPr>
          <w:rFonts w:ascii="Garamond" w:hAnsi="Garamond"/>
          <w:iCs/>
        </w:rPr>
        <w:t xml:space="preserve">§ 15 odst. 1 a § 20 odst. 4 InfZ, ve věci </w:t>
      </w:r>
    </w:p>
    <w:p w14:paraId="7AF322FF" w14:textId="6C456A15" w:rsidR="00101DD9" w:rsidRPr="006A16DC" w:rsidRDefault="00101DD9" w:rsidP="00101DD9">
      <w:pPr>
        <w:pStyle w:val="Zkladntext"/>
        <w:overflowPunct w:val="0"/>
        <w:autoSpaceDE w:val="0"/>
        <w:autoSpaceDN w:val="0"/>
        <w:adjustRightInd w:val="0"/>
        <w:spacing w:before="120" w:after="120"/>
        <w:rPr>
          <w:rFonts w:ascii="Garamond" w:hAnsi="Garamond"/>
        </w:rPr>
      </w:pPr>
      <w:r w:rsidRPr="006A16DC">
        <w:rPr>
          <w:rFonts w:ascii="Garamond" w:hAnsi="Garamond"/>
        </w:rPr>
        <w:t>žadatelky:</w:t>
      </w:r>
      <w:r w:rsidR="00753D4E" w:rsidRPr="006A16DC">
        <w:rPr>
          <w:rFonts w:ascii="Garamond" w:hAnsi="Garamond"/>
        </w:rPr>
        <w:t xml:space="preserve"> Vladimíra M</w:t>
      </w:r>
      <w:r w:rsidR="006A16DC">
        <w:rPr>
          <w:rFonts w:ascii="Garamond" w:hAnsi="Garamond"/>
        </w:rPr>
        <w:t>.</w:t>
      </w:r>
      <w:r w:rsidR="00480468" w:rsidRPr="006A16DC">
        <w:rPr>
          <w:rFonts w:ascii="Garamond" w:hAnsi="Garamond"/>
        </w:rPr>
        <w:t xml:space="preserve">, </w:t>
      </w:r>
      <w:r w:rsidR="00753D4E" w:rsidRPr="006A16DC">
        <w:rPr>
          <w:rFonts w:ascii="Garamond" w:hAnsi="Garamond"/>
        </w:rPr>
        <w:t xml:space="preserve">nar. </w:t>
      </w:r>
      <w:r w:rsidR="006A16DC">
        <w:rPr>
          <w:rFonts w:ascii="Garamond" w:hAnsi="Garamond"/>
        </w:rPr>
        <w:t>XXXXX</w:t>
      </w:r>
      <w:r w:rsidR="00753D4E" w:rsidRPr="006A16DC">
        <w:rPr>
          <w:rFonts w:ascii="Garamond" w:hAnsi="Garamond"/>
        </w:rPr>
        <w:t>,</w:t>
      </w:r>
      <w:r w:rsidR="00480468" w:rsidRPr="006A16DC">
        <w:rPr>
          <w:rFonts w:ascii="Garamond" w:hAnsi="Garamond"/>
        </w:rPr>
        <w:t xml:space="preserve"> bytem</w:t>
      </w:r>
      <w:r w:rsidR="00753D4E" w:rsidRPr="006A16DC">
        <w:rPr>
          <w:rFonts w:ascii="Garamond" w:hAnsi="Garamond"/>
        </w:rPr>
        <w:t xml:space="preserve"> </w:t>
      </w:r>
      <w:r w:rsidR="006A16DC">
        <w:rPr>
          <w:rFonts w:ascii="Garamond" w:hAnsi="Garamond"/>
        </w:rPr>
        <w:t>XXXXX</w:t>
      </w:r>
    </w:p>
    <w:p w14:paraId="5C927C9B" w14:textId="64E3F13A" w:rsidR="00753D4E" w:rsidRPr="006A16DC" w:rsidRDefault="00753D4E" w:rsidP="00101DD9">
      <w:pPr>
        <w:pStyle w:val="Zkladntext"/>
        <w:overflowPunct w:val="0"/>
        <w:autoSpaceDE w:val="0"/>
        <w:autoSpaceDN w:val="0"/>
        <w:adjustRightInd w:val="0"/>
        <w:spacing w:before="120" w:after="120"/>
        <w:rPr>
          <w:rFonts w:ascii="Garamond" w:hAnsi="Garamond"/>
          <w:bCs/>
        </w:rPr>
      </w:pPr>
      <w:r w:rsidRPr="006A16DC">
        <w:rPr>
          <w:rFonts w:ascii="Garamond" w:hAnsi="Garamond"/>
        </w:rPr>
        <w:t xml:space="preserve">o poskytnutí informace ze dne </w:t>
      </w:r>
      <w:r w:rsidRPr="006A16DC">
        <w:rPr>
          <w:rFonts w:ascii="Garamond" w:hAnsi="Garamond"/>
          <w:bCs/>
        </w:rPr>
        <w:t>13. dubna 2024</w:t>
      </w:r>
    </w:p>
    <w:p w14:paraId="5F31D202" w14:textId="77777777" w:rsidR="00480468" w:rsidRPr="006A16DC" w:rsidRDefault="00480468" w:rsidP="00480468">
      <w:pPr>
        <w:pStyle w:val="Zkladntext"/>
        <w:overflowPunct w:val="0"/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6A16DC">
        <w:rPr>
          <w:rFonts w:ascii="Garamond" w:hAnsi="Garamond"/>
          <w:b/>
          <w:bCs/>
        </w:rPr>
        <w:t>takto:</w:t>
      </w:r>
    </w:p>
    <w:p w14:paraId="15527238" w14:textId="12C139A8" w:rsidR="00480468" w:rsidRPr="006A16DC" w:rsidRDefault="00480468" w:rsidP="00480468">
      <w:pPr>
        <w:jc w:val="both"/>
        <w:rPr>
          <w:rFonts w:ascii="Garamond" w:hAnsi="Garamond" w:cs="Times New Roman,Bold"/>
        </w:rPr>
      </w:pPr>
      <w:r w:rsidRPr="006A16DC">
        <w:rPr>
          <w:rFonts w:ascii="Garamond" w:hAnsi="Garamond"/>
          <w:iCs/>
        </w:rPr>
        <w:t xml:space="preserve">Podle § </w:t>
      </w:r>
      <w:r w:rsidRPr="006A16DC">
        <w:rPr>
          <w:rFonts w:ascii="Garamond" w:hAnsi="Garamond"/>
        </w:rPr>
        <w:t xml:space="preserve">2 odst. 4 a § 15 odst. 1 InfZ </w:t>
      </w:r>
      <w:r w:rsidRPr="006A16DC">
        <w:rPr>
          <w:rFonts w:ascii="Garamond" w:hAnsi="Garamond"/>
          <w:bCs/>
        </w:rPr>
        <w:t>se žádost o poskytnutí informací</w:t>
      </w:r>
      <w:r w:rsidRPr="006A16DC">
        <w:rPr>
          <w:rFonts w:ascii="Garamond" w:hAnsi="Garamond"/>
          <w:b/>
        </w:rPr>
        <w:t xml:space="preserve"> </w:t>
      </w:r>
      <w:r w:rsidRPr="006A16DC">
        <w:rPr>
          <w:rFonts w:ascii="Garamond" w:hAnsi="Garamond"/>
        </w:rPr>
        <w:t xml:space="preserve">ze dne </w:t>
      </w:r>
      <w:r w:rsidRPr="006A16DC">
        <w:rPr>
          <w:rFonts w:ascii="Garamond" w:hAnsi="Garamond"/>
          <w:bCs/>
        </w:rPr>
        <w:t xml:space="preserve">13. dubna 2024 žadatelky </w:t>
      </w:r>
      <w:r w:rsidRPr="006A16DC">
        <w:rPr>
          <w:rFonts w:ascii="Garamond" w:hAnsi="Garamond"/>
        </w:rPr>
        <w:t>Vladimíry M</w:t>
      </w:r>
      <w:r w:rsidR="006A16DC">
        <w:rPr>
          <w:rFonts w:ascii="Garamond" w:hAnsi="Garamond"/>
        </w:rPr>
        <w:t>.</w:t>
      </w:r>
      <w:r w:rsidRPr="006A16DC">
        <w:rPr>
          <w:rFonts w:ascii="Garamond" w:hAnsi="Garamond"/>
        </w:rPr>
        <w:t xml:space="preserve">, nar. </w:t>
      </w:r>
      <w:r w:rsidR="006A16DC">
        <w:rPr>
          <w:rFonts w:ascii="Garamond" w:hAnsi="Garamond"/>
        </w:rPr>
        <w:t>XXXXX</w:t>
      </w:r>
      <w:r w:rsidRPr="006A16DC">
        <w:rPr>
          <w:rFonts w:ascii="Garamond" w:hAnsi="Garamond"/>
        </w:rPr>
        <w:t xml:space="preserve">, bytem </w:t>
      </w:r>
      <w:r w:rsidR="006A16DC">
        <w:rPr>
          <w:rFonts w:ascii="Garamond" w:hAnsi="Garamond"/>
        </w:rPr>
        <w:t>XXXXX</w:t>
      </w:r>
      <w:r w:rsidRPr="006A16DC">
        <w:rPr>
          <w:rFonts w:ascii="Garamond" w:hAnsi="Garamond"/>
        </w:rPr>
        <w:t>, o sdělení informace, „</w:t>
      </w:r>
      <w:r w:rsidRPr="006A16DC">
        <w:rPr>
          <w:rFonts w:ascii="Garamond" w:hAnsi="Garamond"/>
          <w:i/>
          <w:iCs/>
        </w:rPr>
        <w:t xml:space="preserve">kde v </w:t>
      </w:r>
      <w:r w:rsidRPr="006A16DC">
        <w:rPr>
          <w:rFonts w:ascii="Garamond" w:hAnsi="Garamond" w:cs="Times New Roman,Bold"/>
          <w:i/>
          <w:iCs/>
        </w:rPr>
        <w:t>České republice naleznu spravedlnost a u jakého orgánu veřejné moci mohu získat zákonné rozhodnutí o tom, že v právním státě neexistuje a není možné, aby soudy ČR falšovaly spisové materiály a úmyslně zatajovaly důležité listinné důkazy při soudních řízeních“</w:t>
      </w:r>
      <w:r w:rsidRPr="006A16DC">
        <w:rPr>
          <w:rFonts w:ascii="Garamond" w:hAnsi="Garamond"/>
          <w:bCs/>
        </w:rPr>
        <w:t xml:space="preserve">, </w:t>
      </w:r>
      <w:r w:rsidRPr="006A16DC">
        <w:rPr>
          <w:rFonts w:ascii="Garamond" w:hAnsi="Garamond"/>
          <w:b/>
        </w:rPr>
        <w:t>odmítá.</w:t>
      </w:r>
    </w:p>
    <w:p w14:paraId="16F47981" w14:textId="77777777" w:rsidR="00480468" w:rsidRPr="006A16DC" w:rsidRDefault="00480468" w:rsidP="00480468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b/>
        </w:rPr>
      </w:pPr>
    </w:p>
    <w:p w14:paraId="3BE61551" w14:textId="77777777" w:rsidR="00480468" w:rsidRPr="006A16DC" w:rsidRDefault="00480468" w:rsidP="00480468">
      <w:pPr>
        <w:pStyle w:val="Zkladntext"/>
        <w:overflowPunct w:val="0"/>
        <w:autoSpaceDE w:val="0"/>
        <w:autoSpaceDN w:val="0"/>
        <w:adjustRightInd w:val="0"/>
        <w:spacing w:after="120"/>
        <w:jc w:val="center"/>
        <w:rPr>
          <w:rFonts w:ascii="Garamond" w:hAnsi="Garamond"/>
          <w:b/>
        </w:rPr>
      </w:pPr>
      <w:r w:rsidRPr="006A16DC">
        <w:rPr>
          <w:rFonts w:ascii="Garamond" w:hAnsi="Garamond"/>
          <w:b/>
        </w:rPr>
        <w:t>Odůvodnění:</w:t>
      </w:r>
    </w:p>
    <w:p w14:paraId="7FD059C0" w14:textId="3CEFA11B" w:rsidR="00480468" w:rsidRPr="006A16DC" w:rsidRDefault="00480468" w:rsidP="003523CF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0" w:hanging="284"/>
        <w:rPr>
          <w:rFonts w:ascii="Garamond" w:hAnsi="Garamond"/>
        </w:rPr>
      </w:pPr>
      <w:r w:rsidRPr="006A16DC">
        <w:rPr>
          <w:rFonts w:ascii="Garamond" w:hAnsi="Garamond"/>
        </w:rPr>
        <w:t xml:space="preserve">Žádostí doručenou soudu dne </w:t>
      </w:r>
      <w:r w:rsidRPr="006A16DC">
        <w:rPr>
          <w:rFonts w:ascii="Garamond" w:hAnsi="Garamond"/>
          <w:bCs/>
        </w:rPr>
        <w:t xml:space="preserve">13. dubna 2024 se žadatelka domáhala sdělení informace </w:t>
      </w:r>
      <w:r w:rsidRPr="006A16DC">
        <w:rPr>
          <w:rFonts w:ascii="Garamond" w:hAnsi="Garamond"/>
        </w:rPr>
        <w:t>„</w:t>
      </w:r>
      <w:r w:rsidRPr="006A16DC">
        <w:rPr>
          <w:rFonts w:ascii="Garamond" w:hAnsi="Garamond"/>
          <w:i/>
          <w:iCs/>
        </w:rPr>
        <w:t>kde v</w:t>
      </w:r>
      <w:r w:rsidR="0073453A" w:rsidRPr="006A16DC">
        <w:rPr>
          <w:rFonts w:ascii="Garamond" w:hAnsi="Garamond"/>
          <w:i/>
          <w:iCs/>
        </w:rPr>
        <w:t> </w:t>
      </w:r>
      <w:r w:rsidRPr="006A16DC">
        <w:rPr>
          <w:rFonts w:ascii="Garamond" w:hAnsi="Garamond" w:cs="Times New Roman,Bold"/>
          <w:i/>
          <w:iCs/>
        </w:rPr>
        <w:t>České republice naleznu spravedlnost a u jakého orgánu veřejné moci mohu získat zákonné rozhodnutí o tom, že v právním státě neexistuje a není možné, aby soudy ČR falšovaly spisové materiály a úmyslně zatajovaly důležité listinné důkazy při soudních řízeních“</w:t>
      </w:r>
      <w:r w:rsidRPr="006A16DC">
        <w:rPr>
          <w:rFonts w:ascii="Garamond" w:hAnsi="Garamond"/>
          <w:bCs/>
        </w:rPr>
        <w:t>. Tento dotaz byl součástí obsáhlého textu</w:t>
      </w:r>
      <w:r w:rsidR="00DE0F32" w:rsidRPr="006A16DC">
        <w:rPr>
          <w:rFonts w:ascii="Garamond" w:hAnsi="Garamond"/>
          <w:bCs/>
        </w:rPr>
        <w:t xml:space="preserve"> týkajícího se nespravedlivého a nezákonného rozhodování justičních složek České republiky.</w:t>
      </w:r>
    </w:p>
    <w:p w14:paraId="385F0E32" w14:textId="2A7C5B89" w:rsidR="00480468" w:rsidRPr="006A16DC" w:rsidRDefault="00480468" w:rsidP="003523CF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0" w:hanging="284"/>
        <w:rPr>
          <w:rFonts w:ascii="Garamond" w:hAnsi="Garamond"/>
        </w:rPr>
      </w:pPr>
      <w:r w:rsidRPr="006A16DC">
        <w:rPr>
          <w:rFonts w:ascii="Garamond" w:hAnsi="Garamond"/>
        </w:rPr>
        <w:t>Dle § 3 odst. 3 InfZ se informací pro účely InfZ rozumí jakýkoliv obsah nebo jeho část v jakékoliv podobě zaznamenaný na jakémkoliv nosiči, zejména obsah písemného záznamu na listině, záznamu uloženého v elektronické podobě nebo záznamu zvukového, obrazového nebo audiovizuálního.</w:t>
      </w:r>
    </w:p>
    <w:p w14:paraId="31B06730" w14:textId="77777777" w:rsidR="00480468" w:rsidRPr="006A16DC" w:rsidRDefault="00480468" w:rsidP="00480468">
      <w:pPr>
        <w:pStyle w:val="Zkladntext"/>
        <w:numPr>
          <w:ilvl w:val="0"/>
          <w:numId w:val="2"/>
        </w:numPr>
        <w:spacing w:after="120"/>
        <w:ind w:left="0" w:hanging="284"/>
        <w:rPr>
          <w:rFonts w:ascii="Garamond" w:hAnsi="Garamond"/>
        </w:rPr>
      </w:pPr>
      <w:r w:rsidRPr="006A16DC">
        <w:rPr>
          <w:rFonts w:ascii="Garamond" w:hAnsi="Garamond"/>
        </w:rPr>
        <w:t xml:space="preserve">Dle § 2 odst. 4 InfZ povinnost poskytovat informace se </w:t>
      </w:r>
      <w:r w:rsidRPr="006A16DC">
        <w:rPr>
          <w:rFonts w:ascii="Garamond" w:hAnsi="Garamond"/>
          <w:u w:val="single"/>
        </w:rPr>
        <w:t>netýká dotazů na názory</w:t>
      </w:r>
      <w:r w:rsidRPr="006A16DC">
        <w:rPr>
          <w:rFonts w:ascii="Garamond" w:hAnsi="Garamond"/>
        </w:rPr>
        <w:t xml:space="preserve">, budoucí rozhodnutí a </w:t>
      </w:r>
      <w:r w:rsidRPr="006A16DC">
        <w:rPr>
          <w:rFonts w:ascii="Garamond" w:hAnsi="Garamond"/>
          <w:bCs/>
        </w:rPr>
        <w:t>vytváření nových informací</w:t>
      </w:r>
      <w:r w:rsidRPr="006A16DC">
        <w:rPr>
          <w:rFonts w:ascii="Garamond" w:hAnsi="Garamond"/>
        </w:rPr>
        <w:t>.</w:t>
      </w:r>
    </w:p>
    <w:p w14:paraId="577359CD" w14:textId="6FEB1C10" w:rsidR="00480468" w:rsidRPr="006A16DC" w:rsidRDefault="00480468" w:rsidP="004D33AE">
      <w:pPr>
        <w:pStyle w:val="Zkladntext"/>
        <w:numPr>
          <w:ilvl w:val="0"/>
          <w:numId w:val="2"/>
        </w:numPr>
        <w:spacing w:after="120"/>
        <w:ind w:left="0" w:hanging="284"/>
        <w:rPr>
          <w:rFonts w:ascii="Garamond" w:hAnsi="Garamond"/>
        </w:rPr>
      </w:pPr>
      <w:r w:rsidRPr="006A16DC">
        <w:rPr>
          <w:rFonts w:ascii="Garamond" w:hAnsi="Garamond"/>
        </w:rPr>
        <w:t>Povinné subjekty poskytují informace, které mají reálně k dispozici, respektive rovněž informace, které sice nemají, ale na základě povinnosti stanovené právním předpisem mít mají. Tato povinnost se dle ustanovení § 2 odst. 4 InfZ netýká dotazů na názory a zaujetí určitého stanoviska. Povinný subjekt posoudil žádost žadatelky o poskytnutí informací a dospěl k závěru, že žádosti žadatelky nelze vyhovět, neboť otázka, na kterou žadatel</w:t>
      </w:r>
      <w:r w:rsidR="00DE0F32" w:rsidRPr="006A16DC">
        <w:rPr>
          <w:rFonts w:ascii="Garamond" w:hAnsi="Garamond"/>
        </w:rPr>
        <w:t>ka</w:t>
      </w:r>
      <w:r w:rsidRPr="006A16DC">
        <w:rPr>
          <w:rFonts w:ascii="Garamond" w:hAnsi="Garamond"/>
        </w:rPr>
        <w:t xml:space="preserve"> žádá odpověď, představuje zcela jednoznačně dotaz na názor či stanovisko povinného orgánu. Při rozhodování o tom, zda je možné na posuzovanou situaci vztáhnout ustanovení § 2 odstavec 4 InfZ je třeba rozlišovat, zda se jedná o</w:t>
      </w:r>
      <w:r w:rsidR="002C772B" w:rsidRPr="006A16DC">
        <w:rPr>
          <w:rFonts w:ascii="Garamond" w:hAnsi="Garamond"/>
        </w:rPr>
        <w:t> </w:t>
      </w:r>
      <w:r w:rsidRPr="006A16DC">
        <w:rPr>
          <w:rFonts w:ascii="Garamond" w:hAnsi="Garamond"/>
        </w:rPr>
        <w:t xml:space="preserve">sdělení názoru na určitou věc, který má povinný subjekt dle požadavku žadatelky teprve zaujmout, nebo zda povinný subjekt již svůj názor zaujal a ve smyslu § 3 odst. 3 InfZ zaznamenal. Žadatelka svým dotazem žádá povinný subjekt o nastínění stanoviska, které však povinný subjekt </w:t>
      </w:r>
      <w:r w:rsidRPr="006A16DC">
        <w:rPr>
          <w:rFonts w:ascii="Garamond" w:hAnsi="Garamond"/>
        </w:rPr>
        <w:lastRenderedPageBreak/>
        <w:t>zaujmout ani nemůže. Podle povinného subjektu se tedy jedná o dotaz na názor, respektive zaujetí určitého neexistujícího stanoviska. Z uvedených důvodů byla žádost dle §</w:t>
      </w:r>
      <w:r w:rsidR="0073453A" w:rsidRPr="006A16DC">
        <w:rPr>
          <w:rFonts w:ascii="Garamond" w:hAnsi="Garamond"/>
        </w:rPr>
        <w:t> </w:t>
      </w:r>
      <w:r w:rsidRPr="006A16DC">
        <w:rPr>
          <w:rFonts w:ascii="Garamond" w:hAnsi="Garamond"/>
        </w:rPr>
        <w:t>15</w:t>
      </w:r>
      <w:r w:rsidR="0073453A" w:rsidRPr="006A16DC">
        <w:rPr>
          <w:rFonts w:ascii="Garamond" w:hAnsi="Garamond"/>
        </w:rPr>
        <w:t> </w:t>
      </w:r>
      <w:r w:rsidRPr="006A16DC">
        <w:rPr>
          <w:rFonts w:ascii="Garamond" w:hAnsi="Garamond"/>
        </w:rPr>
        <w:t>odst. 1 InfZ a § 2 odst. 4 InfZ odmítnuta.</w:t>
      </w:r>
    </w:p>
    <w:p w14:paraId="7F49049B" w14:textId="77777777" w:rsidR="00480468" w:rsidRPr="006A16DC" w:rsidRDefault="00480468" w:rsidP="00480468">
      <w:pPr>
        <w:pStyle w:val="Zkladntext"/>
        <w:spacing w:after="120"/>
        <w:rPr>
          <w:rFonts w:ascii="Garamond" w:hAnsi="Garamond"/>
        </w:rPr>
      </w:pPr>
    </w:p>
    <w:p w14:paraId="2F42A72B" w14:textId="77777777" w:rsidR="00480468" w:rsidRPr="006A16DC" w:rsidRDefault="00480468" w:rsidP="00480468">
      <w:pPr>
        <w:pStyle w:val="Zkladntext"/>
        <w:spacing w:after="120"/>
        <w:jc w:val="center"/>
        <w:rPr>
          <w:rFonts w:ascii="Garamond" w:hAnsi="Garamond"/>
        </w:rPr>
      </w:pPr>
      <w:r w:rsidRPr="006A16DC">
        <w:rPr>
          <w:rFonts w:ascii="Garamond" w:hAnsi="Garamond"/>
          <w:b/>
        </w:rPr>
        <w:t>Poučení:</w:t>
      </w:r>
    </w:p>
    <w:p w14:paraId="2B13F603" w14:textId="77777777" w:rsidR="00480468" w:rsidRPr="006A16DC" w:rsidRDefault="00480468" w:rsidP="00480468">
      <w:pPr>
        <w:pStyle w:val="Zkladntext"/>
        <w:overflowPunct w:val="0"/>
        <w:autoSpaceDE w:val="0"/>
        <w:autoSpaceDN w:val="0"/>
        <w:adjustRightInd w:val="0"/>
        <w:spacing w:after="240"/>
        <w:rPr>
          <w:rFonts w:ascii="Garamond" w:hAnsi="Garamond"/>
        </w:rPr>
      </w:pPr>
      <w:r w:rsidRPr="006A16DC">
        <w:rPr>
          <w:rFonts w:ascii="Garamond" w:hAnsi="Garamond"/>
        </w:rPr>
        <w:t>Proti tomuto rozhodnutí je možno</w:t>
      </w:r>
      <w:r w:rsidRPr="006A16DC">
        <w:rPr>
          <w:rFonts w:ascii="Garamond" w:hAnsi="Garamond"/>
          <w:b/>
          <w:bCs/>
        </w:rPr>
        <w:t xml:space="preserve"> </w:t>
      </w:r>
      <w:r w:rsidRPr="006A16DC">
        <w:rPr>
          <w:rFonts w:ascii="Garamond" w:hAnsi="Garamond"/>
        </w:rPr>
        <w:t>podat odvolání do 15 dnů ode dne jeho doručení prostřednictvím Okresního soudu v Ostravě k Ministerstvu spravedlnosti České republiky.</w:t>
      </w:r>
    </w:p>
    <w:p w14:paraId="37D19F51" w14:textId="77777777" w:rsidR="00480468" w:rsidRPr="006A16DC" w:rsidRDefault="00480468" w:rsidP="00480468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6A16DC">
        <w:rPr>
          <w:rFonts w:ascii="Garamond" w:hAnsi="Garamond"/>
        </w:rPr>
        <w:t xml:space="preserve"> </w:t>
      </w:r>
      <w:r w:rsidRPr="006A16DC">
        <w:rPr>
          <w:rFonts w:ascii="Garamond" w:hAnsi="Garamond"/>
          <w:b/>
        </w:rPr>
        <w:t xml:space="preserve"> </w:t>
      </w:r>
    </w:p>
    <w:p w14:paraId="7FD9B22D" w14:textId="745BD7DB" w:rsidR="00480468" w:rsidRPr="006A16DC" w:rsidRDefault="00480468" w:rsidP="00480468">
      <w:pPr>
        <w:jc w:val="both"/>
        <w:rPr>
          <w:rFonts w:ascii="Garamond" w:hAnsi="Garamond"/>
          <w:bCs/>
        </w:rPr>
      </w:pPr>
      <w:r w:rsidRPr="006A16DC">
        <w:rPr>
          <w:rFonts w:ascii="Garamond" w:hAnsi="Garamond"/>
          <w:bCs/>
        </w:rPr>
        <w:t xml:space="preserve">Mgr. Tomáš Kamradek </w:t>
      </w:r>
      <w:r w:rsidR="00284067" w:rsidRPr="006A16DC">
        <w:rPr>
          <w:rFonts w:ascii="Garamond" w:hAnsi="Garamond"/>
          <w:bCs/>
        </w:rPr>
        <w:t>v. r.</w:t>
      </w:r>
    </w:p>
    <w:p w14:paraId="5D955AB0" w14:textId="77777777" w:rsidR="00480468" w:rsidRPr="006A16DC" w:rsidRDefault="00480468" w:rsidP="00480468">
      <w:pPr>
        <w:jc w:val="both"/>
        <w:rPr>
          <w:rFonts w:ascii="Garamond" w:hAnsi="Garamond"/>
          <w:bCs/>
        </w:rPr>
      </w:pPr>
      <w:r w:rsidRPr="006A16DC">
        <w:rPr>
          <w:rFonts w:ascii="Garamond" w:hAnsi="Garamond"/>
          <w:bCs/>
        </w:rPr>
        <w:t>předseda okresního soudu</w:t>
      </w:r>
    </w:p>
    <w:p w14:paraId="45C4F2F8" w14:textId="77777777" w:rsidR="00480468" w:rsidRPr="006A16DC" w:rsidRDefault="00480468" w:rsidP="00480468">
      <w:pPr>
        <w:rPr>
          <w:b/>
          <w:bCs/>
        </w:rPr>
      </w:pPr>
    </w:p>
    <w:p w14:paraId="2FA9F68D" w14:textId="77777777" w:rsidR="00480468" w:rsidRPr="006A16DC" w:rsidRDefault="00480468" w:rsidP="00480468">
      <w:pPr>
        <w:rPr>
          <w:b/>
          <w:bCs/>
        </w:rPr>
      </w:pPr>
    </w:p>
    <w:p w14:paraId="26644CA0" w14:textId="77777777" w:rsidR="00480468" w:rsidRPr="006A16DC" w:rsidRDefault="00480468" w:rsidP="00480468">
      <w:pPr>
        <w:pStyle w:val="Zkladntext"/>
        <w:overflowPunct w:val="0"/>
        <w:autoSpaceDE w:val="0"/>
        <w:autoSpaceDN w:val="0"/>
        <w:adjustRightInd w:val="0"/>
        <w:ind w:firstLine="708"/>
      </w:pPr>
      <w:r w:rsidRPr="006A16DC">
        <w:t xml:space="preserve"> </w:t>
      </w:r>
    </w:p>
    <w:p w14:paraId="70DC61F3" w14:textId="77777777" w:rsidR="00480468" w:rsidRPr="006A16DC" w:rsidRDefault="00480468" w:rsidP="00480468">
      <w:pPr>
        <w:spacing w:before="100" w:beforeAutospacing="1" w:after="100" w:afterAutospacing="1"/>
        <w:jc w:val="both"/>
      </w:pPr>
      <w:r w:rsidRPr="006A16DC">
        <w:t xml:space="preserve"> </w:t>
      </w:r>
    </w:p>
    <w:p w14:paraId="51A6A096" w14:textId="77777777" w:rsidR="00480468" w:rsidRPr="006A16DC" w:rsidRDefault="00480468" w:rsidP="00480468"/>
    <w:p w14:paraId="2B950E0B" w14:textId="2EDFEA72" w:rsidR="00CF7230" w:rsidRPr="006A16DC" w:rsidRDefault="00CF7230" w:rsidP="00480468">
      <w:pPr>
        <w:pStyle w:val="Zkladntext"/>
        <w:overflowPunct w:val="0"/>
        <w:autoSpaceDE w:val="0"/>
        <w:autoSpaceDN w:val="0"/>
        <w:adjustRightInd w:val="0"/>
        <w:spacing w:before="120" w:after="120"/>
        <w:jc w:val="center"/>
      </w:pPr>
    </w:p>
    <w:sectPr w:rsidR="00CF7230" w:rsidRPr="006A16DC" w:rsidSect="00101DD9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C387" w14:textId="77777777" w:rsidR="00A738C5" w:rsidRDefault="00A738C5" w:rsidP="00101DD9">
      <w:r>
        <w:separator/>
      </w:r>
    </w:p>
  </w:endnote>
  <w:endnote w:type="continuationSeparator" w:id="0">
    <w:p w14:paraId="5B42F6DD" w14:textId="77777777" w:rsidR="00A738C5" w:rsidRDefault="00A738C5" w:rsidP="0010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49E1" w14:textId="77777777" w:rsidR="00284067" w:rsidRPr="00284067" w:rsidRDefault="00284067" w:rsidP="00284067">
    <w:pPr>
      <w:pStyle w:val="Zpat"/>
      <w:rPr>
        <w:rFonts w:ascii="Garamond" w:hAnsi="Garamond"/>
      </w:rPr>
    </w:pPr>
    <w:r w:rsidRPr="00284067">
      <w:rPr>
        <w:rFonts w:ascii="Garamond" w:hAnsi="Garamond"/>
      </w:rPr>
      <w:t>Shodu s prvopisem potvrzuje Mgr. Tamara Krátká</w:t>
    </w:r>
  </w:p>
  <w:p w14:paraId="76BF94AE" w14:textId="77777777" w:rsidR="00284067" w:rsidRDefault="00284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361C" w14:textId="69E124C3" w:rsidR="00284067" w:rsidRPr="00284067" w:rsidRDefault="00284067">
    <w:pPr>
      <w:pStyle w:val="Zpat"/>
      <w:rPr>
        <w:rFonts w:ascii="Garamond" w:hAnsi="Garamond"/>
      </w:rPr>
    </w:pPr>
    <w:r w:rsidRPr="00284067">
      <w:rPr>
        <w:rFonts w:ascii="Garamond" w:hAnsi="Garamond"/>
      </w:rPr>
      <w:t>Shodu s prvopisem potvrzuje Mgr. Tamara Krátká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93CB" w14:textId="77777777" w:rsidR="00A738C5" w:rsidRDefault="00A738C5" w:rsidP="00101DD9">
      <w:r>
        <w:separator/>
      </w:r>
    </w:p>
  </w:footnote>
  <w:footnote w:type="continuationSeparator" w:id="0">
    <w:p w14:paraId="108A2259" w14:textId="77777777" w:rsidR="00A738C5" w:rsidRDefault="00A738C5" w:rsidP="0010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4827" w14:textId="77777777" w:rsidR="00101DD9" w:rsidRDefault="00101DD9" w:rsidP="00101DD9">
    <w:pPr>
      <w:pStyle w:val="Zhlav"/>
      <w:jc w:val="center"/>
    </w:pPr>
    <w:r>
      <w:t xml:space="preserve">                                             2                           </w:t>
    </w:r>
    <w:r w:rsidRPr="00101DD9">
      <w:rPr>
        <w:rFonts w:ascii="Garamond" w:hAnsi="Garamond"/>
        <w:bCs/>
      </w:rPr>
      <w:t>0 Si 238/2024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DFA"/>
    <w:multiLevelType w:val="hybridMultilevel"/>
    <w:tmpl w:val="FFFFFFFF"/>
    <w:lvl w:ilvl="0" w:tplc="1CE0074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2326099">
    <w:abstractNumId w:val="0"/>
  </w:num>
  <w:num w:numId="2" w16cid:durableId="1831825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rozhodnutí_2017 2024/04/15 07:52:2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38 AND A.rocnik  = 2024)"/>
    <w:docVar w:name="SOUBOR_DOC" w:val="C:\TMP\"/>
  </w:docVars>
  <w:rsids>
    <w:rsidRoot w:val="00740570"/>
    <w:rsid w:val="000547B3"/>
    <w:rsid w:val="00071BF9"/>
    <w:rsid w:val="000D0387"/>
    <w:rsid w:val="000E7D4A"/>
    <w:rsid w:val="00101DD9"/>
    <w:rsid w:val="00126CBB"/>
    <w:rsid w:val="00203300"/>
    <w:rsid w:val="002579EF"/>
    <w:rsid w:val="00263780"/>
    <w:rsid w:val="00284067"/>
    <w:rsid w:val="00294645"/>
    <w:rsid w:val="002C772B"/>
    <w:rsid w:val="002E6B37"/>
    <w:rsid w:val="003111FC"/>
    <w:rsid w:val="003334D7"/>
    <w:rsid w:val="00343937"/>
    <w:rsid w:val="00386BD5"/>
    <w:rsid w:val="003E6386"/>
    <w:rsid w:val="00422A32"/>
    <w:rsid w:val="00433936"/>
    <w:rsid w:val="00477167"/>
    <w:rsid w:val="00480468"/>
    <w:rsid w:val="004C1F61"/>
    <w:rsid w:val="004D33AE"/>
    <w:rsid w:val="00550234"/>
    <w:rsid w:val="005E2A33"/>
    <w:rsid w:val="00601D80"/>
    <w:rsid w:val="006A16DC"/>
    <w:rsid w:val="0073453A"/>
    <w:rsid w:val="00740570"/>
    <w:rsid w:val="00753D4E"/>
    <w:rsid w:val="007C5EBB"/>
    <w:rsid w:val="007D1D08"/>
    <w:rsid w:val="0080286F"/>
    <w:rsid w:val="008B3B28"/>
    <w:rsid w:val="00967AF7"/>
    <w:rsid w:val="00974F04"/>
    <w:rsid w:val="00A5537D"/>
    <w:rsid w:val="00A738C5"/>
    <w:rsid w:val="00A85B24"/>
    <w:rsid w:val="00B90863"/>
    <w:rsid w:val="00B97170"/>
    <w:rsid w:val="00BD413B"/>
    <w:rsid w:val="00C25EF0"/>
    <w:rsid w:val="00C96474"/>
    <w:rsid w:val="00CC7529"/>
    <w:rsid w:val="00CF7230"/>
    <w:rsid w:val="00D24FF3"/>
    <w:rsid w:val="00DE0F32"/>
    <w:rsid w:val="00E22238"/>
    <w:rsid w:val="00E35E79"/>
    <w:rsid w:val="00E7014B"/>
    <w:rsid w:val="00ED5E8B"/>
    <w:rsid w:val="00EF3F84"/>
    <w:rsid w:val="00F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4288B"/>
  <w14:defaultImageDpi w14:val="0"/>
  <w15:docId w15:val="{FC9BAD5B-C8C0-4464-AB29-07ECD0A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Times New Roman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Times New Roman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Times New Roman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Times New Roman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01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1DD9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22A3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511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Krátká Tamara Mgr.</cp:lastModifiedBy>
  <cp:revision>7</cp:revision>
  <cp:lastPrinted>2024-04-16T04:35:00Z</cp:lastPrinted>
  <dcterms:created xsi:type="dcterms:W3CDTF">2024-04-16T04:36:00Z</dcterms:created>
  <dcterms:modified xsi:type="dcterms:W3CDTF">2024-05-06T08:56:00Z</dcterms:modified>
</cp:coreProperties>
</file>