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E30" w14:textId="77777777" w:rsidR="00896DB2" w:rsidRPr="003F16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F161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F1611">
        <w:rPr>
          <w:rFonts w:ascii="Garamond" w:hAnsi="Garamond"/>
          <w:b/>
          <w:color w:val="000000"/>
          <w:sz w:val="36"/>
        </w:rPr>
        <w:t> </w:t>
      </w:r>
    </w:p>
    <w:p w14:paraId="74352911" w14:textId="77777777" w:rsidR="00896DB2" w:rsidRPr="003F16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F1611">
        <w:rPr>
          <w:rFonts w:ascii="Garamond" w:hAnsi="Garamond"/>
          <w:color w:val="000000"/>
        </w:rPr>
        <w:t> U Soudu</w:t>
      </w:r>
      <w:r w:rsidR="00E930E4" w:rsidRPr="003F1611">
        <w:rPr>
          <w:rFonts w:ascii="Garamond" w:hAnsi="Garamond"/>
          <w:color w:val="000000"/>
        </w:rPr>
        <w:t xml:space="preserve"> 6187/4, 708 82 Ostrava-Poruba</w:t>
      </w:r>
    </w:p>
    <w:p w14:paraId="36756504" w14:textId="77777777" w:rsidR="00896DB2" w:rsidRPr="003F161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F1611">
        <w:rPr>
          <w:rFonts w:ascii="Garamond" w:hAnsi="Garamond"/>
          <w:color w:val="000000"/>
        </w:rPr>
        <w:t>tel.: 596 972 111,</w:t>
      </w:r>
      <w:r w:rsidR="00E930E4" w:rsidRPr="003F1611">
        <w:rPr>
          <w:rFonts w:ascii="Garamond" w:hAnsi="Garamond"/>
          <w:color w:val="000000"/>
        </w:rPr>
        <w:t xml:space="preserve"> fax: 596 972 801,</w:t>
      </w:r>
      <w:r w:rsidRPr="003F1611">
        <w:rPr>
          <w:rFonts w:ascii="Garamond" w:hAnsi="Garamond"/>
          <w:color w:val="000000"/>
        </w:rPr>
        <w:t xml:space="preserve"> e-mail: osostrava@osoud.ova.justice.cz, </w:t>
      </w:r>
      <w:r w:rsidRPr="003F161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F1611" w14:paraId="518927A2" w14:textId="77777777" w:rsidTr="006A4549">
        <w:tc>
          <w:tcPr>
            <w:tcW w:w="1123" w:type="pct"/>
            <w:tcMar>
              <w:bottom w:w="0" w:type="dxa"/>
            </w:tcMar>
          </w:tcPr>
          <w:p w14:paraId="50B11D66" w14:textId="77777777" w:rsidR="00896DB2" w:rsidRPr="003F1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161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F161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5C1AED1" w14:textId="77777777" w:rsidR="00896DB2" w:rsidRPr="003F1611" w:rsidRDefault="00E930E4" w:rsidP="00401AD9">
            <w:pPr>
              <w:rPr>
                <w:rFonts w:ascii="Garamond" w:hAnsi="Garamond"/>
                <w:color w:val="000000"/>
              </w:rPr>
            </w:pPr>
            <w:r w:rsidRPr="003F1611">
              <w:rPr>
                <w:rFonts w:ascii="Garamond" w:hAnsi="Garamond"/>
                <w:color w:val="000000"/>
              </w:rPr>
              <w:t>0 Si 232/2024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25C5CD1" w14:textId="117758A4" w:rsidR="00873B33" w:rsidRPr="003F161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Vážen</w:t>
            </w:r>
            <w:r w:rsidR="00ED34C1" w:rsidRPr="003F1611">
              <w:rPr>
                <w:rFonts w:ascii="Garamond" w:hAnsi="Garamond"/>
              </w:rPr>
              <w:t>ý pan</w:t>
            </w:r>
          </w:p>
          <w:p w14:paraId="0C61B66A" w14:textId="262F0BE9" w:rsidR="00FF4BEB" w:rsidRPr="003F16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Jan J</w:t>
            </w:r>
            <w:r w:rsidR="006A4549" w:rsidRPr="003F1611">
              <w:rPr>
                <w:rFonts w:ascii="Garamond" w:hAnsi="Garamond"/>
              </w:rPr>
              <w:t>.</w:t>
            </w:r>
          </w:p>
          <w:p w14:paraId="593B970B" w14:textId="4EC2EEA8" w:rsidR="00670D1E" w:rsidRPr="003F1611" w:rsidRDefault="006A4549" w:rsidP="00C06A7E">
            <w:pPr>
              <w:spacing w:line="240" w:lineRule="exact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XXXXX</w:t>
            </w:r>
          </w:p>
          <w:p w14:paraId="5E1E755C" w14:textId="77777777" w:rsidR="00896DB2" w:rsidRPr="003F161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F1611" w14:paraId="7B07BA00" w14:textId="77777777" w:rsidTr="006A454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5C24A32" w14:textId="77777777" w:rsidR="00896DB2" w:rsidRPr="003F1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161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9A5198F" w14:textId="77777777" w:rsidR="00896DB2" w:rsidRPr="003F161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D26209" w14:textId="77777777" w:rsidR="00896DB2" w:rsidRPr="003F1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1611" w14:paraId="5ACBC94C" w14:textId="77777777" w:rsidTr="006A4549">
        <w:tc>
          <w:tcPr>
            <w:tcW w:w="1123" w:type="pct"/>
            <w:tcMar>
              <w:top w:w="0" w:type="dxa"/>
            </w:tcMar>
          </w:tcPr>
          <w:p w14:paraId="72777DD2" w14:textId="77777777" w:rsidR="00896DB2" w:rsidRPr="003F1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161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D22C9D0" w14:textId="77777777" w:rsidR="00896DB2" w:rsidRPr="003F1611" w:rsidRDefault="00BA6A0B" w:rsidP="00401AD9">
            <w:pPr>
              <w:rPr>
                <w:rFonts w:ascii="Garamond" w:hAnsi="Garamond"/>
                <w:color w:val="000000"/>
              </w:rPr>
            </w:pPr>
            <w:r w:rsidRPr="003F161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AA51963" w14:textId="77777777" w:rsidR="00896DB2" w:rsidRPr="003F1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1611" w14:paraId="1B515705" w14:textId="77777777" w:rsidTr="006A4549">
        <w:tc>
          <w:tcPr>
            <w:tcW w:w="1123" w:type="pct"/>
            <w:tcMar>
              <w:top w:w="0" w:type="dxa"/>
            </w:tcMar>
          </w:tcPr>
          <w:p w14:paraId="56F65CBF" w14:textId="77777777" w:rsidR="00896DB2" w:rsidRPr="003F1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161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450FA0E" w14:textId="77777777" w:rsidR="00896DB2" w:rsidRPr="003F1611" w:rsidRDefault="00E930E4" w:rsidP="00401AD9">
            <w:pPr>
              <w:rPr>
                <w:rFonts w:ascii="Garamond" w:hAnsi="Garamond"/>
                <w:color w:val="000000"/>
              </w:rPr>
            </w:pPr>
            <w:r w:rsidRPr="003F1611">
              <w:rPr>
                <w:rFonts w:ascii="Garamond" w:hAnsi="Garamond"/>
                <w:color w:val="000000"/>
              </w:rPr>
              <w:t>12.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195CFC9" w14:textId="77777777" w:rsidR="00896DB2" w:rsidRPr="003F1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A841E2E" w14:textId="77777777" w:rsidR="00896DB2" w:rsidRPr="003F1611" w:rsidRDefault="00896DB2" w:rsidP="00896DB2">
      <w:pPr>
        <w:rPr>
          <w:rFonts w:ascii="Garamond" w:hAnsi="Garamond"/>
          <w:color w:val="000000"/>
        </w:rPr>
      </w:pPr>
    </w:p>
    <w:p w14:paraId="59868980" w14:textId="77777777" w:rsidR="00896DB2" w:rsidRPr="003F1611" w:rsidRDefault="00896DB2" w:rsidP="00896DB2">
      <w:pPr>
        <w:rPr>
          <w:rFonts w:ascii="Garamond" w:hAnsi="Garamond"/>
          <w:color w:val="000000"/>
        </w:rPr>
      </w:pPr>
    </w:p>
    <w:p w14:paraId="1955D595" w14:textId="7E74AFD5" w:rsidR="00896DB2" w:rsidRPr="003F1611" w:rsidRDefault="00896DB2" w:rsidP="00E930E4">
      <w:pPr>
        <w:jc w:val="both"/>
        <w:rPr>
          <w:rFonts w:ascii="Garamond" w:hAnsi="Garamond"/>
          <w:color w:val="000000"/>
        </w:rPr>
      </w:pPr>
      <w:r w:rsidRPr="003F161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06A55" w:rsidRPr="003F1611">
        <w:rPr>
          <w:rFonts w:ascii="Garamond" w:hAnsi="Garamond"/>
          <w:b/>
          <w:color w:val="000000"/>
        </w:rPr>
        <w:t>,</w:t>
      </w:r>
      <w:r w:rsidRPr="003F161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F1611">
        <w:rPr>
          <w:rFonts w:ascii="Garamond" w:hAnsi="Garamond"/>
          <w:color w:val="000000"/>
        </w:rPr>
        <w:t xml:space="preserve"> </w:t>
      </w:r>
    </w:p>
    <w:p w14:paraId="0CEF860E" w14:textId="77777777" w:rsidR="002B20C2" w:rsidRPr="003F1611" w:rsidRDefault="002B20C2" w:rsidP="00E930E4">
      <w:pPr>
        <w:jc w:val="both"/>
        <w:rPr>
          <w:rFonts w:ascii="Garamond" w:hAnsi="Garamond"/>
          <w:color w:val="000000"/>
        </w:rPr>
      </w:pPr>
    </w:p>
    <w:p w14:paraId="5BF68127" w14:textId="64397010" w:rsidR="005B440A" w:rsidRPr="003F161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F1611">
        <w:rPr>
          <w:rFonts w:ascii="Garamond" w:hAnsi="Garamond"/>
          <w:color w:val="000000"/>
        </w:rPr>
        <w:t>Vážený</w:t>
      </w:r>
      <w:r w:rsidR="00ED34C1" w:rsidRPr="003F1611">
        <w:rPr>
          <w:rFonts w:ascii="Garamond" w:hAnsi="Garamond"/>
          <w:color w:val="000000"/>
        </w:rPr>
        <w:t xml:space="preserve"> pane J</w:t>
      </w:r>
      <w:r w:rsidR="006A4549" w:rsidRPr="003F1611">
        <w:rPr>
          <w:rFonts w:ascii="Garamond" w:hAnsi="Garamond"/>
          <w:color w:val="000000"/>
        </w:rPr>
        <w:t>.</w:t>
      </w:r>
      <w:r w:rsidR="00ED34C1" w:rsidRPr="003F1611">
        <w:rPr>
          <w:rFonts w:ascii="Garamond" w:hAnsi="Garamond"/>
          <w:color w:val="000000"/>
        </w:rPr>
        <w:t>,</w:t>
      </w:r>
    </w:p>
    <w:p w14:paraId="6C91F0C5" w14:textId="026F637C" w:rsidR="00F06A55" w:rsidRPr="003F1611" w:rsidRDefault="00896DB2" w:rsidP="00F06A55">
      <w:pPr>
        <w:spacing w:after="120"/>
        <w:jc w:val="both"/>
        <w:rPr>
          <w:rFonts w:ascii="Garamond" w:hAnsi="Garamond" w:cs="Tahoma"/>
        </w:rPr>
      </w:pPr>
      <w:r w:rsidRPr="003F1611">
        <w:rPr>
          <w:rFonts w:ascii="Garamond" w:hAnsi="Garamond"/>
          <w:color w:val="000000"/>
        </w:rPr>
        <w:t xml:space="preserve">Okresní soud v Ostravě obdržel dne </w:t>
      </w:r>
      <w:r w:rsidR="00CC6E1B" w:rsidRPr="003F1611">
        <w:rPr>
          <w:rFonts w:ascii="Garamond" w:hAnsi="Garamond"/>
          <w:color w:val="000000"/>
        </w:rPr>
        <w:t xml:space="preserve">11. dubna 2024 </w:t>
      </w:r>
      <w:r w:rsidRPr="003F161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F1611">
        <w:rPr>
          <w:rFonts w:ascii="Garamond" w:hAnsi="Garamond"/>
          <w:color w:val="000000"/>
        </w:rPr>
        <w:t>InfZ</w:t>
      </w:r>
      <w:proofErr w:type="spellEnd"/>
      <w:r w:rsidRPr="003F1611">
        <w:rPr>
          <w:rFonts w:ascii="Garamond" w:hAnsi="Garamond"/>
          <w:color w:val="000000"/>
        </w:rPr>
        <w:t xml:space="preserve">“), v níž se domáháte poskytnutí </w:t>
      </w:r>
      <w:r w:rsidR="00F06A55" w:rsidRPr="003F1611">
        <w:rPr>
          <w:rFonts w:ascii="Garamond" w:hAnsi="Garamond" w:cs="Tahoma"/>
        </w:rPr>
        <w:t xml:space="preserve">těch rozsudků, ve kterých na straně žalující či žalované strany figuruje společnost MI </w:t>
      </w:r>
      <w:proofErr w:type="spellStart"/>
      <w:r w:rsidR="00F06A55" w:rsidRPr="003F1611">
        <w:rPr>
          <w:rFonts w:ascii="Garamond" w:hAnsi="Garamond" w:cs="Tahoma"/>
        </w:rPr>
        <w:t>Estate</w:t>
      </w:r>
      <w:proofErr w:type="spellEnd"/>
      <w:r w:rsidR="00F06A55" w:rsidRPr="003F1611">
        <w:rPr>
          <w:rFonts w:ascii="Garamond" w:hAnsi="Garamond" w:cs="Tahoma"/>
        </w:rPr>
        <w:t xml:space="preserve"> s.r.o., IČO 08294208, které byly vedeny podle</w:t>
      </w:r>
    </w:p>
    <w:p w14:paraId="35CEA43D" w14:textId="77777777" w:rsidR="00F06A55" w:rsidRPr="003F1611" w:rsidRDefault="00F06A55" w:rsidP="00F06A55">
      <w:pPr>
        <w:spacing w:after="120"/>
        <w:jc w:val="both"/>
        <w:rPr>
          <w:rFonts w:ascii="Garamond" w:hAnsi="Garamond" w:cs="Tahoma"/>
        </w:rPr>
      </w:pPr>
      <w:r w:rsidRPr="003F1611">
        <w:rPr>
          <w:rFonts w:ascii="Garamond" w:hAnsi="Garamond" w:cs="Tahoma"/>
        </w:rPr>
        <w:t>- § 1143 občanského zákoníku (návrh na zrušení a vypořádání podílového spoluvlastnictví) a</w:t>
      </w:r>
    </w:p>
    <w:p w14:paraId="537F7693" w14:textId="77777777" w:rsidR="00F06A55" w:rsidRPr="003F1611" w:rsidRDefault="00F06A55" w:rsidP="00F06A55">
      <w:pPr>
        <w:spacing w:after="120"/>
        <w:jc w:val="both"/>
        <w:rPr>
          <w:rFonts w:ascii="Garamond" w:hAnsi="Garamond" w:cs="Tahoma"/>
        </w:rPr>
      </w:pPr>
      <w:r w:rsidRPr="003F1611">
        <w:rPr>
          <w:rFonts w:ascii="Garamond" w:hAnsi="Garamond" w:cs="Tahoma"/>
        </w:rPr>
        <w:t>- § 80 občanského soudního řádu (určovací žaloba) a</w:t>
      </w:r>
    </w:p>
    <w:p w14:paraId="14E633B4" w14:textId="5E5A47CC" w:rsidR="00F06A55" w:rsidRPr="003F1611" w:rsidRDefault="00F06A55" w:rsidP="00F06A55">
      <w:pPr>
        <w:spacing w:after="120"/>
        <w:jc w:val="both"/>
        <w:rPr>
          <w:rFonts w:ascii="Garamond" w:hAnsi="Garamond" w:cs="Tahoma"/>
        </w:rPr>
      </w:pPr>
      <w:r w:rsidRPr="003F1611">
        <w:rPr>
          <w:rFonts w:ascii="Garamond" w:hAnsi="Garamond" w:cs="Tahoma"/>
        </w:rPr>
        <w:t>jejichž výsledkem bylo zamítnutí žaloby.</w:t>
      </w:r>
    </w:p>
    <w:p w14:paraId="2C7B7E51" w14:textId="1061D99E" w:rsidR="005B440A" w:rsidRPr="003F1611" w:rsidRDefault="00896DB2" w:rsidP="00F06A55">
      <w:pPr>
        <w:spacing w:after="120"/>
        <w:jc w:val="both"/>
        <w:rPr>
          <w:rFonts w:ascii="Garamond" w:hAnsi="Garamond"/>
          <w:color w:val="000000"/>
        </w:rPr>
      </w:pPr>
      <w:r w:rsidRPr="003F161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F1611">
        <w:rPr>
          <w:rFonts w:ascii="Garamond" w:hAnsi="Garamond"/>
          <w:color w:val="000000"/>
        </w:rPr>
        <w:t>InfZ</w:t>
      </w:r>
      <w:proofErr w:type="spellEnd"/>
      <w:r w:rsidRPr="003F1611">
        <w:rPr>
          <w:rFonts w:ascii="Garamond" w:hAnsi="Garamond"/>
          <w:color w:val="000000"/>
        </w:rPr>
        <w:t xml:space="preserve"> vyhovuji</w:t>
      </w:r>
      <w:r w:rsidRPr="003F1611">
        <w:rPr>
          <w:rFonts w:ascii="Garamond" w:hAnsi="Garamond"/>
          <w:b/>
          <w:color w:val="000000"/>
        </w:rPr>
        <w:t xml:space="preserve"> </w:t>
      </w:r>
      <w:r w:rsidRPr="003F1611">
        <w:rPr>
          <w:rFonts w:ascii="Garamond" w:hAnsi="Garamond"/>
          <w:color w:val="000000"/>
        </w:rPr>
        <w:t>V</w:t>
      </w:r>
      <w:r w:rsidR="005B440A" w:rsidRPr="003F1611">
        <w:rPr>
          <w:rFonts w:ascii="Garamond" w:hAnsi="Garamond"/>
          <w:color w:val="000000"/>
        </w:rPr>
        <w:t>aší žádosti a</w:t>
      </w:r>
      <w:r w:rsidR="00F06A55" w:rsidRPr="003F1611">
        <w:rPr>
          <w:rFonts w:ascii="Garamond" w:hAnsi="Garamond"/>
          <w:color w:val="000000"/>
        </w:rPr>
        <w:t xml:space="preserve"> sděluji, že v informačním systému pro okresní soudy „ISAS“ nebyly nalezeny žádné rozsudky, které by vyhovovaly Vašim požadavkům.</w:t>
      </w:r>
    </w:p>
    <w:p w14:paraId="18A9B242" w14:textId="77777777" w:rsidR="005B440A" w:rsidRPr="003F16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12856BB" w14:textId="77777777" w:rsidR="005B440A" w:rsidRPr="003F16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1611">
        <w:rPr>
          <w:rFonts w:ascii="Garamond" w:hAnsi="Garamond"/>
          <w:color w:val="000000"/>
        </w:rPr>
        <w:t>S</w:t>
      </w:r>
      <w:r w:rsidR="005B440A" w:rsidRPr="003F1611">
        <w:rPr>
          <w:rFonts w:ascii="Garamond" w:hAnsi="Garamond"/>
          <w:color w:val="000000"/>
        </w:rPr>
        <w:t> </w:t>
      </w:r>
      <w:r w:rsidRPr="003F1611">
        <w:rPr>
          <w:rFonts w:ascii="Garamond" w:hAnsi="Garamond"/>
          <w:color w:val="000000"/>
        </w:rPr>
        <w:t>pozdrav</w:t>
      </w:r>
      <w:r w:rsidR="005B440A" w:rsidRPr="003F1611">
        <w:rPr>
          <w:rFonts w:ascii="Garamond" w:hAnsi="Garamond"/>
          <w:color w:val="000000"/>
        </w:rPr>
        <w:t>em</w:t>
      </w:r>
    </w:p>
    <w:p w14:paraId="43942C16" w14:textId="77777777" w:rsidR="005B440A" w:rsidRPr="003F16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F1611" w14:paraId="1A5E1C74" w14:textId="77777777" w:rsidTr="00047ED5">
        <w:tc>
          <w:tcPr>
            <w:tcW w:w="4048" w:type="dxa"/>
            <w:hideMark/>
          </w:tcPr>
          <w:p w14:paraId="266C0DE7" w14:textId="77777777" w:rsidR="00047ED5" w:rsidRPr="003F1611" w:rsidRDefault="00BA6A0B" w:rsidP="006A4549">
            <w:pPr>
              <w:widowControl w:val="0"/>
              <w:ind w:hanging="105"/>
              <w:rPr>
                <w:rFonts w:ascii="Garamond" w:hAnsi="Garamond"/>
              </w:rPr>
            </w:pPr>
            <w:r w:rsidRPr="003F161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F1611" w14:paraId="01FBF6D4" w14:textId="77777777" w:rsidTr="00047ED5">
        <w:tc>
          <w:tcPr>
            <w:tcW w:w="4048" w:type="dxa"/>
            <w:hideMark/>
          </w:tcPr>
          <w:p w14:paraId="27765733" w14:textId="1EA6C232" w:rsidR="00047ED5" w:rsidRPr="003F1611" w:rsidRDefault="00F06A55" w:rsidP="006A4549">
            <w:pPr>
              <w:widowControl w:val="0"/>
              <w:ind w:hanging="105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vyšší soudní úřednice</w:t>
            </w:r>
          </w:p>
        </w:tc>
      </w:tr>
      <w:tr w:rsidR="00047ED5" w:rsidRPr="003F1611" w14:paraId="31D42E16" w14:textId="77777777" w:rsidTr="00047ED5">
        <w:tc>
          <w:tcPr>
            <w:tcW w:w="4048" w:type="dxa"/>
            <w:hideMark/>
          </w:tcPr>
          <w:p w14:paraId="3A38D871" w14:textId="77777777" w:rsidR="00047ED5" w:rsidRPr="003F1611" w:rsidRDefault="00047ED5" w:rsidP="006A4549">
            <w:pPr>
              <w:widowControl w:val="0"/>
              <w:ind w:hanging="105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F1611" w14:paraId="6BE879A1" w14:textId="77777777" w:rsidTr="00047ED5">
        <w:tc>
          <w:tcPr>
            <w:tcW w:w="4048" w:type="dxa"/>
            <w:hideMark/>
          </w:tcPr>
          <w:p w14:paraId="33F8D3F7" w14:textId="77777777" w:rsidR="00047ED5" w:rsidRPr="003F1611" w:rsidRDefault="00047ED5" w:rsidP="006A4549">
            <w:pPr>
              <w:widowControl w:val="0"/>
              <w:ind w:hanging="105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 xml:space="preserve">dle </w:t>
            </w:r>
            <w:proofErr w:type="spellStart"/>
            <w:r w:rsidRPr="003F1611">
              <w:rPr>
                <w:rFonts w:ascii="Garamond" w:hAnsi="Garamond"/>
              </w:rPr>
              <w:t>z.č</w:t>
            </w:r>
            <w:proofErr w:type="spellEnd"/>
            <w:r w:rsidRPr="003F1611">
              <w:rPr>
                <w:rFonts w:ascii="Garamond" w:hAnsi="Garamond"/>
              </w:rPr>
              <w:t>. 106/1999 Sb., o svobodném</w:t>
            </w:r>
          </w:p>
        </w:tc>
      </w:tr>
      <w:tr w:rsidR="00047ED5" w:rsidRPr="003F1611" w14:paraId="180A0979" w14:textId="77777777" w:rsidTr="00047ED5">
        <w:tc>
          <w:tcPr>
            <w:tcW w:w="4048" w:type="dxa"/>
            <w:hideMark/>
          </w:tcPr>
          <w:p w14:paraId="508EF997" w14:textId="77777777" w:rsidR="00047ED5" w:rsidRPr="003F1611" w:rsidRDefault="00047ED5" w:rsidP="006A4549">
            <w:pPr>
              <w:widowControl w:val="0"/>
              <w:ind w:hanging="105"/>
              <w:rPr>
                <w:rFonts w:ascii="Garamond" w:hAnsi="Garamond"/>
              </w:rPr>
            </w:pPr>
            <w:r w:rsidRPr="003F1611">
              <w:rPr>
                <w:rFonts w:ascii="Garamond" w:hAnsi="Garamond"/>
              </w:rPr>
              <w:t>přístupu k informacím</w:t>
            </w:r>
          </w:p>
        </w:tc>
      </w:tr>
    </w:tbl>
    <w:p w14:paraId="541A24D9" w14:textId="77777777" w:rsidR="00896DB2" w:rsidRPr="003F1611" w:rsidRDefault="00896DB2" w:rsidP="00896DB2">
      <w:pPr>
        <w:rPr>
          <w:b/>
          <w:color w:val="000000"/>
        </w:rPr>
      </w:pPr>
    </w:p>
    <w:p w14:paraId="0A047406" w14:textId="77777777" w:rsidR="00896DB2" w:rsidRPr="003F1611" w:rsidRDefault="00896DB2" w:rsidP="00896DB2">
      <w:pPr>
        <w:rPr>
          <w:b/>
          <w:color w:val="000000"/>
        </w:rPr>
      </w:pPr>
    </w:p>
    <w:p w14:paraId="67E3BFD4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274303F4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50FB7C9C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5AE845C3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1BC9228F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0E3F7DD3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34CAD222" w14:textId="77777777" w:rsidR="00E930E4" w:rsidRPr="003F1611" w:rsidRDefault="00E930E4" w:rsidP="00896DB2">
      <w:pPr>
        <w:rPr>
          <w:rFonts w:ascii="Garamond" w:hAnsi="Garamond"/>
          <w:b/>
          <w:color w:val="000000"/>
        </w:rPr>
      </w:pPr>
    </w:p>
    <w:p w14:paraId="2A821AE7" w14:textId="77777777" w:rsidR="00010725" w:rsidRPr="003F1611" w:rsidRDefault="00010725" w:rsidP="00896DB2">
      <w:r w:rsidRPr="003F1611">
        <w:t xml:space="preserve"> </w:t>
      </w:r>
    </w:p>
    <w:sectPr w:rsidR="00010725" w:rsidRPr="003F1611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2E32" w14:textId="77777777" w:rsidR="000168AC" w:rsidRDefault="000168AC">
      <w:r>
        <w:separator/>
      </w:r>
    </w:p>
  </w:endnote>
  <w:endnote w:type="continuationSeparator" w:id="0">
    <w:p w14:paraId="5D633662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8ED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EBD827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A3AB" w14:textId="77777777" w:rsidR="000168AC" w:rsidRDefault="000168AC">
      <w:r>
        <w:separator/>
      </w:r>
    </w:p>
  </w:footnote>
  <w:footnote w:type="continuationSeparator" w:id="0">
    <w:p w14:paraId="0F961640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D1F" w14:textId="1BBBF70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232/2024</w:t>
    </w:r>
    <w:r w:rsidRPr="00943455">
      <w:rPr>
        <w:rFonts w:ascii="Garamond" w:hAnsi="Garamond"/>
      </w:rPr>
      <w:t>-</w:t>
    </w:r>
    <w:r w:rsidR="00F06A55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12 09:31:0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3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1611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A4549"/>
    <w:rsid w:val="006B1938"/>
    <w:rsid w:val="006C31A1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34C1"/>
    <w:rsid w:val="00F06A5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9A093"/>
  <w14:defaultImageDpi w14:val="0"/>
  <w15:docId w15:val="{A0CD400C-CA3F-4EF7-A617-5B545B4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200</Words>
  <Characters>1124</Characters>
  <Application>Microsoft Office Word</Application>
  <DocSecurity>0</DocSecurity>
  <Lines>9</Lines>
  <Paragraphs>2</Paragraphs>
  <ScaleCrop>false</ScaleCrop>
  <Company>CCA Systems a.s.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2024-04-12T07:52:00Z</cp:lastPrinted>
  <dcterms:created xsi:type="dcterms:W3CDTF">2024-04-15T07:14:00Z</dcterms:created>
  <dcterms:modified xsi:type="dcterms:W3CDTF">2024-04-15T07:23:00Z</dcterms:modified>
</cp:coreProperties>
</file>