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F56D" w14:textId="77777777" w:rsidR="00753D4E" w:rsidRPr="00C77DAD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77DA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77DAD">
        <w:rPr>
          <w:rFonts w:ascii="Garamond" w:hAnsi="Garamond"/>
          <w:b/>
          <w:color w:val="000000"/>
          <w:sz w:val="36"/>
        </w:rPr>
        <w:t> </w:t>
      </w:r>
    </w:p>
    <w:p w14:paraId="727810BD" w14:textId="77777777" w:rsidR="00753D4E" w:rsidRPr="00C77DAD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77DAD">
        <w:rPr>
          <w:rFonts w:ascii="Garamond" w:hAnsi="Garamond"/>
          <w:color w:val="000000"/>
        </w:rPr>
        <w:t> U Soudu 6187/4, 708 82 Ostrava-Poruba</w:t>
      </w:r>
    </w:p>
    <w:p w14:paraId="03272111" w14:textId="77777777" w:rsidR="00753D4E" w:rsidRPr="00C77DAD" w:rsidRDefault="00753D4E" w:rsidP="00753D4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77DAD">
        <w:rPr>
          <w:rFonts w:ascii="Garamond" w:hAnsi="Garamond"/>
          <w:color w:val="000000"/>
        </w:rPr>
        <w:t>tel.: 596 972 111, fax: 596 972 801, e-mail: </w:t>
      </w:r>
      <w:r w:rsidR="005E2A33" w:rsidRPr="00C77DAD">
        <w:rPr>
          <w:rFonts w:ascii="Garamond" w:hAnsi="Garamond"/>
          <w:color w:val="000000"/>
        </w:rPr>
        <w:t>osostrava@osoud.ova.justice.cz</w:t>
      </w:r>
      <w:r w:rsidRPr="00C77DAD">
        <w:rPr>
          <w:rFonts w:ascii="Garamond" w:hAnsi="Garamond"/>
          <w:color w:val="000000"/>
        </w:rPr>
        <w:t xml:space="preserve">, </w:t>
      </w:r>
      <w:r w:rsidRPr="00C77DAD">
        <w:rPr>
          <w:rFonts w:ascii="Garamond" w:hAnsi="Garamond"/>
          <w:color w:val="000000"/>
          <w:szCs w:val="18"/>
        </w:rPr>
        <w:t>IDDS: 2mhaesg</w:t>
      </w:r>
    </w:p>
    <w:p w14:paraId="0F2C4D24" w14:textId="77777777" w:rsidR="00740570" w:rsidRPr="00C77DAD" w:rsidRDefault="00740570" w:rsidP="00740570">
      <w:pPr>
        <w:rPr>
          <w:b/>
          <w:bCs/>
          <w:sz w:val="28"/>
          <w:szCs w:val="28"/>
        </w:rPr>
      </w:pPr>
      <w:r w:rsidRPr="00C77DAD">
        <w:rPr>
          <w:b/>
          <w:bCs/>
          <w:sz w:val="28"/>
          <w:szCs w:val="28"/>
        </w:rPr>
        <w:tab/>
      </w:r>
      <w:r w:rsidRPr="00C77DAD">
        <w:rPr>
          <w:b/>
          <w:bCs/>
          <w:sz w:val="28"/>
          <w:szCs w:val="28"/>
        </w:rPr>
        <w:tab/>
      </w:r>
      <w:r w:rsidRPr="00C77DAD">
        <w:rPr>
          <w:b/>
          <w:bCs/>
          <w:sz w:val="28"/>
          <w:szCs w:val="28"/>
        </w:rPr>
        <w:tab/>
      </w:r>
      <w:r w:rsidRPr="00C77DAD">
        <w:rPr>
          <w:b/>
          <w:bCs/>
          <w:sz w:val="28"/>
          <w:szCs w:val="28"/>
        </w:rPr>
        <w:tab/>
      </w:r>
      <w:r w:rsidRPr="00C77DAD">
        <w:rPr>
          <w:b/>
          <w:bCs/>
          <w:sz w:val="28"/>
          <w:szCs w:val="28"/>
        </w:rPr>
        <w:tab/>
      </w:r>
      <w:r w:rsidRPr="00C77DAD">
        <w:rPr>
          <w:b/>
          <w:bCs/>
          <w:sz w:val="28"/>
          <w:szCs w:val="28"/>
        </w:rPr>
        <w:tab/>
        <w:t xml:space="preserve">    </w:t>
      </w:r>
      <w:r w:rsidRPr="00C77DAD">
        <w:rPr>
          <w:b/>
          <w:bCs/>
          <w:sz w:val="28"/>
          <w:szCs w:val="28"/>
        </w:rPr>
        <w:tab/>
        <w:t xml:space="preserve"> </w:t>
      </w:r>
    </w:p>
    <w:p w14:paraId="319807E4" w14:textId="20F57D50" w:rsidR="00753D4E" w:rsidRPr="00C77DAD" w:rsidRDefault="003334D7" w:rsidP="00753D4E">
      <w:pPr>
        <w:jc w:val="right"/>
        <w:rPr>
          <w:rFonts w:ascii="Garamond" w:hAnsi="Garamond"/>
          <w:b/>
          <w:bCs/>
        </w:rPr>
      </w:pPr>
      <w:r w:rsidRPr="00C77DAD">
        <w:rPr>
          <w:rFonts w:ascii="Garamond" w:hAnsi="Garamond"/>
          <w:bCs/>
        </w:rPr>
        <w:t>č. j.</w:t>
      </w:r>
      <w:r w:rsidR="00753D4E" w:rsidRPr="00C77DAD">
        <w:rPr>
          <w:rFonts w:ascii="Garamond" w:hAnsi="Garamond"/>
          <w:b/>
          <w:bCs/>
        </w:rPr>
        <w:t xml:space="preserve"> 0 Si 203/2024</w:t>
      </w:r>
      <w:r w:rsidRPr="00C77DAD">
        <w:rPr>
          <w:rFonts w:ascii="Garamond" w:hAnsi="Garamond"/>
          <w:b/>
          <w:bCs/>
        </w:rPr>
        <w:t>-</w:t>
      </w:r>
      <w:r w:rsidR="007E5AAE" w:rsidRPr="00C77DAD">
        <w:rPr>
          <w:rFonts w:ascii="Garamond" w:hAnsi="Garamond"/>
          <w:b/>
          <w:bCs/>
        </w:rPr>
        <w:t>3</w:t>
      </w:r>
    </w:p>
    <w:p w14:paraId="30738DF2" w14:textId="5BA14151" w:rsidR="002579EF" w:rsidRPr="00C77DAD" w:rsidRDefault="002579EF" w:rsidP="002579EF">
      <w:pPr>
        <w:jc w:val="right"/>
        <w:rPr>
          <w:rFonts w:ascii="Garamond" w:hAnsi="Garamond"/>
          <w:bCs/>
        </w:rPr>
      </w:pPr>
      <w:r w:rsidRPr="00C77DAD">
        <w:rPr>
          <w:rFonts w:ascii="Garamond" w:hAnsi="Garamond"/>
          <w:bCs/>
        </w:rPr>
        <w:t xml:space="preserve">Ostrava </w:t>
      </w:r>
      <w:r w:rsidR="00795DCA" w:rsidRPr="00C77DAD">
        <w:rPr>
          <w:rFonts w:ascii="Garamond" w:hAnsi="Garamond"/>
          <w:bCs/>
        </w:rPr>
        <w:t>5</w:t>
      </w:r>
      <w:r w:rsidRPr="00C77DAD">
        <w:rPr>
          <w:rFonts w:ascii="Garamond" w:hAnsi="Garamond"/>
          <w:bCs/>
        </w:rPr>
        <w:t>. dubna 2024</w:t>
      </w:r>
    </w:p>
    <w:p w14:paraId="5C1947C4" w14:textId="77777777" w:rsidR="007D1D08" w:rsidRPr="00C77DAD" w:rsidRDefault="007D1D08" w:rsidP="002579EF">
      <w:pPr>
        <w:jc w:val="right"/>
        <w:rPr>
          <w:rFonts w:ascii="Garamond" w:hAnsi="Garamond"/>
        </w:rPr>
      </w:pPr>
    </w:p>
    <w:p w14:paraId="50E315A6" w14:textId="77777777" w:rsidR="007D1D08" w:rsidRPr="00C77DAD" w:rsidRDefault="007D1D08" w:rsidP="007D1D08">
      <w:pPr>
        <w:jc w:val="center"/>
        <w:rPr>
          <w:rFonts w:ascii="Garamond" w:hAnsi="Garamond"/>
          <w:b/>
          <w:sz w:val="40"/>
          <w:szCs w:val="40"/>
        </w:rPr>
      </w:pPr>
      <w:r w:rsidRPr="00C77DAD">
        <w:rPr>
          <w:rFonts w:ascii="Garamond" w:hAnsi="Garamond"/>
          <w:b/>
          <w:sz w:val="40"/>
          <w:szCs w:val="40"/>
        </w:rPr>
        <w:t>ROZHODNUTÍ</w:t>
      </w:r>
    </w:p>
    <w:p w14:paraId="32C26D47" w14:textId="77777777" w:rsidR="00753D4E" w:rsidRPr="00C77DAD" w:rsidRDefault="00753D4E" w:rsidP="00740570">
      <w:pPr>
        <w:rPr>
          <w:rFonts w:ascii="Garamond" w:hAnsi="Garamond"/>
        </w:rPr>
      </w:pPr>
    </w:p>
    <w:p w14:paraId="67E70CD0" w14:textId="4719F52C" w:rsidR="00101DD9" w:rsidRPr="00C77DAD" w:rsidRDefault="00740570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C77DAD">
        <w:rPr>
          <w:rFonts w:ascii="Garamond" w:hAnsi="Garamond"/>
        </w:rPr>
        <w:t xml:space="preserve">Okresní soud v Ostravě </w:t>
      </w:r>
      <w:r w:rsidR="002579EF" w:rsidRPr="00C77DAD">
        <w:rPr>
          <w:rFonts w:ascii="Garamond" w:hAnsi="Garamond"/>
        </w:rPr>
        <w:t>jako povinný subjekt podle § 2 odst. 1 zákona číslo 106/1999 Sb., o</w:t>
      </w:r>
      <w:r w:rsidR="001E42F3" w:rsidRPr="00C77DAD">
        <w:rPr>
          <w:rFonts w:ascii="Garamond" w:hAnsi="Garamond"/>
        </w:rPr>
        <w:t> </w:t>
      </w:r>
      <w:r w:rsidR="002579EF" w:rsidRPr="00C77DAD">
        <w:rPr>
          <w:rFonts w:ascii="Garamond" w:hAnsi="Garamond"/>
        </w:rPr>
        <w:t>svobodném přístupu k informacím, ve znění pozdějších předpisů</w:t>
      </w:r>
      <w:r w:rsidR="007D1D08" w:rsidRPr="00C77DAD">
        <w:rPr>
          <w:rFonts w:ascii="Garamond" w:hAnsi="Garamond"/>
        </w:rPr>
        <w:t xml:space="preserve"> dále jen „InfZ“)</w:t>
      </w:r>
      <w:r w:rsidR="002579EF" w:rsidRPr="00C77DAD">
        <w:rPr>
          <w:rFonts w:ascii="Garamond" w:hAnsi="Garamond"/>
        </w:rPr>
        <w:t xml:space="preserve">, </w:t>
      </w:r>
      <w:r w:rsidR="007D1D08" w:rsidRPr="00C77DAD">
        <w:rPr>
          <w:rFonts w:ascii="Garamond" w:hAnsi="Garamond"/>
        </w:rPr>
        <w:t xml:space="preserve">rozhodl podle </w:t>
      </w:r>
      <w:r w:rsidR="007D1D08" w:rsidRPr="00C77DAD">
        <w:rPr>
          <w:rFonts w:ascii="Garamond" w:hAnsi="Garamond"/>
          <w:iCs/>
        </w:rPr>
        <w:t xml:space="preserve">§ 15 odst. 1 a § 20 odst. 4 InfZ, ve věci </w:t>
      </w:r>
    </w:p>
    <w:p w14:paraId="24D0BC65" w14:textId="5D6083D8" w:rsidR="00101DD9" w:rsidRPr="00C77DAD" w:rsidRDefault="00101DD9" w:rsidP="00101DD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C77DAD">
        <w:rPr>
          <w:rFonts w:ascii="Garamond" w:hAnsi="Garamond"/>
        </w:rPr>
        <w:t>žadatele:</w:t>
      </w:r>
      <w:r w:rsidR="00753D4E" w:rsidRPr="00C77DAD">
        <w:rPr>
          <w:rFonts w:ascii="Garamond" w:hAnsi="Garamond"/>
        </w:rPr>
        <w:t xml:space="preserve"> </w:t>
      </w:r>
      <w:r w:rsidRPr="00C77DAD">
        <w:rPr>
          <w:rFonts w:ascii="Garamond" w:hAnsi="Garamond"/>
        </w:rPr>
        <w:t xml:space="preserve">   </w:t>
      </w:r>
      <w:r w:rsidR="00753D4E" w:rsidRPr="00C77DAD">
        <w:rPr>
          <w:rFonts w:ascii="Garamond" w:hAnsi="Garamond"/>
        </w:rPr>
        <w:t>Ing. Jiří V</w:t>
      </w:r>
      <w:r w:rsidR="006757E5" w:rsidRPr="00C77DAD">
        <w:rPr>
          <w:rFonts w:ascii="Garamond" w:hAnsi="Garamond"/>
        </w:rPr>
        <w:t>.</w:t>
      </w:r>
      <w:r w:rsidR="001E42F3" w:rsidRPr="00C77DAD">
        <w:rPr>
          <w:rFonts w:ascii="Garamond" w:hAnsi="Garamond"/>
        </w:rPr>
        <w:t xml:space="preserve">, </w:t>
      </w:r>
      <w:r w:rsidR="00753D4E" w:rsidRPr="00C77DAD">
        <w:rPr>
          <w:rFonts w:ascii="Garamond" w:hAnsi="Garamond"/>
        </w:rPr>
        <w:t xml:space="preserve">nar. </w:t>
      </w:r>
      <w:r w:rsidR="006757E5" w:rsidRPr="00C77DAD">
        <w:rPr>
          <w:rFonts w:ascii="Garamond" w:hAnsi="Garamond"/>
        </w:rPr>
        <w:t>XXXXX</w:t>
      </w:r>
      <w:r w:rsidR="00753D4E" w:rsidRPr="00C77DAD">
        <w:rPr>
          <w:rFonts w:ascii="Garamond" w:hAnsi="Garamond"/>
        </w:rPr>
        <w:t xml:space="preserve">, </w:t>
      </w:r>
      <w:r w:rsidR="001E42F3" w:rsidRPr="00C77DAD">
        <w:rPr>
          <w:rFonts w:ascii="Garamond" w:hAnsi="Garamond"/>
        </w:rPr>
        <w:t xml:space="preserve">bytem </w:t>
      </w:r>
      <w:r w:rsidR="006757E5" w:rsidRPr="00C77DAD">
        <w:rPr>
          <w:rFonts w:ascii="Garamond" w:hAnsi="Garamond"/>
        </w:rPr>
        <w:t>XXXXX</w:t>
      </w:r>
    </w:p>
    <w:p w14:paraId="76D83233" w14:textId="3C84B268" w:rsidR="00753D4E" w:rsidRPr="00C77DAD" w:rsidRDefault="00753D4E" w:rsidP="00101DD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  <w:bCs/>
        </w:rPr>
      </w:pPr>
      <w:r w:rsidRPr="00C77DAD">
        <w:rPr>
          <w:rFonts w:ascii="Garamond" w:hAnsi="Garamond"/>
        </w:rPr>
        <w:t xml:space="preserve">o poskytnutí informace ze dne </w:t>
      </w:r>
      <w:r w:rsidR="00BB3C42" w:rsidRPr="00C77DAD">
        <w:rPr>
          <w:rFonts w:ascii="Garamond" w:hAnsi="Garamond"/>
          <w:bCs/>
        </w:rPr>
        <w:t>2.</w:t>
      </w:r>
      <w:r w:rsidRPr="00C77DAD">
        <w:rPr>
          <w:rFonts w:ascii="Garamond" w:hAnsi="Garamond"/>
          <w:bCs/>
        </w:rPr>
        <w:t xml:space="preserve"> dubna 2024</w:t>
      </w:r>
    </w:p>
    <w:p w14:paraId="0CC013F5" w14:textId="77777777" w:rsidR="00795DCA" w:rsidRPr="00C77DAD" w:rsidRDefault="00795DCA" w:rsidP="00795DCA">
      <w:pPr>
        <w:pStyle w:val="Zkladntext"/>
        <w:overflowPunct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C77DAD">
        <w:rPr>
          <w:rFonts w:ascii="Garamond" w:hAnsi="Garamond"/>
          <w:b/>
          <w:bCs/>
        </w:rPr>
        <w:t>takto:</w:t>
      </w:r>
    </w:p>
    <w:p w14:paraId="2DC2F583" w14:textId="391156B9" w:rsidR="00AE2135" w:rsidRPr="00C77DAD" w:rsidRDefault="009259A0" w:rsidP="00AE2135">
      <w:pPr>
        <w:pStyle w:val="NormalJustified"/>
        <w:tabs>
          <w:tab w:val="left" w:pos="0"/>
        </w:tabs>
        <w:spacing w:after="120"/>
        <w:rPr>
          <w:rFonts w:ascii="Garamond" w:hAnsi="Garamond"/>
          <w:szCs w:val="24"/>
          <w:lang w:val="cs-CZ"/>
        </w:rPr>
      </w:pPr>
      <w:r w:rsidRPr="00C77DAD">
        <w:rPr>
          <w:rFonts w:ascii="Garamond" w:hAnsi="Garamond"/>
          <w:iCs/>
          <w:lang w:val="cs-CZ"/>
        </w:rPr>
        <w:t xml:space="preserve">Podle § </w:t>
      </w:r>
      <w:r w:rsidRPr="00C77DAD">
        <w:rPr>
          <w:rFonts w:ascii="Garamond" w:hAnsi="Garamond"/>
          <w:lang w:val="cs-CZ"/>
        </w:rPr>
        <w:t xml:space="preserve">2 odst. 4 a § 15 odst. 1 InfZ se žádost o informace ze dne </w:t>
      </w:r>
      <w:r w:rsidR="00795DCA" w:rsidRPr="00C77DAD">
        <w:rPr>
          <w:rFonts w:ascii="Garamond" w:hAnsi="Garamond"/>
          <w:bCs/>
          <w:lang w:val="cs-CZ"/>
        </w:rPr>
        <w:t>2</w:t>
      </w:r>
      <w:r w:rsidRPr="00C77DAD">
        <w:rPr>
          <w:rFonts w:ascii="Garamond" w:hAnsi="Garamond"/>
          <w:bCs/>
          <w:lang w:val="cs-CZ"/>
        </w:rPr>
        <w:t xml:space="preserve">. </w:t>
      </w:r>
      <w:r w:rsidR="00795DCA" w:rsidRPr="00C77DAD">
        <w:rPr>
          <w:rFonts w:ascii="Garamond" w:hAnsi="Garamond"/>
          <w:bCs/>
          <w:lang w:val="cs-CZ"/>
        </w:rPr>
        <w:t>dubna</w:t>
      </w:r>
      <w:r w:rsidRPr="00C77DAD">
        <w:rPr>
          <w:rFonts w:ascii="Garamond" w:hAnsi="Garamond"/>
          <w:bCs/>
          <w:lang w:val="cs-CZ"/>
        </w:rPr>
        <w:t xml:space="preserve"> 2024 žadatel</w:t>
      </w:r>
      <w:r w:rsidR="00795DCA" w:rsidRPr="00C77DAD">
        <w:rPr>
          <w:rFonts w:ascii="Garamond" w:hAnsi="Garamond"/>
          <w:bCs/>
          <w:lang w:val="cs-CZ"/>
        </w:rPr>
        <w:t>e</w:t>
      </w:r>
      <w:r w:rsidRPr="00C77DAD">
        <w:rPr>
          <w:rFonts w:ascii="Garamond" w:hAnsi="Garamond"/>
          <w:bCs/>
          <w:lang w:val="cs-CZ"/>
        </w:rPr>
        <w:t xml:space="preserve"> </w:t>
      </w:r>
      <w:r w:rsidR="00795DCA" w:rsidRPr="00C77DAD">
        <w:rPr>
          <w:rFonts w:ascii="Garamond" w:hAnsi="Garamond"/>
          <w:lang w:val="cs-CZ"/>
        </w:rPr>
        <w:t>Ing. Jiří</w:t>
      </w:r>
      <w:r w:rsidR="00BB3C42" w:rsidRPr="00C77DAD">
        <w:rPr>
          <w:rFonts w:ascii="Garamond" w:hAnsi="Garamond"/>
          <w:lang w:val="cs-CZ"/>
        </w:rPr>
        <w:t>ho</w:t>
      </w:r>
      <w:r w:rsidR="00795DCA" w:rsidRPr="00C77DAD">
        <w:rPr>
          <w:rFonts w:ascii="Garamond" w:hAnsi="Garamond"/>
          <w:lang w:val="cs-CZ"/>
        </w:rPr>
        <w:t xml:space="preserve"> V</w:t>
      </w:r>
      <w:r w:rsidR="006757E5" w:rsidRPr="00C77DAD">
        <w:rPr>
          <w:rFonts w:ascii="Garamond" w:hAnsi="Garamond"/>
          <w:lang w:val="cs-CZ"/>
        </w:rPr>
        <w:t>.</w:t>
      </w:r>
      <w:r w:rsidR="00795DCA" w:rsidRPr="00C77DAD">
        <w:rPr>
          <w:rFonts w:ascii="Garamond" w:hAnsi="Garamond"/>
          <w:lang w:val="cs-CZ"/>
        </w:rPr>
        <w:t xml:space="preserve">, nar. </w:t>
      </w:r>
      <w:r w:rsidR="006757E5" w:rsidRPr="00C77DAD">
        <w:rPr>
          <w:rFonts w:ascii="Garamond" w:hAnsi="Garamond"/>
          <w:lang w:val="cs-CZ"/>
        </w:rPr>
        <w:t>XXXXX</w:t>
      </w:r>
      <w:r w:rsidR="00795DCA" w:rsidRPr="00C77DAD">
        <w:rPr>
          <w:rFonts w:ascii="Garamond" w:hAnsi="Garamond"/>
          <w:lang w:val="cs-CZ"/>
        </w:rPr>
        <w:t xml:space="preserve">, bytem </w:t>
      </w:r>
      <w:r w:rsidR="006757E5" w:rsidRPr="00C77DAD">
        <w:rPr>
          <w:rFonts w:ascii="Garamond" w:hAnsi="Garamond"/>
          <w:lang w:val="cs-CZ"/>
        </w:rPr>
        <w:t>XXXXX</w:t>
      </w:r>
      <w:r w:rsidRPr="00C77DAD">
        <w:rPr>
          <w:rFonts w:ascii="Garamond" w:hAnsi="Garamond"/>
          <w:lang w:val="cs-CZ"/>
        </w:rPr>
        <w:t>, o</w:t>
      </w:r>
      <w:r w:rsidR="00AE2135" w:rsidRPr="00C77DAD">
        <w:rPr>
          <w:rFonts w:ascii="Garamond" w:hAnsi="Garamond"/>
          <w:lang w:val="cs-CZ"/>
        </w:rPr>
        <w:t xml:space="preserve"> </w:t>
      </w:r>
      <w:r w:rsidRPr="00C77DAD">
        <w:rPr>
          <w:rFonts w:ascii="Garamond" w:hAnsi="Garamond"/>
          <w:lang w:val="cs-CZ"/>
        </w:rPr>
        <w:t>sdělení</w:t>
      </w:r>
      <w:r w:rsidR="00AE2135" w:rsidRPr="00C77DAD">
        <w:rPr>
          <w:rFonts w:ascii="Garamond" w:hAnsi="Garamond"/>
          <w:lang w:val="cs-CZ"/>
        </w:rPr>
        <w:t xml:space="preserve"> informací</w:t>
      </w:r>
      <w:r w:rsidRPr="00C77DAD">
        <w:rPr>
          <w:rFonts w:ascii="Garamond" w:hAnsi="Garamond"/>
          <w:lang w:val="cs-CZ"/>
        </w:rPr>
        <w:t xml:space="preserve">, zda </w:t>
      </w:r>
      <w:r w:rsidR="00AE2135" w:rsidRPr="00C77DAD">
        <w:rPr>
          <w:rFonts w:ascii="Garamond" w:hAnsi="Garamond"/>
          <w:szCs w:val="24"/>
          <w:lang w:val="cs-CZ"/>
        </w:rPr>
        <w:t xml:space="preserve">byl jakoukoliv osobou u Okresního soudu v Ostravě podán návrh ve smyslu § 10 odst. 4 nebo § 18 odst. 1 zákona č. 428/2012 Sb., o majetkovém vyrovnání s církvemi a náboženskými společnostmi, týkající se pozemků parc. č. </w:t>
      </w:r>
      <w:bookmarkStart w:id="0" w:name="_Hlk162456389"/>
      <w:r w:rsidR="00AE2135" w:rsidRPr="00C77DAD">
        <w:rPr>
          <w:rFonts w:ascii="Garamond" w:hAnsi="Garamond"/>
          <w:szCs w:val="24"/>
          <w:lang w:val="cs-CZ"/>
        </w:rPr>
        <w:t>806/23, 806/29, 890/1, 890/3, vše k. ú. Nová Bělá</w:t>
      </w:r>
      <w:bookmarkEnd w:id="0"/>
      <w:r w:rsidR="00AE2135" w:rsidRPr="00C77DAD">
        <w:rPr>
          <w:rFonts w:ascii="Garamond" w:hAnsi="Garamond"/>
          <w:szCs w:val="24"/>
          <w:lang w:val="cs-CZ"/>
        </w:rPr>
        <w:t>, obec Ostrava („</w:t>
      </w:r>
      <w:r w:rsidR="00AE2135" w:rsidRPr="00C77DAD">
        <w:rPr>
          <w:rFonts w:ascii="Garamond" w:hAnsi="Garamond"/>
          <w:b/>
          <w:szCs w:val="24"/>
          <w:lang w:val="cs-CZ"/>
        </w:rPr>
        <w:t>Návrh</w:t>
      </w:r>
      <w:r w:rsidR="00AE2135" w:rsidRPr="00C77DAD">
        <w:rPr>
          <w:rFonts w:ascii="Garamond" w:hAnsi="Garamond"/>
          <w:szCs w:val="24"/>
          <w:lang w:val="cs-CZ"/>
        </w:rPr>
        <w:t>“) a dále</w:t>
      </w:r>
    </w:p>
    <w:p w14:paraId="2B5178FC" w14:textId="3951A3E9" w:rsidR="00AE2135" w:rsidRPr="00C77DAD" w:rsidRDefault="00AE2135" w:rsidP="00AE2135">
      <w:pPr>
        <w:pStyle w:val="NormalJustified"/>
        <w:numPr>
          <w:ilvl w:val="0"/>
          <w:numId w:val="5"/>
        </w:numPr>
        <w:tabs>
          <w:tab w:val="left" w:pos="0"/>
        </w:tabs>
        <w:spacing w:after="120"/>
        <w:rPr>
          <w:rFonts w:ascii="Garamond" w:hAnsi="Garamond"/>
          <w:szCs w:val="24"/>
          <w:lang w:val="cs-CZ"/>
        </w:rPr>
      </w:pPr>
      <w:r w:rsidRPr="00C77DAD">
        <w:rPr>
          <w:rFonts w:ascii="Garamond" w:hAnsi="Garamond"/>
          <w:szCs w:val="24"/>
          <w:lang w:val="cs-CZ"/>
        </w:rPr>
        <w:t>pokud byl Návrh podán, </w:t>
      </w:r>
      <w:r w:rsidR="00903791" w:rsidRPr="00C77DAD">
        <w:rPr>
          <w:rFonts w:ascii="Garamond" w:hAnsi="Garamond"/>
          <w:szCs w:val="24"/>
          <w:lang w:val="cs-CZ"/>
        </w:rPr>
        <w:t xml:space="preserve">poskytnutí informace, </w:t>
      </w:r>
      <w:r w:rsidRPr="00C77DAD">
        <w:rPr>
          <w:rFonts w:ascii="Garamond" w:hAnsi="Garamond"/>
          <w:szCs w:val="24"/>
          <w:lang w:val="cs-CZ"/>
        </w:rPr>
        <w:t>zda k datu této žádosti bylo řízení o</w:t>
      </w:r>
      <w:r w:rsidR="00903791" w:rsidRPr="00C77DAD">
        <w:rPr>
          <w:rFonts w:ascii="Garamond" w:hAnsi="Garamond"/>
          <w:szCs w:val="24"/>
          <w:lang w:val="cs-CZ"/>
        </w:rPr>
        <w:t> </w:t>
      </w:r>
      <w:r w:rsidRPr="00C77DAD">
        <w:rPr>
          <w:rFonts w:ascii="Garamond" w:hAnsi="Garamond"/>
          <w:szCs w:val="24"/>
          <w:lang w:val="cs-CZ"/>
        </w:rPr>
        <w:t xml:space="preserve">takovém Návrhu pravomocně ukončeno, </w:t>
      </w:r>
      <w:r w:rsidR="00903791" w:rsidRPr="00C77DAD">
        <w:rPr>
          <w:rFonts w:ascii="Garamond" w:hAnsi="Garamond"/>
          <w:szCs w:val="24"/>
          <w:lang w:val="cs-CZ"/>
        </w:rPr>
        <w:t>včetně</w:t>
      </w:r>
      <w:r w:rsidRPr="00C77DAD">
        <w:rPr>
          <w:rFonts w:ascii="Garamond" w:hAnsi="Garamond"/>
          <w:szCs w:val="24"/>
          <w:lang w:val="cs-CZ"/>
        </w:rPr>
        <w:t xml:space="preserve"> sdělení spisové značky všech řízení o</w:t>
      </w:r>
      <w:r w:rsidR="00903791" w:rsidRPr="00C77DAD">
        <w:rPr>
          <w:rFonts w:ascii="Garamond" w:hAnsi="Garamond"/>
          <w:szCs w:val="24"/>
          <w:lang w:val="cs-CZ"/>
        </w:rPr>
        <w:t> </w:t>
      </w:r>
      <w:r w:rsidRPr="00C77DAD">
        <w:rPr>
          <w:rFonts w:ascii="Garamond" w:hAnsi="Garamond"/>
          <w:szCs w:val="24"/>
          <w:lang w:val="cs-CZ"/>
        </w:rPr>
        <w:t>Návrhu či Návrzích, pokud jich bylo podáno více;</w:t>
      </w:r>
    </w:p>
    <w:p w14:paraId="57997E46" w14:textId="33EAE74D" w:rsidR="009259A0" w:rsidRPr="00C77DAD" w:rsidRDefault="00AE2135" w:rsidP="00903791">
      <w:pPr>
        <w:pStyle w:val="NormalJustified"/>
        <w:numPr>
          <w:ilvl w:val="0"/>
          <w:numId w:val="5"/>
        </w:numPr>
        <w:tabs>
          <w:tab w:val="left" w:pos="0"/>
        </w:tabs>
        <w:spacing w:after="120"/>
        <w:rPr>
          <w:rFonts w:ascii="Garamond" w:hAnsi="Garamond"/>
          <w:szCs w:val="24"/>
          <w:lang w:val="cs-CZ"/>
        </w:rPr>
      </w:pPr>
      <w:r w:rsidRPr="00C77DAD">
        <w:rPr>
          <w:rFonts w:ascii="Garamond" w:hAnsi="Garamond"/>
          <w:szCs w:val="24"/>
          <w:lang w:val="cs-CZ"/>
        </w:rPr>
        <w:t>pokud bylo řízení o Návrhu ukončeno pravomocným rozhodnutím, poskytnutí kopie příslušného rozhodnutí</w:t>
      </w:r>
      <w:r w:rsidR="00903791" w:rsidRPr="00C77DAD">
        <w:rPr>
          <w:rFonts w:ascii="Garamond" w:hAnsi="Garamond"/>
          <w:szCs w:val="24"/>
          <w:lang w:val="cs-CZ"/>
        </w:rPr>
        <w:t xml:space="preserve">, </w:t>
      </w:r>
      <w:r w:rsidR="009259A0" w:rsidRPr="00C77DAD">
        <w:rPr>
          <w:rFonts w:ascii="Garamond" w:hAnsi="Garamond"/>
          <w:b/>
          <w:bCs/>
          <w:lang w:val="cs-CZ"/>
        </w:rPr>
        <w:t>odmítá</w:t>
      </w:r>
      <w:r w:rsidR="009259A0" w:rsidRPr="00C77DAD">
        <w:rPr>
          <w:rFonts w:ascii="Garamond" w:hAnsi="Garamond"/>
          <w:lang w:val="cs-CZ"/>
        </w:rPr>
        <w:t>.</w:t>
      </w:r>
    </w:p>
    <w:p w14:paraId="368E2690" w14:textId="77777777" w:rsidR="009259A0" w:rsidRPr="00C77DAD" w:rsidRDefault="009259A0" w:rsidP="009259A0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14:paraId="066A21B5" w14:textId="77777777" w:rsidR="009259A0" w:rsidRPr="00C77DAD" w:rsidRDefault="009259A0" w:rsidP="009259A0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C77DAD">
        <w:rPr>
          <w:rFonts w:ascii="Garamond" w:hAnsi="Garamond"/>
          <w:b/>
        </w:rPr>
        <w:t>Odůvodnění:</w:t>
      </w:r>
    </w:p>
    <w:p w14:paraId="3F900B09" w14:textId="0E943EF3" w:rsidR="00903791" w:rsidRPr="00C77DAD" w:rsidRDefault="009259A0" w:rsidP="00903791">
      <w:pPr>
        <w:pStyle w:val="NormalJustified"/>
        <w:numPr>
          <w:ilvl w:val="0"/>
          <w:numId w:val="6"/>
        </w:numPr>
        <w:tabs>
          <w:tab w:val="left" w:pos="0"/>
        </w:tabs>
        <w:spacing w:after="120"/>
        <w:ind w:left="0" w:hanging="284"/>
        <w:rPr>
          <w:rFonts w:ascii="Garamond" w:hAnsi="Garamond"/>
          <w:szCs w:val="24"/>
          <w:lang w:val="cs-CZ"/>
        </w:rPr>
      </w:pPr>
      <w:r w:rsidRPr="00C77DAD">
        <w:rPr>
          <w:rFonts w:ascii="Garamond" w:hAnsi="Garamond"/>
          <w:lang w:val="cs-CZ"/>
        </w:rPr>
        <w:t xml:space="preserve">Žádostí doručenou soudu dne </w:t>
      </w:r>
      <w:r w:rsidR="00903791" w:rsidRPr="00C77DAD">
        <w:rPr>
          <w:rFonts w:ascii="Garamond" w:hAnsi="Garamond"/>
          <w:bCs/>
          <w:lang w:val="cs-CZ"/>
        </w:rPr>
        <w:t>2</w:t>
      </w:r>
      <w:r w:rsidRPr="00C77DAD">
        <w:rPr>
          <w:rFonts w:ascii="Garamond" w:hAnsi="Garamond"/>
          <w:bCs/>
          <w:lang w:val="cs-CZ"/>
        </w:rPr>
        <w:t xml:space="preserve">. </w:t>
      </w:r>
      <w:r w:rsidR="00903791" w:rsidRPr="00C77DAD">
        <w:rPr>
          <w:rFonts w:ascii="Garamond" w:hAnsi="Garamond"/>
          <w:bCs/>
          <w:lang w:val="cs-CZ"/>
        </w:rPr>
        <w:t>dubna</w:t>
      </w:r>
      <w:r w:rsidRPr="00C77DAD">
        <w:rPr>
          <w:rFonts w:ascii="Garamond" w:hAnsi="Garamond"/>
          <w:bCs/>
          <w:lang w:val="cs-CZ"/>
        </w:rPr>
        <w:t xml:space="preserve"> 2024 se žadatel domáhal poskytnutí</w:t>
      </w:r>
      <w:r w:rsidRPr="00C77DAD">
        <w:rPr>
          <w:rFonts w:ascii="Garamond" w:hAnsi="Garamond"/>
          <w:b/>
          <w:lang w:val="cs-CZ"/>
        </w:rPr>
        <w:t xml:space="preserve"> </w:t>
      </w:r>
      <w:r w:rsidRPr="00C77DAD">
        <w:rPr>
          <w:rFonts w:ascii="Garamond" w:hAnsi="Garamond"/>
          <w:lang w:val="cs-CZ"/>
        </w:rPr>
        <w:t xml:space="preserve">sdělení, </w:t>
      </w:r>
      <w:r w:rsidR="00903791" w:rsidRPr="00C77DAD">
        <w:rPr>
          <w:rFonts w:ascii="Garamond" w:hAnsi="Garamond"/>
          <w:lang w:val="cs-CZ"/>
        </w:rPr>
        <w:t xml:space="preserve">zda </w:t>
      </w:r>
      <w:r w:rsidR="00903791" w:rsidRPr="00C77DAD">
        <w:rPr>
          <w:rFonts w:ascii="Garamond" w:hAnsi="Garamond"/>
          <w:szCs w:val="24"/>
          <w:lang w:val="cs-CZ"/>
        </w:rPr>
        <w:t>byl jakoukoliv osobou u Okresního soudu v Ostravě podán návrh ve smyslu § 10 odst. 4 nebo § 18 odst. 1 zákona č. 428/2012 Sb., o majetkovém vyrovnání s církvemi a náboženskými společnostmi, týkající se pozemků parc. č. 806/23, 806/29, 890/1, 890/3, vše k. ú. Nová Bělá, obec Ostrava („</w:t>
      </w:r>
      <w:r w:rsidR="00903791" w:rsidRPr="00C77DAD">
        <w:rPr>
          <w:rFonts w:ascii="Garamond" w:hAnsi="Garamond"/>
          <w:b/>
          <w:szCs w:val="24"/>
          <w:lang w:val="cs-CZ"/>
        </w:rPr>
        <w:t>Návrh</w:t>
      </w:r>
      <w:r w:rsidR="00903791" w:rsidRPr="00C77DAD">
        <w:rPr>
          <w:rFonts w:ascii="Garamond" w:hAnsi="Garamond"/>
          <w:szCs w:val="24"/>
          <w:lang w:val="cs-CZ"/>
        </w:rPr>
        <w:t>“) a dále</w:t>
      </w:r>
    </w:p>
    <w:p w14:paraId="7087D2DF" w14:textId="77777777" w:rsidR="00903791" w:rsidRPr="00C77DAD" w:rsidRDefault="00903791" w:rsidP="00903791">
      <w:pPr>
        <w:pStyle w:val="NormalJustified"/>
        <w:numPr>
          <w:ilvl w:val="0"/>
          <w:numId w:val="5"/>
        </w:numPr>
        <w:tabs>
          <w:tab w:val="left" w:pos="0"/>
        </w:tabs>
        <w:spacing w:after="120"/>
        <w:rPr>
          <w:rFonts w:ascii="Garamond" w:hAnsi="Garamond"/>
          <w:szCs w:val="24"/>
          <w:lang w:val="cs-CZ"/>
        </w:rPr>
      </w:pPr>
      <w:r w:rsidRPr="00C77DAD">
        <w:rPr>
          <w:rFonts w:ascii="Garamond" w:hAnsi="Garamond"/>
          <w:szCs w:val="24"/>
          <w:lang w:val="cs-CZ"/>
        </w:rPr>
        <w:t>pokud byl Návrh podán, poskytnutí informace, zda k datu této žádosti bylo řízení o takovém Návrhu pravomocně ukončeno, včetně sdělení spisové značky všech řízení o Návrhu či Návrzích, pokud jich bylo podáno více;</w:t>
      </w:r>
    </w:p>
    <w:p w14:paraId="6A36DB0C" w14:textId="683FB476" w:rsidR="00903791" w:rsidRPr="00C77DAD" w:rsidRDefault="00903791" w:rsidP="00903791">
      <w:pPr>
        <w:pStyle w:val="NormalJustified"/>
        <w:numPr>
          <w:ilvl w:val="0"/>
          <w:numId w:val="5"/>
        </w:numPr>
        <w:tabs>
          <w:tab w:val="left" w:pos="0"/>
        </w:tabs>
        <w:spacing w:after="120"/>
        <w:rPr>
          <w:rFonts w:ascii="Garamond" w:hAnsi="Garamond"/>
          <w:szCs w:val="24"/>
          <w:lang w:val="cs-CZ"/>
        </w:rPr>
      </w:pPr>
      <w:r w:rsidRPr="00C77DAD">
        <w:rPr>
          <w:rFonts w:ascii="Garamond" w:hAnsi="Garamond"/>
          <w:lang w:val="cs-CZ"/>
        </w:rPr>
        <w:t>pokud bylo řízení o Návrhu ukončeno pravomocným rozhodnutím, poskytnutí kopie příslušného rozhodnutí.</w:t>
      </w:r>
    </w:p>
    <w:p w14:paraId="37DA2248" w14:textId="0DE7418E" w:rsidR="009259A0" w:rsidRPr="00C77DAD" w:rsidRDefault="009259A0" w:rsidP="00903791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C77DAD">
        <w:rPr>
          <w:rFonts w:ascii="Garamond" w:hAnsi="Garamond"/>
        </w:rPr>
        <w:t xml:space="preserve">Právo na informace je jedním ze základních lidských práv a je odrazem principu veřejné kontroly fungování demokratického státu. Právním předpisem, kterým je v České republice realizováno právo na svobodný přístup k informacím, je InfZ. Je však nutno zdůraznit, že povinný subjekt je </w:t>
      </w:r>
      <w:r w:rsidRPr="00C77DAD">
        <w:rPr>
          <w:rFonts w:ascii="Garamond" w:hAnsi="Garamond"/>
        </w:rPr>
        <w:lastRenderedPageBreak/>
        <w:t xml:space="preserve">povinen poskytovat pouze ty informace, které se vztahují k jeho působnosti a které má nebo by měl mít k dispozici, a dále že informace, kterou je povinen poskytnout mají sloužit k veřejné kontrole jeho činnosti a zajištění její transparentnosti. </w:t>
      </w:r>
    </w:p>
    <w:p w14:paraId="46620723" w14:textId="77777777" w:rsidR="009259A0" w:rsidRPr="00C77DAD" w:rsidRDefault="009259A0" w:rsidP="009259A0">
      <w:pPr>
        <w:pStyle w:val="Zkladntext"/>
        <w:tabs>
          <w:tab w:val="left" w:pos="0"/>
        </w:tabs>
        <w:spacing w:after="120"/>
        <w:ind w:hanging="284"/>
        <w:rPr>
          <w:rFonts w:ascii="Garamond" w:hAnsi="Garamond"/>
        </w:rPr>
      </w:pPr>
      <w:r w:rsidRPr="00C77DAD">
        <w:rPr>
          <w:rFonts w:ascii="Garamond" w:hAnsi="Garamond"/>
        </w:rPr>
        <w:t>3. Dle § 3 odst. 3 InfZ se informací pro účely InfZ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39B8A188" w14:textId="77777777" w:rsidR="009259A0" w:rsidRPr="00C77DAD" w:rsidRDefault="009259A0" w:rsidP="009259A0">
      <w:pPr>
        <w:pStyle w:val="Zkladntext"/>
        <w:tabs>
          <w:tab w:val="left" w:pos="0"/>
        </w:tabs>
        <w:spacing w:after="120"/>
        <w:ind w:hanging="284"/>
        <w:rPr>
          <w:rFonts w:ascii="Garamond" w:hAnsi="Garamond"/>
        </w:rPr>
      </w:pPr>
      <w:r w:rsidRPr="00C77DAD">
        <w:rPr>
          <w:rFonts w:ascii="Garamond" w:hAnsi="Garamond"/>
        </w:rPr>
        <w:t xml:space="preserve">4. Dle § 2 odst. 4 InfZ povinnost poskytovat informace se netýká dotazů na názory, budoucí rozhodnutí a </w:t>
      </w:r>
      <w:r w:rsidRPr="00C77DAD">
        <w:rPr>
          <w:rFonts w:ascii="Garamond" w:hAnsi="Garamond"/>
          <w:bCs/>
          <w:u w:val="single"/>
        </w:rPr>
        <w:t>vytváření nových informací</w:t>
      </w:r>
      <w:r w:rsidRPr="00C77DAD">
        <w:rPr>
          <w:rFonts w:ascii="Garamond" w:hAnsi="Garamond"/>
        </w:rPr>
        <w:t>.</w:t>
      </w:r>
    </w:p>
    <w:p w14:paraId="7B19B3BF" w14:textId="2E485E6F" w:rsidR="009259A0" w:rsidRPr="00C77DAD" w:rsidRDefault="009259A0" w:rsidP="00F33D07">
      <w:pPr>
        <w:pStyle w:val="Zkladntext"/>
        <w:tabs>
          <w:tab w:val="left" w:pos="0"/>
        </w:tabs>
        <w:spacing w:after="120"/>
        <w:ind w:hanging="284"/>
        <w:rPr>
          <w:rFonts w:ascii="Garamond" w:hAnsi="Garamond"/>
        </w:rPr>
      </w:pPr>
      <w:r w:rsidRPr="00C77DAD">
        <w:rPr>
          <w:rFonts w:ascii="Garamond" w:hAnsi="Garamond"/>
        </w:rPr>
        <w:t xml:space="preserve">5. </w:t>
      </w:r>
      <w:r w:rsidRPr="00C77DAD">
        <w:rPr>
          <w:rFonts w:ascii="Garamond" w:hAnsi="Garamond" w:cs="Arial"/>
          <w:bCs/>
        </w:rPr>
        <w:t>P</w:t>
      </w:r>
      <w:r w:rsidRPr="00C77DAD">
        <w:rPr>
          <w:rFonts w:ascii="Garamond" w:hAnsi="Garamond"/>
        </w:rPr>
        <w:t xml:space="preserve">ovinný subjekt se prvotně zabýval posouzením, zda danými informacemi v požadované podobě disponuje. </w:t>
      </w:r>
      <w:r w:rsidR="00F33D07" w:rsidRPr="00C77DAD">
        <w:rPr>
          <w:rFonts w:ascii="Garamond" w:hAnsi="Garamond"/>
        </w:rPr>
        <w:t xml:space="preserve">Okresní soud v Ostravě využívá pro evidenci jednotlivých sporů (věcí) informační systém pro okresní soudy (ISAS). Do tohoto informačního systému jsou zaznamenávány všechny povinné údaje, které vychází jak ze zákona č. 499/2004 Sb., o archivnictví a spisové službě, dále z vyhlášky č. 259/2012 Sb., o podrobnostech výkonu spisové služby, tak z Instrukce Ministerstva spravedlnosti č.j. 505/2011-Org, kterou se vydává vnitřní a kancelářský řád pro okresní, krajské a vrchní soudy, v platném znění. </w:t>
      </w:r>
      <w:r w:rsidRPr="00C77DAD">
        <w:rPr>
          <w:rFonts w:ascii="Garamond" w:hAnsi="Garamond"/>
        </w:rPr>
        <w:t xml:space="preserve">V informačním systému </w:t>
      </w:r>
      <w:r w:rsidR="00F33D07" w:rsidRPr="00C77DAD">
        <w:rPr>
          <w:rFonts w:ascii="Garamond" w:hAnsi="Garamond"/>
        </w:rPr>
        <w:t xml:space="preserve">však </w:t>
      </w:r>
      <w:r w:rsidRPr="00C77DAD">
        <w:rPr>
          <w:rFonts w:ascii="Garamond" w:hAnsi="Garamond"/>
        </w:rPr>
        <w:t xml:space="preserve">nelze jednoznačně vyhledat požadované informace na základě daných kritérií, resp. podle označení jednotlivých pozemků vymezených </w:t>
      </w:r>
      <w:r w:rsidR="00903791" w:rsidRPr="00C77DAD">
        <w:rPr>
          <w:rFonts w:ascii="Garamond" w:hAnsi="Garamond"/>
        </w:rPr>
        <w:t xml:space="preserve">obcí a jejím </w:t>
      </w:r>
      <w:r w:rsidRPr="00C77DAD">
        <w:rPr>
          <w:rFonts w:ascii="Garamond" w:hAnsi="Garamond"/>
        </w:rPr>
        <w:t>katastrálním územím</w:t>
      </w:r>
      <w:r w:rsidR="00903791" w:rsidRPr="00C77DAD">
        <w:rPr>
          <w:rFonts w:ascii="Garamond" w:hAnsi="Garamond"/>
        </w:rPr>
        <w:t xml:space="preserve"> </w:t>
      </w:r>
      <w:r w:rsidR="00BB3C42" w:rsidRPr="00C77DAD">
        <w:rPr>
          <w:rFonts w:ascii="Garamond" w:hAnsi="Garamond"/>
        </w:rPr>
        <w:t>či</w:t>
      </w:r>
      <w:r w:rsidRPr="00C77DAD">
        <w:rPr>
          <w:rFonts w:ascii="Garamond" w:hAnsi="Garamond"/>
        </w:rPr>
        <w:t xml:space="preserve"> parcelními čísly</w:t>
      </w:r>
      <w:r w:rsidR="00903791" w:rsidRPr="00C77DAD">
        <w:rPr>
          <w:rFonts w:ascii="Garamond" w:hAnsi="Garamond"/>
        </w:rPr>
        <w:t xml:space="preserve"> </w:t>
      </w:r>
      <w:r w:rsidRPr="00C77DAD">
        <w:rPr>
          <w:rFonts w:ascii="Garamond" w:hAnsi="Garamond"/>
        </w:rPr>
        <w:t>uvedený</w:t>
      </w:r>
      <w:r w:rsidR="00903791" w:rsidRPr="00C77DAD">
        <w:rPr>
          <w:rFonts w:ascii="Garamond" w:hAnsi="Garamond"/>
        </w:rPr>
        <w:t>mi</w:t>
      </w:r>
      <w:r w:rsidRPr="00C77DAD">
        <w:rPr>
          <w:rFonts w:ascii="Garamond" w:hAnsi="Garamond"/>
        </w:rPr>
        <w:t xml:space="preserve"> v žádosti. Vyhledávání podle slovních spojení lze realizovat pouze prostřednictvím fulltextového vyhledávání. Povinný subjekt fulltextové vyhledávání z důvodu nárůstu objemu databáze a doby zálohování nevyužívá, požadované informace tedy nelze dle zadání uvedeného v žádosti vyhledat. Požadované informace by bylo možno získat pouze prostudováním jednotlivých soudních spisů a následným posouzením, zda získané informace splňují požadavky žadatel</w:t>
      </w:r>
      <w:r w:rsidR="00903791" w:rsidRPr="00C77DAD">
        <w:rPr>
          <w:rFonts w:ascii="Garamond" w:hAnsi="Garamond"/>
        </w:rPr>
        <w:t>e</w:t>
      </w:r>
      <w:r w:rsidRPr="00C77DAD">
        <w:rPr>
          <w:rFonts w:ascii="Garamond" w:hAnsi="Garamond"/>
        </w:rPr>
        <w:t xml:space="preserve">. Lze tedy konstatovat, že </w:t>
      </w:r>
      <w:r w:rsidRPr="00C77DAD">
        <w:rPr>
          <w:rFonts w:ascii="Garamond" w:hAnsi="Garamond"/>
          <w:b/>
        </w:rPr>
        <w:t>povinný subjekt nedisponuje informacemi v požadovaném tvaru</w:t>
      </w:r>
      <w:r w:rsidRPr="00C77DAD">
        <w:rPr>
          <w:rFonts w:ascii="Garamond" w:hAnsi="Garamond"/>
        </w:rPr>
        <w:t xml:space="preserve">. V dokumentech v rámci informačního systému povinného subjektu nelze informace dle zadání v žádosti vyhledat. K jejich získání nepostačuje mechanické vyhledání a shromáždění údajů. Povinný subjekt se dále zabýval otázkou, zda je povinen požadovanými informacemi disponovat. Povinnost používat fulltextové vyhledávání žádný právní předpis, instrukce ani metodický pokyn neukládá (zákon č. 499/2004 Sb., o archivnictví a spisové službě, vyhláška č. 259/2012 Sb., o podrobnostech výkonu spisové služby, instrukce MSp č. j. 505/2001-Org, kterou se vydává vnitřní a kancelářský řád pro okresní, krajské a vrchní soudy, v platném znění). </w:t>
      </w:r>
    </w:p>
    <w:p w14:paraId="2411A252" w14:textId="213E2321" w:rsidR="009259A0" w:rsidRPr="00C77DAD" w:rsidRDefault="009259A0" w:rsidP="009259A0">
      <w:pPr>
        <w:pStyle w:val="Zkladntext"/>
        <w:spacing w:after="120"/>
        <w:ind w:hanging="284"/>
        <w:rPr>
          <w:rFonts w:ascii="Garamond" w:hAnsi="Garamond"/>
          <w:color w:val="FF0000"/>
          <w:u w:val="single"/>
        </w:rPr>
      </w:pPr>
      <w:r w:rsidRPr="00C77DAD">
        <w:rPr>
          <w:rFonts w:ascii="Garamond" w:hAnsi="Garamond"/>
        </w:rPr>
        <w:t>6. Povinný subjekt tedy zvážil veškeré skutečnosti a žádost žadatel</w:t>
      </w:r>
      <w:r w:rsidR="00141ACF" w:rsidRPr="00C77DAD">
        <w:rPr>
          <w:rFonts w:ascii="Garamond" w:hAnsi="Garamond"/>
        </w:rPr>
        <w:t>e</w:t>
      </w:r>
      <w:r w:rsidRPr="00C77DAD">
        <w:rPr>
          <w:rFonts w:ascii="Garamond" w:hAnsi="Garamond"/>
        </w:rPr>
        <w:t xml:space="preserve"> odmítl, když informacemi v požadovaném tvaru nedisponuje a nemá povinnost jimi disponovat. Povinný subjekt by musel požadované informace faktickým vyhledáváním a sběrem z jednotlivých spisů vytvářet. Odpověď na žádost představuje vytváření nových informací, na které se vztahuje výluka z práva na informace zakotvená v § 2 odst. 4 InfZ. </w:t>
      </w:r>
    </w:p>
    <w:p w14:paraId="538CE80C" w14:textId="77777777" w:rsidR="009259A0" w:rsidRPr="00C77DAD" w:rsidRDefault="009259A0" w:rsidP="009259A0">
      <w:pPr>
        <w:pStyle w:val="Zkladntext"/>
        <w:spacing w:after="240"/>
        <w:ind w:left="360" w:hanging="644"/>
        <w:rPr>
          <w:rFonts w:ascii="Garamond" w:hAnsi="Garamond"/>
        </w:rPr>
      </w:pPr>
      <w:r w:rsidRPr="00C77DAD">
        <w:rPr>
          <w:rFonts w:ascii="Garamond" w:hAnsi="Garamond"/>
        </w:rPr>
        <w:t>7. Z uvedených důvodů byla žádost dle § 15 odst. 1 InfZ a § 2 odst. 4 InfZ odmítnuta.</w:t>
      </w:r>
    </w:p>
    <w:p w14:paraId="5FAF0068" w14:textId="77777777" w:rsidR="009259A0" w:rsidRPr="00C77DAD" w:rsidRDefault="009259A0" w:rsidP="009259A0">
      <w:pPr>
        <w:pStyle w:val="Zkladntext"/>
        <w:spacing w:after="120"/>
        <w:jc w:val="center"/>
        <w:rPr>
          <w:rFonts w:ascii="Garamond" w:hAnsi="Garamond"/>
        </w:rPr>
      </w:pPr>
      <w:r w:rsidRPr="00C77DAD">
        <w:rPr>
          <w:rFonts w:ascii="Garamond" w:hAnsi="Garamond"/>
          <w:b/>
        </w:rPr>
        <w:t>Poučení:</w:t>
      </w:r>
    </w:p>
    <w:p w14:paraId="57AF6CC6" w14:textId="77777777" w:rsidR="009259A0" w:rsidRPr="00C77DAD" w:rsidRDefault="009259A0" w:rsidP="009259A0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C77DAD">
        <w:rPr>
          <w:rFonts w:ascii="Garamond" w:hAnsi="Garamond"/>
        </w:rPr>
        <w:t>Proti tomuto rozhodnutí je možno</w:t>
      </w:r>
      <w:r w:rsidRPr="00C77DAD">
        <w:rPr>
          <w:rFonts w:ascii="Garamond" w:hAnsi="Garamond"/>
          <w:b/>
          <w:bCs/>
        </w:rPr>
        <w:t xml:space="preserve"> </w:t>
      </w:r>
      <w:r w:rsidRPr="00C77DAD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7FECBD58" w14:textId="77777777" w:rsidR="009259A0" w:rsidRPr="00C77DAD" w:rsidRDefault="009259A0" w:rsidP="009259A0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C77DAD">
        <w:rPr>
          <w:rFonts w:ascii="Garamond" w:hAnsi="Garamond"/>
        </w:rPr>
        <w:t xml:space="preserve"> </w:t>
      </w:r>
      <w:r w:rsidRPr="00C77DAD">
        <w:rPr>
          <w:rFonts w:ascii="Garamond" w:hAnsi="Garamond"/>
          <w:b/>
        </w:rPr>
        <w:t xml:space="preserve"> </w:t>
      </w:r>
    </w:p>
    <w:p w14:paraId="3828DBDF" w14:textId="421832AE" w:rsidR="009259A0" w:rsidRPr="00C77DAD" w:rsidRDefault="009259A0" w:rsidP="009259A0">
      <w:pPr>
        <w:jc w:val="both"/>
        <w:rPr>
          <w:rFonts w:ascii="Garamond" w:hAnsi="Garamond"/>
          <w:bCs/>
        </w:rPr>
      </w:pPr>
      <w:r w:rsidRPr="00C77DAD">
        <w:rPr>
          <w:rFonts w:ascii="Garamond" w:hAnsi="Garamond"/>
          <w:bCs/>
        </w:rPr>
        <w:t>Mgr. Tomáš Kamradek</w:t>
      </w:r>
      <w:r w:rsidR="00000AA7" w:rsidRPr="00C77DAD">
        <w:rPr>
          <w:rFonts w:ascii="Garamond" w:hAnsi="Garamond"/>
          <w:bCs/>
        </w:rPr>
        <w:t xml:space="preserve"> v. r.</w:t>
      </w:r>
    </w:p>
    <w:p w14:paraId="1287BA14" w14:textId="77777777" w:rsidR="009259A0" w:rsidRPr="00C77DAD" w:rsidRDefault="009259A0" w:rsidP="009259A0">
      <w:pPr>
        <w:jc w:val="both"/>
        <w:rPr>
          <w:rFonts w:ascii="Garamond" w:hAnsi="Garamond"/>
          <w:bCs/>
        </w:rPr>
      </w:pPr>
      <w:r w:rsidRPr="00C77DAD">
        <w:rPr>
          <w:rFonts w:ascii="Garamond" w:hAnsi="Garamond"/>
          <w:bCs/>
        </w:rPr>
        <w:t>předseda okresního soudu</w:t>
      </w:r>
    </w:p>
    <w:sectPr w:rsidR="009259A0" w:rsidRPr="00C77DAD" w:rsidSect="00101DD9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C7E5" w14:textId="77777777" w:rsidR="00232C72" w:rsidRDefault="00232C72" w:rsidP="00101DD9">
      <w:r>
        <w:separator/>
      </w:r>
    </w:p>
  </w:endnote>
  <w:endnote w:type="continuationSeparator" w:id="0">
    <w:p w14:paraId="1FDF5AB5" w14:textId="77777777" w:rsidR="00232C72" w:rsidRDefault="00232C72" w:rsidP="001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92C6" w14:textId="77777777" w:rsidR="00000AA7" w:rsidRPr="00000AA7" w:rsidRDefault="00000AA7" w:rsidP="00000AA7">
    <w:pPr>
      <w:pStyle w:val="Zpat"/>
      <w:rPr>
        <w:rFonts w:ascii="Garamond" w:hAnsi="Garamond"/>
      </w:rPr>
    </w:pPr>
    <w:r w:rsidRPr="00000AA7">
      <w:rPr>
        <w:rFonts w:ascii="Garamond" w:hAnsi="Garamond"/>
      </w:rPr>
      <w:t>Shodu s prvopisem potvrzuje Mgr. Tamara Krátká</w:t>
    </w:r>
  </w:p>
  <w:p w14:paraId="1F6A4439" w14:textId="77777777" w:rsidR="00000AA7" w:rsidRDefault="00000A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E0D7" w14:textId="52453B0E" w:rsidR="00000AA7" w:rsidRPr="00000AA7" w:rsidRDefault="00000AA7">
    <w:pPr>
      <w:pStyle w:val="Zpat"/>
      <w:rPr>
        <w:rFonts w:ascii="Garamond" w:hAnsi="Garamond"/>
      </w:rPr>
    </w:pPr>
    <w:r w:rsidRPr="00000AA7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450A" w14:textId="77777777" w:rsidR="00232C72" w:rsidRDefault="00232C72" w:rsidP="00101DD9">
      <w:r>
        <w:separator/>
      </w:r>
    </w:p>
  </w:footnote>
  <w:footnote w:type="continuationSeparator" w:id="0">
    <w:p w14:paraId="775AD71B" w14:textId="77777777" w:rsidR="00232C72" w:rsidRDefault="00232C72" w:rsidP="0010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0B8" w14:textId="77777777" w:rsidR="00101DD9" w:rsidRDefault="00101DD9" w:rsidP="00101DD9">
    <w:pPr>
      <w:pStyle w:val="Zhlav"/>
      <w:jc w:val="center"/>
    </w:pPr>
    <w:r>
      <w:t xml:space="preserve">                                             2                           </w:t>
    </w:r>
    <w:r w:rsidRPr="00101DD9">
      <w:rPr>
        <w:rFonts w:ascii="Garamond" w:hAnsi="Garamond"/>
        <w:bCs/>
      </w:rPr>
      <w:t>0 Si 203/2024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DFF"/>
    <w:multiLevelType w:val="hybridMultilevel"/>
    <w:tmpl w:val="731C662C"/>
    <w:lvl w:ilvl="0" w:tplc="D316A982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47476"/>
    <w:multiLevelType w:val="hybridMultilevel"/>
    <w:tmpl w:val="F574FD7E"/>
    <w:lvl w:ilvl="0" w:tplc="53A2C75E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B0F5A"/>
    <w:multiLevelType w:val="hybridMultilevel"/>
    <w:tmpl w:val="D84C9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4844"/>
    <w:multiLevelType w:val="hybridMultilevel"/>
    <w:tmpl w:val="3E6E79A0"/>
    <w:lvl w:ilvl="0" w:tplc="16C61C3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68280">
    <w:abstractNumId w:val="1"/>
  </w:num>
  <w:num w:numId="2" w16cid:durableId="997228055">
    <w:abstractNumId w:val="4"/>
  </w:num>
  <w:num w:numId="3" w16cid:durableId="737018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321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607332">
    <w:abstractNumId w:val="0"/>
  </w:num>
  <w:num w:numId="6" w16cid:durableId="525757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rozhodnutí_2017 2024/04/04 08:12:5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03 AND A.rocnik  = 2024)"/>
    <w:docVar w:name="SOUBOR_DOC" w:val="C:\TMP\"/>
  </w:docVars>
  <w:rsids>
    <w:rsidRoot w:val="00740570"/>
    <w:rsid w:val="00000AA7"/>
    <w:rsid w:val="000547B3"/>
    <w:rsid w:val="00071BF9"/>
    <w:rsid w:val="000D0387"/>
    <w:rsid w:val="000E7D4A"/>
    <w:rsid w:val="00101DD9"/>
    <w:rsid w:val="00126CBB"/>
    <w:rsid w:val="00141ACF"/>
    <w:rsid w:val="001E42F3"/>
    <w:rsid w:val="00203300"/>
    <w:rsid w:val="00232C72"/>
    <w:rsid w:val="002579EF"/>
    <w:rsid w:val="00263780"/>
    <w:rsid w:val="00294645"/>
    <w:rsid w:val="002E6B37"/>
    <w:rsid w:val="00304291"/>
    <w:rsid w:val="003111FC"/>
    <w:rsid w:val="003334D7"/>
    <w:rsid w:val="00343937"/>
    <w:rsid w:val="00386BD5"/>
    <w:rsid w:val="003E6386"/>
    <w:rsid w:val="00422A32"/>
    <w:rsid w:val="00433936"/>
    <w:rsid w:val="00477167"/>
    <w:rsid w:val="004C1F61"/>
    <w:rsid w:val="00550234"/>
    <w:rsid w:val="0056186E"/>
    <w:rsid w:val="005E2A33"/>
    <w:rsid w:val="00601D80"/>
    <w:rsid w:val="006757E5"/>
    <w:rsid w:val="00740570"/>
    <w:rsid w:val="00753D4E"/>
    <w:rsid w:val="00795DCA"/>
    <w:rsid w:val="007C5EBB"/>
    <w:rsid w:val="007D1D08"/>
    <w:rsid w:val="007E5AAE"/>
    <w:rsid w:val="0080286F"/>
    <w:rsid w:val="008B3B28"/>
    <w:rsid w:val="00903791"/>
    <w:rsid w:val="009259A0"/>
    <w:rsid w:val="00967AF7"/>
    <w:rsid w:val="00974F04"/>
    <w:rsid w:val="00A5537D"/>
    <w:rsid w:val="00A738C5"/>
    <w:rsid w:val="00A85B24"/>
    <w:rsid w:val="00AE2135"/>
    <w:rsid w:val="00AF73B8"/>
    <w:rsid w:val="00B62B1F"/>
    <w:rsid w:val="00B90863"/>
    <w:rsid w:val="00B97170"/>
    <w:rsid w:val="00BB3C42"/>
    <w:rsid w:val="00BD413B"/>
    <w:rsid w:val="00C25EF0"/>
    <w:rsid w:val="00C77DAD"/>
    <w:rsid w:val="00C96474"/>
    <w:rsid w:val="00CC7529"/>
    <w:rsid w:val="00CF7230"/>
    <w:rsid w:val="00D24FF3"/>
    <w:rsid w:val="00E22238"/>
    <w:rsid w:val="00E35E79"/>
    <w:rsid w:val="00E7014B"/>
    <w:rsid w:val="00ED5E8B"/>
    <w:rsid w:val="00EF3F84"/>
    <w:rsid w:val="00F04414"/>
    <w:rsid w:val="00F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AF05E"/>
  <w14:defaultImageDpi w14:val="0"/>
  <w15:docId w15:val="{7784F3F7-38DC-48C2-AF28-D124C6EB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1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1DD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22A32"/>
    <w:rPr>
      <w:rFonts w:ascii="Times New Roman" w:hAnsi="Times New Roman" w:cs="Times New Roman"/>
      <w:color w:val="0000FF"/>
      <w:u w:val="single"/>
    </w:rPr>
  </w:style>
  <w:style w:type="paragraph" w:customStyle="1" w:styleId="NormalJustified">
    <w:name w:val="Normal (Justified)"/>
    <w:basedOn w:val="Normln"/>
    <w:rsid w:val="00AE2135"/>
    <w:pPr>
      <w:autoSpaceDE/>
      <w:autoSpaceDN/>
      <w:adjustRightInd/>
      <w:jc w:val="both"/>
    </w:pPr>
    <w:rPr>
      <w:rFonts w:eastAsia="SimSun"/>
      <w:kern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9</cp:revision>
  <cp:lastPrinted>2024-04-05T05:22:00Z</cp:lastPrinted>
  <dcterms:created xsi:type="dcterms:W3CDTF">2024-04-08T04:29:00Z</dcterms:created>
  <dcterms:modified xsi:type="dcterms:W3CDTF">2024-05-02T04:27:00Z</dcterms:modified>
</cp:coreProperties>
</file>