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CA5A" w14:textId="77777777" w:rsidR="00896DB2" w:rsidRPr="00C03CF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03CF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03CFF">
        <w:rPr>
          <w:rFonts w:ascii="Garamond" w:hAnsi="Garamond"/>
          <w:b/>
          <w:color w:val="000000"/>
          <w:sz w:val="36"/>
        </w:rPr>
        <w:t> </w:t>
      </w:r>
    </w:p>
    <w:p w14:paraId="2B71AEB8" w14:textId="77777777" w:rsidR="00896DB2" w:rsidRPr="00C03CF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03CFF">
        <w:rPr>
          <w:rFonts w:ascii="Garamond" w:hAnsi="Garamond"/>
          <w:color w:val="000000"/>
        </w:rPr>
        <w:t> U Soudu</w:t>
      </w:r>
      <w:r w:rsidR="00E930E4" w:rsidRPr="00C03CFF">
        <w:rPr>
          <w:rFonts w:ascii="Garamond" w:hAnsi="Garamond"/>
          <w:color w:val="000000"/>
        </w:rPr>
        <w:t xml:space="preserve"> 6187/4, 708 82 Ostrava-Poruba</w:t>
      </w:r>
    </w:p>
    <w:p w14:paraId="4348A262" w14:textId="77777777" w:rsidR="00896DB2" w:rsidRPr="00C03CF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03CFF">
        <w:rPr>
          <w:rFonts w:ascii="Garamond" w:hAnsi="Garamond"/>
          <w:color w:val="000000"/>
        </w:rPr>
        <w:t>tel.: 596 972 111,</w:t>
      </w:r>
      <w:r w:rsidR="00E930E4" w:rsidRPr="00C03CFF">
        <w:rPr>
          <w:rFonts w:ascii="Garamond" w:hAnsi="Garamond"/>
          <w:color w:val="000000"/>
        </w:rPr>
        <w:t xml:space="preserve"> fax: 596 972 801,</w:t>
      </w:r>
      <w:r w:rsidRPr="00C03CFF">
        <w:rPr>
          <w:rFonts w:ascii="Garamond" w:hAnsi="Garamond"/>
          <w:color w:val="000000"/>
        </w:rPr>
        <w:t xml:space="preserve"> e-mail: osostrava@osoud.ova.justice.cz, </w:t>
      </w:r>
      <w:r w:rsidRPr="00C03CF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03CFF" w14:paraId="6660254A" w14:textId="77777777" w:rsidTr="00C03CFF">
        <w:tc>
          <w:tcPr>
            <w:tcW w:w="1123" w:type="pct"/>
            <w:tcMar>
              <w:bottom w:w="0" w:type="dxa"/>
            </w:tcMar>
          </w:tcPr>
          <w:p w14:paraId="548A65C3" w14:textId="77777777" w:rsidR="00896DB2" w:rsidRPr="00C03C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3CF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03CF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6ED3B6" w14:textId="77777777" w:rsidR="00896DB2" w:rsidRPr="00C03CFF" w:rsidRDefault="00E930E4" w:rsidP="00401AD9">
            <w:pPr>
              <w:rPr>
                <w:rFonts w:ascii="Garamond" w:hAnsi="Garamond"/>
                <w:color w:val="000000"/>
              </w:rPr>
            </w:pPr>
            <w:r w:rsidRPr="00C03CFF">
              <w:rPr>
                <w:rFonts w:ascii="Garamond" w:hAnsi="Garamond"/>
                <w:color w:val="000000"/>
              </w:rPr>
              <w:t>0 Si 109/2024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2BCE036" w14:textId="50AB2F8C" w:rsidR="00873B33" w:rsidRPr="00C03CFF" w:rsidRDefault="00873B33" w:rsidP="00C06A7E">
            <w:pPr>
              <w:spacing w:line="240" w:lineRule="exact"/>
            </w:pPr>
            <w:r w:rsidRPr="00C03CFF">
              <w:t>Vážen</w:t>
            </w:r>
            <w:r w:rsidR="00225371" w:rsidRPr="00C03CFF">
              <w:t>ý pan</w:t>
            </w:r>
          </w:p>
          <w:p w14:paraId="42F22B18" w14:textId="79B4BB34" w:rsidR="00FF4BEB" w:rsidRPr="00C03CFF" w:rsidRDefault="00670D1E" w:rsidP="00C06A7E">
            <w:pPr>
              <w:spacing w:line="240" w:lineRule="exact"/>
            </w:pPr>
            <w:r w:rsidRPr="00C03CFF">
              <w:t>JUDr. Ing. Vít Š</w:t>
            </w:r>
            <w:r w:rsidR="00C03CFF">
              <w:t>.</w:t>
            </w:r>
          </w:p>
          <w:p w14:paraId="0A01A8C9" w14:textId="6596B227" w:rsidR="00225371" w:rsidRPr="00C03CFF" w:rsidRDefault="00C03CFF" w:rsidP="00C06A7E">
            <w:pPr>
              <w:spacing w:line="240" w:lineRule="exact"/>
            </w:pPr>
            <w:r>
              <w:t>XXXXX</w:t>
            </w:r>
          </w:p>
          <w:p w14:paraId="4EB11AB8" w14:textId="77777777" w:rsidR="00670D1E" w:rsidRPr="00C03CFF" w:rsidRDefault="00670D1E" w:rsidP="00C06A7E">
            <w:pPr>
              <w:spacing w:line="240" w:lineRule="exact"/>
            </w:pPr>
            <w:r w:rsidRPr="00C03CFF">
              <w:t xml:space="preserve"> </w:t>
            </w:r>
          </w:p>
          <w:p w14:paraId="7B5AD311" w14:textId="77777777" w:rsidR="00896DB2" w:rsidRPr="00C03CF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03CFF" w14:paraId="43586ECC" w14:textId="77777777" w:rsidTr="00C03CF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1837A4D" w14:textId="77777777" w:rsidR="00896DB2" w:rsidRPr="00C03C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3CF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BF79D75" w14:textId="77777777" w:rsidR="00896DB2" w:rsidRPr="00C03CF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5608843" w14:textId="77777777" w:rsidR="00896DB2" w:rsidRPr="00C03C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03CFF" w14:paraId="0515AEBC" w14:textId="77777777" w:rsidTr="00C03CFF">
        <w:tc>
          <w:tcPr>
            <w:tcW w:w="1123" w:type="pct"/>
            <w:tcMar>
              <w:top w:w="0" w:type="dxa"/>
            </w:tcMar>
          </w:tcPr>
          <w:p w14:paraId="329F56A3" w14:textId="77777777" w:rsidR="00896DB2" w:rsidRPr="00C03C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3CF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5CB6C7B" w14:textId="77777777" w:rsidR="00896DB2" w:rsidRPr="00C03CFF" w:rsidRDefault="00BA6A0B" w:rsidP="00401AD9">
            <w:pPr>
              <w:rPr>
                <w:rFonts w:ascii="Garamond" w:hAnsi="Garamond"/>
                <w:color w:val="000000"/>
              </w:rPr>
            </w:pPr>
            <w:r w:rsidRPr="00C03CF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80D662E" w14:textId="77777777" w:rsidR="00896DB2" w:rsidRPr="00C03C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03CFF" w14:paraId="4E7E33F3" w14:textId="77777777" w:rsidTr="00C03CFF">
        <w:tc>
          <w:tcPr>
            <w:tcW w:w="1123" w:type="pct"/>
            <w:tcMar>
              <w:top w:w="0" w:type="dxa"/>
            </w:tcMar>
          </w:tcPr>
          <w:p w14:paraId="2BDD025E" w14:textId="77777777" w:rsidR="00896DB2" w:rsidRPr="00C03CF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03CF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8B0A019" w14:textId="64581D21" w:rsidR="00896DB2" w:rsidRPr="00C03CFF" w:rsidRDefault="00E930E4" w:rsidP="00401AD9">
            <w:pPr>
              <w:rPr>
                <w:rFonts w:ascii="Garamond" w:hAnsi="Garamond"/>
                <w:color w:val="000000"/>
              </w:rPr>
            </w:pPr>
            <w:r w:rsidRPr="00C03CFF">
              <w:rPr>
                <w:rFonts w:ascii="Garamond" w:hAnsi="Garamond"/>
                <w:color w:val="000000"/>
              </w:rPr>
              <w:t>2</w:t>
            </w:r>
            <w:r w:rsidR="00225371" w:rsidRPr="00C03CFF">
              <w:rPr>
                <w:rFonts w:ascii="Garamond" w:hAnsi="Garamond"/>
                <w:color w:val="000000"/>
              </w:rPr>
              <w:t>3</w:t>
            </w:r>
            <w:r w:rsidRPr="00C03CFF">
              <w:rPr>
                <w:rFonts w:ascii="Garamond" w:hAnsi="Garamond"/>
                <w:color w:val="000000"/>
              </w:rPr>
              <w:t>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AFAB1A8" w14:textId="77777777" w:rsidR="00896DB2" w:rsidRPr="00C03CF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A9BDAC6" w14:textId="77777777" w:rsidR="00896DB2" w:rsidRPr="00C03CFF" w:rsidRDefault="00896DB2" w:rsidP="00896DB2">
      <w:pPr>
        <w:rPr>
          <w:rFonts w:ascii="Garamond" w:hAnsi="Garamond"/>
          <w:color w:val="000000"/>
        </w:rPr>
      </w:pPr>
    </w:p>
    <w:p w14:paraId="2824D48B" w14:textId="77777777" w:rsidR="00896DB2" w:rsidRPr="00C03CFF" w:rsidRDefault="00896DB2" w:rsidP="00896DB2">
      <w:pPr>
        <w:rPr>
          <w:rFonts w:ascii="Garamond" w:hAnsi="Garamond"/>
          <w:color w:val="000000"/>
        </w:rPr>
      </w:pPr>
    </w:p>
    <w:p w14:paraId="27FAA094" w14:textId="5833B9DD" w:rsidR="00896DB2" w:rsidRPr="00C03CFF" w:rsidRDefault="00896DB2" w:rsidP="00E930E4">
      <w:pPr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25371" w:rsidRPr="00C03CFF">
        <w:rPr>
          <w:rFonts w:ascii="Garamond" w:hAnsi="Garamond"/>
          <w:b/>
          <w:color w:val="000000"/>
        </w:rPr>
        <w:t xml:space="preserve">, </w:t>
      </w:r>
      <w:r w:rsidRPr="00C03CF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03CFF">
        <w:rPr>
          <w:rFonts w:ascii="Garamond" w:hAnsi="Garamond"/>
          <w:color w:val="000000"/>
        </w:rPr>
        <w:t xml:space="preserve"> </w:t>
      </w:r>
    </w:p>
    <w:p w14:paraId="54EF1D90" w14:textId="77777777" w:rsidR="002B20C2" w:rsidRPr="00C03CFF" w:rsidRDefault="002B20C2" w:rsidP="00E930E4">
      <w:pPr>
        <w:jc w:val="both"/>
        <w:rPr>
          <w:rFonts w:ascii="Garamond" w:hAnsi="Garamond"/>
          <w:color w:val="000000"/>
        </w:rPr>
      </w:pPr>
    </w:p>
    <w:p w14:paraId="744E084F" w14:textId="1256D445" w:rsidR="005B440A" w:rsidRPr="00C03CF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>Vážený</w:t>
      </w:r>
      <w:r w:rsidR="00225371" w:rsidRPr="00C03CFF">
        <w:rPr>
          <w:rFonts w:ascii="Garamond" w:hAnsi="Garamond"/>
          <w:color w:val="000000"/>
        </w:rPr>
        <w:t xml:space="preserve"> pane doktore,</w:t>
      </w:r>
    </w:p>
    <w:p w14:paraId="603443CD" w14:textId="77777777" w:rsidR="00225371" w:rsidRPr="00C03CFF" w:rsidRDefault="00896DB2" w:rsidP="009331BF">
      <w:pPr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 xml:space="preserve">Okresní soud v Ostravě obdržel dne </w:t>
      </w:r>
      <w:r w:rsidR="00CC6E1B" w:rsidRPr="00C03CFF">
        <w:rPr>
          <w:rFonts w:ascii="Garamond" w:hAnsi="Garamond"/>
          <w:color w:val="000000"/>
        </w:rPr>
        <w:t xml:space="preserve">10. února 2024 </w:t>
      </w:r>
      <w:r w:rsidRPr="00C03CF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25371" w:rsidRPr="00C03CFF">
        <w:rPr>
          <w:rFonts w:ascii="Garamond" w:hAnsi="Garamond"/>
          <w:color w:val="000000"/>
        </w:rPr>
        <w:t>informací / poskytnutí dokumentů ohledně řízení na</w:t>
      </w:r>
    </w:p>
    <w:p w14:paraId="501A0988" w14:textId="77777777" w:rsidR="00225371" w:rsidRPr="00C03CFF" w:rsidRDefault="00225371" w:rsidP="009331BF">
      <w:pPr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>plnění z titulu ručení převodce závodu:</w:t>
      </w:r>
    </w:p>
    <w:p w14:paraId="3C14015A" w14:textId="5F5F2FAA" w:rsidR="00225371" w:rsidRPr="00C03CFF" w:rsidRDefault="00225371" w:rsidP="00AF21BD">
      <w:pPr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>1) sdělení spisových značek řízení zahájených a projednávaných od 1. 1. 2019 do dne podání</w:t>
      </w:r>
      <w:r w:rsidR="00AF21BD" w:rsidRPr="00C03CFF">
        <w:rPr>
          <w:rFonts w:ascii="Garamond" w:hAnsi="Garamond"/>
          <w:color w:val="000000"/>
        </w:rPr>
        <w:t xml:space="preserve"> </w:t>
      </w:r>
      <w:r w:rsidRPr="00C03CFF">
        <w:rPr>
          <w:rFonts w:ascii="Garamond" w:hAnsi="Garamond"/>
          <w:color w:val="000000"/>
        </w:rPr>
        <w:t>této žádosti před zdejším soudem, jejichž předmětem je nebo bylo plnění z titulu ručení</w:t>
      </w:r>
      <w:r w:rsidR="00AF21BD" w:rsidRPr="00C03CFF">
        <w:rPr>
          <w:rFonts w:ascii="Garamond" w:hAnsi="Garamond"/>
          <w:color w:val="000000"/>
        </w:rPr>
        <w:t xml:space="preserve"> </w:t>
      </w:r>
      <w:r w:rsidRPr="00C03CFF">
        <w:rPr>
          <w:rFonts w:ascii="Garamond" w:hAnsi="Garamond"/>
          <w:color w:val="000000"/>
        </w:rPr>
        <w:t>převodce závodu ve smyslu § 2177 o. z. (dále jen „Řízení“);</w:t>
      </w:r>
    </w:p>
    <w:p w14:paraId="1A8E8382" w14:textId="77777777" w:rsidR="009331BF" w:rsidRPr="00C03CFF" w:rsidRDefault="00225371" w:rsidP="00AF21BD">
      <w:pPr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>2) sdělení čísel jednacích rozhodnutí, jimiž bylo v Řízeních rozhodnuto ve věci samé;</w:t>
      </w:r>
    </w:p>
    <w:p w14:paraId="132022B0" w14:textId="52DF86AA" w:rsidR="00AF21BD" w:rsidRPr="00C03CFF" w:rsidRDefault="00225371" w:rsidP="00AF21BD">
      <w:pPr>
        <w:spacing w:after="120"/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>3) zaslání anonymizovaných rozhodnutí, jimiž bylo v Řízeních rozhodnuto ve věci samé.</w:t>
      </w:r>
    </w:p>
    <w:p w14:paraId="2B892D99" w14:textId="374033D8" w:rsidR="00AF21BD" w:rsidRPr="00C03CF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 xml:space="preserve">V souladu s § 14 odst. 5 písm. d) </w:t>
      </w:r>
      <w:r w:rsidR="00586CB4" w:rsidRPr="00C03CFF">
        <w:rPr>
          <w:rFonts w:ascii="Garamond" w:hAnsi="Garamond"/>
          <w:color w:val="000000"/>
        </w:rPr>
        <w:t>InfZ</w:t>
      </w:r>
      <w:r w:rsidRPr="00C03CFF">
        <w:rPr>
          <w:rFonts w:ascii="Garamond" w:hAnsi="Garamond"/>
          <w:color w:val="000000"/>
        </w:rPr>
        <w:t xml:space="preserve"> vyhovuji</w:t>
      </w:r>
      <w:r w:rsidRPr="00C03CFF">
        <w:rPr>
          <w:rFonts w:ascii="Garamond" w:hAnsi="Garamond"/>
          <w:b/>
          <w:color w:val="000000"/>
        </w:rPr>
        <w:t xml:space="preserve"> </w:t>
      </w:r>
      <w:r w:rsidRPr="00C03CFF">
        <w:rPr>
          <w:rFonts w:ascii="Garamond" w:hAnsi="Garamond"/>
          <w:color w:val="000000"/>
        </w:rPr>
        <w:t>V</w:t>
      </w:r>
      <w:r w:rsidR="005B440A" w:rsidRPr="00C03CFF">
        <w:rPr>
          <w:rFonts w:ascii="Garamond" w:hAnsi="Garamond"/>
          <w:color w:val="000000"/>
        </w:rPr>
        <w:t xml:space="preserve">aší žádosti </w:t>
      </w:r>
      <w:r w:rsidR="00AF21BD" w:rsidRPr="00C03CFF">
        <w:rPr>
          <w:rFonts w:ascii="Garamond" w:hAnsi="Garamond"/>
          <w:color w:val="000000"/>
        </w:rPr>
        <w:t xml:space="preserve">a sděluji následující. Lustrace případů proběhla na třech úrovních. V prvém případě bylo přistoupeno k vyhledávání statistických kódů, pod kterými jsou dohledatelná řízení podléhající statistickému zkoumání, nicméně vzhledem k tomu, že se jedná o spory s velmi úzkým předmětem řízení, nebyl nalezen žádný statistický kód využitelný pro lustraci případů. Dále bylo provedeno vyhledávání sporů ve fulltextovém vyhledávání. Databáze informačního systému pro okresní soudy „ISAS“ však v současné době obsahuje již značné množství záznamů, díky čemuž je vyhledávání přes klíčová slova prakticky nemožné. Přesto bylo fulltextové vyhledávání vyzkoušeno, avšak s negativním výsledkem. Nakonec byl učiněn dotaz na soudce zdejšího soudu, zda došlo v jejich senátech k vydání takových rozhodnutí, z obdržených odpovědí byla jedna kladná, požadovaný rozsudek zasílám </w:t>
      </w:r>
      <w:r w:rsidR="001C3F2C" w:rsidRPr="00C03CFF">
        <w:rPr>
          <w:rFonts w:ascii="Garamond" w:hAnsi="Garamond"/>
          <w:color w:val="000000"/>
        </w:rPr>
        <w:t xml:space="preserve">v </w:t>
      </w:r>
      <w:r w:rsidR="00AF21BD" w:rsidRPr="00C03CFF">
        <w:rPr>
          <w:rFonts w:ascii="Garamond" w:hAnsi="Garamond"/>
          <w:color w:val="000000"/>
        </w:rPr>
        <w:t>příloze.</w:t>
      </w:r>
    </w:p>
    <w:p w14:paraId="6EF5B7CC" w14:textId="77777777" w:rsidR="005B440A" w:rsidRPr="00C03CF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03CFF">
        <w:rPr>
          <w:rFonts w:ascii="Garamond" w:hAnsi="Garamond"/>
          <w:color w:val="000000"/>
        </w:rPr>
        <w:t>S</w:t>
      </w:r>
      <w:r w:rsidR="005B440A" w:rsidRPr="00C03CFF">
        <w:rPr>
          <w:rFonts w:ascii="Garamond" w:hAnsi="Garamond"/>
          <w:color w:val="000000"/>
        </w:rPr>
        <w:t> </w:t>
      </w:r>
      <w:r w:rsidRPr="00C03CFF">
        <w:rPr>
          <w:rFonts w:ascii="Garamond" w:hAnsi="Garamond"/>
          <w:color w:val="000000"/>
        </w:rPr>
        <w:t>pozdrav</w:t>
      </w:r>
      <w:r w:rsidR="005B440A" w:rsidRPr="00C03CFF">
        <w:rPr>
          <w:rFonts w:ascii="Garamond" w:hAnsi="Garamond"/>
          <w:color w:val="000000"/>
        </w:rPr>
        <w:t>em</w:t>
      </w:r>
    </w:p>
    <w:p w14:paraId="6398FBC7" w14:textId="77777777" w:rsidR="005B440A" w:rsidRPr="00C03CF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03CFF" w14:paraId="3BE4D23A" w14:textId="77777777" w:rsidTr="00047ED5">
        <w:tc>
          <w:tcPr>
            <w:tcW w:w="4048" w:type="dxa"/>
            <w:hideMark/>
          </w:tcPr>
          <w:p w14:paraId="7EFFF19B" w14:textId="77777777" w:rsidR="00047ED5" w:rsidRPr="00C03CFF" w:rsidRDefault="00BA6A0B">
            <w:pPr>
              <w:widowControl w:val="0"/>
              <w:rPr>
                <w:rFonts w:ascii="Garamond" w:hAnsi="Garamond"/>
              </w:rPr>
            </w:pPr>
            <w:r w:rsidRPr="00C03CF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03CFF" w14:paraId="46D8CFD6" w14:textId="77777777" w:rsidTr="00047ED5">
        <w:tc>
          <w:tcPr>
            <w:tcW w:w="4048" w:type="dxa"/>
            <w:hideMark/>
          </w:tcPr>
          <w:p w14:paraId="5461CBEB" w14:textId="2437A77B" w:rsidR="00047ED5" w:rsidRPr="00C03CFF" w:rsidRDefault="00225371">
            <w:pPr>
              <w:widowControl w:val="0"/>
              <w:rPr>
                <w:rFonts w:ascii="Garamond" w:hAnsi="Garamond"/>
              </w:rPr>
            </w:pPr>
            <w:r w:rsidRPr="00C03CFF">
              <w:rPr>
                <w:rFonts w:ascii="Garamond" w:hAnsi="Garamond"/>
              </w:rPr>
              <w:t>vyšší soudní úřednice</w:t>
            </w:r>
          </w:p>
        </w:tc>
      </w:tr>
      <w:tr w:rsidR="00047ED5" w:rsidRPr="00C03CFF" w14:paraId="46B1D3D2" w14:textId="77777777" w:rsidTr="00047ED5">
        <w:tc>
          <w:tcPr>
            <w:tcW w:w="4048" w:type="dxa"/>
            <w:hideMark/>
          </w:tcPr>
          <w:p w14:paraId="06AA19F1" w14:textId="77777777" w:rsidR="00047ED5" w:rsidRPr="00C03CFF" w:rsidRDefault="00047ED5">
            <w:pPr>
              <w:widowControl w:val="0"/>
              <w:rPr>
                <w:rFonts w:ascii="Garamond" w:hAnsi="Garamond"/>
              </w:rPr>
            </w:pPr>
            <w:r w:rsidRPr="00C03CF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03CFF" w14:paraId="43B7CFF0" w14:textId="77777777" w:rsidTr="00047ED5">
        <w:tc>
          <w:tcPr>
            <w:tcW w:w="4048" w:type="dxa"/>
            <w:hideMark/>
          </w:tcPr>
          <w:p w14:paraId="2F17EBA4" w14:textId="77777777" w:rsidR="00047ED5" w:rsidRPr="00C03CFF" w:rsidRDefault="00047ED5">
            <w:pPr>
              <w:widowControl w:val="0"/>
              <w:rPr>
                <w:rFonts w:ascii="Garamond" w:hAnsi="Garamond"/>
              </w:rPr>
            </w:pPr>
            <w:r w:rsidRPr="00C03CF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03CFF" w14:paraId="0CD17CC0" w14:textId="77777777" w:rsidTr="00047ED5">
        <w:tc>
          <w:tcPr>
            <w:tcW w:w="4048" w:type="dxa"/>
            <w:hideMark/>
          </w:tcPr>
          <w:p w14:paraId="7DB11076" w14:textId="77777777" w:rsidR="00047ED5" w:rsidRPr="00C03CFF" w:rsidRDefault="00047ED5">
            <w:pPr>
              <w:widowControl w:val="0"/>
              <w:rPr>
                <w:rFonts w:ascii="Garamond" w:hAnsi="Garamond"/>
              </w:rPr>
            </w:pPr>
            <w:r w:rsidRPr="00C03CFF">
              <w:rPr>
                <w:rFonts w:ascii="Garamond" w:hAnsi="Garamond"/>
              </w:rPr>
              <w:t>přístupu k informacím</w:t>
            </w:r>
          </w:p>
        </w:tc>
      </w:tr>
    </w:tbl>
    <w:p w14:paraId="5BAB8B38" w14:textId="77777777" w:rsidR="00896DB2" w:rsidRPr="00C03CFF" w:rsidRDefault="00896DB2" w:rsidP="00896DB2">
      <w:pPr>
        <w:rPr>
          <w:b/>
          <w:color w:val="000000"/>
        </w:rPr>
      </w:pPr>
    </w:p>
    <w:p w14:paraId="5F08C965" w14:textId="77777777" w:rsidR="00896DB2" w:rsidRPr="00C03CFF" w:rsidRDefault="00896DB2" w:rsidP="00896DB2">
      <w:pPr>
        <w:rPr>
          <w:b/>
          <w:color w:val="000000"/>
        </w:rPr>
      </w:pPr>
    </w:p>
    <w:p w14:paraId="6F2310AA" w14:textId="77777777" w:rsidR="00E930E4" w:rsidRPr="00C03CFF" w:rsidRDefault="00E930E4" w:rsidP="00896DB2">
      <w:pPr>
        <w:rPr>
          <w:rFonts w:ascii="Garamond" w:hAnsi="Garamond"/>
          <w:b/>
          <w:color w:val="000000"/>
        </w:rPr>
      </w:pPr>
    </w:p>
    <w:p w14:paraId="2F4335F5" w14:textId="77777777" w:rsidR="00E930E4" w:rsidRPr="00C03CFF" w:rsidRDefault="00E930E4" w:rsidP="00896DB2">
      <w:pPr>
        <w:rPr>
          <w:rFonts w:ascii="Garamond" w:hAnsi="Garamond"/>
          <w:b/>
          <w:color w:val="000000"/>
        </w:rPr>
      </w:pPr>
    </w:p>
    <w:p w14:paraId="4079B692" w14:textId="77777777" w:rsidR="00E930E4" w:rsidRPr="00C03CFF" w:rsidRDefault="00E930E4" w:rsidP="00896DB2">
      <w:pPr>
        <w:rPr>
          <w:rFonts w:ascii="Garamond" w:hAnsi="Garamond"/>
          <w:b/>
          <w:color w:val="000000"/>
        </w:rPr>
      </w:pPr>
    </w:p>
    <w:p w14:paraId="185DCC38" w14:textId="77777777" w:rsidR="00E930E4" w:rsidRPr="00C03CFF" w:rsidRDefault="00E930E4" w:rsidP="00896DB2">
      <w:pPr>
        <w:rPr>
          <w:rFonts w:ascii="Garamond" w:hAnsi="Garamond"/>
          <w:b/>
          <w:color w:val="000000"/>
        </w:rPr>
      </w:pPr>
    </w:p>
    <w:p w14:paraId="61703744" w14:textId="77777777" w:rsidR="00E930E4" w:rsidRPr="00C03CFF" w:rsidRDefault="00E930E4" w:rsidP="00896DB2">
      <w:pPr>
        <w:rPr>
          <w:rFonts w:ascii="Garamond" w:hAnsi="Garamond"/>
          <w:b/>
          <w:color w:val="000000"/>
        </w:rPr>
      </w:pPr>
    </w:p>
    <w:p w14:paraId="29050B03" w14:textId="77777777" w:rsidR="00E930E4" w:rsidRPr="00C03CFF" w:rsidRDefault="00E930E4" w:rsidP="00896DB2">
      <w:pPr>
        <w:rPr>
          <w:rFonts w:ascii="Garamond" w:hAnsi="Garamond"/>
          <w:b/>
          <w:color w:val="000000"/>
        </w:rPr>
      </w:pPr>
    </w:p>
    <w:p w14:paraId="37684D30" w14:textId="77777777" w:rsidR="00896DB2" w:rsidRPr="00C03CFF" w:rsidRDefault="00974F7F" w:rsidP="00896DB2">
      <w:pPr>
        <w:rPr>
          <w:rFonts w:ascii="Garamond" w:hAnsi="Garamond"/>
          <w:b/>
          <w:color w:val="000000"/>
        </w:rPr>
      </w:pPr>
      <w:r w:rsidRPr="00C03CFF">
        <w:rPr>
          <w:rFonts w:ascii="Garamond" w:hAnsi="Garamond"/>
          <w:b/>
          <w:color w:val="000000"/>
        </w:rPr>
        <w:t>Přílohy</w:t>
      </w:r>
    </w:p>
    <w:p w14:paraId="376601CE" w14:textId="7D2F4794" w:rsidR="00010725" w:rsidRPr="00C03CFF" w:rsidRDefault="009331BF" w:rsidP="009331BF">
      <w:pPr>
        <w:rPr>
          <w:rFonts w:ascii="Garamond" w:hAnsi="Garamond"/>
        </w:rPr>
      </w:pPr>
      <w:r w:rsidRPr="00C03CFF">
        <w:rPr>
          <w:rFonts w:ascii="Garamond" w:hAnsi="Garamond"/>
        </w:rPr>
        <w:t xml:space="preserve">- Anon. rozsudek Okresního soudu v Ostravě </w:t>
      </w:r>
      <w:r w:rsidRPr="00C03CFF">
        <w:rPr>
          <w:rFonts w:ascii="Garamond" w:hAnsi="Garamond"/>
          <w:color w:val="000000"/>
        </w:rPr>
        <w:t>č. j. 1</w:t>
      </w:r>
      <w:r w:rsidR="00017E65" w:rsidRPr="00C03CFF">
        <w:rPr>
          <w:rFonts w:ascii="Garamond" w:hAnsi="Garamond"/>
          <w:color w:val="000000"/>
        </w:rPr>
        <w:t>18</w:t>
      </w:r>
      <w:r w:rsidRPr="00C03CFF">
        <w:rPr>
          <w:rFonts w:ascii="Garamond" w:hAnsi="Garamond"/>
          <w:color w:val="000000"/>
        </w:rPr>
        <w:t xml:space="preserve"> C 73/2019-383 ze dne 26. května 2023</w:t>
      </w:r>
    </w:p>
    <w:sectPr w:rsidR="00010725" w:rsidRPr="00C03CFF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B64D" w14:textId="77777777" w:rsidR="000168AC" w:rsidRDefault="000168AC">
      <w:r>
        <w:separator/>
      </w:r>
    </w:p>
  </w:endnote>
  <w:endnote w:type="continuationSeparator" w:id="0">
    <w:p w14:paraId="1507C19D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547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468199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6913" w14:textId="77777777" w:rsidR="000168AC" w:rsidRDefault="000168AC">
      <w:r>
        <w:separator/>
      </w:r>
    </w:p>
  </w:footnote>
  <w:footnote w:type="continuationSeparator" w:id="0">
    <w:p w14:paraId="7BCF6AFE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9D70" w14:textId="536E457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109/2024</w:t>
    </w:r>
    <w:r w:rsidRPr="00943455">
      <w:rPr>
        <w:rFonts w:ascii="Garamond" w:hAnsi="Garamond"/>
      </w:rPr>
      <w:t>-</w:t>
    </w:r>
    <w:r w:rsidR="0022537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950"/>
    <w:multiLevelType w:val="hybridMultilevel"/>
    <w:tmpl w:val="66486446"/>
    <w:lvl w:ilvl="0" w:tplc="CBBC8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22 14:14:5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09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17E65"/>
    <w:rsid w:val="00047ED5"/>
    <w:rsid w:val="000D1598"/>
    <w:rsid w:val="0010613B"/>
    <w:rsid w:val="001C3F2C"/>
    <w:rsid w:val="00201527"/>
    <w:rsid w:val="002133B2"/>
    <w:rsid w:val="00225371"/>
    <w:rsid w:val="0029587C"/>
    <w:rsid w:val="002B20C2"/>
    <w:rsid w:val="002B25DC"/>
    <w:rsid w:val="002F4B31"/>
    <w:rsid w:val="00322E8B"/>
    <w:rsid w:val="003448F9"/>
    <w:rsid w:val="003902FE"/>
    <w:rsid w:val="00401AD9"/>
    <w:rsid w:val="00431EC0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331BF"/>
    <w:rsid w:val="00943455"/>
    <w:rsid w:val="00974F7F"/>
    <w:rsid w:val="00AD4A8B"/>
    <w:rsid w:val="00AF21BD"/>
    <w:rsid w:val="00B312D3"/>
    <w:rsid w:val="00B57D55"/>
    <w:rsid w:val="00BA6A0B"/>
    <w:rsid w:val="00C03CFF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567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ADF7B"/>
  <w14:defaultImageDpi w14:val="0"/>
  <w15:docId w15:val="{6D6BF4D5-474F-4240-8A86-41847C8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2024-02-23T12:02:00Z</cp:lastPrinted>
  <dcterms:created xsi:type="dcterms:W3CDTF">2024-02-26T07:39:00Z</dcterms:created>
  <dcterms:modified xsi:type="dcterms:W3CDTF">2024-02-26T07:41:00Z</dcterms:modified>
</cp:coreProperties>
</file>