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C582" w14:textId="77777777" w:rsidR="00896DB2" w:rsidRPr="00C91A0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91A0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91A01">
        <w:rPr>
          <w:rFonts w:ascii="Garamond" w:hAnsi="Garamond"/>
          <w:b/>
          <w:color w:val="000000"/>
          <w:sz w:val="36"/>
        </w:rPr>
        <w:t> </w:t>
      </w:r>
    </w:p>
    <w:p w14:paraId="643AED55" w14:textId="77777777" w:rsidR="00896DB2" w:rsidRPr="00C91A0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91A01">
        <w:rPr>
          <w:rFonts w:ascii="Garamond" w:hAnsi="Garamond"/>
          <w:color w:val="000000"/>
        </w:rPr>
        <w:t> U Soudu</w:t>
      </w:r>
      <w:r w:rsidR="00E930E4" w:rsidRPr="00C91A01">
        <w:rPr>
          <w:rFonts w:ascii="Garamond" w:hAnsi="Garamond"/>
          <w:color w:val="000000"/>
        </w:rPr>
        <w:t xml:space="preserve"> 6187/4, 708 82 Ostrava-Poruba</w:t>
      </w:r>
    </w:p>
    <w:p w14:paraId="43AFBF4E" w14:textId="77777777" w:rsidR="00896DB2" w:rsidRPr="00C91A0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91A01">
        <w:rPr>
          <w:rFonts w:ascii="Garamond" w:hAnsi="Garamond"/>
          <w:color w:val="000000"/>
        </w:rPr>
        <w:t>tel.: 596 972 111,</w:t>
      </w:r>
      <w:r w:rsidR="00E930E4" w:rsidRPr="00C91A01">
        <w:rPr>
          <w:rFonts w:ascii="Garamond" w:hAnsi="Garamond"/>
          <w:color w:val="000000"/>
        </w:rPr>
        <w:t xml:space="preserve"> fax: 596 972 801,</w:t>
      </w:r>
      <w:r w:rsidRPr="00C91A01">
        <w:rPr>
          <w:rFonts w:ascii="Garamond" w:hAnsi="Garamond"/>
          <w:color w:val="000000"/>
        </w:rPr>
        <w:t xml:space="preserve"> e-mail: osostrava@osoud.ova.justice.cz, </w:t>
      </w:r>
      <w:r w:rsidRPr="00C91A0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C91A01" w14:paraId="663E3D17" w14:textId="77777777" w:rsidTr="00401AD9">
        <w:tc>
          <w:tcPr>
            <w:tcW w:w="1123" w:type="pct"/>
            <w:tcMar>
              <w:bottom w:w="0" w:type="dxa"/>
            </w:tcMar>
          </w:tcPr>
          <w:p w14:paraId="484ADC9E" w14:textId="77777777" w:rsidR="00896DB2" w:rsidRPr="00C91A0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91A0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91A0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AFE6599" w14:textId="77777777" w:rsidR="00896DB2" w:rsidRPr="00C91A01" w:rsidRDefault="00E930E4" w:rsidP="00401AD9">
            <w:pPr>
              <w:rPr>
                <w:rFonts w:ascii="Garamond" w:hAnsi="Garamond"/>
                <w:color w:val="000000"/>
              </w:rPr>
            </w:pPr>
            <w:r w:rsidRPr="00C91A01">
              <w:rPr>
                <w:rFonts w:ascii="Garamond" w:hAnsi="Garamond"/>
                <w:color w:val="000000"/>
              </w:rPr>
              <w:t>0 Si 108/2024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C8C945F" w14:textId="4B19A7BE" w:rsidR="00873B33" w:rsidRPr="00C91A01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91A01">
              <w:rPr>
                <w:rFonts w:ascii="Garamond" w:hAnsi="Garamond"/>
              </w:rPr>
              <w:t>Vážený</w:t>
            </w:r>
            <w:r w:rsidR="005961AB" w:rsidRPr="00C91A01">
              <w:rPr>
                <w:rFonts w:ascii="Garamond" w:hAnsi="Garamond"/>
              </w:rPr>
              <w:t xml:space="preserve"> pan</w:t>
            </w:r>
          </w:p>
          <w:p w14:paraId="0824C8AC" w14:textId="4B340521" w:rsidR="00FF4BEB" w:rsidRPr="00C91A0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91A01">
              <w:rPr>
                <w:rFonts w:ascii="Garamond" w:hAnsi="Garamond"/>
              </w:rPr>
              <w:t>Jakub K</w:t>
            </w:r>
            <w:r w:rsidR="00D24051" w:rsidRPr="00C91A01">
              <w:rPr>
                <w:rFonts w:ascii="Garamond" w:hAnsi="Garamond"/>
              </w:rPr>
              <w:t>.</w:t>
            </w:r>
          </w:p>
          <w:p w14:paraId="7234D157" w14:textId="0590FDA3" w:rsidR="00670D1E" w:rsidRPr="00C91A01" w:rsidRDefault="00D24051" w:rsidP="00C06A7E">
            <w:pPr>
              <w:spacing w:line="240" w:lineRule="exact"/>
              <w:rPr>
                <w:rFonts w:ascii="Garamond" w:hAnsi="Garamond"/>
              </w:rPr>
            </w:pPr>
            <w:r w:rsidRPr="00C91A01">
              <w:rPr>
                <w:rFonts w:ascii="Garamond" w:hAnsi="Garamond"/>
              </w:rPr>
              <w:t>XXXXX XXXXX</w:t>
            </w:r>
            <w:r w:rsidRPr="00C91A01">
              <w:rPr>
                <w:rFonts w:ascii="Garamond" w:hAnsi="Garamond"/>
              </w:rPr>
              <w:br/>
              <w:t>XXXXX XXXXX</w:t>
            </w:r>
          </w:p>
          <w:p w14:paraId="6F4FDF81" w14:textId="77777777" w:rsidR="00896DB2" w:rsidRPr="00C91A0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91A01" w14:paraId="026C3EB0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CBA847A" w14:textId="77777777" w:rsidR="00896DB2" w:rsidRPr="00C91A0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91A0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A793675" w14:textId="77777777" w:rsidR="00896DB2" w:rsidRPr="00C91A0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72ADCFA" w14:textId="77777777" w:rsidR="00896DB2" w:rsidRPr="00C91A0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91A01" w14:paraId="1F2302EF" w14:textId="77777777" w:rsidTr="00401AD9">
        <w:tc>
          <w:tcPr>
            <w:tcW w:w="1123" w:type="pct"/>
            <w:tcMar>
              <w:top w:w="0" w:type="dxa"/>
            </w:tcMar>
          </w:tcPr>
          <w:p w14:paraId="0DAD8D94" w14:textId="77777777" w:rsidR="00896DB2" w:rsidRPr="00C91A0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91A0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61D1D9D" w14:textId="77777777" w:rsidR="00896DB2" w:rsidRPr="00C91A01" w:rsidRDefault="00BA6A0B" w:rsidP="00401AD9">
            <w:pPr>
              <w:rPr>
                <w:rFonts w:ascii="Garamond" w:hAnsi="Garamond"/>
                <w:color w:val="000000"/>
              </w:rPr>
            </w:pPr>
            <w:r w:rsidRPr="00C91A01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605FF61" w14:textId="77777777" w:rsidR="00896DB2" w:rsidRPr="00C91A0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91A01" w14:paraId="397AFBAE" w14:textId="77777777" w:rsidTr="00401AD9">
        <w:tc>
          <w:tcPr>
            <w:tcW w:w="1123" w:type="pct"/>
            <w:tcMar>
              <w:top w:w="0" w:type="dxa"/>
            </w:tcMar>
          </w:tcPr>
          <w:p w14:paraId="1D34445F" w14:textId="77777777" w:rsidR="00896DB2" w:rsidRPr="00C91A0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91A0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92FB72A" w14:textId="77777777" w:rsidR="00896DB2" w:rsidRPr="00C91A01" w:rsidRDefault="00E930E4" w:rsidP="00401AD9">
            <w:pPr>
              <w:rPr>
                <w:rFonts w:ascii="Garamond" w:hAnsi="Garamond"/>
                <w:color w:val="000000"/>
              </w:rPr>
            </w:pPr>
            <w:r w:rsidRPr="00C91A01">
              <w:rPr>
                <w:rFonts w:ascii="Garamond" w:hAnsi="Garamond"/>
                <w:color w:val="000000"/>
              </w:rPr>
              <w:t>9. února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692D17A" w14:textId="77777777" w:rsidR="00896DB2" w:rsidRPr="00C91A0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E160B31" w14:textId="77777777" w:rsidR="00896DB2" w:rsidRPr="00C91A01" w:rsidRDefault="00896DB2" w:rsidP="00896DB2">
      <w:pPr>
        <w:rPr>
          <w:rFonts w:ascii="Garamond" w:hAnsi="Garamond"/>
          <w:color w:val="000000"/>
        </w:rPr>
      </w:pPr>
    </w:p>
    <w:p w14:paraId="6EB82D7E" w14:textId="77777777" w:rsidR="00896DB2" w:rsidRPr="00C91A01" w:rsidRDefault="00896DB2" w:rsidP="00896DB2">
      <w:pPr>
        <w:rPr>
          <w:rFonts w:ascii="Garamond" w:hAnsi="Garamond"/>
          <w:color w:val="000000"/>
        </w:rPr>
      </w:pPr>
    </w:p>
    <w:p w14:paraId="2AB61AAF" w14:textId="6EB14EAE" w:rsidR="00896DB2" w:rsidRPr="00C91A01" w:rsidRDefault="00896DB2" w:rsidP="00E930E4">
      <w:pPr>
        <w:jc w:val="both"/>
        <w:rPr>
          <w:rFonts w:ascii="Garamond" w:hAnsi="Garamond"/>
          <w:color w:val="000000"/>
        </w:rPr>
      </w:pPr>
      <w:r w:rsidRPr="00C91A0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961AB" w:rsidRPr="00C91A01">
        <w:rPr>
          <w:rFonts w:ascii="Garamond" w:hAnsi="Garamond"/>
          <w:b/>
          <w:color w:val="000000"/>
        </w:rPr>
        <w:t>,</w:t>
      </w:r>
      <w:r w:rsidRPr="00C91A0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91A01">
        <w:rPr>
          <w:rFonts w:ascii="Garamond" w:hAnsi="Garamond"/>
          <w:color w:val="000000"/>
        </w:rPr>
        <w:t xml:space="preserve"> </w:t>
      </w:r>
    </w:p>
    <w:p w14:paraId="272A723C" w14:textId="77777777" w:rsidR="002B20C2" w:rsidRPr="00C91A01" w:rsidRDefault="002B20C2" w:rsidP="00E930E4">
      <w:pPr>
        <w:jc w:val="both"/>
        <w:rPr>
          <w:rFonts w:ascii="Garamond" w:hAnsi="Garamond"/>
          <w:color w:val="000000"/>
        </w:rPr>
      </w:pPr>
    </w:p>
    <w:p w14:paraId="226D264A" w14:textId="2B13D03C" w:rsidR="005B440A" w:rsidRPr="00C91A0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91A01">
        <w:rPr>
          <w:rFonts w:ascii="Garamond" w:hAnsi="Garamond"/>
          <w:color w:val="000000"/>
        </w:rPr>
        <w:t>Vážený</w:t>
      </w:r>
      <w:r w:rsidR="00BE63E4" w:rsidRPr="00C91A01">
        <w:rPr>
          <w:rFonts w:ascii="Garamond" w:hAnsi="Garamond"/>
          <w:color w:val="000000"/>
        </w:rPr>
        <w:t xml:space="preserve"> pane K</w:t>
      </w:r>
      <w:r w:rsidR="00D24051" w:rsidRPr="00C91A01">
        <w:rPr>
          <w:rFonts w:ascii="Garamond" w:hAnsi="Garamond"/>
          <w:color w:val="000000"/>
        </w:rPr>
        <w:t>.</w:t>
      </w:r>
      <w:r w:rsidR="00512183" w:rsidRPr="00C91A01">
        <w:rPr>
          <w:rFonts w:ascii="Garamond" w:hAnsi="Garamond"/>
        </w:rPr>
        <w:t>,</w:t>
      </w:r>
    </w:p>
    <w:p w14:paraId="38896D06" w14:textId="535A7C76" w:rsidR="005961AB" w:rsidRPr="00C91A01" w:rsidRDefault="00896DB2" w:rsidP="005961AB">
      <w:pPr>
        <w:spacing w:after="120"/>
        <w:jc w:val="both"/>
        <w:rPr>
          <w:rFonts w:ascii="Garamond" w:hAnsi="Garamond"/>
          <w:color w:val="000000"/>
        </w:rPr>
      </w:pPr>
      <w:r w:rsidRPr="00C91A01">
        <w:rPr>
          <w:rFonts w:ascii="Garamond" w:hAnsi="Garamond"/>
          <w:color w:val="000000"/>
        </w:rPr>
        <w:t xml:space="preserve">Okresní soud v Ostravě obdržel dne </w:t>
      </w:r>
      <w:r w:rsidR="00CC6E1B" w:rsidRPr="00C91A01">
        <w:rPr>
          <w:rFonts w:ascii="Garamond" w:hAnsi="Garamond"/>
          <w:color w:val="000000"/>
        </w:rPr>
        <w:t xml:space="preserve">9. února 2024 </w:t>
      </w:r>
      <w:r w:rsidRPr="00C91A0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</w:t>
      </w:r>
      <w:r w:rsidR="005961AB" w:rsidRPr="00C91A01">
        <w:rPr>
          <w:rFonts w:ascii="Garamond" w:hAnsi="Garamond"/>
          <w:color w:val="000000"/>
        </w:rPr>
        <w:t> </w:t>
      </w:r>
      <w:r w:rsidRPr="00C91A01">
        <w:rPr>
          <w:rFonts w:ascii="Garamond" w:hAnsi="Garamond"/>
          <w:color w:val="000000"/>
        </w:rPr>
        <w:t>níž</w:t>
      </w:r>
      <w:r w:rsidR="005961AB" w:rsidRPr="00C91A01">
        <w:rPr>
          <w:rFonts w:ascii="Garamond" w:hAnsi="Garamond"/>
          <w:color w:val="000000"/>
        </w:rPr>
        <w:t xml:space="preserve"> žádáte</w:t>
      </w:r>
      <w:r w:rsidR="005961AB" w:rsidRPr="00C91A01">
        <w:rPr>
          <w:rFonts w:ascii="Garamond" w:hAnsi="Garamond"/>
        </w:rPr>
        <w:t> provedení lustrace soudních řízení, ve kterých vystupujete v pozici účastníka. Současně žádáte poskytnutí soupisu pohledávek vedených zdejším soudem vůči Vám. V příloze zasílám požadovanou lustraci soudních řízení</w:t>
      </w:r>
      <w:r w:rsidR="00FE358B" w:rsidRPr="00C91A01">
        <w:rPr>
          <w:rFonts w:ascii="Garamond" w:hAnsi="Garamond"/>
        </w:rPr>
        <w:t xml:space="preserve">, </w:t>
      </w:r>
      <w:r w:rsidR="005961AB" w:rsidRPr="00C91A01">
        <w:rPr>
          <w:rFonts w:ascii="Garamond" w:hAnsi="Garamond"/>
        </w:rPr>
        <w:t>soupis pohledávek</w:t>
      </w:r>
      <w:r w:rsidR="00FE358B" w:rsidRPr="00C91A01">
        <w:rPr>
          <w:rFonts w:ascii="Garamond" w:hAnsi="Garamond"/>
        </w:rPr>
        <w:t xml:space="preserve"> není součástí provedené lustrace, jelikož v informačním systému </w:t>
      </w:r>
      <w:r w:rsidR="008F59E3" w:rsidRPr="00C91A01">
        <w:rPr>
          <w:rFonts w:ascii="Garamond" w:hAnsi="Garamond"/>
        </w:rPr>
        <w:t>nejsou evidovány</w:t>
      </w:r>
      <w:r w:rsidR="00FE358B" w:rsidRPr="00C91A01">
        <w:rPr>
          <w:rFonts w:ascii="Garamond" w:hAnsi="Garamond"/>
        </w:rPr>
        <w:t xml:space="preserve"> žádné pohledávky vedené vůči Vám</w:t>
      </w:r>
      <w:r w:rsidR="005961AB" w:rsidRPr="00C91A01">
        <w:rPr>
          <w:rFonts w:ascii="Garamond" w:hAnsi="Garamond"/>
        </w:rPr>
        <w:t>.</w:t>
      </w:r>
    </w:p>
    <w:p w14:paraId="0B284A09" w14:textId="77777777" w:rsidR="005961AB" w:rsidRPr="00C91A01" w:rsidRDefault="005961AB" w:rsidP="005961AB">
      <w:pPr>
        <w:overflowPunct w:val="0"/>
        <w:spacing w:after="120"/>
        <w:jc w:val="both"/>
        <w:rPr>
          <w:rFonts w:ascii="Garamond" w:hAnsi="Garamond"/>
        </w:rPr>
      </w:pPr>
      <w:r w:rsidRPr="00C91A01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</w:t>
      </w:r>
      <w:r w:rsidRPr="00C91A01">
        <w:rPr>
          <w:rFonts w:ascii="Garamond" w:hAnsi="Garamond"/>
          <w:color w:val="FF0000"/>
        </w:rPr>
        <w:t xml:space="preserve">. </w:t>
      </w:r>
      <w:r w:rsidRPr="00C91A01">
        <w:rPr>
          <w:rFonts w:ascii="Garamond" w:hAnsi="Garamond"/>
        </w:rPr>
        <w:t>Lustrace v systému CEPR je taktéž uvedena v příloze.</w:t>
      </w:r>
    </w:p>
    <w:p w14:paraId="23AD005B" w14:textId="77777777" w:rsidR="005961AB" w:rsidRPr="00C91A01" w:rsidRDefault="005961AB" w:rsidP="005961AB">
      <w:pPr>
        <w:overflowPunct w:val="0"/>
        <w:spacing w:after="120"/>
        <w:jc w:val="both"/>
        <w:rPr>
          <w:rFonts w:ascii="Garamond" w:hAnsi="Garamond"/>
        </w:rPr>
      </w:pPr>
      <w:r w:rsidRPr="00C91A01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3EF368AB" w14:textId="77777777" w:rsidR="005961AB" w:rsidRPr="00C91A01" w:rsidRDefault="005961AB" w:rsidP="005961AB">
      <w:pPr>
        <w:spacing w:after="120"/>
        <w:jc w:val="both"/>
        <w:rPr>
          <w:rFonts w:ascii="Garamond" w:hAnsi="Garamond"/>
        </w:rPr>
      </w:pPr>
      <w:r w:rsidRPr="00C91A01">
        <w:rPr>
          <w:rFonts w:ascii="Garamond" w:hAnsi="Garamond"/>
        </w:rPr>
        <w:t xml:space="preserve">Pokud jde o </w:t>
      </w:r>
      <w:r w:rsidRPr="00C91A01">
        <w:rPr>
          <w:rFonts w:ascii="Garamond" w:hAnsi="Garamond"/>
          <w:b/>
          <w:bCs/>
          <w:u w:val="single"/>
        </w:rPr>
        <w:t>nevyřízené exekuční věci</w:t>
      </w:r>
      <w:r w:rsidRPr="00C91A01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1B033826" w14:textId="176782D4" w:rsidR="005961AB" w:rsidRPr="00C91A01" w:rsidRDefault="005961AB" w:rsidP="005961AB">
      <w:pPr>
        <w:spacing w:after="120"/>
        <w:jc w:val="both"/>
        <w:rPr>
          <w:rFonts w:ascii="Garamond" w:hAnsi="Garamond"/>
        </w:rPr>
      </w:pPr>
      <w:r w:rsidRPr="00C91A01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C91A01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C91A01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658DBCFB" w14:textId="77777777" w:rsidR="005961AB" w:rsidRPr="00C91A01" w:rsidRDefault="005961AB" w:rsidP="005961AB">
      <w:pPr>
        <w:keepNext/>
        <w:widowControl w:val="0"/>
        <w:spacing w:after="120"/>
        <w:jc w:val="both"/>
        <w:rPr>
          <w:rFonts w:ascii="Garamond" w:hAnsi="Garamond"/>
        </w:rPr>
      </w:pPr>
      <w:r w:rsidRPr="00C91A01">
        <w:rPr>
          <w:rFonts w:ascii="Garamond" w:hAnsi="Garamond"/>
        </w:rPr>
        <w:t xml:space="preserve">Součástí provedené lustrace rovněž nebyla řízení ve věcech nezletilých dětí. V případě, že požadujete i lustraci řízení, ve kterých vystupujete jako otec nezletilého dítěte, sdělte soudu jméno a příjmení nezletilého dítěte a jeho datum narození, aby mohla být provedena lustrace ve vztahu </w:t>
      </w:r>
      <w:r w:rsidRPr="00C91A01">
        <w:rPr>
          <w:rFonts w:ascii="Garamond" w:hAnsi="Garamond"/>
        </w:rPr>
        <w:lastRenderedPageBreak/>
        <w:t>k nezletilému dítěti.</w:t>
      </w:r>
    </w:p>
    <w:p w14:paraId="0997C559" w14:textId="77777777" w:rsidR="005961AB" w:rsidRPr="00C91A01" w:rsidRDefault="005961AB" w:rsidP="005961AB">
      <w:pPr>
        <w:keepNext/>
        <w:widowControl w:val="0"/>
        <w:spacing w:after="120"/>
        <w:jc w:val="both"/>
        <w:rPr>
          <w:rFonts w:ascii="Garamond" w:hAnsi="Garamond"/>
          <w:color w:val="000000"/>
        </w:rPr>
      </w:pPr>
      <w:r w:rsidRPr="00C91A01">
        <w:rPr>
          <w:rFonts w:ascii="Garamond" w:hAnsi="Garamond"/>
          <w:color w:val="000000"/>
        </w:rPr>
        <w:t>S pozdravem</w:t>
      </w:r>
    </w:p>
    <w:p w14:paraId="1E7AAAD8" w14:textId="77777777" w:rsidR="005961AB" w:rsidRPr="00C91A01" w:rsidRDefault="005961AB" w:rsidP="005961AB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5961AB" w:rsidRPr="00C91A01" w14:paraId="02B07102" w14:textId="77777777" w:rsidTr="005961AB">
        <w:tc>
          <w:tcPr>
            <w:tcW w:w="4048" w:type="dxa"/>
            <w:hideMark/>
          </w:tcPr>
          <w:p w14:paraId="62F8ED32" w14:textId="77777777" w:rsidR="005961AB" w:rsidRPr="00C91A01" w:rsidRDefault="005961AB">
            <w:pPr>
              <w:widowControl w:val="0"/>
              <w:rPr>
                <w:rFonts w:ascii="Garamond" w:hAnsi="Garamond"/>
              </w:rPr>
            </w:pPr>
            <w:r w:rsidRPr="00C91A01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5961AB" w:rsidRPr="00C91A01" w14:paraId="0A8A03AA" w14:textId="77777777" w:rsidTr="005961AB">
        <w:tc>
          <w:tcPr>
            <w:tcW w:w="4048" w:type="dxa"/>
            <w:hideMark/>
          </w:tcPr>
          <w:p w14:paraId="45EC0509" w14:textId="77777777" w:rsidR="005961AB" w:rsidRPr="00C91A01" w:rsidRDefault="005961AB">
            <w:pPr>
              <w:widowControl w:val="0"/>
              <w:rPr>
                <w:rFonts w:ascii="Garamond" w:hAnsi="Garamond"/>
              </w:rPr>
            </w:pPr>
            <w:r w:rsidRPr="00C91A01">
              <w:rPr>
                <w:rFonts w:ascii="Garamond" w:hAnsi="Garamond"/>
              </w:rPr>
              <w:t>vyšší soudní úřednice</w:t>
            </w:r>
          </w:p>
        </w:tc>
      </w:tr>
      <w:tr w:rsidR="005961AB" w:rsidRPr="00C91A01" w14:paraId="0BEA6FD1" w14:textId="77777777" w:rsidTr="005961AB">
        <w:tc>
          <w:tcPr>
            <w:tcW w:w="4048" w:type="dxa"/>
            <w:hideMark/>
          </w:tcPr>
          <w:p w14:paraId="6BBB4F9F" w14:textId="77777777" w:rsidR="005961AB" w:rsidRPr="00C91A01" w:rsidRDefault="005961AB">
            <w:pPr>
              <w:widowControl w:val="0"/>
              <w:rPr>
                <w:rFonts w:ascii="Garamond" w:hAnsi="Garamond"/>
              </w:rPr>
            </w:pPr>
            <w:r w:rsidRPr="00C91A01">
              <w:rPr>
                <w:rFonts w:ascii="Garamond" w:hAnsi="Garamond"/>
              </w:rPr>
              <w:t>pověřená poskytováním informací</w:t>
            </w:r>
          </w:p>
        </w:tc>
      </w:tr>
      <w:tr w:rsidR="005961AB" w:rsidRPr="00C91A01" w14:paraId="40EDCF56" w14:textId="77777777" w:rsidTr="005961AB">
        <w:tc>
          <w:tcPr>
            <w:tcW w:w="4048" w:type="dxa"/>
            <w:hideMark/>
          </w:tcPr>
          <w:p w14:paraId="3BD04B84" w14:textId="77777777" w:rsidR="005961AB" w:rsidRPr="00C91A01" w:rsidRDefault="005961AB">
            <w:pPr>
              <w:widowControl w:val="0"/>
              <w:rPr>
                <w:rFonts w:ascii="Garamond" w:hAnsi="Garamond"/>
              </w:rPr>
            </w:pPr>
            <w:r w:rsidRPr="00C91A01">
              <w:rPr>
                <w:rFonts w:ascii="Garamond" w:hAnsi="Garamond"/>
              </w:rPr>
              <w:t>dle z.č. 106/1999 Sb., o svobodném</w:t>
            </w:r>
          </w:p>
        </w:tc>
      </w:tr>
      <w:tr w:rsidR="005961AB" w:rsidRPr="00C91A01" w14:paraId="3FEE8ABD" w14:textId="77777777" w:rsidTr="005961AB">
        <w:tc>
          <w:tcPr>
            <w:tcW w:w="4048" w:type="dxa"/>
            <w:hideMark/>
          </w:tcPr>
          <w:p w14:paraId="7E37DB8C" w14:textId="77777777" w:rsidR="005961AB" w:rsidRPr="00C91A01" w:rsidRDefault="005961AB">
            <w:pPr>
              <w:widowControl w:val="0"/>
              <w:rPr>
                <w:rFonts w:ascii="Garamond" w:hAnsi="Garamond"/>
              </w:rPr>
            </w:pPr>
            <w:r w:rsidRPr="00C91A01">
              <w:rPr>
                <w:rFonts w:ascii="Garamond" w:hAnsi="Garamond"/>
              </w:rPr>
              <w:t>přístupu k informacím</w:t>
            </w:r>
          </w:p>
        </w:tc>
      </w:tr>
    </w:tbl>
    <w:p w14:paraId="3D4D3852" w14:textId="77777777" w:rsidR="005961AB" w:rsidRPr="00C91A01" w:rsidRDefault="005961AB" w:rsidP="005961AB">
      <w:pPr>
        <w:rPr>
          <w:b/>
          <w:color w:val="000000"/>
        </w:rPr>
      </w:pPr>
    </w:p>
    <w:p w14:paraId="56767C74" w14:textId="77777777" w:rsidR="005961AB" w:rsidRPr="00C91A01" w:rsidRDefault="005961AB" w:rsidP="005961AB">
      <w:pPr>
        <w:rPr>
          <w:b/>
          <w:color w:val="000000"/>
        </w:rPr>
      </w:pPr>
    </w:p>
    <w:p w14:paraId="1A913FBD" w14:textId="77777777" w:rsidR="005961AB" w:rsidRPr="00C91A01" w:rsidRDefault="005961AB" w:rsidP="005961AB">
      <w:pPr>
        <w:rPr>
          <w:rFonts w:ascii="Garamond" w:hAnsi="Garamond"/>
          <w:b/>
          <w:color w:val="000000"/>
        </w:rPr>
      </w:pPr>
    </w:p>
    <w:p w14:paraId="1697A8E6" w14:textId="51470815" w:rsidR="00E930E4" w:rsidRPr="00C91A01" w:rsidRDefault="00E930E4" w:rsidP="005961AB">
      <w:pPr>
        <w:spacing w:after="120"/>
        <w:jc w:val="both"/>
        <w:rPr>
          <w:rFonts w:ascii="Garamond" w:hAnsi="Garamond"/>
          <w:b/>
          <w:color w:val="000000"/>
        </w:rPr>
      </w:pPr>
    </w:p>
    <w:p w14:paraId="53372B3D" w14:textId="77777777" w:rsidR="00E930E4" w:rsidRPr="00C91A01" w:rsidRDefault="00E930E4" w:rsidP="00896DB2">
      <w:pPr>
        <w:rPr>
          <w:rFonts w:ascii="Garamond" w:hAnsi="Garamond"/>
          <w:b/>
          <w:color w:val="000000"/>
        </w:rPr>
      </w:pPr>
    </w:p>
    <w:p w14:paraId="06829908" w14:textId="77777777" w:rsidR="00E930E4" w:rsidRPr="00C91A01" w:rsidRDefault="00E930E4" w:rsidP="00896DB2">
      <w:pPr>
        <w:rPr>
          <w:rFonts w:ascii="Garamond" w:hAnsi="Garamond"/>
          <w:b/>
          <w:color w:val="000000"/>
        </w:rPr>
      </w:pPr>
    </w:p>
    <w:p w14:paraId="5B358186" w14:textId="77777777" w:rsidR="00E930E4" w:rsidRPr="00C91A01" w:rsidRDefault="00E930E4" w:rsidP="00896DB2">
      <w:pPr>
        <w:rPr>
          <w:rFonts w:ascii="Garamond" w:hAnsi="Garamond"/>
          <w:b/>
          <w:color w:val="000000"/>
        </w:rPr>
      </w:pPr>
    </w:p>
    <w:p w14:paraId="2EB6E5AC" w14:textId="77777777" w:rsidR="00E930E4" w:rsidRPr="00C91A01" w:rsidRDefault="00E930E4" w:rsidP="00896DB2">
      <w:pPr>
        <w:rPr>
          <w:rFonts w:ascii="Garamond" w:hAnsi="Garamond"/>
          <w:b/>
          <w:color w:val="000000"/>
        </w:rPr>
      </w:pPr>
    </w:p>
    <w:p w14:paraId="3995B1DB" w14:textId="77777777" w:rsidR="00E930E4" w:rsidRPr="00C91A01" w:rsidRDefault="00E930E4" w:rsidP="00896DB2">
      <w:pPr>
        <w:rPr>
          <w:rFonts w:ascii="Garamond" w:hAnsi="Garamond"/>
          <w:b/>
          <w:color w:val="000000"/>
        </w:rPr>
      </w:pPr>
    </w:p>
    <w:p w14:paraId="1CB46901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6B3618E2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751EA1D6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5A8CDC6B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7A6A7FF3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4D46FADA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548AF27C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2608931C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53A2AA48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0F28E2CF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2D00F4DD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61841FCC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2C60C4F2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48B884E9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5F195369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7DDE9593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7E82FED8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4062E9EC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0E36FF50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242E89D6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1F9D9A75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0A4ACF37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4DB37250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30801324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71EBA476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44CECEC2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18643404" w14:textId="77777777" w:rsidR="008F59E3" w:rsidRPr="00C91A01" w:rsidRDefault="008F59E3" w:rsidP="00896DB2">
      <w:pPr>
        <w:rPr>
          <w:rFonts w:ascii="Garamond" w:hAnsi="Garamond"/>
          <w:b/>
          <w:color w:val="000000"/>
        </w:rPr>
      </w:pPr>
    </w:p>
    <w:p w14:paraId="3ED4E524" w14:textId="77777777" w:rsidR="00E930E4" w:rsidRPr="00C91A01" w:rsidRDefault="00E930E4" w:rsidP="00896DB2">
      <w:pPr>
        <w:rPr>
          <w:rFonts w:ascii="Garamond" w:hAnsi="Garamond"/>
          <w:b/>
          <w:color w:val="000000"/>
        </w:rPr>
      </w:pPr>
    </w:p>
    <w:p w14:paraId="086773F8" w14:textId="77777777" w:rsidR="00E930E4" w:rsidRPr="00C91A01" w:rsidRDefault="00E930E4" w:rsidP="00896DB2">
      <w:pPr>
        <w:rPr>
          <w:rFonts w:ascii="Garamond" w:hAnsi="Garamond"/>
          <w:b/>
          <w:color w:val="000000"/>
        </w:rPr>
      </w:pPr>
    </w:p>
    <w:p w14:paraId="03D89510" w14:textId="77777777" w:rsidR="00896DB2" w:rsidRPr="00C91A01" w:rsidRDefault="00974F7F" w:rsidP="00896DB2">
      <w:pPr>
        <w:rPr>
          <w:rFonts w:ascii="Garamond" w:hAnsi="Garamond"/>
          <w:b/>
          <w:color w:val="000000"/>
        </w:rPr>
      </w:pPr>
      <w:r w:rsidRPr="00C91A01">
        <w:rPr>
          <w:rFonts w:ascii="Garamond" w:hAnsi="Garamond"/>
          <w:b/>
          <w:color w:val="000000"/>
        </w:rPr>
        <w:t>Přílohy</w:t>
      </w:r>
    </w:p>
    <w:p w14:paraId="44D249B7" w14:textId="499E1D40" w:rsidR="008F59E3" w:rsidRPr="00C91A01" w:rsidRDefault="008F59E3" w:rsidP="008F59E3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C91A01">
        <w:rPr>
          <w:rFonts w:ascii="Garamond" w:hAnsi="Garamond"/>
          <w:bCs/>
          <w:color w:val="000000"/>
        </w:rPr>
        <w:t>Lustrace ISAS</w:t>
      </w:r>
    </w:p>
    <w:p w14:paraId="74BB9CCE" w14:textId="23BE7D08" w:rsidR="008F59E3" w:rsidRPr="00C91A01" w:rsidRDefault="008F59E3" w:rsidP="008F59E3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C91A01">
        <w:rPr>
          <w:rFonts w:ascii="Garamond" w:hAnsi="Garamond"/>
          <w:bCs/>
          <w:color w:val="000000"/>
        </w:rPr>
        <w:t>Lustrace CEPR</w:t>
      </w:r>
    </w:p>
    <w:p w14:paraId="26DB417C" w14:textId="77777777" w:rsidR="00010725" w:rsidRPr="00C91A01" w:rsidRDefault="00010725" w:rsidP="00896DB2">
      <w:r w:rsidRPr="00C91A01">
        <w:t xml:space="preserve"> </w:t>
      </w:r>
    </w:p>
    <w:sectPr w:rsidR="00010725" w:rsidRPr="00C91A01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438E" w14:textId="77777777" w:rsidR="00B0331B" w:rsidRDefault="00B0331B">
      <w:r>
        <w:separator/>
      </w:r>
    </w:p>
  </w:endnote>
  <w:endnote w:type="continuationSeparator" w:id="0">
    <w:p w14:paraId="78361312" w14:textId="77777777" w:rsidR="00B0331B" w:rsidRDefault="00B0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D6A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91BF60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A8FF" w14:textId="77777777" w:rsidR="00B0331B" w:rsidRDefault="00B0331B">
      <w:r>
        <w:separator/>
      </w:r>
    </w:p>
  </w:footnote>
  <w:footnote w:type="continuationSeparator" w:id="0">
    <w:p w14:paraId="07EE538C" w14:textId="77777777" w:rsidR="00B0331B" w:rsidRDefault="00B0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11D" w14:textId="4162E054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108/2024</w:t>
    </w:r>
    <w:r w:rsidRPr="00943455">
      <w:rPr>
        <w:rFonts w:ascii="Garamond" w:hAnsi="Garamond"/>
      </w:rPr>
      <w:t>-</w:t>
    </w:r>
    <w:r w:rsidR="005961AB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A1CFD"/>
    <w:multiLevelType w:val="hybridMultilevel"/>
    <w:tmpl w:val="DFEE35F4"/>
    <w:lvl w:ilvl="0" w:tplc="30966038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3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09 10:36:5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08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961AB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8F59E3"/>
    <w:rsid w:val="00943455"/>
    <w:rsid w:val="00974F7F"/>
    <w:rsid w:val="00AD4A8B"/>
    <w:rsid w:val="00B0331B"/>
    <w:rsid w:val="00B312D3"/>
    <w:rsid w:val="00B57D55"/>
    <w:rsid w:val="00BA6A0B"/>
    <w:rsid w:val="00BE63E4"/>
    <w:rsid w:val="00C06A7E"/>
    <w:rsid w:val="00C7287D"/>
    <w:rsid w:val="00C91A01"/>
    <w:rsid w:val="00CC6E1B"/>
    <w:rsid w:val="00CE5697"/>
    <w:rsid w:val="00D21239"/>
    <w:rsid w:val="00D24051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E358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29D35"/>
  <w14:defaultImageDpi w14:val="0"/>
  <w15:docId w15:val="{1C98915A-3489-49F0-A3B8-3EA3DB27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2024-02-12T05:09:00Z</cp:lastPrinted>
  <dcterms:created xsi:type="dcterms:W3CDTF">2024-02-12T05:10:00Z</dcterms:created>
  <dcterms:modified xsi:type="dcterms:W3CDTF">2024-02-12T05:33:00Z</dcterms:modified>
</cp:coreProperties>
</file>