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14E7" w14:textId="0CE44961" w:rsidR="00352C22" w:rsidRPr="00C95D9F" w:rsidRDefault="00352C22" w:rsidP="00352C22">
      <w:pPr>
        <w:spacing w:after="0"/>
        <w:ind w:left="4248" w:firstLine="708"/>
      </w:pPr>
    </w:p>
    <w:p w14:paraId="154DB551" w14:textId="73DAF313" w:rsidR="00352C22" w:rsidRPr="00C95D9F" w:rsidRDefault="00352C22" w:rsidP="00352C22">
      <w:pPr>
        <w:spacing w:after="0"/>
      </w:pPr>
      <w:r w:rsidRPr="00C95D9F">
        <w:t xml:space="preserve"> V </w:t>
      </w:r>
      <w:proofErr w:type="gramStart"/>
      <w:r w:rsidRPr="00C95D9F">
        <w:t xml:space="preserve">Jeseníku  </w:t>
      </w:r>
      <w:r w:rsidR="00E13C2F" w:rsidRPr="00C95D9F">
        <w:t>7</w:t>
      </w:r>
      <w:r w:rsidRPr="00C95D9F">
        <w:t>.3.2024</w:t>
      </w:r>
      <w:proofErr w:type="gramEnd"/>
      <w:r w:rsidRPr="00C95D9F">
        <w:t xml:space="preserve"> </w:t>
      </w:r>
      <w:r w:rsidRPr="00C95D9F">
        <w:tab/>
      </w:r>
      <w:r w:rsidRPr="00C95D9F">
        <w:tab/>
      </w:r>
      <w:r w:rsidRPr="00C95D9F">
        <w:tab/>
      </w:r>
      <w:r w:rsidRPr="00C95D9F">
        <w:tab/>
      </w:r>
      <w:r w:rsidRPr="00C95D9F">
        <w:tab/>
      </w:r>
      <w:proofErr w:type="spellStart"/>
      <w:r w:rsidR="00C95D9F">
        <w:t>Xxx</w:t>
      </w:r>
      <w:proofErr w:type="spellEnd"/>
    </w:p>
    <w:p w14:paraId="61319E45" w14:textId="77777777" w:rsidR="00352C22" w:rsidRPr="00C95D9F" w:rsidRDefault="00352C22" w:rsidP="00352C22">
      <w:pPr>
        <w:spacing w:after="0"/>
      </w:pPr>
    </w:p>
    <w:p w14:paraId="47919F99" w14:textId="77777777" w:rsidR="00352C22" w:rsidRPr="00C95D9F" w:rsidRDefault="008B689E" w:rsidP="00352C22">
      <w:pPr>
        <w:spacing w:after="0"/>
        <w:rPr>
          <w:b/>
        </w:rPr>
      </w:pPr>
      <w:r w:rsidRPr="00C95D9F">
        <w:rPr>
          <w:b/>
        </w:rPr>
        <w:t xml:space="preserve">Žádost o vyplnění dotazníku </w:t>
      </w:r>
    </w:p>
    <w:p w14:paraId="38A484F4" w14:textId="77777777" w:rsidR="00352C22" w:rsidRPr="00C95D9F" w:rsidRDefault="00352C22" w:rsidP="00352C22">
      <w:pPr>
        <w:spacing w:after="0"/>
      </w:pPr>
    </w:p>
    <w:p w14:paraId="1A8D4C5A" w14:textId="77777777" w:rsidR="00352C22" w:rsidRPr="00C95D9F" w:rsidRDefault="00352C22" w:rsidP="00352C22">
      <w:pPr>
        <w:spacing w:after="0"/>
      </w:pPr>
      <w:r w:rsidRPr="00C95D9F">
        <w:t xml:space="preserve">Dobrý den, </w:t>
      </w:r>
    </w:p>
    <w:p w14:paraId="39B6C5A7" w14:textId="77777777" w:rsidR="00F35D05" w:rsidRPr="00C95D9F" w:rsidRDefault="000405A4" w:rsidP="00352C22">
      <w:pPr>
        <w:spacing w:after="0"/>
      </w:pPr>
      <w:r w:rsidRPr="00C95D9F">
        <w:t>j</w:t>
      </w:r>
      <w:r w:rsidR="00F35D05" w:rsidRPr="00C95D9F">
        <w:t xml:space="preserve">sem studentkou Univerzity Palackého v Olomouci – pedagogická fakulta a </w:t>
      </w:r>
      <w:r w:rsidR="00352C22" w:rsidRPr="00C95D9F">
        <w:t>ráda bych požádala Vaše soudce opatrovnického oddělení o pomoc p</w:t>
      </w:r>
      <w:r w:rsidR="0004179F" w:rsidRPr="00C95D9F">
        <w:t xml:space="preserve">ři </w:t>
      </w:r>
      <w:r w:rsidR="00F35D05" w:rsidRPr="00C95D9F">
        <w:t>vyplnění dotazníku k</w:t>
      </w:r>
      <w:r w:rsidR="0004179F" w:rsidRPr="00C95D9F">
        <w:t xml:space="preserve"> mé diplomové prác</w:t>
      </w:r>
      <w:r w:rsidRPr="00C95D9F">
        <w:t>i</w:t>
      </w:r>
      <w:r w:rsidR="00FE5316" w:rsidRPr="00C95D9F">
        <w:t xml:space="preserve"> na </w:t>
      </w:r>
      <w:proofErr w:type="gramStart"/>
      <w:r w:rsidR="00FE5316" w:rsidRPr="00C95D9F">
        <w:t>téma:  Střídavá</w:t>
      </w:r>
      <w:proofErr w:type="gramEnd"/>
      <w:r w:rsidR="00FE5316" w:rsidRPr="00C95D9F">
        <w:t xml:space="preserve"> péče na </w:t>
      </w:r>
      <w:r w:rsidR="0004179F" w:rsidRPr="00C95D9F">
        <w:t xml:space="preserve">ZŠ.   </w:t>
      </w:r>
    </w:p>
    <w:p w14:paraId="33C970E9" w14:textId="77777777" w:rsidR="008451F5" w:rsidRPr="00C95D9F" w:rsidRDefault="008451F5" w:rsidP="00352C22">
      <w:pPr>
        <w:spacing w:after="0"/>
      </w:pPr>
    </w:p>
    <w:p w14:paraId="51FD5AEF" w14:textId="77777777" w:rsidR="0004179F" w:rsidRPr="00C95D9F" w:rsidRDefault="008451F5" w:rsidP="00352C22">
      <w:pPr>
        <w:spacing w:after="0"/>
      </w:pPr>
      <w:r w:rsidRPr="00C95D9F">
        <w:t>Uvedené údaje</w:t>
      </w:r>
      <w:r w:rsidR="00F35D05" w:rsidRPr="00C95D9F">
        <w:t xml:space="preserve"> nelze zjistit ze statistických údajů. </w:t>
      </w:r>
    </w:p>
    <w:p w14:paraId="7F9656D1" w14:textId="77777777" w:rsidR="0004179F" w:rsidRPr="00C95D9F" w:rsidRDefault="0004179F" w:rsidP="00352C22">
      <w:pPr>
        <w:spacing w:after="0"/>
      </w:pPr>
    </w:p>
    <w:p w14:paraId="458D8184" w14:textId="77777777" w:rsidR="00E13C2F" w:rsidRPr="00C95D9F" w:rsidRDefault="0004179F" w:rsidP="00352C22">
      <w:pPr>
        <w:spacing w:after="0"/>
      </w:pPr>
      <w:r w:rsidRPr="00C95D9F">
        <w:t>Jedná se</w:t>
      </w:r>
      <w:r w:rsidR="00FE5316" w:rsidRPr="00C95D9F">
        <w:t xml:space="preserve"> o vyplnění krát</w:t>
      </w:r>
      <w:r w:rsidR="00E13C2F" w:rsidRPr="00C95D9F">
        <w:t>kého dotazníku (odhadem soudce)</w:t>
      </w:r>
      <w:r w:rsidRPr="00C95D9F">
        <w:t>.</w:t>
      </w:r>
    </w:p>
    <w:p w14:paraId="60AE8CE1" w14:textId="2035C7D1" w:rsidR="0004179F" w:rsidRPr="00C95D9F" w:rsidRDefault="00E13C2F" w:rsidP="00352C22">
      <w:pPr>
        <w:spacing w:after="0"/>
      </w:pPr>
      <w:r w:rsidRPr="00C95D9F">
        <w:t xml:space="preserve">Odkaz: </w:t>
      </w:r>
      <w:hyperlink r:id="rId5" w:tgtFrame="_blank" w:history="1">
        <w:r w:rsidRPr="00C95D9F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https://forms.gle/Wo8s1imkmkyDsDpT7</w:t>
        </w:r>
      </w:hyperlink>
      <w:r w:rsidR="0004179F" w:rsidRPr="00C95D9F">
        <w:t xml:space="preserve"> </w:t>
      </w:r>
    </w:p>
    <w:p w14:paraId="235F6B1B" w14:textId="77777777" w:rsidR="0004179F" w:rsidRPr="00C95D9F" w:rsidRDefault="0004179F" w:rsidP="00352C22">
      <w:pPr>
        <w:spacing w:after="0"/>
      </w:pPr>
    </w:p>
    <w:p w14:paraId="1E9CBCB5" w14:textId="77777777" w:rsidR="00352C22" w:rsidRPr="00C95D9F" w:rsidRDefault="0004179F" w:rsidP="00352C22">
      <w:pPr>
        <w:spacing w:after="0"/>
      </w:pPr>
      <w:r w:rsidRPr="00C95D9F">
        <w:t>Otázky v dotazníku:</w:t>
      </w:r>
    </w:p>
    <w:p w14:paraId="7E0033AE" w14:textId="69476FE0" w:rsidR="00F35D05" w:rsidRPr="00C95D9F" w:rsidRDefault="00F35D05" w:rsidP="00F35D05">
      <w:pPr>
        <w:pStyle w:val="Odstavecseseznamem"/>
        <w:numPr>
          <w:ilvl w:val="0"/>
          <w:numId w:val="1"/>
        </w:numPr>
        <w:spacing w:after="0"/>
      </w:pPr>
      <w:r w:rsidRPr="00C95D9F">
        <w:t xml:space="preserve">Délka Vaší soudní praxe na opatrovnickém </w:t>
      </w:r>
      <w:proofErr w:type="gramStart"/>
      <w:r w:rsidRPr="00C95D9F">
        <w:t>oddělení:  do</w:t>
      </w:r>
      <w:proofErr w:type="gramEnd"/>
      <w:r w:rsidRPr="00C95D9F">
        <w:t xml:space="preserve"> 5 let       </w:t>
      </w:r>
    </w:p>
    <w:p w14:paraId="68CBA8CC" w14:textId="77777777" w:rsidR="00F35D05" w:rsidRPr="00C95D9F" w:rsidRDefault="00F35D05" w:rsidP="00F35D05">
      <w:pPr>
        <w:pStyle w:val="Odstavecseseznamem"/>
        <w:numPr>
          <w:ilvl w:val="0"/>
          <w:numId w:val="1"/>
        </w:numPr>
        <w:spacing w:after="0"/>
      </w:pPr>
      <w:r w:rsidRPr="00C95D9F">
        <w:t xml:space="preserve">Při </w:t>
      </w:r>
      <w:r w:rsidR="00FE5316" w:rsidRPr="00C95D9F">
        <w:t>stanovení</w:t>
      </w:r>
      <w:r w:rsidRPr="00C95D9F">
        <w:t xml:space="preserve"> střídavé péče</w:t>
      </w:r>
      <w:r w:rsidR="00FE5316" w:rsidRPr="00C95D9F">
        <w:t xml:space="preserve"> v posledních 5 letech</w:t>
      </w:r>
      <w:r w:rsidRPr="00C95D9F">
        <w:t xml:space="preserve">, jste </w:t>
      </w:r>
      <w:r w:rsidR="00FE5316" w:rsidRPr="00C95D9F">
        <w:t>stanovil(a)</w:t>
      </w:r>
      <w:r w:rsidRPr="00C95D9F">
        <w:t xml:space="preserve"> interval (v %): </w:t>
      </w:r>
    </w:p>
    <w:p w14:paraId="68178D6C" w14:textId="56EA644C" w:rsidR="00F35D05" w:rsidRPr="00C95D9F" w:rsidRDefault="00F35D05" w:rsidP="00F35D05">
      <w:pPr>
        <w:pStyle w:val="Odstavecseseznamem"/>
        <w:spacing w:after="0"/>
      </w:pPr>
      <w:r w:rsidRPr="00C95D9F">
        <w:t xml:space="preserve">1 týden u matky a 1 týden u otce   </w:t>
      </w:r>
      <w:r w:rsidR="00BF3750" w:rsidRPr="00C95D9F">
        <w:t>95%</w:t>
      </w:r>
    </w:p>
    <w:p w14:paraId="6A9956FA" w14:textId="5AB86A9F" w:rsidR="00F35D05" w:rsidRPr="00C95D9F" w:rsidRDefault="00F35D05" w:rsidP="00F35D05">
      <w:pPr>
        <w:pStyle w:val="Odstavecseseznamem"/>
        <w:spacing w:after="0"/>
      </w:pPr>
      <w:r w:rsidRPr="00C95D9F">
        <w:t xml:space="preserve">1 měsíc u matky a 1 měsíc u otce </w:t>
      </w:r>
      <w:r w:rsidR="006B72C1" w:rsidRPr="00C95D9F">
        <w:t>0%</w:t>
      </w:r>
    </w:p>
    <w:p w14:paraId="17AAA07F" w14:textId="4E2AAF83" w:rsidR="00F35D05" w:rsidRPr="00C95D9F" w:rsidRDefault="00F35D05" w:rsidP="00F35D05">
      <w:pPr>
        <w:pStyle w:val="Odstavecseseznamem"/>
        <w:spacing w:after="0"/>
      </w:pPr>
      <w:r w:rsidRPr="00C95D9F">
        <w:t xml:space="preserve">½ roku u matky a ½ roku u </w:t>
      </w:r>
      <w:proofErr w:type="gramStart"/>
      <w:r w:rsidRPr="00C95D9F">
        <w:t xml:space="preserve">otce  </w:t>
      </w:r>
      <w:r w:rsidR="006B72C1" w:rsidRPr="00C95D9F">
        <w:t>0</w:t>
      </w:r>
      <w:proofErr w:type="gramEnd"/>
      <w:r w:rsidR="006B72C1" w:rsidRPr="00C95D9F">
        <w:t>%</w:t>
      </w:r>
    </w:p>
    <w:p w14:paraId="07DBDC4A" w14:textId="088F2FA4" w:rsidR="00F35D05" w:rsidRPr="00C95D9F" w:rsidRDefault="00F35D05" w:rsidP="00F35D05">
      <w:pPr>
        <w:pStyle w:val="Odstavecseseznamem"/>
        <w:spacing w:after="0"/>
      </w:pPr>
      <w:r w:rsidRPr="00C95D9F">
        <w:t xml:space="preserve">Jiné intervaly                                  </w:t>
      </w:r>
      <w:r w:rsidR="00BF3750" w:rsidRPr="00C95D9F">
        <w:t>5%</w:t>
      </w:r>
    </w:p>
    <w:p w14:paraId="189EC68C" w14:textId="77777777" w:rsidR="00F35D05" w:rsidRPr="00C95D9F" w:rsidRDefault="00F35D05" w:rsidP="00F35D05">
      <w:pPr>
        <w:spacing w:after="0"/>
      </w:pPr>
    </w:p>
    <w:p w14:paraId="1E339D29" w14:textId="5F47A2BA" w:rsidR="00F35D05" w:rsidRPr="00C95D9F" w:rsidRDefault="00F35D05" w:rsidP="00F35D05">
      <w:pPr>
        <w:pStyle w:val="Odstavecseseznamem"/>
        <w:numPr>
          <w:ilvl w:val="0"/>
          <w:numId w:val="1"/>
        </w:numPr>
        <w:spacing w:after="0"/>
      </w:pPr>
      <w:r w:rsidRPr="00C95D9F">
        <w:t>Přibližně v</w:t>
      </w:r>
      <w:r w:rsidR="00FE5316" w:rsidRPr="00C95D9F">
        <w:t> </w:t>
      </w:r>
      <w:r w:rsidRPr="00C95D9F">
        <w:t>kolika</w:t>
      </w:r>
      <w:r w:rsidR="00FE5316" w:rsidRPr="00C95D9F">
        <w:t xml:space="preserve"> procentech případů </w:t>
      </w:r>
      <w:r w:rsidRPr="00C95D9F">
        <w:t xml:space="preserve">dítě navštěvovalo jednu školu </w:t>
      </w:r>
      <w:r w:rsidR="00BF3750" w:rsidRPr="00C95D9F">
        <w:t>100%</w:t>
      </w:r>
    </w:p>
    <w:p w14:paraId="3D20FF7E" w14:textId="1CD514B9" w:rsidR="008552F9" w:rsidRPr="00C95D9F" w:rsidRDefault="008552F9" w:rsidP="00F35D05">
      <w:pPr>
        <w:pStyle w:val="Odstavecseseznamem"/>
        <w:numPr>
          <w:ilvl w:val="0"/>
          <w:numId w:val="1"/>
        </w:numPr>
        <w:spacing w:after="0"/>
      </w:pPr>
      <w:r w:rsidRPr="00C95D9F">
        <w:t xml:space="preserve">V kolika </w:t>
      </w:r>
      <w:r w:rsidR="00FE5316" w:rsidRPr="00C95D9F">
        <w:t xml:space="preserve">procentech </w:t>
      </w:r>
      <w:r w:rsidRPr="00C95D9F">
        <w:t>případ</w:t>
      </w:r>
      <w:r w:rsidR="00FE5316" w:rsidRPr="00C95D9F">
        <w:t>ů</w:t>
      </w:r>
      <w:r w:rsidRPr="00C95D9F">
        <w:t xml:space="preserve"> navštěvovalo dvě </w:t>
      </w:r>
      <w:proofErr w:type="gramStart"/>
      <w:r w:rsidRPr="00C95D9F">
        <w:t xml:space="preserve">školy  </w:t>
      </w:r>
      <w:r w:rsidR="00BF3750" w:rsidRPr="00C95D9F">
        <w:t>0</w:t>
      </w:r>
      <w:proofErr w:type="gramEnd"/>
      <w:r w:rsidR="00BF3750" w:rsidRPr="00C95D9F">
        <w:t>%</w:t>
      </w:r>
    </w:p>
    <w:p w14:paraId="35F65732" w14:textId="77777777" w:rsidR="0004179F" w:rsidRPr="00C95D9F" w:rsidRDefault="00FE5316" w:rsidP="00FE5316">
      <w:pPr>
        <w:pStyle w:val="Odstavecseseznamem"/>
        <w:numPr>
          <w:ilvl w:val="0"/>
          <w:numId w:val="1"/>
        </w:numPr>
        <w:spacing w:after="0"/>
      </w:pPr>
      <w:r w:rsidRPr="00C95D9F">
        <w:t xml:space="preserve">Případné poznatky soudců </w:t>
      </w:r>
      <w:proofErr w:type="gramStart"/>
      <w:r w:rsidRPr="00C95D9F">
        <w:t>k</w:t>
      </w:r>
      <w:proofErr w:type="gramEnd"/>
      <w:r w:rsidRPr="00C95D9F">
        <w:t xml:space="preserve"> střídavé </w:t>
      </w:r>
      <w:r w:rsidR="0072695D" w:rsidRPr="00C95D9F">
        <w:t>péči, pokud chtějí uvést ________________</w:t>
      </w:r>
    </w:p>
    <w:p w14:paraId="467BEB83" w14:textId="77777777" w:rsidR="00352C22" w:rsidRPr="00C95D9F" w:rsidRDefault="00352C22" w:rsidP="00352C22">
      <w:pPr>
        <w:spacing w:after="0"/>
      </w:pPr>
    </w:p>
    <w:p w14:paraId="1B06CBF8" w14:textId="77777777" w:rsidR="00352C22" w:rsidRPr="00C95D9F" w:rsidRDefault="00F35D05" w:rsidP="00352C22">
      <w:pPr>
        <w:spacing w:after="0"/>
      </w:pPr>
      <w:r w:rsidRPr="00C95D9F">
        <w:t xml:space="preserve">Za spolupráci a vyplnění dotazníku předem děkuji. </w:t>
      </w:r>
      <w:r w:rsidR="00352C22" w:rsidRPr="00C95D9F">
        <w:t xml:space="preserve"> </w:t>
      </w:r>
    </w:p>
    <w:p w14:paraId="6ECBB897" w14:textId="77777777" w:rsidR="00352C22" w:rsidRPr="00C95D9F" w:rsidRDefault="00352C22" w:rsidP="00352C22">
      <w:pPr>
        <w:spacing w:after="0"/>
      </w:pPr>
    </w:p>
    <w:p w14:paraId="18756E59" w14:textId="77777777" w:rsidR="00352C22" w:rsidRPr="00C95D9F" w:rsidRDefault="00352C22" w:rsidP="00352C22">
      <w:pPr>
        <w:spacing w:after="0"/>
      </w:pPr>
      <w:r w:rsidRPr="00C95D9F">
        <w:t xml:space="preserve">S pozdravem </w:t>
      </w:r>
    </w:p>
    <w:p w14:paraId="6C16F89D" w14:textId="77777777" w:rsidR="00352C22" w:rsidRPr="00C95D9F" w:rsidRDefault="00352C22" w:rsidP="00352C22">
      <w:pPr>
        <w:spacing w:after="0"/>
      </w:pPr>
    </w:p>
    <w:p w14:paraId="3AC8840C" w14:textId="338CB546" w:rsidR="00822DEF" w:rsidRPr="00C95D9F" w:rsidRDefault="00352C22" w:rsidP="00C95D9F">
      <w:pPr>
        <w:spacing w:after="0"/>
      </w:pPr>
      <w:r w:rsidRPr="00C95D9F">
        <w:tab/>
      </w:r>
      <w:r w:rsidRPr="00C95D9F">
        <w:tab/>
      </w:r>
      <w:r w:rsidRPr="00C95D9F">
        <w:tab/>
      </w:r>
      <w:r w:rsidRPr="00C95D9F">
        <w:tab/>
      </w:r>
      <w:r w:rsidRPr="00C95D9F">
        <w:tab/>
      </w:r>
      <w:r w:rsidRPr="00C95D9F">
        <w:tab/>
      </w:r>
      <w:r w:rsidRPr="00C95D9F">
        <w:tab/>
      </w:r>
      <w:r w:rsidRPr="00C95D9F">
        <w:tab/>
      </w:r>
      <w:r w:rsidRPr="00C95D9F">
        <w:tab/>
      </w:r>
      <w:r w:rsidR="00C95D9F">
        <w:t>Xxx</w:t>
      </w:r>
    </w:p>
    <w:sectPr w:rsidR="00822DEF" w:rsidRPr="00C9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2474"/>
    <w:multiLevelType w:val="hybridMultilevel"/>
    <w:tmpl w:val="9E42F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8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Dotazník - vyplněný.docx 2024/03/18 10:35:12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6301BA"/>
    <w:rsid w:val="000405A4"/>
    <w:rsid w:val="0004179F"/>
    <w:rsid w:val="00352C22"/>
    <w:rsid w:val="004B05B0"/>
    <w:rsid w:val="006301BA"/>
    <w:rsid w:val="00655474"/>
    <w:rsid w:val="006B72C1"/>
    <w:rsid w:val="0072695D"/>
    <w:rsid w:val="00822DEF"/>
    <w:rsid w:val="008451F5"/>
    <w:rsid w:val="008552F9"/>
    <w:rsid w:val="008B689E"/>
    <w:rsid w:val="00BF3750"/>
    <w:rsid w:val="00C71756"/>
    <w:rsid w:val="00C95D9F"/>
    <w:rsid w:val="00E13C2F"/>
    <w:rsid w:val="00F35D05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5508"/>
  <w15:docId w15:val="{74908003-47CE-4798-99B3-D4BE789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D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Wo8s1imkmkyDsDpT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vedrovapetra3@gmail.com</dc:creator>
  <cp:keywords/>
  <dc:description/>
  <cp:lastModifiedBy>Holišová Renata</cp:lastModifiedBy>
  <cp:revision>2</cp:revision>
  <dcterms:created xsi:type="dcterms:W3CDTF">2024-04-02T12:41:00Z</dcterms:created>
  <dcterms:modified xsi:type="dcterms:W3CDTF">2024-04-02T12:41:00Z</dcterms:modified>
</cp:coreProperties>
</file>