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5626" w14:textId="77777777" w:rsidR="00E03404" w:rsidRPr="00A905F7" w:rsidRDefault="00E03404" w:rsidP="00E03404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A905F7">
        <w:rPr>
          <w:b/>
          <w:smallCaps/>
          <w:color w:val="000000"/>
          <w:sz w:val="36"/>
        </w:rPr>
        <w:t> Okresní soud v Novém Jičíně</w:t>
      </w:r>
      <w:r w:rsidRPr="00A905F7">
        <w:rPr>
          <w:b/>
          <w:color w:val="000000"/>
          <w:sz w:val="36"/>
        </w:rPr>
        <w:t> </w:t>
      </w:r>
    </w:p>
    <w:p w14:paraId="38D3CCCB" w14:textId="77777777" w:rsidR="00E03404" w:rsidRPr="00A905F7" w:rsidRDefault="00E03404" w:rsidP="00E03404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A905F7">
        <w:rPr>
          <w:color w:val="000000"/>
        </w:rPr>
        <w:t>Tyršova 1010/3, 741 11</w:t>
      </w:r>
      <w:r w:rsidRPr="00A905F7">
        <w:rPr>
          <w:color w:val="000000"/>
        </w:rPr>
        <w:t> </w:t>
      </w:r>
      <w:r w:rsidRPr="00A905F7">
        <w:rPr>
          <w:color w:val="000000"/>
        </w:rPr>
        <w:t>Nový Jičín</w:t>
      </w:r>
    </w:p>
    <w:p w14:paraId="30644B2F" w14:textId="77777777" w:rsidR="00E03404" w:rsidRPr="00A905F7" w:rsidRDefault="00E03404" w:rsidP="00E03404">
      <w:pPr>
        <w:spacing w:before="120" w:after="360"/>
        <w:jc w:val="center"/>
        <w:rPr>
          <w:color w:val="000000"/>
        </w:rPr>
      </w:pPr>
      <w:r w:rsidRPr="00A905F7">
        <w:rPr>
          <w:color w:val="000000"/>
        </w:rPr>
        <w:t>tel.: 556 779 511, fax: 556 702 465, e</w:t>
      </w:r>
      <w:r w:rsidRPr="00A905F7">
        <w:rPr>
          <w:color w:val="000000"/>
        </w:rPr>
        <w:noBreakHyphen/>
        <w:t xml:space="preserve">mail: podatelna@osoud.nji.justice.cz, </w:t>
      </w:r>
      <w:r w:rsidRPr="00A905F7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E03404" w:rsidRPr="00A905F7" w14:paraId="556FC8D4" w14:textId="77777777" w:rsidTr="00811DD5">
        <w:tc>
          <w:tcPr>
            <w:tcW w:w="1123" w:type="pct"/>
            <w:tcMar>
              <w:bottom w:w="0" w:type="dxa"/>
            </w:tcMar>
          </w:tcPr>
          <w:p w14:paraId="12A50FD6" w14:textId="77777777" w:rsidR="00E03404" w:rsidRPr="00A905F7" w:rsidRDefault="00E03404" w:rsidP="00E0340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905F7">
              <w:rPr>
                <w:b/>
                <w:caps/>
                <w:color w:val="000000"/>
              </w:rPr>
              <w:t>Naše značka</w:t>
            </w:r>
            <w:r w:rsidRPr="00A905F7">
              <w:rPr>
                <w:caps/>
                <w:color w:val="000000"/>
              </w:rPr>
              <w:t>:</w:t>
            </w:r>
            <w:r w:rsidRPr="00A905F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15D3C56" w14:textId="77777777" w:rsidR="00E03404" w:rsidRPr="00A905F7" w:rsidRDefault="00E03404" w:rsidP="00E03404">
            <w:pPr>
              <w:spacing w:after="0"/>
              <w:jc w:val="left"/>
              <w:rPr>
                <w:color w:val="000000"/>
              </w:rPr>
            </w:pPr>
            <w:r w:rsidRPr="00A905F7">
              <w:rPr>
                <w:color w:val="000000"/>
              </w:rPr>
              <w:t>30 Si 84/2024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0E0A6E7" w14:textId="174AB17D" w:rsidR="00E03404" w:rsidRPr="00A905F7" w:rsidRDefault="00E03404" w:rsidP="00E03404">
            <w:pPr>
              <w:spacing w:after="0" w:line="240" w:lineRule="exact"/>
              <w:jc w:val="left"/>
              <w:rPr>
                <w:color w:val="000000"/>
              </w:rPr>
            </w:pPr>
            <w:r w:rsidRPr="00A905F7">
              <w:rPr>
                <w:color w:val="000000"/>
              </w:rPr>
              <w:t>Vážená paní</w:t>
            </w:r>
            <w:r w:rsidRPr="00A905F7">
              <w:rPr>
                <w:color w:val="000000"/>
              </w:rPr>
              <w:br/>
            </w:r>
            <w:r w:rsidR="00A905F7">
              <w:rPr>
                <w:color w:val="000000"/>
              </w:rPr>
              <w:t>Xxx</w:t>
            </w:r>
          </w:p>
        </w:tc>
      </w:tr>
      <w:tr w:rsidR="00E03404" w:rsidRPr="00A905F7" w14:paraId="32284E49" w14:textId="77777777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C784FD9" w14:textId="77777777" w:rsidR="00E03404" w:rsidRPr="00A905F7" w:rsidRDefault="00E03404" w:rsidP="00E0340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905F7">
              <w:rPr>
                <w:b/>
                <w:caps/>
                <w:color w:val="000000"/>
              </w:rPr>
              <w:t>Vaše značka:</w:t>
            </w:r>
            <w:r w:rsidRPr="00A905F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E9C01B5" w14:textId="77777777" w:rsidR="00E03404" w:rsidRPr="00A905F7" w:rsidRDefault="00E03404" w:rsidP="00E03404">
            <w:pPr>
              <w:spacing w:after="0"/>
              <w:jc w:val="left"/>
              <w:rPr>
                <w:color w:val="000000"/>
              </w:rPr>
            </w:pPr>
            <w:r w:rsidRPr="00A905F7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905F7">
              <w:rPr>
                <w:color w:val="000000"/>
              </w:rPr>
              <w:instrText xml:space="preserve"> FORMTEXT </w:instrText>
            </w:r>
            <w:r w:rsidRPr="00A905F7">
              <w:rPr>
                <w:color w:val="000000"/>
              </w:rPr>
            </w:r>
            <w:r w:rsidRPr="00A905F7">
              <w:rPr>
                <w:color w:val="000000"/>
              </w:rPr>
              <w:fldChar w:fldCharType="separate"/>
            </w:r>
            <w:r w:rsidRPr="00A905F7">
              <w:rPr>
                <w:color w:val="000000"/>
              </w:rPr>
              <w:t> </w:t>
            </w:r>
            <w:r w:rsidRPr="00A905F7">
              <w:rPr>
                <w:color w:val="000000"/>
              </w:rPr>
              <w:t> </w:t>
            </w:r>
            <w:r w:rsidRPr="00A905F7">
              <w:rPr>
                <w:color w:val="000000"/>
              </w:rPr>
              <w:t> </w:t>
            </w:r>
            <w:r w:rsidRPr="00A905F7">
              <w:rPr>
                <w:color w:val="000000"/>
              </w:rPr>
              <w:t> </w:t>
            </w:r>
            <w:r w:rsidRPr="00A905F7">
              <w:rPr>
                <w:color w:val="000000"/>
              </w:rPr>
              <w:t> </w:t>
            </w:r>
            <w:r w:rsidRPr="00A905F7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1FA80B3" w14:textId="77777777" w:rsidR="00E03404" w:rsidRPr="00A905F7" w:rsidRDefault="00E03404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E03404" w:rsidRPr="00A905F7" w14:paraId="2771C8B7" w14:textId="77777777" w:rsidTr="00906102">
        <w:tc>
          <w:tcPr>
            <w:tcW w:w="1123" w:type="pct"/>
            <w:tcMar>
              <w:top w:w="0" w:type="dxa"/>
            </w:tcMar>
          </w:tcPr>
          <w:p w14:paraId="4F5018B7" w14:textId="77777777" w:rsidR="00E03404" w:rsidRPr="00A905F7" w:rsidRDefault="00E03404" w:rsidP="00E0340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905F7">
              <w:rPr>
                <w:b/>
                <w:caps/>
                <w:color w:val="000000"/>
              </w:rPr>
              <w:t>Vyřizuje:</w:t>
            </w:r>
            <w:r w:rsidRPr="00A905F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ED10849" w14:textId="77777777" w:rsidR="00E03404" w:rsidRPr="00A905F7" w:rsidRDefault="006726DF" w:rsidP="00E03404">
            <w:pPr>
              <w:spacing w:after="0"/>
              <w:jc w:val="left"/>
              <w:rPr>
                <w:color w:val="000000"/>
              </w:rPr>
            </w:pPr>
            <w:r w:rsidRPr="00A905F7">
              <w:rPr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437B043" w14:textId="77777777" w:rsidR="00E03404" w:rsidRPr="00A905F7" w:rsidRDefault="00E03404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E03404" w:rsidRPr="00A905F7" w14:paraId="174052CD" w14:textId="77777777" w:rsidTr="00906102">
        <w:tc>
          <w:tcPr>
            <w:tcW w:w="1123" w:type="pct"/>
            <w:tcMar>
              <w:top w:w="0" w:type="dxa"/>
            </w:tcMar>
          </w:tcPr>
          <w:p w14:paraId="532DEE2B" w14:textId="77777777" w:rsidR="00E03404" w:rsidRPr="00A905F7" w:rsidRDefault="00E03404" w:rsidP="00E0340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905F7">
              <w:rPr>
                <w:b/>
                <w:caps/>
                <w:color w:val="000000"/>
              </w:rPr>
              <w:t>DNE:</w:t>
            </w:r>
            <w:r w:rsidRPr="00A905F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416D1B9" w14:textId="77777777" w:rsidR="00E03404" w:rsidRPr="00A905F7" w:rsidRDefault="00E03404" w:rsidP="00E03404">
            <w:pPr>
              <w:spacing w:after="0"/>
              <w:jc w:val="left"/>
              <w:rPr>
                <w:color w:val="000000"/>
              </w:rPr>
            </w:pPr>
            <w:r w:rsidRPr="00A905F7">
              <w:rPr>
                <w:color w:val="000000"/>
              </w:rPr>
              <w:t>4. června 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A78617A" w14:textId="77777777" w:rsidR="00E03404" w:rsidRPr="00A905F7" w:rsidRDefault="00E03404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9B52EE8" w14:textId="77777777" w:rsidR="006726DF" w:rsidRPr="00A905F7" w:rsidRDefault="006726DF" w:rsidP="006726DF">
      <w:pPr>
        <w:spacing w:before="360"/>
        <w:jc w:val="left"/>
        <w:rPr>
          <w:color w:val="000000"/>
        </w:rPr>
      </w:pPr>
      <w:bookmarkStart w:id="2" w:name="ApResiFunkce"/>
      <w:r w:rsidRPr="00A905F7">
        <w:rPr>
          <w:color w:val="000000"/>
        </w:rPr>
        <w:t>Vážená paní magistro,</w:t>
      </w:r>
    </w:p>
    <w:p w14:paraId="56D5491B" w14:textId="77777777" w:rsidR="006726DF" w:rsidRPr="00A905F7" w:rsidRDefault="006726DF" w:rsidP="006726DF">
      <w:pPr>
        <w:rPr>
          <w:color w:val="000000"/>
          <w:szCs w:val="24"/>
        </w:rPr>
      </w:pPr>
      <w:r w:rsidRPr="00A905F7">
        <w:rPr>
          <w:color w:val="000000"/>
          <w:szCs w:val="24"/>
        </w:rPr>
        <w:t>Okresní soud v Novém Jičíně obdržel dne 30. 5. 2024 Vaši žádost, která podle svého obsahu spadá pod zákon č. 106/1999 Sb., o svobodném přístupu k informacím, ve znění pozdějších předpisů (dále jen "</w:t>
      </w:r>
      <w:proofErr w:type="spellStart"/>
      <w:r w:rsidRPr="00A905F7">
        <w:rPr>
          <w:color w:val="000000"/>
          <w:szCs w:val="24"/>
        </w:rPr>
        <w:t>InfZ</w:t>
      </w:r>
      <w:proofErr w:type="spellEnd"/>
      <w:r w:rsidRPr="00A905F7">
        <w:rPr>
          <w:color w:val="000000"/>
          <w:szCs w:val="24"/>
        </w:rPr>
        <w:t xml:space="preserve">"). </w:t>
      </w:r>
    </w:p>
    <w:p w14:paraId="4F626DF2" w14:textId="77777777" w:rsidR="006726DF" w:rsidRPr="00A905F7" w:rsidRDefault="006726DF" w:rsidP="006726DF">
      <w:pPr>
        <w:tabs>
          <w:tab w:val="left" w:pos="567"/>
        </w:tabs>
        <w:rPr>
          <w:rFonts w:cs="Segoe UI"/>
          <w:bCs/>
          <w:color w:val="000000"/>
          <w:szCs w:val="24"/>
          <w:shd w:val="clear" w:color="auto" w:fill="FFFFFF"/>
        </w:rPr>
      </w:pPr>
      <w:r w:rsidRPr="00A905F7">
        <w:rPr>
          <w:color w:val="000000"/>
          <w:szCs w:val="24"/>
        </w:rPr>
        <w:t xml:space="preserve">Na základě Vaší žádosti byla provedena lustrace v informačním systému administrativy soudů ISAS a bylo zjištěno, že u zdejšího soudu nebylo po datu 1. 1. 2020 vydáno žádné meritorní rozhodnutí v rámci řízení o vyslovení nepřípustnosti držení v zařízení sociálních služeb dle § 84 a násl. zákona č. 292/2013 Sb., o zvláštních řízení soudních. </w:t>
      </w:r>
    </w:p>
    <w:p w14:paraId="0E20AE4A" w14:textId="77777777" w:rsidR="006726DF" w:rsidRPr="00A905F7" w:rsidRDefault="006726DF" w:rsidP="006726DF">
      <w:pPr>
        <w:rPr>
          <w:szCs w:val="24"/>
        </w:rPr>
      </w:pPr>
    </w:p>
    <w:p w14:paraId="16CB0A67" w14:textId="77777777" w:rsidR="006726DF" w:rsidRPr="00A905F7" w:rsidRDefault="006726DF" w:rsidP="006726DF">
      <w:pPr>
        <w:rPr>
          <w:szCs w:val="24"/>
        </w:rPr>
      </w:pPr>
      <w:r w:rsidRPr="00A905F7">
        <w:rPr>
          <w:szCs w:val="24"/>
        </w:rPr>
        <w:t>S pozdravem</w:t>
      </w:r>
    </w:p>
    <w:p w14:paraId="065AC9C5" w14:textId="77777777" w:rsidR="006726DF" w:rsidRPr="00A905F7" w:rsidRDefault="006726DF" w:rsidP="006726DF">
      <w:pPr>
        <w:autoSpaceDE/>
        <w:adjustRightInd/>
        <w:spacing w:after="0" w:line="276" w:lineRule="auto"/>
        <w:rPr>
          <w:lang w:eastAsia="en-US"/>
        </w:rPr>
      </w:pPr>
      <w:r w:rsidRPr="00A905F7">
        <w:rPr>
          <w:lang w:eastAsia="en-US"/>
        </w:rPr>
        <w:t>Mgr. Jaroslav Sosík</w:t>
      </w:r>
    </w:p>
    <w:p w14:paraId="63FB2E75" w14:textId="77777777" w:rsidR="006726DF" w:rsidRPr="00A905F7" w:rsidRDefault="006726DF" w:rsidP="006726DF">
      <w:pPr>
        <w:autoSpaceDE/>
        <w:adjustRightInd/>
        <w:spacing w:after="0" w:line="276" w:lineRule="auto"/>
        <w:rPr>
          <w:lang w:eastAsia="en-US"/>
        </w:rPr>
      </w:pPr>
      <w:r w:rsidRPr="00A905F7">
        <w:rPr>
          <w:lang w:eastAsia="en-US"/>
        </w:rPr>
        <w:t>předseda</w:t>
      </w:r>
    </w:p>
    <w:p w14:paraId="36321892" w14:textId="77777777" w:rsidR="006726DF" w:rsidRPr="00A905F7" w:rsidRDefault="006726DF" w:rsidP="006726DF">
      <w:pPr>
        <w:autoSpaceDE/>
        <w:adjustRightInd/>
        <w:spacing w:after="0" w:line="276" w:lineRule="auto"/>
        <w:rPr>
          <w:lang w:eastAsia="en-US"/>
        </w:rPr>
      </w:pPr>
      <w:r w:rsidRPr="00A905F7">
        <w:rPr>
          <w:lang w:eastAsia="en-US"/>
        </w:rPr>
        <w:t>Okresního soudu v Novém Jičíně</w:t>
      </w:r>
    </w:p>
    <w:bookmarkEnd w:id="2"/>
    <w:p w14:paraId="3AE55941" w14:textId="77777777" w:rsidR="00E03404" w:rsidRPr="00A905F7" w:rsidRDefault="00E03404" w:rsidP="006726DF">
      <w:pPr>
        <w:rPr>
          <w:color w:val="000000"/>
        </w:rPr>
      </w:pPr>
    </w:p>
    <w:p w14:paraId="4FEF9DD5" w14:textId="77777777" w:rsidR="00651483" w:rsidRPr="00A905F7" w:rsidRDefault="00651483" w:rsidP="00651483"/>
    <w:p w14:paraId="6E1D7AF1" w14:textId="77777777" w:rsidR="00651483" w:rsidRPr="00A905F7" w:rsidRDefault="00651483" w:rsidP="00651483"/>
    <w:p w14:paraId="036C5D8A" w14:textId="77777777" w:rsidR="00651483" w:rsidRPr="00A905F7" w:rsidRDefault="00651483" w:rsidP="00651483"/>
    <w:p w14:paraId="7CADC842" w14:textId="77777777" w:rsidR="00651483" w:rsidRPr="00A905F7" w:rsidRDefault="00651483" w:rsidP="00651483"/>
    <w:p w14:paraId="3EA4B17F" w14:textId="77777777" w:rsidR="00651483" w:rsidRPr="00A905F7" w:rsidRDefault="00651483" w:rsidP="00651483"/>
    <w:p w14:paraId="05E121BB" w14:textId="77777777" w:rsidR="00651483" w:rsidRPr="00A905F7" w:rsidRDefault="00651483" w:rsidP="00651483"/>
    <w:p w14:paraId="749DA169" w14:textId="77777777" w:rsidR="00651483" w:rsidRPr="00A905F7" w:rsidRDefault="00651483" w:rsidP="00651483"/>
    <w:p w14:paraId="46A881F0" w14:textId="77777777" w:rsidR="00651483" w:rsidRPr="00A905F7" w:rsidRDefault="00651483" w:rsidP="00651483"/>
    <w:p w14:paraId="5D3A1E9E" w14:textId="77777777" w:rsidR="00651483" w:rsidRPr="00A905F7" w:rsidRDefault="00651483" w:rsidP="00651483"/>
    <w:p w14:paraId="60746B99" w14:textId="77777777" w:rsidR="00651483" w:rsidRPr="00A905F7" w:rsidRDefault="00651483" w:rsidP="00651483"/>
    <w:p w14:paraId="4BCADADC" w14:textId="77777777" w:rsidR="00651483" w:rsidRPr="00A905F7" w:rsidRDefault="00651483" w:rsidP="00651483"/>
    <w:p w14:paraId="35004B03" w14:textId="77777777" w:rsidR="00651483" w:rsidRPr="00A905F7" w:rsidRDefault="00651483" w:rsidP="00651483"/>
    <w:p w14:paraId="2DDC29B1" w14:textId="77777777" w:rsidR="00651483" w:rsidRPr="00A905F7" w:rsidRDefault="00651483" w:rsidP="00651483"/>
    <w:p w14:paraId="71CD1E40" w14:textId="77777777" w:rsidR="00651483" w:rsidRPr="00A905F7" w:rsidRDefault="00651483" w:rsidP="00651483"/>
    <w:p w14:paraId="76183218" w14:textId="1946BAC2" w:rsidR="00651483" w:rsidRPr="00A905F7" w:rsidRDefault="00651483" w:rsidP="00651483">
      <w:pPr>
        <w:tabs>
          <w:tab w:val="left" w:pos="2527"/>
        </w:tabs>
      </w:pPr>
      <w:r w:rsidRPr="00A905F7">
        <w:tab/>
      </w:r>
    </w:p>
    <w:sectPr w:rsidR="00651483" w:rsidRPr="00A905F7" w:rsidSect="00E03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5B64" w14:textId="77777777" w:rsidR="00626AB0" w:rsidRDefault="00626AB0" w:rsidP="00AE1EE3">
      <w:pPr>
        <w:spacing w:after="0"/>
      </w:pPr>
      <w:r>
        <w:separator/>
      </w:r>
    </w:p>
  </w:endnote>
  <w:endnote w:type="continuationSeparator" w:id="0">
    <w:p w14:paraId="3463DD12" w14:textId="77777777" w:rsidR="00626AB0" w:rsidRDefault="00626AB0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9FB7" w14:textId="77777777" w:rsidR="00E03404" w:rsidRPr="006E5780" w:rsidRDefault="00626AB0" w:rsidP="006E5780">
    <w:pPr>
      <w:pStyle w:val="Zpat"/>
      <w:spacing w:before="170"/>
      <w:jc w:val="left"/>
    </w:pPr>
    <w:r w:rsidRPr="006E5780"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9328" w14:textId="77777777" w:rsidR="00E03404" w:rsidRPr="006E5780" w:rsidRDefault="00626AB0" w:rsidP="006E5780">
    <w:pPr>
      <w:pStyle w:val="Zpat"/>
      <w:spacing w:before="170"/>
      <w:jc w:val="left"/>
    </w:pPr>
    <w:r w:rsidRPr="006E5780"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5A98" w14:textId="154F1D47" w:rsidR="00181993" w:rsidRPr="006E5780" w:rsidRDefault="00626AB0" w:rsidP="006E5780">
    <w:pPr>
      <w:pStyle w:val="Zpat"/>
      <w:spacing w:before="170"/>
      <w:jc w:val="left"/>
    </w:pPr>
    <w:r w:rsidRPr="006E5780">
      <w:t xml:space="preserve">Shodu s prvopisem potvrzuje </w:t>
    </w:r>
    <w:r w:rsidR="00651483">
      <w:t>Zdeňka Podstavková</w:t>
    </w:r>
    <w:r w:rsidRPr="006E5780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65ED" w14:textId="77777777" w:rsidR="00626AB0" w:rsidRDefault="00626AB0" w:rsidP="00AE1EE3">
      <w:pPr>
        <w:spacing w:after="0"/>
      </w:pPr>
      <w:r>
        <w:separator/>
      </w:r>
    </w:p>
  </w:footnote>
  <w:footnote w:type="continuationSeparator" w:id="0">
    <w:p w14:paraId="109FE732" w14:textId="77777777" w:rsidR="00626AB0" w:rsidRDefault="00626AB0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1405" w14:textId="77777777" w:rsidR="00181993" w:rsidRPr="00E03404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E03404">
      <w:rPr>
        <w:rStyle w:val="slostrnky"/>
        <w:sz w:val="24"/>
      </w:rPr>
      <w:fldChar w:fldCharType="begin"/>
    </w:r>
    <w:r w:rsidR="00C65426" w:rsidRPr="00E03404">
      <w:rPr>
        <w:rStyle w:val="slostrnky"/>
        <w:sz w:val="24"/>
      </w:rPr>
      <w:instrText xml:space="preserve">PAGE  </w:instrText>
    </w:r>
    <w:r w:rsidRPr="00E03404">
      <w:rPr>
        <w:rStyle w:val="slostrnky"/>
        <w:sz w:val="24"/>
      </w:rPr>
      <w:fldChar w:fldCharType="end"/>
    </w:r>
  </w:p>
  <w:p w14:paraId="296EEE71" w14:textId="77777777" w:rsidR="00181993" w:rsidRPr="00E03404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2528" w14:textId="77777777" w:rsidR="00181993" w:rsidRPr="00E03404" w:rsidRDefault="00181993" w:rsidP="00E86305">
    <w:pPr>
      <w:pStyle w:val="Zhlav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AAB9" w14:textId="77777777" w:rsidR="00E03404" w:rsidRPr="00E03404" w:rsidRDefault="00E03404">
    <w:pPr>
      <w:pStyle w:val="Zhlav"/>
      <w:rPr>
        <w:sz w:val="24"/>
      </w:rPr>
    </w:pPr>
    <w:r w:rsidRPr="00E03404">
      <w:rPr>
        <w:sz w:val="24"/>
      </w:rPr>
      <w:tab/>
    </w:r>
    <w:r w:rsidRPr="00E03404">
      <w:rPr>
        <w:sz w:val="24"/>
      </w:rPr>
      <w:tab/>
      <w:t>č. j. 30 Si 84/2024-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568880">
    <w:abstractNumId w:val="1"/>
  </w:num>
  <w:num w:numId="2" w16cid:durableId="385689954">
    <w:abstractNumId w:val="0"/>
  </w:num>
  <w:num w:numId="3" w16cid:durableId="1665890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Mgr. Barboře Brozové Rittichové&quot; CisloListu=&quot;0&quot; Key=&quot;C:\Users\ZPodstavkova\Documents\Apstr V4\Vystup\30-SI-84-2024--06-04--13-47-21--xX001 Přípis (opk)-Mgr. Barbora Br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6-04&quot;&gt;&lt;HlavniSpis Key=&quot;49641,4594&quot; PredmetRizeni=&quot;Žádost o informaci dle zák. č. 106/1999 Sb. - anonymizovaná rozhodnutí o vyslovení nepřípustnosti držení v zařízení sociálních služeb dle § 84 a násl. zák. č. 292/2013 Sb. po datu 1. 1. 2020&quot; DatumDoslo=&quot;2024-05-30&quot; IsEPR=&quot;0&quot; SOPCastka=&quot;0&quot; SOPDatum=&quot;1899-12-30&quot; IsSenatni=&quot;0&quot;&gt;&lt;SpisovaZnacka Key=&quot;49636,453&quot; Senat=&quot;30&quot; Rejstrik=&quot;SI&quot; Cislo=&quot;84&quot; Rok=&quot;2024&quot; CL=&quot;&quot; Oddeleni=&quot;N&quot;/&gt;&lt;SpisovaZnackaCizi Key=&quot;49641,45105&quot; Senat=&quot;0&quot; Rejstrik=&quot;&quot; Cislo=&quot;0&quot; Rok=&quot;0&quot; CL=&quot;&quot; Oddeleni=&quot;N&quot;/&gt;&lt;SpisovaZnackaDalsi Key=&quot;49641,46135&quot; Senat=&quot;0&quot; Rejstrik=&quot;&quot; Cislo=&quot;0&quot; Rok=&quot;0&quot; CL=&quot;&quot; Oddeleni=&quot;N&quot;/&gt;&lt;SpisoveZnackyPanc Key=&quot;49646,56209&quot;/&gt;&lt;UcastniciA Key=&quot;49641,4596&quot; Role=&quot;&quot; Rod=&quot;1&quot;&gt;&lt;Zastupci Key=&quot;49641,4597&quot;/&gt;&lt;Osoby/&gt;&lt;/UcastniciA&gt;&lt;Ucastnici1 Key=&quot;49641,4598&quot; Role=&quot;žadatel&quot; Rod=&quot;2&quot;&gt;&lt;Zastupci Key=&quot;49641,4599&quot;/&gt;&lt;Osoby&gt;&lt;Osoba Key=&quot;BROZOVÁBARB100584  1&quot; OsobaRootType=&quot;1&quot; OsobaType=&quot;1&quot; Poradi=&quot;01&quot; KrestniJmeno=&quot;Barbora&quot; Prijmeni=&quot;Brozová Rittichová&quot; TitulyPred=&quot;Mgr.&quot; Narozeni=&quot;1984-05-10&quot; MistoNarozeni=&quot;Ústí nad Orlicí&quot; Role=&quot;žadatel&quot; Rod=&quot;2&quot; RodneCislo=&quot;845510/3668&quot; IsasID=&quot;BROZOVÁBARB100584  1&quot; RodnePrijmeni=&quot;Rittichová&quot; StatNarozeni=&quot;Česká republika&quot; StatniObcanstvi=&quot;Česká republika&quot;&gt;&lt;Adresy&gt;&lt;Adresa Key=&quot;536688&quot; Druh=&quot;TRVALÁ&quot;&gt;&lt;ComplexAdress Ulice=&quot;K lipám&quot; CisloPopisne=&quot;294/24&quot; PSC=&quot;190 00&quot; Mesto=&quot;Praha&quot; CastObce=&quot;Střížkov&quot; Zeme=&quot;Česká republika&quot;/&gt;&lt;/Adresa&gt;&lt;/Adresy&gt;&lt;/Osoba&gt;&lt;/Osoby&gt;&lt;/Ucastnici1&gt;&lt;OsobyAll Key=&quot;49641,45119&quot; Role=&quot;žadatel&quot; Rod=&quot;2&quot;&gt;&lt;Zastupci Key=&quot;49641,45120&quot;/&gt;&lt;Osoby&gt;&lt;Osoba Key=&quot;BROZOVÁBARB100584  1&quot; OsobaRootType=&quot;1&quot; OsobaType=&quot;1&quot; Poradi=&quot;01&quot; KrestniJmeno=&quot;Barbora&quot; Prijmeni=&quot;Brozová Rittichová&quot; TitulyPred=&quot;Mgr.&quot; Narozeni=&quot;1984-05-10&quot; MistoNarozeni=&quot;Ústí nad Orlicí&quot; Role=&quot;žadatel&quot; Rod=&quot;2&quot; RodneCislo=&quot;845510/3668&quot; IsasID=&quot;BROZOVÁBARB100584  1&quot; RodnePrijmeni=&quot;Rittichová&quot; StatNarozeni=&quot;Česká republika&quot; StatniObcanstvi=&quot;Česká republika&quot;&gt;&lt;Adresy&gt;&lt;Adresa Key=&quot;536688&quot; Druh=&quot;TRVALÁ&quot;&gt;&lt;ComplexAdress Ulice=&quot;K lipám&quot; CisloPopisne=&quot;294/24&quot; PSC=&quot;190 00&quot; Mesto=&quot;Praha&quot; CastObce=&quot;Střížkov&quot; Zeme=&quot;Česká republika&quot;/&gt;&lt;/Adresa&gt;&lt;/Adresy&gt;&lt;/Osoba&gt;&lt;/Osoby&gt;&lt;/OsobyAll&gt;&lt;VydanaRozhodnuti Key=&quot;49646,58210&quot; ExTOnly=&quot;0&quot; FullInfo=&quot;0&quot;/&gt;&lt;ExekucniTituly Key=&quot;49641,4595&quot; ExTOnly=&quot;-1&quot; FullInfo=&quot;0&quot;/&gt;&lt;UdajeZIS Key=&quot;49641,45101&quot;&gt;&lt;Udaj Popis=&quot;UZIVATEL_KOD&quot; Value=&quot;PODSTZD&quot;/&gt;&lt;Udaj Popis=&quot;UZIVATEL&quot; Value=&quot;Zdeňka Podstavková&quot;/&gt;&lt;Udaj Popis=&quot;UZIVATEL_PROFESE&quot; Value=&quot;Vyšší soudní úředník&quot;/&gt;&lt;Udaj Popis=&quot;UZIVATEL_SKLON&quot; Value=&quot;Zdeňkou Podstavkovou&quot;/&gt;&lt;Udaj Popis=&quot;SYSTEMOVY_DATUM - čas&quot; Value=&quot;13:47&quot;/&gt;&lt;Udaj Popis=&quot;SYSTEMOVY_DATUM&quot; Value=&quot;2024-06-04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84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84/2024*&quot;/&gt;&lt;Udaj Popis=&quot;DATUM_A_CAS_AKTUALIZACE&quot; Value=&quot;31.05.2024 12:09:59&quot;/&gt;&lt;Udaj Popis=&quot;DATUM_A_CAS_VLOZENI&quot; Value=&quot;31.05.2024 07:44:33&quot;/&gt;&lt;Udaj Popis=&quot;DATUM_DOSLO&quot; Value=&quot;30.05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Podstav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8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48 iS 03&quot;/&gt;&lt;Udaj Popis=&quot;PREDMET_RIZENI&quot; Value=&quot;Žádost o informaci dle zák. č. 106/1999 Sb. - anonymizovaná rozhodnutí o vyslovení nepřípustnosti držení v zařízení sociálních služeb dle § 84 a násl. zák. č. 292/2013 Sb. po datu 1. 1. 2020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84/2024&quot;/&gt;&lt;Udaj Popis=&quot;OSOBA&quot; Value=&quot;BROZOVÁBARB100584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Barbora&quot;/&gt;&lt;Udaj Popis=&quot;NAZEV_OSOBY_PRESNY&quot; Value=&quot;Brozová Rittichová&quot;/&gt;&lt;Udaj Popis=&quot;NAZEV_OSOBY&quot; Value=&quot;Brozová Rittichová&quot;/&gt;&lt;Udaj Popis=&quot;TITUL_PRED_JMENEM&quot; Value=&quot;Mgr.&quot;/&gt;&lt;Udaj Popis=&quot;POHLAVI&quot; Value=&quot;Žena&quot;/&gt;&lt;Udaj Popis=&quot;DRUH_OSOBY&quot; Value=&quot;fyzická osoba&quot;/&gt;&lt;Udaj Popis=&quot;DATUM_NAROZENI&quot; Value=&quot;1984-05-10&quot;/&gt;&lt;Udaj Popis=&quot;PRIZNAK_AN_UMRTI&quot; Value=&quot;F&quot;/&gt;&lt;Udaj Popis=&quot;RODNE_CISLO&quot; Value=&quot;845510/3668&quot;/&gt;&lt;Udaj Popis=&quot;MISTO_NAROZENI&quot; Value=&quot;Ústí nad Orlicí&quot;/&gt;&lt;Udaj Popis=&quot;OKRES_NAROZENI&quot; Value=&quot;Ústí nad Orlicí&quot;/&gt;&lt;Udaj Popis=&quot;RODNE_PRIJMENI&quot; Value=&quot;Rittichová&quot;/&gt;&lt;Udaj Popis=&quot;STAT_NAROZENI&quot; Value=&quot;Česká republika&quot;/&gt;&lt;Udaj Popis=&quot;STATNI_OBCANSTVI&quot; Value=&quot;Česká republika&quot;/&gt;&lt;Udaj Popis=&quot;PRIZNAK_DOVOLATEL&quot; Value=&quot;F&quot;/&gt;&lt;Udaj Popis=&quot;ID_ADRESY&quot; Value=&quot;536688&quot;/&gt;&lt;Udaj Popis=&quot;DRUH_ADRESY&quot; Value=&quot;TRVALÁ&quot;/&gt;&lt;Udaj Popis=&quot;ULICE&quot; Value=&quot;K lipám&quot;/&gt;&lt;Udaj Popis=&quot;CISLO_POPISNE&quot; Value=&quot;294/24&quot;/&gt;&lt;Udaj Popis=&quot;MESTO&quot; Value=&quot;Praha&quot;/&gt;&lt;Udaj Popis=&quot;ČÁST_OBCE&quot; Value=&quot;Střížkov&quot;/&gt;&lt;Udaj Popis=&quot;KOD_ZEME&quot; Value=&quot;Česká republika&quot;/&gt;&lt;Udaj Popis=&quot;PSC&quot; Value=&quot;190 00&quot;/&gt;&lt;Udaj Popis=&quot;SOUCET_PREDEPSANYCH_POPLATKU&quot; Value=&quot;0&quot;/&gt;&lt;/UdajeZIS&gt;&lt;Resitel Key=&quot;49641,45109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Zapisovatel Key=&quot;49641,45107&quot; Jmeno=&quot;Zdeňka Podstavková&quot; Jmeno2p=&quot;Zdeňky Podstavkové&quot; Jmeno3p=&quot;Zdeňce Podstavkové&quot; Jmeno7p=&quot;Zdeňkou Podstavkovou&quot; Funkce=&quot;zapisovatelka&quot; Funkce2p=&quot;zapisovatelky&quot; Funkce3p=&quot;zapisovatelce&quot; Funkce7p=&quot;zapisovatelkou&quot; IsVychozi=&quot;0&quot; IsVychoziZaSpravnost=&quot;0&quot; IsVychoziPrisedici1=&quot;0&quot; IsVychoziPrisedici2=&quot;0&quot;/&gt;&lt;SlovnikJednani/&gt;&lt;/HlavniSpis&gt;&lt;ResitelFina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BROZOVÁBARB100584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BROZOVÁBARB100584  1&quot;/&gt;&lt;/KolekceOsob&gt;&lt;KolekceOsob JmenoKolekce=&quot;účastníci a&quot;/&gt;&lt;KolekceOsob JmenoKolekce=&quot;účastníci 1&quot;&gt;&lt;OsobaKey Key=&quot;BROZOVÁBARB100584  1&quot;/&gt;&lt;/KolekceOsob&gt;&lt;KolekceOsob JmenoKolekce=&quot;účastníci&quot;&gt;&lt;OsobaKey Key=&quot;BROZOVÁBARB100584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9644,85203&quot;/&gt;&lt;/KolekceOsob&gt;&lt;GlobalniSlovnikOsob Key=&quot;49648,28218&quot; Role=&quot;žadatel&quot; Rod=&quot;4&quot;&gt;&lt;Zastupci Key=&quot;49648,28219&quot;/&gt;&lt;Osoby&gt;&lt;Osoba Key=&quot;BROZOVÁBARB100584  1&quot; OsobaRootType=&quot;1&quot; OsobaType=&quot;1&quot; Poradi=&quot;01&quot; KrestniJmeno=&quot;Barbora&quot; Prijmeni=&quot;Brozová Rittichová&quot; TitulyPred=&quot;Mgr.&quot; Narozeni=&quot;1984-05-10&quot; MistoNarozeni=&quot;Ústí nad Orlicí&quot; Role=&quot;žadatel&quot; Rod=&quot;2&quot; RodneCislo=&quot;845510/3668&quot; IsasID=&quot;BROZOVÁBARB100584  1&quot; RodnePrijmeni=&quot;Rittichová&quot; StatNarozeni=&quot;Česká republika&quot; StatniObcanstvi=&quot;Česká republika&quot;&gt;&lt;Adresy&gt;&lt;Adresa Key=&quot;536688&quot; Druh=&quot;TRVALÁ&quot;&gt;&lt;ComplexAdress Ulice=&quot;K lipám&quot; CisloPopisne=&quot;294/24&quot; PSC=&quot;190 00&quot; Mesto=&quot;Praha&quot; CastObce=&quot;Střížkov&quot; Zeme=&quot;Česká republika&quot;/&gt;&lt;/Adresa&gt;&lt;/Adresy&gt;&lt;/Osoba&gt;&lt;Osoba Key=&quot;49644,85203&quot; OsobaRootType=&quot;1&quot; OsobaType=&quot;1&quot; Poradi=&quot;01&quot; KrestniJmeno=&quot;Barbora&quot; Prijmeni=&quot;Brozová Rittichová&quot; TitulyPred=&quot;Mgr.&quot; Narozeni=&quot;1984-05-10&quot; MistoNarozeni=&quot;Ústí nad Orlicí&quot; Role=&quot;žadatel&quot; Rod=&quot;2&quot; RodneCislo=&quot;845510/3668&quot; IsasID=&quot;BROZOVÁBARB100584  1&quot; RodnePrijmeni=&quot;Rittichová&quot; StatNarozeni=&quot;Česká republika&quot; StatniObcanstvi=&quot;Česká republika&quot;&gt;&lt;Adresy&gt;&lt;Adresa Key=&quot;536688&quot; Druh=&quot;TRVALÁ&quot;&gt;&lt;ComplexAdress Ulice=&quot;K lipám&quot; CisloPopisne=&quot;294/24&quot; PSC=&quot;190 00&quot; Mesto=&quot;Praha&quot; CastObce=&quot;Střížkov&quot; Zeme=&quot;Česká republika&quot;/&gt;&lt;/Adresa&gt;&lt;/Adresy&gt;&lt;/Osoba&gt;&lt;/Osoby&gt;&lt;/GlobalniSlovnikOsob&gt;&lt;/Kompilace&gt;&lt;Zapisovate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/ApstrData&gt;_x000d__x000a_"/>
    <w:docVar w:name="ApstrReferat" w:val="&lt;ApstrReferat&gt;&lt;Referat ZeDne=&quot;2024-06-04&quot;&gt;&lt;Resite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SpisovaZnacka Key=&quot;49636,453&quot; Senat=&quot;30&quot; Rejstrik=&quot;SI&quot; Cislo=&quot;84&quot; Rok=&quot;2024&quot; CL=&quot;&quot; Oddeleni=&quot;N&quot;/&gt;&lt;PolozkaReferatu ReferatItemType=&quot;1&quot; Pisemnost=&quot;přípis&quot;/&gt;&lt;PolozkaReferatu ReferatItemType=&quot;3&quot; AdresatType=&quot;žadatelce&quot; AdresatText=&quot;Mgr. Barbora Brozová Rittichová&quot; AdresatAdresa=&quot;K lipám 294/24, 190 00 Praha - Střížkov&quot; Doruceni=&quot;4&quot; AdresatObalka=&quot;3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ApstrReferat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Mgr. B 2024/06/04 13:54:24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49648,5220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26AB0"/>
    <w:rsid w:val="00642591"/>
    <w:rsid w:val="006474FE"/>
    <w:rsid w:val="00651483"/>
    <w:rsid w:val="00654C4F"/>
    <w:rsid w:val="00662CF8"/>
    <w:rsid w:val="006726DF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780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5D74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05F7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2AC"/>
    <w:rsid w:val="00B31976"/>
    <w:rsid w:val="00B329D8"/>
    <w:rsid w:val="00B4467E"/>
    <w:rsid w:val="00B808B0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CF1C72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03404"/>
    <w:rsid w:val="00E2318F"/>
    <w:rsid w:val="00E24389"/>
    <w:rsid w:val="00E25261"/>
    <w:rsid w:val="00E316F2"/>
    <w:rsid w:val="00E41DFC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EA775B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5E18-0AAF-44C1-9F09-322E8F4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Zdenka</dc:creator>
  <cp:keywords/>
  <cp:lastModifiedBy>Holišová Renata</cp:lastModifiedBy>
  <cp:revision>2</cp:revision>
  <dcterms:created xsi:type="dcterms:W3CDTF">2024-06-17T07:34:00Z</dcterms:created>
  <dcterms:modified xsi:type="dcterms:W3CDTF">2024-06-17T07:34:00Z</dcterms:modified>
</cp:coreProperties>
</file>