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BB94" w14:textId="77777777" w:rsidR="0097300D" w:rsidRPr="00442329" w:rsidRDefault="0097300D" w:rsidP="0097300D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442329">
        <w:rPr>
          <w:b/>
          <w:smallCaps/>
          <w:color w:val="000000"/>
          <w:sz w:val="36"/>
        </w:rPr>
        <w:t> Okresní soud v Novém Jičíně</w:t>
      </w:r>
      <w:r w:rsidRPr="00442329">
        <w:rPr>
          <w:b/>
          <w:color w:val="000000"/>
          <w:sz w:val="36"/>
        </w:rPr>
        <w:t> </w:t>
      </w:r>
    </w:p>
    <w:p w14:paraId="45BCEFF0" w14:textId="77777777" w:rsidR="0097300D" w:rsidRPr="00442329" w:rsidRDefault="0097300D" w:rsidP="0097300D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42329">
        <w:rPr>
          <w:color w:val="000000"/>
        </w:rPr>
        <w:t>Tyršova 1010/3, 741 11</w:t>
      </w:r>
      <w:r w:rsidRPr="00442329">
        <w:rPr>
          <w:color w:val="000000"/>
        </w:rPr>
        <w:t> </w:t>
      </w:r>
      <w:r w:rsidRPr="00442329">
        <w:rPr>
          <w:color w:val="000000"/>
        </w:rPr>
        <w:t>Nový Jičín</w:t>
      </w:r>
    </w:p>
    <w:p w14:paraId="7C4D957D" w14:textId="77777777" w:rsidR="0097300D" w:rsidRPr="00442329" w:rsidRDefault="0097300D" w:rsidP="0097300D">
      <w:pPr>
        <w:spacing w:before="120" w:after="360"/>
        <w:jc w:val="center"/>
        <w:rPr>
          <w:color w:val="000000"/>
        </w:rPr>
      </w:pPr>
      <w:r w:rsidRPr="00442329">
        <w:rPr>
          <w:color w:val="000000"/>
        </w:rPr>
        <w:t>tel.: 556 779 511, fax: 556 702 465, e</w:t>
      </w:r>
      <w:r w:rsidRPr="00442329">
        <w:rPr>
          <w:color w:val="000000"/>
        </w:rPr>
        <w:noBreakHyphen/>
        <w:t xml:space="preserve">mail: podatelna@osoud.nji.justice.cz, </w:t>
      </w:r>
      <w:r w:rsidRPr="00442329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97300D" w:rsidRPr="00442329" w14:paraId="7F32D3D3" w14:textId="77777777" w:rsidTr="00811DD5">
        <w:tc>
          <w:tcPr>
            <w:tcW w:w="1123" w:type="pct"/>
            <w:tcMar>
              <w:bottom w:w="0" w:type="dxa"/>
            </w:tcMar>
          </w:tcPr>
          <w:p w14:paraId="476CCB4E" w14:textId="77777777" w:rsidR="0097300D" w:rsidRPr="00442329" w:rsidRDefault="0097300D" w:rsidP="0097300D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42329">
              <w:rPr>
                <w:b/>
                <w:caps/>
                <w:color w:val="000000"/>
              </w:rPr>
              <w:t>Naše značka</w:t>
            </w:r>
            <w:r w:rsidRPr="00442329">
              <w:rPr>
                <w:caps/>
                <w:color w:val="000000"/>
              </w:rPr>
              <w:t>:</w:t>
            </w:r>
            <w:r w:rsidRPr="00442329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3C04295" w14:textId="77777777" w:rsidR="0097300D" w:rsidRPr="00442329" w:rsidRDefault="0097300D" w:rsidP="0097300D">
            <w:pPr>
              <w:spacing w:after="0"/>
              <w:jc w:val="left"/>
              <w:rPr>
                <w:color w:val="000000"/>
              </w:rPr>
            </w:pPr>
            <w:r w:rsidRPr="00442329">
              <w:rPr>
                <w:color w:val="000000"/>
              </w:rPr>
              <w:t>30 Si 76/2024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1C72066" w14:textId="77777777" w:rsidR="0097300D" w:rsidRPr="00442329" w:rsidRDefault="0097300D" w:rsidP="0097300D">
            <w:pPr>
              <w:spacing w:after="0" w:line="240" w:lineRule="exact"/>
              <w:jc w:val="left"/>
              <w:rPr>
                <w:color w:val="000000"/>
              </w:rPr>
            </w:pPr>
            <w:r w:rsidRPr="00442329">
              <w:rPr>
                <w:color w:val="000000"/>
              </w:rPr>
              <w:t>Spolek řadových soudců</w:t>
            </w:r>
            <w:r w:rsidRPr="00442329">
              <w:rPr>
                <w:color w:val="000000"/>
              </w:rPr>
              <w:br/>
              <w:t>28. října 1082/23</w:t>
            </w:r>
            <w:r w:rsidRPr="00442329">
              <w:rPr>
                <w:color w:val="000000"/>
              </w:rPr>
              <w:br/>
              <w:t>405 02</w:t>
            </w:r>
            <w:r w:rsidRPr="00442329">
              <w:rPr>
                <w:color w:val="000000"/>
              </w:rPr>
              <w:t> </w:t>
            </w:r>
            <w:r w:rsidRPr="00442329">
              <w:rPr>
                <w:color w:val="000000"/>
              </w:rPr>
              <w:t>Děčín</w:t>
            </w:r>
          </w:p>
        </w:tc>
      </w:tr>
      <w:tr w:rsidR="0097300D" w:rsidRPr="00442329" w14:paraId="77E06A23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BF53FB6" w14:textId="77777777" w:rsidR="0097300D" w:rsidRPr="00442329" w:rsidRDefault="0097300D" w:rsidP="0097300D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42329">
              <w:rPr>
                <w:b/>
                <w:caps/>
                <w:color w:val="000000"/>
              </w:rPr>
              <w:t>Vaše značka:</w:t>
            </w:r>
            <w:r w:rsidRPr="00442329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A99FEE8" w14:textId="77777777" w:rsidR="0097300D" w:rsidRPr="00442329" w:rsidRDefault="0097300D" w:rsidP="0097300D">
            <w:pPr>
              <w:spacing w:after="0"/>
              <w:jc w:val="left"/>
              <w:rPr>
                <w:color w:val="000000"/>
              </w:rPr>
            </w:pPr>
            <w:r w:rsidRPr="0044232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42329">
              <w:rPr>
                <w:color w:val="000000"/>
              </w:rPr>
              <w:instrText xml:space="preserve"> FORMTEXT </w:instrText>
            </w:r>
            <w:r w:rsidRPr="00442329">
              <w:rPr>
                <w:color w:val="000000"/>
              </w:rPr>
            </w:r>
            <w:r w:rsidRPr="00442329">
              <w:rPr>
                <w:color w:val="000000"/>
              </w:rPr>
              <w:fldChar w:fldCharType="separate"/>
            </w:r>
            <w:r w:rsidRPr="00442329">
              <w:rPr>
                <w:color w:val="000000"/>
              </w:rPr>
              <w:t> </w:t>
            </w:r>
            <w:r w:rsidRPr="00442329">
              <w:rPr>
                <w:color w:val="000000"/>
              </w:rPr>
              <w:t> </w:t>
            </w:r>
            <w:r w:rsidRPr="00442329">
              <w:rPr>
                <w:color w:val="000000"/>
              </w:rPr>
              <w:t> </w:t>
            </w:r>
            <w:r w:rsidRPr="00442329">
              <w:rPr>
                <w:color w:val="000000"/>
              </w:rPr>
              <w:t> </w:t>
            </w:r>
            <w:r w:rsidRPr="00442329">
              <w:rPr>
                <w:color w:val="000000"/>
              </w:rPr>
              <w:t> </w:t>
            </w:r>
            <w:r w:rsidRPr="00442329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0D509A9" w14:textId="77777777" w:rsidR="0097300D" w:rsidRPr="00442329" w:rsidRDefault="0097300D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7300D" w:rsidRPr="00442329" w14:paraId="62BC8D7B" w14:textId="77777777" w:rsidTr="00906102">
        <w:tc>
          <w:tcPr>
            <w:tcW w:w="1123" w:type="pct"/>
            <w:tcMar>
              <w:top w:w="0" w:type="dxa"/>
            </w:tcMar>
          </w:tcPr>
          <w:p w14:paraId="7754C76F" w14:textId="77777777" w:rsidR="0097300D" w:rsidRPr="00442329" w:rsidRDefault="0097300D" w:rsidP="0097300D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42329">
              <w:rPr>
                <w:b/>
                <w:caps/>
                <w:color w:val="000000"/>
              </w:rPr>
              <w:t>Vyřizuje:</w:t>
            </w:r>
            <w:r w:rsidRPr="00442329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A73DDF2" w14:textId="77777777" w:rsidR="0097300D" w:rsidRPr="00442329" w:rsidRDefault="002B3988" w:rsidP="0097300D">
            <w:pPr>
              <w:spacing w:after="0"/>
              <w:jc w:val="left"/>
              <w:rPr>
                <w:color w:val="000000"/>
              </w:rPr>
            </w:pPr>
            <w:r w:rsidRPr="00442329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A1640B1" w14:textId="77777777" w:rsidR="0097300D" w:rsidRPr="00442329" w:rsidRDefault="0097300D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7300D" w:rsidRPr="00442329" w14:paraId="24D00D36" w14:textId="77777777" w:rsidTr="00906102">
        <w:tc>
          <w:tcPr>
            <w:tcW w:w="1123" w:type="pct"/>
            <w:tcMar>
              <w:top w:w="0" w:type="dxa"/>
            </w:tcMar>
          </w:tcPr>
          <w:p w14:paraId="768C96F3" w14:textId="77777777" w:rsidR="0097300D" w:rsidRPr="00442329" w:rsidRDefault="0097300D" w:rsidP="0097300D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42329">
              <w:rPr>
                <w:b/>
                <w:caps/>
                <w:color w:val="000000"/>
              </w:rPr>
              <w:t>DNE:</w:t>
            </w:r>
            <w:r w:rsidRPr="00442329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A87DE5E" w14:textId="18D01CA0" w:rsidR="0097300D" w:rsidRPr="00442329" w:rsidRDefault="00F1549F" w:rsidP="0097300D">
            <w:pPr>
              <w:spacing w:after="0"/>
              <w:jc w:val="left"/>
              <w:rPr>
                <w:color w:val="000000"/>
              </w:rPr>
            </w:pPr>
            <w:r w:rsidRPr="00442329">
              <w:rPr>
                <w:color w:val="000000"/>
              </w:rPr>
              <w:t>28</w:t>
            </w:r>
            <w:r w:rsidR="0097300D" w:rsidRPr="00442329">
              <w:rPr>
                <w:color w:val="000000"/>
              </w:rPr>
              <w:t>. května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96A79D1" w14:textId="77777777" w:rsidR="0097300D" w:rsidRPr="00442329" w:rsidRDefault="0097300D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C9792A1" w14:textId="77777777" w:rsidR="0097300D" w:rsidRPr="00442329" w:rsidRDefault="0097300D" w:rsidP="00B84F61">
      <w:pPr>
        <w:spacing w:after="480"/>
        <w:rPr>
          <w:color w:val="000000"/>
        </w:rPr>
      </w:pPr>
    </w:p>
    <w:p w14:paraId="3DE1054D" w14:textId="5F849D72" w:rsidR="002B3988" w:rsidRPr="00442329" w:rsidRDefault="002B3988" w:rsidP="002B3988">
      <w:pPr>
        <w:rPr>
          <w:color w:val="000000"/>
          <w:szCs w:val="24"/>
        </w:rPr>
      </w:pPr>
      <w:bookmarkStart w:id="2" w:name="ApResiFunkce"/>
      <w:r w:rsidRPr="00442329">
        <w:rPr>
          <w:color w:val="000000"/>
          <w:szCs w:val="24"/>
        </w:rPr>
        <w:t>Vážen</w:t>
      </w:r>
      <w:r w:rsidR="00F1549F" w:rsidRPr="00442329">
        <w:rPr>
          <w:color w:val="000000"/>
          <w:szCs w:val="24"/>
        </w:rPr>
        <w:t xml:space="preserve">í, </w:t>
      </w:r>
    </w:p>
    <w:p w14:paraId="7C953A81" w14:textId="77777777" w:rsidR="002B3988" w:rsidRPr="00442329" w:rsidRDefault="002B3988" w:rsidP="002B3988">
      <w:pPr>
        <w:rPr>
          <w:color w:val="000000"/>
          <w:szCs w:val="24"/>
        </w:rPr>
      </w:pPr>
      <w:r w:rsidRPr="00442329">
        <w:rPr>
          <w:color w:val="000000"/>
          <w:szCs w:val="24"/>
        </w:rPr>
        <w:t>Okresní soud v Novém Jičíně obdržel dne 16. 5. 2024 Vaši žádost, která podle svého obsahu spadá pod zákon č. 106/1999 Sb., o svobodném přístupu k informacím, ve znění pozdějších předpisů (dále jen "</w:t>
      </w:r>
      <w:proofErr w:type="spellStart"/>
      <w:r w:rsidRPr="00442329">
        <w:rPr>
          <w:color w:val="000000"/>
          <w:szCs w:val="24"/>
        </w:rPr>
        <w:t>InfZ</w:t>
      </w:r>
      <w:proofErr w:type="spellEnd"/>
      <w:r w:rsidRPr="00442329">
        <w:rPr>
          <w:color w:val="000000"/>
          <w:szCs w:val="24"/>
        </w:rPr>
        <w:t xml:space="preserve">"). </w:t>
      </w:r>
    </w:p>
    <w:p w14:paraId="03F25769" w14:textId="77777777" w:rsidR="002B3988" w:rsidRPr="00442329" w:rsidRDefault="002B3988" w:rsidP="002B3988">
      <w:pPr>
        <w:rPr>
          <w:szCs w:val="24"/>
        </w:rPr>
      </w:pPr>
      <w:r w:rsidRPr="00442329">
        <w:rPr>
          <w:szCs w:val="24"/>
        </w:rPr>
        <w:t xml:space="preserve">V souladu s ustanovením § 14 odst. 5 písm. d) </w:t>
      </w:r>
      <w:proofErr w:type="spellStart"/>
      <w:r w:rsidRPr="00442329">
        <w:rPr>
          <w:szCs w:val="24"/>
        </w:rPr>
        <w:t>InfZ</w:t>
      </w:r>
      <w:proofErr w:type="spellEnd"/>
      <w:r w:rsidRPr="00442329">
        <w:rPr>
          <w:szCs w:val="24"/>
        </w:rPr>
        <w:t xml:space="preserve"> poskytujeme následující informace: </w:t>
      </w:r>
    </w:p>
    <w:p w14:paraId="03100408" w14:textId="77777777" w:rsidR="002B3988" w:rsidRPr="00442329" w:rsidRDefault="002B3988" w:rsidP="002B3988">
      <w:pPr>
        <w:tabs>
          <w:tab w:val="left" w:pos="567"/>
        </w:tabs>
        <w:rPr>
          <w:color w:val="000000"/>
          <w:szCs w:val="24"/>
        </w:rPr>
      </w:pPr>
      <w:r w:rsidRPr="00442329">
        <w:rPr>
          <w:color w:val="000000"/>
          <w:szCs w:val="24"/>
        </w:rPr>
        <w:t xml:space="preserve">K bodu 1) Vaší žádosti uvádíme, že u zdejšího soudu napadlo předsedovi soudu v roce 2023 v rejstříku C 105 věcí, místopředsedkyni soudu v rejstříku C 206 věcí a místopředsedovi soudu v rejstříku T 90 věcí. </w:t>
      </w:r>
    </w:p>
    <w:p w14:paraId="187752D1" w14:textId="77777777" w:rsidR="002B3988" w:rsidRPr="00442329" w:rsidRDefault="002B3988" w:rsidP="002B3988">
      <w:pPr>
        <w:tabs>
          <w:tab w:val="left" w:pos="567"/>
        </w:tabs>
        <w:rPr>
          <w:color w:val="000000"/>
          <w:szCs w:val="24"/>
        </w:rPr>
      </w:pPr>
      <w:r w:rsidRPr="00442329">
        <w:rPr>
          <w:color w:val="000000"/>
          <w:szCs w:val="24"/>
        </w:rPr>
        <w:t xml:space="preserve">K bodu 2) Vaší žádosti uvádíme, že v roce 2023 vyřídil předseda soudu v rejstříku C 98 věcí, místopředsedkyně soudu v rejstříku C vyřídila 196 věcí a místopředseda soudu v rejstříku T vyřídil 96 věcí. </w:t>
      </w:r>
    </w:p>
    <w:p w14:paraId="34B0E057" w14:textId="77777777" w:rsidR="002B3988" w:rsidRPr="00442329" w:rsidRDefault="002B3988" w:rsidP="002B3988">
      <w:pPr>
        <w:tabs>
          <w:tab w:val="left" w:pos="567"/>
        </w:tabs>
        <w:rPr>
          <w:color w:val="000000"/>
          <w:szCs w:val="24"/>
        </w:rPr>
      </w:pPr>
      <w:r w:rsidRPr="00442329">
        <w:rPr>
          <w:color w:val="000000"/>
          <w:szCs w:val="24"/>
        </w:rPr>
        <w:t xml:space="preserve">K bodu 3) Vaší žádosti uvádíme, že průměrný nápad v roce 2023 na jednoho soudce činil v rejstříku C 358 věcí, v rejstříku P a </w:t>
      </w:r>
      <w:proofErr w:type="spellStart"/>
      <w:r w:rsidRPr="00442329">
        <w:rPr>
          <w:color w:val="000000"/>
          <w:szCs w:val="24"/>
        </w:rPr>
        <w:t>Nc</w:t>
      </w:r>
      <w:proofErr w:type="spellEnd"/>
      <w:r w:rsidRPr="00442329">
        <w:rPr>
          <w:color w:val="000000"/>
          <w:szCs w:val="24"/>
        </w:rPr>
        <w:t xml:space="preserve"> 282 věcí, v rejstříku D 933 věcí, v rejstříku E 33 věcí, v rejstříku EXE 2 318 věcí a v rejstříku T 124 věcí. </w:t>
      </w:r>
    </w:p>
    <w:p w14:paraId="009B2DDF" w14:textId="77777777" w:rsidR="002B3988" w:rsidRPr="00442329" w:rsidRDefault="002B3988" w:rsidP="002B3988">
      <w:pPr>
        <w:tabs>
          <w:tab w:val="left" w:pos="567"/>
        </w:tabs>
        <w:rPr>
          <w:color w:val="000000"/>
          <w:szCs w:val="24"/>
        </w:rPr>
      </w:pPr>
      <w:r w:rsidRPr="00442329">
        <w:rPr>
          <w:color w:val="000000"/>
          <w:szCs w:val="24"/>
        </w:rPr>
        <w:t xml:space="preserve">K bodu 4) Vaší žádosti uvádíme, že v roce 2023 průměrně soudci vyřídili v rejstříku C 393 věcí, v rejstříku P a </w:t>
      </w:r>
      <w:proofErr w:type="spellStart"/>
      <w:r w:rsidRPr="00442329">
        <w:rPr>
          <w:color w:val="000000"/>
          <w:szCs w:val="24"/>
        </w:rPr>
        <w:t>Nc</w:t>
      </w:r>
      <w:proofErr w:type="spellEnd"/>
      <w:r w:rsidRPr="00442329">
        <w:rPr>
          <w:color w:val="000000"/>
          <w:szCs w:val="24"/>
        </w:rPr>
        <w:t xml:space="preserve"> 293 věcí, v rejstříku E 35 věcí, v rejstříku EXE 2 410 věcí a v rejstříku T 137 věcí. </w:t>
      </w:r>
    </w:p>
    <w:p w14:paraId="60421E0D" w14:textId="77777777" w:rsidR="00F1549F" w:rsidRPr="00442329" w:rsidRDefault="00F1549F" w:rsidP="00F1549F">
      <w:pPr>
        <w:rPr>
          <w:szCs w:val="24"/>
        </w:rPr>
      </w:pPr>
      <w:r w:rsidRPr="00442329">
        <w:rPr>
          <w:szCs w:val="24"/>
        </w:rPr>
        <w:t>K bodu 5) a 6) uvádíme, že na našem soudě v roce 2023 bylo 21 soudců a 2 asistenti soudců, oba přidělení řadovým soudcům, celoročně celému soudci. Jeden na úseku trestním a jeden na úseku civilním. Od 1. 1. 2024 již asistent soudce po ukončení pracovního poměru není na úseku civilním, ale nastoupila asistentka soudce na úsek opatrovnický, opět k řadové soudkyni.</w:t>
      </w:r>
    </w:p>
    <w:p w14:paraId="6387BFE6" w14:textId="77777777" w:rsidR="00F1549F" w:rsidRPr="00442329" w:rsidRDefault="00F1549F" w:rsidP="00F1549F">
      <w:pPr>
        <w:tabs>
          <w:tab w:val="left" w:pos="567"/>
        </w:tabs>
        <w:rPr>
          <w:color w:val="000000"/>
          <w:szCs w:val="24"/>
        </w:rPr>
      </w:pPr>
      <w:r w:rsidRPr="00442329">
        <w:rPr>
          <w:color w:val="000000"/>
          <w:szCs w:val="24"/>
        </w:rPr>
        <w:t>K bodu 7) Vám zasíláme přehled funkcionářů od roku 1980 do současnosti:</w:t>
      </w:r>
    </w:p>
    <w:p w14:paraId="69D9B8F6" w14:textId="77777777" w:rsidR="00F1549F" w:rsidRPr="00442329" w:rsidRDefault="00F1549F" w:rsidP="00F1549F">
      <w:pPr>
        <w:rPr>
          <w:szCs w:val="24"/>
        </w:rPr>
      </w:pPr>
      <w:r w:rsidRPr="00442329">
        <w:rPr>
          <w:b/>
          <w:szCs w:val="24"/>
        </w:rPr>
        <w:t xml:space="preserve">1982–1990 </w:t>
      </w:r>
      <w:r w:rsidRPr="00442329">
        <w:rPr>
          <w:szCs w:val="24"/>
        </w:rPr>
        <w:t xml:space="preserve">– předseda JUDr. Rostislav </w:t>
      </w:r>
      <w:proofErr w:type="spellStart"/>
      <w:r w:rsidRPr="00442329">
        <w:rPr>
          <w:szCs w:val="24"/>
        </w:rPr>
        <w:t>Legerský</w:t>
      </w:r>
      <w:proofErr w:type="spellEnd"/>
    </w:p>
    <w:p w14:paraId="6099B079" w14:textId="77777777" w:rsidR="00F1549F" w:rsidRPr="00442329" w:rsidRDefault="00F1549F" w:rsidP="00F1549F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náměstek JUDr. Jaroslav Pšenica (1982-1986)</w:t>
      </w:r>
    </w:p>
    <w:p w14:paraId="0313FC82" w14:textId="77777777" w:rsidR="00F1549F" w:rsidRPr="00442329" w:rsidRDefault="00F1549F" w:rsidP="00F1549F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náměstek JUDr. Zdeněk Minář (1987-1990)</w:t>
      </w:r>
    </w:p>
    <w:p w14:paraId="30CAC5F1" w14:textId="77777777" w:rsidR="00F1549F" w:rsidRPr="00442329" w:rsidRDefault="00F1549F" w:rsidP="00F1549F">
      <w:pPr>
        <w:rPr>
          <w:szCs w:val="24"/>
        </w:rPr>
      </w:pPr>
      <w:r w:rsidRPr="00442329">
        <w:rPr>
          <w:b/>
          <w:szCs w:val="24"/>
        </w:rPr>
        <w:t xml:space="preserve">1991–1997 </w:t>
      </w:r>
      <w:r w:rsidRPr="00442329">
        <w:rPr>
          <w:szCs w:val="24"/>
        </w:rPr>
        <w:t>– předseda JUDr. Václav Vaněček</w:t>
      </w:r>
    </w:p>
    <w:p w14:paraId="6E1889AA" w14:textId="77777777" w:rsidR="00F1549F" w:rsidRPr="00442329" w:rsidRDefault="00F1549F" w:rsidP="00F1549F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místopředseda JUDr. Jaroslav Hurtík</w:t>
      </w:r>
    </w:p>
    <w:p w14:paraId="3E662ACE" w14:textId="77777777" w:rsidR="00F1549F" w:rsidRPr="00442329" w:rsidRDefault="00F1549F" w:rsidP="00F1549F">
      <w:pPr>
        <w:rPr>
          <w:szCs w:val="24"/>
        </w:rPr>
      </w:pPr>
      <w:r w:rsidRPr="00442329">
        <w:rPr>
          <w:b/>
          <w:szCs w:val="24"/>
        </w:rPr>
        <w:t xml:space="preserve">1998–2001 </w:t>
      </w:r>
      <w:r w:rsidRPr="00442329">
        <w:rPr>
          <w:szCs w:val="24"/>
        </w:rPr>
        <w:t>- předseda JUDr. Václav Vaněček</w:t>
      </w:r>
    </w:p>
    <w:p w14:paraId="7084F7FA" w14:textId="77777777" w:rsidR="00F1549F" w:rsidRPr="00442329" w:rsidRDefault="00F1549F" w:rsidP="00F1549F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místopředseda JUDr. Radim Švec</w:t>
      </w:r>
    </w:p>
    <w:p w14:paraId="382A152D" w14:textId="77777777" w:rsidR="00F1549F" w:rsidRPr="00442329" w:rsidRDefault="00F1549F" w:rsidP="00F1549F">
      <w:pPr>
        <w:rPr>
          <w:szCs w:val="24"/>
        </w:rPr>
      </w:pPr>
      <w:r w:rsidRPr="00442329">
        <w:rPr>
          <w:b/>
          <w:szCs w:val="24"/>
        </w:rPr>
        <w:lastRenderedPageBreak/>
        <w:t>2002–2015</w:t>
      </w:r>
      <w:r w:rsidRPr="00442329">
        <w:rPr>
          <w:szCs w:val="24"/>
        </w:rPr>
        <w:t xml:space="preserve"> – předseda JUDr. Jiří Hanzelka</w:t>
      </w:r>
    </w:p>
    <w:p w14:paraId="417B33CB" w14:textId="77777777" w:rsidR="00F1549F" w:rsidRPr="00442329" w:rsidRDefault="00F1549F" w:rsidP="00F1549F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místopředsedkyně JUDr. Taťána Hodaňová</w:t>
      </w:r>
    </w:p>
    <w:p w14:paraId="2E7EC16C" w14:textId="77777777" w:rsidR="00F1549F" w:rsidRPr="00442329" w:rsidRDefault="00F1549F" w:rsidP="00F1549F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místopředseda Mgr. Vladimír Polák (od r. 2009)</w:t>
      </w:r>
    </w:p>
    <w:p w14:paraId="07D0AFD5" w14:textId="77777777" w:rsidR="008D47F0" w:rsidRPr="00442329" w:rsidRDefault="008D47F0" w:rsidP="008D47F0">
      <w:pPr>
        <w:rPr>
          <w:szCs w:val="24"/>
        </w:rPr>
      </w:pPr>
      <w:r w:rsidRPr="00442329">
        <w:rPr>
          <w:b/>
          <w:szCs w:val="24"/>
        </w:rPr>
        <w:t xml:space="preserve">2015–2021 </w:t>
      </w:r>
      <w:r w:rsidRPr="00442329">
        <w:rPr>
          <w:szCs w:val="24"/>
        </w:rPr>
        <w:t>– předseda JUDr. Vít Veselý do 3/2021</w:t>
      </w:r>
    </w:p>
    <w:p w14:paraId="6BF63599" w14:textId="77777777" w:rsidR="008D47F0" w:rsidRPr="00442329" w:rsidRDefault="008D47F0" w:rsidP="008D47F0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místopředseda Mgr. Vladimír Polák do 10. 8. 2020</w:t>
      </w:r>
    </w:p>
    <w:p w14:paraId="5F7329C3" w14:textId="77777777" w:rsidR="008D47F0" w:rsidRPr="00442329" w:rsidRDefault="008D47F0" w:rsidP="008D47F0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místopředsedkyně JUDr. Pavla Růžičková do 3/2021</w:t>
      </w:r>
    </w:p>
    <w:p w14:paraId="60160F5B" w14:textId="77777777" w:rsidR="008D47F0" w:rsidRPr="00442329" w:rsidRDefault="008D47F0" w:rsidP="008D47F0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místopředsedkyně JUDr. Silvie Slaná od 1. 12. 2020</w:t>
      </w:r>
    </w:p>
    <w:p w14:paraId="4957F704" w14:textId="77777777" w:rsidR="008D47F0" w:rsidRPr="00442329" w:rsidRDefault="008D47F0" w:rsidP="008D47F0">
      <w:pPr>
        <w:rPr>
          <w:szCs w:val="24"/>
        </w:rPr>
      </w:pPr>
      <w:r w:rsidRPr="00442329">
        <w:rPr>
          <w:b/>
          <w:szCs w:val="24"/>
        </w:rPr>
        <w:t xml:space="preserve">od 4/2021 </w:t>
      </w:r>
      <w:r w:rsidRPr="00442329">
        <w:rPr>
          <w:szCs w:val="24"/>
        </w:rPr>
        <w:t>– předseda Mgr. Jaroslav Sosík</w:t>
      </w:r>
    </w:p>
    <w:p w14:paraId="4EAC2FF1" w14:textId="77777777" w:rsidR="008D47F0" w:rsidRPr="00442329" w:rsidRDefault="008D47F0" w:rsidP="008D47F0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místopředsedkyně JUDr. Silvie Slaná</w:t>
      </w:r>
    </w:p>
    <w:p w14:paraId="3EB80213" w14:textId="77777777" w:rsidR="008D47F0" w:rsidRPr="00442329" w:rsidRDefault="008D47F0" w:rsidP="008D47F0">
      <w:pPr>
        <w:pStyle w:val="Odstavecseseznamem"/>
        <w:numPr>
          <w:ilvl w:val="0"/>
          <w:numId w:val="4"/>
        </w:numPr>
        <w:autoSpaceDE/>
        <w:adjustRightInd/>
        <w:spacing w:after="160" w:line="254" w:lineRule="auto"/>
        <w:jc w:val="left"/>
        <w:rPr>
          <w:szCs w:val="24"/>
        </w:rPr>
      </w:pPr>
      <w:r w:rsidRPr="00442329">
        <w:rPr>
          <w:szCs w:val="24"/>
        </w:rPr>
        <w:t>místopředseda JUDr. Jiří Hanzelka</w:t>
      </w:r>
    </w:p>
    <w:p w14:paraId="6C599A2A" w14:textId="7566E79F" w:rsidR="00F1549F" w:rsidRPr="00442329" w:rsidRDefault="00F1549F" w:rsidP="008D47F0">
      <w:pPr>
        <w:pStyle w:val="Odstavecseseznamem"/>
        <w:autoSpaceDE/>
        <w:adjustRightInd/>
        <w:spacing w:after="160" w:line="254" w:lineRule="auto"/>
        <w:ind w:left="1065"/>
        <w:jc w:val="left"/>
        <w:rPr>
          <w:szCs w:val="24"/>
        </w:rPr>
      </w:pPr>
    </w:p>
    <w:p w14:paraId="447C3EF5" w14:textId="77777777" w:rsidR="00F1549F" w:rsidRPr="00442329" w:rsidRDefault="00F1549F" w:rsidP="00F1549F">
      <w:pPr>
        <w:rPr>
          <w:szCs w:val="24"/>
        </w:rPr>
      </w:pPr>
    </w:p>
    <w:p w14:paraId="6D882706" w14:textId="77777777" w:rsidR="00F1549F" w:rsidRPr="00442329" w:rsidRDefault="00F1549F" w:rsidP="00F1549F">
      <w:pPr>
        <w:rPr>
          <w:szCs w:val="24"/>
        </w:rPr>
      </w:pPr>
      <w:r w:rsidRPr="00442329">
        <w:rPr>
          <w:szCs w:val="24"/>
        </w:rPr>
        <w:t>S pozdravem</w:t>
      </w:r>
    </w:p>
    <w:p w14:paraId="1B4E1235" w14:textId="436FE9F8" w:rsidR="00F1549F" w:rsidRPr="00442329" w:rsidRDefault="00F1549F" w:rsidP="00F1549F">
      <w:pPr>
        <w:autoSpaceDE/>
        <w:adjustRightInd/>
        <w:spacing w:after="0" w:line="276" w:lineRule="auto"/>
        <w:rPr>
          <w:lang w:eastAsia="en-US"/>
        </w:rPr>
      </w:pPr>
      <w:r w:rsidRPr="00442329">
        <w:rPr>
          <w:lang w:eastAsia="en-US"/>
        </w:rPr>
        <w:t xml:space="preserve">Mgr. Jaroslav Sosík v. r. </w:t>
      </w:r>
    </w:p>
    <w:p w14:paraId="1D1D4D01" w14:textId="77777777" w:rsidR="00F1549F" w:rsidRPr="00442329" w:rsidRDefault="00F1549F" w:rsidP="00F1549F">
      <w:pPr>
        <w:autoSpaceDE/>
        <w:adjustRightInd/>
        <w:spacing w:after="0" w:line="276" w:lineRule="auto"/>
        <w:rPr>
          <w:lang w:eastAsia="en-US"/>
        </w:rPr>
      </w:pPr>
      <w:r w:rsidRPr="00442329">
        <w:rPr>
          <w:lang w:eastAsia="en-US"/>
        </w:rPr>
        <w:t>předseda</w:t>
      </w:r>
    </w:p>
    <w:p w14:paraId="081FD95D" w14:textId="77777777" w:rsidR="00F1549F" w:rsidRPr="00442329" w:rsidRDefault="00F1549F" w:rsidP="00F1549F">
      <w:pPr>
        <w:autoSpaceDE/>
        <w:adjustRightInd/>
        <w:spacing w:after="0" w:line="276" w:lineRule="auto"/>
        <w:rPr>
          <w:lang w:eastAsia="en-US"/>
        </w:rPr>
      </w:pPr>
      <w:r w:rsidRPr="00442329">
        <w:rPr>
          <w:lang w:eastAsia="en-US"/>
        </w:rPr>
        <w:t>Okresního soudu v Novém Jičíně</w:t>
      </w:r>
    </w:p>
    <w:p w14:paraId="48E26887" w14:textId="77777777" w:rsidR="00F1549F" w:rsidRPr="00442329" w:rsidRDefault="00F1549F" w:rsidP="00F1549F">
      <w:pPr>
        <w:ind w:left="2126" w:hanging="2126"/>
        <w:jc w:val="left"/>
        <w:rPr>
          <w:color w:val="000000"/>
        </w:rPr>
      </w:pPr>
    </w:p>
    <w:p w14:paraId="5C3B6355" w14:textId="77777777" w:rsidR="002B3988" w:rsidRPr="00442329" w:rsidRDefault="002B3988" w:rsidP="002B3988">
      <w:pPr>
        <w:tabs>
          <w:tab w:val="left" w:pos="567"/>
        </w:tabs>
        <w:rPr>
          <w:color w:val="000000"/>
          <w:szCs w:val="24"/>
        </w:rPr>
      </w:pPr>
    </w:p>
    <w:p w14:paraId="6D5E8ADF" w14:textId="77777777" w:rsidR="002B3988" w:rsidRPr="00442329" w:rsidRDefault="002B3988" w:rsidP="002B3988">
      <w:pPr>
        <w:tabs>
          <w:tab w:val="left" w:pos="567"/>
        </w:tabs>
        <w:rPr>
          <w:color w:val="000000"/>
          <w:szCs w:val="24"/>
        </w:rPr>
      </w:pPr>
    </w:p>
    <w:p w14:paraId="5F026DE4" w14:textId="77777777" w:rsidR="002B3988" w:rsidRPr="00442329" w:rsidRDefault="002B3988" w:rsidP="002B3988">
      <w:pPr>
        <w:tabs>
          <w:tab w:val="left" w:pos="567"/>
        </w:tabs>
        <w:rPr>
          <w:color w:val="000000"/>
          <w:szCs w:val="24"/>
        </w:rPr>
      </w:pPr>
    </w:p>
    <w:p w14:paraId="7B3EBEC8" w14:textId="77777777" w:rsidR="002B3988" w:rsidRPr="00442329" w:rsidRDefault="002B3988" w:rsidP="002B3988">
      <w:pPr>
        <w:tabs>
          <w:tab w:val="left" w:pos="567"/>
        </w:tabs>
        <w:rPr>
          <w:color w:val="000000"/>
          <w:szCs w:val="24"/>
        </w:rPr>
      </w:pPr>
    </w:p>
    <w:p w14:paraId="312A01A2" w14:textId="77777777" w:rsidR="002B3988" w:rsidRPr="00442329" w:rsidRDefault="002B3988" w:rsidP="002B3988">
      <w:pPr>
        <w:tabs>
          <w:tab w:val="left" w:pos="567"/>
        </w:tabs>
        <w:rPr>
          <w:color w:val="000000"/>
          <w:szCs w:val="24"/>
        </w:rPr>
      </w:pPr>
    </w:p>
    <w:bookmarkEnd w:id="2"/>
    <w:sectPr w:rsidR="002B3988" w:rsidRPr="00442329" w:rsidSect="0097300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04FC" w14:textId="77777777" w:rsidR="00314A65" w:rsidRDefault="00314A65" w:rsidP="00AE1EE3">
      <w:pPr>
        <w:spacing w:after="0"/>
      </w:pPr>
      <w:r>
        <w:separator/>
      </w:r>
    </w:p>
  </w:endnote>
  <w:endnote w:type="continuationSeparator" w:id="0">
    <w:p w14:paraId="25B80C82" w14:textId="77777777" w:rsidR="00314A65" w:rsidRDefault="00314A6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7307" w14:textId="77777777" w:rsidR="0097300D" w:rsidRPr="00324FC2" w:rsidRDefault="00314A65" w:rsidP="00324FC2">
    <w:pPr>
      <w:pStyle w:val="Zpat"/>
      <w:spacing w:before="170"/>
      <w:jc w:val="left"/>
    </w:pPr>
    <w:r w:rsidRPr="00324FC2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32CB" w14:textId="53C218C1" w:rsidR="0097300D" w:rsidRPr="00324FC2" w:rsidRDefault="00314A65" w:rsidP="00324FC2">
    <w:pPr>
      <w:pStyle w:val="Zpat"/>
      <w:spacing w:before="170"/>
      <w:jc w:val="left"/>
    </w:pPr>
    <w:r w:rsidRPr="00324FC2">
      <w:t xml:space="preserve">Shodu s prvopisem potvrzuje </w:t>
    </w:r>
    <w:r w:rsidR="00F1549F">
      <w:t>Zdeňka Podstavková</w:t>
    </w:r>
    <w:r w:rsidRPr="00324FC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3A9E" w14:textId="42CA763D" w:rsidR="00181993" w:rsidRPr="00324FC2" w:rsidRDefault="00314A65" w:rsidP="00324FC2">
    <w:pPr>
      <w:pStyle w:val="Zpat"/>
      <w:spacing w:before="170"/>
      <w:jc w:val="left"/>
    </w:pPr>
    <w:r w:rsidRPr="00324FC2">
      <w:t xml:space="preserve">Shodu s prvopisem potvrzuje </w:t>
    </w:r>
    <w:r w:rsidR="00F1549F">
      <w:t>Zdeňka Podstavková</w:t>
    </w:r>
    <w:r w:rsidRPr="00324FC2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E34F" w14:textId="77777777" w:rsidR="00314A65" w:rsidRDefault="00314A65" w:rsidP="00AE1EE3">
      <w:pPr>
        <w:spacing w:after="0"/>
      </w:pPr>
      <w:r>
        <w:separator/>
      </w:r>
    </w:p>
  </w:footnote>
  <w:footnote w:type="continuationSeparator" w:id="0">
    <w:p w14:paraId="24D3844D" w14:textId="77777777" w:rsidR="00314A65" w:rsidRDefault="00314A6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92F1" w14:textId="77777777" w:rsidR="00181993" w:rsidRPr="0097300D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97300D">
      <w:rPr>
        <w:rStyle w:val="slostrnky"/>
        <w:sz w:val="24"/>
      </w:rPr>
      <w:fldChar w:fldCharType="begin"/>
    </w:r>
    <w:r w:rsidR="00C65426" w:rsidRPr="0097300D">
      <w:rPr>
        <w:rStyle w:val="slostrnky"/>
        <w:sz w:val="24"/>
      </w:rPr>
      <w:instrText xml:space="preserve">PAGE  </w:instrText>
    </w:r>
    <w:r w:rsidRPr="0097300D">
      <w:rPr>
        <w:rStyle w:val="slostrnky"/>
        <w:sz w:val="24"/>
      </w:rPr>
      <w:fldChar w:fldCharType="end"/>
    </w:r>
  </w:p>
  <w:p w14:paraId="2E67E61E" w14:textId="77777777" w:rsidR="00181993" w:rsidRPr="0097300D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45E8" w14:textId="77777777" w:rsidR="0097300D" w:rsidRPr="0097300D" w:rsidRDefault="0097300D">
    <w:pPr>
      <w:pStyle w:val="Zhlav"/>
      <w:rPr>
        <w:sz w:val="24"/>
      </w:rPr>
    </w:pPr>
    <w:r w:rsidRPr="0097300D">
      <w:rPr>
        <w:sz w:val="24"/>
      </w:rPr>
      <w:tab/>
    </w:r>
    <w:r w:rsidRPr="0097300D">
      <w:rPr>
        <w:sz w:val="24"/>
      </w:rPr>
      <w:tab/>
      <w:t>č. j. 30 Si 76/2024-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D0F83"/>
    <w:multiLevelType w:val="hybridMultilevel"/>
    <w:tmpl w:val="662E4C7E"/>
    <w:lvl w:ilvl="0" w:tplc="B70CC4A0">
      <w:start w:val="1990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  <w:sz w:val="28"/>
      </w:rPr>
    </w:lvl>
    <w:lvl w:ilvl="1" w:tplc="B70CC4A0">
      <w:start w:val="1990"/>
      <w:numFmt w:val="bullet"/>
      <w:lvlText w:val="-"/>
      <w:lvlJc w:val="left"/>
      <w:pPr>
        <w:ind w:left="1785" w:hanging="360"/>
      </w:pPr>
      <w:rPr>
        <w:rFonts w:ascii="Garamond" w:eastAsiaTheme="minorHAnsi" w:hAnsi="Garamond" w:cstheme="minorBidi" w:hint="default"/>
        <w:sz w:val="28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934072">
    <w:abstractNumId w:val="2"/>
  </w:num>
  <w:num w:numId="2" w16cid:durableId="596326921">
    <w:abstractNumId w:val="0"/>
  </w:num>
  <w:num w:numId="3" w16cid:durableId="1419017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5942682">
    <w:abstractNumId w:val="1"/>
  </w:num>
  <w:num w:numId="5" w16cid:durableId="142372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Spolek řadových soudců&quot; CisloListu=&quot;0&quot; Key=&quot;C:\Users\ZPodstavkova\Documents\Apstr V4\Vystup\30-SI-76-2024--05-23--10-15-00--xX001 Přípis (opk)-Spolek řadových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5-23&quot;&gt;&lt;HlavniSpis Key=&quot;36900,7194&quot; PredmetRizeni=&quot;Žádost o informaci dle zák. č. 106/1999 Sb. - počet věcí napadlých předsedovi a místopředsedům v roce 2023, počty vyřízení, průměrný nápad na jednoho soudce, průměr vyřízených věcí na jednoho soudce, přidělení asistentů, přidělování asistentů 2023 ...&quot; DatumDoslo=&quot;2024-05-16&quot; IsEPR=&quot;0&quot; SOPCastka=&quot;0&quot; SOPDatum=&quot;1899-12-30&quot; IsSenatni=&quot;0&quot;&gt;&lt;SpisovaZnacka Key=&quot;36893,383&quot; Senat=&quot;30&quot; Rejstrik=&quot;SI&quot; Cislo=&quot;76&quot; Rok=&quot;2024&quot; CL=&quot;&quot; Oddeleni=&quot;N&quot;/&gt;&lt;SpisovaZnackaCizi Key=&quot;36900,71105&quot; Senat=&quot;0&quot; Rejstrik=&quot;&quot; Cislo=&quot;0&quot; Rok=&quot;0&quot; CL=&quot;&quot; Oddeleni=&quot;N&quot;/&gt;&lt;SpisovaZnackaDalsi Key=&quot;36900,73135&quot; Senat=&quot;0&quot; Rejstrik=&quot;&quot; Cislo=&quot;0&quot; Rok=&quot;0&quot; CL=&quot;&quot; Oddeleni=&quot;N&quot;/&gt;&lt;SpisoveZnackyPanc Key=&quot;36906,03209&quot;/&gt;&lt;UcastniciA Key=&quot;36900,7196&quot; Role=&quot;&quot; Rod=&quot;1&quot;&gt;&lt;Zastupci Key=&quot;36900,7197&quot;/&gt;&lt;Osoby/&gt;&lt;/UcastniciA&gt;&lt;Ucastnici1 Key=&quot;36900,7198&quot; Role=&quot;žadatel&quot; Rod=&quot;1&quot;&gt;&lt;Zastupci Key=&quot;36900,7199&quot;/&gt;&lt;Osoby&gt;&lt;Osoba Key=&quot;SPOLEK ŘA21317691  1&quot; OsobaRootType=&quot;1&quot; Poradi=&quot;01&quot; Prijmeni=&quot;Spolek řadových soudců&quot; ICO=&quot;21317691&quot; Role=&quot;žadatel&quot; IDDS=&quot;a3iw5c7&quot; IsasID=&quot;SPOLEK ŘA21317691  1&quot;&gt;&lt;Adresy&gt;&lt;Adresa Key=&quot;536325&quot; Druh=&quot;SÍDLO FY&quot;&gt;&lt;ComplexAdress Ulice=&quot;28. října&quot; CisloPopisne=&quot;1082/23&quot; PSC=&quot;405 02&quot; Mesto=&quot;Děčín&quot;/&gt;&lt;/Adresa&gt;&lt;/Adresy&gt;&lt;/Osoba&gt;&lt;/Osoby&gt;&lt;/Ucastnici1&gt;&lt;OsobyAll Key=&quot;36900,73119&quot; Role=&quot;žadatel&quot; Rod=&quot;1&quot;&gt;&lt;Zastupci Key=&quot;36900,73120&quot;/&gt;&lt;Osoby&gt;&lt;Osoba Key=&quot;SPOLEK ŘA21317691  1&quot; OsobaRootType=&quot;1&quot; Poradi=&quot;01&quot; Prijmeni=&quot;Spolek řadových soudců&quot; ICO=&quot;21317691&quot; Role=&quot;žadatel&quot; IDDS=&quot;a3iw5c7&quot; IsasID=&quot;SPOLEK ŘA21317691  1&quot;&gt;&lt;Adresy&gt;&lt;Adresa Key=&quot;536325&quot; Druh=&quot;SÍDLO FY&quot;&gt;&lt;ComplexAdress Ulice=&quot;28. října&quot; CisloPopisne=&quot;1082/23&quot; PSC=&quot;405 02&quot; Mesto=&quot;Děčín&quot;/&gt;&lt;/Adresa&gt;&lt;/Adresy&gt;&lt;/Osoba&gt;&lt;/Osoby&gt;&lt;/OsobyAll&gt;&lt;VydanaRozhodnuti Key=&quot;36906,03210&quot; ExTOnly=&quot;0&quot; FullInfo=&quot;0&quot;/&gt;&lt;ExekucniTituly Key=&quot;36900,7195&quot; ExTOnly=&quot;-1&quot; FullInfo=&quot;0&quot;/&gt;&lt;UdajeZIS Key=&quot;36900,71101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0:15&quot;/&gt;&lt;Udaj Popis=&quot;SYSTEMOVY_DATUM&quot; Value=&quot;2024-05-23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76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76/2024*&quot;/&gt;&lt;Udaj Popis=&quot;DATUM_A_CAS_AKTUALIZACE&quot; Value=&quot;22.05.2024 07:47:43&quot;/&gt;&lt;Udaj Popis=&quot;DATUM_A_CAS_VLOZENI&quot; Value=&quot;20.05.2024 08:01:51&quot;/&gt;&lt;Udaj Popis=&quot;DATUM_DOSLO&quot; Value=&quot;16.05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7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67 iS 03&quot;/&gt;&lt;Udaj Popis=&quot;PREDMET_RIZENI&quot; Value=&quot;Žádost o informaci dle zák. č. 106/1999 Sb. - počet věcí napadlých předsedovi a místopředsedům v roce 2023, počty vyřízení, průměrný nápad na jednoho soudce, průměr vyřízených věcí na jednoho soudce, přidělení asistentů, přidělování asistentů 2023 ..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76/2024&quot;/&gt;&lt;Udaj Popis=&quot;OSOBA&quot; Value=&quot;SPOLEK ŘA2131769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Spolek řadových soudců&quot;/&gt;&lt;Udaj Popis=&quot;NAZEV_OSOBY&quot; Value=&quot;Spolek řadových soudců&quot;/&gt;&lt;Udaj Popis=&quot;POHLAVI&quot; Value=&quot;Neurceno&quot;/&gt;&lt;Udaj Popis=&quot;DRUH_OSOBY&quot; Value=&quot;právnická osoba&quot;/&gt;&lt;Udaj Popis=&quot;PRIZNAK_AN_UMRTI&quot; Value=&quot;F&quot;/&gt;&lt;Udaj Popis=&quot;ICO&quot; Value=&quot;21317691&quot;/&gt;&lt;Udaj Popis=&quot;PRIZNAK_DOVOLATEL&quot; Value=&quot;F&quot;/&gt;&lt;Udaj Popis=&quot;IDDS&quot; Value=&quot;a3iw5c7&quot;/&gt;&lt;Udaj Popis=&quot;ID_ADRESY&quot; Value=&quot;536325&quot;/&gt;&lt;Udaj Popis=&quot;DRUH_ADRESY&quot; Value=&quot;SÍDLO FY&quot;/&gt;&lt;Udaj Popis=&quot;ULICE&quot; Value=&quot;28. října&quot;/&gt;&lt;Udaj Popis=&quot;CISLO_POPISNE&quot; Value=&quot;1082/23&quot;/&gt;&lt;Udaj Popis=&quot;MESTO&quot; Value=&quot;Děčín&quot;/&gt;&lt;Udaj Popis=&quot;PSC&quot; Value=&quot;405 02&quot;/&gt;&lt;Udaj Popis=&quot;SOUCET_PREDEPSANYCH_POPLATKU&quot; Value=&quot;0&quot;/&gt;&lt;/UdajeZIS&gt;&lt;Resitel Key=&quot;36900,73109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Zapisovatel Key=&quot;36900,73107&quot; Jmeno=&quot;Zdeňka Podstavková&quot; Jmeno2p=&quot;Zdeňky Podstavkové&quot; Jmeno3p=&quot;Zdeňce Podstavkové&quot; Jmeno7p=&quot;Zdeňkou Podstavkovou&quot; Funkce=&quot;zapisovatelka&quot; Funkce2p=&quot;zapisovatelky&quot; Funkce3p=&quot;zapisovatelce&quot; Funkce7p=&quot;zapisovatelko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SPOLEK ŘA2131769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POLEK ŘA21317691  1&quot;/&gt;&lt;/KolekceOsob&gt;&lt;KolekceOsob JmenoKolekce=&quot;účastníci a&quot;/&gt;&lt;KolekceOsob JmenoKolekce=&quot;účastníci 1&quot;&gt;&lt;OsobaKey Key=&quot;SPOLEK ŘA21317691  1&quot;/&gt;&lt;/KolekceOsob&gt;&lt;KolekceOsob JmenoKolekce=&quot;účastníci&quot;&gt;&lt;OsobaKey Key=&quot;SPOLEK ŘA2131769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6904,2203&quot;/&gt;&lt;/KolekceOsob&gt;&lt;GlobalniSlovnikOsob Key=&quot;36907,76218&quot; Role=&quot;žadatel&quot; Rod=&quot;3&quot;&gt;&lt;Zastupci Key=&quot;36907,76219&quot;/&gt;&lt;Osoby&gt;&lt;Osoba Key=&quot;SPOLEK ŘA21317691  1&quot; OsobaRootType=&quot;1&quot; Poradi=&quot;01&quot; Prijmeni=&quot;Spolek řadových soudců&quot; ICO=&quot;21317691&quot; Role=&quot;žadatel&quot; IDDS=&quot;a3iw5c7&quot; IsasID=&quot;SPOLEK ŘA21317691  1&quot;&gt;&lt;Adresy&gt;&lt;Adresa Key=&quot;536325&quot; Druh=&quot;SÍDLO FY&quot;&gt;&lt;ComplexAdress Ulice=&quot;28. října&quot; CisloPopisne=&quot;1082/23&quot; PSC=&quot;405 02&quot; Mesto=&quot;Děčín&quot;/&gt;&lt;/Adresa&gt;&lt;/Adresy&gt;&lt;/Osoba&gt;&lt;Osoba Key=&quot;36904,2203&quot; OsobaRootType=&quot;1&quot; Poradi=&quot;01&quot; Prijmeni=&quot;Spolek řadových soudců&quot; ICO=&quot;21317691&quot; Role=&quot;žadatel&quot; IDDS=&quot;a3iw5c7&quot; IsasID=&quot;SPOLEK ŘA21317691  1&quot;&gt;&lt;Adresy&gt;&lt;Adresa Key=&quot;536325&quot; Druh=&quot;SÍDLO FY&quot;&gt;&lt;ComplexAdress Ulice=&quot;28. října&quot; CisloPopisne=&quot;1082/23&quot; PSC=&quot;405 02&quot; Mesto=&quot;Děčín&quot;/&gt;&lt;/Adresa&gt;&lt;/Adresy&gt;&lt;/Osoba&gt;&lt;/Osoby&gt;&lt;/GlobalniSlovnikOsob&gt;&lt;/Kompilace&gt;&lt;Zapisovate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Spolek 2024/05/23 10:32:54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36908220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B3988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14A65"/>
    <w:rsid w:val="00324FC2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2329"/>
    <w:rsid w:val="0044308A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0E8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D47F0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7300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75570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1549F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0271FB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2024-06-03T04:21:00Z</dcterms:created>
  <dcterms:modified xsi:type="dcterms:W3CDTF">2024-06-03T04:21:00Z</dcterms:modified>
</cp:coreProperties>
</file>