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4D49" w14:textId="77777777" w:rsidR="005B6185" w:rsidRPr="00D63243" w:rsidRDefault="005B6185" w:rsidP="005B618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D63243">
        <w:rPr>
          <w:b/>
          <w:smallCaps/>
          <w:color w:val="000000"/>
          <w:sz w:val="36"/>
        </w:rPr>
        <w:t> Okresní soud v Novém Jičíně</w:t>
      </w:r>
      <w:r w:rsidRPr="00D63243">
        <w:rPr>
          <w:b/>
          <w:color w:val="000000"/>
          <w:sz w:val="36"/>
        </w:rPr>
        <w:t> </w:t>
      </w:r>
    </w:p>
    <w:p w14:paraId="6D55A5FC" w14:textId="77777777" w:rsidR="005B6185" w:rsidRPr="00D63243" w:rsidRDefault="005B6185" w:rsidP="005B618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63243">
        <w:rPr>
          <w:color w:val="000000"/>
        </w:rPr>
        <w:t>Tyršova 1010/3, 741 11</w:t>
      </w:r>
      <w:r w:rsidRPr="00D63243">
        <w:rPr>
          <w:color w:val="000000"/>
        </w:rPr>
        <w:t> </w:t>
      </w:r>
      <w:r w:rsidRPr="00D63243">
        <w:rPr>
          <w:color w:val="000000"/>
        </w:rPr>
        <w:t>Nový Jičín</w:t>
      </w:r>
    </w:p>
    <w:p w14:paraId="09CDA4CB" w14:textId="77777777" w:rsidR="005B6185" w:rsidRPr="00D63243" w:rsidRDefault="005B6185" w:rsidP="005B6185">
      <w:pPr>
        <w:spacing w:before="120" w:after="360"/>
        <w:jc w:val="center"/>
        <w:rPr>
          <w:color w:val="000000"/>
        </w:rPr>
      </w:pPr>
      <w:r w:rsidRPr="00D63243">
        <w:rPr>
          <w:color w:val="000000"/>
        </w:rPr>
        <w:t>tel.: 556 779 511, fax: 556 702 465, e</w:t>
      </w:r>
      <w:r w:rsidRPr="00D63243">
        <w:rPr>
          <w:color w:val="000000"/>
        </w:rPr>
        <w:noBreakHyphen/>
        <w:t xml:space="preserve">mail: podatelna@osoud.nji.justice.cz, </w:t>
      </w:r>
      <w:r w:rsidRPr="00D63243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5B6185" w:rsidRPr="00D63243" w14:paraId="5FC38E41" w14:textId="77777777" w:rsidTr="00811DD5">
        <w:tc>
          <w:tcPr>
            <w:tcW w:w="1123" w:type="pct"/>
            <w:tcMar>
              <w:bottom w:w="0" w:type="dxa"/>
            </w:tcMar>
          </w:tcPr>
          <w:p w14:paraId="3137B71F" w14:textId="77777777" w:rsidR="005B6185" w:rsidRPr="00D63243" w:rsidRDefault="005B6185" w:rsidP="005B61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D63243">
              <w:rPr>
                <w:b/>
                <w:caps/>
                <w:color w:val="000000"/>
              </w:rPr>
              <w:t>Naše značka</w:t>
            </w:r>
            <w:r w:rsidRPr="00D63243">
              <w:rPr>
                <w:caps/>
                <w:color w:val="000000"/>
              </w:rPr>
              <w:t>:</w:t>
            </w:r>
            <w:r w:rsidRPr="00D6324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178DCA7" w14:textId="77777777" w:rsidR="005B6185" w:rsidRPr="00D63243" w:rsidRDefault="005B6185" w:rsidP="005B6185">
            <w:pPr>
              <w:spacing w:after="0"/>
              <w:jc w:val="left"/>
              <w:rPr>
                <w:color w:val="000000"/>
              </w:rPr>
            </w:pPr>
            <w:r w:rsidRPr="00D63243">
              <w:rPr>
                <w:color w:val="000000"/>
              </w:rPr>
              <w:t>30 Si 72/2024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4B5DBF1" w14:textId="3DCD874D" w:rsidR="005B6185" w:rsidRPr="00D63243" w:rsidRDefault="005B6185" w:rsidP="005B6185">
            <w:pPr>
              <w:spacing w:after="0" w:line="240" w:lineRule="exact"/>
              <w:jc w:val="left"/>
              <w:rPr>
                <w:color w:val="000000"/>
              </w:rPr>
            </w:pPr>
            <w:r w:rsidRPr="00D63243">
              <w:rPr>
                <w:color w:val="000000"/>
              </w:rPr>
              <w:t>Vážená paní</w:t>
            </w:r>
            <w:r w:rsidRPr="00D63243">
              <w:rPr>
                <w:color w:val="000000"/>
              </w:rPr>
              <w:br/>
            </w:r>
            <w:r w:rsidR="00D63243">
              <w:rPr>
                <w:color w:val="000000"/>
              </w:rPr>
              <w:t>Xxx</w:t>
            </w:r>
          </w:p>
        </w:tc>
      </w:tr>
      <w:tr w:rsidR="005B6185" w:rsidRPr="00D63243" w14:paraId="108557D4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C354E6B" w14:textId="77777777" w:rsidR="005B6185" w:rsidRPr="00D63243" w:rsidRDefault="005B6185" w:rsidP="005B61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D63243">
              <w:rPr>
                <w:b/>
                <w:caps/>
                <w:color w:val="000000"/>
              </w:rPr>
              <w:t>Vaše značka:</w:t>
            </w:r>
            <w:r w:rsidRPr="00D6324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40E53E8" w14:textId="77777777" w:rsidR="005B6185" w:rsidRPr="00D63243" w:rsidRDefault="005B6185" w:rsidP="005B6185">
            <w:pPr>
              <w:spacing w:after="0"/>
              <w:jc w:val="left"/>
              <w:rPr>
                <w:color w:val="000000"/>
              </w:rPr>
            </w:pPr>
            <w:r w:rsidRPr="00D63243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3243">
              <w:rPr>
                <w:color w:val="000000"/>
              </w:rPr>
              <w:instrText xml:space="preserve"> FORMTEXT </w:instrText>
            </w:r>
            <w:r w:rsidRPr="00D63243">
              <w:rPr>
                <w:color w:val="000000"/>
              </w:rPr>
            </w:r>
            <w:r w:rsidRPr="00D63243">
              <w:rPr>
                <w:color w:val="000000"/>
              </w:rPr>
              <w:fldChar w:fldCharType="separate"/>
            </w:r>
            <w:r w:rsidRPr="00D63243">
              <w:rPr>
                <w:color w:val="000000"/>
              </w:rPr>
              <w:t> </w:t>
            </w:r>
            <w:r w:rsidRPr="00D63243">
              <w:rPr>
                <w:color w:val="000000"/>
              </w:rPr>
              <w:t> </w:t>
            </w:r>
            <w:r w:rsidRPr="00D63243">
              <w:rPr>
                <w:color w:val="000000"/>
              </w:rPr>
              <w:t> </w:t>
            </w:r>
            <w:r w:rsidRPr="00D63243">
              <w:rPr>
                <w:color w:val="000000"/>
              </w:rPr>
              <w:t> </w:t>
            </w:r>
            <w:r w:rsidRPr="00D63243">
              <w:rPr>
                <w:color w:val="000000"/>
              </w:rPr>
              <w:t> </w:t>
            </w:r>
            <w:r w:rsidRPr="00D63243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4B5E0FE" w14:textId="77777777" w:rsidR="005B6185" w:rsidRPr="00D63243" w:rsidRDefault="005B61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B6185" w:rsidRPr="00D63243" w14:paraId="05116FE7" w14:textId="77777777" w:rsidTr="00906102">
        <w:tc>
          <w:tcPr>
            <w:tcW w:w="1123" w:type="pct"/>
            <w:tcMar>
              <w:top w:w="0" w:type="dxa"/>
            </w:tcMar>
          </w:tcPr>
          <w:p w14:paraId="6687148A" w14:textId="77777777" w:rsidR="005B6185" w:rsidRPr="00D63243" w:rsidRDefault="005B6185" w:rsidP="005B61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D63243">
              <w:rPr>
                <w:b/>
                <w:caps/>
                <w:color w:val="000000"/>
              </w:rPr>
              <w:t>Vyřizuje:</w:t>
            </w:r>
            <w:r w:rsidRPr="00D6324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72BD8A2" w14:textId="13FBDED5" w:rsidR="005B6185" w:rsidRPr="00D63243" w:rsidRDefault="001A34BB" w:rsidP="005B6185">
            <w:pPr>
              <w:spacing w:after="0"/>
              <w:jc w:val="left"/>
              <w:rPr>
                <w:color w:val="000000"/>
              </w:rPr>
            </w:pPr>
            <w:r w:rsidRPr="00D63243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822AB47" w14:textId="77777777" w:rsidR="005B6185" w:rsidRPr="00D63243" w:rsidRDefault="005B61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B6185" w:rsidRPr="00D63243" w14:paraId="79E41DA9" w14:textId="77777777" w:rsidTr="00906102">
        <w:tc>
          <w:tcPr>
            <w:tcW w:w="1123" w:type="pct"/>
            <w:tcMar>
              <w:top w:w="0" w:type="dxa"/>
            </w:tcMar>
          </w:tcPr>
          <w:p w14:paraId="08FEB1BC" w14:textId="77777777" w:rsidR="005B6185" w:rsidRPr="00D63243" w:rsidRDefault="005B6185" w:rsidP="005B61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D63243">
              <w:rPr>
                <w:b/>
                <w:caps/>
                <w:color w:val="000000"/>
              </w:rPr>
              <w:t>DNE:</w:t>
            </w:r>
            <w:r w:rsidRPr="00D6324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DF53158" w14:textId="77777777" w:rsidR="005B6185" w:rsidRPr="00D63243" w:rsidRDefault="005B6185" w:rsidP="005B6185">
            <w:pPr>
              <w:spacing w:after="0"/>
              <w:jc w:val="left"/>
              <w:rPr>
                <w:color w:val="000000"/>
              </w:rPr>
            </w:pPr>
            <w:r w:rsidRPr="00D63243">
              <w:rPr>
                <w:color w:val="000000"/>
              </w:rPr>
              <w:t>15. května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272D1B7" w14:textId="77777777" w:rsidR="005B6185" w:rsidRPr="00D63243" w:rsidRDefault="005B61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F52E7D6" w14:textId="77777777" w:rsidR="005B6185" w:rsidRPr="00D63243" w:rsidRDefault="005B6185" w:rsidP="00B84F61">
      <w:pPr>
        <w:spacing w:after="480"/>
        <w:rPr>
          <w:color w:val="000000"/>
        </w:rPr>
      </w:pPr>
    </w:p>
    <w:p w14:paraId="5EC878D4" w14:textId="77777777" w:rsidR="001A34BB" w:rsidRPr="00D63243" w:rsidRDefault="001A34BB" w:rsidP="001A34BB">
      <w:pPr>
        <w:spacing w:before="360"/>
        <w:jc w:val="left"/>
        <w:rPr>
          <w:color w:val="000000"/>
        </w:rPr>
      </w:pPr>
      <w:r w:rsidRPr="00D63243">
        <w:rPr>
          <w:color w:val="000000"/>
        </w:rPr>
        <w:t>Vážená paní magistro,</w:t>
      </w:r>
    </w:p>
    <w:p w14:paraId="4BD051AE" w14:textId="77777777" w:rsidR="001A34BB" w:rsidRPr="00D63243" w:rsidRDefault="001A34BB" w:rsidP="001A34BB">
      <w:pPr>
        <w:rPr>
          <w:color w:val="000000"/>
          <w:szCs w:val="24"/>
        </w:rPr>
      </w:pPr>
      <w:bookmarkStart w:id="2" w:name="ApResiFunkce"/>
      <w:r w:rsidRPr="00D63243">
        <w:rPr>
          <w:color w:val="000000"/>
          <w:szCs w:val="24"/>
        </w:rPr>
        <w:t>Okresní soud v Novém Jičíně obdržel dne 12. 5. 2024 Vaši žádost, která podle svého obsahu spadá pod zákon č. 106/1999 Sb., o svobodném přístupu k informacím, ve znění pozdějších předpisů (dále jen "</w:t>
      </w:r>
      <w:proofErr w:type="spellStart"/>
      <w:r w:rsidRPr="00D63243">
        <w:rPr>
          <w:color w:val="000000"/>
          <w:szCs w:val="24"/>
        </w:rPr>
        <w:t>InfZ</w:t>
      </w:r>
      <w:proofErr w:type="spellEnd"/>
      <w:r w:rsidRPr="00D63243">
        <w:rPr>
          <w:color w:val="000000"/>
          <w:szCs w:val="24"/>
        </w:rPr>
        <w:t xml:space="preserve">"). </w:t>
      </w:r>
    </w:p>
    <w:p w14:paraId="11DA52EF" w14:textId="77777777" w:rsidR="001A34BB" w:rsidRPr="00D63243" w:rsidRDefault="001A34BB" w:rsidP="001A34BB">
      <w:pPr>
        <w:rPr>
          <w:szCs w:val="24"/>
        </w:rPr>
      </w:pPr>
      <w:r w:rsidRPr="00D63243">
        <w:rPr>
          <w:szCs w:val="24"/>
        </w:rPr>
        <w:t xml:space="preserve">V souladu s ustanovením § 14 odst. 5 písm. d) </w:t>
      </w:r>
      <w:proofErr w:type="spellStart"/>
      <w:r w:rsidRPr="00D63243">
        <w:rPr>
          <w:szCs w:val="24"/>
        </w:rPr>
        <w:t>InfZ</w:t>
      </w:r>
      <w:proofErr w:type="spellEnd"/>
      <w:r w:rsidRPr="00D63243">
        <w:rPr>
          <w:szCs w:val="24"/>
        </w:rPr>
        <w:t xml:space="preserve"> poskytujeme následující informace: </w:t>
      </w:r>
    </w:p>
    <w:p w14:paraId="7FAC62AD" w14:textId="77777777" w:rsidR="001A34BB" w:rsidRPr="00D63243" w:rsidRDefault="001A34BB" w:rsidP="001A34BB">
      <w:pPr>
        <w:tabs>
          <w:tab w:val="left" w:pos="567"/>
        </w:tabs>
        <w:rPr>
          <w:color w:val="000000"/>
          <w:szCs w:val="24"/>
        </w:rPr>
      </w:pPr>
      <w:r w:rsidRPr="00D63243">
        <w:rPr>
          <w:color w:val="000000"/>
          <w:szCs w:val="24"/>
        </w:rPr>
        <w:t xml:space="preserve">K bodu 1) Vaší žádosti uvádíme, že u zdejšího soudu byla vydána toliko tři rozhodnutí týkající se trestných činů dle Vámi uváděných § v období od 1. 1. 2021 do 31. 12. 2023. </w:t>
      </w:r>
    </w:p>
    <w:p w14:paraId="13528E79" w14:textId="77777777" w:rsidR="001A34BB" w:rsidRPr="00D63243" w:rsidRDefault="001A34BB" w:rsidP="001A34BB">
      <w:pPr>
        <w:tabs>
          <w:tab w:val="left" w:pos="567"/>
        </w:tabs>
        <w:rPr>
          <w:color w:val="000000"/>
          <w:szCs w:val="24"/>
        </w:rPr>
      </w:pPr>
      <w:r w:rsidRPr="00D63243">
        <w:rPr>
          <w:color w:val="000000"/>
          <w:szCs w:val="24"/>
        </w:rPr>
        <w:t xml:space="preserve">K bodu 2) a 3) Vám v příloze zasíláme anonymizované kopie rozhodnutí pro trestný čin podle ustanovení § 332 zákona č. 40/2009 Sb., když ohledně ostatních požadovaných paragrafů nebylo v databázi Okresního soudu v Novém Jičíně nalezeno žádné řízení a z obsahu těchto rozhodnutí jsou zřejmé Vaše požadavky.  </w:t>
      </w:r>
    </w:p>
    <w:p w14:paraId="613062BD" w14:textId="77777777" w:rsidR="001A34BB" w:rsidRPr="00D63243" w:rsidRDefault="001A34BB" w:rsidP="001A34BB">
      <w:pPr>
        <w:rPr>
          <w:szCs w:val="24"/>
        </w:rPr>
      </w:pPr>
    </w:p>
    <w:p w14:paraId="1848E200" w14:textId="77777777" w:rsidR="001A34BB" w:rsidRPr="00D63243" w:rsidRDefault="001A34BB" w:rsidP="001A34BB">
      <w:pPr>
        <w:rPr>
          <w:szCs w:val="24"/>
        </w:rPr>
      </w:pPr>
      <w:r w:rsidRPr="00D63243">
        <w:rPr>
          <w:szCs w:val="24"/>
        </w:rPr>
        <w:t>S pozdravem</w:t>
      </w:r>
    </w:p>
    <w:p w14:paraId="3F12DEB6" w14:textId="77777777" w:rsidR="001A34BB" w:rsidRPr="00D63243" w:rsidRDefault="001A34BB" w:rsidP="001A34BB">
      <w:pPr>
        <w:rPr>
          <w:szCs w:val="24"/>
        </w:rPr>
      </w:pPr>
    </w:p>
    <w:p w14:paraId="51F6B53F" w14:textId="711E00A6" w:rsidR="001A34BB" w:rsidRPr="00D63243" w:rsidRDefault="001A34BB" w:rsidP="001A34BB">
      <w:pPr>
        <w:autoSpaceDE/>
        <w:adjustRightInd/>
        <w:spacing w:line="276" w:lineRule="auto"/>
        <w:rPr>
          <w:lang w:eastAsia="en-US"/>
        </w:rPr>
      </w:pPr>
      <w:r w:rsidRPr="00D63243">
        <w:rPr>
          <w:lang w:eastAsia="en-US"/>
        </w:rPr>
        <w:t>Mgr. Jaroslav Sosík v. r.</w:t>
      </w:r>
    </w:p>
    <w:p w14:paraId="00941685" w14:textId="77777777" w:rsidR="001A34BB" w:rsidRPr="00D63243" w:rsidRDefault="001A34BB" w:rsidP="001A34BB">
      <w:pPr>
        <w:autoSpaceDE/>
        <w:adjustRightInd/>
        <w:spacing w:line="276" w:lineRule="auto"/>
        <w:rPr>
          <w:lang w:eastAsia="en-US"/>
        </w:rPr>
      </w:pPr>
      <w:r w:rsidRPr="00D63243">
        <w:rPr>
          <w:lang w:eastAsia="en-US"/>
        </w:rPr>
        <w:t>předseda</w:t>
      </w:r>
    </w:p>
    <w:p w14:paraId="4C309D9E" w14:textId="77777777" w:rsidR="001A34BB" w:rsidRPr="00D63243" w:rsidRDefault="001A34BB" w:rsidP="001A34BB">
      <w:pPr>
        <w:autoSpaceDE/>
        <w:adjustRightInd/>
        <w:spacing w:line="276" w:lineRule="auto"/>
        <w:rPr>
          <w:lang w:eastAsia="en-US"/>
        </w:rPr>
      </w:pPr>
      <w:r w:rsidRPr="00D63243">
        <w:rPr>
          <w:lang w:eastAsia="en-US"/>
        </w:rPr>
        <w:t>Okresního soudu v Novém Jičíně</w:t>
      </w:r>
    </w:p>
    <w:p w14:paraId="001BA42C" w14:textId="77777777" w:rsidR="001A34BB" w:rsidRPr="00D63243" w:rsidRDefault="001A34BB" w:rsidP="001A34BB">
      <w:pPr>
        <w:autoSpaceDE/>
        <w:adjustRightInd/>
        <w:spacing w:line="276" w:lineRule="auto"/>
        <w:rPr>
          <w:lang w:eastAsia="en-US"/>
        </w:rPr>
      </w:pPr>
    </w:p>
    <w:p w14:paraId="3F75EEE5" w14:textId="77777777" w:rsidR="001A34BB" w:rsidRPr="00D63243" w:rsidRDefault="001A34BB" w:rsidP="001A34BB">
      <w:pPr>
        <w:autoSpaceDE/>
        <w:adjustRightInd/>
        <w:spacing w:line="276" w:lineRule="auto"/>
        <w:rPr>
          <w:u w:val="single"/>
          <w:lang w:eastAsia="en-US"/>
        </w:rPr>
      </w:pPr>
      <w:r w:rsidRPr="00D63243">
        <w:rPr>
          <w:u w:val="single"/>
          <w:lang w:eastAsia="en-US"/>
        </w:rPr>
        <w:t>Přílohy:</w:t>
      </w:r>
    </w:p>
    <w:p w14:paraId="2A5AA8E7" w14:textId="77777777" w:rsidR="001A34BB" w:rsidRPr="00D63243" w:rsidRDefault="001A34BB" w:rsidP="001A34BB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D63243">
        <w:rPr>
          <w:lang w:eastAsia="en-US"/>
        </w:rPr>
        <w:t>anonymizovaná kopie rozsudku Okresního soudu v Novém Jičíně ze dne 11. 3. 2022, č. j. 20 T 192/2021-85</w:t>
      </w:r>
    </w:p>
    <w:p w14:paraId="730E6262" w14:textId="77777777" w:rsidR="001A34BB" w:rsidRPr="00D63243" w:rsidRDefault="001A34BB" w:rsidP="001A34BB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D63243">
        <w:rPr>
          <w:lang w:eastAsia="en-US"/>
        </w:rPr>
        <w:t xml:space="preserve">anonymizovaná kopie rozsudku Okresního soudu v Novém Jičíně ze dne </w:t>
      </w:r>
      <w:r w:rsidRPr="00D63243">
        <w:rPr>
          <w:lang w:eastAsia="en-US"/>
        </w:rPr>
        <w:br/>
        <w:t>11. 7 2023, č. j. 20 T 61/2023-69</w:t>
      </w:r>
    </w:p>
    <w:p w14:paraId="09E139D9" w14:textId="77777777" w:rsidR="001A34BB" w:rsidRPr="00D63243" w:rsidRDefault="001A34BB" w:rsidP="001A34BB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D63243">
        <w:rPr>
          <w:lang w:eastAsia="en-US"/>
        </w:rPr>
        <w:t xml:space="preserve">anonymizovaná kopie rozsudku Okresního soudu v Novém Jičíně ze dne </w:t>
      </w:r>
      <w:r w:rsidRPr="00D63243">
        <w:rPr>
          <w:lang w:eastAsia="en-US"/>
        </w:rPr>
        <w:br/>
        <w:t>24. 6. 2021, č. j. 19 T 57/2021-72</w:t>
      </w:r>
      <w:bookmarkEnd w:id="2"/>
    </w:p>
    <w:p w14:paraId="0A792728" w14:textId="33AF1514" w:rsidR="005B6185" w:rsidRPr="00D63243" w:rsidRDefault="005B6185" w:rsidP="001A34BB">
      <w:pPr>
        <w:ind w:left="2126" w:hanging="2126"/>
        <w:jc w:val="left"/>
        <w:rPr>
          <w:color w:val="000000"/>
        </w:rPr>
      </w:pPr>
    </w:p>
    <w:sectPr w:rsidR="005B6185" w:rsidRPr="00D63243" w:rsidSect="005B618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754" w14:textId="77777777" w:rsidR="00E972CC" w:rsidRDefault="00E972CC" w:rsidP="00AE1EE3">
      <w:pPr>
        <w:spacing w:after="0"/>
      </w:pPr>
      <w:r>
        <w:separator/>
      </w:r>
    </w:p>
  </w:endnote>
  <w:endnote w:type="continuationSeparator" w:id="0">
    <w:p w14:paraId="4B936D3E" w14:textId="77777777" w:rsidR="00E972CC" w:rsidRDefault="00E972CC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D2EB" w14:textId="77777777" w:rsidR="005B6185" w:rsidRPr="00092EDB" w:rsidRDefault="00E972CC" w:rsidP="00092EDB">
    <w:pPr>
      <w:pStyle w:val="Zpat"/>
      <w:spacing w:before="170"/>
      <w:jc w:val="left"/>
    </w:pPr>
    <w:r w:rsidRPr="00092EDB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4937" w14:textId="77777777" w:rsidR="005B6185" w:rsidRPr="00092EDB" w:rsidRDefault="00E972CC" w:rsidP="00092EDB">
    <w:pPr>
      <w:pStyle w:val="Zpat"/>
      <w:spacing w:before="170"/>
      <w:jc w:val="left"/>
    </w:pPr>
    <w:r w:rsidRPr="00092EDB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2FF1" w14:textId="70962796" w:rsidR="00181993" w:rsidRPr="00092EDB" w:rsidRDefault="00E972CC" w:rsidP="00092EDB">
    <w:pPr>
      <w:pStyle w:val="Zpat"/>
      <w:spacing w:before="170"/>
      <w:jc w:val="left"/>
    </w:pPr>
    <w:r w:rsidRPr="00092EDB">
      <w:t xml:space="preserve">Shodu s prvopisem potvrzuje </w:t>
    </w:r>
    <w:r w:rsidR="001A34BB">
      <w:t>Zdeňka Podstavková</w:t>
    </w:r>
    <w:r w:rsidRPr="00092ED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C29C" w14:textId="77777777" w:rsidR="00E972CC" w:rsidRDefault="00E972CC" w:rsidP="00AE1EE3">
      <w:pPr>
        <w:spacing w:after="0"/>
      </w:pPr>
      <w:r>
        <w:separator/>
      </w:r>
    </w:p>
  </w:footnote>
  <w:footnote w:type="continuationSeparator" w:id="0">
    <w:p w14:paraId="6DE3B44A" w14:textId="77777777" w:rsidR="00E972CC" w:rsidRDefault="00E972CC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2B4A" w14:textId="77777777" w:rsidR="00181993" w:rsidRPr="005B6185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5B6185">
      <w:rPr>
        <w:rStyle w:val="slostrnky"/>
        <w:sz w:val="24"/>
      </w:rPr>
      <w:fldChar w:fldCharType="begin"/>
    </w:r>
    <w:r w:rsidR="00C65426" w:rsidRPr="005B6185">
      <w:rPr>
        <w:rStyle w:val="slostrnky"/>
        <w:sz w:val="24"/>
      </w:rPr>
      <w:instrText xml:space="preserve">PAGE  </w:instrText>
    </w:r>
    <w:r w:rsidRPr="005B6185">
      <w:rPr>
        <w:rStyle w:val="slostrnky"/>
        <w:sz w:val="24"/>
      </w:rPr>
      <w:fldChar w:fldCharType="end"/>
    </w:r>
  </w:p>
  <w:p w14:paraId="33C5939F" w14:textId="77777777" w:rsidR="00181993" w:rsidRPr="005B618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3D77" w14:textId="77777777" w:rsidR="005B6185" w:rsidRPr="005B6185" w:rsidRDefault="005B6185">
    <w:pPr>
      <w:pStyle w:val="Zhlav"/>
      <w:rPr>
        <w:sz w:val="24"/>
      </w:rPr>
    </w:pPr>
    <w:r w:rsidRPr="005B6185">
      <w:rPr>
        <w:sz w:val="24"/>
      </w:rPr>
      <w:tab/>
    </w:r>
    <w:r w:rsidRPr="005B6185">
      <w:rPr>
        <w:sz w:val="24"/>
      </w:rPr>
      <w:tab/>
      <w:t>č. j. 30 Si 72/2024-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932"/>
    <w:multiLevelType w:val="hybridMultilevel"/>
    <w:tmpl w:val="FFFFFFFF"/>
    <w:lvl w:ilvl="0" w:tplc="72E2EA36">
      <w:start w:val="18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90">
    <w:abstractNumId w:val="1"/>
  </w:num>
  <w:num w:numId="2" w16cid:durableId="20132163">
    <w:abstractNumId w:val="0"/>
  </w:num>
  <w:num w:numId="3" w16cid:durableId="205816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964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, Bc. Kateřině Kroo&quot; CisloListu=&quot;0&quot; Key=&quot;C:\Users\ZPodstavkova\Documents\Apstr V4\Vystup\30-SI-72-2024--05-15--15-18-32--xX001 Přípis (opk)-Mgr., Bc. Kateř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5-15&quot;&gt;&lt;HlavniSpis Key=&quot;55112,8994&quot; PredmetRizeni=&quot;Žádost o informaci dle zák. č. 106/1999 Sb.&quot; DatumDoslo=&quot;2024-05-12&quot; IsEPR=&quot;0&quot; SOPCastka=&quot;0&quot; SOPDatum=&quot;1899-12-30&quot; IsSenatni=&quot;0&quot;&gt;&lt;SpisovaZnacka Key=&quot;55105,383&quot; Senat=&quot;30&quot; Rejstrik=&quot;SI&quot; Cislo=&quot;72&quot; Rok=&quot;2024&quot; CL=&quot;&quot; Oddeleni=&quot;N&quot;/&gt;&lt;SpisovaZnackaCizi Key=&quot;55112,89105&quot; Senat=&quot;0&quot; Rejstrik=&quot;&quot; Cislo=&quot;0&quot; Rok=&quot;0&quot; CL=&quot;&quot; Oddeleni=&quot;N&quot;/&gt;&lt;SpisovaZnackaDalsi Key=&quot;55112,9135&quot; Senat=&quot;0&quot; Rejstrik=&quot;&quot; Cislo=&quot;0&quot; Rok=&quot;0&quot; CL=&quot;&quot; Oddeleni=&quot;N&quot;/&gt;&lt;SpisoveZnackyPanc Key=&quot;55118,18209&quot;/&gt;&lt;UcastniciA Key=&quot;55112,8996&quot; Role=&quot;&quot; Rod=&quot;1&quot;&gt;&lt;Zastupci Key=&quot;55112,8997&quot;/&gt;&lt;Osoby/&gt;&lt;/UcastniciA&gt;&lt;Ucastnici1 Key=&quot;55112,8998&quot; Role=&quot;žadatel&quot; Rod=&quot;2&quot;&gt;&lt;Zastupci Key=&quot;55112,8999&quot;/&gt;&lt;Osoby&gt;&lt;Osoba Key=&quot;KROO   KATE220196  1&quot; OsobaRootType=&quot;1&quot; OsobaType=&quot;1&quot; Poradi=&quot;01&quot; KrestniJmeno=&quot;Kateřina&quot; Prijmeni=&quot;Kroo&quot; TitulyPred=&quot;Mgr., Bc.&quot; Narozeni=&quot;1996-01-22&quot; Role=&quot;žadatel&quot; Rod=&quot;2&quot; IsasID=&quot;KROO   KATE220196  1&quot;&gt;&lt;Adresy&gt;&lt;Adresa Key=&quot;536128&quot; Druh=&quot;TRVALÁ&quot;&gt;&lt;ComplexAdress Ulice=&quot;Lidická&quot; CisloPopisne=&quot;729/118&quot; PSC=&quot;370 01&quot; Mesto=&quot;České Budějovice&quot;/&gt;&lt;/Adresa&gt;&lt;/Adresy&gt;&lt;/Osoba&gt;&lt;/Osoby&gt;&lt;/Ucastnici1&gt;&lt;OsobyAll Key=&quot;55112,9119&quot; Role=&quot;žadatel&quot; Rod=&quot;2&quot;&gt;&lt;Zastupci Key=&quot;55112,9120&quot;/&gt;&lt;Osoby&gt;&lt;Osoba Key=&quot;KROO   KATE220196  1&quot; OsobaRootType=&quot;1&quot; OsobaType=&quot;1&quot; Poradi=&quot;01&quot; KrestniJmeno=&quot;Kateřina&quot; Prijmeni=&quot;Kroo&quot; TitulyPred=&quot;Mgr., Bc.&quot; Narozeni=&quot;1996-01-22&quot; Role=&quot;žadatel&quot; Rod=&quot;2&quot; IsasID=&quot;KROO   KATE220196  1&quot;&gt;&lt;Adresy&gt;&lt;Adresa Key=&quot;536128&quot; Druh=&quot;TRVALÁ&quot;&gt;&lt;ComplexAdress Ulice=&quot;Lidická&quot; CisloPopisne=&quot;729/118&quot; PSC=&quot;370 01&quot; Mesto=&quot;České Budějovice&quot;/&gt;&lt;/Adresa&gt;&lt;/Adresy&gt;&lt;/Osoba&gt;&lt;/Osoby&gt;&lt;/OsobyAll&gt;&lt;VydanaRozhodnuti Key=&quot;55118,18210&quot; ExTOnly=&quot;0&quot; FullInfo=&quot;0&quot;/&gt;&lt;ExekucniTituly Key=&quot;55112,8995&quot; ExTOnly=&quot;-1&quot; FullInfo=&quot;0&quot;/&gt;&lt;UdajeZIS Key=&quot;55112,89101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5:18&quot;/&gt;&lt;Udaj Popis=&quot;SYSTEMOVY_DATUM&quot; Value=&quot;2024-05-15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72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72/2024*&quot;/&gt;&lt;Udaj Popis=&quot;DATUM_A_CAS_AKTUALIZACE&quot; Value=&quot;14.05.2024 07:06:27&quot;/&gt;&lt;Udaj Popis=&quot;DATUM_A_CAS_VLOZENI&quot; Value=&quot;13.05.2024 12:26:04&quot;/&gt;&lt;Udaj Popis=&quot;DATUM_DOSLO&quot; Value=&quot;12.05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7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27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72/2024&quot;/&gt;&lt;Udaj Popis=&quot;OSOBA&quot; Value=&quot;KROO   KATE220196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Kateřina&quot;/&gt;&lt;Udaj Popis=&quot;NAZEV_OSOBY_PRESNY&quot; Value=&quot;Kroo&quot;/&gt;&lt;Udaj Popis=&quot;NAZEV_OSOBY&quot; Value=&quot;Kroo&quot;/&gt;&lt;Udaj Popis=&quot;TITUL_PRED_JMENEM&quot; Value=&quot;Mgr., Bc.&quot;/&gt;&lt;Udaj Popis=&quot;POHLAVI&quot; Value=&quot;Neurceno&quot;/&gt;&lt;Udaj Popis=&quot;DRUH_OSOBY&quot; Value=&quot;fyzická osoba&quot;/&gt;&lt;Udaj Popis=&quot;DATUM_NAROZENI&quot; Value=&quot;1996-01-22&quot;/&gt;&lt;Udaj Popis=&quot;PRIZNAK_AN_UMRTI&quot; Value=&quot;F&quot;/&gt;&lt;Udaj Popis=&quot;PRIZNAK_DOVOLATEL&quot; Value=&quot;F&quot;/&gt;&lt;Udaj Popis=&quot;ID_ADRESY&quot; Value=&quot;536128&quot;/&gt;&lt;Udaj Popis=&quot;DRUH_ADRESY&quot; Value=&quot;TRVALÁ&quot;/&gt;&lt;Udaj Popis=&quot;ULICE&quot; Value=&quot;Lidická&quot;/&gt;&lt;Udaj Popis=&quot;CISLO_POPISNE&quot; Value=&quot;729/118&quot;/&gt;&lt;Udaj Popis=&quot;MESTO&quot; Value=&quot;České Budějovice&quot;/&gt;&lt;Udaj Popis=&quot;PSC&quot; Value=&quot;370 01&quot;/&gt;&lt;Udaj Popis=&quot;SOUCET_PREDEPSANYCH_POPLATKU&quot; Value=&quot;0&quot;/&gt;&lt;/UdajeZIS&gt;&lt;Resitel Key=&quot;55112,9109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 Key=&quot;55112,9107&quot; Jmeno=&quot;Zdeňka Podstavková&quot; Jmeno2p=&quot;Zdeňky Podstavkové&quot; Jmeno3p=&quot;Zdeňce Podstavkové&quot; Jmeno7p=&quot;Zdeňkou Podstavkovou&quot; Funkce=&quot;zapisovatelka&quot; Funkce2p=&quot;zapisovatelky&quot; Funkce3p=&quot;zapisovatelce&quot; Funkce7p=&quot;zapisovatelko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KROO   KATE220196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ROO   KATE220196  1&quot;/&gt;&lt;/KolekceOsob&gt;&lt;KolekceOsob JmenoKolekce=&quot;účastníci a&quot;/&gt;&lt;KolekceOsob JmenoKolekce=&quot;účastníci 1&quot;&gt;&lt;OsobaKey Key=&quot;KROO   KATE220196  1&quot;/&gt;&lt;/KolekceOsob&gt;&lt;KolekceOsob JmenoKolekce=&quot;účastníci&quot;&gt;&lt;OsobaKey Key=&quot;KROO   KATE220196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5116,52203&quot;/&gt;&lt;/KolekceOsob&gt;&lt;GlobalniSlovnikOsob Key=&quot;55119,62218&quot; Role=&quot;žadatel&quot; Rod=&quot;4&quot;&gt;&lt;Zastupci Key=&quot;55119,62219&quot;/&gt;&lt;Osoby&gt;&lt;Osoba Key=&quot;KROO   KATE220196  1&quot; OsobaRootType=&quot;1&quot; OsobaType=&quot;1&quot; Poradi=&quot;01&quot; KrestniJmeno=&quot;Kateřina&quot; Prijmeni=&quot;Kroo&quot; TitulyPred=&quot;Mgr., Bc.&quot; Narozeni=&quot;1996-01-22&quot; Role=&quot;žadatel&quot; Rod=&quot;2&quot; IsasID=&quot;KROO   KATE220196  1&quot;&gt;&lt;Adresy&gt;&lt;Adresa Key=&quot;536128&quot; Druh=&quot;TRVALÁ&quot;&gt;&lt;ComplexAdress Ulice=&quot;Lidická&quot; CisloPopisne=&quot;729/118&quot; PSC=&quot;370 01&quot; Mesto=&quot;České Budějovice&quot;/&gt;&lt;/Adresa&gt;&lt;/Adresy&gt;&lt;/Osoba&gt;&lt;Osoba Key=&quot;55116,52203&quot; OsobaRootType=&quot;1&quot; OsobaType=&quot;1&quot; Poradi=&quot;01&quot; KrestniJmeno=&quot;Kateřina&quot; Prijmeni=&quot;Kroo&quot; TitulyPred=&quot;Mgr., Bc.&quot; Narozeni=&quot;1996-01-22&quot; Role=&quot;žadatel&quot; Rod=&quot;2&quot; IsasID=&quot;KROO   KATE220196  1&quot;&gt;&lt;Adresy&gt;&lt;Adresa Key=&quot;536128&quot; Druh=&quot;TRVALÁ&quot;&gt;&lt;ComplexAdress Ulice=&quot;Lidická&quot; CisloPopisne=&quot;729/118&quot; PSC=&quot;370 01&quot; Mesto=&quot;České Budějovice&quot;/&gt;&lt;/Adresa&gt;&lt;/Adresy&gt;&lt;/Osoba&gt;&lt;/Osoby&gt;&lt;/GlobalniSlovnikOsob&gt;&lt;/Kompilace&gt;&lt;Zapisovate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,  2024/05/15 15:18:56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92EDB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A34BB"/>
    <w:rsid w:val="001B681D"/>
    <w:rsid w:val="001C30B5"/>
    <w:rsid w:val="001E05C3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B6185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03D0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3243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972CC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DCD958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2024-06-03T04:23:00Z</dcterms:created>
  <dcterms:modified xsi:type="dcterms:W3CDTF">2024-06-03T04:23:00Z</dcterms:modified>
</cp:coreProperties>
</file>