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47A3" w14:textId="77777777" w:rsidR="005558F0" w:rsidRPr="0027081A" w:rsidRDefault="005558F0" w:rsidP="005558F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27081A">
        <w:rPr>
          <w:b/>
          <w:smallCaps/>
          <w:color w:val="000000"/>
          <w:sz w:val="36"/>
        </w:rPr>
        <w:t> Okresní soud v Novém Jičíně</w:t>
      </w:r>
      <w:r w:rsidRPr="0027081A">
        <w:rPr>
          <w:b/>
          <w:color w:val="000000"/>
          <w:sz w:val="36"/>
        </w:rPr>
        <w:t> </w:t>
      </w:r>
    </w:p>
    <w:p w14:paraId="54CF0889" w14:textId="77777777" w:rsidR="005558F0" w:rsidRPr="0027081A" w:rsidRDefault="005558F0" w:rsidP="005558F0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7081A">
        <w:rPr>
          <w:color w:val="000000"/>
        </w:rPr>
        <w:t>Tyršova 1010/3, 741 11</w:t>
      </w:r>
      <w:r w:rsidRPr="0027081A">
        <w:rPr>
          <w:color w:val="000000"/>
        </w:rPr>
        <w:t> </w:t>
      </w:r>
      <w:r w:rsidRPr="0027081A">
        <w:rPr>
          <w:color w:val="000000"/>
        </w:rPr>
        <w:t>Nový Jičín</w:t>
      </w:r>
    </w:p>
    <w:p w14:paraId="2587652F" w14:textId="77777777" w:rsidR="005558F0" w:rsidRPr="0027081A" w:rsidRDefault="005558F0" w:rsidP="005558F0">
      <w:pPr>
        <w:spacing w:before="120" w:after="360"/>
        <w:jc w:val="center"/>
        <w:rPr>
          <w:color w:val="000000"/>
        </w:rPr>
      </w:pPr>
      <w:r w:rsidRPr="0027081A">
        <w:rPr>
          <w:color w:val="000000"/>
        </w:rPr>
        <w:t>tel.: 556 779 511, fax: 556 702 465, e</w:t>
      </w:r>
      <w:r w:rsidRPr="0027081A">
        <w:rPr>
          <w:color w:val="000000"/>
        </w:rPr>
        <w:noBreakHyphen/>
        <w:t xml:space="preserve">mail: podatelna@osoud.nji.justice.cz, </w:t>
      </w:r>
      <w:r w:rsidRPr="0027081A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5558F0" w:rsidRPr="0027081A" w14:paraId="5B1AC2D9" w14:textId="77777777" w:rsidTr="00811DD5">
        <w:tc>
          <w:tcPr>
            <w:tcW w:w="1123" w:type="pct"/>
            <w:tcMar>
              <w:bottom w:w="0" w:type="dxa"/>
            </w:tcMar>
          </w:tcPr>
          <w:p w14:paraId="564187C0" w14:textId="77777777" w:rsidR="005558F0" w:rsidRPr="0027081A" w:rsidRDefault="005558F0" w:rsidP="005558F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7081A">
              <w:rPr>
                <w:b/>
                <w:caps/>
                <w:color w:val="000000"/>
              </w:rPr>
              <w:t>Naše značka</w:t>
            </w:r>
            <w:r w:rsidRPr="0027081A">
              <w:rPr>
                <w:caps/>
                <w:color w:val="000000"/>
              </w:rPr>
              <w:t>:</w:t>
            </w:r>
            <w:r w:rsidRPr="0027081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B01BC20" w14:textId="77777777" w:rsidR="005558F0" w:rsidRPr="0027081A" w:rsidRDefault="005558F0" w:rsidP="005558F0">
            <w:pPr>
              <w:spacing w:after="0"/>
              <w:jc w:val="left"/>
              <w:rPr>
                <w:color w:val="000000"/>
              </w:rPr>
            </w:pPr>
            <w:r w:rsidRPr="0027081A">
              <w:rPr>
                <w:color w:val="000000"/>
              </w:rPr>
              <w:t>30 Si 6/2024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C9AD643" w14:textId="77777777" w:rsidR="005558F0" w:rsidRPr="0027081A" w:rsidRDefault="005558F0" w:rsidP="005558F0">
            <w:pPr>
              <w:spacing w:after="0" w:line="240" w:lineRule="exact"/>
              <w:jc w:val="left"/>
              <w:rPr>
                <w:color w:val="000000"/>
              </w:rPr>
            </w:pPr>
            <w:r w:rsidRPr="0027081A">
              <w:rPr>
                <w:color w:val="000000"/>
              </w:rPr>
              <w:t>YUSUFELI s.r.o.</w:t>
            </w:r>
            <w:r w:rsidRPr="0027081A">
              <w:rPr>
                <w:color w:val="000000"/>
              </w:rPr>
              <w:br/>
              <w:t>Jana Šoupala 1597/3</w:t>
            </w:r>
            <w:r w:rsidRPr="0027081A">
              <w:rPr>
                <w:color w:val="000000"/>
              </w:rPr>
              <w:br/>
              <w:t>708 00</w:t>
            </w:r>
            <w:r w:rsidRPr="0027081A">
              <w:rPr>
                <w:color w:val="000000"/>
              </w:rPr>
              <w:t> </w:t>
            </w:r>
            <w:r w:rsidR="00C43632" w:rsidRPr="0027081A">
              <w:rPr>
                <w:color w:val="000000"/>
              </w:rPr>
              <w:t>Ostrava – Poruba</w:t>
            </w:r>
          </w:p>
        </w:tc>
      </w:tr>
      <w:tr w:rsidR="005558F0" w:rsidRPr="0027081A" w14:paraId="324E5557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2CB1D813" w14:textId="77777777" w:rsidR="005558F0" w:rsidRPr="0027081A" w:rsidRDefault="005558F0" w:rsidP="005558F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7081A">
              <w:rPr>
                <w:b/>
                <w:caps/>
                <w:color w:val="000000"/>
              </w:rPr>
              <w:t>Vaše značka:</w:t>
            </w:r>
            <w:r w:rsidRPr="0027081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BB1131" w14:textId="77777777" w:rsidR="005558F0" w:rsidRPr="0027081A" w:rsidRDefault="005558F0" w:rsidP="005558F0">
            <w:pPr>
              <w:spacing w:after="0"/>
              <w:jc w:val="left"/>
              <w:rPr>
                <w:color w:val="000000"/>
              </w:rPr>
            </w:pPr>
            <w:r w:rsidRPr="0027081A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7081A">
              <w:rPr>
                <w:color w:val="000000"/>
              </w:rPr>
              <w:instrText xml:space="preserve"> FORMTEXT </w:instrText>
            </w:r>
            <w:r w:rsidRPr="0027081A">
              <w:rPr>
                <w:color w:val="000000"/>
              </w:rPr>
            </w:r>
            <w:r w:rsidRPr="0027081A">
              <w:rPr>
                <w:color w:val="000000"/>
              </w:rPr>
              <w:fldChar w:fldCharType="separate"/>
            </w:r>
            <w:r w:rsidRPr="0027081A">
              <w:rPr>
                <w:color w:val="000000"/>
              </w:rPr>
              <w:t> </w:t>
            </w:r>
            <w:r w:rsidRPr="0027081A">
              <w:rPr>
                <w:color w:val="000000"/>
              </w:rPr>
              <w:t> </w:t>
            </w:r>
            <w:r w:rsidRPr="0027081A">
              <w:rPr>
                <w:color w:val="000000"/>
              </w:rPr>
              <w:t> </w:t>
            </w:r>
            <w:r w:rsidRPr="0027081A">
              <w:rPr>
                <w:color w:val="000000"/>
              </w:rPr>
              <w:t> </w:t>
            </w:r>
            <w:r w:rsidRPr="0027081A">
              <w:rPr>
                <w:color w:val="000000"/>
              </w:rPr>
              <w:t> </w:t>
            </w:r>
            <w:r w:rsidRPr="0027081A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C8F58CC" w14:textId="77777777" w:rsidR="005558F0" w:rsidRPr="0027081A" w:rsidRDefault="005558F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558F0" w:rsidRPr="0027081A" w14:paraId="6FE6B71F" w14:textId="77777777" w:rsidTr="00906102">
        <w:tc>
          <w:tcPr>
            <w:tcW w:w="1123" w:type="pct"/>
            <w:tcMar>
              <w:top w:w="0" w:type="dxa"/>
            </w:tcMar>
          </w:tcPr>
          <w:p w14:paraId="022CAC2C" w14:textId="77777777" w:rsidR="005558F0" w:rsidRPr="0027081A" w:rsidRDefault="005558F0" w:rsidP="005558F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7081A">
              <w:rPr>
                <w:b/>
                <w:caps/>
                <w:color w:val="000000"/>
              </w:rPr>
              <w:t>Vyřizuje:</w:t>
            </w:r>
            <w:r w:rsidRPr="0027081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6D5C4FE" w14:textId="77777777" w:rsidR="005558F0" w:rsidRPr="0027081A" w:rsidRDefault="00C43632" w:rsidP="005558F0">
            <w:pPr>
              <w:spacing w:after="0"/>
              <w:jc w:val="left"/>
              <w:rPr>
                <w:color w:val="000000"/>
              </w:rPr>
            </w:pPr>
            <w:r w:rsidRPr="0027081A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1F2EFCF" w14:textId="77777777" w:rsidR="005558F0" w:rsidRPr="0027081A" w:rsidRDefault="005558F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558F0" w:rsidRPr="0027081A" w14:paraId="50C30A33" w14:textId="77777777" w:rsidTr="00906102">
        <w:tc>
          <w:tcPr>
            <w:tcW w:w="1123" w:type="pct"/>
            <w:tcMar>
              <w:top w:w="0" w:type="dxa"/>
            </w:tcMar>
          </w:tcPr>
          <w:p w14:paraId="010C1681" w14:textId="77777777" w:rsidR="005558F0" w:rsidRPr="0027081A" w:rsidRDefault="005558F0" w:rsidP="005558F0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7081A">
              <w:rPr>
                <w:b/>
                <w:caps/>
                <w:color w:val="000000"/>
              </w:rPr>
              <w:t>DNE:</w:t>
            </w:r>
            <w:r w:rsidRPr="0027081A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7C7F841" w14:textId="77777777" w:rsidR="005558F0" w:rsidRPr="0027081A" w:rsidRDefault="005558F0" w:rsidP="005558F0">
            <w:pPr>
              <w:spacing w:after="0"/>
              <w:jc w:val="left"/>
              <w:rPr>
                <w:color w:val="000000"/>
              </w:rPr>
            </w:pPr>
            <w:r w:rsidRPr="0027081A">
              <w:rPr>
                <w:color w:val="000000"/>
              </w:rPr>
              <w:t>25. ledna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D8BA197" w14:textId="77777777" w:rsidR="005558F0" w:rsidRPr="0027081A" w:rsidRDefault="005558F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1C391D18" w14:textId="77777777" w:rsidR="00BA199C" w:rsidRPr="0027081A" w:rsidRDefault="00BA199C" w:rsidP="00BA199C">
      <w:pPr>
        <w:spacing w:after="480"/>
        <w:rPr>
          <w:color w:val="000000"/>
        </w:rPr>
      </w:pPr>
    </w:p>
    <w:p w14:paraId="561DDFFC" w14:textId="77777777" w:rsidR="00BA199C" w:rsidRPr="0027081A" w:rsidRDefault="00BA199C" w:rsidP="00BA199C">
      <w:pPr>
        <w:spacing w:before="360"/>
        <w:jc w:val="left"/>
        <w:rPr>
          <w:color w:val="000000"/>
        </w:rPr>
      </w:pPr>
      <w:r w:rsidRPr="0027081A">
        <w:rPr>
          <w:color w:val="000000"/>
        </w:rPr>
        <w:t>Vážení,</w:t>
      </w:r>
    </w:p>
    <w:p w14:paraId="53269E36" w14:textId="77777777" w:rsidR="00BA199C" w:rsidRPr="0027081A" w:rsidRDefault="00BA199C" w:rsidP="00BA199C">
      <w:pPr>
        <w:rPr>
          <w:color w:val="000000"/>
        </w:rPr>
      </w:pPr>
      <w:r w:rsidRPr="0027081A">
        <w:rPr>
          <w:color w:val="000000"/>
        </w:rPr>
        <w:t xml:space="preserve">K Vaší žádosti doručené soudu dne 10. 1. 2024 v příloze zasílám anonymizované kopie rozhodnutí s vyznačenou doložkou právní moci včetně všech protokolů. </w:t>
      </w:r>
    </w:p>
    <w:p w14:paraId="0B906B64" w14:textId="77777777" w:rsidR="00BA199C" w:rsidRPr="0027081A" w:rsidRDefault="00BA199C" w:rsidP="00BA199C">
      <w:pPr>
        <w:keepNext/>
        <w:keepLines/>
        <w:spacing w:before="480" w:after="360"/>
        <w:rPr>
          <w:color w:val="000000"/>
        </w:rPr>
      </w:pPr>
      <w:r w:rsidRPr="0027081A">
        <w:rPr>
          <w:color w:val="000000"/>
        </w:rPr>
        <w:t>S pozdravem</w:t>
      </w:r>
    </w:p>
    <w:p w14:paraId="3E7492C7" w14:textId="3597F080" w:rsidR="00BA199C" w:rsidRPr="0027081A" w:rsidRDefault="00BA199C" w:rsidP="00BA199C">
      <w:pPr>
        <w:keepNext/>
        <w:keepLines/>
        <w:spacing w:before="600" w:after="0"/>
        <w:rPr>
          <w:color w:val="000000"/>
        </w:rPr>
      </w:pPr>
      <w:bookmarkStart w:id="2" w:name="ApResiJmeno"/>
      <w:r w:rsidRPr="0027081A">
        <w:rPr>
          <w:color w:val="000000"/>
        </w:rPr>
        <w:t>Mgr. Jaroslav Sosík</w:t>
      </w:r>
      <w:r w:rsidR="00F03749" w:rsidRPr="0027081A">
        <w:rPr>
          <w:color w:val="000000"/>
        </w:rPr>
        <w:t xml:space="preserve"> v. r.</w:t>
      </w:r>
    </w:p>
    <w:p w14:paraId="192F9FA8" w14:textId="77777777" w:rsidR="00BA199C" w:rsidRPr="0027081A" w:rsidRDefault="00BA199C" w:rsidP="00BA199C">
      <w:pPr>
        <w:keepNext/>
        <w:keepLines/>
        <w:rPr>
          <w:color w:val="000000"/>
        </w:rPr>
      </w:pPr>
      <w:bookmarkStart w:id="3" w:name="ApResiFunkce"/>
      <w:bookmarkEnd w:id="2"/>
      <w:r w:rsidRPr="0027081A">
        <w:rPr>
          <w:color w:val="000000"/>
        </w:rPr>
        <w:t xml:space="preserve">předseda </w:t>
      </w:r>
    </w:p>
    <w:p w14:paraId="530CAED2" w14:textId="77777777" w:rsidR="00BA199C" w:rsidRPr="0027081A" w:rsidRDefault="00BA199C" w:rsidP="00BA199C">
      <w:pPr>
        <w:keepNext/>
        <w:keepLines/>
        <w:rPr>
          <w:color w:val="000000"/>
        </w:rPr>
      </w:pPr>
      <w:r w:rsidRPr="0027081A">
        <w:rPr>
          <w:color w:val="000000"/>
        </w:rPr>
        <w:t>Okresního soudu v Novém Jičíně</w:t>
      </w:r>
    </w:p>
    <w:p w14:paraId="289B905F" w14:textId="77777777" w:rsidR="00BA199C" w:rsidRPr="0027081A" w:rsidRDefault="00BA199C" w:rsidP="00BA199C">
      <w:pPr>
        <w:keepNext/>
        <w:keepLines/>
        <w:rPr>
          <w:color w:val="000000"/>
        </w:rPr>
      </w:pPr>
    </w:p>
    <w:p w14:paraId="72FE5D6E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23534BC2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4D8E22A0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60D32319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1EF66128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6CFA04A9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4E91AC06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458139EC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</w:p>
    <w:p w14:paraId="0997E11D" w14:textId="77777777" w:rsidR="00BA199C" w:rsidRPr="0027081A" w:rsidRDefault="00BA199C" w:rsidP="00BA199C">
      <w:pPr>
        <w:keepNext/>
        <w:keepLines/>
        <w:rPr>
          <w:color w:val="000000"/>
          <w:u w:val="single"/>
        </w:rPr>
      </w:pPr>
      <w:r w:rsidRPr="0027081A">
        <w:rPr>
          <w:color w:val="000000"/>
          <w:u w:val="single"/>
        </w:rPr>
        <w:t>Přílohy:</w:t>
      </w:r>
    </w:p>
    <w:p w14:paraId="22A3C8DD" w14:textId="77777777" w:rsidR="00BA199C" w:rsidRPr="0027081A" w:rsidRDefault="00BA199C" w:rsidP="00BA199C">
      <w:pPr>
        <w:keepNext/>
        <w:keepLines/>
        <w:numPr>
          <w:ilvl w:val="0"/>
          <w:numId w:val="5"/>
        </w:numPr>
        <w:rPr>
          <w:color w:val="000000"/>
        </w:rPr>
      </w:pPr>
      <w:r w:rsidRPr="0027081A">
        <w:rPr>
          <w:color w:val="000000"/>
        </w:rPr>
        <w:t>Anonymizovaná kopie rozsudku Okresního soudu v Novém Jičíně ze dne 20. 6. 2016, č. j. 1 T 9/2016-617</w:t>
      </w:r>
    </w:p>
    <w:p w14:paraId="005D8A06" w14:textId="77777777" w:rsidR="00BA199C" w:rsidRPr="0027081A" w:rsidRDefault="00BA199C" w:rsidP="00BA199C">
      <w:pPr>
        <w:keepNext/>
        <w:keepLines/>
        <w:numPr>
          <w:ilvl w:val="0"/>
          <w:numId w:val="5"/>
        </w:numPr>
        <w:rPr>
          <w:color w:val="000000"/>
        </w:rPr>
      </w:pPr>
      <w:r w:rsidRPr="0027081A">
        <w:rPr>
          <w:color w:val="000000"/>
        </w:rPr>
        <w:t>Anonymizovaná kopie usnesení Krajského soudu v Ostravě ze dne 18. 10. 2016, č. j. 4 To 209/</w:t>
      </w:r>
      <w:bookmarkEnd w:id="3"/>
      <w:r w:rsidRPr="0027081A">
        <w:rPr>
          <w:color w:val="000000"/>
        </w:rPr>
        <w:t>2016–685</w:t>
      </w:r>
    </w:p>
    <w:p w14:paraId="1F84C373" w14:textId="77777777" w:rsidR="00BA199C" w:rsidRPr="0027081A" w:rsidRDefault="00BA199C" w:rsidP="00BA199C">
      <w:pPr>
        <w:keepNext/>
        <w:keepLines/>
        <w:numPr>
          <w:ilvl w:val="0"/>
          <w:numId w:val="5"/>
        </w:numPr>
        <w:rPr>
          <w:color w:val="000000"/>
        </w:rPr>
      </w:pPr>
      <w:r w:rsidRPr="0027081A">
        <w:rPr>
          <w:color w:val="000000"/>
        </w:rPr>
        <w:t>Anonymizované protokoly ze dne 14. 3. 2016, 6. 4. 2016, 16. 5. 2016, 20. 6. 2016, 13. 10. 2017, 23. 11. 2017, 4. 5. 2018, 31. 10. 2019</w:t>
      </w:r>
    </w:p>
    <w:p w14:paraId="10A7BF3A" w14:textId="711DB86D" w:rsidR="00C43632" w:rsidRPr="0027081A" w:rsidRDefault="00C43632" w:rsidP="00BA199C">
      <w:pPr>
        <w:spacing w:before="360"/>
        <w:jc w:val="left"/>
        <w:rPr>
          <w:color w:val="000000"/>
        </w:rPr>
      </w:pPr>
    </w:p>
    <w:sectPr w:rsidR="00C43632" w:rsidRPr="0027081A" w:rsidSect="005558F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6F1D" w14:textId="77777777" w:rsidR="00241219" w:rsidRDefault="00241219" w:rsidP="00AE1EE3">
      <w:pPr>
        <w:spacing w:after="0"/>
      </w:pPr>
      <w:r>
        <w:separator/>
      </w:r>
    </w:p>
  </w:endnote>
  <w:endnote w:type="continuationSeparator" w:id="0">
    <w:p w14:paraId="39673396" w14:textId="77777777" w:rsidR="00241219" w:rsidRDefault="00241219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15C5" w14:textId="77777777" w:rsidR="005558F0" w:rsidRPr="00266969" w:rsidRDefault="00241219" w:rsidP="00266969">
    <w:pPr>
      <w:pStyle w:val="Zpat"/>
      <w:spacing w:before="170"/>
      <w:jc w:val="left"/>
    </w:pPr>
    <w:r w:rsidRPr="00266969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5906" w14:textId="77777777" w:rsidR="005558F0" w:rsidRPr="00266969" w:rsidRDefault="00241219" w:rsidP="00266969">
    <w:pPr>
      <w:pStyle w:val="Zpat"/>
      <w:spacing w:before="170"/>
      <w:jc w:val="left"/>
    </w:pPr>
    <w:r w:rsidRPr="00266969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88B3" w14:textId="4907B78E" w:rsidR="00181993" w:rsidRPr="00266969" w:rsidRDefault="00241219" w:rsidP="00266969">
    <w:pPr>
      <w:pStyle w:val="Zpat"/>
      <w:spacing w:before="170"/>
      <w:jc w:val="left"/>
    </w:pPr>
    <w:r w:rsidRPr="00266969">
      <w:t xml:space="preserve">Shodu s prvopisem potvrzuje </w:t>
    </w:r>
    <w:r w:rsidR="00BA199C">
      <w:t>Zdeňka Podstavková</w:t>
    </w:r>
    <w:r w:rsidRPr="0026696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22AC" w14:textId="77777777" w:rsidR="00241219" w:rsidRDefault="00241219" w:rsidP="00AE1EE3">
      <w:pPr>
        <w:spacing w:after="0"/>
      </w:pPr>
      <w:r>
        <w:separator/>
      </w:r>
    </w:p>
  </w:footnote>
  <w:footnote w:type="continuationSeparator" w:id="0">
    <w:p w14:paraId="44CC18FF" w14:textId="77777777" w:rsidR="00241219" w:rsidRDefault="00241219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4E4B" w14:textId="77777777" w:rsidR="00181993" w:rsidRPr="005558F0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5558F0">
      <w:rPr>
        <w:rStyle w:val="slostrnky"/>
        <w:sz w:val="24"/>
      </w:rPr>
      <w:fldChar w:fldCharType="begin"/>
    </w:r>
    <w:r w:rsidR="00C65426" w:rsidRPr="005558F0">
      <w:rPr>
        <w:rStyle w:val="slostrnky"/>
        <w:sz w:val="24"/>
      </w:rPr>
      <w:instrText xml:space="preserve">PAGE  </w:instrText>
    </w:r>
    <w:r w:rsidRPr="005558F0">
      <w:rPr>
        <w:rStyle w:val="slostrnky"/>
        <w:sz w:val="24"/>
      </w:rPr>
      <w:fldChar w:fldCharType="end"/>
    </w:r>
  </w:p>
  <w:p w14:paraId="6A9052B5" w14:textId="77777777" w:rsidR="00181993" w:rsidRPr="005558F0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F66C" w14:textId="77777777" w:rsidR="005558F0" w:rsidRPr="005558F0" w:rsidRDefault="005558F0">
    <w:pPr>
      <w:pStyle w:val="Zhlav"/>
      <w:rPr>
        <w:sz w:val="24"/>
      </w:rPr>
    </w:pPr>
    <w:r w:rsidRPr="005558F0">
      <w:rPr>
        <w:sz w:val="24"/>
      </w:rPr>
      <w:tab/>
    </w:r>
    <w:r w:rsidRPr="005558F0">
      <w:rPr>
        <w:sz w:val="24"/>
      </w:rPr>
      <w:tab/>
      <w:t>č. j. 30 Si 6/2024-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D6842"/>
    <w:multiLevelType w:val="hybridMultilevel"/>
    <w:tmpl w:val="359CF604"/>
    <w:lvl w:ilvl="0" w:tplc="039E468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233358">
    <w:abstractNumId w:val="2"/>
  </w:num>
  <w:num w:numId="2" w16cid:durableId="177277299">
    <w:abstractNumId w:val="0"/>
  </w:num>
  <w:num w:numId="3" w16cid:durableId="39012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0593798">
    <w:abstractNumId w:val="1"/>
  </w:num>
  <w:num w:numId="5" w16cid:durableId="83206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YUSUFELI s.r.o.&quot; CisloListu=&quot;0&quot; Key=&quot;C:\Users\ZPodstavkova\Documents\Apstr V4\Vystup\30-SI-6-2024--01-25--12-18-02--xX001 Přípis (opk)-YUSUFELI s.r.o.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5&quot;&gt;&lt;HlavniSpis Key=&quot;44282,0593&quot; PredmetRizeni=&quot;Žádost o informaci dle zák. č. 106/1999 Sb. - anonymizované trestní rozhodnutí - Alena Klimszová, nar. 30. 1. 1965 + protokoly ze soudních jednání&quot; DatumDoslo=&quot;2024-01-10&quot; IsEPR=&quot;0&quot; SOPCastka=&quot;0&quot; SOPDatum=&quot;1899-12-30&quot; IsSenatni=&quot;0&quot;&gt;&lt;SpisovaZnacka Key=&quot;44213,553&quot; Senat=&quot;30&quot; Rejstrik=&quot;SI&quot; Cislo=&quot;6&quot; Rok=&quot;2024&quot; CL=&quot;&quot; Oddeleni=&quot;N&quot;/&gt;&lt;SpisovaZnackaCizi Key=&quot;44282,05104&quot; Senat=&quot;0&quot; Rejstrik=&quot;&quot; Cislo=&quot;0&quot; Rok=&quot;0&quot; CL=&quot;&quot; Oddeleni=&quot;N&quot;/&gt;&lt;SpisovaZnackaDalsi Key=&quot;44282,05133&quot; Senat=&quot;0&quot; Rejstrik=&quot;&quot; Cislo=&quot;0&quot; Rok=&quot;0&quot; CL=&quot;&quot; Oddeleni=&quot;N&quot;/&gt;&lt;SpisoveZnackyPanc Key=&quot;44287,65207&quot;/&gt;&lt;UcastniciA Key=&quot;44282,0595&quot; Role=&quot;&quot; Rod=&quot;1&quot;&gt;&lt;Zastupci Key=&quot;44282,0596&quot;/&gt;&lt;Osoby/&gt;&lt;/UcastniciA&gt;&lt;Ucastnici1 Key=&quot;44282,0597&quot; Role=&quot;žadatel&quot; Rod=&quot;2&quot;&gt;&lt;Zastupci Key=&quot;44282,0598&quot;/&gt;&lt;Osoby&gt;&lt;Osoba Key=&quot;YUSUFELI 28563131  1&quot; OsobaRootType=&quot;1&quot; Poradi=&quot;01&quot; Prijmeni=&quot;YUSUFELI s.r.o.&quot; ICO=&quot;28563131&quot; Role=&quot;žadatel&quot; Rod=&quot;2&quot; CisloUctu=&quot;43-2527740207/0100&quot; IDDS=&quot;ghgchpb&quot; IsasID=&quot;YUSUFELI 28563131  1&quot;&gt;&lt;Adresy&gt;&lt;Adresa Key=&quot;477529&quot; Druh=&quot;SÍDLO FY&quot;&gt;&lt;ComplexAdress Ulice=&quot;Jana Šoupala&quot; CisloPopisne=&quot;1597/3&quot; PSC=&quot;708 00&quot; Mesto=&quot;Ostrava - Poruba&quot;/&gt;&lt;/Adresa&gt;&lt;/Adresy&gt;&lt;/Osoba&gt;&lt;/Osoby&gt;&lt;/Ucastnici1&gt;&lt;OsobyAll Key=&quot;44282,05117&quot; Role=&quot;žadatel&quot; Rod=&quot;2&quot;&gt;&lt;Zastupci Key=&quot;44282,05118&quot;/&gt;&lt;Osoby&gt;&lt;Osoba Key=&quot;YUSUFELI 28563131  1&quot; OsobaRootType=&quot;1&quot; Poradi=&quot;01&quot; Prijmeni=&quot;YUSUFELI s.r.o.&quot; ICO=&quot;28563131&quot; Role=&quot;žadatel&quot; Rod=&quot;2&quot; CisloUctu=&quot;43-2527740207/0100&quot; IDDS=&quot;ghgchpb&quot; IsasID=&quot;YUSUFELI 28563131  1&quot;&gt;&lt;Adresy&gt;&lt;Adresa Key=&quot;477529&quot; Druh=&quot;SÍDLO FY&quot;&gt;&lt;ComplexAdress Ulice=&quot;Jana Šoupala&quot; CisloPopisne=&quot;1597/3&quot; PSC=&quot;708 00&quot; Mesto=&quot;Ostrava - Poruba&quot;/&gt;&lt;/Adresa&gt;&lt;/Adresy&gt;&lt;/Osoba&gt;&lt;/Osoby&gt;&lt;/OsobyAll&gt;&lt;VydanaRozhodnuti Key=&quot;44287,66208&quot; ExTOnly=&quot;0&quot; FullInfo=&quot;0&quot;/&gt;&lt;ExekucniTituly Key=&quot;44282,0594&quot; ExTOnly=&quot;-1&quot; FullInfo=&quot;0&quot;/&gt;&lt;UdajeZIS Key=&quot;44282,05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2:18&quot;/&gt;&lt;Udaj Popis=&quot;SYSTEMOVY_DATUM&quot; Value=&quot;2024-01-25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6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6/2024*&quot;/&gt;&lt;Udaj Popis=&quot;DATUM_A_CAS_AKTUALIZACE&quot; Value=&quot;11.01.2024 07:08:51&quot;/&gt;&lt;Udaj Popis=&quot;DATUM_A_CAS_VLOZENI&quot; Value=&quot;10.01.2024 13:24:35&quot;/&gt;&lt;Udaj Popis=&quot;DATUM_DOSLO&quot; Value=&quot;10.01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6 iS 03&quot;/&gt;&lt;Udaj Popis=&quot;PREDMET_RIZENI&quot; Value=&quot;Žádost o informaci dle zák. č. 106/1999 Sb. - anonymizované trestní rozhodnutí - Alena Klimszová, nar. 30. 1. 1965 + protokoly ze soudních jednání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6/2024&quot;/&gt;&lt;Udaj Popis=&quot;OSOBA&quot; Value=&quot;YUSUFELI 28563131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YUSUFELI s.r.o.&quot;/&gt;&lt;Udaj Popis=&quot;NAZEV_OSOBY&quot; Value=&quot;YUSUFELI s.r.o.&quot;/&gt;&lt;Udaj Popis=&quot;POHLAVI&quot; Value=&quot;Neurceno&quot;/&gt;&lt;Udaj Popis=&quot;DRUH_OSOBY&quot; Value=&quot;právnická osoba&quot;/&gt;&lt;Udaj Popis=&quot;PRIZNAK_AN_UMRTI&quot; Value=&quot;F&quot;/&gt;&lt;Udaj Popis=&quot;ICO&quot; Value=&quot;28563131&quot;/&gt;&lt;Udaj Popis=&quot;PRIZNAK_DOVOLATEL&quot; Value=&quot;F&quot;/&gt;&lt;Udaj Popis=&quot;IDDS&quot; Value=&quot;ghgchpb&quot;/&gt;&lt;Udaj Popis=&quot;BANKOVNI_UCET&quot; Value=&quot;43-2527740207/0100&quot;/&gt;&lt;Udaj Popis=&quot;ID_ADRESY&quot; Value=&quot;477529&quot;/&gt;&lt;Udaj Popis=&quot;DRUH_ADRESY&quot; Value=&quot;SÍDLO FY&quot;/&gt;&lt;Udaj Popis=&quot;ULICE&quot; Value=&quot;Jana Šoupala&quot;/&gt;&lt;Udaj Popis=&quot;CISLO_POPISNE&quot; Value=&quot;1597/3&quot;/&gt;&lt;Udaj Popis=&quot;MESTO&quot; Value=&quot;Ostrava - Poruba&quot;/&gt;&lt;Udaj Popis=&quot;PSC&quot; Value=&quot;708 00&quot;/&gt;&lt;Udaj Popis=&quot;SOUCET_PREDEPSANYCH_POPLATKU&quot; Value=&quot;0&quot;/&gt;&lt;/UdajeZIS&gt;&lt;Resitel Key=&quot;44282,05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YUSUFELI 28563131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YUSUFELI 28563131  1&quot;/&gt;&lt;/KolekceOsob&gt;&lt;KolekceOsob JmenoKolekce=&quot;účastníci a&quot;/&gt;&lt;KolekceOsob JmenoKolekce=&quot;účastníci 1&quot;&gt;&lt;OsobaKey Key=&quot;YUSUFELI 28563131  1&quot;/&gt;&lt;/KolekceOsob&gt;&lt;KolekceOsob JmenoKolekce=&quot;účastníci&quot;&gt;&lt;OsobaKey Key=&quot;YUSUFELI 28563131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4285,75201&quot;/&gt;&lt;/KolekceOsob&gt;&lt;GlobalniSlovnikOsob Key=&quot;44289,29216&quot; Role=&quot;žadatel&quot; Rod=&quot;4&quot;&gt;&lt;Zastupci Key=&quot;44289,29217&quot;/&gt;&lt;Osoby&gt;&lt;Osoba Key=&quot;YUSUFELI 28563131  1&quot; OsobaRootType=&quot;1&quot; Poradi=&quot;01&quot; Prijmeni=&quot;YUSUFELI s.r.o.&quot; ICO=&quot;28563131&quot; Role=&quot;žadatel&quot; Rod=&quot;2&quot; CisloUctu=&quot;43-2527740207/0100&quot; IDDS=&quot;ghgchpb&quot; IsasID=&quot;YUSUFELI 28563131  1&quot;&gt;&lt;Adresy&gt;&lt;Adresa Key=&quot;477529&quot; Druh=&quot;SÍDLO FY&quot;&gt;&lt;ComplexAdress Ulice=&quot;Jana Šoupala&quot; CisloPopisne=&quot;1597/3&quot; PSC=&quot;708 00&quot; Mesto=&quot;Ostrava - Poruba&quot;/&gt;&lt;/Adresa&gt;&lt;/Adresy&gt;&lt;/Osoba&gt;&lt;Osoba Key=&quot;44285,75201&quot; OsobaRootType=&quot;1&quot; Poradi=&quot;01&quot; Prijmeni=&quot;YUSUFELI s.r.o.&quot; ICO=&quot;28563131&quot; Role=&quot;žadatel&quot; Rod=&quot;2&quot; CisloUctu=&quot;43-2527740207/0100&quot; IDDS=&quot;ghgchpb&quot; IsasID=&quot;YUSUFELI 28563131  1&quot;&gt;&lt;Adresy&gt;&lt;Adresa Key=&quot;477529&quot; Druh=&quot;SÍDLO FY&quot;&gt;&lt;ComplexAdress Ulice=&quot;Jana Šoupala&quot; CisloPopisne=&quot;1597/3&quot; PSC=&quot;708 00&quot; Mesto=&quot;Ostrava - Poruba&quot;/&gt;&lt;/Adresa&gt;&lt;/Adresy&gt;&lt;/Osoba&gt;&lt;/Osoby&gt;&lt;/GlobalniSlovnikOsob&gt;&lt;/Kompilace&gt;&lt;/ApstrData&gt;_x000d__x000a_"/>
    <w:docVar w:name="ApstrReferat" w:val="&lt;ApstrReferat&gt;&lt;Referat ZeDne=&quot;2024-01-25&quot;&gt;&lt;Resite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SpisovaZnacka Key=&quot;44213,553&quot; Senat=&quot;30&quot; Rejstrik=&quot;SI&quot; Cislo=&quot;6&quot; Rok=&quot;2024&quot; CL=&quot;&quot; Oddeleni=&quot;N&quot;/&gt;&lt;PolozkaReferatu ReferatItemType=&quot;1&quot; Pisemnost=&quot;přípis&quot;/&gt;&lt;PolozkaReferatu ReferatItemType=&quot;3&quot; AdresatType=&quot;žadatelce&quot; AdresatText=&quot;YUSUFELI s.r.o.&quot; AdresatAdresa=&quot;Jana Šoupala 1597/3, 708 00 Ostrava - Poruba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ApstrReferat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YUSUFE 2024/01/25 12:24:09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4289,54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7710A"/>
    <w:rsid w:val="00181993"/>
    <w:rsid w:val="00190038"/>
    <w:rsid w:val="0019128B"/>
    <w:rsid w:val="001952ED"/>
    <w:rsid w:val="001975C8"/>
    <w:rsid w:val="001A2EBB"/>
    <w:rsid w:val="001B681D"/>
    <w:rsid w:val="001C30B5"/>
    <w:rsid w:val="001F7E31"/>
    <w:rsid w:val="00204A94"/>
    <w:rsid w:val="00222E94"/>
    <w:rsid w:val="002237EE"/>
    <w:rsid w:val="002248B0"/>
    <w:rsid w:val="00233126"/>
    <w:rsid w:val="00241219"/>
    <w:rsid w:val="0024768B"/>
    <w:rsid w:val="0025490A"/>
    <w:rsid w:val="00266969"/>
    <w:rsid w:val="0027081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27776"/>
    <w:rsid w:val="00535535"/>
    <w:rsid w:val="00537B33"/>
    <w:rsid w:val="00540C15"/>
    <w:rsid w:val="00552EF7"/>
    <w:rsid w:val="005558F0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A199C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3632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66983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3749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010621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2024-02-01T09:26:00Z</dcterms:created>
  <dcterms:modified xsi:type="dcterms:W3CDTF">2024-02-01T09:26:00Z</dcterms:modified>
</cp:coreProperties>
</file>