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0463" w14:textId="77777777" w:rsidR="00F1398A" w:rsidRPr="006D5590" w:rsidRDefault="00F1398A" w:rsidP="00F1398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D5590">
        <w:rPr>
          <w:b/>
          <w:smallCaps/>
          <w:color w:val="000000"/>
          <w:sz w:val="36"/>
        </w:rPr>
        <w:t> Okresní soud v Novém Jičíně</w:t>
      </w:r>
      <w:r w:rsidRPr="006D5590">
        <w:rPr>
          <w:b/>
          <w:color w:val="000000"/>
          <w:sz w:val="36"/>
        </w:rPr>
        <w:t> </w:t>
      </w:r>
    </w:p>
    <w:p w14:paraId="007E39B0" w14:textId="77777777" w:rsidR="00F1398A" w:rsidRPr="006D5590" w:rsidRDefault="00F1398A" w:rsidP="00F1398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D5590">
        <w:rPr>
          <w:color w:val="000000"/>
        </w:rPr>
        <w:t>Tyršova 1010/3, 741 11</w:t>
      </w:r>
      <w:r w:rsidRPr="006D5590">
        <w:rPr>
          <w:color w:val="000000"/>
        </w:rPr>
        <w:t> </w:t>
      </w:r>
      <w:r w:rsidRPr="006D5590">
        <w:rPr>
          <w:color w:val="000000"/>
        </w:rPr>
        <w:t>Nový Jičín</w:t>
      </w:r>
    </w:p>
    <w:p w14:paraId="0577C1D3" w14:textId="77777777" w:rsidR="00F1398A" w:rsidRPr="006D5590" w:rsidRDefault="00F1398A" w:rsidP="00F1398A">
      <w:pPr>
        <w:spacing w:before="120" w:after="360"/>
        <w:jc w:val="center"/>
        <w:rPr>
          <w:color w:val="000000"/>
        </w:rPr>
      </w:pPr>
      <w:r w:rsidRPr="006D5590">
        <w:rPr>
          <w:color w:val="000000"/>
        </w:rPr>
        <w:t>tel.: 556 779 511, fax: 556 702 465, e</w:t>
      </w:r>
      <w:r w:rsidRPr="006D5590">
        <w:rPr>
          <w:color w:val="000000"/>
        </w:rPr>
        <w:noBreakHyphen/>
        <w:t xml:space="preserve">mail: podatelna@osoud.nji.justice.cz, </w:t>
      </w:r>
      <w:r w:rsidRPr="006D5590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1398A" w:rsidRPr="006D5590" w14:paraId="4C0C8853" w14:textId="77777777" w:rsidTr="00811DD5">
        <w:tc>
          <w:tcPr>
            <w:tcW w:w="1123" w:type="pct"/>
            <w:tcMar>
              <w:bottom w:w="0" w:type="dxa"/>
            </w:tcMar>
          </w:tcPr>
          <w:p w14:paraId="5E53678F" w14:textId="77777777" w:rsidR="00F1398A" w:rsidRPr="006D5590" w:rsidRDefault="00F1398A" w:rsidP="00F1398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D5590">
              <w:rPr>
                <w:b/>
                <w:caps/>
                <w:color w:val="000000"/>
              </w:rPr>
              <w:t>Naše značka</w:t>
            </w:r>
            <w:r w:rsidRPr="006D5590">
              <w:rPr>
                <w:caps/>
                <w:color w:val="000000"/>
              </w:rPr>
              <w:t>:</w:t>
            </w:r>
            <w:r w:rsidRPr="006D559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0B8CF38" w14:textId="77777777" w:rsidR="00F1398A" w:rsidRPr="006D5590" w:rsidRDefault="00F1398A" w:rsidP="00F1398A">
            <w:pPr>
              <w:spacing w:after="0"/>
              <w:jc w:val="left"/>
              <w:rPr>
                <w:color w:val="000000"/>
              </w:rPr>
            </w:pPr>
            <w:r w:rsidRPr="006D5590">
              <w:rPr>
                <w:color w:val="000000"/>
              </w:rPr>
              <w:t>30 Si 54/2024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CF27203" w14:textId="46E5C088" w:rsidR="00F1398A" w:rsidRPr="006D5590" w:rsidRDefault="00F1398A" w:rsidP="00F1398A">
            <w:pPr>
              <w:spacing w:after="0" w:line="240" w:lineRule="exact"/>
              <w:jc w:val="left"/>
              <w:rPr>
                <w:color w:val="000000"/>
              </w:rPr>
            </w:pPr>
            <w:r w:rsidRPr="006D5590">
              <w:rPr>
                <w:color w:val="000000"/>
              </w:rPr>
              <w:t>Vážená paní</w:t>
            </w:r>
            <w:r w:rsidRPr="006D5590">
              <w:rPr>
                <w:color w:val="000000"/>
              </w:rPr>
              <w:br/>
            </w:r>
            <w:proofErr w:type="spellStart"/>
            <w:r w:rsidR="006D5590">
              <w:rPr>
                <w:color w:val="000000"/>
              </w:rPr>
              <w:t>Xxx</w:t>
            </w:r>
            <w:proofErr w:type="spellEnd"/>
          </w:p>
        </w:tc>
      </w:tr>
      <w:tr w:rsidR="00F1398A" w:rsidRPr="006D5590" w14:paraId="5E44217C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7D6AA94" w14:textId="77777777" w:rsidR="00F1398A" w:rsidRPr="006D5590" w:rsidRDefault="00F1398A" w:rsidP="00F1398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D5590">
              <w:rPr>
                <w:b/>
                <w:caps/>
                <w:color w:val="000000"/>
              </w:rPr>
              <w:t>Vaše značka:</w:t>
            </w:r>
            <w:r w:rsidRPr="006D559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15A9BC0" w14:textId="77777777" w:rsidR="00F1398A" w:rsidRPr="006D5590" w:rsidRDefault="00F1398A" w:rsidP="00F1398A">
            <w:pPr>
              <w:spacing w:after="0"/>
              <w:jc w:val="left"/>
              <w:rPr>
                <w:color w:val="000000"/>
              </w:rPr>
            </w:pPr>
            <w:r w:rsidRPr="006D5590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5590">
              <w:rPr>
                <w:color w:val="000000"/>
              </w:rPr>
              <w:instrText xml:space="preserve"> FORMTEXT </w:instrText>
            </w:r>
            <w:r w:rsidRPr="006D5590">
              <w:rPr>
                <w:color w:val="000000"/>
              </w:rPr>
            </w:r>
            <w:r w:rsidRPr="006D5590">
              <w:rPr>
                <w:color w:val="000000"/>
              </w:rPr>
              <w:fldChar w:fldCharType="separate"/>
            </w:r>
            <w:r w:rsidRPr="006D5590">
              <w:rPr>
                <w:color w:val="000000"/>
              </w:rPr>
              <w:t> </w:t>
            </w:r>
            <w:r w:rsidRPr="006D5590">
              <w:rPr>
                <w:color w:val="000000"/>
              </w:rPr>
              <w:t> </w:t>
            </w:r>
            <w:r w:rsidRPr="006D5590">
              <w:rPr>
                <w:color w:val="000000"/>
              </w:rPr>
              <w:t> </w:t>
            </w:r>
            <w:r w:rsidRPr="006D5590">
              <w:rPr>
                <w:color w:val="000000"/>
              </w:rPr>
              <w:t> </w:t>
            </w:r>
            <w:r w:rsidRPr="006D5590">
              <w:rPr>
                <w:color w:val="000000"/>
              </w:rPr>
              <w:t> </w:t>
            </w:r>
            <w:r w:rsidRPr="006D5590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C15E021" w14:textId="77777777" w:rsidR="00F1398A" w:rsidRPr="006D5590" w:rsidRDefault="00F1398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1398A" w:rsidRPr="006D5590" w14:paraId="356D29BA" w14:textId="77777777" w:rsidTr="00906102">
        <w:tc>
          <w:tcPr>
            <w:tcW w:w="1123" w:type="pct"/>
            <w:tcMar>
              <w:top w:w="0" w:type="dxa"/>
            </w:tcMar>
          </w:tcPr>
          <w:p w14:paraId="76C58788" w14:textId="77777777" w:rsidR="00F1398A" w:rsidRPr="006D5590" w:rsidRDefault="00F1398A" w:rsidP="00F1398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D5590">
              <w:rPr>
                <w:b/>
                <w:caps/>
                <w:color w:val="000000"/>
              </w:rPr>
              <w:t>Vyřizuje:</w:t>
            </w:r>
            <w:r w:rsidRPr="006D559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ED656B" w14:textId="77777777" w:rsidR="00F1398A" w:rsidRPr="006D5590" w:rsidRDefault="0069787C" w:rsidP="00F1398A">
            <w:pPr>
              <w:spacing w:after="0"/>
              <w:jc w:val="left"/>
              <w:rPr>
                <w:color w:val="000000"/>
              </w:rPr>
            </w:pPr>
            <w:r w:rsidRPr="006D5590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8587AD6" w14:textId="77777777" w:rsidR="00F1398A" w:rsidRPr="006D5590" w:rsidRDefault="00F1398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1398A" w:rsidRPr="006D5590" w14:paraId="4AEB978F" w14:textId="77777777" w:rsidTr="00906102">
        <w:tc>
          <w:tcPr>
            <w:tcW w:w="1123" w:type="pct"/>
            <w:tcMar>
              <w:top w:w="0" w:type="dxa"/>
            </w:tcMar>
          </w:tcPr>
          <w:p w14:paraId="37E69113" w14:textId="77777777" w:rsidR="00F1398A" w:rsidRPr="006D5590" w:rsidRDefault="00F1398A" w:rsidP="00F1398A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D5590">
              <w:rPr>
                <w:b/>
                <w:caps/>
                <w:color w:val="000000"/>
              </w:rPr>
              <w:t>DNE:</w:t>
            </w:r>
            <w:r w:rsidRPr="006D559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584AD7" w14:textId="77777777" w:rsidR="00F1398A" w:rsidRPr="006D5590" w:rsidRDefault="00F1398A" w:rsidP="00F1398A">
            <w:pPr>
              <w:spacing w:after="0"/>
              <w:jc w:val="left"/>
              <w:rPr>
                <w:color w:val="000000"/>
              </w:rPr>
            </w:pPr>
            <w:r w:rsidRPr="006D5590">
              <w:rPr>
                <w:color w:val="000000"/>
              </w:rPr>
              <w:t>11. dubna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D3BD1C8" w14:textId="77777777" w:rsidR="00F1398A" w:rsidRPr="006D5590" w:rsidRDefault="00F1398A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B2221BD" w14:textId="77777777" w:rsidR="00F1398A" w:rsidRPr="006D5590" w:rsidRDefault="00F1398A" w:rsidP="00B84F61">
      <w:pPr>
        <w:spacing w:after="480"/>
        <w:rPr>
          <w:color w:val="000000"/>
        </w:rPr>
      </w:pPr>
    </w:p>
    <w:p w14:paraId="777532DD" w14:textId="6F533B05" w:rsidR="0069787C" w:rsidRPr="006D5590" w:rsidRDefault="0069787C" w:rsidP="0069787C">
      <w:pPr>
        <w:rPr>
          <w:szCs w:val="24"/>
        </w:rPr>
      </w:pPr>
      <w:r w:rsidRPr="006D5590">
        <w:rPr>
          <w:szCs w:val="24"/>
        </w:rPr>
        <w:t xml:space="preserve">Vážená paní </w:t>
      </w:r>
      <w:r w:rsidR="006D5590">
        <w:rPr>
          <w:szCs w:val="24"/>
        </w:rPr>
        <w:t>Xxx</w:t>
      </w:r>
      <w:r w:rsidRPr="006D5590">
        <w:rPr>
          <w:szCs w:val="24"/>
        </w:rPr>
        <w:t xml:space="preserve">, </w:t>
      </w:r>
    </w:p>
    <w:p w14:paraId="662D3501" w14:textId="77777777" w:rsidR="0069787C" w:rsidRPr="006D5590" w:rsidRDefault="0069787C" w:rsidP="0069787C">
      <w:pPr>
        <w:rPr>
          <w:szCs w:val="24"/>
        </w:rPr>
      </w:pPr>
      <w:r w:rsidRPr="006D5590">
        <w:rPr>
          <w:szCs w:val="24"/>
        </w:rPr>
        <w:t>k Vaší žádosti ze dne 5. 4. 2024 v příloze zasílám anonymizovanou kopii rozhodnutí o odkladu výkonu trestu odnětí svobody podle ustanovení § 322 odst. 1 trestního řádu, když za období od 1. 1. 2023 do 31. 12. 2023 žádné jiné rozhodnutí v databázi Okresního soudu v Novém Jičíně nebylo nalezeno.</w:t>
      </w:r>
    </w:p>
    <w:p w14:paraId="6F5756C7" w14:textId="77777777" w:rsidR="0069787C" w:rsidRPr="006D5590" w:rsidRDefault="0069787C" w:rsidP="0069787C">
      <w:pPr>
        <w:rPr>
          <w:szCs w:val="24"/>
        </w:rPr>
      </w:pPr>
    </w:p>
    <w:p w14:paraId="04A91452" w14:textId="77777777" w:rsidR="0069787C" w:rsidRPr="006D5590" w:rsidRDefault="0069787C" w:rsidP="0069787C">
      <w:pPr>
        <w:rPr>
          <w:szCs w:val="24"/>
        </w:rPr>
      </w:pPr>
      <w:r w:rsidRPr="006D5590">
        <w:rPr>
          <w:szCs w:val="24"/>
        </w:rPr>
        <w:t>S pozdravem</w:t>
      </w:r>
    </w:p>
    <w:p w14:paraId="657D435C" w14:textId="77777777" w:rsidR="0069787C" w:rsidRPr="006D5590" w:rsidRDefault="0069787C" w:rsidP="0069787C">
      <w:pPr>
        <w:rPr>
          <w:szCs w:val="24"/>
        </w:rPr>
      </w:pPr>
    </w:p>
    <w:p w14:paraId="118E1BC2" w14:textId="5DE39EE3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  <w:r w:rsidRPr="006D5590">
        <w:rPr>
          <w:lang w:eastAsia="en-US"/>
        </w:rPr>
        <w:t>Mgr. Jaroslav Sosík</w:t>
      </w:r>
      <w:r w:rsidR="00AB31B6" w:rsidRPr="006D5590">
        <w:rPr>
          <w:lang w:eastAsia="en-US"/>
        </w:rPr>
        <w:t xml:space="preserve"> v. r. </w:t>
      </w:r>
    </w:p>
    <w:p w14:paraId="13CB9435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  <w:r w:rsidRPr="006D5590">
        <w:rPr>
          <w:lang w:eastAsia="en-US"/>
        </w:rPr>
        <w:t>předseda</w:t>
      </w:r>
    </w:p>
    <w:p w14:paraId="0401679C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  <w:r w:rsidRPr="006D5590">
        <w:rPr>
          <w:lang w:eastAsia="en-US"/>
        </w:rPr>
        <w:t>Okresního soudu v Novém Jičíně</w:t>
      </w:r>
    </w:p>
    <w:p w14:paraId="44F0818C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59A6A256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68AEAC35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10116DD6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07AF5288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6BFDF030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07F457E7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43DCF323" w14:textId="77777777" w:rsidR="0069787C" w:rsidRPr="006D5590" w:rsidRDefault="0069787C" w:rsidP="0069787C">
      <w:pPr>
        <w:autoSpaceDE/>
        <w:adjustRightInd/>
        <w:spacing w:line="276" w:lineRule="auto"/>
        <w:rPr>
          <w:lang w:eastAsia="en-US"/>
        </w:rPr>
      </w:pPr>
    </w:p>
    <w:p w14:paraId="0E6864BA" w14:textId="77777777" w:rsidR="0069787C" w:rsidRPr="006D5590" w:rsidRDefault="0069787C" w:rsidP="0069787C">
      <w:pPr>
        <w:autoSpaceDE/>
        <w:adjustRightInd/>
        <w:spacing w:line="276" w:lineRule="auto"/>
        <w:rPr>
          <w:u w:val="single"/>
          <w:lang w:eastAsia="en-US"/>
        </w:rPr>
      </w:pPr>
      <w:r w:rsidRPr="006D5590">
        <w:rPr>
          <w:u w:val="single"/>
          <w:lang w:eastAsia="en-US"/>
        </w:rPr>
        <w:t>Příloha:</w:t>
      </w:r>
    </w:p>
    <w:p w14:paraId="55ECF355" w14:textId="0F40C688" w:rsidR="0069787C" w:rsidRPr="006D5590" w:rsidRDefault="0069787C" w:rsidP="0069787C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6D5590">
        <w:rPr>
          <w:lang w:eastAsia="en-US"/>
        </w:rPr>
        <w:t xml:space="preserve">anonymizovaná kopie rozsudku Okresního soudu v Novém Jičíně ze dne </w:t>
      </w:r>
      <w:r w:rsidRPr="006D5590">
        <w:rPr>
          <w:lang w:eastAsia="en-US"/>
        </w:rPr>
        <w:br/>
        <w:t xml:space="preserve">19. května 2023, </w:t>
      </w:r>
      <w:proofErr w:type="spellStart"/>
      <w:r w:rsidR="00AB31B6" w:rsidRPr="006D5590">
        <w:rPr>
          <w:lang w:eastAsia="en-US"/>
        </w:rPr>
        <w:t>sp</w:t>
      </w:r>
      <w:proofErr w:type="spellEnd"/>
      <w:r w:rsidR="00AB31B6" w:rsidRPr="006D5590">
        <w:rPr>
          <w:lang w:eastAsia="en-US"/>
        </w:rPr>
        <w:t>. zn.</w:t>
      </w:r>
      <w:r w:rsidRPr="006D5590">
        <w:rPr>
          <w:lang w:eastAsia="en-US"/>
        </w:rPr>
        <w:t xml:space="preserve"> 19 T 96/2021</w:t>
      </w:r>
    </w:p>
    <w:p w14:paraId="7E3FF3D1" w14:textId="77777777" w:rsidR="004C070E" w:rsidRPr="006D5590" w:rsidRDefault="004C070E" w:rsidP="00B329D8">
      <w:pPr>
        <w:rPr>
          <w:color w:val="000000"/>
        </w:rPr>
      </w:pPr>
    </w:p>
    <w:sectPr w:rsidR="004C070E" w:rsidRPr="006D5590" w:rsidSect="00F1398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C45B" w14:textId="77777777" w:rsidR="00342FD5" w:rsidRDefault="00342FD5" w:rsidP="00AE1EE3">
      <w:pPr>
        <w:spacing w:after="0"/>
      </w:pPr>
      <w:r>
        <w:separator/>
      </w:r>
    </w:p>
  </w:endnote>
  <w:endnote w:type="continuationSeparator" w:id="0">
    <w:p w14:paraId="6ACE064D" w14:textId="77777777" w:rsidR="00342FD5" w:rsidRDefault="00342FD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2FD7" w14:textId="77777777" w:rsidR="00F1398A" w:rsidRPr="00970ACF" w:rsidRDefault="00342FD5" w:rsidP="00970ACF">
    <w:pPr>
      <w:pStyle w:val="Zpat"/>
      <w:spacing w:before="170"/>
      <w:jc w:val="left"/>
    </w:pPr>
    <w:r w:rsidRPr="00970ACF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4089" w14:textId="77777777" w:rsidR="00F1398A" w:rsidRPr="00970ACF" w:rsidRDefault="00342FD5" w:rsidP="00970ACF">
    <w:pPr>
      <w:pStyle w:val="Zpat"/>
      <w:spacing w:before="170"/>
      <w:jc w:val="left"/>
    </w:pPr>
    <w:r w:rsidRPr="00970ACF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D4A9" w14:textId="285BED23" w:rsidR="00181993" w:rsidRPr="00970ACF" w:rsidRDefault="00342FD5" w:rsidP="00970ACF">
    <w:pPr>
      <w:pStyle w:val="Zpat"/>
      <w:spacing w:before="170"/>
      <w:jc w:val="left"/>
    </w:pPr>
    <w:r w:rsidRPr="00970ACF">
      <w:t xml:space="preserve">Shodu s prvopisem potvrzuje </w:t>
    </w:r>
    <w:r w:rsidR="00AB31B6">
      <w:t>Zdeňka Podstavková</w:t>
    </w:r>
    <w:r w:rsidRPr="00970AC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802A" w14:textId="77777777" w:rsidR="00342FD5" w:rsidRDefault="00342FD5" w:rsidP="00AE1EE3">
      <w:pPr>
        <w:spacing w:after="0"/>
      </w:pPr>
      <w:r>
        <w:separator/>
      </w:r>
    </w:p>
  </w:footnote>
  <w:footnote w:type="continuationSeparator" w:id="0">
    <w:p w14:paraId="494ED188" w14:textId="77777777" w:rsidR="00342FD5" w:rsidRDefault="00342FD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A752" w14:textId="77777777" w:rsidR="00181993" w:rsidRPr="00F1398A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F1398A">
      <w:rPr>
        <w:rStyle w:val="slostrnky"/>
        <w:sz w:val="24"/>
      </w:rPr>
      <w:fldChar w:fldCharType="begin"/>
    </w:r>
    <w:r w:rsidR="00C65426" w:rsidRPr="00F1398A">
      <w:rPr>
        <w:rStyle w:val="slostrnky"/>
        <w:sz w:val="24"/>
      </w:rPr>
      <w:instrText xml:space="preserve">PAGE  </w:instrText>
    </w:r>
    <w:r w:rsidRPr="00F1398A">
      <w:rPr>
        <w:rStyle w:val="slostrnky"/>
        <w:sz w:val="24"/>
      </w:rPr>
      <w:fldChar w:fldCharType="end"/>
    </w:r>
  </w:p>
  <w:p w14:paraId="450EBC7F" w14:textId="77777777" w:rsidR="00181993" w:rsidRPr="00F1398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EB3" w14:textId="77777777" w:rsidR="00F1398A" w:rsidRPr="00F1398A" w:rsidRDefault="00F1398A">
    <w:pPr>
      <w:pStyle w:val="Zhlav"/>
      <w:rPr>
        <w:sz w:val="24"/>
      </w:rPr>
    </w:pPr>
    <w:r w:rsidRPr="00F1398A">
      <w:rPr>
        <w:sz w:val="24"/>
      </w:rPr>
      <w:tab/>
    </w:r>
    <w:r w:rsidRPr="00F1398A">
      <w:rPr>
        <w:sz w:val="24"/>
      </w:rPr>
      <w:tab/>
      <w:t>č. j. 30 Si 54/2024-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932"/>
    <w:multiLevelType w:val="hybridMultilevel"/>
    <w:tmpl w:val="FFFFFFFF"/>
    <w:lvl w:ilvl="0" w:tplc="72E2EA36">
      <w:start w:val="18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6752">
    <w:abstractNumId w:val="1"/>
  </w:num>
  <w:num w:numId="2" w16cid:durableId="369500912">
    <w:abstractNumId w:val="0"/>
  </w:num>
  <w:num w:numId="3" w16cid:durableId="402341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6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Janě Hrádkové&quot; CisloListu=&quot;0&quot; Key=&quot;C:\Users\ZPodstavkova\Documents\Apstr V4\Vystup\30-SI-54-2024--04-11--10-15-38--xX001 Přípis (opk)-Jana Hrádkov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4-11&quot;&gt;&lt;HlavniSpis Key=&quot;36938,9593&quot; PredmetRizeni=&quot;Žádost o informaci dle zák. č. 106/1999 Sb. - rozhodnutí o odkladu výkonu trestu odnětí svobody podle § 322/1 tr. řádu za období od 1. 1. 2023 do 31. 12. 2023&quot; DatumDoslo=&quot;2024-04-06&quot; IsEPR=&quot;0&quot; SOPCastka=&quot;0&quot; SOPDatum=&quot;1899-12-30&quot; IsSenatni=&quot;0&quot;&gt;&lt;SpisovaZnacka Key=&quot;36920,413&quot; Senat=&quot;30&quot; Rejstrik=&quot;SI&quot; Cislo=&quot;54&quot; Rok=&quot;2024&quot; CL=&quot;&quot; Oddeleni=&quot;N&quot;/&gt;&lt;SpisovaZnackaCizi Key=&quot;36938,95104&quot; Senat=&quot;0&quot; Rejstrik=&quot;&quot; Cislo=&quot;0&quot; Rok=&quot;0&quot; CL=&quot;&quot; Oddeleni=&quot;N&quot;/&gt;&lt;SpisovaZnackaDalsi Key=&quot;36938,95133&quot; Senat=&quot;0&quot; Rejstrik=&quot;&quot; Cislo=&quot;0&quot; Rok=&quot;0&quot; CL=&quot;&quot; Oddeleni=&quot;N&quot;/&gt;&lt;SpisoveZnackyPanc Key=&quot;36946,29207&quot;/&gt;&lt;UcastniciA Key=&quot;36938,9595&quot; Role=&quot;&quot; Rod=&quot;1&quot;&gt;&lt;Zastupci Key=&quot;36938,9596&quot;/&gt;&lt;Osoby/&gt;&lt;/UcastniciA&gt;&lt;Ucastnici1 Key=&quot;36938,9597&quot; Role=&quot;žadatel&quot; Rod=&quot;2&quot;&gt;&lt;Zastupci Key=&quot;36938,9598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528986&quot; Druh=&quot;TRVALÁ&quot;&gt;&lt;ComplexAdress Ulice=&quot;Na Boleslavce&quot; CisloPopisne=&quot;131/3&quot; PSC=&quot;182 00&quot; Mesto=&quot;Praha 8 - Březiněves&quot;/&gt;&lt;/Adresa&gt;&lt;/Adresy&gt;&lt;/Osoba&gt;&lt;/Osoby&gt;&lt;/Ucastnici1&gt;&lt;OsobyAll Key=&quot;36938,95117&quot; Role=&quot;žadatel&quot; Rod=&quot;2&quot;&gt;&lt;Zastupci Key=&quot;36938,95118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528986&quot; Druh=&quot;TRVALÁ&quot;&gt;&lt;ComplexAdress Ulice=&quot;Na Boleslavce&quot; CisloPopisne=&quot;131/3&quot; PSC=&quot;182 00&quot; Mesto=&quot;Praha 8 - Březiněves&quot;/&gt;&lt;/Adresa&gt;&lt;/Adresy&gt;&lt;/Osoba&gt;&lt;/Osoby&gt;&lt;/OsobyAll&gt;&lt;VydanaRozhodnuti Key=&quot;36946,3208&quot; ExTOnly=&quot;0&quot; FullInfo=&quot;0&quot;/&gt;&lt;ExekucniTituly Key=&quot;36938,9594&quot; ExTOnly=&quot;-1&quot; FullInfo=&quot;0&quot;/&gt;&lt;UdajeZIS Key=&quot;36938,95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0:15&quot;/&gt;&lt;Udaj Popis=&quot;SYSTEMOVY_DATUM&quot; Value=&quot;2024-04-11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54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54/2024*&quot;/&gt;&lt;Udaj Popis=&quot;DATUM_A_CAS_AKTUALIZACE&quot; Value=&quot;09.04.2024 07:14:11&quot;/&gt;&lt;Udaj Popis=&quot;DATUM_A_CAS_VLOZENI&quot; Value=&quot;08.04.2024 13:07:02&quot;/&gt;&lt;Udaj Popis=&quot;DATUM_DOSLO&quot; Value=&quot;06.04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5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45 iS 03&quot;/&gt;&lt;Udaj Popis=&quot;PREDMET_RIZENI&quot; Value=&quot;Žádost o informaci dle zák. č. 106/1999 Sb. - rozhodnutí o odkladu výkonu trestu odnětí svobody podle § 322/1 tr. řádu za období od 1. 1. 2023 do 31. 12. 2023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54/2024&quot;/&gt;&lt;Udaj Popis=&quot;OSOBA&quot; Value=&quot;HRÁDKOVJANA10070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a&quot;/&gt;&lt;Udaj Popis=&quot;NAZEV_OSOBY_PRESNY&quot; Value=&quot;Hrádková&quot;/&gt;&lt;Udaj Popis=&quot;NAZEV_OSOBY&quot; Value=&quot;Hrádková&quot;/&gt;&lt;Udaj Popis=&quot;POHLAVI&quot; Value=&quot;Neurceno&quot;/&gt;&lt;Udaj Popis=&quot;DRUH_OSOBY&quot; Value=&quot;fyzická osoba&quot;/&gt;&lt;Udaj Popis=&quot;DATUM_NAROZENI&quot; Value=&quot;2001-07-10&quot;/&gt;&lt;Udaj Popis=&quot;PRIZNAK_AN_UMRTI&quot; Value=&quot;F&quot;/&gt;&lt;Udaj Popis=&quot;PRIZNAK_DOVOLATEL&quot; Value=&quot;F&quot;/&gt;&lt;Udaj Popis=&quot;IDDS&quot; Value=&quot;b2anj7u&quot;/&gt;&lt;Udaj Popis=&quot;ID_ADRESY&quot; Value=&quot;528986&quot;/&gt;&lt;Udaj Popis=&quot;DRUH_ADRESY&quot; Value=&quot;TRVALÁ&quot;/&gt;&lt;Udaj Popis=&quot;ULICE&quot; Value=&quot;Na Boleslavce&quot;/&gt;&lt;Udaj Popis=&quot;CISLO_POPISNE&quot; Value=&quot;131/3&quot;/&gt;&lt;Udaj Popis=&quot;MESTO&quot; Value=&quot;Praha 8 - Březiněves&quot;/&gt;&lt;Udaj Popis=&quot;PSC&quot; Value=&quot;182 00&quot;/&gt;&lt;Udaj Popis=&quot;SOUCET_PREDEPSANYCH_POPLATKU&quot; Value=&quot;0&quot;/&gt;&lt;/UdajeZIS&gt;&lt;Resitel Key=&quot;36938,95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HRÁDKOVJANA10070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RÁDKOVJANA100701  1&quot;/&gt;&lt;/KolekceOsob&gt;&lt;KolekceOsob JmenoKolekce=&quot;účastníci a&quot;/&gt;&lt;KolekceOsob JmenoKolekce=&quot;účastníci 1&quot;&gt;&lt;OsobaKey Key=&quot;HRÁDKOVJANA100701  1&quot;/&gt;&lt;/KolekceOsob&gt;&lt;KolekceOsob JmenoKolekce=&quot;účastníci&quot;&gt;&lt;OsobaKey Key=&quot;HRÁDKOVJANA10070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6944,28201&quot;/&gt;&lt;/KolekceOsob&gt;&lt;GlobalniSlovnikOsob Key=&quot;36947,75216&quot; Role=&quot;žadatel&quot; Rod=&quot;4&quot;&gt;&lt;Zastupci Key=&quot;36947,75217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528986&quot; Druh=&quot;TRVALÁ&quot;&gt;&lt;ComplexAdress Ulice=&quot;Na Boleslavce&quot; CisloPopisne=&quot;131/3&quot; PSC=&quot;182 00&quot; Mesto=&quot;Praha 8 - Březiněves&quot;/&gt;&lt;/Adresa&gt;&lt;/Adresy&gt;&lt;/Osoba&gt;&lt;Osoba Key=&quot;36944,2820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528986&quot; Druh=&quot;TRVALÁ&quot;&gt;&lt;ComplexAdress Ulice=&quot;Na Boleslavce&quot; CisloPopisne=&quot;131/3&quot; PSC=&quot;182 00&quot; Mesto=&quot;Praha 8 - Březiněves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Jana H 2024/04/11 10:21:23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6948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2FD5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9787C"/>
    <w:rsid w:val="006B3C27"/>
    <w:rsid w:val="006B3DFB"/>
    <w:rsid w:val="006B7056"/>
    <w:rsid w:val="006C63A9"/>
    <w:rsid w:val="006D2084"/>
    <w:rsid w:val="006D5590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ACF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36E4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31B6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E4C95"/>
    <w:rsid w:val="00D26FAC"/>
    <w:rsid w:val="00D414F7"/>
    <w:rsid w:val="00D42E72"/>
    <w:rsid w:val="00D67330"/>
    <w:rsid w:val="00D70BB8"/>
    <w:rsid w:val="00D8162D"/>
    <w:rsid w:val="00D81C2C"/>
    <w:rsid w:val="00D90A32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1398A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B7D3B0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2024-05-03T07:20:00Z</dcterms:created>
  <dcterms:modified xsi:type="dcterms:W3CDTF">2024-05-03T07:20:00Z</dcterms:modified>
</cp:coreProperties>
</file>