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4127" w14:textId="77777777" w:rsidR="00CF60D8" w:rsidRPr="00AA605C" w:rsidRDefault="00CF60D8" w:rsidP="00CF60D8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AA605C">
        <w:rPr>
          <w:b/>
          <w:smallCaps/>
          <w:color w:val="000000"/>
          <w:sz w:val="36"/>
        </w:rPr>
        <w:t> Okresní soud v Novém Jičíně</w:t>
      </w:r>
      <w:r w:rsidRPr="00AA605C">
        <w:rPr>
          <w:b/>
          <w:color w:val="000000"/>
          <w:sz w:val="36"/>
        </w:rPr>
        <w:t> </w:t>
      </w:r>
    </w:p>
    <w:p w14:paraId="3BC43921" w14:textId="77777777" w:rsidR="00CF60D8" w:rsidRPr="00AA605C" w:rsidRDefault="00CF60D8" w:rsidP="00CF60D8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AA605C">
        <w:rPr>
          <w:color w:val="000000"/>
        </w:rPr>
        <w:t>Tyršova 1010/3, 741 11</w:t>
      </w:r>
      <w:r w:rsidRPr="00AA605C">
        <w:rPr>
          <w:color w:val="000000"/>
        </w:rPr>
        <w:t> </w:t>
      </w:r>
      <w:r w:rsidRPr="00AA605C">
        <w:rPr>
          <w:color w:val="000000"/>
        </w:rPr>
        <w:t>Nový Jičín</w:t>
      </w:r>
    </w:p>
    <w:p w14:paraId="71D07729" w14:textId="77777777" w:rsidR="00CF60D8" w:rsidRPr="00AA605C" w:rsidRDefault="00CF60D8" w:rsidP="00CF60D8">
      <w:pPr>
        <w:spacing w:before="120" w:after="360"/>
        <w:jc w:val="center"/>
        <w:rPr>
          <w:color w:val="000000"/>
        </w:rPr>
      </w:pPr>
      <w:r w:rsidRPr="00AA605C">
        <w:rPr>
          <w:color w:val="000000"/>
        </w:rPr>
        <w:t>tel.: 556 779 511, fax: 556 702 465, e</w:t>
      </w:r>
      <w:r w:rsidRPr="00AA605C">
        <w:rPr>
          <w:color w:val="000000"/>
        </w:rPr>
        <w:noBreakHyphen/>
        <w:t xml:space="preserve">mail: podatelna@osoud.nji.justice.cz, </w:t>
      </w:r>
      <w:r w:rsidRPr="00AA605C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CF60D8" w:rsidRPr="00AA605C" w14:paraId="6B1CAB10" w14:textId="77777777" w:rsidTr="00811DD5">
        <w:tc>
          <w:tcPr>
            <w:tcW w:w="1123" w:type="pct"/>
            <w:tcMar>
              <w:bottom w:w="0" w:type="dxa"/>
            </w:tcMar>
          </w:tcPr>
          <w:p w14:paraId="6578475E" w14:textId="77777777" w:rsidR="00CF60D8" w:rsidRPr="00AA605C" w:rsidRDefault="00CF60D8" w:rsidP="00CF60D8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A605C">
              <w:rPr>
                <w:b/>
                <w:caps/>
                <w:color w:val="000000"/>
              </w:rPr>
              <w:t>Naše značka</w:t>
            </w:r>
            <w:r w:rsidRPr="00AA605C">
              <w:rPr>
                <w:caps/>
                <w:color w:val="000000"/>
              </w:rPr>
              <w:t>:</w:t>
            </w:r>
            <w:r w:rsidRPr="00AA605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256DB81" w14:textId="77777777" w:rsidR="00CF60D8" w:rsidRPr="00AA605C" w:rsidRDefault="00CF60D8" w:rsidP="00CF60D8">
            <w:pPr>
              <w:spacing w:after="0"/>
              <w:jc w:val="left"/>
              <w:rPr>
                <w:color w:val="000000"/>
              </w:rPr>
            </w:pPr>
            <w:r w:rsidRPr="00AA605C">
              <w:rPr>
                <w:color w:val="000000"/>
              </w:rPr>
              <w:t>30 Si 34/2024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92FD574" w14:textId="69DEEFE0" w:rsidR="00CF60D8" w:rsidRPr="00AA605C" w:rsidRDefault="00CF60D8" w:rsidP="00CF60D8">
            <w:pPr>
              <w:spacing w:after="0" w:line="240" w:lineRule="exact"/>
              <w:jc w:val="left"/>
              <w:rPr>
                <w:color w:val="000000"/>
              </w:rPr>
            </w:pPr>
            <w:r w:rsidRPr="00AA605C">
              <w:rPr>
                <w:color w:val="000000"/>
              </w:rPr>
              <w:t>Vážená paní</w:t>
            </w:r>
            <w:r w:rsidRPr="00AA605C">
              <w:rPr>
                <w:color w:val="000000"/>
              </w:rPr>
              <w:br/>
            </w:r>
            <w:r w:rsidR="00AA605C">
              <w:rPr>
                <w:color w:val="000000"/>
              </w:rPr>
              <w:t>Xxx</w:t>
            </w:r>
          </w:p>
        </w:tc>
      </w:tr>
      <w:tr w:rsidR="00CF60D8" w:rsidRPr="00AA605C" w14:paraId="756471C4" w14:textId="7777777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5DB828B" w14:textId="77777777" w:rsidR="00CF60D8" w:rsidRPr="00AA605C" w:rsidRDefault="00CF60D8" w:rsidP="00CF60D8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A605C">
              <w:rPr>
                <w:b/>
                <w:caps/>
                <w:color w:val="000000"/>
              </w:rPr>
              <w:t>Vaše značka:</w:t>
            </w:r>
            <w:r w:rsidRPr="00AA605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12BE08C" w14:textId="77777777" w:rsidR="00CF60D8" w:rsidRPr="00AA605C" w:rsidRDefault="00CF60D8" w:rsidP="00CF60D8">
            <w:pPr>
              <w:spacing w:after="0"/>
              <w:jc w:val="left"/>
              <w:rPr>
                <w:color w:val="000000"/>
              </w:rPr>
            </w:pPr>
            <w:r w:rsidRPr="00AA605C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A605C">
              <w:rPr>
                <w:color w:val="000000"/>
              </w:rPr>
              <w:instrText xml:space="preserve"> FORMTEXT </w:instrText>
            </w:r>
            <w:r w:rsidRPr="00AA605C">
              <w:rPr>
                <w:color w:val="000000"/>
              </w:rPr>
            </w:r>
            <w:r w:rsidRPr="00AA605C">
              <w:rPr>
                <w:color w:val="000000"/>
              </w:rPr>
              <w:fldChar w:fldCharType="separate"/>
            </w:r>
            <w:r w:rsidRPr="00AA605C">
              <w:rPr>
                <w:color w:val="000000"/>
              </w:rPr>
              <w:t> </w:t>
            </w:r>
            <w:r w:rsidRPr="00AA605C">
              <w:rPr>
                <w:color w:val="000000"/>
              </w:rPr>
              <w:t> </w:t>
            </w:r>
            <w:r w:rsidRPr="00AA605C">
              <w:rPr>
                <w:color w:val="000000"/>
              </w:rPr>
              <w:t> </w:t>
            </w:r>
            <w:r w:rsidRPr="00AA605C">
              <w:rPr>
                <w:color w:val="000000"/>
              </w:rPr>
              <w:t> </w:t>
            </w:r>
            <w:r w:rsidRPr="00AA605C">
              <w:rPr>
                <w:color w:val="000000"/>
              </w:rPr>
              <w:t> </w:t>
            </w:r>
            <w:r w:rsidRPr="00AA605C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B520A5D" w14:textId="77777777" w:rsidR="00CF60D8" w:rsidRPr="00AA605C" w:rsidRDefault="00CF60D8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CF60D8" w:rsidRPr="00AA605C" w14:paraId="42228895" w14:textId="77777777" w:rsidTr="00906102">
        <w:tc>
          <w:tcPr>
            <w:tcW w:w="1123" w:type="pct"/>
            <w:tcMar>
              <w:top w:w="0" w:type="dxa"/>
            </w:tcMar>
          </w:tcPr>
          <w:p w14:paraId="296D6032" w14:textId="77777777" w:rsidR="00CF60D8" w:rsidRPr="00AA605C" w:rsidRDefault="00CF60D8" w:rsidP="00CF60D8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A605C">
              <w:rPr>
                <w:b/>
                <w:caps/>
                <w:color w:val="000000"/>
              </w:rPr>
              <w:t>Vyřizuje:</w:t>
            </w:r>
            <w:r w:rsidRPr="00AA605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4101888" w14:textId="4AC1B2BB" w:rsidR="00CF60D8" w:rsidRPr="00AA605C" w:rsidRDefault="0094558E" w:rsidP="00CF60D8">
            <w:pPr>
              <w:spacing w:after="0"/>
              <w:jc w:val="left"/>
              <w:rPr>
                <w:color w:val="000000"/>
              </w:rPr>
            </w:pPr>
            <w:r w:rsidRPr="00AA605C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88A065A" w14:textId="77777777" w:rsidR="00CF60D8" w:rsidRPr="00AA605C" w:rsidRDefault="00CF60D8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CF60D8" w:rsidRPr="00AA605C" w14:paraId="15630F79" w14:textId="77777777" w:rsidTr="00906102">
        <w:tc>
          <w:tcPr>
            <w:tcW w:w="1123" w:type="pct"/>
            <w:tcMar>
              <w:top w:w="0" w:type="dxa"/>
            </w:tcMar>
          </w:tcPr>
          <w:p w14:paraId="41DE8675" w14:textId="77777777" w:rsidR="00CF60D8" w:rsidRPr="00AA605C" w:rsidRDefault="00CF60D8" w:rsidP="00CF60D8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A605C">
              <w:rPr>
                <w:b/>
                <w:caps/>
                <w:color w:val="000000"/>
              </w:rPr>
              <w:t>DNE:</w:t>
            </w:r>
            <w:r w:rsidRPr="00AA605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0D9178A" w14:textId="77777777" w:rsidR="00CF60D8" w:rsidRPr="00AA605C" w:rsidRDefault="00CF60D8" w:rsidP="00CF60D8">
            <w:pPr>
              <w:spacing w:after="0"/>
              <w:jc w:val="left"/>
              <w:rPr>
                <w:color w:val="000000"/>
              </w:rPr>
            </w:pPr>
            <w:r w:rsidRPr="00AA605C">
              <w:rPr>
                <w:color w:val="000000"/>
              </w:rPr>
              <w:t>12. března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368C539" w14:textId="77777777" w:rsidR="00CF60D8" w:rsidRPr="00AA605C" w:rsidRDefault="00CF60D8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45560DD" w14:textId="77777777" w:rsidR="00CF60D8" w:rsidRPr="00AA605C" w:rsidRDefault="00CF60D8" w:rsidP="00B84F61">
      <w:pPr>
        <w:spacing w:after="480"/>
        <w:rPr>
          <w:color w:val="000000"/>
        </w:rPr>
      </w:pPr>
    </w:p>
    <w:p w14:paraId="2A9E79BA" w14:textId="77777777" w:rsidR="0094558E" w:rsidRPr="00AA605C" w:rsidRDefault="0094558E" w:rsidP="0094558E">
      <w:pPr>
        <w:rPr>
          <w:b/>
          <w:color w:val="000000"/>
          <w:szCs w:val="24"/>
        </w:rPr>
      </w:pPr>
      <w:r w:rsidRPr="00AA605C">
        <w:rPr>
          <w:b/>
          <w:color w:val="000000"/>
          <w:szCs w:val="24"/>
        </w:rPr>
        <w:t>Poskytnutí informace podle zákona č. 106/1999 Sb., o svobodném přístupu k informacím</w:t>
      </w:r>
    </w:p>
    <w:p w14:paraId="1CB09097" w14:textId="77777777" w:rsidR="0094558E" w:rsidRPr="00AA605C" w:rsidRDefault="0094558E" w:rsidP="0094558E">
      <w:pPr>
        <w:rPr>
          <w:color w:val="000000"/>
          <w:szCs w:val="24"/>
        </w:rPr>
      </w:pPr>
    </w:p>
    <w:p w14:paraId="3CA7B74A" w14:textId="77777777" w:rsidR="0094558E" w:rsidRPr="00AA605C" w:rsidRDefault="0094558E" w:rsidP="0094558E">
      <w:pPr>
        <w:rPr>
          <w:color w:val="000000"/>
          <w:szCs w:val="24"/>
        </w:rPr>
      </w:pPr>
      <w:r w:rsidRPr="00AA605C">
        <w:rPr>
          <w:color w:val="000000"/>
          <w:szCs w:val="24"/>
        </w:rPr>
        <w:t xml:space="preserve">Vážená paní magistro, </w:t>
      </w:r>
    </w:p>
    <w:p w14:paraId="092F61D6" w14:textId="77777777" w:rsidR="0094558E" w:rsidRPr="00AA605C" w:rsidRDefault="0094558E" w:rsidP="0094558E">
      <w:pPr>
        <w:rPr>
          <w:color w:val="000000"/>
          <w:szCs w:val="24"/>
        </w:rPr>
      </w:pPr>
    </w:p>
    <w:p w14:paraId="79C8FAF2" w14:textId="77777777" w:rsidR="0094558E" w:rsidRPr="00AA605C" w:rsidRDefault="0094558E" w:rsidP="0094558E">
      <w:pPr>
        <w:rPr>
          <w:color w:val="000000"/>
          <w:szCs w:val="24"/>
        </w:rPr>
      </w:pPr>
      <w:r w:rsidRPr="00AA605C">
        <w:rPr>
          <w:color w:val="000000"/>
          <w:szCs w:val="24"/>
        </w:rPr>
        <w:t>Okresní soud v Novém Jičíně obdržel dne 6. 3. 2024 Vaši žádost, která podle svého obsahu spadá pod zákon č. 106/1999 Sb., o svobodném přístupu k informacím, ve znění pozdějších předpisů (dále jen "</w:t>
      </w:r>
      <w:proofErr w:type="spellStart"/>
      <w:r w:rsidRPr="00AA605C">
        <w:rPr>
          <w:color w:val="000000"/>
          <w:szCs w:val="24"/>
        </w:rPr>
        <w:t>InfZ</w:t>
      </w:r>
      <w:proofErr w:type="spellEnd"/>
      <w:r w:rsidRPr="00AA605C">
        <w:rPr>
          <w:color w:val="000000"/>
          <w:szCs w:val="24"/>
        </w:rPr>
        <w:t xml:space="preserve">"). </w:t>
      </w:r>
    </w:p>
    <w:p w14:paraId="2E501C90" w14:textId="77777777" w:rsidR="0094558E" w:rsidRPr="00AA605C" w:rsidRDefault="0094558E" w:rsidP="0094558E">
      <w:pPr>
        <w:tabs>
          <w:tab w:val="left" w:pos="567"/>
        </w:tabs>
        <w:rPr>
          <w:color w:val="000000"/>
          <w:szCs w:val="24"/>
        </w:rPr>
      </w:pPr>
    </w:p>
    <w:p w14:paraId="52648386" w14:textId="77777777" w:rsidR="0094558E" w:rsidRPr="00AA605C" w:rsidRDefault="0094558E" w:rsidP="0094558E">
      <w:pPr>
        <w:tabs>
          <w:tab w:val="left" w:pos="567"/>
        </w:tabs>
        <w:rPr>
          <w:rFonts w:cs="Segoe UI"/>
          <w:bCs/>
          <w:color w:val="000000"/>
          <w:szCs w:val="24"/>
          <w:shd w:val="clear" w:color="auto" w:fill="FFFFFF"/>
        </w:rPr>
      </w:pPr>
      <w:r w:rsidRPr="00AA605C">
        <w:rPr>
          <w:color w:val="000000"/>
          <w:szCs w:val="24"/>
        </w:rPr>
        <w:t xml:space="preserve">Na základě Vaší žádosti byla provedena lustrace v informačním systému administrativy soudů ISAS a bylo zjištěno, že v období let 2021–2022 nebyly vydány žádné rozsudky ve věci trestného činu týrání osoby žijící ve společném obydlí podle § 199 trestního zákoníku. </w:t>
      </w:r>
    </w:p>
    <w:p w14:paraId="751682E5" w14:textId="77777777" w:rsidR="0094558E" w:rsidRPr="00AA605C" w:rsidRDefault="0094558E" w:rsidP="0094558E">
      <w:pPr>
        <w:rPr>
          <w:szCs w:val="24"/>
        </w:rPr>
      </w:pPr>
    </w:p>
    <w:p w14:paraId="7BA87583" w14:textId="77777777" w:rsidR="0094558E" w:rsidRPr="00AA605C" w:rsidRDefault="0094558E" w:rsidP="0094558E">
      <w:pPr>
        <w:rPr>
          <w:szCs w:val="24"/>
        </w:rPr>
      </w:pPr>
      <w:r w:rsidRPr="00AA605C">
        <w:rPr>
          <w:szCs w:val="24"/>
        </w:rPr>
        <w:t>S pozdravem</w:t>
      </w:r>
    </w:p>
    <w:p w14:paraId="08B11934" w14:textId="77777777" w:rsidR="0094558E" w:rsidRPr="00AA605C" w:rsidRDefault="0094558E" w:rsidP="0094558E">
      <w:pPr>
        <w:rPr>
          <w:szCs w:val="24"/>
        </w:rPr>
      </w:pPr>
    </w:p>
    <w:p w14:paraId="0D20A80D" w14:textId="77777777" w:rsidR="0094558E" w:rsidRPr="00AA605C" w:rsidRDefault="0094558E" w:rsidP="0094558E">
      <w:pPr>
        <w:rPr>
          <w:szCs w:val="24"/>
        </w:rPr>
      </w:pPr>
    </w:p>
    <w:p w14:paraId="38DBAB21" w14:textId="40E98AE2" w:rsidR="0094558E" w:rsidRPr="00AA605C" w:rsidRDefault="0094558E" w:rsidP="0094558E">
      <w:pPr>
        <w:autoSpaceDE/>
        <w:adjustRightInd/>
        <w:spacing w:line="276" w:lineRule="auto"/>
        <w:rPr>
          <w:lang w:eastAsia="en-US"/>
        </w:rPr>
      </w:pPr>
      <w:r w:rsidRPr="00AA605C">
        <w:rPr>
          <w:lang w:eastAsia="en-US"/>
        </w:rPr>
        <w:t>Mgr. Jaroslav Sosík v.r.</w:t>
      </w:r>
    </w:p>
    <w:p w14:paraId="5E40D180" w14:textId="77777777" w:rsidR="0094558E" w:rsidRPr="00AA605C" w:rsidRDefault="0094558E" w:rsidP="0094558E">
      <w:pPr>
        <w:autoSpaceDE/>
        <w:adjustRightInd/>
        <w:spacing w:line="276" w:lineRule="auto"/>
        <w:rPr>
          <w:lang w:eastAsia="en-US"/>
        </w:rPr>
      </w:pPr>
      <w:r w:rsidRPr="00AA605C">
        <w:rPr>
          <w:lang w:eastAsia="en-US"/>
        </w:rPr>
        <w:t>předseda</w:t>
      </w:r>
    </w:p>
    <w:p w14:paraId="77B20466" w14:textId="77777777" w:rsidR="0094558E" w:rsidRPr="00AA605C" w:rsidRDefault="0094558E" w:rsidP="0094558E">
      <w:pPr>
        <w:autoSpaceDE/>
        <w:adjustRightInd/>
        <w:spacing w:line="276" w:lineRule="auto"/>
        <w:rPr>
          <w:lang w:eastAsia="en-US"/>
        </w:rPr>
      </w:pPr>
      <w:r w:rsidRPr="00AA605C">
        <w:rPr>
          <w:lang w:eastAsia="en-US"/>
        </w:rPr>
        <w:t>Okresního soudu v Novém Jičíně</w:t>
      </w:r>
    </w:p>
    <w:p w14:paraId="451BDD4F" w14:textId="0A8EFD77" w:rsidR="00CF60D8" w:rsidRPr="00AA605C" w:rsidRDefault="00CF60D8" w:rsidP="0094558E">
      <w:pPr>
        <w:ind w:left="2126" w:hanging="2126"/>
        <w:jc w:val="left"/>
        <w:rPr>
          <w:color w:val="000000"/>
        </w:rPr>
      </w:pPr>
    </w:p>
    <w:sectPr w:rsidR="00CF60D8" w:rsidRPr="00AA605C" w:rsidSect="00CF60D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0BC6" w14:textId="77777777" w:rsidR="006A5478" w:rsidRDefault="006A5478" w:rsidP="00AE1EE3">
      <w:pPr>
        <w:spacing w:after="0"/>
      </w:pPr>
      <w:r>
        <w:separator/>
      </w:r>
    </w:p>
  </w:endnote>
  <w:endnote w:type="continuationSeparator" w:id="0">
    <w:p w14:paraId="225A76CF" w14:textId="77777777" w:rsidR="006A5478" w:rsidRDefault="006A547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5060" w14:textId="77777777" w:rsidR="00CF60D8" w:rsidRPr="00CF4879" w:rsidRDefault="006A5478" w:rsidP="00CF4879">
    <w:pPr>
      <w:pStyle w:val="Zpat"/>
      <w:spacing w:before="170"/>
      <w:jc w:val="left"/>
    </w:pPr>
    <w:r w:rsidRPr="00CF4879"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8D7A" w14:textId="77777777" w:rsidR="00CF60D8" w:rsidRPr="00CF4879" w:rsidRDefault="006A5478" w:rsidP="00CF4879">
    <w:pPr>
      <w:pStyle w:val="Zpat"/>
      <w:spacing w:before="170"/>
      <w:jc w:val="left"/>
    </w:pPr>
    <w:r w:rsidRPr="00CF4879"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BAFE" w14:textId="1EB444D4" w:rsidR="00181993" w:rsidRPr="00CF4879" w:rsidRDefault="006A5478" w:rsidP="00CF4879">
    <w:pPr>
      <w:pStyle w:val="Zpat"/>
      <w:spacing w:before="170"/>
      <w:jc w:val="left"/>
    </w:pPr>
    <w:r w:rsidRPr="00CF4879">
      <w:t xml:space="preserve">Shodu s prvopisem potvrzuje </w:t>
    </w:r>
    <w:r w:rsidR="0094558E">
      <w:t>Zdeňka Podstavková</w:t>
    </w:r>
    <w:r w:rsidRPr="00CF4879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EC87" w14:textId="77777777" w:rsidR="006A5478" w:rsidRDefault="006A5478" w:rsidP="00AE1EE3">
      <w:pPr>
        <w:spacing w:after="0"/>
      </w:pPr>
      <w:r>
        <w:separator/>
      </w:r>
    </w:p>
  </w:footnote>
  <w:footnote w:type="continuationSeparator" w:id="0">
    <w:p w14:paraId="3610F846" w14:textId="77777777" w:rsidR="006A5478" w:rsidRDefault="006A547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3B7C" w14:textId="77777777" w:rsidR="00181993" w:rsidRPr="00CF60D8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CF60D8">
      <w:rPr>
        <w:rStyle w:val="slostrnky"/>
        <w:sz w:val="24"/>
      </w:rPr>
      <w:fldChar w:fldCharType="begin"/>
    </w:r>
    <w:r w:rsidR="00C65426" w:rsidRPr="00CF60D8">
      <w:rPr>
        <w:rStyle w:val="slostrnky"/>
        <w:sz w:val="24"/>
      </w:rPr>
      <w:instrText xml:space="preserve">PAGE  </w:instrText>
    </w:r>
    <w:r w:rsidRPr="00CF60D8">
      <w:rPr>
        <w:rStyle w:val="slostrnky"/>
        <w:sz w:val="24"/>
      </w:rPr>
      <w:fldChar w:fldCharType="end"/>
    </w:r>
  </w:p>
  <w:p w14:paraId="28BAE2D5" w14:textId="77777777" w:rsidR="00181993" w:rsidRPr="00CF60D8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670C" w14:textId="27ECC25F" w:rsidR="00CF60D8" w:rsidRPr="00CF60D8" w:rsidRDefault="00CF60D8">
    <w:pPr>
      <w:pStyle w:val="Zhlav"/>
      <w:rPr>
        <w:sz w:val="24"/>
      </w:rPr>
    </w:pPr>
    <w:r w:rsidRPr="00CF60D8">
      <w:rPr>
        <w:sz w:val="24"/>
      </w:rPr>
      <w:tab/>
    </w:r>
    <w:r w:rsidRPr="00CF60D8">
      <w:rPr>
        <w:sz w:val="24"/>
      </w:rPr>
      <w:tab/>
      <w:t>č. j. 30 Si 34/2024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8220">
    <w:abstractNumId w:val="1"/>
  </w:num>
  <w:num w:numId="2" w16cid:durableId="1978102011">
    <w:abstractNumId w:val="0"/>
  </w:num>
  <w:num w:numId="3" w16cid:durableId="1938368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Mgr. Karolíně Sochové&quot; CisloListu=&quot;0&quot; Key=&quot;C:\Users\ZPodstavkova\Documents\Apstr V4\Vystup\30-SI-34-2024--03-12--13-31-22--xX001 Přípis (opk)-Mgr. Karolína S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3-12&quot;&gt;&lt;HlavniSpis Key=&quot;48682,8893&quot; PredmetRizeni=&quot;Žádost o informaci dle zák. č. 106/1999 Sb. - anonymizované rozsudky dle § 199 trestního zákoníku za období 2021-2022&quot; DatumDoslo=&quot;2024-03-06&quot; IsEPR=&quot;0&quot; SOPCastka=&quot;0&quot; SOPDatum=&quot;1899-12-30&quot; IsSenatni=&quot;0&quot;&gt;&lt;SpisovaZnacka Key=&quot;48662,373&quot; Senat=&quot;30&quot; Rejstrik=&quot;SI&quot; Cislo=&quot;34&quot; Rok=&quot;2024&quot; CL=&quot;&quot; Oddeleni=&quot;N&quot;/&gt;&lt;SpisovaZnackaCizi Key=&quot;48682,88104&quot; Senat=&quot;0&quot; Rejstrik=&quot;&quot; Cislo=&quot;0&quot; Rok=&quot;0&quot; CL=&quot;&quot; Oddeleni=&quot;N&quot;/&gt;&lt;SpisovaZnackaDalsi Key=&quot;48682,88133&quot; Senat=&quot;0&quot; Rejstrik=&quot;&quot; Cislo=&quot;0&quot; Rok=&quot;0&quot; CL=&quot;&quot; Oddeleni=&quot;N&quot;/&gt;&lt;SpisoveZnackyPanc Key=&quot;48713,81207&quot;/&gt;&lt;UcastniciA Key=&quot;48682,8895&quot; Role=&quot;&quot; Rod=&quot;1&quot;&gt;&lt;Zastupci Key=&quot;48682,8896&quot;/&gt;&lt;Osoby/&gt;&lt;/UcastniciA&gt;&lt;Ucastnici1 Key=&quot;48682,8897&quot; Role=&quot;žadatel&quot; Rod=&quot;2&quot;&gt;&lt;Zastupci Key=&quot;48682,8898&quot;/&gt;&lt;Osoby&gt;&lt;Osoba Key=&quot;SOCHOVÁKARO120198  1&quot; OsobaRootType=&quot;1&quot; OsobaType=&quot;1&quot; Poradi=&quot;01&quot; KrestniJmeno=&quot;Karolína&quot; Prijmeni=&quot;Sochová&quot; TitulyPred=&quot;Mgr.&quot; Narozeni=&quot;1998-01-12&quot; Role=&quot;žadatel&quot; Rod=&quot;2&quot; IsasID=&quot;SOCHOVÁKARO120198  1&quot;&gt;&lt;Adresy&gt;&lt;Adresa Key=&quot;533638&quot; Druh=&quot;TRVALÁ&quot;&gt;&lt;ComplexAdress Ulice=&quot;Klíšská&quot; CisloPopisne=&quot;25&quot; PSC=&quot;400 01&quot; Mesto=&quot;Ústí nad Labem&quot;/&gt;&lt;/Adresa&gt;&lt;/Adresy&gt;&lt;/Osoba&gt;&lt;/Osoby&gt;&lt;/Ucastnici1&gt;&lt;OsobyAll Key=&quot;48682,88117&quot; Role=&quot;žadatel&quot; Rod=&quot;2&quot;&gt;&lt;Zastupci Key=&quot;48682,88118&quot;/&gt;&lt;Osoby&gt;&lt;Osoba Key=&quot;SOCHOVÁKARO120198  1&quot; OsobaRootType=&quot;1&quot; OsobaType=&quot;1&quot; Poradi=&quot;01&quot; KrestniJmeno=&quot;Karolína&quot; Prijmeni=&quot;Sochová&quot; TitulyPred=&quot;Mgr.&quot; Narozeni=&quot;1998-01-12&quot; Role=&quot;žadatel&quot; Rod=&quot;2&quot; IsasID=&quot;SOCHOVÁKARO120198  1&quot;&gt;&lt;Adresy&gt;&lt;Adresa Key=&quot;533638&quot; Druh=&quot;TRVALÁ&quot;&gt;&lt;ComplexAdress Ulice=&quot;Klíšská&quot; CisloPopisne=&quot;25&quot; PSC=&quot;400 01&quot; Mesto=&quot;Ústí nad Labem&quot;/&gt;&lt;/Adresa&gt;&lt;/Adresy&gt;&lt;/Osoba&gt;&lt;/Osoby&gt;&lt;/OsobyAll&gt;&lt;VydanaRozhodnuti Key=&quot;48713,82208&quot; ExTOnly=&quot;0&quot; FullInfo=&quot;0&quot;/&gt;&lt;ExekucniTituly Key=&quot;48682,8894&quot; ExTOnly=&quot;-1&quot; FullInfo=&quot;0&quot;/&gt;&lt;UdajeZIS Key=&quot;48682,88100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3:31&quot;/&gt;&lt;Udaj Popis=&quot;SYSTEMOVY_DATUM&quot; Value=&quot;2024-03-12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34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34/2024*&quot;/&gt;&lt;Udaj Popis=&quot;DATUM_A_CAS_AKTUALIZACE&quot; Value=&quot;07.03.2024 10:02:59&quot;/&gt;&lt;Udaj Popis=&quot;DATUM_A_CAS_VLOZENI&quot; Value=&quot;07.03.2024 09:11:01&quot;/&gt;&lt;Udaj Popis=&quot;DATUM_DOSLO&quot; Value=&quot;06.03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3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43 iS 03&quot;/&gt;&lt;Udaj Popis=&quot;PREDMET_RIZENI&quot; Value=&quot;Žádost o informaci dle zák. č. 106/1999 Sb. - anonymizované rozsudky dle § 199 trestního zákoníku za období 2021-2022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34/2024&quot;/&gt;&lt;Udaj Popis=&quot;OSOBA&quot; Value=&quot;SOCHOVÁKARO120198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Karolína&quot;/&gt;&lt;Udaj Popis=&quot;NAZEV_OSOBY_PRESNY&quot; Value=&quot;Sochová&quot;/&gt;&lt;Udaj Popis=&quot;NAZEV_OSOBY&quot; Value=&quot;Sochová&quot;/&gt;&lt;Udaj Popis=&quot;TITUL_PRED_JMENEM&quot; Value=&quot;Mgr.&quot;/&gt;&lt;Udaj Popis=&quot;POHLAVI&quot; Value=&quot;Neurceno&quot;/&gt;&lt;Udaj Popis=&quot;DRUH_OSOBY&quot; Value=&quot;fyzická osoba&quot;/&gt;&lt;Udaj Popis=&quot;DATUM_NAROZENI&quot; Value=&quot;1998-01-12&quot;/&gt;&lt;Udaj Popis=&quot;PRIZNAK_AN_UMRTI&quot; Value=&quot;F&quot;/&gt;&lt;Udaj Popis=&quot;PRIZNAK_DOVOLATEL&quot; Value=&quot;F&quot;/&gt;&lt;Udaj Popis=&quot;ID_ADRESY&quot; Value=&quot;533638&quot;/&gt;&lt;Udaj Popis=&quot;DRUH_ADRESY&quot; Value=&quot;TRVALÁ&quot;/&gt;&lt;Udaj Popis=&quot;ULICE&quot; Value=&quot;Klíšská&quot;/&gt;&lt;Udaj Popis=&quot;CISLO_POPISNE&quot; Value=&quot;25&quot;/&gt;&lt;Udaj Popis=&quot;MESTO&quot; Value=&quot;Ústí nad Labem&quot;/&gt;&lt;Udaj Popis=&quot;PSC&quot; Value=&quot;400 01&quot;/&gt;&lt;Udaj Popis=&quot;SOUCET_PREDEPSANYCH_POPLATKU&quot; Value=&quot;0&quot;/&gt;&lt;/UdajeZIS&gt;&lt;Resitel Key=&quot;48682,88107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SOCHOVÁKARO120198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SOCHOVÁKARO120198  1&quot;/&gt;&lt;/KolekceOsob&gt;&lt;KolekceOsob JmenoKolekce=&quot;účastníci a&quot;/&gt;&lt;KolekceOsob JmenoKolekce=&quot;účastníci 1&quot;&gt;&lt;OsobaKey Key=&quot;SOCHOVÁKARO120198  1&quot;/&gt;&lt;/KolekceOsob&gt;&lt;KolekceOsob JmenoKolekce=&quot;účastníci&quot;&gt;&lt;OsobaKey Key=&quot;SOCHOVÁKARO120198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8712,3201&quot;/&gt;&lt;/KolekceOsob&gt;&lt;GlobalniSlovnikOsob Key=&quot;48715,46216&quot; Role=&quot;žadatel&quot; Rod=&quot;4&quot;&gt;&lt;Zastupci Key=&quot;48715,46217&quot;/&gt;&lt;Osoby&gt;&lt;Osoba Key=&quot;SOCHOVÁKARO120198  1&quot; OsobaRootType=&quot;1&quot; OsobaType=&quot;1&quot; Poradi=&quot;01&quot; KrestniJmeno=&quot;Karolína&quot; Prijmeni=&quot;Sochová&quot; TitulyPred=&quot;Mgr.&quot; Narozeni=&quot;1998-01-12&quot; Role=&quot;žadatel&quot; Rod=&quot;2&quot; IsasID=&quot;SOCHOVÁKARO120198  1&quot;&gt;&lt;Adresy&gt;&lt;Adresa Key=&quot;533638&quot; Druh=&quot;TRVALÁ&quot;&gt;&lt;ComplexAdress Ulice=&quot;Klíšská&quot; CisloPopisne=&quot;25&quot; PSC=&quot;400 01&quot; Mesto=&quot;Ústí nad Labem&quot;/&gt;&lt;/Adresa&gt;&lt;/Adresy&gt;&lt;/Osoba&gt;&lt;Osoba Key=&quot;48712,3201&quot; OsobaRootType=&quot;1&quot; OsobaType=&quot;1&quot; Poradi=&quot;01&quot; KrestniJmeno=&quot;Karolína&quot; Prijmeni=&quot;Sochová&quot; TitulyPred=&quot;Mgr.&quot; Narozeni=&quot;1998-01-12&quot; Role=&quot;žadatel&quot; Rod=&quot;2&quot; IsasID=&quot;SOCHOVÁKARO120198  1&quot;&gt;&lt;Adresy&gt;&lt;Adresa Key=&quot;533638&quot; Druh=&quot;TRVALÁ&quot;&gt;&lt;ComplexAdress Ulice=&quot;Klíšská&quot; CisloPopisne=&quot;25&quot; PSC=&quot;400 01&quot; Mesto=&quot;Ústí nad Labem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Mgr. K 2024/03/12 13:32:29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48715,69218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47EE1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75C1A"/>
    <w:rsid w:val="0068044C"/>
    <w:rsid w:val="00681AB1"/>
    <w:rsid w:val="00681BD8"/>
    <w:rsid w:val="0069202D"/>
    <w:rsid w:val="006A5478"/>
    <w:rsid w:val="006B3C27"/>
    <w:rsid w:val="006B3DFB"/>
    <w:rsid w:val="006B44F9"/>
    <w:rsid w:val="006B7056"/>
    <w:rsid w:val="006C63A9"/>
    <w:rsid w:val="006D2084"/>
    <w:rsid w:val="006E5F93"/>
    <w:rsid w:val="007024A7"/>
    <w:rsid w:val="007327F8"/>
    <w:rsid w:val="007401DE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558E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9F26D9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05C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CF4879"/>
    <w:rsid w:val="00CF60D8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F3E6F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dcterms:created xsi:type="dcterms:W3CDTF">2024-04-02T12:35:00Z</dcterms:created>
  <dcterms:modified xsi:type="dcterms:W3CDTF">2024-04-02T12:35:00Z</dcterms:modified>
</cp:coreProperties>
</file>