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F15" w14:textId="77777777" w:rsidR="00B152B6" w:rsidRPr="00731906" w:rsidRDefault="00B152B6" w:rsidP="00B152B6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731906">
        <w:rPr>
          <w:b/>
          <w:smallCaps/>
          <w:color w:val="000000"/>
          <w:sz w:val="36"/>
        </w:rPr>
        <w:t> Okresní soud v Novém Jičíně</w:t>
      </w:r>
      <w:r w:rsidRPr="00731906">
        <w:rPr>
          <w:b/>
          <w:color w:val="000000"/>
          <w:sz w:val="36"/>
        </w:rPr>
        <w:t> </w:t>
      </w:r>
    </w:p>
    <w:p w14:paraId="7900B45F" w14:textId="77777777" w:rsidR="00B152B6" w:rsidRPr="00731906" w:rsidRDefault="00B152B6" w:rsidP="00B152B6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731906">
        <w:rPr>
          <w:color w:val="000000"/>
        </w:rPr>
        <w:t>Tyršova 1010/3, 741 11</w:t>
      </w:r>
      <w:r w:rsidRPr="00731906">
        <w:rPr>
          <w:color w:val="000000"/>
        </w:rPr>
        <w:t> </w:t>
      </w:r>
      <w:r w:rsidRPr="00731906">
        <w:rPr>
          <w:color w:val="000000"/>
        </w:rPr>
        <w:t>Nový Jičín</w:t>
      </w:r>
    </w:p>
    <w:p w14:paraId="2B14A85C" w14:textId="77777777" w:rsidR="00B152B6" w:rsidRPr="00731906" w:rsidRDefault="00B152B6" w:rsidP="00B152B6">
      <w:pPr>
        <w:spacing w:before="120" w:after="360"/>
        <w:jc w:val="center"/>
        <w:rPr>
          <w:color w:val="000000"/>
        </w:rPr>
      </w:pPr>
      <w:r w:rsidRPr="00731906">
        <w:rPr>
          <w:color w:val="000000"/>
        </w:rPr>
        <w:t>tel.: 556 779 511, fax: 556 702 465, e</w:t>
      </w:r>
      <w:r w:rsidRPr="00731906">
        <w:rPr>
          <w:color w:val="000000"/>
        </w:rPr>
        <w:noBreakHyphen/>
        <w:t xml:space="preserve">mail: podatelna@osoud.nji.justice.cz, </w:t>
      </w:r>
      <w:r w:rsidRPr="00731906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B152B6" w:rsidRPr="00731906" w14:paraId="5A9744F0" w14:textId="77777777" w:rsidTr="00811DD5">
        <w:tc>
          <w:tcPr>
            <w:tcW w:w="1123" w:type="pct"/>
            <w:tcMar>
              <w:bottom w:w="0" w:type="dxa"/>
            </w:tcMar>
          </w:tcPr>
          <w:p w14:paraId="528B9109" w14:textId="77777777" w:rsidR="00B152B6" w:rsidRPr="00731906" w:rsidRDefault="00B152B6" w:rsidP="00B152B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731906">
              <w:rPr>
                <w:b/>
                <w:caps/>
                <w:color w:val="000000"/>
              </w:rPr>
              <w:t>Naše značka</w:t>
            </w:r>
            <w:r w:rsidRPr="00731906">
              <w:rPr>
                <w:caps/>
                <w:color w:val="000000"/>
              </w:rPr>
              <w:t>:</w:t>
            </w:r>
            <w:r w:rsidRPr="0073190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F47E846" w14:textId="77777777" w:rsidR="00B152B6" w:rsidRPr="00731906" w:rsidRDefault="00B152B6" w:rsidP="00B152B6">
            <w:pPr>
              <w:spacing w:after="0"/>
              <w:jc w:val="left"/>
              <w:rPr>
                <w:color w:val="000000"/>
              </w:rPr>
            </w:pPr>
            <w:r w:rsidRPr="00731906">
              <w:rPr>
                <w:color w:val="000000"/>
              </w:rPr>
              <w:t>30 Si 26/2024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4A6B5C0" w14:textId="73ADA6D4" w:rsidR="00B152B6" w:rsidRPr="00731906" w:rsidRDefault="00B152B6" w:rsidP="00B152B6">
            <w:pPr>
              <w:spacing w:after="0" w:line="240" w:lineRule="exact"/>
              <w:jc w:val="left"/>
              <w:rPr>
                <w:color w:val="000000"/>
              </w:rPr>
            </w:pPr>
            <w:r w:rsidRPr="00731906">
              <w:rPr>
                <w:color w:val="000000"/>
              </w:rPr>
              <w:t>Vážený pan</w:t>
            </w:r>
            <w:r w:rsidRPr="00731906">
              <w:rPr>
                <w:color w:val="000000"/>
              </w:rPr>
              <w:br/>
            </w:r>
            <w:proofErr w:type="spellStart"/>
            <w:r w:rsidR="00731906">
              <w:rPr>
                <w:color w:val="000000"/>
              </w:rPr>
              <w:t>Xxx</w:t>
            </w:r>
            <w:proofErr w:type="spellEnd"/>
          </w:p>
        </w:tc>
      </w:tr>
      <w:tr w:rsidR="00B152B6" w:rsidRPr="00731906" w14:paraId="76507BD0" w14:textId="7777777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83CA23F" w14:textId="77777777" w:rsidR="00B152B6" w:rsidRPr="00731906" w:rsidRDefault="00B152B6" w:rsidP="00B152B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731906">
              <w:rPr>
                <w:b/>
                <w:caps/>
                <w:color w:val="000000"/>
              </w:rPr>
              <w:t>Vaše značka:</w:t>
            </w:r>
            <w:r w:rsidRPr="0073190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9293CC7" w14:textId="77777777" w:rsidR="00B152B6" w:rsidRPr="00731906" w:rsidRDefault="00B152B6" w:rsidP="00B152B6">
            <w:pPr>
              <w:spacing w:after="0"/>
              <w:jc w:val="left"/>
              <w:rPr>
                <w:color w:val="000000"/>
              </w:rPr>
            </w:pPr>
            <w:r w:rsidRPr="00731906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31906">
              <w:rPr>
                <w:color w:val="000000"/>
              </w:rPr>
              <w:instrText xml:space="preserve"> FORMTEXT </w:instrText>
            </w:r>
            <w:r w:rsidRPr="00731906">
              <w:rPr>
                <w:color w:val="000000"/>
              </w:rPr>
            </w:r>
            <w:r w:rsidRPr="00731906">
              <w:rPr>
                <w:color w:val="000000"/>
              </w:rPr>
              <w:fldChar w:fldCharType="separate"/>
            </w:r>
            <w:r w:rsidRPr="00731906">
              <w:rPr>
                <w:color w:val="000000"/>
              </w:rPr>
              <w:t> </w:t>
            </w:r>
            <w:r w:rsidRPr="00731906">
              <w:rPr>
                <w:color w:val="000000"/>
              </w:rPr>
              <w:t> </w:t>
            </w:r>
            <w:r w:rsidRPr="00731906">
              <w:rPr>
                <w:color w:val="000000"/>
              </w:rPr>
              <w:t> </w:t>
            </w:r>
            <w:r w:rsidRPr="00731906">
              <w:rPr>
                <w:color w:val="000000"/>
              </w:rPr>
              <w:t> </w:t>
            </w:r>
            <w:r w:rsidRPr="00731906">
              <w:rPr>
                <w:color w:val="000000"/>
              </w:rPr>
              <w:t> </w:t>
            </w:r>
            <w:r w:rsidRPr="00731906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E0D7BBA" w14:textId="77777777" w:rsidR="00B152B6" w:rsidRPr="00731906" w:rsidRDefault="00B152B6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B152B6" w:rsidRPr="00731906" w14:paraId="4E9C19E1" w14:textId="77777777" w:rsidTr="00906102">
        <w:tc>
          <w:tcPr>
            <w:tcW w:w="1123" w:type="pct"/>
            <w:tcMar>
              <w:top w:w="0" w:type="dxa"/>
            </w:tcMar>
          </w:tcPr>
          <w:p w14:paraId="08AAD453" w14:textId="77777777" w:rsidR="00B152B6" w:rsidRPr="00731906" w:rsidRDefault="00B152B6" w:rsidP="00B152B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731906">
              <w:rPr>
                <w:b/>
                <w:caps/>
                <w:color w:val="000000"/>
              </w:rPr>
              <w:t>Vyřizuje:</w:t>
            </w:r>
            <w:r w:rsidRPr="0073190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CA02E13" w14:textId="77777777" w:rsidR="00B152B6" w:rsidRPr="00731906" w:rsidRDefault="009315A1" w:rsidP="00B152B6">
            <w:pPr>
              <w:spacing w:after="0"/>
              <w:jc w:val="left"/>
              <w:rPr>
                <w:color w:val="000000"/>
              </w:rPr>
            </w:pPr>
            <w:r w:rsidRPr="00731906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814520A" w14:textId="77777777" w:rsidR="00B152B6" w:rsidRPr="00731906" w:rsidRDefault="00B152B6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B152B6" w:rsidRPr="00731906" w14:paraId="53474440" w14:textId="77777777" w:rsidTr="00906102">
        <w:tc>
          <w:tcPr>
            <w:tcW w:w="1123" w:type="pct"/>
            <w:tcMar>
              <w:top w:w="0" w:type="dxa"/>
            </w:tcMar>
          </w:tcPr>
          <w:p w14:paraId="5599BB2E" w14:textId="77777777" w:rsidR="00B152B6" w:rsidRPr="00731906" w:rsidRDefault="00B152B6" w:rsidP="00B152B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731906">
              <w:rPr>
                <w:b/>
                <w:caps/>
                <w:color w:val="000000"/>
              </w:rPr>
              <w:t>DNE:</w:t>
            </w:r>
            <w:r w:rsidRPr="0073190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5AEC9E0" w14:textId="77777777" w:rsidR="00B152B6" w:rsidRPr="00731906" w:rsidRDefault="00B152B6" w:rsidP="00B152B6">
            <w:pPr>
              <w:spacing w:after="0"/>
              <w:jc w:val="left"/>
              <w:rPr>
                <w:color w:val="000000"/>
              </w:rPr>
            </w:pPr>
            <w:r w:rsidRPr="00731906">
              <w:rPr>
                <w:color w:val="000000"/>
              </w:rPr>
              <w:t>20. února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D835B03" w14:textId="77777777" w:rsidR="00B152B6" w:rsidRPr="00731906" w:rsidRDefault="00B152B6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01233FF" w14:textId="77777777" w:rsidR="009315A1" w:rsidRPr="00731906" w:rsidRDefault="009315A1" w:rsidP="00B84F61">
      <w:pPr>
        <w:ind w:left="2126" w:hanging="2126"/>
        <w:jc w:val="left"/>
        <w:rPr>
          <w:b/>
          <w:color w:val="000000"/>
        </w:rPr>
      </w:pPr>
    </w:p>
    <w:p w14:paraId="0561BB4C" w14:textId="5D8735E3" w:rsidR="00B152B6" w:rsidRPr="00731906" w:rsidRDefault="00B152B6" w:rsidP="00B84F61">
      <w:pPr>
        <w:ind w:left="2126" w:hanging="2126"/>
        <w:jc w:val="left"/>
        <w:rPr>
          <w:color w:val="000000"/>
        </w:rPr>
      </w:pPr>
      <w:r w:rsidRPr="00731906">
        <w:rPr>
          <w:b/>
          <w:color w:val="000000"/>
        </w:rPr>
        <w:t>ŽADATEL</w:t>
      </w:r>
      <w:r w:rsidRPr="00731906">
        <w:rPr>
          <w:color w:val="000000"/>
        </w:rPr>
        <w:t>:</w:t>
      </w:r>
      <w:r w:rsidRPr="00731906">
        <w:rPr>
          <w:color w:val="000000"/>
        </w:rPr>
        <w:tab/>
      </w:r>
      <w:proofErr w:type="spellStart"/>
      <w:r w:rsidR="00731906">
        <w:rPr>
          <w:color w:val="000000"/>
        </w:rPr>
        <w:t>Xxx</w:t>
      </w:r>
      <w:proofErr w:type="spellEnd"/>
      <w:r w:rsidRPr="00731906">
        <w:rPr>
          <w:color w:val="000000"/>
        </w:rPr>
        <w:t xml:space="preserve">, narozený </w:t>
      </w:r>
      <w:r w:rsidR="00731906">
        <w:rPr>
          <w:color w:val="000000"/>
        </w:rPr>
        <w:t>xxx</w:t>
      </w:r>
    </w:p>
    <w:p w14:paraId="115AF741" w14:textId="77777777" w:rsidR="00B152B6" w:rsidRPr="00731906" w:rsidRDefault="00B152B6" w:rsidP="007360B4">
      <w:pPr>
        <w:spacing w:before="360"/>
        <w:jc w:val="left"/>
        <w:rPr>
          <w:color w:val="000000"/>
        </w:rPr>
      </w:pPr>
      <w:r w:rsidRPr="00731906">
        <w:rPr>
          <w:color w:val="000000"/>
        </w:rPr>
        <w:t>Vážený pane doktore,</w:t>
      </w:r>
    </w:p>
    <w:p w14:paraId="69CC2545" w14:textId="77777777" w:rsidR="009315A1" w:rsidRPr="00731906" w:rsidRDefault="009315A1" w:rsidP="009315A1">
      <w:pPr>
        <w:rPr>
          <w:szCs w:val="24"/>
        </w:rPr>
      </w:pPr>
    </w:p>
    <w:p w14:paraId="57BEABCB" w14:textId="77777777" w:rsidR="009315A1" w:rsidRPr="00731906" w:rsidRDefault="009315A1" w:rsidP="009315A1">
      <w:pPr>
        <w:rPr>
          <w:color w:val="000000"/>
          <w:szCs w:val="24"/>
        </w:rPr>
      </w:pPr>
      <w:r w:rsidRPr="00731906">
        <w:rPr>
          <w:color w:val="000000"/>
          <w:szCs w:val="24"/>
        </w:rPr>
        <w:t>Okresní soud v Novém Jičíně obdržel dne 13. 2. 2024 Vaši žádost, která podle svého obsahu spadá pod zákon č. 106/1999 Sb., o svobodném přístupu k informacím, ve znění pozdějších předpisů (dále jen "</w:t>
      </w:r>
      <w:proofErr w:type="spellStart"/>
      <w:r w:rsidRPr="00731906">
        <w:rPr>
          <w:color w:val="000000"/>
          <w:szCs w:val="24"/>
        </w:rPr>
        <w:t>InfZ</w:t>
      </w:r>
      <w:proofErr w:type="spellEnd"/>
      <w:r w:rsidRPr="00731906">
        <w:rPr>
          <w:color w:val="000000"/>
          <w:szCs w:val="24"/>
        </w:rPr>
        <w:t xml:space="preserve">"). </w:t>
      </w:r>
    </w:p>
    <w:p w14:paraId="48D181E2" w14:textId="77777777" w:rsidR="009315A1" w:rsidRPr="00731906" w:rsidRDefault="009315A1" w:rsidP="009315A1">
      <w:pPr>
        <w:rPr>
          <w:color w:val="000000"/>
          <w:szCs w:val="24"/>
        </w:rPr>
      </w:pPr>
    </w:p>
    <w:p w14:paraId="28708D99" w14:textId="77777777" w:rsidR="009315A1" w:rsidRPr="00731906" w:rsidRDefault="009315A1" w:rsidP="009315A1">
      <w:pPr>
        <w:tabs>
          <w:tab w:val="left" w:pos="567"/>
        </w:tabs>
        <w:rPr>
          <w:color w:val="000000"/>
          <w:szCs w:val="24"/>
        </w:rPr>
      </w:pPr>
      <w:r w:rsidRPr="00731906">
        <w:rPr>
          <w:color w:val="000000"/>
          <w:szCs w:val="24"/>
        </w:rPr>
        <w:t xml:space="preserve">Na základě Vaší žádosti byla provedena lustrace v informačním systému administrativy soudů ISAS a bylo zjištěno, že u zdejšího soudu v období od 1. 1. 2019 dosud nebylo vedeno žádné řízení, jehož předmětem by bylo plnění z titulu ručení převodce závodu ve smyslu § 2177 zákona č. 89/2012 Sb., občanský zákoník.   </w:t>
      </w:r>
    </w:p>
    <w:p w14:paraId="00F4FFE7" w14:textId="77777777" w:rsidR="009315A1" w:rsidRPr="00731906" w:rsidRDefault="009315A1" w:rsidP="009315A1">
      <w:pPr>
        <w:tabs>
          <w:tab w:val="left" w:pos="567"/>
        </w:tabs>
        <w:rPr>
          <w:color w:val="000000"/>
          <w:szCs w:val="24"/>
        </w:rPr>
      </w:pPr>
    </w:p>
    <w:p w14:paraId="5209E1D0" w14:textId="77777777" w:rsidR="009315A1" w:rsidRPr="00731906" w:rsidRDefault="009315A1" w:rsidP="009315A1">
      <w:pPr>
        <w:rPr>
          <w:szCs w:val="24"/>
        </w:rPr>
      </w:pPr>
      <w:r w:rsidRPr="00731906">
        <w:rPr>
          <w:szCs w:val="24"/>
        </w:rPr>
        <w:t>S pozdravem</w:t>
      </w:r>
    </w:p>
    <w:p w14:paraId="6028B870" w14:textId="77777777" w:rsidR="009315A1" w:rsidRPr="00731906" w:rsidRDefault="009315A1" w:rsidP="009315A1">
      <w:pPr>
        <w:rPr>
          <w:szCs w:val="24"/>
        </w:rPr>
      </w:pPr>
    </w:p>
    <w:p w14:paraId="153877C2" w14:textId="77777777" w:rsidR="009315A1" w:rsidRPr="00731906" w:rsidRDefault="009315A1" w:rsidP="009315A1">
      <w:pPr>
        <w:rPr>
          <w:szCs w:val="24"/>
        </w:rPr>
      </w:pPr>
    </w:p>
    <w:p w14:paraId="32570380" w14:textId="77777777" w:rsidR="009315A1" w:rsidRPr="00731906" w:rsidRDefault="009315A1" w:rsidP="009315A1">
      <w:pPr>
        <w:autoSpaceDE/>
        <w:adjustRightInd/>
        <w:spacing w:line="276" w:lineRule="auto"/>
        <w:rPr>
          <w:lang w:eastAsia="en-US"/>
        </w:rPr>
      </w:pPr>
      <w:r w:rsidRPr="00731906">
        <w:rPr>
          <w:lang w:eastAsia="en-US"/>
        </w:rPr>
        <w:t xml:space="preserve">Mgr. Jaroslav Sosík  </w:t>
      </w:r>
    </w:p>
    <w:p w14:paraId="4F2E1DEA" w14:textId="77777777" w:rsidR="009315A1" w:rsidRPr="00731906" w:rsidRDefault="009315A1" w:rsidP="009315A1">
      <w:pPr>
        <w:autoSpaceDE/>
        <w:adjustRightInd/>
        <w:spacing w:after="0" w:line="276" w:lineRule="auto"/>
        <w:contextualSpacing/>
        <w:rPr>
          <w:lang w:eastAsia="en-US"/>
        </w:rPr>
      </w:pPr>
      <w:r w:rsidRPr="00731906">
        <w:rPr>
          <w:lang w:eastAsia="en-US"/>
        </w:rPr>
        <w:t>předseda</w:t>
      </w:r>
    </w:p>
    <w:p w14:paraId="373E80BC" w14:textId="77777777" w:rsidR="009315A1" w:rsidRPr="00731906" w:rsidRDefault="009315A1" w:rsidP="009315A1">
      <w:pPr>
        <w:autoSpaceDE/>
        <w:adjustRightInd/>
        <w:spacing w:line="276" w:lineRule="auto"/>
        <w:rPr>
          <w:lang w:eastAsia="en-US"/>
        </w:rPr>
      </w:pPr>
      <w:r w:rsidRPr="00731906">
        <w:rPr>
          <w:lang w:eastAsia="en-US"/>
        </w:rPr>
        <w:t>Okresního soudu v Novém Jičíně</w:t>
      </w:r>
    </w:p>
    <w:sectPr w:rsidR="009315A1" w:rsidRPr="00731906" w:rsidSect="00B15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1335" w14:textId="77777777" w:rsidR="000B5532" w:rsidRDefault="000B5532" w:rsidP="00AE1EE3">
      <w:pPr>
        <w:spacing w:after="0"/>
      </w:pPr>
      <w:r>
        <w:separator/>
      </w:r>
    </w:p>
  </w:endnote>
  <w:endnote w:type="continuationSeparator" w:id="0">
    <w:p w14:paraId="12526008" w14:textId="77777777" w:rsidR="000B5532" w:rsidRDefault="000B553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EA73" w14:textId="77777777" w:rsidR="00B152B6" w:rsidRPr="00526F2C" w:rsidRDefault="000B5532" w:rsidP="00526F2C">
    <w:pPr>
      <w:pStyle w:val="Zpat"/>
      <w:spacing w:before="170"/>
      <w:jc w:val="left"/>
    </w:pPr>
    <w:r w:rsidRPr="00526F2C"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5471" w14:textId="77777777" w:rsidR="00B152B6" w:rsidRPr="00526F2C" w:rsidRDefault="000B5532" w:rsidP="00526F2C">
    <w:pPr>
      <w:pStyle w:val="Zpat"/>
      <w:spacing w:before="170"/>
      <w:jc w:val="left"/>
    </w:pPr>
    <w:r w:rsidRPr="00526F2C"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FF0C" w14:textId="77777777" w:rsidR="00181993" w:rsidRPr="00526F2C" w:rsidRDefault="000B5532" w:rsidP="00526F2C">
    <w:pPr>
      <w:pStyle w:val="Zpat"/>
      <w:spacing w:before="170"/>
      <w:jc w:val="left"/>
    </w:pPr>
    <w:r w:rsidRPr="00526F2C">
      <w:t>Shodu s prvopisem potvrzuje Petra Jelínková.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DC73" w14:textId="77777777" w:rsidR="000B5532" w:rsidRDefault="000B5532" w:rsidP="00AE1EE3">
      <w:pPr>
        <w:spacing w:after="0"/>
      </w:pPr>
      <w:r>
        <w:separator/>
      </w:r>
    </w:p>
  </w:footnote>
  <w:footnote w:type="continuationSeparator" w:id="0">
    <w:p w14:paraId="0EA0C533" w14:textId="77777777" w:rsidR="000B5532" w:rsidRDefault="000B553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43D2" w14:textId="77777777" w:rsidR="00181993" w:rsidRPr="00B152B6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B152B6">
      <w:rPr>
        <w:rStyle w:val="slostrnky"/>
        <w:sz w:val="24"/>
      </w:rPr>
      <w:fldChar w:fldCharType="begin"/>
    </w:r>
    <w:r w:rsidR="00C65426" w:rsidRPr="00B152B6">
      <w:rPr>
        <w:rStyle w:val="slostrnky"/>
        <w:sz w:val="24"/>
      </w:rPr>
      <w:instrText xml:space="preserve">PAGE  </w:instrText>
    </w:r>
    <w:r w:rsidRPr="00B152B6">
      <w:rPr>
        <w:rStyle w:val="slostrnky"/>
        <w:sz w:val="24"/>
      </w:rPr>
      <w:fldChar w:fldCharType="end"/>
    </w:r>
  </w:p>
  <w:p w14:paraId="36F9A53C" w14:textId="77777777" w:rsidR="00181993" w:rsidRPr="00B152B6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3278" w14:textId="77777777" w:rsidR="00181993" w:rsidRPr="00B152B6" w:rsidRDefault="00181993" w:rsidP="00E86305">
    <w:pPr>
      <w:pStyle w:val="Zhlav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4CB2" w14:textId="77777777" w:rsidR="00B152B6" w:rsidRPr="00B152B6" w:rsidRDefault="00B152B6">
    <w:pPr>
      <w:pStyle w:val="Zhlav"/>
      <w:rPr>
        <w:sz w:val="24"/>
      </w:rPr>
    </w:pPr>
    <w:r w:rsidRPr="00B152B6">
      <w:rPr>
        <w:sz w:val="24"/>
      </w:rPr>
      <w:tab/>
    </w:r>
    <w:r w:rsidRPr="00B152B6">
      <w:rPr>
        <w:sz w:val="24"/>
      </w:rPr>
      <w:tab/>
      <w:t>č. j. 30 Si 26/2024-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896033">
    <w:abstractNumId w:val="1"/>
  </w:num>
  <w:num w:numId="2" w16cid:durableId="1414856818">
    <w:abstractNumId w:val="0"/>
  </w:num>
  <w:num w:numId="3" w16cid:durableId="297957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JUDr. Ing. Vítu Švestkovi&quot; CisloListu=&quot;0&quot; Key=&quot;C:\Users\ZPodstavkova\Documents\Apstr V4\Vystup\30-SI-26-2024--02-20--13-10-17--xX001 Přípis (opk)-JUDr. Ing. Vít 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2-20&quot;&gt;&lt;HlavniSpis Key=&quot;47417,5293&quot; PredmetRizeni=&quot;Žádost o informaci dle zák. č. 106/1999 Sb.&quot; DatumDoslo=&quot;2024-02-13&quot; IsEPR=&quot;0&quot; SOPCastka=&quot;0&quot; SOPDatum=&quot;1899-12-30&quot; IsSenatni=&quot;0&quot;&gt;&lt;SpisovaZnacka Key=&quot;47399,953&quot; Senat=&quot;30&quot; Rejstrik=&quot;SI&quot; Cislo=&quot;26&quot; Rok=&quot;2024&quot; CL=&quot;&quot; Oddeleni=&quot;N&quot;/&gt;&lt;SpisovaZnackaCizi Key=&quot;47417,52104&quot; Senat=&quot;0&quot; Rejstrik=&quot;&quot; Cislo=&quot;0&quot; Rok=&quot;0&quot; CL=&quot;&quot; Oddeleni=&quot;N&quot;/&gt;&lt;SpisovaZnackaDalsi Key=&quot;47417,52133&quot; Senat=&quot;0&quot; Rejstrik=&quot;&quot; Cislo=&quot;0&quot; Rok=&quot;0&quot; CL=&quot;&quot; Oddeleni=&quot;N&quot;/&gt;&lt;SpisoveZnackyPanc Key=&quot;47423,96207&quot;/&gt;&lt;UcastniciA Key=&quot;47417,5295&quot; Role=&quot;&quot; Rod=&quot;1&quot;&gt;&lt;Zastupci Key=&quot;47417,5296&quot;/&gt;&lt;Osoby/&gt;&lt;/UcastniciA&gt;&lt;Ucastnici1 Key=&quot;47417,5297&quot; Role=&quot;žadatel&quot; Rod=&quot;1&quot;&gt;&lt;Zastupci Key=&quot;47417,5298&quot;/&gt;&lt;Osoby&gt;&lt;Osoba Key=&quot;ŠVESTKAVÍT         1&quot; OsobaRootType=&quot;1&quot; OsobaType=&quot;1&quot; Poradi=&quot;01&quot; KrestniJmeno=&quot;Vít&quot; Prijmeni=&quot;Švestka&quot; TitulyPred=&quot;JUDr. Ing.&quot; Narozeni=&quot;1990-08-30&quot; Role=&quot;žadatel&quot; IDDS=&quot;d5vwetd&quot; IsasID=&quot;ŠVESTKAVÍT         1&quot;&gt;&lt;Adresy&gt;&lt;Adresa Key=&quot;528900&quot; Druh=&quot;TRVALÁ&quot;&gt;&lt;ComplexAdress Ulice=&quot;Volutová&quot; CisloPopisne=&quot;2729/6&quot; PSC=&quot;158 00&quot; Mesto=&quot;Praha 13 - Stodůlky&quot;/&gt;&lt;/Adresa&gt;&lt;/Adresy&gt;&lt;/Osoba&gt;&lt;/Osoby&gt;&lt;/Ucastnici1&gt;&lt;OsobyAll Key=&quot;47417,52117&quot; Role=&quot;žadatel&quot; Rod=&quot;1&quot;&gt;&lt;Zastupci Key=&quot;47417,52118&quot;/&gt;&lt;Osoby&gt;&lt;Osoba Key=&quot;ŠVESTKAVÍT         1&quot; OsobaRootType=&quot;1&quot; OsobaType=&quot;1&quot; Poradi=&quot;01&quot; KrestniJmeno=&quot;Vít&quot; Prijmeni=&quot;Švestka&quot; TitulyPred=&quot;JUDr. Ing.&quot; Narozeni=&quot;1990-08-30&quot; Role=&quot;žadatel&quot; IDDS=&quot;d5vwetd&quot; IsasID=&quot;ŠVESTKAVÍT         1&quot;&gt;&lt;Adresy&gt;&lt;Adresa Key=&quot;528900&quot; Druh=&quot;TRVALÁ&quot;&gt;&lt;ComplexAdress Ulice=&quot;Volutová&quot; CisloPopisne=&quot;2729/6&quot; PSC=&quot;158 00&quot; Mesto=&quot;Praha 13 - Stodůlky&quot;/&gt;&lt;/Adresa&gt;&lt;/Adresy&gt;&lt;/Osoba&gt;&lt;/Osoby&gt;&lt;/OsobyAll&gt;&lt;VydanaRozhodnuti Key=&quot;47423,96208&quot; ExTOnly=&quot;0&quot; FullInfo=&quot;0&quot;/&gt;&lt;ExekucniTituly Key=&quot;47417,5294&quot; ExTOnly=&quot;-1&quot; FullInfo=&quot;0&quot;/&gt;&lt;UdajeZIS Key=&quot;47417,52100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3:10&quot;/&gt;&lt;Udaj Popis=&quot;SYSTEMOVY_DATUM&quot; Value=&quot;2024-02-20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26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26/2024*&quot;/&gt;&lt;Udaj Popis=&quot;DATUM_A_CAS_AKTUALIZACE&quot; Value=&quot;15.02.2024 07:06:57&quot;/&gt;&lt;Udaj Popis=&quot;DATUM_A_CAS_VLOZENI&quot; Value=&quot;14.02.2024 13:13:10&quot;/&gt;&lt;Udaj Popis=&quot;DATUM_DOSLO&quot; Value=&quot;13.02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2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62 iS 03&quot;/&gt;&lt;Udaj Popis=&quot;PREDMET_RIZENI&quot; Value=&quot;Žádost o informaci dle zák. č. 106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26/2024&quot;/&gt;&lt;Udaj Popis=&quot;OSOBA&quot; Value=&quot;ŠVESTKAVÍT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ít&quot;/&gt;&lt;Udaj Popis=&quot;NAZEV_OSOBY_PRESNY&quot; Value=&quot;Švestka&quot;/&gt;&lt;Udaj Popis=&quot;NAZEV_OSOBY&quot; Value=&quot;Švestka&quot;/&gt;&lt;Udaj Popis=&quot;TITUL_PRED_JMENEM&quot; Value=&quot;JUDr. Ing.&quot;/&gt;&lt;Udaj Popis=&quot;POHLAVI&quot; Value=&quot;Neurceno&quot;/&gt;&lt;Udaj Popis=&quot;DRUH_OSOBY&quot; Value=&quot;fyzická osoba&quot;/&gt;&lt;Udaj Popis=&quot;DATUM_NAROZENI&quot; Value=&quot;1990-08-30&quot;/&gt;&lt;Udaj Popis=&quot;PRIZNAK_AN_UMRTI&quot; Value=&quot;F&quot;/&gt;&lt;Udaj Popis=&quot;PRIZNAK_DOVOLATEL&quot; Value=&quot;F&quot;/&gt;&lt;Udaj Popis=&quot;IDDS&quot; Value=&quot;d5vwetd&quot;/&gt;&lt;Udaj Popis=&quot;ID_ADRESY&quot; Value=&quot;528900&quot;/&gt;&lt;Udaj Popis=&quot;DRUH_ADRESY&quot; Value=&quot;TRVALÁ&quot;/&gt;&lt;Udaj Popis=&quot;ULICE&quot; Value=&quot;Volutová&quot;/&gt;&lt;Udaj Popis=&quot;CISLO_POPISNE&quot; Value=&quot;2729/6&quot;/&gt;&lt;Udaj Popis=&quot;MESTO&quot; Value=&quot;Praha 13 - Stodůlky&quot;/&gt;&lt;Udaj Popis=&quot;PSC&quot; Value=&quot;158 00&quot;/&gt;&lt;Udaj Popis=&quot;SOUCET_PREDEPSANYCH_POPLATKU&quot; Value=&quot;0&quot;/&gt;&lt;/UdajeZIS&gt;&lt;Resitel Key=&quot;47417,52107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ŠVESTKAVÍT 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ŠVESTKAVÍT         1&quot;/&gt;&lt;/KolekceOsob&gt;&lt;KolekceOsob JmenoKolekce=&quot;účastníci a&quot;/&gt;&lt;KolekceOsob JmenoKolekce=&quot;účastníci 1&quot;&gt;&lt;OsobaKey Key=&quot;ŠVESTKAVÍT         1&quot;/&gt;&lt;/KolekceOsob&gt;&lt;KolekceOsob JmenoKolekce=&quot;účastníci&quot;&gt;&lt;OsobaKey Key=&quot;ŠVESTKAVÍT 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7422,13201&quot;/&gt;&lt;/KolekceOsob&gt;&lt;GlobalniSlovnikOsob Key=&quot;47425,68216&quot; Role=&quot;žadatel&quot; Rod=&quot;3&quot;&gt;&lt;Zastupci Key=&quot;47425,68217&quot;/&gt;&lt;Osoby&gt;&lt;Osoba Key=&quot;ŠVESTKAVÍT         1&quot; OsobaRootType=&quot;1&quot; OsobaType=&quot;1&quot; Poradi=&quot;01&quot; KrestniJmeno=&quot;Vít&quot; Prijmeni=&quot;Švestka&quot; TitulyPred=&quot;JUDr. Ing.&quot; Narozeni=&quot;1990-08-30&quot; Role=&quot;žadatel&quot; IDDS=&quot;d5vwetd&quot; IsasID=&quot;ŠVESTKAVÍT         1&quot;&gt;&lt;Adresy&gt;&lt;Adresa Key=&quot;528900&quot; Druh=&quot;TRVALÁ&quot;&gt;&lt;ComplexAdress Ulice=&quot;Volutová&quot; CisloPopisne=&quot;2729/6&quot; PSC=&quot;158 00&quot; Mesto=&quot;Praha 13 - Stodůlky&quot;/&gt;&lt;/Adresa&gt;&lt;/Adresy&gt;&lt;/Osoba&gt;&lt;Osoba Key=&quot;47422,13201&quot; OsobaRootType=&quot;1&quot; OsobaType=&quot;1&quot; Poradi=&quot;01&quot; KrestniJmeno=&quot;Vít&quot; Prijmeni=&quot;Švestka&quot; TitulyPred=&quot;JUDr. Ing.&quot; Narozeni=&quot;1990-08-30&quot; Role=&quot;žadatel&quot; IDDS=&quot;d5vwetd&quot; IsasID=&quot;ŠVESTKAVÍT         1&quot;&gt;&lt;Adresy&gt;&lt;Adresa Key=&quot;528900&quot; Druh=&quot;TRVALÁ&quot;&gt;&lt;ComplexAdress Ulice=&quot;Volutová&quot; CisloPopisne=&quot;2729/6&quot; PSC=&quot;158 00&quot; Mesto=&quot;Praha 13 - Stodůlky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JUDr.  2024/02/20 13:15:30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47425,93218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B5532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767A4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11A3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26F2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1906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15A1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152B6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504A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69B7BA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dcterms:created xsi:type="dcterms:W3CDTF">2024-03-01T16:52:00Z</dcterms:created>
  <dcterms:modified xsi:type="dcterms:W3CDTF">2024-03-01T16:52:00Z</dcterms:modified>
</cp:coreProperties>
</file>