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280E" w14:textId="77777777" w:rsidR="004313D1" w:rsidRPr="004929E5" w:rsidRDefault="004313D1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4929E5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5681EBE9" wp14:editId="51442BCD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E5">
        <w:rPr>
          <w:color w:val="000000"/>
          <w:sz w:val="32"/>
          <w:szCs w:val="32"/>
        </w:rPr>
        <w:t>ČESKÁ REPUBLIKA</w:t>
      </w:r>
    </w:p>
    <w:p w14:paraId="0D7C7037" w14:textId="77777777" w:rsidR="004313D1" w:rsidRPr="004929E5" w:rsidRDefault="004313D1" w:rsidP="003926CC">
      <w:pPr>
        <w:jc w:val="center"/>
        <w:rPr>
          <w:b/>
          <w:bCs/>
          <w:color w:val="000000"/>
          <w:sz w:val="40"/>
          <w:szCs w:val="40"/>
        </w:rPr>
      </w:pPr>
      <w:r w:rsidRPr="004929E5">
        <w:rPr>
          <w:b/>
          <w:bCs/>
          <w:color w:val="000000"/>
          <w:sz w:val="40"/>
          <w:szCs w:val="40"/>
        </w:rPr>
        <w:t>ROZSUDEK</w:t>
      </w:r>
    </w:p>
    <w:p w14:paraId="79E99A43" w14:textId="77777777" w:rsidR="004313D1" w:rsidRPr="004929E5" w:rsidRDefault="004313D1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4929E5">
        <w:rPr>
          <w:b/>
          <w:bCs/>
          <w:color w:val="000000"/>
          <w:sz w:val="40"/>
          <w:szCs w:val="40"/>
        </w:rPr>
        <w:t>JMÉNEM REPUBLIKY</w:t>
      </w:r>
    </w:p>
    <w:p w14:paraId="11CFE398" w14:textId="6E38CC93" w:rsidR="004313D1" w:rsidRPr="004929E5" w:rsidRDefault="004313D1" w:rsidP="00834900">
      <w:pPr>
        <w:spacing w:after="0"/>
        <w:rPr>
          <w:color w:val="000000"/>
        </w:rPr>
      </w:pPr>
      <w:r w:rsidRPr="004929E5">
        <w:rPr>
          <w:color w:val="000000"/>
        </w:rPr>
        <w:t xml:space="preserve">Okresní soud v Novém Jičíně  rozhodl v hlavním líčení konaném dne </w:t>
      </w:r>
      <w:r w:rsidR="00835D91" w:rsidRPr="004929E5">
        <w:rPr>
          <w:color w:val="000000"/>
        </w:rPr>
        <w:t>20</w:t>
      </w:r>
      <w:r w:rsidRPr="004929E5">
        <w:rPr>
          <w:color w:val="000000"/>
        </w:rPr>
        <w:t xml:space="preserve">. 10. 2023 v senátě složeném z předsedkyně senátu Mgr. Lenky Sosíkové a přísedících </w:t>
      </w:r>
      <w:r w:rsidR="00835D91" w:rsidRPr="004929E5">
        <w:rPr>
          <w:color w:val="000000"/>
        </w:rPr>
        <w:t>Ivany Tvarůžkové a Evy Rybářové</w:t>
      </w:r>
    </w:p>
    <w:p w14:paraId="6F5AFD61" w14:textId="1BCDFC9C" w:rsidR="004313D1" w:rsidRPr="004929E5" w:rsidRDefault="004313D1" w:rsidP="00436A53">
      <w:pPr>
        <w:spacing w:before="240"/>
        <w:jc w:val="center"/>
        <w:rPr>
          <w:b/>
          <w:color w:val="000000"/>
        </w:rPr>
      </w:pPr>
      <w:r w:rsidRPr="004929E5">
        <w:rPr>
          <w:b/>
          <w:color w:val="000000"/>
        </w:rPr>
        <w:t>takto:</w:t>
      </w:r>
    </w:p>
    <w:p w14:paraId="464BC423" w14:textId="497C1971" w:rsidR="00835D91" w:rsidRPr="004929E5" w:rsidRDefault="00835D91" w:rsidP="00835D91">
      <w:pPr>
        <w:rPr>
          <w:rFonts w:cs="Arial"/>
          <w:szCs w:val="24"/>
        </w:rPr>
      </w:pPr>
      <w:r w:rsidRPr="004929E5">
        <w:rPr>
          <w:rFonts w:cs="Arial"/>
          <w:b/>
          <w:szCs w:val="24"/>
        </w:rPr>
        <w:t>I. Soud schvaluje dohodu o vině a trestu</w:t>
      </w:r>
      <w:r w:rsidRPr="004929E5">
        <w:rPr>
          <w:rFonts w:cs="Arial"/>
          <w:bCs/>
          <w:szCs w:val="24"/>
        </w:rPr>
        <w:t xml:space="preserve"> </w:t>
      </w:r>
      <w:r w:rsidRPr="004929E5">
        <w:rPr>
          <w:rFonts w:cs="Arial"/>
          <w:szCs w:val="24"/>
        </w:rPr>
        <w:t xml:space="preserve">sjednanou dne </w:t>
      </w:r>
      <w:r w:rsidRPr="004929E5">
        <w:rPr>
          <w:rFonts w:cs="Arial"/>
          <w:b/>
          <w:bCs/>
          <w:szCs w:val="24"/>
        </w:rPr>
        <w:t>11. 9. 2023</w:t>
      </w:r>
      <w:r w:rsidRPr="004929E5">
        <w:rPr>
          <w:rFonts w:cs="Arial"/>
          <w:szCs w:val="24"/>
        </w:rPr>
        <w:t xml:space="preserve"> mezi státním zástupcem Okresního státního zastupitelství v Novém Jičíně – Mgr. Martinem Horákem a obviněným </w:t>
      </w:r>
      <w:r w:rsidR="004929E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, narozeným </w:t>
      </w:r>
      <w:r w:rsidR="004929E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ve </w:t>
      </w:r>
      <w:r w:rsidR="004929E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, okres Opava, trvale bytem </w:t>
      </w:r>
      <w:r w:rsidR="004929E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, adresa pro účely doručování </w:t>
      </w:r>
      <w:r w:rsidR="004929E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>, okres Nový Jičín, zastoupeným obhájkyní Mgr. Dominikou Besedovou, advokátkou se sídlem v Kopřivnici, Štefánikova 244/18.</w:t>
      </w:r>
    </w:p>
    <w:p w14:paraId="63B0595D" w14:textId="38002B1D" w:rsidR="00835D91" w:rsidRPr="004929E5" w:rsidRDefault="00835D91" w:rsidP="00835D91">
      <w:pPr>
        <w:spacing w:after="0"/>
        <w:rPr>
          <w:rFonts w:cs="Arial"/>
          <w:szCs w:val="24"/>
        </w:rPr>
      </w:pPr>
      <w:r w:rsidRPr="004929E5">
        <w:rPr>
          <w:rFonts w:cs="Arial"/>
          <w:b/>
          <w:bCs/>
          <w:szCs w:val="24"/>
        </w:rPr>
        <w:t xml:space="preserve">II. Obviněný </w:t>
      </w:r>
      <w:r w:rsidR="001A4D75">
        <w:rPr>
          <w:rFonts w:cs="Arial"/>
          <w:b/>
          <w:bCs/>
          <w:szCs w:val="24"/>
        </w:rPr>
        <w:t>Xxx</w:t>
      </w:r>
      <w:r w:rsidRPr="004929E5">
        <w:rPr>
          <w:rFonts w:cs="Arial"/>
          <w:szCs w:val="24"/>
        </w:rPr>
        <w:t xml:space="preserve">, narozený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ve 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, okres Opava, trvale bytem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, adresa pro účely doručování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>, okres Nový Jičín</w:t>
      </w:r>
    </w:p>
    <w:p w14:paraId="7F613F24" w14:textId="77777777" w:rsidR="00835D91" w:rsidRPr="004929E5" w:rsidRDefault="00835D91" w:rsidP="00835D91">
      <w:pPr>
        <w:spacing w:before="240"/>
        <w:jc w:val="center"/>
        <w:rPr>
          <w:szCs w:val="24"/>
        </w:rPr>
      </w:pPr>
      <w:r w:rsidRPr="004929E5">
        <w:rPr>
          <w:rFonts w:cs="Arial"/>
          <w:b/>
          <w:szCs w:val="24"/>
        </w:rPr>
        <w:t>je vinen, že</w:t>
      </w:r>
    </w:p>
    <w:p w14:paraId="50C039AB" w14:textId="357AFB89" w:rsidR="00835D91" w:rsidRPr="004929E5" w:rsidRDefault="00835D91" w:rsidP="00835D91">
      <w:pPr>
        <w:rPr>
          <w:rFonts w:cs="Arial"/>
          <w:szCs w:val="24"/>
        </w:rPr>
      </w:pPr>
      <w:r w:rsidRPr="004929E5">
        <w:rPr>
          <w:rFonts w:cs="Arial"/>
          <w:b/>
          <w:szCs w:val="24"/>
        </w:rPr>
        <w:t>1.</w:t>
      </w:r>
      <w:r w:rsidRPr="004929E5">
        <w:rPr>
          <w:rFonts w:cs="Arial"/>
          <w:szCs w:val="24"/>
        </w:rPr>
        <w:t xml:space="preserve"> v období nejméně od 10. 12. 2021 do 6. 10. 2022 v Novém Jičíně, Odrách, okres Nový Jičín, a jinde na území České republiky poté, co na sociální síti Instagram dne 12. 11. 2021 založil profil s názvem „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>“, kde vystupoval jako fiktivní osoba pod přezdívkou (nickem) „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“, oslovil prostřednictvím uvedeného profilu svou bývalou přítelkyni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na jejím instagramovém profilu „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>“, načež byl jmenovanou přidán do jejích tzv. přátel, načež za situace, kdy si s 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během konverzace vzájemně vyměnili a zaslali několik intimních fotografií, od 10. 12. 2021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opakovaně vyzýval k zasílání jejích dalších intimních fotografií a videí, přičemž pro případ nevyhovění uvedeným požadavkům jí vyhrožoval zveřejněním jejích intimních fotografií, čímž docílil toho, že 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nadále intimní fotografie a videa dle jeho instrukcí vyhotovovala a skutečně mu je i nadále na předmětný profil zasílala, </w:t>
      </w:r>
    </w:p>
    <w:p w14:paraId="79713D0B" w14:textId="4A97E9AC" w:rsidR="00835D91" w:rsidRPr="004929E5" w:rsidRDefault="00835D91" w:rsidP="00835D91">
      <w:pPr>
        <w:spacing w:before="40" w:after="0"/>
        <w:rPr>
          <w:rFonts w:cs="Arial"/>
          <w:szCs w:val="24"/>
        </w:rPr>
      </w:pPr>
      <w:r w:rsidRPr="004929E5">
        <w:rPr>
          <w:rFonts w:cs="Arial"/>
          <w:b/>
          <w:szCs w:val="24"/>
        </w:rPr>
        <w:lastRenderedPageBreak/>
        <w:t>2.</w:t>
      </w:r>
      <w:r w:rsidRPr="004929E5">
        <w:rPr>
          <w:rFonts w:cs="Arial"/>
          <w:szCs w:val="24"/>
        </w:rPr>
        <w:t xml:space="preserve"> v období nejméně od 10. 12. 2021 do 6. 10. 2022 v Novém Jičíně a v Odrách, okres Nový Jičín, opakovaně vyzýval prostřednictvím profilu na sociální síti Instagram s názvem „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“ svou bývalou přítelkyni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k uskutečnění soulože s ním a k natáčení uvedeného pohlavního styku na mobilní přístroj, přičemž pro případ nevyhovění uvedenému požadavku jí vyhrožoval zveřejněním jejích intimních fotografií, zaslaných předtím jmenovanou obviněnému, načež se mu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podvolila a opakovaně nedobrovolně nejprve v době od 10. 12. 2021 do 31. 12. 2021 v místě jeho tehdejšího bydliště v bývalém hotelu </w:t>
      </w:r>
      <w:r w:rsidR="00567450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na ulici </w:t>
      </w:r>
      <w:r w:rsidR="00567450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v Novém Jičíně a poté v období od 1. 1. 2022 nejméně do 6. 10. 2022 v místě jeho následného bydliště v bytě č.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v domě čp.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na ulici </w:t>
      </w:r>
      <w:r w:rsidR="001A4D75">
        <w:rPr>
          <w:rFonts w:cs="Arial"/>
          <w:szCs w:val="24"/>
        </w:rPr>
        <w:t>xxx</w:t>
      </w:r>
      <w:r w:rsidRPr="004929E5">
        <w:rPr>
          <w:rFonts w:cs="Arial"/>
          <w:szCs w:val="24"/>
        </w:rPr>
        <w:t xml:space="preserve"> v Odrách s ním opakovaně realizovala soulož a dle jeho instrukcí uvedený pohlavní styk natáčela na mobilní telefon,</w:t>
      </w:r>
    </w:p>
    <w:p w14:paraId="083FCCBB" w14:textId="77777777" w:rsidR="00835D91" w:rsidRPr="004929E5" w:rsidRDefault="00835D91" w:rsidP="00835D91">
      <w:pPr>
        <w:spacing w:before="240"/>
        <w:jc w:val="center"/>
        <w:rPr>
          <w:rFonts w:cs="Arial"/>
          <w:szCs w:val="24"/>
        </w:rPr>
      </w:pPr>
      <w:r w:rsidRPr="004929E5">
        <w:rPr>
          <w:rFonts w:cs="Arial"/>
          <w:b/>
          <w:bCs/>
          <w:szCs w:val="24"/>
        </w:rPr>
        <w:t>tedy</w:t>
      </w:r>
    </w:p>
    <w:p w14:paraId="129DCD9F" w14:textId="77777777" w:rsidR="00835D91" w:rsidRPr="004929E5" w:rsidRDefault="00835D91" w:rsidP="00835D91">
      <w:pPr>
        <w:spacing w:after="0"/>
        <w:rPr>
          <w:rFonts w:cs="Arial"/>
          <w:szCs w:val="24"/>
        </w:rPr>
      </w:pPr>
      <w:r w:rsidRPr="004929E5">
        <w:rPr>
          <w:rFonts w:cs="Arial"/>
          <w:szCs w:val="24"/>
        </w:rPr>
        <w:t>pod bodem 1.:</w:t>
      </w:r>
    </w:p>
    <w:p w14:paraId="4AE5FC44" w14:textId="77777777" w:rsidR="00835D91" w:rsidRPr="004929E5" w:rsidRDefault="00835D91" w:rsidP="00835D91">
      <w:pPr>
        <w:rPr>
          <w:rFonts w:cs="Arial"/>
          <w:szCs w:val="24"/>
        </w:rPr>
      </w:pPr>
      <w:r w:rsidRPr="004929E5">
        <w:rPr>
          <w:rFonts w:cs="Arial"/>
          <w:szCs w:val="24"/>
        </w:rPr>
        <w:t>jiného pohrůžkou jiné těžké újmy donutil k obnažování,</w:t>
      </w:r>
    </w:p>
    <w:p w14:paraId="740B9CAF" w14:textId="77777777" w:rsidR="00835D91" w:rsidRPr="004929E5" w:rsidRDefault="00835D91" w:rsidP="00835D91">
      <w:pPr>
        <w:spacing w:after="0"/>
        <w:rPr>
          <w:rFonts w:cs="Arial"/>
          <w:szCs w:val="24"/>
        </w:rPr>
      </w:pPr>
      <w:r w:rsidRPr="004929E5">
        <w:rPr>
          <w:rFonts w:cs="Arial"/>
          <w:szCs w:val="24"/>
        </w:rPr>
        <w:t>pod bodem 2.:</w:t>
      </w:r>
    </w:p>
    <w:p w14:paraId="7C86D98F" w14:textId="77777777" w:rsidR="00835D91" w:rsidRPr="004929E5" w:rsidRDefault="00835D91" w:rsidP="00835D91">
      <w:pPr>
        <w:spacing w:after="0"/>
        <w:rPr>
          <w:rFonts w:cs="Arial"/>
          <w:szCs w:val="24"/>
        </w:rPr>
      </w:pPr>
      <w:r w:rsidRPr="004929E5">
        <w:rPr>
          <w:rFonts w:cs="Arial"/>
          <w:szCs w:val="24"/>
        </w:rPr>
        <w:t>jiného pohrůžkou jiné těžké újmy donutil k pohlavnímu styku a spáchal uvedený čin souloží,</w:t>
      </w:r>
    </w:p>
    <w:p w14:paraId="5C554A0B" w14:textId="77777777" w:rsidR="00835D91" w:rsidRPr="004929E5" w:rsidRDefault="00835D91" w:rsidP="00835D91">
      <w:pPr>
        <w:spacing w:before="240"/>
        <w:jc w:val="center"/>
        <w:rPr>
          <w:rFonts w:cs="Arial"/>
          <w:b/>
          <w:bCs/>
          <w:szCs w:val="24"/>
        </w:rPr>
      </w:pPr>
      <w:r w:rsidRPr="004929E5">
        <w:rPr>
          <w:rFonts w:cs="Arial"/>
          <w:b/>
          <w:bCs/>
          <w:szCs w:val="24"/>
        </w:rPr>
        <w:t>čímž spáchal</w:t>
      </w:r>
    </w:p>
    <w:p w14:paraId="4F067504" w14:textId="77777777" w:rsidR="00835D91" w:rsidRPr="004929E5" w:rsidRDefault="00835D91" w:rsidP="00835D91">
      <w:pPr>
        <w:spacing w:after="0"/>
        <w:rPr>
          <w:rFonts w:cs="Arial"/>
          <w:szCs w:val="24"/>
        </w:rPr>
      </w:pPr>
      <w:r w:rsidRPr="004929E5">
        <w:rPr>
          <w:rFonts w:cs="Arial"/>
          <w:szCs w:val="24"/>
        </w:rPr>
        <w:t>pod bodem 1.:</w:t>
      </w:r>
    </w:p>
    <w:p w14:paraId="45C3FF4E" w14:textId="77777777" w:rsidR="00835D91" w:rsidRPr="004929E5" w:rsidRDefault="00835D91" w:rsidP="00835D91">
      <w:pPr>
        <w:rPr>
          <w:rStyle w:val="Standardnpsmoodstavce1"/>
        </w:rPr>
      </w:pPr>
      <w:r w:rsidRPr="004929E5">
        <w:rPr>
          <w:rStyle w:val="Standardnpsmoodstavce1"/>
          <w:rFonts w:cs="Arial"/>
          <w:szCs w:val="24"/>
        </w:rPr>
        <w:t>přečin sexuálního nátlaku podle § 186 odst. 1 trestního zákoníku,</w:t>
      </w:r>
    </w:p>
    <w:p w14:paraId="0B263FE9" w14:textId="77777777" w:rsidR="00835D91" w:rsidRPr="004929E5" w:rsidRDefault="00835D91" w:rsidP="00835D91">
      <w:pPr>
        <w:spacing w:after="0"/>
        <w:rPr>
          <w:rFonts w:cs="Arial"/>
        </w:rPr>
      </w:pPr>
      <w:r w:rsidRPr="004929E5">
        <w:rPr>
          <w:rFonts w:cs="Arial"/>
          <w:szCs w:val="24"/>
        </w:rPr>
        <w:t>pod bodem 2.:</w:t>
      </w:r>
    </w:p>
    <w:p w14:paraId="556E88B0" w14:textId="77777777" w:rsidR="00835D91" w:rsidRPr="004929E5" w:rsidRDefault="00835D91" w:rsidP="00835D91">
      <w:pPr>
        <w:spacing w:after="0"/>
        <w:rPr>
          <w:rStyle w:val="Standardnpsmoodstavce1"/>
        </w:rPr>
      </w:pPr>
      <w:r w:rsidRPr="004929E5">
        <w:rPr>
          <w:rStyle w:val="Standardnpsmoodstavce1"/>
          <w:rFonts w:cs="Arial"/>
          <w:szCs w:val="24"/>
        </w:rPr>
        <w:t>zločin znásilnění podle § 185 odst. 1, odst. 2 písm. a) trestního zákoníku,</w:t>
      </w:r>
    </w:p>
    <w:p w14:paraId="0C7EA6E0" w14:textId="77777777" w:rsidR="00835D91" w:rsidRPr="004929E5" w:rsidRDefault="00835D91" w:rsidP="00835D91">
      <w:pPr>
        <w:spacing w:before="240"/>
        <w:jc w:val="center"/>
      </w:pPr>
      <w:r w:rsidRPr="004929E5">
        <w:rPr>
          <w:rFonts w:cs="Arial"/>
          <w:b/>
          <w:szCs w:val="24"/>
        </w:rPr>
        <w:t>a odsuzuje se</w:t>
      </w:r>
    </w:p>
    <w:p w14:paraId="71D4982B" w14:textId="77777777" w:rsidR="00835D91" w:rsidRPr="004929E5" w:rsidRDefault="00835D91" w:rsidP="00835D91">
      <w:pPr>
        <w:pStyle w:val="Zkladntext"/>
        <w:rPr>
          <w:rFonts w:cs="Arial"/>
          <w:szCs w:val="24"/>
        </w:rPr>
      </w:pPr>
      <w:r w:rsidRPr="004929E5">
        <w:rPr>
          <w:rFonts w:cs="Arial"/>
          <w:bCs/>
        </w:rPr>
        <w:t xml:space="preserve">Podle </w:t>
      </w:r>
      <w:bookmarkStart w:id="0" w:name="_Hlk121221520"/>
      <w:r w:rsidRPr="004929E5">
        <w:rPr>
          <w:rFonts w:cs="Arial"/>
          <w:bCs/>
        </w:rPr>
        <w:t xml:space="preserve">§ 185 odstavec 2 trestního zákoníku </w:t>
      </w:r>
      <w:r w:rsidRPr="004929E5">
        <w:rPr>
          <w:rFonts w:cs="Arial"/>
          <w:b/>
        </w:rPr>
        <w:t>k</w:t>
      </w:r>
      <w:r w:rsidRPr="004929E5">
        <w:rPr>
          <w:rFonts w:cs="Arial"/>
          <w:bCs/>
        </w:rPr>
        <w:t xml:space="preserve"> </w:t>
      </w:r>
      <w:r w:rsidRPr="004929E5">
        <w:rPr>
          <w:rFonts w:cs="Arial"/>
          <w:b/>
          <w:bCs/>
        </w:rPr>
        <w:t>úhrnnému</w:t>
      </w:r>
      <w:r w:rsidRPr="004929E5">
        <w:rPr>
          <w:rFonts w:cs="Arial"/>
          <w:bCs/>
        </w:rPr>
        <w:t xml:space="preserve"> </w:t>
      </w:r>
      <w:r w:rsidRPr="004929E5">
        <w:rPr>
          <w:rFonts w:cs="Arial"/>
          <w:b/>
        </w:rPr>
        <w:t>trestu</w:t>
      </w:r>
      <w:r w:rsidRPr="004929E5">
        <w:rPr>
          <w:rFonts w:cs="Arial"/>
          <w:bCs/>
        </w:rPr>
        <w:t xml:space="preserve"> </w:t>
      </w:r>
      <w:r w:rsidRPr="004929E5">
        <w:rPr>
          <w:rFonts w:cs="Arial"/>
          <w:b/>
          <w:bCs/>
        </w:rPr>
        <w:t>odnětí svobody v trvání 3 (tří) roků.</w:t>
      </w:r>
    </w:p>
    <w:p w14:paraId="03DE9DB0" w14:textId="77777777" w:rsidR="00835D91" w:rsidRPr="004929E5" w:rsidRDefault="00835D91" w:rsidP="00835D91">
      <w:pPr>
        <w:pStyle w:val="Zkladntext"/>
        <w:rPr>
          <w:rFonts w:cs="Arial"/>
        </w:rPr>
      </w:pPr>
      <w:r w:rsidRPr="004929E5">
        <w:rPr>
          <w:rFonts w:cs="Arial"/>
        </w:rPr>
        <w:t xml:space="preserve">Podle § 81 odstavec 1 trestního zákoníku se výkon trestu odnětí svobody </w:t>
      </w:r>
      <w:r w:rsidRPr="004929E5">
        <w:rPr>
          <w:rFonts w:cs="Arial"/>
          <w:b/>
          <w:bCs/>
        </w:rPr>
        <w:t>podmíněně odkládá na</w:t>
      </w:r>
      <w:r w:rsidRPr="004929E5">
        <w:rPr>
          <w:rFonts w:cs="Arial"/>
        </w:rPr>
        <w:t xml:space="preserve"> </w:t>
      </w:r>
      <w:r w:rsidRPr="004929E5">
        <w:rPr>
          <w:rFonts w:cs="Arial"/>
          <w:b/>
          <w:bCs/>
        </w:rPr>
        <w:t>zkušební dobu v trvání 5 (pěti) roků.</w:t>
      </w:r>
      <w:r w:rsidRPr="004929E5">
        <w:rPr>
          <w:rFonts w:cs="Arial"/>
        </w:rPr>
        <w:t xml:space="preserve"> </w:t>
      </w:r>
    </w:p>
    <w:bookmarkEnd w:id="0"/>
    <w:p w14:paraId="0E542A5A" w14:textId="77777777" w:rsidR="00835D91" w:rsidRPr="004929E5" w:rsidRDefault="00835D91" w:rsidP="00835D91">
      <w:pPr>
        <w:pStyle w:val="Zkladntext"/>
        <w:rPr>
          <w:rFonts w:cs="Arial"/>
          <w:b/>
        </w:rPr>
      </w:pPr>
      <w:r w:rsidRPr="004929E5">
        <w:rPr>
          <w:rFonts w:cs="Arial"/>
        </w:rPr>
        <w:t xml:space="preserve">Podle § 84 trestního zákoníku se nad obviněným stanoví </w:t>
      </w:r>
      <w:r w:rsidRPr="004929E5">
        <w:rPr>
          <w:rFonts w:cs="Arial"/>
          <w:b/>
        </w:rPr>
        <w:t xml:space="preserve">dohled. </w:t>
      </w:r>
    </w:p>
    <w:p w14:paraId="10B7772A" w14:textId="77777777" w:rsidR="004313D1" w:rsidRPr="004929E5" w:rsidRDefault="004313D1" w:rsidP="00C918A4">
      <w:pPr>
        <w:rPr>
          <w:color w:val="000000"/>
          <w:szCs w:val="22"/>
        </w:rPr>
      </w:pPr>
    </w:p>
    <w:p w14:paraId="428629FD" w14:textId="77777777" w:rsidR="00835D91" w:rsidRPr="004929E5" w:rsidRDefault="00835D91" w:rsidP="00835D91">
      <w:pPr>
        <w:rPr>
          <w:color w:val="000000"/>
        </w:rPr>
      </w:pPr>
      <w:bookmarkStart w:id="1" w:name="Začátek"/>
      <w:bookmarkEnd w:id="1"/>
      <w:r w:rsidRPr="004929E5">
        <w:rPr>
          <w:color w:val="000000"/>
        </w:rPr>
        <w:t>Podle § 129 odst. 2 trestního řádu tento rozsudek neobsahuje odůvodnění, neboť po jeho vyhlášení se státní zástupce a obžalovaný vzdali odvolání a prohlásili, že netrvají na vyhotovení odůvodnění, a obžalovaný zároveň prohlásil, že si nepřeje, aby v jeho prospěch podaly odvolání jiné oprávněné osoby.</w:t>
      </w:r>
    </w:p>
    <w:p w14:paraId="2003A374" w14:textId="77777777" w:rsidR="003D6856" w:rsidRPr="004929E5" w:rsidRDefault="003D6856" w:rsidP="00D763DF">
      <w:pPr>
        <w:rPr>
          <w:color w:val="000000"/>
        </w:rPr>
      </w:pPr>
    </w:p>
    <w:p w14:paraId="46A2505D" w14:textId="77777777" w:rsidR="004313D1" w:rsidRPr="004929E5" w:rsidRDefault="004313D1" w:rsidP="00AB4EB3">
      <w:pPr>
        <w:spacing w:before="240"/>
        <w:jc w:val="center"/>
        <w:rPr>
          <w:b/>
          <w:color w:val="000000"/>
        </w:rPr>
      </w:pPr>
      <w:r w:rsidRPr="004929E5">
        <w:rPr>
          <w:b/>
          <w:color w:val="000000"/>
        </w:rPr>
        <w:t>Poučení:</w:t>
      </w:r>
    </w:p>
    <w:p w14:paraId="5BF1D49A" w14:textId="77777777" w:rsidR="004313D1" w:rsidRPr="004929E5" w:rsidRDefault="004313D1" w:rsidP="00AB4EB3">
      <w:pPr>
        <w:rPr>
          <w:color w:val="000000"/>
        </w:rPr>
      </w:pPr>
      <w:r w:rsidRPr="004929E5">
        <w:rPr>
          <w:color w:val="000000"/>
        </w:rPr>
        <w:t xml:space="preserve">Proti tomuto rozsudku, kterým byla schválena dohoda o vině a trestu, lze podat odvolání do výroku o vině a trestu pouze v případě, že takový rozsudek není v souladu s dohodou o vině a trestu, jejíž schválení státní zástupce soudu navrhl. </w:t>
      </w:r>
    </w:p>
    <w:p w14:paraId="67760976" w14:textId="77777777" w:rsidR="004313D1" w:rsidRPr="004929E5" w:rsidRDefault="004313D1" w:rsidP="00AB4EB3">
      <w:pPr>
        <w:rPr>
          <w:color w:val="000000"/>
        </w:rPr>
      </w:pPr>
      <w:r w:rsidRPr="004929E5">
        <w:rPr>
          <w:color w:val="000000"/>
        </w:rPr>
        <w:t xml:space="preserve">Proti rozsudku, kterým schválil soud dohodu o vině a trestu, může poškozený, který uplatnil nárok na náhradu škody nebo nemajetkové újmy nebo vydání bezdůvodného obohacení, podat odvolání pro nesprávnost výroku o náhradě škody nebo nemajetkové újmy v penězích o vydání bezdůvodného obohacení, ledaže v dohodě o vině a trestu souhlasil s rozsahem a způsobem </w:t>
      </w:r>
      <w:r w:rsidRPr="004929E5">
        <w:rPr>
          <w:color w:val="000000"/>
        </w:rPr>
        <w:lastRenderedPageBreak/>
        <w:t xml:space="preserve">náhrady škody nemajetkové újmy nebo vydání bezdůvodného obohacení a tato dohoda byla soudem schválena v podobě, s níž souhlasil. </w:t>
      </w:r>
    </w:p>
    <w:p w14:paraId="3655D4D3" w14:textId="77777777" w:rsidR="004313D1" w:rsidRPr="004929E5" w:rsidRDefault="004313D1" w:rsidP="00AB4EB3">
      <w:pPr>
        <w:rPr>
          <w:color w:val="000000"/>
        </w:rPr>
      </w:pPr>
      <w:r w:rsidRPr="004929E5">
        <w:rPr>
          <w:color w:val="000000"/>
        </w:rPr>
        <w:t xml:space="preserve">Odvolání lze podat ke Krajskému soudu v Ostravě, prostřednictvím Okresního soudu v Novém Jičíně ve lhůtě do 8 dnů od doručení písemného vyhotovení rozsudku. </w:t>
      </w:r>
    </w:p>
    <w:p w14:paraId="15D27E25" w14:textId="77777777" w:rsidR="004313D1" w:rsidRPr="004929E5" w:rsidRDefault="004313D1" w:rsidP="00AB4EB3">
      <w:pPr>
        <w:rPr>
          <w:color w:val="000000"/>
        </w:rPr>
      </w:pPr>
      <w:r w:rsidRPr="004929E5">
        <w:rPr>
          <w:color w:val="000000"/>
        </w:rPr>
        <w:t>Skutečnosti uvedené v prohlášení viny nelze napadat opravným prostředkem.</w:t>
      </w:r>
    </w:p>
    <w:p w14:paraId="473DFC9A" w14:textId="01BEFBDA" w:rsidR="004313D1" w:rsidRPr="004929E5" w:rsidRDefault="00835D91" w:rsidP="0064367D">
      <w:pPr>
        <w:rPr>
          <w:color w:val="000000"/>
        </w:rPr>
      </w:pPr>
      <w:r w:rsidRPr="004929E5">
        <w:rPr>
          <w:color w:val="000000"/>
        </w:rPr>
        <w:t xml:space="preserve">Právo podat odvolání nepřísluší tomu, </w:t>
      </w:r>
      <w:r w:rsidR="004E341B" w:rsidRPr="004929E5">
        <w:rPr>
          <w:color w:val="000000"/>
        </w:rPr>
        <w:t>kdo se tohoto práva po vyhlášení rozhodnutí výslovně vzdal.</w:t>
      </w:r>
    </w:p>
    <w:p w14:paraId="30106B66" w14:textId="4D34881D" w:rsidR="004313D1" w:rsidRPr="004929E5" w:rsidRDefault="004313D1" w:rsidP="004843DA">
      <w:pPr>
        <w:keepNext/>
        <w:keepLines/>
        <w:spacing w:before="480"/>
        <w:rPr>
          <w:bCs/>
          <w:color w:val="000000"/>
        </w:rPr>
      </w:pPr>
      <w:r w:rsidRPr="004929E5">
        <w:rPr>
          <w:bCs/>
          <w:color w:val="000000"/>
        </w:rPr>
        <w:t xml:space="preserve">Nový Jičín </w:t>
      </w:r>
      <w:r w:rsidR="004E341B" w:rsidRPr="004929E5">
        <w:rPr>
          <w:bCs/>
          <w:color w:val="000000"/>
        </w:rPr>
        <w:t>20</w:t>
      </w:r>
      <w:r w:rsidRPr="004929E5">
        <w:rPr>
          <w:bCs/>
          <w:color w:val="000000"/>
        </w:rPr>
        <w:t>. října 2023</w:t>
      </w:r>
    </w:p>
    <w:p w14:paraId="00F4FE87" w14:textId="036A954D" w:rsidR="004313D1" w:rsidRPr="004929E5" w:rsidRDefault="004313D1" w:rsidP="004313D1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4929E5">
        <w:rPr>
          <w:bCs/>
          <w:color w:val="000000"/>
        </w:rPr>
        <w:t>Mgr. Lenka Sosíková</w:t>
      </w:r>
      <w:r w:rsidR="00901B48" w:rsidRPr="004929E5">
        <w:rPr>
          <w:bCs/>
          <w:color w:val="000000"/>
        </w:rPr>
        <w:t xml:space="preserve"> v. r.</w:t>
      </w:r>
    </w:p>
    <w:p w14:paraId="51D525AF" w14:textId="77777777" w:rsidR="004313D1" w:rsidRPr="004929E5" w:rsidRDefault="004313D1" w:rsidP="004313D1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4929E5">
        <w:rPr>
          <w:bCs/>
          <w:color w:val="000000"/>
        </w:rPr>
        <w:t>předsedkyně senátu</w:t>
      </w:r>
      <w:bookmarkEnd w:id="3"/>
    </w:p>
    <w:sectPr w:rsidR="004313D1" w:rsidRPr="004929E5" w:rsidSect="0043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6D55" w14:textId="77777777" w:rsidR="001D651E" w:rsidRDefault="001D651E" w:rsidP="004313D1">
      <w:pPr>
        <w:spacing w:after="0"/>
      </w:pPr>
      <w:r>
        <w:separator/>
      </w:r>
    </w:p>
  </w:endnote>
  <w:endnote w:type="continuationSeparator" w:id="0">
    <w:p w14:paraId="33792071" w14:textId="77777777" w:rsidR="001D651E" w:rsidRDefault="001D651E" w:rsidP="00431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7EF2" w14:textId="77777777" w:rsidR="004313D1" w:rsidRPr="004313D1" w:rsidRDefault="004313D1" w:rsidP="004313D1">
    <w:pPr>
      <w:pStyle w:val="Zpat"/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7C2D" w14:textId="1B6AFF78" w:rsidR="004313D1" w:rsidRPr="004313D1" w:rsidRDefault="00901B48" w:rsidP="004313D1">
    <w:pPr>
      <w:pStyle w:val="Zpat"/>
      <w:spacing w:before="170"/>
      <w:jc w:val="left"/>
      <w:rPr>
        <w:sz w:val="20"/>
      </w:rPr>
    </w:pPr>
    <w:r>
      <w:rPr>
        <w:sz w:val="20"/>
      </w:rPr>
      <w:t xml:space="preserve">Shodu s prvopisem potvrzuje Lucie Šatánková.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4654" w14:textId="5CA431FE" w:rsidR="004313D1" w:rsidRPr="004313D1" w:rsidRDefault="00901B48" w:rsidP="004313D1">
    <w:pPr>
      <w:pStyle w:val="Zpat"/>
      <w:spacing w:before="170"/>
      <w:jc w:val="left"/>
      <w:rPr>
        <w:sz w:val="20"/>
      </w:rPr>
    </w:pPr>
    <w:r>
      <w:rPr>
        <w:sz w:val="20"/>
      </w:rPr>
      <w:t xml:space="preserve">Shodu s prvopisem potvrzuje Lucie Šatánková.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DF68" w14:textId="77777777" w:rsidR="001D651E" w:rsidRDefault="001D651E" w:rsidP="004313D1">
      <w:pPr>
        <w:spacing w:after="0"/>
      </w:pPr>
      <w:r>
        <w:separator/>
      </w:r>
    </w:p>
  </w:footnote>
  <w:footnote w:type="continuationSeparator" w:id="0">
    <w:p w14:paraId="4E657905" w14:textId="77777777" w:rsidR="001D651E" w:rsidRDefault="001D651E" w:rsidP="00431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0FF" w14:textId="77777777" w:rsidR="004313D1" w:rsidRDefault="004313D1" w:rsidP="002046B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4282475" w14:textId="77777777" w:rsidR="004313D1" w:rsidRDefault="00431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B8E" w14:textId="77777777" w:rsidR="004313D1" w:rsidRDefault="004313D1" w:rsidP="002046B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866A226" w14:textId="77777777" w:rsidR="004313D1" w:rsidRDefault="004313D1" w:rsidP="004313D1">
    <w:pPr>
      <w:pStyle w:val="Zhlav"/>
    </w:pPr>
    <w:r>
      <w:tab/>
    </w:r>
    <w:r>
      <w:tab/>
      <w:t>19 T 125/2023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8671" w14:textId="6F964EE2" w:rsidR="004313D1" w:rsidRDefault="004313D1">
    <w:pPr>
      <w:pStyle w:val="Zhlav"/>
    </w:pPr>
    <w:r>
      <w:tab/>
    </w:r>
    <w:r>
      <w:tab/>
      <w:t>č. j. 19 T 125/2023-</w:t>
    </w:r>
    <w:r w:rsidR="00835D91">
      <w:t>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03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17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LSatankova\Documents\Apstr V4\Vystup\19-T-125-2023--10-30--13-15-23--T - Rozsudek - schválení dohody o vině a trestu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3-10-30&quot;&gt;&lt;HlavniSpis Key=&quot;47723,04337&quot; PredmetRizeni=&quot;Trestní věc&quot; DatumDoslo=&quot;2023-09-13&quot; IsEPR=&quot;0&quot; SOPCastka=&quot;0&quot; SOPDatum=&quot;1899-12-30&quot; IsSenatni=&quot;-1&quot;&gt;&lt;SpisovaZnacka Key=&quot;47684,5315&quot; Senat=&quot;19&quot; Rejstrik=&quot;T&quot; Cislo=&quot;125&quot; Rok=&quot;2023&quot; CL=&quot;&quot; Oddeleni=&quot;T&quot;/&gt;&lt;SpisovaZnackaCizi Key=&quot;47723,06348&quot; Senat=&quot;0&quot; Rejstrik=&quot;&quot; Cislo=&quot;0&quot; Rok=&quot;0&quot; CL=&quot;&quot; Oddeleni=&quot;N&quot;/&gt;&lt;SpisovaZnackaDalsi Key=&quot;47723,09605&quot; Senat=&quot;0&quot; Rejstrik=&quot;&quot; Cislo=&quot;0&quot; Rok=&quot;0&quot; CL=&quot;&quot; Oddeleni=&quot;N&quot;/&gt;&lt;SpisoveZnackyPanc Key=&quot;47723,09608&quot;/&gt;&lt;UcastniciA Key=&quot;47723,04339&quot; Role=&quot;&quot; Rod=&quot;1&quot;&gt;&lt;Zastupci Key=&quot;47723,04340&quot;/&gt;&lt;Osoby/&gt;&lt;/UcastniciA&gt;&lt;Ucastnici1 Key=&quot;47723,04341&quot; Role=&quot;obžalovaný&quot; Rod=&quot;1&quot;&gt;&lt;Zastupci Key=&quot;47723,04342&quot;/&gt;&lt;Osoby&gt;&lt;Osoba Key=&quot;HRNČÍŘ_PATR280491  1&quot; OsobaRootType=&quot;1&quot; OsobaType=&quot;1&quot; Poradi=&quot;01&quot; KrestniJmeno=&quot;Patrick&quot; Prijmeni=&quot;Hrnčíř&quot; Narozeni=&quot;1991-04-28&quot; MistoNarozeni=&quot;Vítkov&quot; Role=&quot;obžalovaný&quot; RodneCislo=&quot;910428/5850&quot; IsasID=&quot;HRNČÍŘ_PATR280491  1&quot; RodnePrijmeni=&quot;Hrnčíř&quot; StatNarozeni=&quot;Česká republika&quot; StatniObcanstvi=&quot;Česká republika&quot;&gt;&lt;Adresy&gt;&lt;Adresa Key=&quot;263593&quot; Druh=&quot;OSTATNÍ&quot;&gt;&lt;ComplexAdress Ulice=&quot;Větrná&quot; CisloPopisne=&quot;4&quot; PSC=&quot;742 35&quot; Mesto=&quot;Odry&quot;/&gt;&lt;/Adresa&gt;&lt;Adresa Key=&quot;455433&quot; Druh=&quot;OSTATNÍ&quot;&gt;&lt;ComplexAdress Ulice=&quot;Sídliště Míru&quot; CisloPopisne=&quot;6&quot; PSC=&quot;742 35&quot; Mesto=&quot;Odry&quot;/&gt;&lt;/Adresa&gt;&lt;Adresa Key=&quot;455434&quot; Druh=&quot;OSTATNÍ&quot;&gt;&lt;ComplexAdress Ulice=&quot;Loučky&quot; CisloPopisne=&quot;202&quot; PSC=&quot;742 36&quot; Mesto=&quot;Loučky&quot;/&gt;&lt;/Adresa&gt;&lt;Adresa Key=&quot;476539&quot; Druh=&quot;Z NÁVRHU&quot;&gt;&lt;ComplexAdress Ulice=&quot;1. máje&quot; CisloPopisne=&quot;59/4&quot; PSC=&quot;742 35&quot; Mesto=&quot;Odry&quot;/&gt;&lt;/Adresa&gt;&lt;Adresa Key=&quot;504425&quot; Druh=&quot;ADR DORUČ&quot;&gt;&lt;ComplexAdress Ulice=&quot;Karla Schwarze&quot; CisloPopisne=&quot;13&quot; PSC=&quot;741 01&quot; Mesto=&quot;Nový Jičín&quot;/&gt;&lt;/Adresa&gt;&lt;Adresa Key=&quot;527689&quot; Druh=&quot;ADR DORUČ&quot;&gt;&lt;ComplexAdress Ulice=&quot;Pod Lesem&quot; CisloPopisne=&quot;860/14&quot; PSC=&quot;742 35&quot; Mesto=&quot;Odry&quot;/&gt;&lt;/Adresa&gt;&lt;Adresa Key=&quot;527867&quot; Druh=&quot;TRVALÁ&quot;&gt;&lt;ComplexAdress Ulice=&quot;Potoční&quot; CisloPopisne=&quot;1021/35&quot; PSC=&quot;742 35&quot; Mesto=&quot;Odry&quot; CastObce=&quot;Odry&quot; Zeme=&quot;Česká republika&quot;/&gt;&lt;/Adresa&gt;&lt;/Adresy&gt;&lt;Zastupci Key=&quot;47723,07370&quot;&gt;&lt;Advokat Key=&quot;BESEDOVDOMI        1&quot; OsobaRootType=&quot;2&quot; OsobaType=&quot;4&quot; KrestniJmeno=&quot;Dominika&quot; Prijmeni=&quot;Besedová&quot; TitulyPred=&quot;Mgr.&quot; Role=&quot;advokát&quot; Rod=&quot;2&quot; IsasID=&quot;BESEDOVDOMI        1&quot;&gt;&lt;Adresy&gt;&lt;Adresa Key=&quot;509827&quot; Druh=&quot;SÍDLO FY&quot;&gt;&lt;ComplexAdress Ulice=&quot;Štefánikova&quot; CisloPopisne=&quot;244/18a&quot; PSC=&quot;742 21&quot; Mesto=&quot;Kopřivnice&quot;/&gt;&lt;/Adresa&gt;&lt;/Adresy&gt;&lt;/Advokat&gt;&lt;/Zastupci&gt;&lt;ParagrafyObzaloby Key=&quot;47723,09590&quot;&gt;&lt;PredpisInfo CisloPredpisu=&quot;40/2009&quot; CisloParagrafu=&quot;18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47723,09598&quot;/&gt;&lt;Tresty Key=&quot;47723,07371&quot;&gt;&lt;Trest Key=&quot;47723,09596&quot; KeyOfOsoba=&quot;HRNČÍŘ_PATR280491  1&quot; Druh=&quot;0&quot; Druh2=&quot;1&quot; Vymera=&quot;3&quot; Jednotka=&quot;6&quot; UpresneniVymera=&quot;5&quot; UpresneniVymeraCastka=&quot;0&quot; UpresneniJednotka=&quot;6&quot; UpresneniText=&quot;&quot; Zacatek=&quot;1899-12-30&quot;/&gt;&lt;RozhodnutiOdsuzujici Key=&quot;47723,07372&quot; ExTOnly=&quot;0&quot; FullInfo=&quot;-1&quot;/&gt;&lt;RozhodnutiRusena Key=&quot;47723,07373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47723,07367&quot; Role=&quot;poškozený&quot; Rod=&quot;3&quot;&gt;&lt;Zastupci Key=&quot;47723,07368&quot;/&gt;&lt;Osoby&gt;&lt;Osoba Key=&quot;FERENCODENI290495  1&quot; OsobaRootType=&quot;1&quot; OsobaType=&quot;1&quot; Poradi=&quot;02&quot; KrestniJmeno=&quot;Denisa&quot; Prijmeni=&quot;Ferencová&quot; Narozeni=&quot;1995-04-29&quot; Role=&quot;poškozený&quot; Rod=&quot;2&quot; RodneCislo=&quot;955429/5641&quot; IsasID=&quot;FERENCODENI290495  1&quot; StatniObcanstvi=&quot;Česká republika&quot;&gt;&lt;Adresy&gt;&lt;Adresa Key=&quot;256132&quot; Druh=&quot;ADR DORUČ&quot;&gt;&lt;ComplexAdress Ulice=&quot;Nová&quot; CisloPopisne=&quot;1005/20&quot; PSC=&quot;742 35&quot; Mesto=&quot;Odry&quot;/&gt;&lt;/Adresa&gt;&lt;Adresa Key=&quot;476540&quot; Druh=&quot;TRVALÁ&quot;&gt;&lt;ComplexAdress Ulice=&quot;Masarykovo nám.&quot; CisloPopisne=&quot;13/28&quot; PSC=&quot;742 35&quot; Mesto=&quot;Odry&quot;/&gt;&lt;/Adresa&gt;&lt;/Adresy&gt;&lt;/Osoba&gt;&lt;Osoba Key=&quot;HRNČÍŘ_PATR280491  1&quot; OsobaRootType=&quot;1&quot; OsobaType=&quot;1&quot; Poradi=&quot;01&quot; KrestniJmeno=&quot;Patrick&quot; Prijmeni=&quot;Hrnčíř&quot; Narozeni=&quot;1991-04-28&quot; MistoNarozeni=&quot;Vítkov&quot; Role=&quot;obžalovaný&quot; RodneCislo=&quot;910428/5850&quot; IsasID=&quot;HRNČÍŘ_PATR280491  1&quot; RodnePrijmeni=&quot;Hrnčíř&quot; StatNarozeni=&quot;Česká republika&quot; StatniObcanstvi=&quot;Česká republika&quot;&gt;&lt;Adresy&gt;&lt;Adresa Key=&quot;263593&quot; Druh=&quot;OSTATNÍ&quot;&gt;&lt;ComplexAdress Ulice=&quot;Větrná&quot; CisloPopisne=&quot;4&quot; PSC=&quot;742 35&quot; Mesto=&quot;Odry&quot;/&gt;&lt;/Adresa&gt;&lt;Adresa Key=&quot;455433&quot; Druh=&quot;OSTATNÍ&quot;&gt;&lt;ComplexAdress Ulice=&quot;Sídliště Míru&quot; CisloPopisne=&quot;6&quot; PSC=&quot;742 35&quot; Mesto=&quot;Odry&quot;/&gt;&lt;/Adresa&gt;&lt;Adresa Key=&quot;455434&quot; Druh=&quot;OSTATNÍ&quot;&gt;&lt;ComplexAdress Ulice=&quot;Loučky&quot; CisloPopisne=&quot;202&quot; PSC=&quot;742 36&quot; Mesto=&quot;Loučky&quot;/&gt;&lt;/Adresa&gt;&lt;Adresa Key=&quot;476539&quot; Druh=&quot;Z NÁVRHU&quot;&gt;&lt;ComplexAdress Ulice=&quot;1. máje&quot; CisloPopisne=&quot;59/4&quot; PSC=&quot;742 35&quot; Mesto=&quot;Odry&quot;/&gt;&lt;/Adresa&gt;&lt;Adresa Key=&quot;504425&quot; Druh=&quot;ADR DORUČ&quot;&gt;&lt;ComplexAdress Ulice=&quot;Karla Schwarze&quot; CisloPopisne=&quot;13&quot; PSC=&quot;741 01&quot; Mesto=&quot;Nový Jičín&quot;/&gt;&lt;/Adresa&gt;&lt;Adresa Key=&quot;527689&quot; Druh=&quot;ADR DORUČ&quot;&gt;&lt;ComplexAdress Ulice=&quot;Pod Lesem&quot; CisloPopisne=&quot;860/14&quot; PSC=&quot;742 35&quot; Mesto=&quot;Odry&quot;/&gt;&lt;/Adresa&gt;&lt;Adresa Key=&quot;527867&quot; Druh=&quot;TRVALÁ&quot;&gt;&lt;ComplexAdress Ulice=&quot;Potoční&quot; CisloPopisne=&quot;1021/35&quot; PSC=&quot;742 35&quot; Mesto=&quot;Odry&quot; CastObce=&quot;Odry&quot; Zeme=&quot;Česká republika&quot;/&gt;&lt;/Adresa&gt;&lt;/Adresy&gt;&lt;Zastupci Key=&quot;47723,07370&quot;&gt;&lt;Advokat Key=&quot;BESEDOVDOMI        1&quot; OsobaRootType=&quot;2&quot; OsobaType=&quot;4&quot; KrestniJmeno=&quot;Dominika&quot; Prijmeni=&quot;Besedová&quot; TitulyPred=&quot;Mgr.&quot; Role=&quot;advokát&quot; Rod=&quot;2&quot; IsasID=&quot;BESEDOVDOMI        1&quot;&gt;&lt;Adresy&gt;&lt;Adresa Key=&quot;509827&quot; Druh=&quot;SÍDLO FY&quot;&gt;&lt;ComplexAdress Ulice=&quot;Štefánikova&quot; CisloPopisne=&quot;244/18a&quot; PSC=&quot;742 21&quot; Mesto=&quot;Kopřivnice&quot;/&gt;&lt;/Adresa&gt;&lt;/Adresy&gt;&lt;/Advokat&gt;&lt;/Zastupci&gt;&lt;ParagrafyObzaloby Key=&quot;47723,09590&quot;&gt;&lt;PredpisInfo CisloPredpisu=&quot;40/2009&quot; CisloParagrafu=&quot;18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47723,09598&quot;/&gt;&lt;Tresty Key=&quot;47723,07371&quot;&gt;&lt;Trest Key=&quot;47723,09596&quot; KeyOfOsoba=&quot;HRNČÍŘ_PATR280491  1&quot; Druh=&quot;0&quot; Druh2=&quot;1&quot; Vymera=&quot;3&quot; Jednotka=&quot;6&quot; UpresneniVymera=&quot;5&quot; UpresneniVymeraCastka=&quot;0&quot; UpresneniJednotka=&quot;6&quot; UpresneniText=&quot;&quot; Zacatek=&quot;1899-12-30&quot;/&gt;&lt;RozhodnutiOdsuzujici Key=&quot;47723,07372&quot; ExTOnly=&quot;0&quot; FullInfo=&quot;-1&quot;/&gt;&lt;RozhodnutiRusena Key=&quot;47723,07373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JELÍNKOZUZA080976  2&quot; OsobaRootType=&quot;1&quot; OsobaType=&quot;3&quot; Poradi=&quot;03&quot; KrestniJmeno=&quot;Zuzana&quot; Prijmeni=&quot;Jelínková&quot; TitulyPred=&quot;Mgr.&quot; Narozeni=&quot;1976-09-08&quot; Role=&quot;tlumočník&quot; Rod=&quot;2&quot; IsasID=&quot;JELÍNKOZUZA080976  2&quot;&gt;&lt;Adresy&gt;&lt;Adresa Key=&quot;527690&quot; Druh=&quot;SÍDLO FY&quot;&gt;&lt;ComplexAdress Ulice=&quot;Pod Skalkou&quot; CisloPopisne=&quot;2165/53&quot; PSC=&quot;741 01&quot; Mesto=&quot;Nový Jičín&quot;/&gt;&lt;/Adresa&gt;&lt;/Adresy&gt;&lt;/Osoba&gt;&lt;Osoba Key=&quot;OZSEMNJ&quot; OsobaRootType=&quot;1&quot; Poradi=&quot;04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BESEDOVDOMI        1&quot; OsobaRootType=&quot;2&quot; OsobaType=&quot;4&quot; KrestniJmeno=&quot;Dominika&quot; Prijmeni=&quot;Besedová&quot; TitulyPred=&quot;Mgr.&quot; Role=&quot;advokát&quot; Rod=&quot;2&quot; IsasID=&quot;BESEDOVDOMI        1&quot;&gt;&lt;Adresy&gt;&lt;Adresa Key=&quot;509827&quot; Druh=&quot;SÍDLO FY&quot;&gt;&lt;ComplexAdress Ulice=&quot;Štefánikova&quot; CisloPopisne=&quot;244/18a&quot; PSC=&quot;742 21&quot; Mesto=&quot;Kopřivnice&quot;/&gt;&lt;/Adresa&gt;&lt;/Adresy&gt;&lt;/Osoba&gt;&lt;/Osoby&gt;&lt;/OsobyAll&gt;&lt;VydanaRozhodnuti Key=&quot;47723,07354&quot; ExTOnly=&quot;0&quot; FullInfo=&quot;0&quot;&gt;&lt;Rozhodnuti Key=&quot;47723,07353&quot; ID=&quot;&quot; ZeDne=&quot;2023-10-20&quot; Vydal=&quot;Okresní soud v Novém Jičíně&quot; Znacka=&quot;19 T 125/2023&quot; CisloListuRozhodnuti=&quot;183&quot; Poznamka=&quot;schválení dohody o vině a trestu&quot; Typ=&quot;rozsudek&quot; VeVeci=&quot;-1&quot; PM=&quot;1899-12-30&quot; Selected=&quot;0&quot; FullInfo=&quot;0&quot; ExekucniTitul=&quot;0&quot;&gt;&lt;SlovnikPlneni Key=&quot;47723,09613&quot; Formatovani=&quot;0&quot; Pad=&quot;4&quot;/&gt;&lt;PovinnostDict Key=&quot;&quot;/&gt;&lt;/Rozhodnuti&gt;&lt;/VydanaRozhodnuti&gt;&lt;ExekucniTituly Key=&quot;47723,04338&quot; ExTOnly=&quot;-1&quot; FullInfo=&quot;0&quot;/&gt;&lt;UdajeZIS Key=&quot;47723,04344&quot;&gt;&lt;Udaj Popis=&quot;UZIVATEL_KOD&quot; Value=&quot;SATANLU&quot;/&gt;&lt;Udaj Popis=&quot;UZIVATEL&quot; Value=&quot;Lucie Šatánková&quot;/&gt;&lt;Udaj Popis=&quot;UZIVATEL_PROFESE&quot; Value=&quot;Vedoucí kanceláře&quot;/&gt;&lt;Udaj Popis=&quot;UZIVATEL_SKLON&quot; Value=&quot;&quot;/&gt;&lt;Udaj Popis=&quot;SYSTEMOVY_DATUM - čas&quot; Value=&quot;13:15&quot;/&gt;&lt;Udaj Popis=&quot;SYSTEMOVY_DATUM&quot; Value=&quot;2023-10-30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25&quot;/&gt;&lt;Udaj Popis=&quot;ROCNIK&quot; Value=&quot;2023&quot;/&gt;&lt;Udaj Popis=&quot;BC_VEC_SPZN&quot; Value=&quot;88&quot;/&gt;&lt;Udaj Popis=&quot;DRUH_STAV_VECI&quot; Value=&quot;VYRIZENA&quot;/&gt;&lt;Udaj Popis=&quot;PRIZNAK_AN_SENATNI_VEC&quot; Value=&quot;T&quot;/&gt;&lt;Udaj Popis=&quot;DRUH_VECI_C&quot; Value=&quot;DOHODA V+T&quot;/&gt;&lt;Udaj Popis=&quot;DRUH_VYSLEDEK&quot; Value=&quot;SCHVÁL.DOH&quot;/&gt;&lt;Udaj Popis=&quot;CAROVY_KOD_VEC&quot; Value=&quot;*19T125/2023*&quot;/&gt;&lt;Udaj Popis=&quot;CISLO_SENATU_SPZN&quot; Value=&quot;2&quot;/&gt;&lt;Udaj Popis=&quot;DATUM_A_CAS_AKTUALIZACE&quot; Value=&quot;23.10.2023 08:46:55&quot;/&gt;&lt;Udaj Popis=&quot;DATUM_A_CAS_VLOZENI&quot; Value=&quot;13.09.2023 14:14:56&quot;/&gt;&lt;Udaj Popis=&quot;DATUM_DOSLO&quot; Value=&quot;13.09.2023&quot;/&gt;&lt;Udaj Popis=&quot;DATUM_VYRIZENI&quot; Value=&quot;20.10.2023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Návrh na schválení dohody o vině a trestu&quot;/&gt;&lt;Udaj Popis=&quot;POPIS_DRUH_VECI&quot; Value=&quot;Trestní věci&quot;/&gt;&lt;Udaj Popis=&quot;POPIS_STAV_VECI&quot; Value=&quot;Vyřízená věc&quot;/&gt;&lt;Udaj Popis=&quot;POPIS_VYSLEDEK&quot; Value=&quot;Schválení dohody o vině a trestu&quot;/&gt;&lt;Udaj Popis=&quot;POZPATKU_BC_VECI&quot; Value=&quot;521&quot;/&gt;&lt;Udaj Popis=&quot;POZPATKU_CISLO_SENATU&quot; Value=&quot;91&quot;/&gt;&lt;Udaj Popis=&quot;POZPATKU_DRUH_VECI&quot; Value=&quot;T&quot;/&gt;&lt;Udaj Popis=&quot;POZPATKU_ROCNIK&quot; Value=&quot;3202&quot;/&gt;&lt;Udaj Popis=&quot;POZPATKU_SPISOVA_ZNACKA&quot; Value=&quot;3202/52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3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9 T 125/2023&quot;/&gt;&lt;Udaj Popis=&quot;VSU_JMENO_A_PRIJMENI&quot; Value=&quot;Bc. Leona Bárová&quot;/&gt;&lt;Udaj Popis=&quot;DATUM_VYDANI_ROZHODNUTI&quot; Value=&quot;2023-10-20&quot;/&gt;&lt;Udaj Popis=&quot;DRUH_ROZHODNUTI&quot; Value=&quot;ZKR.ROZS.&quot;/&gt;&lt;Udaj Popis=&quot;CISLO_LISTU_ROZHODNUTI&quot; Value=&quot;183&quot;/&gt;&lt;Udaj Popis=&quot;VYDAL_JMENO_PRIJMENI&quot; Value=&quot;Mgr. Sosíková Lenka&quot;/&gt;&lt;Udaj Popis=&quot;PRIZNAK_AN_KONECNE_ROZHODNUTI&quot; Value=&quot;T&quot;/&gt;&lt;Udaj Popis=&quot;POPIS_OBSAH_ROZHODNUTI&quot; Value=&quot;schválení dohody o vině a trestu&quot;/&gt;&lt;Udaj Popis=&quot;OSOBA&quot; Value=&quot;HRNČÍŘ_PATR280491  1&quot;/&gt;&lt;Udaj Popis=&quot;SOUD_VYDAL_ID&quot; Value=&quot;OSSEMNJ&quot;/&gt;&lt;Udaj Popis=&quot;SOUD_VYDAL_NAZEV&quot; Value=&quot;Okresní soud v Novém Jičíně&quot;/&gt;&lt;Udaj Popis=&quot;PORADOVE_CISLO_ROZHODNUTI&quot; Value=&quot;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Denisa&quot;/&gt;&lt;Udaj Popis=&quot;NAZEV_OSOBY_PRESNY&quot; Value=&quot;Ferencová&quot;/&gt;&lt;Udaj Popis=&quot;NAZEV_OSOBY&quot; Value=&quot;Ferencová&quot;/&gt;&lt;Udaj Popis=&quot;POHLAVI&quot; Value=&quot;Žena&quot;/&gt;&lt;Udaj Popis=&quot;DRUH_OSOBY&quot; Value=&quot;fyzická osoba&quot;/&gt;&lt;Udaj Popis=&quot;DATUM_NAROZENI&quot; Value=&quot;1995-04-29&quot;/&gt;&lt;Udaj Popis=&quot;PRIZNAK_AN_UMRTI&quot; Value=&quot;F&quot;/&gt;&lt;Udaj Popis=&quot;RODNE_CISLO&quot; Value=&quot;955429/5641&quot;/&gt;&lt;Udaj Popis=&quot;STATNI_OBCANSTVI&quot; Value=&quot;Česká republika&quot;/&gt;&lt;Udaj Popis=&quot;PRIZNAK_DOVOLATEL&quot; Value=&quot;F&quot;/&gt;&lt;Udaj Popis=&quot;MISTO_NAROZENI&quot; Value=&quot;Vítkov&quot;/&gt;&lt;Udaj Popis=&quot;OKRES_NAROZENI&quot; Value=&quot;Opava&quot;/&gt;&lt;Udaj Popis=&quot;RODNE_PRIJMENI&quot; Value=&quot;Hrnčíř&quot;/&gt;&lt;Udaj Popis=&quot;STAT_NAROZENI&quot; Value=&quot;Česká republika&quot;/&gt;&lt;Udaj Popis=&quot;TITUL_PRED_JMENEM&quot; Value=&quot;Mgr.&quot;/&gt;&lt;Udaj Popis=&quot;IDDS&quot; Value=&quot;2g8aicu&quot;/&gt;&lt;Udaj Popis=&quot;ID_ADRESY&quot; Value=&quot;509827&quot;/&gt;&lt;Udaj Popis=&quot;DRUH_ADRESY&quot; Value=&quot;SÍDLO FY&quot;/&gt;&lt;Udaj Popis=&quot;BYTEM_U&quot; Value=&quot;advokát AK&quot;/&gt;&lt;Udaj Popis=&quot;ULICE&quot; Value=&quot;Štefánikova&quot;/&gt;&lt;Udaj Popis=&quot;CISLO_POPISNE&quot; Value=&quot;244/18a&quot;/&gt;&lt;Udaj Popis=&quot;MESTO&quot; Value=&quot;Kopřivnice&quot;/&gt;&lt;Udaj Popis=&quot;PSC&quot; Value=&quot;742 21&quot;/&gt;&lt;Udaj Popis=&quot;ČÁST_OBCE&quot; Value=&quot;Odry&quot;/&gt;&lt;Udaj Popis=&quot;OKRES&quot; Value=&quot;Nový Jičín&quot;/&gt;&lt;Udaj Popis=&quot;KOD_ZEME&quot; Value=&quot;Česká republika&quot;/&gt;&lt;Udaj Popis=&quot;ZASTUPCE_OSOBA&quot; Value=&quot;BESEDOVDOMI        1&quot;/&gt;&lt;Udaj Popis=&quot;DRUH_OSOBY_ZASTUPCE&quot; Value=&quot;OBHÁJCE&quot;/&gt;&lt;Udaj Popis=&quot;ZASTUPCE_JMENO&quot; Value=&quot;Dominika&quot;/&gt;&lt;Udaj Popis=&quot;ZASTUPCE_PRIJMENI&quot; Value=&quot;Besedová&quot;/&gt;&lt;Udaj Popis=&quot;ZASTUPCE_TITUL_PRED&quot; Value=&quot;Mgr.&quot;/&gt;&lt;Udaj Popis=&quot;ICO&quot; Value=&quot;03904989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3062009&quot;/&gt;&lt;Udaj Popis=&quot;DRUH_TR_CINU&quot; Value=&quot;P&quot;/&gt;&lt;Udaj Popis=&quot;PORADOVE_CISLO_TRESTU&quot; Value=&quot;1&quot;/&gt;&lt;Udaj Popis=&quot;VELIKOST_TRESTU&quot; Value=&quot;3&quot;/&gt;&lt;Udaj Popis=&quot;DRUH_TREST&quot; Value=&quot;OS&quot;/&gt;&lt;Udaj Popis=&quot;DRUH_ALTERNATIVNI_TREST&quot; Value=&quot;PO S DOHL.&quot;/&gt;&lt;Udaj Popis=&quot;DRUH_JEDNOTKA&quot; Value=&quot;Let&quot;/&gt;&lt;Udaj Popis=&quot;PRIZNAK_SOUHRNNY_UHRNNY&quot; Value=&quot;U&quot;/&gt;&lt;Udaj Popis=&quot;VELIKOST_TRESTU_ALTERNATIVNI&quot; Value=&quot;5&quot;/&gt;&lt;Udaj Popis=&quot;DRUH_JEDNOTKA_ALTER&quot; Value=&quot;Let&quot;/&gt;&lt;/UdajeZIS&gt;&lt;Resitel Key=&quot;47723,07351&quot; Jmeno=&quot;Mgr. Lenka Sosíková&quot; Jmeno2p=&quot;Mgr. Lenky Sosíkové&quot; Jmeno3p=&quot;Mgr. Lence Sosíkové&quot; Jmeno7p=&quot;Mgr. Lenkou Sosík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/&gt;&lt;/HlavniSpis&gt;&lt;ResitelFinal Key=&quot;26847,64320&quot; Jmeno=&quot;Mgr. Lenka Sosíková&quot; Jmeno2p=&quot;Mgr. Lenky Sosíkové&quot; Jmeno3p=&quot;Mgr. Lence Sosíkové&quot; Jmeno7p=&quot;Mgr. Lenkou Sosíkovou&quot; Funkce=&quot;předsedkyně senátu&quot; Funkce2p=&quot;předsedkyně senátu&quot; Funkce3p=&quot;předsedkyni senátu&quot; Funkce7p=&quot;předsedkyní senátu&quot; IsVychozi=&quot;0&quot; IsVychoziZaSpravnost=&quot;0&quot; IsVychoziPrisedici1=&quot;0&quot; IsVychoziPrisedici2=&quot;0&quot;/&gt;&lt;ZapisovatelFinal Key=&quot;27145,27332&quot; Jmeno=&quot;Lucie Šatánková&quot; Jmeno2p=&quot;Lucie Šatánkové&quot; Jmeno3p=&quot;Lucii Šatánkové&quot; Jmeno7p=&quot;Lucií Šatán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HRNČÍŘ_PATR280491  1&quot;/&gt;&lt;OsobaKey Key=&quot;FERENCODENI290495  1&quot;/&gt;&lt;OsobaKey Key=&quot;JELÍNKOZUZA080976  2&quot;/&gt;&lt;OsobaKey Key=&quot;OZSEMNJ&quot;/&gt;&lt;OsobaKey Key=&quot;BESEDOVDOMI        1&quot;/&gt;&lt;/KolekceOsob&gt;&lt;KolekceOsob JmenoKolekce=&quot;žalobci&quot;/&gt;&lt;KolekceOsob JmenoKolekce=&quot;žalovaní&quot;/&gt;&lt;KolekceOsob JmenoKolekce=&quot;trestní účastníci&quot;&gt;&lt;OsobaKey Key=&quot;HRNČÍŘ_PATR280491  1&quot;/&gt;&lt;/KolekceOsob&gt;&lt;KolekceOsob JmenoKolekce=&quot;ostatní účastníci&quot;/&gt;&lt;KolekceOsob JmenoKolekce=&quot;účastníci a&quot;/&gt;&lt;KolekceOsob JmenoKolekce=&quot;účastníci 1&quot;&gt;&lt;OsobaKey Key=&quot;HRNČÍŘ_PATR280491  1&quot;/&gt;&lt;/KolekceOsob&gt;&lt;KolekceOsob JmenoKolekce=&quot;účastníci&quot;&gt;&lt;OsobaKey Key=&quot;HRNČÍŘ_PATR280491  1&quot;/&gt;&lt;/KolekceOsob&gt;&lt;KolekceOsob JmenoKolekce=&quot;zástupci&quot;&gt;&lt;OsobaKey Key=&quot;BESEDOVDOMI        1&quot;/&gt;&lt;/KolekceOsob&gt;&lt;KolekceOsob JmenoKolekce=&quot;dovolatelé&quot;/&gt;&lt;KolekceOsob JmenoKolekce=&quot;členové senátu&quot;/&gt;&lt;KolekceOsob JmenoKolekce=&quot;advokáti&quot;&gt;&lt;OsobaKey Key=&quot;BESEDOVDOMI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BESEDOVDOMI        1&quot;/&gt;&lt;/KolekceOsob&gt;&lt;GlobalniSlovnikOsob Key=&quot;47736,181240&quot; Role=&quot;obžalovaný&quot; Rod=&quot;3&quot;&gt;&lt;Zastupci Key=&quot;47736,181241&quot;/&gt;&lt;Osoby&gt;&lt;Osoba Key=&quot;HRNČÍŘ_PATR280491  1&quot; OsobaRootType=&quot;1&quot; OsobaType=&quot;1&quot; Poradi=&quot;01&quot; KrestniJmeno=&quot;Patrick&quot; Prijmeni=&quot;Hrnčíř&quot; Narozeni=&quot;1991-04-28&quot; MistoNarozeni=&quot;Vítkov&quot; Role=&quot;obžalovaný&quot; RodneCislo=&quot;910428/5850&quot; IsasID=&quot;HRNČÍŘ_PATR280491  1&quot; RodnePrijmeni=&quot;Hrnčíř&quot; StatNarozeni=&quot;Česká republika&quot; StatniObcanstvi=&quot;Česká republika&quot;&gt;&lt;Adresy&gt;&lt;Adresa Key=&quot;263593&quot; Druh=&quot;OSTATNÍ&quot;&gt;&lt;ComplexAdress Ulice=&quot;Větrná&quot; CisloPopisne=&quot;4&quot; PSC=&quot;742 35&quot; Mesto=&quot;Odry&quot;/&gt;&lt;/Adresa&gt;&lt;Adresa Key=&quot;455433&quot; Druh=&quot;OSTATNÍ&quot;&gt;&lt;ComplexAdress Ulice=&quot;Sídliště Míru&quot; CisloPopisne=&quot;6&quot; PSC=&quot;742 35&quot; Mesto=&quot;Odry&quot;/&gt;&lt;/Adresa&gt;&lt;Adresa Key=&quot;455434&quot; Druh=&quot;OSTATNÍ&quot;&gt;&lt;ComplexAdress Ulice=&quot;Loučky&quot; CisloPopisne=&quot;202&quot; PSC=&quot;742 36&quot; Mesto=&quot;Loučky&quot;/&gt;&lt;/Adresa&gt;&lt;Adresa Key=&quot;476539&quot; Druh=&quot;Z NÁVRHU&quot;&gt;&lt;ComplexAdress Ulice=&quot;1. máje&quot; CisloPopisne=&quot;59/4&quot; PSC=&quot;742 35&quot; Mesto=&quot;Odry&quot;/&gt;&lt;/Adresa&gt;&lt;Adresa Key=&quot;504425&quot; Druh=&quot;ADR DORUČ&quot;&gt;&lt;ComplexAdress Ulice=&quot;Karla Schwarze&quot; CisloPopisne=&quot;13&quot; PSC=&quot;741 01&quot; Mesto=&quot;Nový Jičín&quot;/&gt;&lt;/Adresa&gt;&lt;Adresa Key=&quot;527689&quot; Druh=&quot;ADR DORUČ&quot;&gt;&lt;ComplexAdress Ulice=&quot;Pod Lesem&quot; CisloPopisne=&quot;860/14&quot; PSC=&quot;742 35&quot; Mesto=&quot;Odry&quot;/&gt;&lt;/Adresa&gt;&lt;Adresa Key=&quot;527867&quot; Druh=&quot;TRVALÁ&quot;&gt;&lt;ComplexAdress Ulice=&quot;Potoční&quot; CisloPopisne=&quot;1021/35&quot; PSC=&quot;742 35&quot; Mesto=&quot;Odry&quot; CastObce=&quot;Odry&quot; Zeme=&quot;Česká republika&quot;/&gt;&lt;/Adresa&gt;&lt;/Adresy&gt;&lt;Zastupci Key=&quot;47723,07370&quot;&gt;&lt;Advokat Key=&quot;BESEDOVDOMI        1&quot; OsobaRootType=&quot;2&quot; OsobaType=&quot;4&quot; KrestniJmeno=&quot;Dominika&quot; Prijmeni=&quot;Besedová&quot; TitulyPred=&quot;Mgr.&quot; Role=&quot;advokát&quot; Rod=&quot;2&quot; IsasID=&quot;BESEDOVDOMI        1&quot;&gt;&lt;Adresy&gt;&lt;Adresa Key=&quot;509827&quot; Druh=&quot;SÍDLO FY&quot;&gt;&lt;ComplexAdress Ulice=&quot;Štefánikova&quot; CisloPopisne=&quot;244/18a&quot; PSC=&quot;742 21&quot; Mesto=&quot;Kopřivnice&quot;/&gt;&lt;/Adresa&gt;&lt;/Adresy&gt;&lt;/Advokat&gt;&lt;/Zastupci&gt;&lt;ParagrafyObzaloby Key=&quot;47723,09590&quot;&gt;&lt;PredpisInfo CisloPredpisu=&quot;40/2009&quot; CisloParagrafu=&quot;18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47723,09598&quot;/&gt;&lt;Tresty Key=&quot;47723,07371&quot;&gt;&lt;Trest Key=&quot;47723,09596&quot; KeyOfOsoba=&quot;HRNČÍŘ_PATR280491  1&quot; Druh=&quot;0&quot; Druh2=&quot;1&quot; Vymera=&quot;3&quot; Jednotka=&quot;6&quot; UpresneniVymera=&quot;5&quot; UpresneniVymeraCastka=&quot;0&quot; UpresneniJednotka=&quot;6&quot; UpresneniText=&quot;&quot; Zacatek=&quot;1899-12-30&quot;/&gt;&lt;RozhodnutiOdsuzujici Key=&quot;47723,07372&quot; ExTOnly=&quot;0&quot; FullInfo=&quot;-1&quot;/&gt;&lt;RozhodnutiRusena Key=&quot;47723,07373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FERENCODENI290495  1&quot; OsobaRootType=&quot;1&quot; OsobaType=&quot;1&quot; Poradi=&quot;02&quot; KrestniJmeno=&quot;Denisa&quot; Prijmeni=&quot;Ferencová&quot; Narozeni=&quot;1995-04-29&quot; Role=&quot;poškozený&quot; Rod=&quot;2&quot; RodneCislo=&quot;955429/5641&quot; IsasID=&quot;FERENCODENI290495  1&quot; StatniObcanstvi=&quot;Česká republika&quot;&gt;&lt;Adresy&gt;&lt;Adresa Key=&quot;256132&quot; Druh=&quot;ADR DORUČ&quot;&gt;&lt;ComplexAdress Ulice=&quot;Nová&quot; CisloPopisne=&quot;1005/20&quot; PSC=&quot;742 35&quot; Mesto=&quot;Odry&quot;/&gt;&lt;/Adresa&gt;&lt;Adresa Key=&quot;476540&quot; Druh=&quot;TRVALÁ&quot;&gt;&lt;ComplexAdress Ulice=&quot;Masarykovo nám.&quot; CisloPopisne=&quot;13/28&quot; PSC=&quot;742 35&quot; Mesto=&quot;Odry&quot;/&gt;&lt;/Adresa&gt;&lt;/Adresy&gt;&lt;/Osoba&gt;&lt;Osoba Key=&quot;JELÍNKOZUZA080976  2&quot; OsobaRootType=&quot;1&quot; OsobaType=&quot;3&quot; Poradi=&quot;03&quot; KrestniJmeno=&quot;Zuzana&quot; Prijmeni=&quot;Jelínková&quot; TitulyPred=&quot;Mgr.&quot; Narozeni=&quot;1976-09-08&quot; Role=&quot;tlumočník&quot; Rod=&quot;2&quot; IsasID=&quot;JELÍNKOZUZA080976  2&quot;&gt;&lt;Adresy&gt;&lt;Adresa Key=&quot;527690&quot; Druh=&quot;SÍDLO FY&quot;&gt;&lt;ComplexAdress Ulice=&quot;Pod Skalkou&quot; CisloPopisne=&quot;2165/53&quot; PSC=&quot;741 01&quot; Mesto=&quot;Nový Jičín&quot;/&gt;&lt;/Adresa&gt;&lt;/Adresy&gt;&lt;/Osoba&gt;&lt;Osoba Key=&quot;OZSEMNJ&quot; OsobaRootType=&quot;1&quot; Poradi=&quot;04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BESEDOVDOMI        1&quot; OsobaRootType=&quot;2&quot; OsobaType=&quot;4&quot; KrestniJmeno=&quot;Dominika&quot; Prijmeni=&quot;Besedová&quot; TitulyPred=&quot;Mgr.&quot; Role=&quot;advokát&quot; Rod=&quot;2&quot; IsasID=&quot;BESEDOVDOMI        1&quot;&gt;&lt;Adresy&gt;&lt;Adresa Key=&quot;509827&quot; Druh=&quot;SÍDLO FY&quot;&gt;&lt;ComplexAdress Ulice=&quot;Štefánikova&quot; CisloPopisne=&quot;244/18a&quot; PSC=&quot;742 21&quot; Mesto=&quot;Kopřivnice&quot;/&gt;&lt;/Adresa&gt;&lt;/Adresy&gt;&lt;/Osoba&gt;&lt;/Osoby&gt;&lt;/GlobalniSlovnikOsob&gt;&lt;Dotazy Key=&quot;&quot;&gt;&lt;Dotaz Key=&quot;majetková sankce&quot; Otazka=&quot;Je ukládána majetková trestní sankce?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majetková sankce1&quot;&gt;&lt;Odpoved Key=&quot;1&quot; Text=&quot;xodmz&quot;/&gt;&lt;Odpoved Key=&quot;2&quot; Text=&quot;Podle § 125 odstavec 4 trestního řádu se poškozený poučuje o možnosti žádat o uspokojení nároku na náhradu škody nebo nemajetkové újmy způsobené trestným činem nebo na vydání bezdůvodného obohacení získaného trestným činem podle zákona č. 59/2017 Sb., o použití peněžních prostředků z majetkových trestních sankcí uložených v trestním řízení a o změně některých zákonů, v platném znění, a to na základě žádosti jím podané u Ministerstva spravedlnosti do 60 (šedesáti) dnů&quot;/&gt;&lt;Odpoved Key=&quot;0&quot;/&gt;&lt;/Dotaz&gt;&lt;Dotaz Key=&quot;majetková sankce2&quot;&gt;&lt;Odpoved Key=&quot;1&quot; Text=&quot;xomdz&quot;/&gt;&lt;Odpoved Key=&quot;2&quot; Text=&quot;- od nabytí právní moci trestního příkazu nebo odsuzujícího rozsudku vydaného soudem v trestním řízení o trestném činu, v důsledku jehož spáchání vznikl oprávněné osobě majetkový nárok [§ 2 odstavec 4 písmeno a), c), d) zákona č. 59/2017 Sb., ve spojení s § 8 odstavcem 1 tohoto zákona], nebo&quot;/&gt;&lt;Odpoved Key=&quot;0&quot;/&gt;&lt;/Dotaz&gt;&lt;Dotaz Key=&quot;majetková sankce3&quot;&gt;&lt;Odpoved Key=&quot;1&quot; Text=&quot;xodmz&quot;/&gt;&lt;Odpoved Key=&quot;2&quot; Text=&quot;- od nabytí právní moci rozhodnutí vydaného soudem v řízení ve věcech občanskoprávních, kterým byl oprávněné osobě přiznán její majetkový nárok [§ 2 odstavec 4 písmeno b) zákona č. 59/2017 Sb., ve spojení s § 8 odstavcem 1 tohoto zákona],&quot;/&gt;&lt;Odpoved Key=&quot;0&quot;/&gt;&lt;/Dotaz&gt;&lt;Dotaz Key=&quot;majetková sankce4&quot;&gt;&lt;Odpoved Key=&quot;1&quot; Text=&quot;xodmz&quot;/&gt;&lt;Odpoved Key=&quot;2&quot; Text=&quot;jinak právo na uspokojení jejího majetkového nároku ze zvláštního účtu zaniká.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kyně senátu Mgr. Lenky Sosíkové a přísedících xkolonka&quot;/&gt;&lt;Odpoved Key=&quot;2&quot; Text=&quot;předsedkyní senátu Mgr. Lenkou Sosíkovou&quot;/&gt;&lt;Odpoved Key=&quot;0&quot;/&gt;&lt;/Dotaz&gt;&lt;/ZavislaPole&gt;&lt;Podminky/&gt;&lt;/Dotaz&gt;&lt;/Dotazy&gt;&lt;FunkceDict Key=&quot;&quot;&gt;&lt;Funkce Key=&quot;fMladistvy&quot;&gt;&lt;VstupA&gt;19 T 125/2023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3-10-30&quot;&gt;&lt;Resitel Key=&quot;26847,64320&quot; Jmeno=&quot;Mgr. Lenka Sosíková&quot; Jmeno2p=&quot;Mgr. Lenky Sosíkové&quot; Jmeno3p=&quot;Mgr. Lence Sosíkové&quot; Jmeno7p=&quot;Mgr. Lenkou Sosíkovou&quot; Funkce=&quot;předsedkyně senátu&quot; Funkce2p=&quot;předsedkyně senátu&quot; Funkce3p=&quot;předsedkyni senátu&quot; Funkce7p=&quot;předsedkyní senátu&quot; IsVychozi=&quot;0&quot; IsVychoziZaSpravnost=&quot;0&quot; IsVychoziPrisedici1=&quot;0&quot; IsVychoziPrisedici2=&quot;0&quot;/&gt;&lt;SpisovaZnacka Key=&quot;47684,5315&quot; Senat=&quot;19&quot; Rejstrik=&quot;T&quot; Cislo=&quot;125&quot; Rok=&quot;2023&quot; CL=&quot;&quot; Oddeleni=&quot;T&quot;/&gt;&lt;PolozkaReferatu ReferatItemType=&quot;1&quot; Pisemnost=&quot;rozsudek ze dne 30. 10. 2023 (Rozsudek)&quot;/&gt;&lt;PolozkaReferatu ReferatItemType=&quot;3&quot; AdresatType=&quot;obžalovanému&quot; AdresatText=&quot;Patrick Hrnčíř&quot; AdresatAdresa=&quot;Pod Lesem 860/14, 742 35 Odry&quot; Doruceni=&quot;4&quot; AdresatObalka=&quot;2&quot; PriznakVyhradneJenAdresata=&quot;-1&quot; PriznakNeukladat=&quot;0&quot; NevkadatDoSchranky=&quot;0&quot; DorucPrilohu=&quot;&quot;/&gt;&lt;PolozkaReferatu ReferatItemType=&quot;3&quot; AdresatType=&quot;advokátce&quot; AdresatText=&quot;Mgr. Dominika Besedová&quot; AdresatAdresa=&quot;Štefánikova 244/18a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účastnici&quot; AdresatText=&quot;Okresní státní zastupitelství v Novém Jičíně&quot; AdresatAdresa=&quot;Divadelní 825/7, 741 01 Nový Jičín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T - Rozsudek - schválení  2023 2023/11/01 13:46:05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E54"/>
    <w:rsid w:val="00032726"/>
    <w:rsid w:val="00041E75"/>
    <w:rsid w:val="000602DD"/>
    <w:rsid w:val="00073A74"/>
    <w:rsid w:val="00094BA4"/>
    <w:rsid w:val="000A2B05"/>
    <w:rsid w:val="000E7632"/>
    <w:rsid w:val="000F2A96"/>
    <w:rsid w:val="001051BC"/>
    <w:rsid w:val="00114A39"/>
    <w:rsid w:val="0014130E"/>
    <w:rsid w:val="001458AC"/>
    <w:rsid w:val="001514AB"/>
    <w:rsid w:val="001669E1"/>
    <w:rsid w:val="00170070"/>
    <w:rsid w:val="00174606"/>
    <w:rsid w:val="00174B60"/>
    <w:rsid w:val="00176782"/>
    <w:rsid w:val="00176E37"/>
    <w:rsid w:val="00197523"/>
    <w:rsid w:val="001975C8"/>
    <w:rsid w:val="001A4D75"/>
    <w:rsid w:val="001B13E5"/>
    <w:rsid w:val="001B681D"/>
    <w:rsid w:val="001C30B5"/>
    <w:rsid w:val="001D651E"/>
    <w:rsid w:val="001E580C"/>
    <w:rsid w:val="001F35BB"/>
    <w:rsid w:val="001F7B07"/>
    <w:rsid w:val="002013C4"/>
    <w:rsid w:val="002216DA"/>
    <w:rsid w:val="00233126"/>
    <w:rsid w:val="00234D4F"/>
    <w:rsid w:val="00294C2F"/>
    <w:rsid w:val="002A77C1"/>
    <w:rsid w:val="002C5F24"/>
    <w:rsid w:val="002D1847"/>
    <w:rsid w:val="002E1392"/>
    <w:rsid w:val="003111C2"/>
    <w:rsid w:val="00313787"/>
    <w:rsid w:val="00320F6E"/>
    <w:rsid w:val="00331E8A"/>
    <w:rsid w:val="0033259E"/>
    <w:rsid w:val="00335017"/>
    <w:rsid w:val="00361853"/>
    <w:rsid w:val="003630F9"/>
    <w:rsid w:val="003662E9"/>
    <w:rsid w:val="00383BA9"/>
    <w:rsid w:val="003B38B9"/>
    <w:rsid w:val="003B7B1C"/>
    <w:rsid w:val="003C659A"/>
    <w:rsid w:val="003D0A5B"/>
    <w:rsid w:val="003D6856"/>
    <w:rsid w:val="004101DE"/>
    <w:rsid w:val="00417F11"/>
    <w:rsid w:val="0042571C"/>
    <w:rsid w:val="004313D1"/>
    <w:rsid w:val="00434AE9"/>
    <w:rsid w:val="00436E3D"/>
    <w:rsid w:val="0044684D"/>
    <w:rsid w:val="00446DEA"/>
    <w:rsid w:val="0045199A"/>
    <w:rsid w:val="004565C1"/>
    <w:rsid w:val="00460896"/>
    <w:rsid w:val="00473CDD"/>
    <w:rsid w:val="00473E39"/>
    <w:rsid w:val="0049107A"/>
    <w:rsid w:val="004929E5"/>
    <w:rsid w:val="004A1EF9"/>
    <w:rsid w:val="004E341B"/>
    <w:rsid w:val="00503B27"/>
    <w:rsid w:val="00503DE4"/>
    <w:rsid w:val="00511351"/>
    <w:rsid w:val="005250A5"/>
    <w:rsid w:val="00537B33"/>
    <w:rsid w:val="00540C15"/>
    <w:rsid w:val="00552EF7"/>
    <w:rsid w:val="00555E86"/>
    <w:rsid w:val="00567450"/>
    <w:rsid w:val="00572B7F"/>
    <w:rsid w:val="0057488E"/>
    <w:rsid w:val="005D22A9"/>
    <w:rsid w:val="005D24AF"/>
    <w:rsid w:val="005F1575"/>
    <w:rsid w:val="005F3C85"/>
    <w:rsid w:val="005F6361"/>
    <w:rsid w:val="00604F22"/>
    <w:rsid w:val="00617ECD"/>
    <w:rsid w:val="0063051C"/>
    <w:rsid w:val="006474FE"/>
    <w:rsid w:val="00654C4F"/>
    <w:rsid w:val="006A11C5"/>
    <w:rsid w:val="006A3263"/>
    <w:rsid w:val="006B3C27"/>
    <w:rsid w:val="006B3DFB"/>
    <w:rsid w:val="006D2084"/>
    <w:rsid w:val="006F0E2E"/>
    <w:rsid w:val="006F7ED3"/>
    <w:rsid w:val="007001AA"/>
    <w:rsid w:val="00722EE5"/>
    <w:rsid w:val="007501FE"/>
    <w:rsid w:val="00765479"/>
    <w:rsid w:val="0078508D"/>
    <w:rsid w:val="00791E1F"/>
    <w:rsid w:val="007B487E"/>
    <w:rsid w:val="007C71EA"/>
    <w:rsid w:val="007E5335"/>
    <w:rsid w:val="007F11B7"/>
    <w:rsid w:val="00835D91"/>
    <w:rsid w:val="008527CE"/>
    <w:rsid w:val="0085450F"/>
    <w:rsid w:val="00856A9C"/>
    <w:rsid w:val="00860D5B"/>
    <w:rsid w:val="00866C11"/>
    <w:rsid w:val="008703F5"/>
    <w:rsid w:val="008845BA"/>
    <w:rsid w:val="008B5361"/>
    <w:rsid w:val="008B5559"/>
    <w:rsid w:val="008D252B"/>
    <w:rsid w:val="008E0E38"/>
    <w:rsid w:val="008F75B7"/>
    <w:rsid w:val="00901B48"/>
    <w:rsid w:val="00903B87"/>
    <w:rsid w:val="00920383"/>
    <w:rsid w:val="009218A8"/>
    <w:rsid w:val="00933274"/>
    <w:rsid w:val="0094685E"/>
    <w:rsid w:val="009544C9"/>
    <w:rsid w:val="009779A8"/>
    <w:rsid w:val="00990B2F"/>
    <w:rsid w:val="00993AC7"/>
    <w:rsid w:val="009F6248"/>
    <w:rsid w:val="00A20D35"/>
    <w:rsid w:val="00A21CBE"/>
    <w:rsid w:val="00A26B11"/>
    <w:rsid w:val="00A26CB2"/>
    <w:rsid w:val="00A3430C"/>
    <w:rsid w:val="00A479E4"/>
    <w:rsid w:val="00A75F0D"/>
    <w:rsid w:val="00AA5EAE"/>
    <w:rsid w:val="00AC2E5F"/>
    <w:rsid w:val="00AE0EFB"/>
    <w:rsid w:val="00AE7DBD"/>
    <w:rsid w:val="00AF7106"/>
    <w:rsid w:val="00B0321B"/>
    <w:rsid w:val="00B13941"/>
    <w:rsid w:val="00B16CF5"/>
    <w:rsid w:val="00B27796"/>
    <w:rsid w:val="00B36ADE"/>
    <w:rsid w:val="00B46FE9"/>
    <w:rsid w:val="00B80973"/>
    <w:rsid w:val="00B85F2C"/>
    <w:rsid w:val="00BB29A6"/>
    <w:rsid w:val="00BB6337"/>
    <w:rsid w:val="00BD3335"/>
    <w:rsid w:val="00BD41F9"/>
    <w:rsid w:val="00BE05C2"/>
    <w:rsid w:val="00BE3229"/>
    <w:rsid w:val="00BF04A3"/>
    <w:rsid w:val="00BF614F"/>
    <w:rsid w:val="00C1541A"/>
    <w:rsid w:val="00C334CA"/>
    <w:rsid w:val="00C4193D"/>
    <w:rsid w:val="00C45CC2"/>
    <w:rsid w:val="00C47620"/>
    <w:rsid w:val="00C51BED"/>
    <w:rsid w:val="00C52C00"/>
    <w:rsid w:val="00C70353"/>
    <w:rsid w:val="00C721C5"/>
    <w:rsid w:val="00C7783E"/>
    <w:rsid w:val="00C874EB"/>
    <w:rsid w:val="00CA3A12"/>
    <w:rsid w:val="00CB4027"/>
    <w:rsid w:val="00CD2EDB"/>
    <w:rsid w:val="00CD3600"/>
    <w:rsid w:val="00CE2E3A"/>
    <w:rsid w:val="00D07CF9"/>
    <w:rsid w:val="00D23824"/>
    <w:rsid w:val="00D3332B"/>
    <w:rsid w:val="00D414F7"/>
    <w:rsid w:val="00D763DF"/>
    <w:rsid w:val="00D80197"/>
    <w:rsid w:val="00D8162D"/>
    <w:rsid w:val="00DB4AFB"/>
    <w:rsid w:val="00DD6756"/>
    <w:rsid w:val="00DE4538"/>
    <w:rsid w:val="00E028FD"/>
    <w:rsid w:val="00E102AB"/>
    <w:rsid w:val="00E1676B"/>
    <w:rsid w:val="00E25261"/>
    <w:rsid w:val="00E25ADF"/>
    <w:rsid w:val="00E50664"/>
    <w:rsid w:val="00E61D89"/>
    <w:rsid w:val="00E867E5"/>
    <w:rsid w:val="00EA5167"/>
    <w:rsid w:val="00EE024F"/>
    <w:rsid w:val="00EE5B67"/>
    <w:rsid w:val="00EF3778"/>
    <w:rsid w:val="00F024FB"/>
    <w:rsid w:val="00F240E4"/>
    <w:rsid w:val="00F308CF"/>
    <w:rsid w:val="00F3617B"/>
    <w:rsid w:val="00F54A66"/>
    <w:rsid w:val="00F66B0F"/>
    <w:rsid w:val="00F67AE8"/>
    <w:rsid w:val="00F701CB"/>
    <w:rsid w:val="00F815FE"/>
    <w:rsid w:val="00F914FF"/>
    <w:rsid w:val="00FA078E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33B7D"/>
  <w15:docId w15:val="{7E4B2C19-54E3-408F-9914-4DFE3A0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43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3D1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3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3D1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4313D1"/>
  </w:style>
  <w:style w:type="paragraph" w:styleId="Zkladntext">
    <w:name w:val="Body Text"/>
    <w:basedOn w:val="Normln"/>
    <w:link w:val="ZkladntextChar"/>
    <w:uiPriority w:val="99"/>
    <w:semiHidden/>
    <w:unhideWhenUsed/>
    <w:rsid w:val="00835D9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5D91"/>
    <w:rPr>
      <w:rFonts w:ascii="Garamond" w:eastAsia="Times New Roman" w:hAnsi="Garamond"/>
      <w:sz w:val="24"/>
    </w:rPr>
  </w:style>
  <w:style w:type="character" w:customStyle="1" w:styleId="Standardnpsmoodstavce1">
    <w:name w:val="Standardní písmo odstavce1"/>
    <w:rsid w:val="0083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50</TotalTime>
  <Pages>1</Pages>
  <Words>669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Šatánková Lucie</dc:creator>
  <cp:keywords/>
  <cp:lastModifiedBy>Holišová Renata</cp:lastModifiedBy>
  <cp:revision>6</cp:revision>
  <cp:lastPrinted>2023-10-30T12:50:00Z</cp:lastPrinted>
  <dcterms:created xsi:type="dcterms:W3CDTF">2024-03-07T05:16:00Z</dcterms:created>
  <dcterms:modified xsi:type="dcterms:W3CDTF">2024-03-07T06:22:00Z</dcterms:modified>
</cp:coreProperties>
</file>