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B9A2" w14:textId="77777777" w:rsidR="00AB4AAB" w:rsidRPr="0092785B" w:rsidRDefault="00AB4AAB" w:rsidP="008E1C6A">
      <w:pPr>
        <w:pStyle w:val="Nadpis3"/>
        <w:spacing w:before="1200" w:after="480"/>
        <w:jc w:val="center"/>
        <w:rPr>
          <w:color w:val="000000"/>
        </w:rPr>
      </w:pPr>
      <w:r w:rsidRPr="0092785B">
        <w:rPr>
          <w:color w:val="000000"/>
        </w:rPr>
        <w:t>USNESENÍ</w:t>
      </w:r>
    </w:p>
    <w:p w14:paraId="40C33DCA" w14:textId="5712150B" w:rsidR="00481D3E" w:rsidRPr="0092785B" w:rsidRDefault="00481D3E" w:rsidP="00481D3E">
      <w:pPr>
        <w:autoSpaceDE/>
        <w:adjustRightInd/>
        <w:spacing w:after="240"/>
        <w:rPr>
          <w:color w:val="000000"/>
        </w:rPr>
      </w:pPr>
      <w:r w:rsidRPr="0092785B">
        <w:rPr>
          <w:color w:val="000000"/>
        </w:rPr>
        <w:t xml:space="preserve">Okresní soud v Novém Jičíně rozhodl </w:t>
      </w:r>
      <w:r w:rsidR="000C22AA" w:rsidRPr="0092785B">
        <w:rPr>
          <w:color w:val="000000"/>
        </w:rPr>
        <w:t>soudkyní JUDr. Ivanou Bačovou</w:t>
      </w:r>
      <w:r w:rsidRPr="0092785B">
        <w:rPr>
          <w:color w:val="000000"/>
        </w:rPr>
        <w:t xml:space="preserve"> ve věci</w:t>
      </w:r>
    </w:p>
    <w:p w14:paraId="1D26423B" w14:textId="418735A3" w:rsidR="00481D3E" w:rsidRPr="0092785B" w:rsidRDefault="00481D3E" w:rsidP="00481D3E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92785B">
        <w:rPr>
          <w:color w:val="000000"/>
        </w:rPr>
        <w:t xml:space="preserve">žalobkyně: </w:t>
      </w:r>
      <w:r w:rsidRPr="0092785B">
        <w:rPr>
          <w:color w:val="000000"/>
        </w:rPr>
        <w:tab/>
      </w:r>
      <w:r w:rsidRPr="0092785B">
        <w:rPr>
          <w:b/>
          <w:color w:val="000000"/>
        </w:rPr>
        <w:t>D</w:t>
      </w:r>
      <w:r w:rsidR="007B75A1" w:rsidRPr="0092785B">
        <w:rPr>
          <w:b/>
          <w:color w:val="000000"/>
        </w:rPr>
        <w:t>. R.</w:t>
      </w:r>
      <w:r w:rsidRPr="0092785B">
        <w:rPr>
          <w:color w:val="000000"/>
        </w:rPr>
        <w:t>, narozená </w:t>
      </w:r>
      <w:r w:rsidR="007B75A1" w:rsidRPr="0092785B">
        <w:rPr>
          <w:color w:val="000000"/>
        </w:rPr>
        <w:t>xxx</w:t>
      </w:r>
      <w:r w:rsidRPr="0092785B">
        <w:rPr>
          <w:color w:val="000000"/>
        </w:rPr>
        <w:br/>
        <w:t xml:space="preserve">bytem </w:t>
      </w:r>
      <w:r w:rsidR="007B75A1" w:rsidRPr="0092785B">
        <w:rPr>
          <w:color w:val="000000"/>
        </w:rPr>
        <w:t>xxx</w:t>
      </w:r>
      <w:r w:rsidRPr="0092785B">
        <w:rPr>
          <w:color w:val="000000"/>
        </w:rPr>
        <w:br/>
        <w:t>zastoupená advokátem Mgr. Petrem Pešatem</w:t>
      </w:r>
      <w:r w:rsidRPr="0092785B">
        <w:rPr>
          <w:color w:val="000000"/>
        </w:rPr>
        <w:br/>
        <w:t>sídlem Přívozská 703/10, 702 00</w:t>
      </w:r>
      <w:r w:rsidRPr="0092785B">
        <w:rPr>
          <w:color w:val="000000"/>
        </w:rPr>
        <w:t> </w:t>
      </w:r>
      <w:r w:rsidRPr="0092785B">
        <w:rPr>
          <w:color w:val="000000"/>
        </w:rPr>
        <w:t>Ostrava - Moravská Ostrava</w:t>
      </w:r>
    </w:p>
    <w:p w14:paraId="5FC78EB9" w14:textId="77777777" w:rsidR="00481D3E" w:rsidRPr="0092785B" w:rsidRDefault="00481D3E" w:rsidP="00481D3E">
      <w:pPr>
        <w:autoSpaceDE/>
        <w:adjustRightInd/>
        <w:spacing w:after="0"/>
        <w:rPr>
          <w:color w:val="000000"/>
        </w:rPr>
      </w:pPr>
      <w:r w:rsidRPr="0092785B">
        <w:rPr>
          <w:color w:val="000000"/>
        </w:rPr>
        <w:t>proti</w:t>
      </w:r>
    </w:p>
    <w:p w14:paraId="05BB3F61" w14:textId="5DD33BFC" w:rsidR="00481D3E" w:rsidRPr="0092785B" w:rsidRDefault="00481D3E" w:rsidP="00481D3E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92785B">
        <w:rPr>
          <w:color w:val="000000"/>
        </w:rPr>
        <w:t xml:space="preserve">žalované: </w:t>
      </w:r>
      <w:r w:rsidRPr="0092785B">
        <w:rPr>
          <w:color w:val="000000"/>
        </w:rPr>
        <w:tab/>
      </w:r>
      <w:r w:rsidRPr="0092785B">
        <w:rPr>
          <w:b/>
          <w:color w:val="000000"/>
        </w:rPr>
        <w:t>K</w:t>
      </w:r>
      <w:r w:rsidR="007B75A1" w:rsidRPr="0092785B">
        <w:rPr>
          <w:b/>
          <w:color w:val="000000"/>
        </w:rPr>
        <w:t>. H.</w:t>
      </w:r>
      <w:r w:rsidRPr="0092785B">
        <w:rPr>
          <w:color w:val="000000"/>
        </w:rPr>
        <w:t>, narozená </w:t>
      </w:r>
      <w:r w:rsidR="007B75A1" w:rsidRPr="0092785B">
        <w:rPr>
          <w:color w:val="000000"/>
        </w:rPr>
        <w:t>xxx</w:t>
      </w:r>
      <w:r w:rsidRPr="0092785B">
        <w:rPr>
          <w:color w:val="000000"/>
        </w:rPr>
        <w:br/>
        <w:t xml:space="preserve">bytem </w:t>
      </w:r>
      <w:r w:rsidR="007B75A1" w:rsidRPr="0092785B">
        <w:rPr>
          <w:color w:val="000000"/>
        </w:rPr>
        <w:t>xxx</w:t>
      </w:r>
    </w:p>
    <w:p w14:paraId="7B7B1C7D" w14:textId="7F7D70CF" w:rsidR="00072845" w:rsidRPr="0092785B" w:rsidRDefault="00481D3E" w:rsidP="00481D3E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92785B">
        <w:rPr>
          <w:b/>
          <w:color w:val="000000"/>
        </w:rPr>
        <w:t>o zaplacení 47 500 Kč s příslušenstvím</w:t>
      </w:r>
    </w:p>
    <w:p w14:paraId="3D00E6B7" w14:textId="77777777" w:rsidR="004C1863" w:rsidRPr="0092785B" w:rsidRDefault="004C1863" w:rsidP="005507FC">
      <w:pPr>
        <w:spacing w:before="240"/>
        <w:jc w:val="center"/>
        <w:rPr>
          <w:b/>
          <w:color w:val="000000"/>
        </w:rPr>
      </w:pPr>
      <w:r w:rsidRPr="0092785B">
        <w:rPr>
          <w:b/>
          <w:color w:val="000000"/>
        </w:rPr>
        <w:t>takto:</w:t>
      </w:r>
    </w:p>
    <w:p w14:paraId="443453D5" w14:textId="77777777" w:rsidR="000C22AA" w:rsidRPr="0092785B" w:rsidRDefault="000C22AA" w:rsidP="000C22AA">
      <w:pPr>
        <w:overflowPunct/>
        <w:autoSpaceDE/>
        <w:adjustRightInd/>
        <w:spacing w:after="0"/>
        <w:rPr>
          <w:b/>
          <w:bCs/>
          <w:szCs w:val="24"/>
        </w:rPr>
      </w:pPr>
    </w:p>
    <w:p w14:paraId="2680F62F" w14:textId="5C87421E" w:rsidR="000C22AA" w:rsidRPr="0092785B" w:rsidRDefault="000C22AA" w:rsidP="000C22AA">
      <w:pPr>
        <w:numPr>
          <w:ilvl w:val="0"/>
          <w:numId w:val="4"/>
        </w:numPr>
        <w:tabs>
          <w:tab w:val="num" w:pos="720"/>
        </w:tabs>
        <w:overflowPunct/>
        <w:autoSpaceDE/>
        <w:adjustRightInd/>
        <w:spacing w:after="0"/>
        <w:ind w:left="720"/>
        <w:rPr>
          <w:b/>
          <w:bCs/>
          <w:szCs w:val="24"/>
        </w:rPr>
      </w:pPr>
      <w:r w:rsidRPr="0092785B">
        <w:rPr>
          <w:b/>
          <w:bCs/>
          <w:szCs w:val="24"/>
        </w:rPr>
        <w:t xml:space="preserve">Rozsudek Okresního soudu v Novém Jičíně č. j. 14C 367/2014-14 ze dne 20. 1. 2015 se zrušuje a řízení se zastavuje. </w:t>
      </w:r>
    </w:p>
    <w:p w14:paraId="3C7140D1" w14:textId="77777777" w:rsidR="000C22AA" w:rsidRPr="0092785B" w:rsidRDefault="000C22AA" w:rsidP="000C22AA">
      <w:pPr>
        <w:overflowPunct/>
        <w:autoSpaceDE/>
        <w:adjustRightInd/>
        <w:spacing w:after="0"/>
        <w:rPr>
          <w:b/>
          <w:bCs/>
          <w:szCs w:val="24"/>
        </w:rPr>
      </w:pPr>
    </w:p>
    <w:p w14:paraId="5FD0604D" w14:textId="77777777" w:rsidR="000C22AA" w:rsidRPr="0092785B" w:rsidRDefault="000C22AA" w:rsidP="000C22AA">
      <w:pPr>
        <w:numPr>
          <w:ilvl w:val="0"/>
          <w:numId w:val="4"/>
        </w:numPr>
        <w:tabs>
          <w:tab w:val="num" w:pos="720"/>
        </w:tabs>
        <w:overflowPunct/>
        <w:autoSpaceDE/>
        <w:adjustRightInd/>
        <w:spacing w:after="0"/>
        <w:ind w:left="720"/>
        <w:rPr>
          <w:b/>
          <w:bCs/>
          <w:szCs w:val="24"/>
        </w:rPr>
      </w:pPr>
      <w:r w:rsidRPr="0092785B">
        <w:rPr>
          <w:b/>
          <w:bCs/>
          <w:szCs w:val="24"/>
        </w:rPr>
        <w:t>Žádný z účastníků nemá právo na náhradu nákladů řízení.</w:t>
      </w:r>
    </w:p>
    <w:p w14:paraId="580B43A9" w14:textId="77777777" w:rsidR="000C22AA" w:rsidRPr="0092785B" w:rsidRDefault="000C22AA" w:rsidP="000C22AA">
      <w:pPr>
        <w:pStyle w:val="Odstavecseseznamem"/>
        <w:rPr>
          <w:b/>
          <w:bCs/>
          <w:szCs w:val="24"/>
        </w:rPr>
      </w:pPr>
    </w:p>
    <w:p w14:paraId="432F947E" w14:textId="77777777" w:rsidR="000C22AA" w:rsidRPr="0092785B" w:rsidRDefault="000C22AA" w:rsidP="000C22AA">
      <w:pPr>
        <w:spacing w:before="240"/>
        <w:jc w:val="center"/>
        <w:rPr>
          <w:b/>
          <w:color w:val="000000"/>
        </w:rPr>
      </w:pPr>
      <w:r w:rsidRPr="0092785B">
        <w:rPr>
          <w:b/>
          <w:color w:val="000000"/>
        </w:rPr>
        <w:t>Odůvodnění:</w:t>
      </w:r>
    </w:p>
    <w:p w14:paraId="13608768" w14:textId="1D81EDBA" w:rsidR="000C22AA" w:rsidRPr="0092785B" w:rsidRDefault="000C22AA" w:rsidP="000C22AA">
      <w:pPr>
        <w:rPr>
          <w:szCs w:val="24"/>
        </w:rPr>
      </w:pPr>
      <w:r w:rsidRPr="0092785B">
        <w:rPr>
          <w:szCs w:val="24"/>
        </w:rPr>
        <w:t xml:space="preserve">Žalobou doručenou soudu dne 22. 8. 2014 se žalobkyně domáhala po žalované zaplacení částky 47 500 Kč s úrokem ve výši 8 % ročně z částky 47 500 Kč od 24. 1. 2015 do 31. 3. 2014, se zákonným úrokem z prodlení ve výši 8,05 % ročně z částky 47 500 Kč od 1. 4. 2014 do zaplacení a náhrady nákladů řízení. </w:t>
      </w:r>
    </w:p>
    <w:p w14:paraId="79376E41" w14:textId="4C4C2DBA" w:rsidR="000C22AA" w:rsidRPr="0092785B" w:rsidRDefault="000C22AA" w:rsidP="000C22AA">
      <w:pPr>
        <w:rPr>
          <w:szCs w:val="24"/>
        </w:rPr>
      </w:pPr>
      <w:r w:rsidRPr="0092785B">
        <w:rPr>
          <w:szCs w:val="24"/>
        </w:rPr>
        <w:t>Dne 20. 1. 2015 byl v předmětné věci vydán rozsudek č. j. 14C 367/2014-14, kterým bylo žalobě částečně vyhověno.</w:t>
      </w:r>
    </w:p>
    <w:p w14:paraId="5E8DACC5" w14:textId="25E82BB1" w:rsidR="000C22AA" w:rsidRPr="0092785B" w:rsidRDefault="000C22AA" w:rsidP="000C22AA">
      <w:pPr>
        <w:rPr>
          <w:szCs w:val="24"/>
        </w:rPr>
      </w:pPr>
      <w:r w:rsidRPr="0092785B">
        <w:rPr>
          <w:szCs w:val="24"/>
        </w:rPr>
        <w:t>Dříve, než rozsudek č. j. 14C 367/2014-14</w:t>
      </w:r>
      <w:r w:rsidR="00641B83" w:rsidRPr="0092785B">
        <w:rPr>
          <w:szCs w:val="24"/>
        </w:rPr>
        <w:t xml:space="preserve"> </w:t>
      </w:r>
      <w:r w:rsidRPr="0092785B">
        <w:rPr>
          <w:szCs w:val="24"/>
        </w:rPr>
        <w:t>ze dne 20. 1. 2015, nabyl právní moci, bylo zjištěno, že u Krajského soudu v Ostravě bylo zahájeno insolvenční řízení na majetek žalované a dne 24. 9. 2014 bylo vydáno usnesení o úpadku žalované. Z tohoto důvodu bylo řízení ze zákona přerušeno.</w:t>
      </w:r>
    </w:p>
    <w:p w14:paraId="1CF0FD84" w14:textId="05BC4CC7" w:rsidR="000C22AA" w:rsidRPr="0092785B" w:rsidRDefault="000C22AA" w:rsidP="000C22AA">
      <w:pPr>
        <w:spacing w:before="240"/>
        <w:rPr>
          <w:szCs w:val="24"/>
        </w:rPr>
      </w:pPr>
      <w:r w:rsidRPr="0092785B">
        <w:rPr>
          <w:szCs w:val="24"/>
        </w:rPr>
        <w:t>Dne 16. 4. 2020 Krajský soud v Ostravě usnesením č. j. KSOS 40 INS 24123/2014-B22 vzal na vědomí splnění oddlužení žalované plněním splátkového kalendáře a osvobodil žalovanou od placení pohledávek zahrnutých do oddlužení v rozsahu, v němž dosud nebyly uspokojeny. Osvobození se vztahuje také na věřitele, k jejichž pohledávkám se v insolvenčním řízení nepřihlíželo, a na věřitele, kteří své pohledávky do insolvenčního řízení nepřihlásili, ač tak měli učinit.</w:t>
      </w:r>
    </w:p>
    <w:p w14:paraId="643A6EEB" w14:textId="4CC89EC7" w:rsidR="000C22AA" w:rsidRPr="0092785B" w:rsidRDefault="000C22AA" w:rsidP="000C22AA">
      <w:pPr>
        <w:overflowPunct/>
        <w:spacing w:after="0"/>
        <w:rPr>
          <w:szCs w:val="24"/>
        </w:rPr>
      </w:pPr>
      <w:r w:rsidRPr="0092785B">
        <w:rPr>
          <w:szCs w:val="24"/>
        </w:rPr>
        <w:t xml:space="preserve">Podáním, doručeným soudu dne 8. 1. 2024, vzala žalobkyně žalobu v celém rozsahu zpět, a to vzhledem k proběhlému insolvenčnímu řízení žalované. Zpětvzetí žaloby bylo soudu doručeno před tím, než rozsudek nabyl právní moci. Žalovaná se na výzvu soudu ke zpětvzetí žaloby ve </w:t>
      </w:r>
      <w:r w:rsidRPr="0092785B">
        <w:rPr>
          <w:szCs w:val="24"/>
        </w:rPr>
        <w:lastRenderedPageBreak/>
        <w:t>stanovené lhůtě nevyjádřila, má se tedy za to, že se zpětvzetím ve smyslu ustanovení §101 odst. 4 občanského soudního řádu souhlasila.</w:t>
      </w:r>
    </w:p>
    <w:p w14:paraId="30BE0F87" w14:textId="77777777" w:rsidR="000C22AA" w:rsidRPr="0092785B" w:rsidRDefault="000C22AA" w:rsidP="000C22AA">
      <w:pPr>
        <w:overflowPunct/>
        <w:spacing w:after="0"/>
        <w:rPr>
          <w:szCs w:val="24"/>
        </w:rPr>
      </w:pPr>
    </w:p>
    <w:p w14:paraId="066685F0" w14:textId="77777777" w:rsidR="000C22AA" w:rsidRPr="0092785B" w:rsidRDefault="000C22AA" w:rsidP="000C22AA">
      <w:pPr>
        <w:overflowPunct/>
        <w:spacing w:after="0"/>
        <w:rPr>
          <w:szCs w:val="24"/>
        </w:rPr>
      </w:pPr>
      <w:r w:rsidRPr="0092785B">
        <w:rPr>
          <w:szCs w:val="24"/>
        </w:rPr>
        <w:t xml:space="preserve">Z důvodu zpětvzetí žaloby soud řízení dle ustanovení § 96 občanského soudního řádu zastavil a zároveň rozhodl o zrušení rozsudku. </w:t>
      </w:r>
    </w:p>
    <w:p w14:paraId="262CFE23" w14:textId="77777777" w:rsidR="000C22AA" w:rsidRPr="0092785B" w:rsidRDefault="000C22AA" w:rsidP="000C22AA">
      <w:pPr>
        <w:overflowPunct/>
        <w:spacing w:after="0"/>
        <w:rPr>
          <w:szCs w:val="24"/>
        </w:rPr>
      </w:pPr>
    </w:p>
    <w:p w14:paraId="271E562A" w14:textId="77777777" w:rsidR="000C22AA" w:rsidRPr="0092785B" w:rsidRDefault="000C22AA" w:rsidP="000C22AA">
      <w:pPr>
        <w:overflowPunct/>
        <w:spacing w:after="0"/>
        <w:rPr>
          <w:szCs w:val="24"/>
        </w:rPr>
      </w:pPr>
      <w:r w:rsidRPr="0092785B">
        <w:rPr>
          <w:szCs w:val="24"/>
        </w:rPr>
        <w:t>Řízení ve věci samé bylo zastaveno, proto žádný z účastníků nemá právo na náhradu nákladů řízení (§ 146/1 písm. b) občanského soudního řádu).</w:t>
      </w:r>
    </w:p>
    <w:p w14:paraId="51DC4DBE" w14:textId="77777777" w:rsidR="000C22AA" w:rsidRPr="0092785B" w:rsidRDefault="000C22AA" w:rsidP="000C22AA">
      <w:pPr>
        <w:spacing w:after="0"/>
        <w:rPr>
          <w:color w:val="000000"/>
        </w:rPr>
      </w:pPr>
    </w:p>
    <w:p w14:paraId="0B9F4C9E" w14:textId="77777777" w:rsidR="000C22AA" w:rsidRPr="0092785B" w:rsidRDefault="000C22AA" w:rsidP="000C22AA">
      <w:pPr>
        <w:spacing w:after="0"/>
        <w:jc w:val="center"/>
        <w:rPr>
          <w:b/>
          <w:color w:val="000000"/>
        </w:rPr>
      </w:pPr>
    </w:p>
    <w:p w14:paraId="794AEDA9" w14:textId="77777777" w:rsidR="000C22AA" w:rsidRPr="0092785B" w:rsidRDefault="000C22AA" w:rsidP="000C22AA">
      <w:pPr>
        <w:spacing w:after="0"/>
        <w:jc w:val="center"/>
        <w:rPr>
          <w:b/>
          <w:color w:val="000000"/>
        </w:rPr>
      </w:pPr>
    </w:p>
    <w:p w14:paraId="4A8C694D" w14:textId="77777777" w:rsidR="000C22AA" w:rsidRPr="0092785B" w:rsidRDefault="000C22AA" w:rsidP="000C22AA">
      <w:pPr>
        <w:spacing w:after="0"/>
        <w:jc w:val="center"/>
        <w:rPr>
          <w:color w:val="000000"/>
        </w:rPr>
      </w:pPr>
      <w:r w:rsidRPr="0092785B">
        <w:rPr>
          <w:b/>
          <w:color w:val="000000"/>
        </w:rPr>
        <w:t>Poučení:</w:t>
      </w:r>
    </w:p>
    <w:p w14:paraId="7B35AE85" w14:textId="478003F8" w:rsidR="004C1863" w:rsidRPr="0092785B" w:rsidRDefault="000C22AA" w:rsidP="000C22AA">
      <w:pPr>
        <w:rPr>
          <w:b/>
          <w:szCs w:val="24"/>
        </w:rPr>
      </w:pPr>
      <w:r w:rsidRPr="0092785B">
        <w:rPr>
          <w:b/>
          <w:szCs w:val="24"/>
        </w:rPr>
        <w:t>Proti tomuto rozhodnutí je možno podat odvolání do patnácti dnů ode dne jeho doručení, prostřednictvím podepsaného soudu, ke Krajskému soudu v Ostravě, písemně, trojmo.</w:t>
      </w:r>
    </w:p>
    <w:p w14:paraId="55751934" w14:textId="77777777" w:rsidR="005507FC" w:rsidRPr="0092785B" w:rsidRDefault="005507FC" w:rsidP="005507FC">
      <w:pPr>
        <w:spacing w:after="0"/>
        <w:rPr>
          <w:color w:val="000000"/>
          <w:szCs w:val="24"/>
        </w:rPr>
      </w:pPr>
    </w:p>
    <w:p w14:paraId="0854C785" w14:textId="6C23B67B" w:rsidR="00072845" w:rsidRPr="0092785B" w:rsidRDefault="00481D3E" w:rsidP="005507FC">
      <w:pPr>
        <w:spacing w:after="0"/>
        <w:rPr>
          <w:color w:val="000000"/>
          <w:szCs w:val="24"/>
        </w:rPr>
      </w:pPr>
      <w:r w:rsidRPr="0092785B">
        <w:rPr>
          <w:color w:val="000000"/>
          <w:szCs w:val="24"/>
        </w:rPr>
        <w:t>Nový Jičín</w:t>
      </w:r>
      <w:r w:rsidR="00072845" w:rsidRPr="0092785B">
        <w:rPr>
          <w:color w:val="000000"/>
          <w:szCs w:val="24"/>
        </w:rPr>
        <w:t xml:space="preserve"> </w:t>
      </w:r>
      <w:r w:rsidR="00641B83" w:rsidRPr="0092785B">
        <w:rPr>
          <w:color w:val="000000"/>
          <w:szCs w:val="24"/>
        </w:rPr>
        <w:t>dne 5. 2. 2024</w:t>
      </w:r>
    </w:p>
    <w:p w14:paraId="699A8B94" w14:textId="77777777" w:rsidR="00016854" w:rsidRPr="0092785B" w:rsidRDefault="00016854" w:rsidP="004C1863">
      <w:pPr>
        <w:spacing w:after="0"/>
        <w:rPr>
          <w:color w:val="000000"/>
          <w:szCs w:val="24"/>
        </w:rPr>
      </w:pPr>
    </w:p>
    <w:p w14:paraId="68E9998F" w14:textId="52D84FDE" w:rsidR="00481D3E" w:rsidRPr="0092785B" w:rsidRDefault="000C22AA" w:rsidP="00481D3E">
      <w:pPr>
        <w:keepNext/>
        <w:keepLines/>
        <w:spacing w:before="600" w:after="0"/>
        <w:rPr>
          <w:color w:val="000000"/>
          <w:szCs w:val="24"/>
        </w:rPr>
      </w:pPr>
      <w:bookmarkStart w:id="0" w:name="ApResiJmeno"/>
      <w:r w:rsidRPr="0092785B">
        <w:rPr>
          <w:color w:val="000000"/>
          <w:szCs w:val="24"/>
        </w:rPr>
        <w:t>JUDr. Ivana Bačová</w:t>
      </w:r>
      <w:r w:rsidR="0042401A" w:rsidRPr="0092785B">
        <w:rPr>
          <w:color w:val="000000"/>
          <w:szCs w:val="24"/>
        </w:rPr>
        <w:t xml:space="preserve"> v.r.</w:t>
      </w:r>
    </w:p>
    <w:p w14:paraId="64B4F942" w14:textId="095FCE29" w:rsidR="00A77B0D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1" w:name="ApResiFunkce"/>
      <w:bookmarkEnd w:id="0"/>
      <w:r w:rsidRPr="0092785B">
        <w:rPr>
          <w:color w:val="000000"/>
          <w:szCs w:val="24"/>
        </w:rPr>
        <w:t>S</w:t>
      </w:r>
      <w:r w:rsidR="000C22AA" w:rsidRPr="0092785B">
        <w:rPr>
          <w:color w:val="000000"/>
          <w:szCs w:val="24"/>
        </w:rPr>
        <w:t>oudkyně</w:t>
      </w:r>
      <w:bookmarkEnd w:id="1"/>
    </w:p>
    <w:p w14:paraId="437B1A2A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03CE6128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62869BFC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6360E750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1042CDF1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46A6BD2B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6303EC8E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4273C555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61EBBA0C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4D57C3DA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40793CD1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6EBD58BB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75039082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3A9B3D73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0C338692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2FF6A00B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2F0994B7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5CB76230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3B31859E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25C2987F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63E75A46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5050CE2F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4D81C36C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231DD92A" w14:textId="77777777" w:rsidR="007B75A1" w:rsidRPr="0092785B" w:rsidRDefault="007B75A1" w:rsidP="007B75A1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14:paraId="77AAF10D" w14:textId="6F2D7A6C" w:rsidR="007B75A1" w:rsidRPr="0092785B" w:rsidRDefault="007B75A1" w:rsidP="007B75A1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92785B">
        <w:rPr>
          <w:color w:val="000000"/>
          <w:szCs w:val="24"/>
        </w:rPr>
        <w:t>Toto rozhodnutí nabylo právní moci dne 27. 2. 2024</w:t>
      </w:r>
      <w:r w:rsidR="009F2C01" w:rsidRPr="0092785B">
        <w:rPr>
          <w:color w:val="000000"/>
          <w:szCs w:val="24"/>
        </w:rPr>
        <w:t>.</w:t>
      </w:r>
    </w:p>
    <w:p w14:paraId="73EE64CC" w14:textId="60F123A5" w:rsidR="007B75A1" w:rsidRPr="0092785B" w:rsidRDefault="007B75A1" w:rsidP="007B75A1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92785B">
        <w:rPr>
          <w:color w:val="000000"/>
          <w:szCs w:val="24"/>
        </w:rPr>
        <w:t>Připojení doložky provedla Renata Holišová dne 5. 6. 2024.</w:t>
      </w:r>
    </w:p>
    <w:p w14:paraId="6A23FB0E" w14:textId="77777777" w:rsidR="007B75A1" w:rsidRPr="0092785B" w:rsidRDefault="007B75A1" w:rsidP="00481D3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sectPr w:rsidR="007B75A1" w:rsidRPr="0092785B" w:rsidSect="00481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0F33" w14:textId="77777777" w:rsidR="00AC2999" w:rsidRDefault="00AC2999" w:rsidP="00481D3E">
      <w:pPr>
        <w:spacing w:after="0"/>
      </w:pPr>
      <w:r>
        <w:separator/>
      </w:r>
    </w:p>
  </w:endnote>
  <w:endnote w:type="continuationSeparator" w:id="0">
    <w:p w14:paraId="0E4ED968" w14:textId="77777777" w:rsidR="00AC2999" w:rsidRDefault="00AC2999" w:rsidP="00481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0D56" w14:textId="77777777" w:rsidR="00481D3E" w:rsidRPr="00481D3E" w:rsidRDefault="00481D3E" w:rsidP="00481D3E">
    <w:pPr>
      <w:pStyle w:val="Zpat"/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4739" w14:textId="2032C7AE" w:rsidR="00481D3E" w:rsidRPr="00481D3E" w:rsidRDefault="0042401A" w:rsidP="00481D3E">
    <w:pPr>
      <w:pStyle w:val="Zpat"/>
      <w:spacing w:before="170"/>
      <w:jc w:val="left"/>
      <w:rPr>
        <w:sz w:val="20"/>
      </w:rPr>
    </w:pPr>
    <w:r>
      <w:rPr>
        <w:sz w:val="20"/>
      </w:rPr>
      <w:t>Shodu s prvopisem potvrzuje: Hana Vavříčková.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D090" w14:textId="28C99C87" w:rsidR="00481D3E" w:rsidRPr="00481D3E" w:rsidRDefault="0042401A" w:rsidP="00481D3E">
    <w:pPr>
      <w:pStyle w:val="Zpat"/>
      <w:spacing w:before="170"/>
      <w:jc w:val="left"/>
      <w:rPr>
        <w:sz w:val="20"/>
      </w:rPr>
    </w:pPr>
    <w:r>
      <w:rPr>
        <w:sz w:val="20"/>
      </w:rPr>
      <w:t>Shodu s prvopisem potvrzuje: Hana Vavříčková.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EC8E" w14:textId="77777777" w:rsidR="00AC2999" w:rsidRDefault="00AC2999" w:rsidP="00481D3E">
      <w:pPr>
        <w:spacing w:after="0"/>
      </w:pPr>
      <w:r>
        <w:separator/>
      </w:r>
    </w:p>
  </w:footnote>
  <w:footnote w:type="continuationSeparator" w:id="0">
    <w:p w14:paraId="2F08E9BC" w14:textId="77777777" w:rsidR="00AC2999" w:rsidRDefault="00AC2999" w:rsidP="00481D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7AFD" w14:textId="77777777" w:rsidR="00481D3E" w:rsidRDefault="00481D3E" w:rsidP="00E2218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7F712242" w14:textId="77777777" w:rsidR="00481D3E" w:rsidRDefault="00481D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7470" w14:textId="77777777" w:rsidR="00481D3E" w:rsidRDefault="00481D3E" w:rsidP="00E2218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6BDA15" w14:textId="77777777" w:rsidR="00481D3E" w:rsidRDefault="00481D3E" w:rsidP="00481D3E">
    <w:pPr>
      <w:pStyle w:val="Zhlav"/>
    </w:pPr>
    <w:r>
      <w:tab/>
    </w:r>
    <w:r>
      <w:tab/>
      <w:t>14 C 367/2014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03BE" w14:textId="2C044864" w:rsidR="00481D3E" w:rsidRDefault="00481D3E">
    <w:pPr>
      <w:pStyle w:val="Zhlav"/>
    </w:pPr>
    <w:r>
      <w:tab/>
    </w:r>
    <w:r>
      <w:tab/>
      <w:t>č. j. 14 C 367/2014-</w:t>
    </w:r>
    <w:r w:rsidR="00641B83"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2A8"/>
    <w:multiLevelType w:val="hybridMultilevel"/>
    <w:tmpl w:val="F276426C"/>
    <w:lvl w:ilvl="0" w:tplc="8AE2A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 w16cid:durableId="135275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034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2018784">
    <w:abstractNumId w:val="3"/>
  </w:num>
  <w:num w:numId="4" w16cid:durableId="1345398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Usnesení&quot; CisloListu=&quot;0&quot; Key=&quot;C:\Users\SusilPe\Documents\Apstr V4\Vystup\14-C-367-2014--01-10--09-06-40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4-01-10&quot;&gt;&lt;HlavniSpis Key=&quot;32800,1417&quot; PredmetRizeni=&quot;zaplacení 47 500 Kč s příslušenstvím&quot; DatumDoslo=&quot;2014-11-14&quot; IsEPR=&quot;0&quot; SOPCastka=&quot;1900&quot; SOPDatum=&quot;1899-12-30&quot; IsSenatni=&quot;0&quot;&gt;&lt;SpisovaZnacka Key=&quot;32787,839&quot; Senat=&quot;14&quot; Rejstrik=&quot;C&quot; Cislo=&quot;367&quot; Rok=&quot;2014&quot; CL=&quot;&quot; Oddeleni=&quot;C&quot;/&gt;&lt;SpisovaZnackaCizi Key=&quot;32800,1728&quot; Senat=&quot;0&quot; Rejstrik=&quot;&quot; Cislo=&quot;0&quot; Rok=&quot;0&quot; CL=&quot;&quot; Oddeleni=&quot;N&quot;/&gt;&lt;SpisovaZnackaDalsi Key=&quot;32800,44148&quot; Senat=&quot;0&quot; Rejstrik=&quot;&quot; Cislo=&quot;0&quot; Rok=&quot;0&quot; CL=&quot;&quot; Oddeleni=&quot;N&quot;/&gt;&lt;SpisoveZnackyPanc Key=&quot;32801,34206&quot;/&gt;&lt;UcastniciA Key=&quot;32800,1419&quot; Role=&quot;žalobce&quot; Rod=&quot;2&quot;&gt;&lt;Zastupci Key=&quot;32800,1420&quot;/&gt;&lt;Osoby&gt;&lt;Osoba Key=&quot;RYŠAVÁ_DAGM250944  1&quot; OsobaRootType=&quot;1&quot; OsobaType=&quot;1&quot; Poradi=&quot;a&quot; KrestniJmeno=&quot;Dagmar&quot; Prijmeni=&quot;Ryšavá&quot; Narozeni=&quot;1944-09-25&quot; Role=&quot;žalobce&quot; Rod=&quot;2&quot; RodneCislo=&quot;445925/429&quot; IsasID=&quot;RYŠAVÁ_DAGM250944  1&quot;&gt;&lt;Adresy&gt;&lt;Adresa Key=&quot;127395&quot; Druh=&quot;TRVALÁ&quot;&gt;&lt;ComplexAdress Ulice=&quot;arm. gen. L. Svobody&quot; CisloPopisne=&quot;737&quot; PSC=&quot;742 13&quot; Mesto=&quot;Studénka&quot;/&gt;&lt;/Adresa&gt;&lt;Adresa Key=&quot;343860&quot; Druh=&quot;Z NÁVRHU&quot;&gt;&lt;ComplexAdress Ulice=&quot;a.g. L. Svobody&quot; CisloPopisne=&quot;738&quot; PSC=&quot;742 13&quot; Mesto=&quot;Studénka&quot;/&gt;&lt;/Adresa&gt;&lt;/Adresy&gt;&lt;Zastupci Key=&quot;32800,3972&quot;&gt;&lt;Advokat Key=&quot;PEŠAT  PETR        1&quot; OsobaRootType=&quot;2&quot; OsobaType=&quot;4&quot; KrestniJmeno=&quot;Petr&quot; Prijmeni=&quot;Pešat&quot; TitulyPred=&quot;Mgr.&quot; Role=&quot;advokát&quot; IsasID=&quot;PEŠAT  PETR        1&quot;&gt;&lt;Adresy&gt;&lt;Adresa Key=&quot;203123&quot; Druh=&quot;OSTATNÍ&quot;&gt;&lt;ComplexAdress Ulice=&quot;Bieblova&quot; CisloPopisne=&quot;8&quot; PSC=&quot;702 00&quot; Mesto=&quot;Ostrava&quot;/&gt;&lt;/Adresa&gt;&lt;Adresa Key=&quot;210214&quot; Druh=&quot;SÍDLO FY&quot;&gt;&lt;ComplexAdress Ulice=&quot;Přívozská&quot; CisloPopisne=&quot;703/10&quot; PSC=&quot;702 00&quot; Mesto=&quot;Ostrava - Moravská Ostrava&quot;/&gt;&lt;/Adresa&gt;&lt;Adresa Key=&quot;219423&quot; Druh=&quot;OSTATNÍ&quot;&gt;&lt;ComplexAdress Ulice=&quot;Bezručova&quot; CisloPopisne=&quot;705&quot; PSC=&quot;742 13&quot; Mesto=&quot;Studénka&quot;/&gt;&lt;/Adresa&gt;&lt;/Adresy&gt;&lt;/Advokat&gt;&lt;/Zastupci&gt;&lt;/Osoba&gt;&lt;/Osoby&gt;&lt;/UcastniciA&gt;&lt;Ucastnici1 Key=&quot;32800,1421&quot; Role=&quot;žalovaný&quot; Rod=&quot;2&quot;&gt;&lt;Zastupci Key=&quot;32800,1422&quot;/&gt;&lt;Osoby&gt;&lt;Osoba Key=&quot;HULKOVÁKATE270674  1&quot; OsobaRootType=&quot;1&quot; OsobaType=&quot;1&quot; Poradi=&quot;01&quot; KrestniJmeno=&quot;Kateřina&quot; Prijmeni=&quot;Hulková&quot; Narozeni=&quot;1974-06-27&quot; MistoNarozeni=&quot;Bílovec&quot; Role=&quot;žalovaný&quot; Rod=&quot;2&quot; RodneCislo=&quot;745627/5244&quot; IsasID=&quot;HULKOVÁKATE270674  1&quot; RodnePrijmeni=&quot;Hulková&quot; StatNarozeni=&quot;Česká republika&quot; StatniObcanstvi=&quot;Česká republika&quot;&gt;&lt;Adresy&gt;&lt;Adresa Key=&quot;470464&quot; Druh=&quot;OSTATNÍ&quot;&gt;&lt;ComplexAdress Ulice=&quot;Náměstí Vítězslava Nováka&quot; CisloPopisne=&quot;538/1&quot; PSC=&quot;708 00&quot; Mesto=&quot;Ostrava - Poruba&quot;/&gt;&lt;/Adresa&gt;&lt;Adresa Key=&quot;531232&quot; Druh=&quot;TRVALÁ&quot;&gt;&lt;ComplexAdress Ulice=&quot;Na Ingstavu&quot; CisloPopisne=&quot;637&quot; PSC=&quot;756 05&quot; Mesto=&quot;Karolinka&quot;/&gt;&lt;/Adresa&gt;&lt;/Adresy&gt;&lt;/Osoba&gt;&lt;/Osoby&gt;&lt;/Ucastnici1&gt;&lt;OsobyAll Key=&quot;32800,3869&quot; Role=&quot;žalovaný&quot; Rod=&quot;3&quot;&gt;&lt;Zastupci Key=&quot;32800,3870&quot;/&gt;&lt;Osoby&gt;&lt;Osoba Key=&quot;HULKOVÁKATE270674  1&quot; OsobaRootType=&quot;1&quot; OsobaType=&quot;1&quot; Poradi=&quot;01&quot; KrestniJmeno=&quot;Kateřina&quot; Prijmeni=&quot;Hulková&quot; Narozeni=&quot;1974-06-27&quot; MistoNarozeni=&quot;Bílovec&quot; Role=&quot;žalovaný&quot; Rod=&quot;2&quot; RodneCislo=&quot;745627/5244&quot; IsasID=&quot;HULKOVÁKATE270674  1&quot; RodnePrijmeni=&quot;Hulková&quot; StatNarozeni=&quot;Česká republika&quot; StatniObcanstvi=&quot;Česká republika&quot;&gt;&lt;Adresy&gt;&lt;Adresa Key=&quot;470464&quot; Druh=&quot;OSTATNÍ&quot;&gt;&lt;ComplexAdress Ulice=&quot;Náměstí Vítězslava Nováka&quot; CisloPopisne=&quot;538/1&quot; PSC=&quot;708 00&quot; Mesto=&quot;Ostrava - Poruba&quot;/&gt;&lt;/Adresa&gt;&lt;Adresa Key=&quot;531232&quot; Druh=&quot;TRVALÁ&quot;&gt;&lt;ComplexAdress Ulice=&quot;Na Ingstavu&quot; CisloPopisne=&quot;637&quot; PSC=&quot;756 05&quot; Mesto=&quot;Karolinka&quot;/&gt;&lt;/Adresa&gt;&lt;/Adresy&gt;&lt;/Osoba&gt;&lt;Osoba Key=&quot;RYŠAVÁ_DAGM250944  1&quot; OsobaRootType=&quot;1&quot; OsobaType=&quot;1&quot; Poradi=&quot;a&quot; KrestniJmeno=&quot;Dagmar&quot; Prijmeni=&quot;Ryšavá&quot; Narozeni=&quot;1944-09-25&quot; Role=&quot;žalobce&quot; Rod=&quot;2&quot; RodneCislo=&quot;445925/429&quot; IsasID=&quot;RYŠAVÁ_DAGM250944  1&quot;&gt;&lt;Adresy&gt;&lt;Adresa Key=&quot;127395&quot; Druh=&quot;TRVALÁ&quot;&gt;&lt;ComplexAdress Ulice=&quot;arm. gen. L. Svobody&quot; CisloPopisne=&quot;737&quot; PSC=&quot;742 13&quot; Mesto=&quot;Studénka&quot;/&gt;&lt;/Adresa&gt;&lt;Adresa Key=&quot;343860&quot; Druh=&quot;Z NÁVRHU&quot;&gt;&lt;ComplexAdress Ulice=&quot;a.g. L. Svobody&quot; CisloPopisne=&quot;738&quot; PSC=&quot;742 13&quot; Mesto=&quot;Studénka&quot;/&gt;&lt;/Adresa&gt;&lt;/Adresy&gt;&lt;Zastupci Key=&quot;32800,3972&quot;&gt;&lt;Advokat Key=&quot;PEŠAT  PETR        1&quot; OsobaRootType=&quot;2&quot; OsobaType=&quot;4&quot; KrestniJmeno=&quot;Petr&quot; Prijmeni=&quot;Pešat&quot; TitulyPred=&quot;Mgr.&quot; Role=&quot;advokát&quot; IsasID=&quot;PEŠAT  PETR        1&quot;&gt;&lt;Adresy&gt;&lt;Adresa Key=&quot;203123&quot; Druh=&quot;OSTATNÍ&quot;&gt;&lt;ComplexAdress Ulice=&quot;Bieblova&quot; CisloPopisne=&quot;8&quot; PSC=&quot;702 00&quot; Mesto=&quot;Ostrava&quot;/&gt;&lt;/Adresa&gt;&lt;Adresa Key=&quot;210214&quot; Druh=&quot;SÍDLO FY&quot;&gt;&lt;ComplexAdress Ulice=&quot;Přívozská&quot; CisloPopisne=&quot;703/10&quot; PSC=&quot;702 00&quot; Mesto=&quot;Ostrava - Moravská Ostrava&quot;/&gt;&lt;/Adresa&gt;&lt;Adresa Key=&quot;219423&quot; Druh=&quot;OSTATNÍ&quot;&gt;&lt;ComplexAdress Ulice=&quot;Bezručova&quot; CisloPopisne=&quot;705&quot; PSC=&quot;742 13&quot; Mesto=&quot;Studénka&quot;/&gt;&lt;/Adresa&gt;&lt;/Adresy&gt;&lt;/Advokat&gt;&lt;/Zastupci&gt;&lt;/Osoba&gt;&lt;Osoba Key=&quot;PEŠAT  PETR        1&quot; OsobaRootType=&quot;2&quot; OsobaType=&quot;4&quot; KrestniJmeno=&quot;Petr&quot; Prijmeni=&quot;Pešat&quot; TitulyPred=&quot;Mgr.&quot; Role=&quot;advokát&quot; IsasID=&quot;PEŠAT  PETR        1&quot;&gt;&lt;Adresy&gt;&lt;Adresa Key=&quot;203123&quot; Druh=&quot;OSTATNÍ&quot;&gt;&lt;ComplexAdress Ulice=&quot;Bieblova&quot; CisloPopisne=&quot;8&quot; PSC=&quot;702 00&quot; Mesto=&quot;Ostrava&quot;/&gt;&lt;/Adresa&gt;&lt;Adresa Key=&quot;210214&quot; Druh=&quot;SÍDLO FY&quot;&gt;&lt;ComplexAdress Ulice=&quot;Přívozská&quot; CisloPopisne=&quot;703/10&quot; PSC=&quot;702 00&quot; Mesto=&quot;Ostrava - Moravská Ostrava&quot;/&gt;&lt;/Adresa&gt;&lt;Adresa Key=&quot;219423&quot; Druh=&quot;OSTATNÍ&quot;&gt;&lt;ComplexAdress Ulice=&quot;Bezručova&quot; CisloPopisne=&quot;705&quot; PSC=&quot;742 13&quot; Mesto=&quot;Studénka&quot;/&gt;&lt;/Adresa&gt;&lt;/Adresy&gt;&lt;/Osoba&gt;&lt;/Osoby&gt;&lt;/OsobyAll&gt;&lt;VydanaRozhodnuti Key=&quot;32800,3454&quot; ExTOnly=&quot;0&quot; FullInfo=&quot;0&quot;&gt;&lt;Rozhodnuti Key=&quot;32800,2737&quot; ID=&quot;&quot; ZeDne=&quot;2015-01-20&quot; Vydal=&quot;Okresní soud v Novém Jičíně&quot; Znacka=&quot;14 C 367/2014&quot; CisloListuRozhodnuti=&quot;10&quot; Poznamka=&quot;vyhověno&quot; Typ=&quot;rozsudek&quot; VeVeci=&quot;-1&quot; PM=&quot;1899-12-30&quot; Selected=&quot;0&quot; FullInfo=&quot;0&quot; ExekucniTitul=&quot;0&quot; PoradoveCislo=&quot;1&quot; PoradoveCisloSpojeno=&quot;&quot; CiziZnacka=&quot;&quot; VybranoZnacka=&quot;-1&quot; VybranoZnackaCizi=&quot;0&quot;&gt;&lt;SlovnikPlneni Key=&quot;32802,64214&quot; Formatovani=&quot;0&quot; Pad=&quot;4&quot;/&gt;&lt;PovinnostDict Key=&quot;&quot;/&gt;&lt;/Rozhodnuti&gt;&lt;Rozhodnuti Key=&quot;32800,3456&quot; ID=&quot;&quot; ZeDne=&quot;2015-02-26&quot; Vydal=&quot;Okresní soud v Novém Jičíně&quot; Znacka=&quot;14 C 367/2014&quot; CisloListuRozhodnuti=&quot;18&quot; Poznamka=&quot;řízení se přerušuje&quot; Typ=&quot;usnesení&quot; VeVeci=&quot;0&quot; PM=&quot;2015-03-20&quot; Selected=&quot;0&quot; FullInfo=&quot;0&quot; ExekucniTitul=&quot;0&quot; PoradoveCislo=&quot;2&quot; PoradoveCisloSpojeno=&quot;&quot; CiziZnacka=&quot;&quot; VybranoZnacka=&quot;-1&quot; VybranoZnackaCizi=&quot;0&quot;&gt;&lt;SlovnikPlneni Key=&quot;32802,64215&quot; Formatovani=&quot;0&quot; Pad=&quot;4&quot;/&gt;&lt;PovinnostDict Key=&quot;&quot;/&gt;&lt;/Rozhodnuti&gt;&lt;Rozhodnuti Key=&quot;32800,3457&quot; ID=&quot;&quot; ZeDne=&quot;2023-12-11&quot; Vydal=&quot;Okresní soud v Novém Jičíně&quot; Znacka=&quot;14 C 367/2014&quot; CisloListuRozhodnuti=&quot;23&quot; Poznamka=&quot;v řízení se pokračuje&quot; Typ=&quot;usnesení&quot; VeVeci=&quot;0&quot; PM=&quot;1899-12-30&quot; Selected=&quot;0&quot; FullInfo=&quot;0&quot; ExekucniTitul=&quot;0&quot; PoradoveCislo=&quot;3&quot; PoradoveCisloSpojeno=&quot;&quot; CiziZnacka=&quot;&quot; VybranoZnacka=&quot;-1&quot; VybranoZnackaCizi=&quot;0&quot;&gt;&lt;SlovnikPlneni Key=&quot;32802,64216&quot; Formatovani=&quot;0&quot; Pad=&quot;4&quot;/&gt;&lt;PovinnostDict Key=&quot;&quot;/&gt;&lt;/Rozhodnuti&gt;&lt;Rozhodnuti Key=&quot;32800,3458&quot; ID=&quot;&quot; ZeDne=&quot;2024-01-03&quot; Vydal=&quot;Okresní soud v Novém Jičíně&quot; Znacka=&quot;14 C 367/2014&quot; CisloListuRozhodnuti=&quot;28&quot; Poznamka=&quot;opravné usnesení&quot; Typ=&quot;usnesení&quot; VeVeci=&quot;0&quot; PM=&quot;1899-12-30&quot; Selected=&quot;0&quot; FullInfo=&quot;0&quot; ExekucniTitul=&quot;0&quot; PoradoveCislo=&quot;4&quot; PoradoveCisloSpojeno=&quot;&quot; CiziZnacka=&quot;&quot; VybranoZnacka=&quot;-1&quot; VybranoZnackaCizi=&quot;0&quot;&gt;&lt;SlovnikPlneni Key=&quot;32802,64217&quot; Formatovani=&quot;0&quot; Pad=&quot;4&quot;/&gt;&lt;PovinnostDict Key=&quot;&quot;/&gt;&lt;/Rozhodnuti&gt;&lt;/VydanaRozhodnuti&gt;&lt;ExekucniTituly Key=&quot;32800,1418&quot; ExTOnly=&quot;-1&quot; FullInfo=&quot;0&quot;/&gt;&lt;UdajeZIS Key=&quot;32800,1624&quot;&gt;&lt;Udaj Popis=&quot;UZIVATEL_KOD&quot; Value=&quot;SUSILPE&quot;/&gt;&lt;Udaj Popis=&quot;UZIVATEL&quot; Value=&quot;Petra Sušilová&quot;/&gt;&lt;Udaj Popis=&quot;UZIVATEL_PROFESE&quot; Value=&quot;Vyšší soudní úředník&quot;/&gt;&lt;Udaj Popis=&quot;UZIVATEL_SKLON&quot; Value=&quot;Petrou Sušilovou&quot;/&gt;&lt;Udaj Popis=&quot;SYSTEMOVY_DATUM - čas&quot; Value=&quot;09:06&quot;/&gt;&lt;Udaj Popis=&quot;SYSTEMOVY_DATUM&quot; Value=&quot;2024-01-10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Bačová&quot;/&gt;&lt;Udaj Popis=&quot;RESI_TITUL_PRED&quot; Value=&quot;JUDr.&quot;/&gt;&lt;Udaj Popis=&quot;RESI_PROFESE&quot; Value=&quot;Samosoudkyně&quot;/&gt;&lt;Udaj Popis=&quot;CISLO_SENATU&quot; Value=&quot;14&quot;/&gt;&lt;Udaj Popis=&quot;DRUH_VEC&quot; Value=&quot;C&quot;/&gt;&lt;Udaj Popis=&quot;BC_VEC&quot; Value=&quot;367&quot;/&gt;&lt;Udaj Popis=&quot;ROCNIK&quot; Value=&quot;2014&quot;/&gt;&lt;Udaj Popis=&quot;BC_VEC_SPZN&quot; Value=&quot;209897&quot;/&gt;&lt;Udaj Popis=&quot;DRUH_STAV_VECI&quot; Value=&quot;VYRIZENA&quot;/&gt;&lt;Udaj Popis=&quot;PRIZNAK_AN_SENATNI_VEC&quot; Value=&quot;F&quot;/&gt;&lt;Udaj Popis=&quot;DRUH_VECI_C&quot; Value=&quot;3227&quot;/&gt;&lt;Udaj Popis=&quot;DRUH_VYSLEDEK&quot; Value=&quot;JINAK&quot;/&gt;&lt;Udaj Popis=&quot;CAROVY_KOD_VEC&quot; Value=&quot;*14C367/2014*&quot;/&gt;&lt;Udaj Popis=&quot;CISLO_SENATU_SPZN&quot; Value=&quot;0&quot;/&gt;&lt;Udaj Popis=&quot;DATUM_A_CAS_AKTUALIZACE&quot; Value=&quot;03.01.2024 12:17:19&quot;/&gt;&lt;Udaj Popis=&quot;DATUM_A_CAS_VLOZENI&quot; Value=&quot;14.11.2014 09:53:52&quot;/&gt;&lt;Udaj Popis=&quot;DATUM_DOSLO&quot; Value=&quot;14.11.2014&quot;/&gt;&lt;Udaj Popis=&quot;DATUM_DOSLO_PUVODNE&quot; Value=&quot;22.08.2014&quot;/&gt;&lt;Udaj Popis=&quot;DATUM_VYRIZENI&quot; Value=&quot;20.01.2015&quot;/&gt;&lt;Udaj Popis=&quot;DRUH_VECI_SPISOVA_ZNACKA&quot; Value=&quot;C&quot;/&gt;&lt;Udaj Popis=&quot;DRUH_VEC_SPZN&quot; Value=&quot;EPR&quot;/&gt;&lt;Udaj Popis=&quot;KOD_UZIV_AKTUALIZOVAL&quot; Value=&quot;VAVRIHA&quot;/&gt;&lt;Udaj Popis=&quot;KOD_UZIV_STAV_ZMENIL&quot; Value=&quot;MUNSTAN&quot;/&gt;&lt;Udaj Popis=&quot;KOD_UZIV_VLOZIL&quot; Value=&quot;MIXOVMA&quot;/&gt;&lt;Udaj Popis=&quot;OSOBA_PREVZATO_Z&quot; Value=&quot;Okresní soud v Novém Jičíně&quot;/&gt;&lt;Udaj Popis=&quot;OSOBA_PRIDELENA&quot; Value=&quot;JUDr. Ivana Bačová&quot;/&gt;&lt;Udaj Popis=&quot;POHYB_SPISU_UMISTENI&quot; Value=&quot;VSÚ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Vyřízená věc&quot;/&gt;&lt;Udaj Popis=&quot;POPIS_VYSLEDEK&quot; Value=&quot;Ostatní způsoby vyřízení&quot;/&gt;&lt;Udaj Popis=&quot;POZPATKU_BC_VECI&quot; Value=&quot;763&quot;/&gt;&lt;Udaj Popis=&quot;POZPATKU_CISLO_SENATU&quot; Value=&quot;41&quot;/&gt;&lt;Udaj Popis=&quot;POZPATKU_DRUH_VECI&quot; Value=&quot;C&quot;/&gt;&lt;Udaj Popis=&quot;POZPATKU_ROCNIK&quot; Value=&quot;4102&quot;/&gt;&lt;Udaj Popis=&quot;POZPATKU_SPISOVA_ZNACKA&quot; Value=&quot;4102/763 C 41&quot;/&gt;&lt;Udaj Popis=&quot;PREDMET_RIZENI&quot; Value=&quot;O zaplacení 47 500,- Kč s příslušenstvím&quot;/&gt;&lt;Udaj Popis=&quot;PREDSEDA_SENATU&quot; Value=&quot;JUDr. Ivana Bač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Ivana Bačová&quot;/&gt;&lt;Udaj Popis=&quot;RESI_JMENO_SKLON&quot; Value=&quot;Ivanou&quot;/&gt;&lt;Udaj Popis=&quot;RESI_PRIJMENI_SKLON&quot; Value=&quot;Bačovou&quot;/&gt;&lt;Udaj Popis=&quot;ROCNIK_SPZN&quot; Value=&quot;2014&quot;/&gt;&lt;Udaj Popis=&quot;SOUCET_ZAPLACENYCH_POPLATKU&quot; Value=&quot;1900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14 C 367/2014&quot;/&gt;&lt;Udaj Popis=&quot;VSU_JMENO_A_PRIJMENI&quot; Value=&quot;Zdeňka Podstavková&quot;/&gt;&lt;Udaj Popis=&quot;DATUM_VYDANI_ROZHODNUTI&quot; Value=&quot;2015-01-20&quot;/&gt;&lt;Udaj Popis=&quot;DRUH_ROZHODNUTI&quot; Value=&quot;ROZSUDEK&quot;/&gt;&lt;Udaj Popis=&quot;CISLO_LISTU_ROZHODNUTI&quot; Value=&quot;10&quot;/&gt;&lt;Udaj Popis=&quot;VYDAL_JMENO_PRIJMENI&quot; Value=&quot;JUDr. Bačová Ivana&quot;/&gt;&lt;Udaj Popis=&quot;PRIZNAK_AN_KONECNE_ROZHODNUTI&quot; Value=&quot;T&quot;/&gt;&lt;Udaj Popis=&quot;POPIS_OBSAH_ROZHODNUTI&quot; Value=&quot;vyhověno&quot;/&gt;&lt;Udaj Popis=&quot;SOUD_VYDAL_ID&quot; Value=&quot;OSSEMNJ&quot;/&gt;&lt;Udaj Popis=&quot;SOUD_VYDAL_NAZEV&quot; Value=&quot;Okresní soud v Novém Jičíně&quot;/&gt;&lt;Udaj Popis=&quot;PORADOVE_CISLO_ROZHODNUTI&quot; Value=&quot;1&quot;/&gt;&lt;Udaj Popis=&quot;DATUM_PRAVNI_MOCI_ROZHODNUTI&quot; Value=&quot;2015-03-20&quot;/&gt;&lt;Udaj Popis=&quot;OSOBA&quot; Value=&quot;HULKOVÁKATE270674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Kateřina&quot;/&gt;&lt;Udaj Popis=&quot;NAZEV_OSOBY_PRESNY&quot; Value=&quot;Hulková&quot;/&gt;&lt;Udaj Popis=&quot;NAZEV_OSOBY&quot; Value=&quot;Hulková&quot;/&gt;&lt;Udaj Popis=&quot;POHLAVI&quot; Value=&quot;Žena&quot;/&gt;&lt;Udaj Popis=&quot;DRUH_OSOBY&quot; Value=&quot;fyzická osoba&quot;/&gt;&lt;Udaj Popis=&quot;DATUM_NAROZENI&quot; Value=&quot;1974-06-27&quot;/&gt;&lt;Udaj Popis=&quot;PRIZNAK_AN_UMRTI&quot; Value=&quot;F&quot;/&gt;&lt;Udaj Popis=&quot;RODNE_CISLO&quot; Value=&quot;745627/5244&quot;/&gt;&lt;Udaj Popis=&quot;MISTO_NAROZENI&quot; Value=&quot;Bílovec&quot;/&gt;&lt;Udaj Popis=&quot;OKRES_NAROZENI&quot; Value=&quot;Nový Jičín&quot;/&gt;&lt;Udaj Popis=&quot;RODNE_PRIJMENI&quot; Value=&quot;HULKOVÁ&quot;/&gt;&lt;Udaj Popis=&quot;STAT_NAROZENI&quot; Value=&quot;Česká republika&quot;/&gt;&lt;Udaj Popis=&quot;STATNI_OBCANSTVI&quot; Value=&quot;Česká republika&quot;/&gt;&lt;Udaj Popis=&quot;PRIZNAK_DOVOLATEL&quot; Value=&quot;F&quot;/&gt;&lt;Udaj Popis=&quot;ID_ADRESY&quot; Value=&quot;470464&quot;/&gt;&lt;Udaj Popis=&quot;DRUH_ADRESY&quot; Value=&quot;OSTATNÍ&quot;/&gt;&lt;Udaj Popis=&quot;ULICE&quot; Value=&quot;Náměstí Vítězslava Nováka&quot;/&gt;&lt;Udaj Popis=&quot;CISLO_POPISNE&quot; Value=&quot;538/1&quot;/&gt;&lt;Udaj Popis=&quot;MESTO&quot; Value=&quot;Ostrava - Poruba&quot;/&gt;&lt;Udaj Popis=&quot;PSC&quot; Value=&quot;708 00&quot;/&gt;&lt;Udaj Popis=&quot;BYTEM_U&quot; Value=&quot;advokát - AK&quot;/&gt;&lt;Udaj Popis=&quot;ZASTUPCE_OSOBA&quot; Value=&quot;PEŠAT  PETR        1&quot;/&gt;&lt;Udaj Popis=&quot;DRUH_OSOBY_ZASTUPCE&quot; Value=&quot;PRÁV.ZÁST.&quot;/&gt;&lt;Udaj Popis=&quot;ZASTUPCE_JMENO&quot; Value=&quot;Petr&quot;/&gt;&lt;Udaj Popis=&quot;ZASTUPCE_PRIJMENI&quot; Value=&quot;Pešat&quot;/&gt;&lt;Udaj Popis=&quot;ZASTUPCE_TITUL_PRED&quot; Value=&quot;Mgr.&quot;/&gt;&lt;Udaj Popis=&quot;ICO&quot; Value=&quot;71330887&quot;/&gt;&lt;Udaj Popis=&quot;SOUCET_PREDEPSANYCH_POPLATKU&quot; Value=&quot;4275&quot;/&gt;&lt;/UdajeZIS&gt;&lt;Resitel Key=&quot;32800,1931&quot; Jmeno=&quot;JUDr. Ivana Bačová&quot; Jmeno2p=&quot;JUDr. Ivany Bačové&quot; Jmeno3p=&quot;JUDr. Ivaně Bačové&quot; Jmeno7p=&quot;JUDr. Ivanou Bačov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SlovnikJednani/&gt;&lt;/HlavniSpis&gt;&lt;ResitelFinal Key=&quot;23229,140&quot; Jmeno=&quot;Petra Sušilová&quot; Jmeno2p=&quot;Petry Sušilové&quot; Jmeno3p=&quot;Petře Sušilové&quot; Jmeno7p=&quot;Petrou Suši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6372,714&quot; Jmeno=&quot;Hana Vavříčková&quot; Jmeno2p=&quot;Hany Vavříčkové&quot; Jmeno3p=&quot;Haně Vavříčkové&quot; Jmeno7p=&quot;Hanou Vavříč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RYŠAVÁ_DAGM250944  1&quot;/&gt;&lt;OsobaKey Key=&quot;HULKOVÁKATE270674  1&quot;/&gt;&lt;OsobaKey Key=&quot;PEŠAT  PETR        1&quot;/&gt;&lt;/KolekceOsob&gt;&lt;KolekceOsob JmenoKolekce=&quot;žalobci&quot;&gt;&lt;OsobaKey Key=&quot;RYŠAVÁ_DAGM250944  1&quot;/&gt;&lt;/KolekceOsob&gt;&lt;KolekceOsob JmenoKolekce=&quot;žalovaní&quot;&gt;&lt;OsobaKey Key=&quot;HULKOVÁKATE270674  1&quot;/&gt;&lt;/KolekceOsob&gt;&lt;KolekceOsob JmenoKolekce=&quot;trestní účastníci&quot;/&gt;&lt;KolekceOsob JmenoKolekce=&quot;ostatní účastníci&quot;/&gt;&lt;KolekceOsob JmenoKolekce=&quot;účastníci a&quot;&gt;&lt;OsobaKey Key=&quot;RYŠAVÁ_DAGM250944  1&quot;/&gt;&lt;/KolekceOsob&gt;&lt;KolekceOsob JmenoKolekce=&quot;účastníci 1&quot;&gt;&lt;OsobaKey Key=&quot;HULKOVÁKATE270674  1&quot;/&gt;&lt;/KolekceOsob&gt;&lt;KolekceOsob JmenoKolekce=&quot;účastníci&quot;&gt;&lt;OsobaKey Key=&quot;RYŠAVÁ_DAGM250944  1&quot;/&gt;&lt;OsobaKey Key=&quot;HULKOVÁKATE270674  1&quot;/&gt;&lt;/KolekceOsob&gt;&lt;KolekceOsob JmenoKolekce=&quot;zástupci&quot;&gt;&lt;OsobaKey Key=&quot;PEŠAT  PETR        1&quot;/&gt;&lt;/KolekceOsob&gt;&lt;KolekceOsob JmenoKolekce=&quot;dovolatelé&quot;/&gt;&lt;KolekceOsob JmenoKolekce=&quot;členové senátu&quot;/&gt;&lt;KolekceOsob JmenoKolekce=&quot;advokáti&quot;&gt;&lt;OsobaKey Key=&quot;PEŠAT  PETR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PEŠAT  PETR        1&quot;/&gt;&lt;/KolekceOsob&gt;&lt;KolekceOsob JmenoKolekce=&quot;advokáti1&quot;/&gt;&lt;GlobalniSlovnikOsob Key=&quot;32802,64218&quot; Role=&quot;žalobce&quot; Rod=&quot;3&quot;&gt;&lt;Zastupci Key=&quot;32802,64219&quot;/&gt;&lt;Osoby&gt;&lt;Osoba Key=&quot;RYŠAVÁ_DAGM250944  1&quot; OsobaRootType=&quot;1&quot; OsobaType=&quot;1&quot; Poradi=&quot;a&quot; KrestniJmeno=&quot;Dagmar&quot; Prijmeni=&quot;Ryšavá&quot; Narozeni=&quot;1944-09-25&quot; Role=&quot;žalobce&quot; Rod=&quot;2&quot; RodneCislo=&quot;445925/429&quot; IsasID=&quot;RYŠAVÁ_DAGM250944  1&quot;&gt;&lt;Adresy&gt;&lt;Adresa Key=&quot;127395&quot; Druh=&quot;TRVALÁ&quot;&gt;&lt;ComplexAdress Ulice=&quot;arm. gen. L. Svobody&quot; CisloPopisne=&quot;737&quot; PSC=&quot;742 13&quot; Mesto=&quot;Studénka&quot;/&gt;&lt;/Adresa&gt;&lt;Adresa Key=&quot;343860&quot; Druh=&quot;Z NÁVRHU&quot;&gt;&lt;ComplexAdress Ulice=&quot;a.g. L. Svobody&quot; CisloPopisne=&quot;738&quot; PSC=&quot;742 13&quot; Mesto=&quot;Studénka&quot;/&gt;&lt;/Adresa&gt;&lt;/Adresy&gt;&lt;Zastupci Key=&quot;32800,3972&quot;&gt;&lt;Advokat Key=&quot;PEŠAT  PETR        1&quot; OsobaRootType=&quot;2&quot; OsobaType=&quot;4&quot; KrestniJmeno=&quot;Petr&quot; Prijmeni=&quot;Pešat&quot; TitulyPred=&quot;Mgr.&quot; Role=&quot;advokát&quot; IsasID=&quot;PEŠAT  PETR        1&quot;&gt;&lt;Adresy&gt;&lt;Adresa Key=&quot;203123&quot; Druh=&quot;OSTATNÍ&quot;&gt;&lt;ComplexAdress Ulice=&quot;Bieblova&quot; CisloPopisne=&quot;8&quot; PSC=&quot;702 00&quot; Mesto=&quot;Ostrava&quot;/&gt;&lt;/Adresa&gt;&lt;Adresa Key=&quot;210214&quot; Druh=&quot;SÍDLO FY&quot;&gt;&lt;ComplexAdress Ulice=&quot;Přívozská&quot; CisloPopisne=&quot;703/10&quot; PSC=&quot;702 00&quot; Mesto=&quot;Ostrava - Moravská Ostrava&quot;/&gt;&lt;/Adresa&gt;&lt;Adresa Key=&quot;219423&quot; Druh=&quot;OSTATNÍ&quot;&gt;&lt;ComplexAdress Ulice=&quot;Bezručova&quot; CisloPopisne=&quot;705&quot; PSC=&quot;742 13&quot; Mesto=&quot;Studénka&quot;/&gt;&lt;/Adresa&gt;&lt;/Adresy&gt;&lt;/Advokat&gt;&lt;/Zastupci&gt;&lt;/Osoba&gt;&lt;Osoba Key=&quot;HULKOVÁKATE270674  1&quot; OsobaRootType=&quot;1&quot; OsobaType=&quot;1&quot; Poradi=&quot;01&quot; KrestniJmeno=&quot;Kateřina&quot; Prijmeni=&quot;Hulková&quot; Narozeni=&quot;1974-06-27&quot; MistoNarozeni=&quot;Bílovec&quot; Role=&quot;žalovaný&quot; Rod=&quot;2&quot; RodneCislo=&quot;745627/5244&quot; IsasID=&quot;HULKOVÁKATE270674  1&quot; RodnePrijmeni=&quot;Hulková&quot; StatNarozeni=&quot;Česká republika&quot; StatniObcanstvi=&quot;Česká republika&quot;&gt;&lt;Adresy&gt;&lt;Adresa Key=&quot;470464&quot; Druh=&quot;OSTATNÍ&quot;&gt;&lt;ComplexAdress Ulice=&quot;Náměstí Vítězslava Nováka&quot; CisloPopisne=&quot;538/1&quot; PSC=&quot;708 00&quot; Mesto=&quot;Ostrava - Poruba&quot;/&gt;&lt;/Adresa&gt;&lt;Adresa Key=&quot;531232&quot; Druh=&quot;TRVALÁ&quot;&gt;&lt;ComplexAdress Ulice=&quot;Na Ingstavu&quot; CisloPopisne=&quot;637&quot; PSC=&quot;756 05&quot; Mesto=&quot;Karolinka&quot;/&gt;&lt;/Adresa&gt;&lt;/Adresy&gt;&lt;/Osoba&gt;&lt;Osoba Key=&quot;PEŠAT  PETR        1&quot; OsobaRootType=&quot;2&quot; OsobaType=&quot;4&quot; KrestniJmeno=&quot;Petr&quot; Prijmeni=&quot;Pešat&quot; TitulyPred=&quot;Mgr.&quot; Role=&quot;advokát&quot; IsasID=&quot;PEŠAT  PETR        1&quot;&gt;&lt;Adresy&gt;&lt;Adresa Key=&quot;203123&quot; Druh=&quot;OSTATNÍ&quot;&gt;&lt;ComplexAdress Ulice=&quot;Bieblova&quot; CisloPopisne=&quot;8&quot; PSC=&quot;702 00&quot; Mesto=&quot;Ostrava&quot;/&gt;&lt;/Adresa&gt;&lt;Adresa Key=&quot;210214&quot; Druh=&quot;SÍDLO FY&quot;&gt;&lt;ComplexAdress Ulice=&quot;Přívozská&quot; CisloPopisne=&quot;703/10&quot; PSC=&quot;702 00&quot; Mesto=&quot;Ostrava - Moravská Ostrava&quot;/&gt;&lt;/Adresa&gt;&lt;Adresa Key=&quot;219423&quot; Druh=&quot;OSTATNÍ&quot;&gt;&lt;ComplexAdress Ulice=&quot;Bezručova&quot; CisloPopisne=&quot;705&quot; PSC=&quot;742 13&quot; Mesto=&quot;Studénka&quot;/&gt;&lt;/Adresa&gt;&lt;/Adresy&gt;&lt;/Osoba&gt;&lt;/Osoby&gt;&lt;/GlobalniSlovnikOsob&gt;&lt;/Kompilace&gt;&lt;/ApstrData&gt;_x000d__x000a_"/>
    <w:docVar w:name="AUTOOPEN_SPUSTENO" w:val="T"/>
    <w:docVar w:name="DB_ID_DOK" w:val="14 C 367_2014_33.docx 2024/06/05 12:10:36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C22AA"/>
    <w:rsid w:val="000D6BAB"/>
    <w:rsid w:val="000E4115"/>
    <w:rsid w:val="0010428A"/>
    <w:rsid w:val="001146E1"/>
    <w:rsid w:val="00130C65"/>
    <w:rsid w:val="00143CE2"/>
    <w:rsid w:val="00145894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401A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1D3E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B5E00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1B83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B75A1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2785B"/>
    <w:rsid w:val="00933274"/>
    <w:rsid w:val="0094685E"/>
    <w:rsid w:val="00973624"/>
    <w:rsid w:val="00980A97"/>
    <w:rsid w:val="00990B2F"/>
    <w:rsid w:val="00993AC7"/>
    <w:rsid w:val="009A65A7"/>
    <w:rsid w:val="009B1489"/>
    <w:rsid w:val="009C06EC"/>
    <w:rsid w:val="009F2C01"/>
    <w:rsid w:val="00A26B11"/>
    <w:rsid w:val="00A26CB2"/>
    <w:rsid w:val="00A479E4"/>
    <w:rsid w:val="00A51DD1"/>
    <w:rsid w:val="00A70B0E"/>
    <w:rsid w:val="00A75F0D"/>
    <w:rsid w:val="00A77B0D"/>
    <w:rsid w:val="00A943BA"/>
    <w:rsid w:val="00AB4AAB"/>
    <w:rsid w:val="00AC2999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A7A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46C4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B2C50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257E"/>
  <w15:docId w15:val="{9DA5B3D0-F7BC-47E6-9503-D51DEF9E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481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1D3E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81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1D3E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4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441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Sušilová Petra</dc:creator>
  <cp:keywords/>
  <cp:lastModifiedBy>Holišová Renata</cp:lastModifiedBy>
  <cp:revision>2</cp:revision>
  <cp:lastPrinted>2024-02-06T05:59:00Z</cp:lastPrinted>
  <dcterms:created xsi:type="dcterms:W3CDTF">2024-06-17T07:37:00Z</dcterms:created>
  <dcterms:modified xsi:type="dcterms:W3CDTF">2024-06-17T07:37:00Z</dcterms:modified>
</cp:coreProperties>
</file>