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EEAE1" w14:textId="12C2D303" w:rsidR="00B4736A" w:rsidRPr="00377466" w:rsidRDefault="001A2630" w:rsidP="003926CC">
      <w:pPr>
        <w:spacing w:after="240"/>
        <w:ind w:left="119"/>
        <w:jc w:val="center"/>
        <w:rPr>
          <w:color w:val="000000"/>
          <w:sz w:val="32"/>
          <w:szCs w:val="32"/>
        </w:rPr>
      </w:pPr>
      <w:r w:rsidRPr="00377466">
        <w:rPr>
          <w:color w:val="000000"/>
        </w:rPr>
        <w:drawing>
          <wp:anchor distT="1800225" distB="360045" distL="114300" distR="114300" simplePos="0" relativeHeight="251659264" behindDoc="0" locked="1" layoutInCell="1" allowOverlap="0" wp14:anchorId="3BD6CFE8" wp14:editId="48698291">
            <wp:simplePos x="0" y="0"/>
            <wp:positionH relativeFrom="page">
              <wp:posOffset>3151505</wp:posOffset>
            </wp:positionH>
            <wp:positionV relativeFrom="page">
              <wp:posOffset>1800225</wp:posOffset>
            </wp:positionV>
            <wp:extent cx="1257300" cy="1438275"/>
            <wp:effectExtent l="0" t="0" r="0" b="0"/>
            <wp:wrapTopAndBottom/>
            <wp:docPr id="2" name="obrázek 2" descr="Malý%20státní%20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Malý%20státní%20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736A" w:rsidRPr="00377466">
        <w:rPr>
          <w:color w:val="000000"/>
          <w:sz w:val="32"/>
          <w:szCs w:val="32"/>
        </w:rPr>
        <w:t>ČESKÁ REPUBLIKA</w:t>
      </w:r>
    </w:p>
    <w:p w14:paraId="5A95AEED" w14:textId="77777777" w:rsidR="00B4736A" w:rsidRPr="00377466" w:rsidRDefault="00B4736A" w:rsidP="003926CC">
      <w:pPr>
        <w:jc w:val="center"/>
        <w:rPr>
          <w:b/>
          <w:bCs/>
          <w:color w:val="000000"/>
          <w:sz w:val="40"/>
          <w:szCs w:val="40"/>
        </w:rPr>
      </w:pPr>
      <w:r w:rsidRPr="00377466">
        <w:rPr>
          <w:b/>
          <w:bCs/>
          <w:color w:val="000000"/>
          <w:sz w:val="40"/>
          <w:szCs w:val="40"/>
        </w:rPr>
        <w:t>ROZSUDEK</w:t>
      </w:r>
    </w:p>
    <w:p w14:paraId="3B64973C" w14:textId="77777777" w:rsidR="00B4736A" w:rsidRPr="00377466" w:rsidRDefault="00B4736A" w:rsidP="003926CC">
      <w:pPr>
        <w:spacing w:after="480"/>
        <w:jc w:val="center"/>
        <w:rPr>
          <w:b/>
          <w:bCs/>
          <w:color w:val="000000"/>
          <w:sz w:val="40"/>
          <w:szCs w:val="40"/>
        </w:rPr>
      </w:pPr>
      <w:r w:rsidRPr="00377466">
        <w:rPr>
          <w:b/>
          <w:bCs/>
          <w:color w:val="000000"/>
          <w:sz w:val="40"/>
          <w:szCs w:val="40"/>
        </w:rPr>
        <w:t>JMÉNEM REPUBLIKY</w:t>
      </w:r>
    </w:p>
    <w:p w14:paraId="1D0AAA2C" w14:textId="77777777" w:rsidR="00B2204F" w:rsidRPr="00377466" w:rsidRDefault="00B2204F" w:rsidP="00B2204F">
      <w:pPr>
        <w:spacing w:after="240"/>
        <w:rPr>
          <w:color w:val="000000"/>
          <w:szCs w:val="24"/>
        </w:rPr>
      </w:pPr>
      <w:bookmarkStart w:id="0" w:name="ApResiFunkce"/>
      <w:r w:rsidRPr="00377466">
        <w:rPr>
          <w:color w:val="000000"/>
          <w:szCs w:val="24"/>
        </w:rPr>
        <w:t>Okresní soud v Novém Jičíně rozhodl soudcem JUDr. Tomášem Hozou ve věci</w:t>
      </w:r>
    </w:p>
    <w:p w14:paraId="3D2F1780" w14:textId="77777777" w:rsidR="00B2204F" w:rsidRPr="00377466" w:rsidRDefault="00B2204F" w:rsidP="00B2204F">
      <w:pPr>
        <w:spacing w:after="0"/>
        <w:ind w:left="1701" w:hanging="1701"/>
        <w:jc w:val="left"/>
        <w:rPr>
          <w:color w:val="000000"/>
          <w:szCs w:val="24"/>
        </w:rPr>
      </w:pPr>
      <w:r w:rsidRPr="00377466">
        <w:rPr>
          <w:color w:val="000000"/>
          <w:szCs w:val="24"/>
        </w:rPr>
        <w:t xml:space="preserve">žalobce: </w:t>
      </w:r>
      <w:r w:rsidRPr="00377466">
        <w:rPr>
          <w:color w:val="000000"/>
          <w:szCs w:val="24"/>
        </w:rPr>
        <w:tab/>
      </w:r>
      <w:r w:rsidRPr="00377466">
        <w:rPr>
          <w:b/>
          <w:color w:val="000000"/>
          <w:szCs w:val="24"/>
        </w:rPr>
        <w:t>Bohemia Faktoring, a.s.</w:t>
      </w:r>
      <w:r w:rsidRPr="00377466">
        <w:rPr>
          <w:color w:val="000000"/>
          <w:szCs w:val="24"/>
        </w:rPr>
        <w:t>, IČO 27242617</w:t>
      </w:r>
      <w:r w:rsidRPr="00377466">
        <w:rPr>
          <w:color w:val="000000"/>
          <w:szCs w:val="24"/>
        </w:rPr>
        <w:br/>
        <w:t>sídlem Letenská 121/8, Praha 1 - Malá Strana</w:t>
      </w:r>
      <w:r w:rsidRPr="00377466">
        <w:rPr>
          <w:color w:val="000000"/>
          <w:szCs w:val="24"/>
        </w:rPr>
        <w:br/>
        <w:t>zastoupený advokátem JUDr. Ing. Karlem Goláněm, Ph.D.</w:t>
      </w:r>
      <w:r w:rsidRPr="00377466">
        <w:rPr>
          <w:color w:val="000000"/>
          <w:szCs w:val="24"/>
        </w:rPr>
        <w:br/>
        <w:t>sídlem Letenská 121/8, Praha 1 - Malá Strana</w:t>
      </w:r>
    </w:p>
    <w:p w14:paraId="52A56835" w14:textId="77777777" w:rsidR="00B2204F" w:rsidRPr="00377466" w:rsidRDefault="00B2204F" w:rsidP="00B2204F">
      <w:pPr>
        <w:spacing w:before="120" w:after="0"/>
        <w:rPr>
          <w:color w:val="000000"/>
          <w:szCs w:val="24"/>
        </w:rPr>
      </w:pPr>
      <w:r w:rsidRPr="00377466">
        <w:rPr>
          <w:color w:val="000000"/>
          <w:szCs w:val="24"/>
        </w:rPr>
        <w:t>proti</w:t>
      </w:r>
    </w:p>
    <w:p w14:paraId="2E9BA9DF" w14:textId="41A2DB03" w:rsidR="00B2204F" w:rsidRPr="00377466" w:rsidRDefault="00B2204F" w:rsidP="00B2204F">
      <w:pPr>
        <w:spacing w:after="0"/>
        <w:ind w:left="1701" w:hanging="1701"/>
        <w:jc w:val="left"/>
        <w:rPr>
          <w:color w:val="000000"/>
          <w:szCs w:val="24"/>
        </w:rPr>
      </w:pPr>
      <w:r w:rsidRPr="00377466">
        <w:rPr>
          <w:color w:val="000000"/>
          <w:szCs w:val="24"/>
        </w:rPr>
        <w:t xml:space="preserve">žalovanému: </w:t>
      </w:r>
      <w:r w:rsidRPr="00377466">
        <w:rPr>
          <w:color w:val="000000"/>
          <w:szCs w:val="24"/>
        </w:rPr>
        <w:tab/>
      </w:r>
      <w:r w:rsidR="001820F6" w:rsidRPr="00377466">
        <w:rPr>
          <w:b/>
          <w:color w:val="000000"/>
          <w:szCs w:val="24"/>
        </w:rPr>
        <w:t>Xxx</w:t>
      </w:r>
      <w:r w:rsidRPr="00377466">
        <w:rPr>
          <w:color w:val="000000"/>
          <w:szCs w:val="24"/>
        </w:rPr>
        <w:t>, narozený </w:t>
      </w:r>
      <w:r w:rsidR="001820F6" w:rsidRPr="00377466">
        <w:rPr>
          <w:color w:val="000000"/>
          <w:szCs w:val="24"/>
        </w:rPr>
        <w:t>xxx</w:t>
      </w:r>
      <w:r w:rsidRPr="00377466">
        <w:rPr>
          <w:color w:val="000000"/>
          <w:szCs w:val="24"/>
        </w:rPr>
        <w:br/>
        <w:t xml:space="preserve">bytem </w:t>
      </w:r>
      <w:r w:rsidR="001820F6" w:rsidRPr="00377466">
        <w:rPr>
          <w:color w:val="000000"/>
          <w:szCs w:val="24"/>
        </w:rPr>
        <w:t>xxx</w:t>
      </w:r>
    </w:p>
    <w:p w14:paraId="24D0AA14" w14:textId="77777777" w:rsidR="00B2204F" w:rsidRPr="00377466" w:rsidRDefault="00B2204F" w:rsidP="00B2204F">
      <w:pPr>
        <w:spacing w:before="120" w:after="0"/>
        <w:rPr>
          <w:b/>
          <w:color w:val="000000"/>
          <w:szCs w:val="24"/>
        </w:rPr>
      </w:pPr>
      <w:r w:rsidRPr="00377466">
        <w:rPr>
          <w:b/>
          <w:color w:val="000000"/>
          <w:szCs w:val="24"/>
        </w:rPr>
        <w:t>o zaplacení 7 856,88 Kč s příslušenstvím</w:t>
      </w:r>
    </w:p>
    <w:p w14:paraId="7419817A" w14:textId="77777777" w:rsidR="00B2204F" w:rsidRPr="00377466" w:rsidRDefault="00B2204F" w:rsidP="00B2204F">
      <w:pPr>
        <w:spacing w:before="120" w:after="0"/>
        <w:rPr>
          <w:color w:val="000000"/>
          <w:szCs w:val="24"/>
        </w:rPr>
      </w:pPr>
      <w:r w:rsidRPr="00377466">
        <w:rPr>
          <w:color w:val="000000"/>
          <w:szCs w:val="24"/>
        </w:rPr>
        <w:t>rozsudkem pro zmeškání</w:t>
      </w:r>
    </w:p>
    <w:p w14:paraId="118918B7" w14:textId="77777777" w:rsidR="00B2204F" w:rsidRPr="00377466" w:rsidRDefault="00B2204F" w:rsidP="00B2204F">
      <w:pPr>
        <w:spacing w:before="240"/>
        <w:jc w:val="center"/>
        <w:rPr>
          <w:b/>
          <w:color w:val="000000"/>
          <w:szCs w:val="24"/>
        </w:rPr>
      </w:pPr>
      <w:r w:rsidRPr="00377466">
        <w:rPr>
          <w:b/>
          <w:color w:val="000000"/>
          <w:szCs w:val="24"/>
        </w:rPr>
        <w:t>takto:</w:t>
      </w:r>
    </w:p>
    <w:p w14:paraId="5385CD77" w14:textId="77777777" w:rsidR="00B2204F" w:rsidRPr="00377466" w:rsidRDefault="00B2204F" w:rsidP="00B2204F">
      <w:pPr>
        <w:pStyle w:val="Odstavecseseznamem"/>
        <w:numPr>
          <w:ilvl w:val="0"/>
          <w:numId w:val="2"/>
        </w:numPr>
        <w:spacing w:after="240" w:line="360" w:lineRule="auto"/>
        <w:ind w:left="567"/>
        <w:rPr>
          <w:b/>
          <w:bCs/>
          <w:color w:val="000000"/>
          <w:szCs w:val="24"/>
        </w:rPr>
      </w:pPr>
      <w:r w:rsidRPr="00377466">
        <w:rPr>
          <w:b/>
          <w:bCs/>
          <w:color w:val="000000"/>
          <w:szCs w:val="24"/>
        </w:rPr>
        <w:t xml:space="preserve">Žalovaný je povinen zaplatit žalobci částku 7 856,88 Kč spolu s úrokem ve výši 18 % ročně za dobu od 22. 8. 2016 do zaplacení a spolu s úrokem z prodlení ve výši 8,05 % ročně za dobu od 22. 8. 2016 do zaplacení, do 3 dnů od právní moci rozsudku. </w:t>
      </w:r>
    </w:p>
    <w:p w14:paraId="4F2835C8" w14:textId="77777777" w:rsidR="00B2204F" w:rsidRPr="00377466" w:rsidRDefault="00B2204F" w:rsidP="00B2204F">
      <w:pPr>
        <w:pStyle w:val="Odstavecseseznamem"/>
        <w:numPr>
          <w:ilvl w:val="0"/>
          <w:numId w:val="2"/>
        </w:numPr>
        <w:spacing w:after="240" w:line="360" w:lineRule="auto"/>
        <w:ind w:left="567"/>
        <w:rPr>
          <w:b/>
          <w:bCs/>
          <w:color w:val="000000"/>
          <w:szCs w:val="24"/>
        </w:rPr>
      </w:pPr>
      <w:r w:rsidRPr="00377466">
        <w:rPr>
          <w:b/>
          <w:bCs/>
          <w:color w:val="000000"/>
          <w:szCs w:val="24"/>
        </w:rPr>
        <w:t>Žalovaný je povinen zaplatit žalobci na nákladech řízení částku 3 667 Kč k rukám</w:t>
      </w:r>
      <w:r w:rsidRPr="00377466">
        <w:rPr>
          <w:b/>
          <w:bCs/>
          <w:color w:val="000000"/>
          <w:szCs w:val="24"/>
        </w:rPr>
        <w:br/>
        <w:t xml:space="preserve">JUDr. Ing. Karla Goláně, Ph.D., advokáta se sídlem Letenská 121/8, Praha, do 3 dnů od právní moci rozsudku. </w:t>
      </w:r>
    </w:p>
    <w:p w14:paraId="54A4148B" w14:textId="77777777" w:rsidR="00B2204F" w:rsidRPr="00377466" w:rsidRDefault="00B2204F" w:rsidP="00B2204F">
      <w:pPr>
        <w:spacing w:before="240"/>
        <w:jc w:val="center"/>
        <w:rPr>
          <w:b/>
          <w:color w:val="000000"/>
          <w:szCs w:val="24"/>
        </w:rPr>
      </w:pPr>
      <w:r w:rsidRPr="00377466">
        <w:rPr>
          <w:b/>
          <w:color w:val="000000"/>
          <w:szCs w:val="24"/>
        </w:rPr>
        <w:t>Odůvodnění:</w:t>
      </w:r>
    </w:p>
    <w:p w14:paraId="35B4FF00" w14:textId="77777777" w:rsidR="00B2204F" w:rsidRPr="00377466" w:rsidRDefault="00B2204F" w:rsidP="00B2204F">
      <w:pPr>
        <w:rPr>
          <w:color w:val="000000"/>
          <w:szCs w:val="24"/>
        </w:rPr>
      </w:pPr>
      <w:r w:rsidRPr="00377466">
        <w:rPr>
          <w:color w:val="000000"/>
          <w:szCs w:val="24"/>
        </w:rPr>
        <w:t>Žalobce svou žalobou došlou soudu dne 14. 3. 2018 zahájil soudní řízení zaplacení 7 856,88 Kč s příslušenstvím.</w:t>
      </w:r>
    </w:p>
    <w:p w14:paraId="7BA7690E" w14:textId="77777777" w:rsidR="00B2204F" w:rsidRPr="00377466" w:rsidRDefault="00B2204F" w:rsidP="00B2204F">
      <w:pPr>
        <w:rPr>
          <w:color w:val="000000"/>
          <w:szCs w:val="24"/>
        </w:rPr>
      </w:pPr>
      <w:r w:rsidRPr="00377466">
        <w:rPr>
          <w:color w:val="000000"/>
          <w:szCs w:val="24"/>
        </w:rPr>
        <w:lastRenderedPageBreak/>
        <w:t>Žalovaný se k jednání nedostavil, přestože mu bylo předvolání k jednání doručeno do vlastních rukou, a to dnem 27. 4. 2018. Bylo tedy jednáno bez přítomnosti žalovaného a žalobce navrhl vydání rozsudku pro zmeškání.</w:t>
      </w:r>
    </w:p>
    <w:p w14:paraId="607637EB" w14:textId="77777777" w:rsidR="00B2204F" w:rsidRPr="00377466" w:rsidRDefault="00B2204F" w:rsidP="00B2204F">
      <w:pPr>
        <w:rPr>
          <w:color w:val="000000"/>
          <w:szCs w:val="24"/>
        </w:rPr>
      </w:pPr>
      <w:r w:rsidRPr="00377466">
        <w:rPr>
          <w:color w:val="000000"/>
          <w:szCs w:val="24"/>
        </w:rPr>
        <w:t>Podle ustanovení § 153b odst.1 o.s.ř., zmešká-li žalovaný, kterému byly řádně doručeny do jeho vlastních rukou žaloba a předvolání k jednání nejméně 10 dnů přede dnem, kdy se jednání má konat, a který byl o následcích nedostavení se poučen, bez důvodné a včasné omluvy první jednání, které se ve věci konalo, a navrhne-li to žalobce, který se dostavil k jednání, pokládají se tvrzení žalobce obsažená v žalobě o skutkových okolnostech, týkajících se sporu, za nesporná a na tomto základě může soud rozhodnout o žalobě rozsudkem pro zmeškání.</w:t>
      </w:r>
    </w:p>
    <w:p w14:paraId="324C19B3" w14:textId="77777777" w:rsidR="00B2204F" w:rsidRPr="00377466" w:rsidRDefault="00B2204F" w:rsidP="00B2204F">
      <w:pPr>
        <w:rPr>
          <w:color w:val="000000"/>
          <w:szCs w:val="24"/>
        </w:rPr>
      </w:pPr>
      <w:r w:rsidRPr="00377466">
        <w:rPr>
          <w:color w:val="000000"/>
          <w:szCs w:val="24"/>
        </w:rPr>
        <w:t>Soud v souladu s výše citovaným ustanovením rozhodl rozsudkem pro zmeškání, když byly splněny všechny zákonné podmínky pro jeho vydání. To jest žalovaný se bez důvodné a včasné omluvy nedostavil k prvnímu jednání ve věci, ačkoliv byl o jednání řádně a včas vyrozuměn, byl rovněž vyrozuměn o následcích nedostavení se k jednání, byla mu do vlastních rukou doručena žaloba a přítomný žalobce navrhl vydání rozsudku pro zmeškání.</w:t>
      </w:r>
    </w:p>
    <w:p w14:paraId="2C82AE03" w14:textId="77777777" w:rsidR="00B2204F" w:rsidRPr="00377466" w:rsidRDefault="00B2204F" w:rsidP="00B2204F">
      <w:pPr>
        <w:rPr>
          <w:color w:val="000000"/>
          <w:szCs w:val="24"/>
        </w:rPr>
      </w:pPr>
      <w:r w:rsidRPr="00377466">
        <w:rPr>
          <w:color w:val="000000"/>
          <w:szCs w:val="24"/>
        </w:rPr>
        <w:t>O náhradě nákladů řízení rozhodl soud podle § 142 odst. 1 zákona č. 99/1963 Sb., občanského soudního řádu, tak, že přiznal žalobci, jenž byl v řízení zcela úspěšný, nárok na náhradu nákladů řízení v částce 3 667 Kč. Tyto náklady sestávají ze zaplaceného soudního poplatku v částce 400 Kč a nákladů zastoupení advokátem, kterému náleží odměna stanovená dle § 6 odst. 1 a § 14b vyhlášky č. 177/1996 Sb., advokátního tarifu, (dále jen „a.t.”) z tarifní hodnoty ve výši 7 856,88 Kč sestávající z částky 200 Kč za převzetí a přípravu zastoupení dle § 11 odst. 1 písm. a) a.t., z částky 200 Kč za jednoduchou výzvu k plnění dle § 11 odst. 2 písm. h) a.t., z částky 200 Kč za písemné podání nebo návrh ve věci samé (podání žaloby) dle § 11 odst. 1 písm. d) a.t. a z částky 1 500 Kč za účast na jednání soudu dle § 11 odst. 1 písm. g) a.t. ze dne 15. 5. 2018 včetně tří paušálních náhrad výdajů po 100 Kč dle § 14b odst. 5 písm. a) a.t. a paušální náhrady výdajů ve výši 300 Kč dle § 14b odst. 5 písm. b) a.t. a daň z přidané hodnoty ve výši 21 % z částky 2 700 Kč ve výši 567 Kč.</w:t>
      </w:r>
    </w:p>
    <w:p w14:paraId="2C5A7598" w14:textId="77777777" w:rsidR="00B2204F" w:rsidRPr="00377466" w:rsidRDefault="00B2204F" w:rsidP="00B2204F">
      <w:pPr>
        <w:spacing w:before="240"/>
        <w:jc w:val="center"/>
        <w:rPr>
          <w:b/>
          <w:color w:val="000000"/>
          <w:szCs w:val="24"/>
        </w:rPr>
      </w:pPr>
      <w:r w:rsidRPr="00377466">
        <w:rPr>
          <w:b/>
          <w:color w:val="000000"/>
          <w:szCs w:val="24"/>
        </w:rPr>
        <w:t>Poučení:</w:t>
      </w:r>
    </w:p>
    <w:p w14:paraId="255E0D28" w14:textId="77777777" w:rsidR="00B2204F" w:rsidRPr="00377466" w:rsidRDefault="00B2204F" w:rsidP="00B2204F">
      <w:pPr>
        <w:rPr>
          <w:color w:val="000000"/>
          <w:szCs w:val="24"/>
        </w:rPr>
      </w:pPr>
      <w:r w:rsidRPr="00377466">
        <w:rPr>
          <w:color w:val="000000"/>
          <w:szCs w:val="24"/>
        </w:rPr>
        <w:t>Proti rozsudku pro zmeškání je možno podat odvolání do 15-ti dnů ode dne doručení ke Krajskému soudu v Ostravě, prostřednictvím Okresního soudu v Novém Jičíně, a to jen z důvodů uvedených v § 205 odst. 2 písm. a) o.s.ř. nebo proto, že nebyly splněny podmínky pro jeho vydání dle § 153b o.s.ř. (§ 205b o.s.ř.).</w:t>
      </w:r>
    </w:p>
    <w:p w14:paraId="242B6F34" w14:textId="77777777" w:rsidR="00B2204F" w:rsidRPr="00377466" w:rsidRDefault="00B2204F" w:rsidP="00B2204F">
      <w:pPr>
        <w:rPr>
          <w:color w:val="000000"/>
          <w:szCs w:val="24"/>
        </w:rPr>
      </w:pPr>
      <w:r w:rsidRPr="00377466">
        <w:rPr>
          <w:color w:val="000000"/>
          <w:szCs w:val="24"/>
        </w:rPr>
        <w:t xml:space="preserve">Nesplní-li povinný dobrovolně co mu ukládá toto vykonatelné rozhodnutí, může se oprávněný domáhat exekuce. </w:t>
      </w:r>
    </w:p>
    <w:p w14:paraId="3155F628" w14:textId="77777777" w:rsidR="00B2204F" w:rsidRPr="00377466" w:rsidRDefault="00B2204F" w:rsidP="00B2204F">
      <w:pPr>
        <w:spacing w:before="360"/>
        <w:rPr>
          <w:color w:val="000000"/>
          <w:szCs w:val="24"/>
        </w:rPr>
      </w:pPr>
      <w:r w:rsidRPr="00377466">
        <w:rPr>
          <w:color w:val="000000"/>
          <w:szCs w:val="24"/>
        </w:rPr>
        <w:t>Nový Jičín 15. května 2018</w:t>
      </w:r>
    </w:p>
    <w:p w14:paraId="49D13552" w14:textId="77777777" w:rsidR="00B2204F" w:rsidRPr="00377466" w:rsidRDefault="00B2204F" w:rsidP="00B2204F">
      <w:pPr>
        <w:keepNext/>
        <w:keepLines/>
        <w:spacing w:before="600" w:after="0"/>
        <w:rPr>
          <w:color w:val="000000"/>
          <w:szCs w:val="22"/>
        </w:rPr>
      </w:pPr>
      <w:bookmarkStart w:id="1" w:name="ApResiJmeno"/>
      <w:r w:rsidRPr="00377466">
        <w:rPr>
          <w:color w:val="000000"/>
        </w:rPr>
        <w:t xml:space="preserve">JUDr. Tomáš Hoza v. r. </w:t>
      </w:r>
    </w:p>
    <w:bookmarkEnd w:id="1"/>
    <w:p w14:paraId="18F35591" w14:textId="1FB8D3FD" w:rsidR="00B2204F" w:rsidRPr="00377466" w:rsidRDefault="00B2204F" w:rsidP="001820F6">
      <w:pPr>
        <w:keepNext/>
        <w:keepLines/>
        <w:tabs>
          <w:tab w:val="left" w:pos="1701"/>
        </w:tabs>
        <w:rPr>
          <w:color w:val="000000"/>
        </w:rPr>
      </w:pPr>
      <w:r w:rsidRPr="00377466">
        <w:rPr>
          <w:color w:val="000000"/>
        </w:rPr>
        <w:t>soudce</w:t>
      </w:r>
      <w:bookmarkEnd w:id="0"/>
    </w:p>
    <w:p w14:paraId="4A2656A5" w14:textId="77777777" w:rsidR="00B4736A" w:rsidRPr="00377466" w:rsidRDefault="00B4736A" w:rsidP="00B2204F">
      <w:pPr>
        <w:spacing w:after="240"/>
        <w:rPr>
          <w:color w:val="000000"/>
        </w:rPr>
      </w:pPr>
    </w:p>
    <w:sectPr w:rsidR="00B4736A" w:rsidRPr="00377466" w:rsidSect="00B473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7399A" w14:textId="77777777" w:rsidR="002F59B2" w:rsidRDefault="002F59B2" w:rsidP="00B4736A">
      <w:pPr>
        <w:spacing w:after="0"/>
      </w:pPr>
      <w:r>
        <w:separator/>
      </w:r>
    </w:p>
  </w:endnote>
  <w:endnote w:type="continuationSeparator" w:id="0">
    <w:p w14:paraId="7759C144" w14:textId="77777777" w:rsidR="002F59B2" w:rsidRDefault="002F59B2" w:rsidP="00B47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64D67" w14:textId="77777777" w:rsidR="00B4736A" w:rsidRPr="00830234" w:rsidRDefault="000D40FA" w:rsidP="00830234">
    <w:pPr>
      <w:jc w:val="left"/>
      <w:rPr>
        <w:sz w:val="20"/>
      </w:rPr>
    </w:pPr>
    <w:r w:rsidRPr="00830234">
      <w:rPr>
        <w:sz w:val="20"/>
      </w:rPr>
      <w:t>Shodu s prvopisem potvrzuje Petra Jelínková.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0E361" w14:textId="77777777" w:rsidR="00B4736A" w:rsidRPr="00830234" w:rsidRDefault="000D40FA" w:rsidP="00830234">
    <w:pPr>
      <w:jc w:val="left"/>
      <w:rPr>
        <w:sz w:val="20"/>
      </w:rPr>
    </w:pPr>
    <w:r w:rsidRPr="00830234">
      <w:rPr>
        <w:sz w:val="20"/>
      </w:rPr>
      <w:t>Shodu s prvopisem potvrzuje Petra Jelínková.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93987" w14:textId="77777777" w:rsidR="00B4736A" w:rsidRPr="00830234" w:rsidRDefault="000D40FA" w:rsidP="00830234">
    <w:pPr>
      <w:jc w:val="left"/>
      <w:rPr>
        <w:sz w:val="20"/>
      </w:rPr>
    </w:pPr>
    <w:r w:rsidRPr="00830234">
      <w:rPr>
        <w:sz w:val="20"/>
      </w:rPr>
      <w:t>Shodu s prvopisem potvrzuje Petra Jelínková.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F0421" w14:textId="77777777" w:rsidR="002F59B2" w:rsidRDefault="002F59B2" w:rsidP="00B4736A">
      <w:pPr>
        <w:spacing w:after="0"/>
      </w:pPr>
      <w:r>
        <w:separator/>
      </w:r>
    </w:p>
  </w:footnote>
  <w:footnote w:type="continuationSeparator" w:id="0">
    <w:p w14:paraId="352E9199" w14:textId="77777777" w:rsidR="002F59B2" w:rsidRDefault="002F59B2" w:rsidP="00B473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6DEE0" w14:textId="77777777" w:rsidR="00B4736A" w:rsidRDefault="00B4736A" w:rsidP="0057412F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A810F62" w14:textId="77777777" w:rsidR="00B4736A" w:rsidRDefault="00B4736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F9AC" w14:textId="77777777" w:rsidR="00B4736A" w:rsidRDefault="00B4736A" w:rsidP="0057412F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2204F">
      <w:rPr>
        <w:rStyle w:val="slostrnky"/>
        <w:noProof/>
      </w:rPr>
      <w:t>2</w:t>
    </w:r>
    <w:r>
      <w:rPr>
        <w:rStyle w:val="slostrnky"/>
      </w:rPr>
      <w:fldChar w:fldCharType="end"/>
    </w:r>
  </w:p>
  <w:p w14:paraId="4AD011A7" w14:textId="77777777" w:rsidR="00B4736A" w:rsidRDefault="00B4736A" w:rsidP="00B4736A">
    <w:pPr>
      <w:pStyle w:val="Zhlav"/>
    </w:pPr>
    <w:r>
      <w:tab/>
    </w:r>
    <w:r>
      <w:tab/>
      <w:t>13 C 77/2018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EC5C9" w14:textId="77777777" w:rsidR="00B4736A" w:rsidRDefault="00B4736A">
    <w:pPr>
      <w:pStyle w:val="Zhlav"/>
    </w:pPr>
    <w:r>
      <w:tab/>
    </w:r>
    <w:r>
      <w:tab/>
      <w:t>č. j. 13 C 77/2018-</w:t>
    </w:r>
    <w:r w:rsidR="00B2204F">
      <w:t>62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90936"/>
    <w:multiLevelType w:val="hybridMultilevel"/>
    <w:tmpl w:val="05086292"/>
    <w:lvl w:ilvl="0" w:tplc="B2C4BB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0035C"/>
    <w:multiLevelType w:val="hybridMultilevel"/>
    <w:tmpl w:val="1ED093E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87553000">
    <w:abstractNumId w:val="0"/>
  </w:num>
  <w:num w:numId="2" w16cid:durableId="14518509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strData000" w:val="&lt;ApstrData Description=&quot;&quot; CisloListu=&quot;0&quot; Key=&quot;C:\Users\jelinpe\Documents\Apstr V4\Vystup\13-C-77-2018--05-28--07-12-13--xRC01-01 Rozsudek na plnění - prázdný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ContentDescription=&quot;rozsudek&quot;&gt;&lt;Kompilace StavPohledavky=&quot;1&quot; OriginarniVeritel=&quot;&quot; SplatkyPredmet=&quot;0&quot; SplatkyNaklady=&quot;0&quot; SplatkyCelkem=&quot;0&quot; Datum=&quot;2018-05-28&quot;&gt;&lt;HlavniSpis Key=&quot;25932,9713&quot; PredmetRizeni=&quot;zaplacení 7 856,88 Kč s příslušenstvím&quot; DatumDoslo=&quot;3/14/2018&quot; IsEPR=&quot;0&quot; SOPCastka=&quot;400&quot; SOPDatum=&quot;12:00:00 AM&quot; IsSenatni=&quot;0&quot;&gt;&lt;SpisovaZnacka Key=&quot;25913,135&quot; Senat=&quot;13&quot; Rejstrik=&quot;C&quot; Cislo=&quot;77&quot; Rok=&quot;2018&quot; CL=&quot;&quot; Oddeleni=&quot;C&quot;/&gt;&lt;SpisovaZnackaCizi Key=&quot;2593324&quot; Senat=&quot;0&quot; Rejstrik=&quot;&quot; Cislo=&quot;0&quot; Rok=&quot;0&quot; CL=&quot;&quot; Oddeleni=&quot;N&quot;/&gt;&lt;SpisovaZnackaDalsi Key=&quot;25933,15165&quot; Senat=&quot;0&quot; Rejstrik=&quot;&quot; Cislo=&quot;0&quot; Rok=&quot;0&quot; CL=&quot;&quot; Oddeleni=&quot;N&quot;/&gt;&lt;SpisoveZnackyPanc Key=&quot;25933,17182&quot;/&gt;&lt;UcastniciA Key=&quot;25932,9715&quot; Role=&quot;žalobce&quot; Rod=&quot;1&quot;&gt;&lt;Zastupci Key=&quot;25933,18194&quot;/&gt;&lt;Osoby&gt;&lt;Osoba Key=&quot;BOHEMIA F27242617  2&quot; OsobaRootType=&quot;1&quot; OsobaType=&quot;2&quot; Poradi=&quot;a&quot; KrestniJmeno=&quot;&quot; Prijmeni=&quot;Bohemia Faktoring, a.s.&quot; TitulyPred=&quot;&quot; TitulyZa=&quot;&quot; Narozeni=&quot;1899-12-30&quot; MistoNarozeni=&quot;&quot; Umrti=&quot;1899-12-30&quot; ICO=&quot;27242617&quot; Role=&quot;žalobce&quot; Rod=&quot;1&quot; RodneCislo=&quot;&quot; Profese=&quot;&quot; Poznamka=&quot;&quot; IsasID=&quot;BOHEMIA F27242617  2&quot; Nesvepravny=&quot;-1&quot; Mladistvy=&quot;0&quot;&gt;&lt;Adresy AdresaPrvniKey=&quot;&quot; AdresaDruhaKey=&quot;&quot; AdresaProReferatKey=&quot;&quot;&gt;&lt;Adresa Key=&quot;393793&quot; Druh=&quot;SÍDLO FY&quot; SetAsComplex=&quot;-1&quot;&gt;&lt;ComplexAdress Ulice=&quot;Letenská&quot; CisloPopisne=&quot;121/8&quot; CisloOrientacni=&quot;&quot; PSC=&quot;118 00&quot; Mesto=&quot;Praha 1 - Malá Strana&quot; Zeme=&quot;&quot;/&gt;&lt;/Adresa&gt;&lt;/Adresy&gt;&lt;Zastupci Key=&quot;25933,2210&quot;&gt;&lt;Advokat Key=&quot;GOLÁŇ  KARE        1&quot; OsobaRootType=&quot;2&quot; OsobaType=&quot;4&quot; Poradi=&quot;&quot; KrestniJmeno=&quot;Karel&quot; Prijmeni=&quot;Goláň&quot; TitulyPred=&quot;JUDr. Ing.&quot; TitulyZa=&quot;Ph.D.&quot; Narozeni=&quot;1899-12-30&quot; MistoNarozeni=&quot;&quot; Umrti=&quot;1899-12-30&quot; ICO=&quot;&quot; Role=&quot;advokát&quot; Rod=&quot;1&quot; RodneCislo=&quot;&quot; Profese=&quot;&quot; Poznamka=&quot;&quot; IsasID=&quot;GOLÁŇ  KARE        1&quot; Nesvepravny=&quot;-1&quot; Mladistvy=&quot;0&quot;&gt;&lt;Adresy AdresaPrvniKey=&quot;&quot; AdresaDruhaKey=&quot;&quot; AdresaProReferatKey=&quot;&quot;&gt;&lt;Adresa Key=&quot;321565&quot; Druh=&quot;SÍDLO FY&quot; SetAsComplex=&quot;-1&quot;&gt;&lt;ComplexAdress Ulice=&quot;Letenská&quot; CisloPopisne=&quot;121/8&quot; CisloOrientacni=&quot;&quot; PSC=&quot;118 00&quot; Mesto=&quot;Praha 1 - Malá Strana&quot; Zeme=&quot;&quot;/&gt;&lt;/Adresa&gt;&lt;/Adresy&gt;&lt;/Advokat&gt;&lt;/Zastupci&gt;&lt;/Osoba&gt;&lt;/Osoby&gt;&lt;/UcastniciA&gt;&lt;Ucastnici1 Key=&quot;25932,9717&quot; Role=&quot;žalovaný&quot; Rod=&quot;1&quot;&gt;&lt;Zastupci Key=&quot;25933,18196&quot;/&gt;&lt;Osoby&gt;&lt;Osoba Key=&quot;ZHÁNĚL DAVI111196  1&quot; OsobaRootType=&quot;1&quot; OsobaType=&quot;1&quot; Poradi=&quot;01&quot; KrestniJmeno=&quot;David&quot; Prijmeni=&quot;Zháněl&quot; TitulyPred=&quot;&quot; TitulyZa=&quot;&quot; Narozeni=&quot;1996-11-11&quot; MistoNarozeni=&quot;Prostějov&quot; Umrti=&quot;1899-12-30&quot; ICO=&quot;&quot; Role=&quot;žalovaný&quot; Rod=&quot;1&quot; RodneCislo=&quot;961111/4865&quot; Profese=&quot;&quot; Poznamka=&quot;&quot; IsasID=&quot;ZHÁNĚL DAVI111196  1&quot; Nesvepravny=&quot;-1&quot; Mladistvy=&quot;0&quot;&gt;&lt;Adresy AdresaPrvniKey=&quot;&quot; AdresaDruhaKey=&quot;&quot; AdresaProReferatKey=&quot;&quot;&gt;&lt;Adresa Key=&quot;302745&quot; Druh=&quot;OSTATNÍ&quot; SetAsComplex=&quot;-1&quot;&gt;&lt;ComplexAdress Ulice=&quot;Heřmanice&quot; CisloPopisne=&quot;27&quot; CisloOrientacni=&quot;&quot; PSC=&quot;742 31&quot; Mesto=&quot;Starý Jičín&quot; Zeme=&quot;&quot;/&gt;&lt;/Adresa&gt;&lt;Adresa Key=&quot;353908&quot; Druh=&quot;OSTATNÍ&quot; SetAsComplex=&quot;-1&quot;&gt;&lt;ComplexAdress Ulice=&quot;Pod Oborou&quot; CisloPopisne=&quot;804&quot; CisloOrientacni=&quot;&quot; PSC=&quot;757 01&quot; Mesto=&quot;Valašské Meziříčí&quot; Zeme=&quot;&quot;/&gt;&lt;/Adresa&gt;&lt;Adresa Key=&quot;380036&quot; Druh=&quot;TRVALÁ&quot; SetAsComplex=&quot;-1&quot;&gt;&lt;ComplexAdress Ulice=&quot;Starý Jičín&quot; CisloPopisne=&quot;133&quot; CisloOrientacni=&quot;&quot; PSC=&quot;742 31&quot; Mesto=&quot;Starý Jičín&quot; Zeme=&quot;&quot;/&gt;&lt;/Adresa&gt;&lt;Adresa Key=&quot;380037&quot; Druh=&quot;ADR DORUČ&quot; SetAsComplex=&quot;-1&quot;&gt;&lt;ComplexAdress Ulice=&quot;Dlouhá Ves&quot; CisloPopisne=&quot;37&quot; CisloOrientacni=&quot;&quot; PSC=&quot;798 27&quot; Mesto=&quot;Vrchoslavice&quot; Zeme=&quot;&quot;/&gt;&lt;/Adresa&gt;&lt;/Adresy&gt;&lt;Zastupci Key=&quot;25933,2226&quot;&gt;&lt;Matka Key=&quot;ZHÁNĚLOALEN210373  1&quot; OsobaRootType=&quot;2&quot; OsobaType=&quot;1&quot; Poradi=&quot;&quot; KrestniJmeno=&quot;Alena&quot; Prijmeni=&quot;Zhánělová&quot; TitulyPred=&quot;&quot; TitulyZa=&quot;&quot; Narozeni=&quot;1973-03-21&quot; MistoNarozeni=&quot;&quot; Umrti=&quot;1899-12-30&quot; ICO=&quot;&quot; Role=&quot;matka&quot; Rod=&quot;2&quot; RodneCislo=&quot;735321/4473&quot; Profese=&quot;&quot; Poznamka=&quot;&quot; IsasID=&quot;ZHÁNĚLOALEN210373  1&quot; Nesvepravny=&quot;-1&quot; Mladistvy=&quot;0&quot;&gt;&lt;Adresy AdresaPrvniKey=&quot;&quot; AdresaDruhaKey=&quot;&quot; AdresaProReferatKey=&quot;&quot;&gt;&lt;Adresa Key=&quot;283373&quot; Druh=&quot;TRVALÁ&quot; SetAsComplex=&quot;-1&quot;&gt;&lt;ComplexAdress Ulice=&quot;Heřmanice&quot; CisloPopisne=&quot;27&quot; CisloOrientacni=&quot;&quot; PSC=&quot;741 01&quot; Mesto=&quot;Starý Jičín&quot; Zeme=&quot;&quot;/&gt;&lt;/Adresa&gt;&lt;/Adresy&gt;&lt;/Matka&gt;&lt;Otec Key=&quot;ZHÁNĚL JIŘÍ141271  1&quot; OsobaRootType=&quot;2&quot; OsobaType=&quot;1&quot; Poradi=&quot;&quot; KrestniJmeno=&quot;Jiří&quot; Prijmeni=&quot;Zháněl&quot; TitulyPred=&quot;&quot; TitulyZa=&quot;&quot; Narozeni=&quot;1971-12-14&quot; MistoNarozeni=&quot;&quot; Umrti=&quot;1899-12-30&quot; ICO=&quot;&quot; Role=&quot;otec&quot; Rod=&quot;1&quot; RodneCislo=&quot;711214/5678&quot; Profese=&quot;&quot; Poznamka=&quot;&quot; IsasID=&quot;ZHÁNĚL JIŘÍ141271  1&quot; Nesvepravny=&quot;-1&quot; Mladistvy=&quot;0&quot;&gt;&lt;Adresy AdresaPrvniKey=&quot;&quot; AdresaDruhaKey=&quot;&quot; AdresaProReferatKey=&quot;&quot;&gt;&lt;Adresa Key=&quot;302747&quot; Druh=&quot;TRVALÁ&quot; SetAsComplex=&quot;-1&quot;&gt;&lt;ComplexAdress Ulice=&quot;nám. Svobody&quot; CisloPopisne=&quot;29&quot; CisloOrientacni=&quot;&quot; PSC=&quot;768 11&quot; Mesto=&quot;Chropyně&quot; Zeme=&quot;&quot;/&gt;&lt;/Adresa&gt;&lt;Adresa Key=&quot;306277&quot; Druh=&quot;OSTATNÍ&quot; SetAsComplex=&quot;-1&quot;&gt;&lt;ComplexAdress Ulice=&quot;Díly&quot; CisloPopisne=&quot;558&quot; CisloOrientacni=&quot;&quot; PSC=&quot;768 11&quot; Mesto=&quot;Chropyně&quot; Zeme=&quot;&quot;/&gt;&lt;/Adresa&gt;&lt;/Adresy&gt;&lt;/Otec&gt;&lt;/Zastupci&gt;&lt;/Osoba&gt;&lt;/Osoby&gt;&lt;/Ucastnici1&gt;&lt;OsobyAll Key=&quot;25933,1460&quot; Role=&quot;žalobce&quot; Rod=&quot;3&quot;&gt;&lt;Zastupci Key=&quot;25933,2254&quot;/&gt;&lt;Osoby&gt;&lt;Osoba Key=&quot;BOHEMIA F27242617  2&quot; OsobaRootType=&quot;1&quot; OsobaType=&quot;2&quot; Poradi=&quot;a&quot; KrestniJmeno=&quot;&quot; Prijmeni=&quot;Bohemia Faktoring, a.s.&quot; TitulyPred=&quot;&quot; TitulyZa=&quot;&quot; Narozeni=&quot;1899-12-30&quot; MistoNarozeni=&quot;&quot; Umrti=&quot;1899-12-30&quot; ICO=&quot;27242617&quot; Role=&quot;žalobce&quot; Rod=&quot;1&quot; RodneCislo=&quot;&quot; Profese=&quot;&quot; Poznamka=&quot;&quot; IsasID=&quot;BOHEMIA F27242617  2&quot; Nesvepravny=&quot;-1&quot; Mladistvy=&quot;0&quot;&gt;&lt;Adresy AdresaPrvniKey=&quot;&quot; AdresaDruhaKey=&quot;&quot; AdresaProReferatKey=&quot;&quot;&gt;&lt;Adresa Key=&quot;393793&quot; Druh=&quot;SÍDLO FY&quot; SetAsComplex=&quot;-1&quot;&gt;&lt;ComplexAdress Ulice=&quot;Letenská&quot; CisloPopisne=&quot;121/8&quot; CisloOrientacni=&quot;&quot; PSC=&quot;118 00&quot; Mesto=&quot;Praha 1 - Malá Strana&quot; Zeme=&quot;&quot;/&gt;&lt;/Adresa&gt;&lt;/Adresy&gt;&lt;Zastupci Key=&quot;25933,2256&quot;&gt;&lt;Advokat Key=&quot;GOLÁŇ  KARE        1&quot; OsobaRootType=&quot;2&quot; OsobaType=&quot;4&quot; Poradi=&quot;&quot; KrestniJmeno=&quot;Karel&quot; Prijmeni=&quot;Goláň&quot; TitulyPred=&quot;JUDr. Ing.&quot; TitulyZa=&quot;Ph.D.&quot; Narozeni=&quot;1899-12-30&quot; MistoNarozeni=&quot;&quot; Umrti=&quot;1899-12-30&quot; ICO=&quot;&quot; Role=&quot;advokát&quot; Rod=&quot;1&quot; RodneCislo=&quot;&quot; Profese=&quot;&quot; Poznamka=&quot;&quot; IsasID=&quot;GOLÁŇ  KARE        1&quot; Nesvepravny=&quot;-1&quot; Mladistvy=&quot;0&quot;&gt;&lt;Adresy AdresaPrvniKey=&quot;&quot; AdresaDruhaKey=&quot;&quot; AdresaProReferatKey=&quot;&quot;&gt;&lt;Adresa Key=&quot;321565&quot; Druh=&quot;SÍDLO FY&quot; SetAsComplex=&quot;-1&quot;&gt;&lt;ComplexAdress Ulice=&quot;Letenská&quot; CisloPopisne=&quot;121/8&quot; CisloOrientacni=&quot;&quot; PSC=&quot;118 00&quot; Mesto=&quot;Praha 1 - Malá Strana&quot; Zeme=&quot;&quot;/&gt;&lt;/Adresa&gt;&lt;/Adresy&gt;&lt;/Advokat&gt;&lt;/Zastupci&gt;&lt;/Osoba&gt;&lt;Osoba Key=&quot;ZHÁNĚL DAVI111196  1&quot; OsobaRootType=&quot;1&quot; OsobaType=&quot;1&quot; Poradi=&quot;01&quot; KrestniJmeno=&quot;David&quot; Prijmeni=&quot;Zháněl&quot; TitulyPred=&quot;&quot; TitulyZa=&quot;&quot; Narozeni=&quot;1996-11-11&quot; MistoNarozeni=&quot;Prostějov&quot; Umrti=&quot;1899-12-30&quot; ICO=&quot;&quot; Role=&quot;žalovaný&quot; Rod=&quot;1&quot; RodneCislo=&quot;961111/4865&quot; Profese=&quot;&quot; Poznamka=&quot;&quot; IsasID=&quot;ZHÁNĚL DAVI111196  1&quot; Nesvepravny=&quot;-1&quot; Mladistvy=&quot;0&quot;&gt;&lt;Adresy AdresaPrvniKey=&quot;&quot; AdresaDruhaKey=&quot;&quot; AdresaProReferatKey=&quot;&quot;&gt;&lt;Adresa Key=&quot;302745&quot; Druh=&quot;OSTATNÍ&quot; SetAsComplex=&quot;-1&quot;&gt;&lt;ComplexAdress Ulice=&quot;Heřmanice&quot; CisloPopisne=&quot;27&quot; CisloOrientacni=&quot;&quot; PSC=&quot;742 31&quot; Mesto=&quot;Starý Jičín&quot; Zeme=&quot;&quot;/&gt;&lt;/Adresa&gt;&lt;Adresa Key=&quot;353908&quot; Druh=&quot;OSTATNÍ&quot; SetAsComplex=&quot;-1&quot;&gt;&lt;ComplexAdress Ulice=&quot;Pod Oborou&quot; CisloPopisne=&quot;804&quot; CisloOrientacni=&quot;&quot; PSC=&quot;757 01&quot; Mesto=&quot;Valašské Meziříčí&quot; Zeme=&quot;&quot;/&gt;&lt;/Adresa&gt;&lt;Adresa Key=&quot;380036&quot; Druh=&quot;TRVALÁ&quot; SetAsComplex=&quot;-1&quot;&gt;&lt;ComplexAdress Ulice=&quot;Starý Jičín&quot; CisloPopisne=&quot;133&quot; CisloOrientacni=&quot;&quot; PSC=&quot;742 31&quot; Mesto=&quot;Starý Jičín&quot; Zeme=&quot;&quot;/&gt;&lt;/Adresa&gt;&lt;Adresa Key=&quot;380037&quot; Druh=&quot;ADR DORUČ&quot; SetAsComplex=&quot;-1&quot;&gt;&lt;ComplexAdress Ulice=&quot;Dlouhá Ves&quot; CisloPopisne=&quot;37&quot; CisloOrientacni=&quot;&quot; PSC=&quot;798 27&quot; Mesto=&quot;Vrchoslavice&quot; Zeme=&quot;&quot;/&gt;&lt;/Adresa&gt;&lt;/Adresy&gt;&lt;Zastupci Key=&quot;25933,2272&quot;&gt;&lt;Matka Key=&quot;ZHÁNĚLOALEN210373  1&quot; OsobaRootType=&quot;2&quot; OsobaType=&quot;1&quot; Poradi=&quot;&quot; KrestniJmeno=&quot;Alena&quot; Prijmeni=&quot;Zhánělová&quot; TitulyPred=&quot;&quot; TitulyZa=&quot;&quot; Narozeni=&quot;1973-03-21&quot; MistoNarozeni=&quot;&quot; Umrti=&quot;1899-12-30&quot; ICO=&quot;&quot; Role=&quot;matka&quot; Rod=&quot;2&quot; RodneCislo=&quot;735321/4473&quot; Profese=&quot;&quot; Poznamka=&quot;&quot; IsasID=&quot;ZHÁNĚLOALEN210373  1&quot; Nesvepravny=&quot;-1&quot; Mladistvy=&quot;0&quot;&gt;&lt;Adresy AdresaPrvniKey=&quot;&quot; AdresaDruhaKey=&quot;&quot; AdresaProReferatKey=&quot;&quot;&gt;&lt;Adresa Key=&quot;283373&quot; Druh=&quot;TRVALÁ&quot; SetAsComplex=&quot;-1&quot;&gt;&lt;ComplexAdress Ulice=&quot;Heřmanice&quot; CisloPopisne=&quot;27&quot; CisloOrientacni=&quot;&quot; PSC=&quot;741 01&quot; Mesto=&quot;Starý Jičín&quot; Zeme=&quot;&quot;/&gt;&lt;/Adresa&gt;&lt;/Adresy&gt;&lt;/Matka&gt;&lt;Otec Key=&quot;ZHÁNĚL JIŘÍ141271  1&quot; OsobaRootType=&quot;2&quot; OsobaType=&quot;1&quot; Poradi=&quot;&quot; KrestniJmeno=&quot;Jiří&quot; Prijmeni=&quot;Zháněl&quot; TitulyPred=&quot;&quot; TitulyZa=&quot;&quot; Narozeni=&quot;1971-12-14&quot; MistoNarozeni=&quot;&quot; Umrti=&quot;1899-12-30&quot; ICO=&quot;&quot; Role=&quot;otec&quot; Rod=&quot;1&quot; RodneCislo=&quot;711214/5678&quot; Profese=&quot;&quot; Poznamka=&quot;&quot; IsasID=&quot;ZHÁNĚL JIŘÍ141271  1&quot; Nesvepravny=&quot;-1&quot; Mladistvy=&quot;0&quot;&gt;&lt;Adresy AdresaPrvniKey=&quot;&quot; AdresaDruhaKey=&quot;&quot; AdresaProReferatKey=&quot;&quot;&gt;&lt;Adresa Key=&quot;302747&quot; Druh=&quot;TRVALÁ&quot; SetAsComplex=&quot;-1&quot;&gt;&lt;ComplexAdress Ulice=&quot;nám. Svobody&quot; CisloPopisne=&quot;29&quot; CisloOrientacni=&quot;&quot; PSC=&quot;768 11&quot; Mesto=&quot;Chropyně&quot; Zeme=&quot;&quot;/&gt;&lt;/Adresa&gt;&lt;Adresa Key=&quot;306277&quot; Druh=&quot;OSTATNÍ&quot; SetAsComplex=&quot;-1&quot;&gt;&lt;ComplexAdress Ulice=&quot;Díly&quot; CisloPopisne=&quot;558&quot; CisloOrientacni=&quot;&quot; PSC=&quot;768 11&quot; Mesto=&quot;Chropyně&quot; Zeme=&quot;&quot;/&gt;&lt;/Adresa&gt;&lt;/Adresy&gt;&lt;/Otec&gt;&lt;/Zastupci&gt;&lt;/Osoba&gt;&lt;Osoba Key=&quot;ZHÁNĚL JIŘÍ141271  1&quot; OsobaRootType=&quot;2&quot; OsobaType=&quot;1&quot; Poradi=&quot;&quot; KrestniJmeno=&quot;Jiří&quot; Prijmeni=&quot;Zháněl&quot; TitulyPred=&quot;&quot; TitulyZa=&quot;&quot; Narozeni=&quot;1971-12-14&quot; MistoNarozeni=&quot;&quot; Umrti=&quot;1899-12-30&quot; ICO=&quot;&quot; Role=&quot;otec&quot; Rod=&quot;1&quot; RodneCislo=&quot;711214/5678&quot; Profese=&quot;&quot; Poznamka=&quot;&quot; IsasID=&quot;ZHÁNĚL JIŘÍ141271  1&quot; Nesvepravny=&quot;-1&quot; Mladistvy=&quot;0&quot;&gt;&lt;Adresy AdresaPrvniKey=&quot;&quot; AdresaDruhaKey=&quot;&quot; AdresaProReferatKey=&quot;&quot;&gt;&lt;Adresa Key=&quot;302747&quot; Druh=&quot;TRVALÁ&quot; SetAsComplex=&quot;-1&quot;&gt;&lt;ComplexAdress Ulice=&quot;nám. Svobody&quot; CisloPopisne=&quot;29&quot; CisloOrientacni=&quot;&quot; PSC=&quot;768 11&quot; Mesto=&quot;Chropyně&quot; Zeme=&quot;&quot;/&gt;&lt;/Adresa&gt;&lt;Adresa Key=&quot;306277&quot; Druh=&quot;OSTATNÍ&quot; SetAsComplex=&quot;-1&quot;&gt;&lt;ComplexAdress Ulice=&quot;Díly&quot; CisloPopisne=&quot;558&quot; CisloOrientacni=&quot;&quot; PSC=&quot;768 11&quot; Mesto=&quot;Chropyně&quot; Zeme=&quot;&quot;/&gt;&lt;/Adresa&gt;&lt;/Adresy&gt;&lt;/Osoba&gt;&lt;Osoba Key=&quot;ZHÁNĚLOALEN210373  1&quot; OsobaRootType=&quot;2&quot; OsobaType=&quot;1&quot; Poradi=&quot;&quot; KrestniJmeno=&quot;Alena&quot; Prijmeni=&quot;Zhánělová&quot; TitulyPred=&quot;&quot; TitulyZa=&quot;&quot; Narozeni=&quot;1973-03-21&quot; MistoNarozeni=&quot;&quot; Umrti=&quot;1899-12-30&quot; ICO=&quot;&quot; Role=&quot;matka&quot; Rod=&quot;2&quot; RodneCislo=&quot;735321/4473&quot; Profese=&quot;&quot; Poznamka=&quot;&quot; IsasID=&quot;ZHÁNĚLOALEN210373  1&quot; Nesvepravny=&quot;-1&quot; Mladistvy=&quot;0&quot;&gt;&lt;Adresy AdresaPrvniKey=&quot;&quot; AdresaDruhaKey=&quot;&quot; AdresaProReferatKey=&quot;&quot;&gt;&lt;Adresa Key=&quot;283373&quot; Druh=&quot;TRVALÁ&quot; SetAsComplex=&quot;-1&quot;&gt;&lt;ComplexAdress Ulice=&quot;Heřmanice&quot; CisloPopisne=&quot;27&quot; CisloOrientacni=&quot;&quot; PSC=&quot;741 01&quot; Mesto=&quot;Starý Jičín&quot; Zeme=&quot;&quot;/&gt;&lt;/Adresa&gt;&lt;/Adresy&gt;&lt;/Osoba&gt;&lt;Osoba Key=&quot;GOLÁŇ  KARE        1&quot; OsobaRootType=&quot;2&quot; OsobaType=&quot;4&quot; Poradi=&quot;&quot; KrestniJmeno=&quot;Karel&quot; Prijmeni=&quot;Goláň&quot; TitulyPred=&quot;JUDr. Ing.&quot; TitulyZa=&quot;Ph.D.&quot; Narozeni=&quot;1899-12-30&quot; MistoNarozeni=&quot;&quot; Umrti=&quot;1899-12-30&quot; ICO=&quot;&quot; Role=&quot;advokát&quot; Rod=&quot;1&quot; RodneCislo=&quot;&quot; Profese=&quot;&quot; Poznamka=&quot;&quot; IsasID=&quot;GOLÁŇ  KARE        1&quot; Nesvepravny=&quot;-1&quot; Mladistvy=&quot;0&quot;&gt;&lt;Adresy AdresaPrvniKey=&quot;&quot; AdresaDruhaKey=&quot;&quot; AdresaProReferatKey=&quot;&quot;&gt;&lt;Adresa Key=&quot;321565&quot; Druh=&quot;SÍDLO FY&quot; SetAsComplex=&quot;-1&quot;&gt;&lt;ComplexAdress Ulice=&quot;Letenská&quot; CisloPopisne=&quot;121/8&quot; CisloOrientacni=&quot;&quot; PSC=&quot;118 00&quot; Mesto=&quot;Praha 1 - Malá Strana&quot; Zeme=&quot;&quot;/&gt;&lt;/Adresa&gt;&lt;/Adresy&gt;&lt;/Osoba&gt;&lt;/Osoby&gt;&lt;/OsobyAll&gt;&lt;VydanaRozhodnuti Key=&quot;25933,1247&quot; ExTOnly=&quot;0&quot; FullInfo=&quot;0&quot;&gt;&lt;Rozhodnuti Key=&quot;25933,0930&quot; ZeDne=&quot;2018-03-23&quot; Vydal=&quot;Okresní soud v Novém Jičíně&quot; Znacka=&quot;13 C 77/2018&quot; CisloListuRozhodnuti=&quot;8&quot; Poznamka=&quot;výzva Žb&quot; Typ=&quot;usnesení&quot; VeVeci=&quot;0&quot; PM=&quot;2018-04-14&quot; Selected=&quot;0&quot; FullInfo=&quot;0&quot; ExekucniTitul=&quot;0&quot;&gt;&lt;SlovnikPlneni Key=&quot;25933,18188&quot;/&gt;&lt;/Rozhodnuti&gt;&lt;Rozhodnuti Key=&quot;25933,1248&quot; ZeDne=&quot;2018-05-15&quot; Vydal=&quot;Okresní soud v Novém Jičíně&quot; Znacka=&quot;13 C 77/2018&quot; CisloListuRozhodnuti=&quot;62&quot; Poznamka=&quot;žalobě vyhověno&quot; Typ=&quot;rozsudek&quot; VeVeci=&quot;-1&quot; PM=&quot;1899-12-30&quot; Selected=&quot;0&quot; FullInfo=&quot;0&quot; ExekucniTitul=&quot;0&quot;&gt;&lt;SlovnikPlneni Key=&quot;25933,18189&quot;/&gt;&lt;/Rozhodnuti&gt;&lt;/VydanaRozhodnuti&gt;&lt;ExekucniTituly Key=&quot;25932,9714&quot; ExTOnly=&quot;-1&quot; FullInfo=&quot;0&quot;/&gt;&lt;UdajeZIS Key=&quot;25932,9820&quot;&gt;&lt;Udaj Popis=&quot;UZIVATEL_KOD&quot; Value=&quot;JELINPE&quot;/&gt;&lt;Udaj Popis=&quot;SOUD_NAZEV&quot; Value=&quot;Okresní soud v Novém Jičíně&quot;/&gt;&lt;Udaj Popis=&quot;SOUD_ULICE&quot; Value=&quot;Tyršova&quot;/&gt;&lt;Udaj Popis=&quot;SOUD_CISLO_POPISNE&quot; Value=&quot;1010/3&quot;/&gt;&lt;Udaj Popis=&quot;SOUD_MESTO&quot; Value=&quot;Nový Jičín&quot;/&gt;&lt;Udaj Popis=&quot;SOUD_PSC&quot; Value=&quot;741 11&quot;/&gt;&lt;Udaj Popis=&quot;SOUD_FAX&quot; Value=&quot;556 702 465&quot;/&gt;&lt;Udaj Popis=&quot;SOUD_ICO&quot; Value=&quot;00025232&quot;/&gt;&lt;Udaj Popis=&quot;SOUD_DS&quot; Value=&quot;79naery&quot;/&gt;&lt;Udaj Popis=&quot;SOUD_TELEFON&quot; Value=&quot;556 779 511&quot;/&gt;&lt;Udaj Popis=&quot;SOUD_EMAIL&quot; Value=&quot;podatelna@osoud.nji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V Novém Jičíně&quot;/&gt;&lt;Udaj Popis=&quot;RESI_JMENO&quot; Value=&quot;Tomáš&quot;/&gt;&lt;Udaj Popis=&quot;RESI_PRIJMENI&quot; Value=&quot;Hoza&quot;/&gt;&lt;Udaj Popis=&quot;RESI_TITUL_PRED&quot; Value=&quot;JUDr.&quot;/&gt;&lt;Udaj Popis=&quot;RESI_PROFESE&quot; Value=&quot;Předseda senátu&quot;/&gt;&lt;Udaj Popis=&quot;CISLO_SENATU&quot; Value=&quot;13&quot;/&gt;&lt;Udaj Popis=&quot;DRUH_VEC&quot; Value=&quot;C&quot;/&gt;&lt;Udaj Popis=&quot;BC_VEC&quot; Value=&quot;77&quot;/&gt;&lt;Udaj Popis=&quot;ROCNIK&quot; Value=&quot;2018&quot;/&gt;&lt;Udaj Popis=&quot;DRUH_STAV_VECI&quot; Value=&quot;VYRIZENA&quot;/&gt;&lt;Udaj Popis=&quot;PRIZNAK_AN_SENATNI_VEC&quot; Value=&quot;F&quot;/&gt;&lt;Udaj Popis=&quot;DRUH_VYSLEDEK&quot; Value=&quot;JINAK&quot;/&gt;&lt;Udaj Popis=&quot;CAROVY_KOD_VEC&quot; Value=&quot;*13C77/2018*&quot;/&gt;&lt;Udaj Popis=&quot;CISLO_SENATU_SPZN&quot; Value=&quot;0&quot;/&gt;&lt;Udaj Popis=&quot;DATUM_A_CAS_AKTUALIZACE&quot; Value=&quot;22.05.2018 10:03:46&quot;/&gt;&lt;Udaj Popis=&quot;DATUM_A_CAS_VLOZENI&quot; Value=&quot;21.03.2018 09:16:13&quot;/&gt;&lt;Udaj Popis=&quot;DATUM_DOSLO&quot; Value=&quot;14.03.2018&quot;/&gt;&lt;Udaj Popis=&quot;DATUM_DOSLO_PUVODNE&quot; Value=&quot;13.12.2017&quot;/&gt;&lt;Udaj Popis=&quot;DATUM_VYRIZENI&quot; Value=&quot;15.05.2018&quot;/&gt;&lt;Udaj Popis=&quot;DRUH_VECI_SPISOVA_ZNACKA&quot; Value=&quot;C&quot;/&gt;&lt;Udaj Popis=&quot;DRUH_VEC_SPZN&quot; Value=&quot;EPR&quot;/&gt;&lt;Udaj Popis=&quot;KOD_UZIV_AKTUALIZOVAL&quot; Value=&quot;JELINPE&quot;/&gt;&lt;Udaj Popis=&quot;KOD_UZIV_STAV_ZMENIL&quot; Value=&quot;JELINPE&quot;/&gt;&lt;Udaj Popis=&quot;KOD_UZIV_VLOZIL&quot; Value=&quot;MIXOVMA&quot;/&gt;&lt;Udaj Popis=&quot;OSOBA_PREVZATO_Z&quot; Value=&quot;Okresní soud v Novém Jičíně&quot;/&gt;&lt;Udaj Popis=&quot;OSOBA_PRIDELENA&quot; Value=&quot;JUDr. Tomáš Hoza&quot;/&gt;&lt;Udaj Popis=&quot;POHYB_SPISU_POZNAMKA&quot; Value=&quot;r&quot;/&gt;&lt;Udaj Popis=&quot;POHYB_SPISU_UMISTENI&quot; Value=&quot;ZAPISOVAT.&quot;/&gt;&lt;Udaj Popis=&quot;POPIS_DRUH_VECI&quot; Value=&quot;Občanskoprávní sporné řízení&quot;/&gt;&lt;Udaj Popis=&quot;POPIS_STAV_VECI&quot; Value=&quot;Vyřízená věc&quot;/&gt;&lt;Udaj Popis=&quot;POPIS_VYSLEDEK&quot; Value=&quot;Ostatní způsoby vyřízení&quot;/&gt;&lt;Udaj Popis=&quot;POZPATKU_BC_VECI&quot; Value=&quot;77&quot;/&gt;&lt;Udaj Popis=&quot;POZPATKU_CISLO_SENATU&quot; Value=&quot;31&quot;/&gt;&lt;Udaj Popis=&quot;POZPATKU_DRUH_VECI&quot; Value=&quot;C&quot;/&gt;&lt;Udaj Popis=&quot;POZPATKU_ROCNIK&quot; Value=&quot;8102&quot;/&gt;&lt;Udaj Popis=&quot;POZPATKU_SPISOVA_ZNACKA&quot; Value=&quot;8102/77 C 31&quot;/&gt;&lt;Udaj Popis=&quot;PREDMET_RIZENI&quot; Value=&quot;O zaplacení 7 856,88 Kč s příslušenstvím&quot;/&gt;&lt;Udaj Popis=&quot;PREDSEDA_SENATU&quot; Value=&quot;JUDr. Tomáš Hoza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JUDr. Tomáš Hoza&quot;/&gt;&lt;Udaj Popis=&quot;RESI_JMENO_SKLON&quot; Value=&quot;Tomášem&quot;/&gt;&lt;Udaj Popis=&quot;RESI_PRIJMENI_SKLON&quot; Value=&quot;Hozou&quot;/&gt;&lt;Udaj Popis=&quot;ROCNIK_SPZN&quot; Value=&quot;2017&quot;/&gt;&lt;Udaj Popis=&quot;SOUCET_ZAPLACENYCH_POPLATKU&quot; Value=&quot;400&quot;/&gt;&lt;Udaj Popis=&quot;SPISOVA_ZNACKA&quot; Value=&quot;13 C 77/2018&quot;/&gt;&lt;Udaj Popis=&quot;VSU_JMENO_A_PRIJMENI&quot; Value=&quot;Martina Jurková&quot;/&gt;&lt;Udaj Popis=&quot;DATUM_VYDANI_ROZHODNUTI&quot; Value=&quot;2018-03-23&quot;/&gt;&lt;Udaj Popis=&quot;DRUH_ROZHODNUTI&quot; Value=&quot;USNESENÍ&quot;/&gt;&lt;Udaj Popis=&quot;CISLO_LISTU_ROZHODNUTI&quot; Value=&quot;8&quot;/&gt;&lt;Udaj Popis=&quot;VYDAL_JMENO_PRIJMENI&quot; Value=&quot;Jurková Martina&quot;/&gt;&lt;Udaj Popis=&quot;PRIZNAK_AN_KONECNE_ROZHODNUTI&quot; Value=&quot;F&quot;/&gt;&lt;Udaj Popis=&quot;POPIS_OBSAH_ROZHODNUTI&quot; Value=&quot;výzva Žb&quot;/&gt;&lt;Udaj Popis=&quot;DATUM_PRAVNI_MOCI_ROZHODNUTI&quot; Value=&quot;2018-04-14&quot;/&gt;&lt;Udaj Popis=&quot;OSOBA&quot; Value=&quot;BOHEMIA F27242617  2&quot;/&gt;&lt;Udaj Popis=&quot;PORADI&quot; Value=&quot;a&quot;/&gt;&lt;Udaj Popis=&quot;PRIZNAK_AN_MLADISTVY&quot; Value=&quot;F&quot;/&gt;&lt;Udaj Popis=&quot;PRIZNAK_AN_SVEPRAVNY&quot; Value=&quot;T&quot;/&gt;&lt;Udaj Popis=&quot;DRUH_ROLE_V_RIZENI&quot; Value=&quot;ŽALOBCE&quot;/&gt;&lt;Udaj Popis=&quot;NAZEV_OSOBY_PRESNY&quot; Value=&quot;Bohemia Faktoring, a.s.&quot;/&gt;&lt;Udaj Popis=&quot;NAZEV_OSOBY&quot; Value=&quot;Bohemia Faktoring, a.s.&quot;/&gt;&lt;Udaj Popis=&quot;POHLAVI&quot; Value=&quot;Neurceno&quot;/&gt;&lt;Udaj Popis=&quot;DRUH_OSOBY&quot; Value=&quot;právnická osoba&quot;/&gt;&lt;Udaj Popis=&quot;PRIZNAK_AN_UMRTI&quot; Value=&quot;F&quot;/&gt;&lt;Udaj Popis=&quot;ICO&quot; Value=&quot;27242617&quot;/&gt;&lt;Udaj Popis=&quot;JMENO_FYZICKE_OSOBY&quot; Value=&quot;David&quot;/&gt;&lt;Udaj Popis=&quot;DATUM_NAROZENI&quot; Value=&quot;1996-11-11&quot;/&gt;&lt;Udaj Popis=&quot;RODNE_CISLO&quot; Value=&quot;961111/4865&quot;/&gt;&lt;Udaj Popis=&quot;MISTO_NAROZENI&quot; Value=&quot;Prostějov&quot;/&gt;&lt;Udaj Popis=&quot;ID_ADRESY&quot; Value=&quot;393793&quot;/&gt;&lt;Udaj Popis=&quot;DRUH_ADRESY&quot; Value=&quot;SÍDLO FY&quot;/&gt;&lt;Udaj Popis=&quot;ULICE&quot; Value=&quot;Letenská&quot;/&gt;&lt;Udaj Popis=&quot;CISLO_POPISNE&quot; Value=&quot;121/8&quot;/&gt;&lt;Udaj Popis=&quot;MESTO&quot; Value=&quot;Praha 1 - Malá Strana&quot;/&gt;&lt;Udaj Popis=&quot;PSC&quot; Value=&quot;118 00&quot;/&gt;&lt;Udaj Popis=&quot;BYTEM_U&quot; Value=&quot;advokát - AK&quot;/&gt;&lt;Udaj Popis=&quot;ZASTUPCE_OSOBA&quot; Value=&quot;GOLÁŇ  KARE        1&quot;/&gt;&lt;Udaj Popis=&quot;DRUH_OSOBY_ZASTUPCE&quot; Value=&quot;PRÁV.ZÁST.&quot;/&gt;&lt;Udaj Popis=&quot;ZASTUPCE_JMENO&quot; Value=&quot;Karel&quot;/&gt;&lt;Udaj Popis=&quot;ZASTUPCE_PRIJMENI&quot; Value=&quot;Goláň&quot;/&gt;&lt;Udaj Popis=&quot;ZASTUPCE_TITUL_PRED&quot; Value=&quot;JUDr. Ing.&quot;/&gt;&lt;Udaj Popis=&quot;ZASTUPCE_TITUL_ZA&quot; Value=&quot;Ph.D.&quot;/&gt;&lt;Udaj Popis=&quot;RODIC_OSOBA&quot; Value=&quot;ZHÁNĚL JIŘÍ141271  1&quot;/&gt;&lt;Udaj Popis=&quot;RODIC_JMENO&quot; Value=&quot;Jiří&quot;/&gt;&lt;Udaj Popis=&quot;RODIC_PRIJMENI&quot; Value=&quot;Zháněl&quot;/&gt;&lt;Udaj Popis=&quot;RODIC_DATUM_NAROZENI&quot; Value=&quot;1971-12-14&quot;/&gt;&lt;Udaj Popis=&quot;RODIC_RC&quot; Value=&quot;711214/5678&quot;/&gt;&lt;/UdajeZIS&gt;&lt;Resitel Key=&quot;2593326&quot; Jmeno=&quot;JUDr. Tomáš Hoza&quot; Jmeno2p=&quot;JUDr. Tomáše Hozy&quot; Jmeno7p=&quot;JUDr. Tomášem Hozou&quot; Funkce=&quot;předseda senátu&quot; Funkce2p=&quot;předsedy senátu&quot; Funkce7p=&quot;předsedou senátu&quot; IsVychozi=&quot;0&quot; IsVychoziZaSpravnost=&quot;0&quot; IsVychoziPrisedici1=&quot;0&quot; IsVychoziPrisedici2=&quot;0&quot;/&gt;&lt;SlovnikJednani/&gt;&lt;NakladyRizeni Key=&quot;25937,13375&quot; SablonaCelkova=&quot;Výchozí&quot; OsvobozeniOdSOP=&quot;0&quot; CmSoucet=&quot;7856.88&quot; CmPriznano=&quot;0&quot; PomerA=&quot;100&quot; PomerB=&quot;0&quot; IsFORM=&quot;0&quot; IsSOP=&quot;-1&quot; SOPzCastky=&quot;7856.88&quot; NemovitostiCelkem=&quot;0&quot; CmSOPSablona=&quot;dle údaje v ISAS&quot; CmSOPCastka=&quot;0&quot; IsEPR=&quot;0&quot; TempOutput=&quot;0&quot; IsNnu=&quot;0&quot; UkonyNnu100=&quot;0&quot; UkonyNnu300=&quot;0&quot; CastkaNnu=&quot;0&quot; IsDPHNnu=&quot;0&quot;&gt;&lt;UkonodenSetCollection&gt;&lt;UkonodenSet Key=&quot;25937,15376&quot; OutputCurrency=&quot;3600&quot; OddeleniUkonu=&quot;C&quot; FormularovaZaloba=&quot;0&quot; UstanoveniTarifniHodnoty=&quot;&quot; UstanoveniTrestniSazby=&quot;&quot; UstanoveniTrestu=&quot;&quot; MultiPage=&quot;0&quot; TarifniHodnota=&quot;7856,88&quot; Obdobi=&quot;0&quot; Od=&quot;12:00:00 AM&quot; Do=&quot;12:00:00 AM&quot; Nemovitosti=&quot;0&quot; NemovitostCena=&quot;0&quot; NejvyssiTrestniSazba=&quot;0&quot; Paragraf=&quot;&quot; Predpis=&quot;&quot; PocetUkonu=&quot;2&quot; PocetPulukonu=&quot;0&quot; PocetUkonuPPN=&quot;0&quot; PocetPausalu=&quot;2&quot; PocetPausaluPPN=&quot;0&quot;/&gt;&lt;/UkonodenSetCollection&gt;&lt;Cestovne Key=&quot;25940,26377&quot; Castka=&quot;0&quot;/&gt;&lt;/NakladyRizeni&gt;&lt;PlneniPriznane Key=&quot;25935,48370&quot;&gt;&lt;Plneni Key=&quot;25935,48373&quot; Jistina=&quot;7856.88&quot; Mena=&quot;Kč&quot; Druh=&quot;0&quot;&gt;&lt;KolekcePrislusenstvi/&gt;&lt;/Plneni&gt;&lt;/PlneniPriznane&gt;&lt;PlneniZamitnute Key=&quot;25935,48371&quot;/&gt;&lt;PlneniZastavene Key=&quot;25935,48372&quot;/&gt;&lt;/HlavniSpis&gt;&lt;ResitelFinal Key=&quot;50008,417&quot; Jmeno=&quot;JUDr. Tomáš Hoza&quot; Jmeno2p=&quot;JUDr. Tomáše Hozy&quot; Jmeno7p=&quot;JUDr. Tomášem Hozou&quot; Funkce=&quot;předseda senátu&quot; Funkce2p=&quot;předsedy senátu&quot; Funkce7p=&quot;předsedou senátu&quot; IsVychozi=&quot;-1&quot; IsVychoziZaSpravnost=&quot;0&quot; IsVychoziPrisedici1=&quot;0&quot; IsVychoziPrisedici2=&quot;0&quot;/&gt;&lt;ZapisovatelFinal Key=&quot;49073,138&quot; Jmeno=&quot;Petra Jelínková&quot; Jmeno2p=&quot;Petry Jelínkové&quot; Jmeno7p=&quot;Petrou Jelínkovou&quot; Funkce=&quot;rejstříková vedoucí&quot; Funkce2p=&quot;rejstříková vedoucí&quot; Funkce7p=&quot;rejstříkemová vedoucí&quot; IsVychozi=&quot;0&quot; IsVychoziZaSpravnost=&quot;-1&quot; IsVychoziPrisedici1=&quot;0&quot; IsVychoziPrisedici2=&quot;0&quot;/&gt;&lt;/Kompilace&gt;&lt;/ApstrData&gt;_x000d__x000a_"/>
    <w:docVar w:name="ApstrReferatTemplate" w:val="&lt;Root&gt;&lt;Referat&gt;&lt;PolozkaReferatu ReferatItemType=&quot;1&quot; Pisemnost=&quot;(výchozí)&quot;/&gt;&lt;PolozkaReferatu ReferatItemType=&quot;3&quot; AdresatTemplate=&quot;všichni účastníci&quot; AdresatTemplateMode=&quot;2&quot; Doruceni=&quot;6&quot; AdresatObalka=&quot;1&quot; PriznakVyhradneJenAdresata=&quot;0&quot; PriznakNeukladat=&quot;0&quot; NevkadatDoSchranky=&quot;0&quot;/&gt;&lt;PolozkaReferatu ReferatItemType=&quot;5&quot; LhutaCas=&quot;3&quot; LhutaHodnota=&quot;15&quot; LhutaUdalostPred=&quot;(výchozí)&quot; LhutaUdalostPo=&quot;(výchozí)&quot;/&gt;&lt;/Referat&gt;&lt;/Root&gt;_x000d__x000a_"/>
    <w:docVar w:name="AUTOOPEN_SPUSTENO" w:val="T"/>
    <w:docVar w:name="DB_ID_DOK" w:val="13 C 77_2018_62.docx 2024/03/14 12:24:49"/>
    <w:docVar w:name="DOKUMENT_ADRESAR_FS" w:val="C:\TMP\DB"/>
    <w:docVar w:name="DOKUMENT_AUTOMATICKE_UKLADANI" w:val="NE"/>
    <w:docVar w:name="DOKUMENT_PERIODA_UKLADANI" w:val="10"/>
    <w:docVar w:name="DOKUMENT_ULOZIT_JAKO_DOCX" w:val="NE"/>
  </w:docVars>
  <w:rsids>
    <w:rsidRoot w:val="00313453"/>
    <w:rsid w:val="00000E54"/>
    <w:rsid w:val="00073A74"/>
    <w:rsid w:val="000A2B05"/>
    <w:rsid w:val="000B22FC"/>
    <w:rsid w:val="000B3D83"/>
    <w:rsid w:val="000D40FA"/>
    <w:rsid w:val="001514AB"/>
    <w:rsid w:val="001669E1"/>
    <w:rsid w:val="00170070"/>
    <w:rsid w:val="00174606"/>
    <w:rsid w:val="00174B60"/>
    <w:rsid w:val="00176782"/>
    <w:rsid w:val="00176E37"/>
    <w:rsid w:val="001820F6"/>
    <w:rsid w:val="001975C8"/>
    <w:rsid w:val="001A2630"/>
    <w:rsid w:val="001B681D"/>
    <w:rsid w:val="001C30B5"/>
    <w:rsid w:val="001E580C"/>
    <w:rsid w:val="001F35BB"/>
    <w:rsid w:val="001F7B07"/>
    <w:rsid w:val="002013C4"/>
    <w:rsid w:val="002216DA"/>
    <w:rsid w:val="00233126"/>
    <w:rsid w:val="00234D4F"/>
    <w:rsid w:val="002A77C1"/>
    <w:rsid w:val="002B6CE2"/>
    <w:rsid w:val="002C5F24"/>
    <w:rsid w:val="002F59B2"/>
    <w:rsid w:val="003111C2"/>
    <w:rsid w:val="00313453"/>
    <w:rsid w:val="00313787"/>
    <w:rsid w:val="00331E8A"/>
    <w:rsid w:val="00361853"/>
    <w:rsid w:val="00377466"/>
    <w:rsid w:val="00383BA9"/>
    <w:rsid w:val="00393CE8"/>
    <w:rsid w:val="003B38B9"/>
    <w:rsid w:val="003B7B1C"/>
    <w:rsid w:val="003C659A"/>
    <w:rsid w:val="003D0A5B"/>
    <w:rsid w:val="00417F11"/>
    <w:rsid w:val="0042571C"/>
    <w:rsid w:val="00434AE9"/>
    <w:rsid w:val="00436E3D"/>
    <w:rsid w:val="0044684D"/>
    <w:rsid w:val="00446DEA"/>
    <w:rsid w:val="004A1EF9"/>
    <w:rsid w:val="00503B27"/>
    <w:rsid w:val="00503DE4"/>
    <w:rsid w:val="00511351"/>
    <w:rsid w:val="00523F79"/>
    <w:rsid w:val="005250A5"/>
    <w:rsid w:val="00537B33"/>
    <w:rsid w:val="00540C15"/>
    <w:rsid w:val="00552EF7"/>
    <w:rsid w:val="00572B7F"/>
    <w:rsid w:val="0057488E"/>
    <w:rsid w:val="005D22A9"/>
    <w:rsid w:val="005D24AF"/>
    <w:rsid w:val="005F1575"/>
    <w:rsid w:val="00604F22"/>
    <w:rsid w:val="00617ECD"/>
    <w:rsid w:val="006474FE"/>
    <w:rsid w:val="00654C4F"/>
    <w:rsid w:val="006B3C27"/>
    <w:rsid w:val="006B3DFB"/>
    <w:rsid w:val="006D2084"/>
    <w:rsid w:val="006F0E2E"/>
    <w:rsid w:val="007501FE"/>
    <w:rsid w:val="007B487E"/>
    <w:rsid w:val="007C71EA"/>
    <w:rsid w:val="007F11B7"/>
    <w:rsid w:val="008120CE"/>
    <w:rsid w:val="00830234"/>
    <w:rsid w:val="008527CE"/>
    <w:rsid w:val="0085450F"/>
    <w:rsid w:val="00856A9C"/>
    <w:rsid w:val="00860D5B"/>
    <w:rsid w:val="008703F5"/>
    <w:rsid w:val="008A15AC"/>
    <w:rsid w:val="008B5559"/>
    <w:rsid w:val="008D027B"/>
    <w:rsid w:val="008D252B"/>
    <w:rsid w:val="008E0E38"/>
    <w:rsid w:val="008F75B7"/>
    <w:rsid w:val="00933274"/>
    <w:rsid w:val="0094685E"/>
    <w:rsid w:val="00993AC7"/>
    <w:rsid w:val="00A16F4C"/>
    <w:rsid w:val="00A26B11"/>
    <w:rsid w:val="00A26CB2"/>
    <w:rsid w:val="00A479E4"/>
    <w:rsid w:val="00AC2E5F"/>
    <w:rsid w:val="00B0321B"/>
    <w:rsid w:val="00B2204F"/>
    <w:rsid w:val="00B251C2"/>
    <w:rsid w:val="00B27796"/>
    <w:rsid w:val="00B4736A"/>
    <w:rsid w:val="00BD3335"/>
    <w:rsid w:val="00BD41F9"/>
    <w:rsid w:val="00BE05C2"/>
    <w:rsid w:val="00BE3229"/>
    <w:rsid w:val="00BF04A3"/>
    <w:rsid w:val="00C1541A"/>
    <w:rsid w:val="00C45CC2"/>
    <w:rsid w:val="00C52C00"/>
    <w:rsid w:val="00C70353"/>
    <w:rsid w:val="00C721C5"/>
    <w:rsid w:val="00C7783E"/>
    <w:rsid w:val="00CA3A12"/>
    <w:rsid w:val="00CB4027"/>
    <w:rsid w:val="00CD3600"/>
    <w:rsid w:val="00CE2E3A"/>
    <w:rsid w:val="00D414F7"/>
    <w:rsid w:val="00D80197"/>
    <w:rsid w:val="00D8162D"/>
    <w:rsid w:val="00DB4AFB"/>
    <w:rsid w:val="00DD6756"/>
    <w:rsid w:val="00E028FD"/>
    <w:rsid w:val="00E102AB"/>
    <w:rsid w:val="00E1676B"/>
    <w:rsid w:val="00E25261"/>
    <w:rsid w:val="00E25ADF"/>
    <w:rsid w:val="00E50664"/>
    <w:rsid w:val="00E6327E"/>
    <w:rsid w:val="00EA5167"/>
    <w:rsid w:val="00EE024F"/>
    <w:rsid w:val="00EF3778"/>
    <w:rsid w:val="00F024FB"/>
    <w:rsid w:val="00F240E4"/>
    <w:rsid w:val="00F308CF"/>
    <w:rsid w:val="00F3617B"/>
    <w:rsid w:val="00F54A66"/>
    <w:rsid w:val="00F66B0F"/>
    <w:rsid w:val="00F72EF8"/>
    <w:rsid w:val="00F914FF"/>
    <w:rsid w:val="00FC5371"/>
    <w:rsid w:val="00FC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060BD"/>
  <w15:docId w15:val="{EBD92210-A240-4AF7-909F-221E7E3E4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16DA"/>
    <w:pPr>
      <w:overflowPunct w:val="0"/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ind w:firstLine="708"/>
      <w:textAlignment w:val="baseline"/>
    </w:pPr>
    <w:rPr>
      <w:rFonts w:cs="Calibri"/>
      <w:szCs w:val="22"/>
    </w:rPr>
  </w:style>
  <w:style w:type="character" w:styleId="Odkaznakoment">
    <w:name w:val="annotation reference"/>
    <w:uiPriority w:val="99"/>
    <w:semiHidden/>
    <w:unhideWhenUsed/>
    <w:rsid w:val="00B032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321B"/>
  </w:style>
  <w:style w:type="character" w:customStyle="1" w:styleId="TextkomenteChar">
    <w:name w:val="Text komentáře Char"/>
    <w:link w:val="Textkomente"/>
    <w:uiPriority w:val="99"/>
    <w:semiHidden/>
    <w:rsid w:val="00B032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321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032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2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0321B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473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4736A"/>
    <w:rPr>
      <w:rFonts w:ascii="Garamond" w:eastAsia="Times New Roman" w:hAnsi="Garamond"/>
      <w:sz w:val="24"/>
    </w:rPr>
  </w:style>
  <w:style w:type="paragraph" w:styleId="Zpat">
    <w:name w:val="footer"/>
    <w:basedOn w:val="Normln"/>
    <w:link w:val="ZpatChar"/>
    <w:uiPriority w:val="99"/>
    <w:unhideWhenUsed/>
    <w:rsid w:val="00B473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4736A"/>
    <w:rPr>
      <w:rFonts w:ascii="Garamond" w:eastAsia="Times New Roman" w:hAnsi="Garamond"/>
      <w:sz w:val="24"/>
    </w:rPr>
  </w:style>
  <w:style w:type="character" w:styleId="slostrnky">
    <w:name w:val="page number"/>
    <w:basedOn w:val="Standardnpsmoodstavce"/>
    <w:uiPriority w:val="99"/>
    <w:semiHidden/>
    <w:unhideWhenUsed/>
    <w:rsid w:val="00B4736A"/>
  </w:style>
  <w:style w:type="paragraph" w:styleId="Odstavecseseznamem">
    <w:name w:val="List Paragraph"/>
    <w:basedOn w:val="Normln"/>
    <w:uiPriority w:val="34"/>
    <w:qFormat/>
    <w:rsid w:val="00B2204F"/>
    <w:pPr>
      <w:overflowPunct/>
      <w:autoSpaceDE/>
      <w:autoSpaceDN/>
      <w:adjustRightInd/>
      <w:ind w:left="720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2</Pages>
  <Words>540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Zak01</dc:creator>
  <cp:keywords/>
  <cp:lastModifiedBy>Holišová Renata</cp:lastModifiedBy>
  <cp:revision>2</cp:revision>
  <dcterms:created xsi:type="dcterms:W3CDTF">2024-04-02T12:46:00Z</dcterms:created>
  <dcterms:modified xsi:type="dcterms:W3CDTF">2024-04-02T12:46:00Z</dcterms:modified>
</cp:coreProperties>
</file>