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0A7" w14:textId="77777777" w:rsidR="00CF4661" w:rsidRPr="006E0BAF" w:rsidRDefault="00CF4661" w:rsidP="00CF4661">
      <w:pPr>
        <w:autoSpaceDE w:val="0"/>
        <w:autoSpaceDN w:val="0"/>
        <w:adjustRightInd w:val="0"/>
        <w:jc w:val="center"/>
        <w:rPr>
          <w:rFonts w:ascii="Garamond" w:eastAsia="Calibri" w:hAnsi="Garamond" w:cs="Cambria-Bold"/>
          <w:b/>
          <w:bCs/>
          <w:sz w:val="23"/>
          <w:szCs w:val="23"/>
        </w:rPr>
      </w:pPr>
      <w:r w:rsidRPr="006E0BAF">
        <w:rPr>
          <w:rFonts w:ascii="Garamond" w:eastAsia="Calibri" w:hAnsi="Garamond" w:cs="Cambria-Bold"/>
          <w:b/>
          <w:bCs/>
          <w:sz w:val="23"/>
          <w:szCs w:val="23"/>
        </w:rPr>
        <w:t>PŘIHLÁŠKA</w:t>
      </w:r>
    </w:p>
    <w:p w14:paraId="760A347B" w14:textId="77777777" w:rsidR="00CF4661" w:rsidRPr="006E0BAF" w:rsidRDefault="00CF4661" w:rsidP="00CF4661">
      <w:pPr>
        <w:autoSpaceDE w:val="0"/>
        <w:autoSpaceDN w:val="0"/>
        <w:adjustRightInd w:val="0"/>
        <w:jc w:val="center"/>
        <w:rPr>
          <w:rFonts w:ascii="Garamond" w:eastAsia="Calibri" w:hAnsi="Garamond" w:cs="Cambria-Bold"/>
          <w:b/>
          <w:bCs/>
          <w:sz w:val="23"/>
          <w:szCs w:val="23"/>
        </w:rPr>
      </w:pPr>
    </w:p>
    <w:p w14:paraId="008C4D45" w14:textId="77777777" w:rsidR="00CF4661" w:rsidRPr="006E0BAF" w:rsidRDefault="00CF4661" w:rsidP="00CF4661">
      <w:pPr>
        <w:autoSpaceDE w:val="0"/>
        <w:autoSpaceDN w:val="0"/>
        <w:adjustRightInd w:val="0"/>
        <w:jc w:val="center"/>
        <w:rPr>
          <w:rFonts w:ascii="Garamond" w:eastAsia="Calibri" w:hAnsi="Garamond" w:cs="Cambria-Bold"/>
          <w:b/>
          <w:bCs/>
          <w:sz w:val="23"/>
          <w:szCs w:val="23"/>
        </w:rPr>
      </w:pPr>
    </w:p>
    <w:p w14:paraId="217D09D7" w14:textId="77777777" w:rsidR="00CF4661" w:rsidRPr="006E0BAF" w:rsidRDefault="00CF4661" w:rsidP="00CF4661">
      <w:pPr>
        <w:autoSpaceDE w:val="0"/>
        <w:autoSpaceDN w:val="0"/>
        <w:adjustRightInd w:val="0"/>
        <w:jc w:val="center"/>
        <w:rPr>
          <w:rFonts w:ascii="Garamond" w:eastAsia="Calibri" w:hAnsi="Garamond" w:cs="Cambria-Bold"/>
          <w:b/>
          <w:bCs/>
          <w:sz w:val="23"/>
          <w:szCs w:val="23"/>
        </w:rPr>
      </w:pPr>
      <w:r w:rsidRPr="006E0BAF">
        <w:rPr>
          <w:rFonts w:ascii="Garamond" w:eastAsia="Calibri" w:hAnsi="Garamond" w:cs="Cambria-Bold"/>
          <w:b/>
          <w:bCs/>
          <w:sz w:val="23"/>
          <w:szCs w:val="23"/>
        </w:rPr>
        <w:t xml:space="preserve">do výběrového řízení vyhlášeného předsedkyní Krajského soudu v Plzni dne 1. 2. 2024 pod </w:t>
      </w:r>
      <w:proofErr w:type="spellStart"/>
      <w:r w:rsidRPr="006E0BAF">
        <w:rPr>
          <w:rFonts w:ascii="Garamond" w:eastAsia="Calibri" w:hAnsi="Garamond" w:cs="Cambria-Bold"/>
          <w:b/>
          <w:bCs/>
          <w:sz w:val="23"/>
          <w:szCs w:val="23"/>
        </w:rPr>
        <w:t>sp</w:t>
      </w:r>
      <w:proofErr w:type="spellEnd"/>
      <w:r w:rsidRPr="006E0BAF">
        <w:rPr>
          <w:rFonts w:ascii="Garamond" w:eastAsia="Calibri" w:hAnsi="Garamond" w:cs="Cambria-Bold"/>
          <w:b/>
          <w:bCs/>
          <w:sz w:val="23"/>
          <w:szCs w:val="23"/>
        </w:rPr>
        <w:t xml:space="preserve">. zn. </w:t>
      </w:r>
      <w:proofErr w:type="spellStart"/>
      <w:r w:rsidRPr="006E0BAF">
        <w:rPr>
          <w:rFonts w:ascii="Garamond" w:eastAsia="Calibri" w:hAnsi="Garamond" w:cs="Cambria-Bold"/>
          <w:b/>
          <w:bCs/>
          <w:sz w:val="23"/>
          <w:szCs w:val="23"/>
        </w:rPr>
        <w:t>Spr</w:t>
      </w:r>
      <w:proofErr w:type="spellEnd"/>
      <w:r w:rsidR="00220144" w:rsidRPr="006E0BAF">
        <w:rPr>
          <w:rFonts w:ascii="Garamond" w:eastAsia="Calibri" w:hAnsi="Garamond" w:cs="Cambria-Bold"/>
          <w:b/>
          <w:bCs/>
          <w:sz w:val="23"/>
          <w:szCs w:val="23"/>
        </w:rPr>
        <w:t>-p</w:t>
      </w:r>
      <w:r w:rsidRPr="006E0BAF">
        <w:rPr>
          <w:rFonts w:ascii="Garamond" w:eastAsia="Calibri" w:hAnsi="Garamond" w:cs="Cambria-Bold"/>
          <w:b/>
          <w:bCs/>
          <w:sz w:val="23"/>
          <w:szCs w:val="23"/>
        </w:rPr>
        <w:t xml:space="preserve"> 81/2024 na obsazení funkce předsedy/předsedkyně</w:t>
      </w:r>
    </w:p>
    <w:p w14:paraId="54EF324E" w14:textId="77777777" w:rsidR="00CF4661" w:rsidRPr="006E0BAF" w:rsidRDefault="00CF4661" w:rsidP="00CF4661">
      <w:pPr>
        <w:autoSpaceDE w:val="0"/>
        <w:autoSpaceDN w:val="0"/>
        <w:adjustRightInd w:val="0"/>
        <w:jc w:val="center"/>
        <w:rPr>
          <w:rFonts w:ascii="Garamond" w:eastAsia="Calibri" w:hAnsi="Garamond" w:cs="Cambria-Bold"/>
          <w:b/>
          <w:bCs/>
          <w:sz w:val="23"/>
          <w:szCs w:val="23"/>
        </w:rPr>
      </w:pPr>
      <w:r w:rsidRPr="006E0BAF">
        <w:rPr>
          <w:rFonts w:ascii="Garamond" w:eastAsia="Calibri" w:hAnsi="Garamond" w:cs="Cambria-Bold"/>
          <w:b/>
          <w:bCs/>
          <w:sz w:val="23"/>
          <w:szCs w:val="23"/>
        </w:rPr>
        <w:t>Okresního soudu v Karlových Varech</w:t>
      </w:r>
    </w:p>
    <w:p w14:paraId="7769BE53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-Bold"/>
          <w:b/>
          <w:bCs/>
          <w:sz w:val="23"/>
          <w:szCs w:val="23"/>
        </w:rPr>
      </w:pPr>
    </w:p>
    <w:p w14:paraId="2EB77289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-Bold"/>
          <w:b/>
          <w:bCs/>
          <w:sz w:val="23"/>
          <w:szCs w:val="23"/>
        </w:rPr>
      </w:pPr>
    </w:p>
    <w:p w14:paraId="4EB1B953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 xml:space="preserve">Titul, jméno (popřípadě jména), příjmení: </w:t>
      </w:r>
    </w:p>
    <w:p w14:paraId="131F90E7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3D06A909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Datum narození:</w:t>
      </w:r>
    </w:p>
    <w:p w14:paraId="438FA42C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789A0705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Adresa místa trvalého pobytu:</w:t>
      </w:r>
    </w:p>
    <w:p w14:paraId="480C3F41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18E384F2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6B6FF3B4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Kontaktní adresa místa pro doručování, je-li odlišná od adresy místa trvalého pobytu:</w:t>
      </w:r>
    </w:p>
    <w:p w14:paraId="40E53EA5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 xml:space="preserve"> </w:t>
      </w:r>
    </w:p>
    <w:p w14:paraId="35A11C54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00C89AEF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Telefonní číslo a adresa elektronické pošty:</w:t>
      </w:r>
    </w:p>
    <w:p w14:paraId="2AEC8330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4E71A367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78967906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Informace o dosavadní praxi:</w:t>
      </w:r>
    </w:p>
    <w:p w14:paraId="3FADD22B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0A64802F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4C964644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Informace o jazykových znalostech:</w:t>
      </w:r>
    </w:p>
    <w:p w14:paraId="3C128B93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2E815D52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33E5E13D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Informace o stážích:</w:t>
      </w:r>
    </w:p>
    <w:p w14:paraId="14FEC1D2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0C5E54E8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19EC03ED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Informace o odborné publikační činnosti:</w:t>
      </w:r>
    </w:p>
    <w:p w14:paraId="0E5F650E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7CB48846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34DCDC7E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Označení soudu, k němuž je uchazeč přidělen nebo přeložen:</w:t>
      </w:r>
    </w:p>
    <w:p w14:paraId="18039961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5D1FDC47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2A5278EB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Informace o dosavadním působení ve funkci soudce, předsedy nebo místopředsedy soudu:</w:t>
      </w:r>
    </w:p>
    <w:p w14:paraId="38F5A324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428078C4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55A5C521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Datum a podpis:</w:t>
      </w:r>
    </w:p>
    <w:p w14:paraId="5388593B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30D408E5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</w:p>
    <w:p w14:paraId="51661893" w14:textId="77777777" w:rsidR="00CF4661" w:rsidRPr="006E0BAF" w:rsidRDefault="00CF4661" w:rsidP="00CF4661">
      <w:pPr>
        <w:autoSpaceDE w:val="0"/>
        <w:autoSpaceDN w:val="0"/>
        <w:adjustRightInd w:val="0"/>
        <w:rPr>
          <w:rFonts w:ascii="Garamond" w:eastAsia="Calibri" w:hAnsi="Garamond" w:cs="Cambria-Bold"/>
          <w:b/>
          <w:bCs/>
          <w:sz w:val="23"/>
          <w:szCs w:val="23"/>
        </w:rPr>
      </w:pPr>
      <w:r w:rsidRPr="006E0BAF">
        <w:rPr>
          <w:rFonts w:ascii="Garamond" w:eastAsia="Calibri" w:hAnsi="Garamond" w:cs="Cambria-Bold"/>
          <w:b/>
          <w:bCs/>
          <w:sz w:val="23"/>
          <w:szCs w:val="23"/>
        </w:rPr>
        <w:t xml:space="preserve">K přihlášce uchazeč </w:t>
      </w:r>
      <w:proofErr w:type="gramStart"/>
      <w:r w:rsidRPr="006E0BAF">
        <w:rPr>
          <w:rFonts w:ascii="Garamond" w:eastAsia="Calibri" w:hAnsi="Garamond" w:cs="Cambria-Bold"/>
          <w:b/>
          <w:bCs/>
          <w:sz w:val="23"/>
          <w:szCs w:val="23"/>
        </w:rPr>
        <w:t>přiloží</w:t>
      </w:r>
      <w:proofErr w:type="gramEnd"/>
      <w:r w:rsidRPr="006E0BAF">
        <w:rPr>
          <w:rFonts w:ascii="Garamond" w:eastAsia="Calibri" w:hAnsi="Garamond" w:cs="Cambria-Bold"/>
          <w:b/>
          <w:bCs/>
          <w:sz w:val="23"/>
          <w:szCs w:val="23"/>
        </w:rPr>
        <w:t>:</w:t>
      </w:r>
    </w:p>
    <w:p w14:paraId="54C9A202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strukturovaný životopis</w:t>
      </w:r>
    </w:p>
    <w:p w14:paraId="56590210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výpis z evidence Rejstříku trestů ne starší než 3 měsíce</w:t>
      </w:r>
    </w:p>
    <w:p w14:paraId="2FB109C3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doklad o jmenování uchazeče soudcem</w:t>
      </w:r>
    </w:p>
    <w:p w14:paraId="35D05189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doklad o posledním přidělení uchazeče k výkonu funkce soudce</w:t>
      </w:r>
    </w:p>
    <w:p w14:paraId="13D4CA7E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přehled publikační, pedagogické, vědecké nebo jiné odborné činnosti uchazeče</w:t>
      </w:r>
    </w:p>
    <w:p w14:paraId="6568EF74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koncepci rozvoje soudu</w:t>
      </w:r>
    </w:p>
    <w:p w14:paraId="05B73160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uchazečem podepsané prohlášení o případném kárném řízení vedeném proti jeho osobě</w:t>
      </w:r>
    </w:p>
    <w:p w14:paraId="5FEDE97E" w14:textId="77777777" w:rsidR="00CF4661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uchazečem podepsanou informaci o zpracování osobních údajů</w:t>
      </w:r>
    </w:p>
    <w:p w14:paraId="45237AC3" w14:textId="77777777" w:rsidR="008810A7" w:rsidRPr="006E0BAF" w:rsidRDefault="00CF4661" w:rsidP="00CF46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eastAsia="Calibri" w:hAnsi="Garamond" w:cs="Cambria"/>
          <w:sz w:val="23"/>
          <w:szCs w:val="23"/>
        </w:rPr>
      </w:pPr>
      <w:r w:rsidRPr="006E0BAF">
        <w:rPr>
          <w:rFonts w:ascii="Garamond" w:eastAsia="Calibri" w:hAnsi="Garamond" w:cs="Cambria"/>
          <w:sz w:val="23"/>
          <w:szCs w:val="23"/>
        </w:rPr>
        <w:t>záměry uchazeče spojené s výkonem funkce, cíle, kterých chce ve funkci dosáhnout, a konkrétní opatření, která navrhuje k jejich dosažení</w:t>
      </w:r>
    </w:p>
    <w:sectPr w:rsidR="008810A7" w:rsidRPr="006E0BAF" w:rsidSect="00F927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C774" w14:textId="77777777" w:rsidR="008A722C" w:rsidRDefault="008A722C" w:rsidP="002237D5">
      <w:r>
        <w:separator/>
      </w:r>
    </w:p>
  </w:endnote>
  <w:endnote w:type="continuationSeparator" w:id="0">
    <w:p w14:paraId="5B0FC195" w14:textId="77777777" w:rsidR="008A722C" w:rsidRDefault="008A722C" w:rsidP="002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E9B" w14:textId="77777777" w:rsidR="000D51DA" w:rsidRPr="005B0771" w:rsidRDefault="000D51DA">
    <w:pPr>
      <w:pStyle w:val="Zpat"/>
      <w:rPr>
        <w:rFonts w:ascii="Garamond" w:hAnsi="Garamond"/>
      </w:rPr>
    </w:pPr>
    <w:r w:rsidRPr="005B0771">
      <w:rPr>
        <w:rFonts w:ascii="Garamond" w:hAnsi="Garamond"/>
      </w:rPr>
      <w:t xml:space="preserve">Shodu s prvopisem potvrzuje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436F" w14:textId="77777777" w:rsidR="00F92786" w:rsidRPr="005B0771" w:rsidRDefault="00F92786" w:rsidP="00F92786">
    <w:pPr>
      <w:pStyle w:val="Zpat"/>
      <w:rPr>
        <w:rFonts w:ascii="Garamond" w:hAnsi="Garamond"/>
      </w:rPr>
    </w:pPr>
  </w:p>
  <w:p w14:paraId="60C8B018" w14:textId="77777777" w:rsidR="00F92786" w:rsidRDefault="00F92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09BD" w14:textId="77777777" w:rsidR="008A722C" w:rsidRDefault="008A722C" w:rsidP="002237D5">
      <w:r>
        <w:separator/>
      </w:r>
    </w:p>
  </w:footnote>
  <w:footnote w:type="continuationSeparator" w:id="0">
    <w:p w14:paraId="583ED75F" w14:textId="77777777" w:rsidR="008A722C" w:rsidRDefault="008A722C" w:rsidP="0022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1040096603"/>
      <w:docPartObj>
        <w:docPartGallery w:val="Page Numbers (Top of Page)"/>
        <w:docPartUnique/>
      </w:docPartObj>
    </w:sdtPr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18"/>
          <w:gridCol w:w="3021"/>
          <w:gridCol w:w="3033"/>
        </w:tblGrid>
        <w:tr w:rsidR="00DC08FF" w:rsidRPr="00DC08FF" w14:paraId="2A6272BC" w14:textId="77777777" w:rsidTr="00DC08FF">
          <w:tc>
            <w:tcPr>
              <w:tcW w:w="3070" w:type="dxa"/>
            </w:tcPr>
            <w:p w14:paraId="761FCACA" w14:textId="77777777" w:rsidR="00DC08FF" w:rsidRPr="00DC08FF" w:rsidRDefault="00DC08FF">
              <w:pPr>
                <w:pStyle w:val="Zhlav"/>
                <w:jc w:val="center"/>
                <w:rPr>
                  <w:rFonts w:ascii="Garamond" w:hAnsi="Garamond"/>
                  <w:sz w:val="24"/>
                  <w:szCs w:val="24"/>
                </w:rPr>
              </w:pPr>
            </w:p>
          </w:tc>
          <w:tc>
            <w:tcPr>
              <w:tcW w:w="3071" w:type="dxa"/>
            </w:tcPr>
            <w:p w14:paraId="3CB3A2A4" w14:textId="77777777" w:rsidR="00DC08FF" w:rsidRPr="00DC08FF" w:rsidRDefault="00DC08FF">
              <w:pPr>
                <w:pStyle w:val="Zhlav"/>
                <w:jc w:val="center"/>
                <w:rPr>
                  <w:rFonts w:ascii="Garamond" w:hAnsi="Garamond"/>
                  <w:sz w:val="24"/>
                  <w:szCs w:val="24"/>
                </w:rPr>
              </w:pPr>
              <w:r w:rsidRPr="00DC08FF">
                <w:rPr>
                  <w:rFonts w:ascii="Garamond" w:hAnsi="Garamond"/>
                  <w:sz w:val="24"/>
                  <w:szCs w:val="24"/>
                </w:rPr>
                <w:fldChar w:fldCharType="begin"/>
              </w:r>
              <w:r w:rsidRPr="00DC08FF">
                <w:rPr>
                  <w:rFonts w:ascii="Garamond" w:hAnsi="Garamond"/>
                  <w:sz w:val="24"/>
                  <w:szCs w:val="24"/>
                </w:rPr>
                <w:instrText>PAGE   \* MERGEFORMAT</w:instrText>
              </w:r>
              <w:r w:rsidRPr="00DC08FF">
                <w:rPr>
                  <w:rFonts w:ascii="Garamond" w:hAnsi="Garamond"/>
                  <w:sz w:val="24"/>
                  <w:szCs w:val="24"/>
                </w:rPr>
                <w:fldChar w:fldCharType="separate"/>
              </w:r>
              <w:r w:rsidR="00CF4661">
                <w:rPr>
                  <w:rFonts w:ascii="Garamond" w:hAnsi="Garamond"/>
                  <w:noProof/>
                  <w:sz w:val="24"/>
                  <w:szCs w:val="24"/>
                </w:rPr>
                <w:t>2</w:t>
              </w:r>
              <w:r w:rsidRPr="00DC08FF">
                <w:rPr>
                  <w:rFonts w:ascii="Garamond" w:hAnsi="Garamond"/>
                  <w:sz w:val="24"/>
                  <w:szCs w:val="24"/>
                </w:rPr>
                <w:fldChar w:fldCharType="end"/>
              </w:r>
            </w:p>
          </w:tc>
          <w:tc>
            <w:tcPr>
              <w:tcW w:w="3071" w:type="dxa"/>
            </w:tcPr>
            <w:p w14:paraId="52733FC6" w14:textId="77777777" w:rsidR="00DC08FF" w:rsidRPr="00DC08FF" w:rsidRDefault="005B0771" w:rsidP="00DC08FF">
              <w:pPr>
                <w:pStyle w:val="Zhlav"/>
                <w:jc w:val="right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fldChar w:fldCharType="begin"/>
              </w:r>
              <w:r>
                <w:rPr>
                  <w:rFonts w:ascii="Garamond" w:hAnsi="Garamond"/>
                  <w:sz w:val="24"/>
                  <w:szCs w:val="24"/>
                </w:rPr>
                <w:instrText xml:space="preserve"> REF  spisova_zn </w:instrText>
              </w:r>
              <w:r>
                <w:rPr>
                  <w:rFonts w:ascii="Garamond" w:hAnsi="Garamond"/>
                  <w:sz w:val="24"/>
                  <w:szCs w:val="24"/>
                </w:rPr>
                <w:fldChar w:fldCharType="separate"/>
              </w:r>
              <w:proofErr w:type="spellStart"/>
              <w:r w:rsidR="00903628">
                <w:rPr>
                  <w:rFonts w:ascii="Garamond" w:hAnsi="Garamond"/>
                  <w:sz w:val="24"/>
                  <w:szCs w:val="24"/>
                </w:rPr>
                <w:t>Spr</w:t>
              </w:r>
              <w:proofErr w:type="spellEnd"/>
              <w:r w:rsidR="00903628">
                <w:rPr>
                  <w:rFonts w:ascii="Garamond" w:hAnsi="Garamond"/>
                  <w:sz w:val="24"/>
                  <w:szCs w:val="24"/>
                </w:rPr>
                <w:t>-p 81/2024</w:t>
              </w:r>
              <w:r>
                <w:rPr>
                  <w:rFonts w:ascii="Garamond" w:hAnsi="Garamond"/>
                  <w:sz w:val="24"/>
                  <w:szCs w:val="24"/>
                </w:rPr>
                <w:fldChar w:fldCharType="end"/>
              </w:r>
            </w:p>
          </w:tc>
        </w:tr>
      </w:tbl>
      <w:p w14:paraId="1DD86E0A" w14:textId="77777777" w:rsidR="00DC08FF" w:rsidRPr="00DC08FF" w:rsidRDefault="00000000">
        <w:pPr>
          <w:pStyle w:val="Zhlav"/>
          <w:jc w:val="center"/>
          <w:rPr>
            <w:rFonts w:ascii="Garamond" w:hAnsi="Garamond"/>
            <w:sz w:val="24"/>
            <w:szCs w:val="24"/>
          </w:rPr>
        </w:pPr>
      </w:p>
    </w:sdtContent>
  </w:sdt>
  <w:p w14:paraId="13024403" w14:textId="77777777" w:rsidR="00DC08FF" w:rsidRDefault="00DC08FF" w:rsidP="002237D5">
    <w:pPr>
      <w:pStyle w:val="Zhlav"/>
      <w:jc w:val="right"/>
      <w:rPr>
        <w:rFonts w:ascii="Garamond" w:hAnsi="Garamon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2807" w14:textId="77777777" w:rsidR="00F92786" w:rsidRDefault="00F92786" w:rsidP="00F92786">
    <w:pPr>
      <w:pStyle w:val="Zhlav"/>
      <w:jc w:val="right"/>
    </w:pPr>
    <w:r>
      <w:rPr>
        <w:rFonts w:ascii="Garamond" w:hAnsi="Garamond"/>
        <w:sz w:val="24"/>
        <w:szCs w:val="24"/>
      </w:rPr>
      <w:t xml:space="preserve">č. j. </w:t>
    </w:r>
    <w:r w:rsidRPr="002237D5">
      <w:rPr>
        <w:rFonts w:ascii="Garamond" w:hAnsi="Garamond"/>
        <w:sz w:val="24"/>
        <w:szCs w:val="24"/>
      </w:rPr>
      <w:t xml:space="preserve"> </w:t>
    </w:r>
    <w:bookmarkStart w:id="0" w:name="spisova_zn"/>
    <w:proofErr w:type="spellStart"/>
    <w:r w:rsidR="00903628">
      <w:rPr>
        <w:rFonts w:ascii="Garamond" w:hAnsi="Garamond"/>
        <w:sz w:val="24"/>
        <w:szCs w:val="24"/>
      </w:rPr>
      <w:t>Spr</w:t>
    </w:r>
    <w:proofErr w:type="spellEnd"/>
    <w:r w:rsidR="00903628">
      <w:rPr>
        <w:rFonts w:ascii="Garamond" w:hAnsi="Garamond"/>
        <w:sz w:val="24"/>
        <w:szCs w:val="24"/>
      </w:rPr>
      <w:t>-p 81/2024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05"/>
    <w:multiLevelType w:val="hybridMultilevel"/>
    <w:tmpl w:val="4986F70C"/>
    <w:lvl w:ilvl="0" w:tplc="38581412">
      <w:start w:val="1"/>
      <w:numFmt w:val="upperRoman"/>
      <w:pStyle w:val="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1535"/>
    <w:multiLevelType w:val="hybridMultilevel"/>
    <w:tmpl w:val="A6FA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66F"/>
    <w:multiLevelType w:val="hybridMultilevel"/>
    <w:tmpl w:val="3FD080C2"/>
    <w:lvl w:ilvl="0" w:tplc="22545F38">
      <w:start w:val="1"/>
      <w:numFmt w:val="decimal"/>
      <w:pStyle w:val="odvodnn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96157">
    <w:abstractNumId w:val="2"/>
  </w:num>
  <w:num w:numId="2" w16cid:durableId="1362510614">
    <w:abstractNumId w:val="0"/>
  </w:num>
  <w:num w:numId="3" w16cid:durableId="177474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řihláška.docx 02.02.2024 15:33:24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9F3573"/>
    <w:rsid w:val="0002470A"/>
    <w:rsid w:val="000A7C82"/>
    <w:rsid w:val="000D51DA"/>
    <w:rsid w:val="000E2C05"/>
    <w:rsid w:val="00136EFA"/>
    <w:rsid w:val="00145798"/>
    <w:rsid w:val="0015382A"/>
    <w:rsid w:val="001A2037"/>
    <w:rsid w:val="001E1E0D"/>
    <w:rsid w:val="001E60C5"/>
    <w:rsid w:val="001F4068"/>
    <w:rsid w:val="002000D1"/>
    <w:rsid w:val="00220144"/>
    <w:rsid w:val="002237D5"/>
    <w:rsid w:val="002349CF"/>
    <w:rsid w:val="00254A87"/>
    <w:rsid w:val="002633F0"/>
    <w:rsid w:val="003029F0"/>
    <w:rsid w:val="00332BE3"/>
    <w:rsid w:val="003A63A5"/>
    <w:rsid w:val="003A706C"/>
    <w:rsid w:val="003E2CCE"/>
    <w:rsid w:val="004170CE"/>
    <w:rsid w:val="0047150A"/>
    <w:rsid w:val="005017E8"/>
    <w:rsid w:val="00526DDA"/>
    <w:rsid w:val="005526FA"/>
    <w:rsid w:val="00586270"/>
    <w:rsid w:val="005B0771"/>
    <w:rsid w:val="00635EFD"/>
    <w:rsid w:val="00662716"/>
    <w:rsid w:val="006A0E61"/>
    <w:rsid w:val="006E0BAF"/>
    <w:rsid w:val="00714A02"/>
    <w:rsid w:val="007439BC"/>
    <w:rsid w:val="007A227A"/>
    <w:rsid w:val="007A52F6"/>
    <w:rsid w:val="007E29DA"/>
    <w:rsid w:val="008810A7"/>
    <w:rsid w:val="008A722C"/>
    <w:rsid w:val="008C4283"/>
    <w:rsid w:val="00903628"/>
    <w:rsid w:val="00910F3F"/>
    <w:rsid w:val="00950A45"/>
    <w:rsid w:val="00971183"/>
    <w:rsid w:val="00984621"/>
    <w:rsid w:val="009F1950"/>
    <w:rsid w:val="009F3573"/>
    <w:rsid w:val="00A150BB"/>
    <w:rsid w:val="00A660B6"/>
    <w:rsid w:val="00A74A5D"/>
    <w:rsid w:val="00B46EB3"/>
    <w:rsid w:val="00B804F4"/>
    <w:rsid w:val="00BB5E01"/>
    <w:rsid w:val="00BB6872"/>
    <w:rsid w:val="00C627F0"/>
    <w:rsid w:val="00C819E0"/>
    <w:rsid w:val="00CF4661"/>
    <w:rsid w:val="00D67185"/>
    <w:rsid w:val="00DC08FF"/>
    <w:rsid w:val="00DC3F10"/>
    <w:rsid w:val="00E07E35"/>
    <w:rsid w:val="00E14BC9"/>
    <w:rsid w:val="00E16A52"/>
    <w:rsid w:val="00E852AD"/>
    <w:rsid w:val="00F7272E"/>
    <w:rsid w:val="00F92786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4E14C"/>
  <w15:docId w15:val="{A87291D7-8D29-49A6-B2EA-9C60DB5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D5"/>
    <w:pPr>
      <w:widowControl w:val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customStyle="1" w:styleId="odvodnn">
    <w:name w:val="odůvodnění"/>
    <w:basedOn w:val="Normln"/>
    <w:link w:val="odvodnnChar"/>
    <w:qFormat/>
    <w:rsid w:val="00984621"/>
    <w:pPr>
      <w:numPr>
        <w:numId w:val="1"/>
      </w:numPr>
      <w:spacing w:after="120"/>
      <w:ind w:left="0"/>
    </w:pPr>
    <w:rPr>
      <w:rFonts w:ascii="Garamond" w:hAnsi="Garamond"/>
    </w:rPr>
  </w:style>
  <w:style w:type="character" w:customStyle="1" w:styleId="odvodnnChar">
    <w:name w:val="odůvodnění Char"/>
    <w:basedOn w:val="Standardnpsmoodstavce"/>
    <w:link w:val="odvodnn"/>
    <w:rsid w:val="00984621"/>
    <w:rPr>
      <w:rFonts w:ascii="Garamond" w:hAnsi="Garamond"/>
      <w:sz w:val="24"/>
    </w:rPr>
  </w:style>
  <w:style w:type="paragraph" w:customStyle="1" w:styleId="vrok">
    <w:name w:val="výrok"/>
    <w:basedOn w:val="Normln"/>
    <w:link w:val="vrokChar"/>
    <w:qFormat/>
    <w:rsid w:val="00B46EB3"/>
    <w:pPr>
      <w:numPr>
        <w:numId w:val="2"/>
      </w:numPr>
      <w:spacing w:line="276" w:lineRule="auto"/>
    </w:pPr>
    <w:rPr>
      <w:rFonts w:ascii="Garamond" w:hAnsi="Garamond"/>
    </w:rPr>
  </w:style>
  <w:style w:type="character" w:customStyle="1" w:styleId="vrokChar">
    <w:name w:val="výrok Char"/>
    <w:basedOn w:val="Standardnpsmoodstavce"/>
    <w:link w:val="vrok"/>
    <w:rsid w:val="00B46EB3"/>
    <w:rPr>
      <w:rFonts w:ascii="Garamond" w:hAnsi="Garamond"/>
      <w:sz w:val="24"/>
    </w:rPr>
  </w:style>
  <w:style w:type="character" w:styleId="Hypertextovodkaz">
    <w:name w:val="Hyperlink"/>
    <w:uiPriority w:val="99"/>
    <w:semiHidden/>
    <w:unhideWhenUsed/>
    <w:rsid w:val="002237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7D5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7D5"/>
    <w:rPr>
      <w:rFonts w:eastAsia="Times New Roman"/>
      <w:lang w:eastAsia="cs-CZ"/>
    </w:rPr>
  </w:style>
  <w:style w:type="table" w:styleId="Mkatabulky">
    <w:name w:val="Table Grid"/>
    <w:basedOn w:val="Normlntabulka"/>
    <w:uiPriority w:val="59"/>
    <w:rsid w:val="0022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loven">
    <w:name w:val="oslovení"/>
    <w:basedOn w:val="Normln"/>
    <w:link w:val="oslovenChar"/>
    <w:qFormat/>
    <w:rsid w:val="00910F3F"/>
    <w:pPr>
      <w:spacing w:before="360" w:after="120"/>
    </w:pPr>
    <w:rPr>
      <w:rFonts w:ascii="Garamond" w:hAnsi="Garamond"/>
      <w:color w:val="000000"/>
      <w:sz w:val="24"/>
      <w:szCs w:val="24"/>
    </w:rPr>
  </w:style>
  <w:style w:type="paragraph" w:customStyle="1" w:styleId="textppisu">
    <w:name w:val="text přípisu"/>
    <w:basedOn w:val="Normln"/>
    <w:link w:val="textppisuChar"/>
    <w:qFormat/>
    <w:rsid w:val="00910F3F"/>
    <w:pPr>
      <w:spacing w:after="120"/>
      <w:jc w:val="both"/>
    </w:pPr>
    <w:rPr>
      <w:rFonts w:ascii="Garamond" w:hAnsi="Garamond"/>
      <w:color w:val="000000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paragraph" w:customStyle="1" w:styleId="spozdravem">
    <w:name w:val="s pozdravem"/>
    <w:basedOn w:val="Normln"/>
    <w:link w:val="spozdravemChar"/>
    <w:qFormat/>
    <w:rsid w:val="00910F3F"/>
    <w:pPr>
      <w:spacing w:before="480" w:after="360"/>
    </w:pPr>
    <w:rPr>
      <w:rFonts w:ascii="Garamond" w:hAnsi="Garamond"/>
      <w:sz w:val="24"/>
      <w:szCs w:val="24"/>
    </w:rPr>
  </w:style>
  <w:style w:type="character" w:customStyle="1" w:styleId="textppisuChar">
    <w:name w:val="text přípisu Char"/>
    <w:basedOn w:val="Standardnpsmoodstavce"/>
    <w:link w:val="textppisu"/>
    <w:rsid w:val="00910F3F"/>
    <w:rPr>
      <w:rFonts w:ascii="Garamond" w:eastAsia="Times New Roman" w:hAnsi="Garamond"/>
      <w:color w:val="000000"/>
      <w:sz w:val="24"/>
      <w:szCs w:val="24"/>
      <w:lang w:eastAsia="cs-CZ"/>
    </w:rPr>
  </w:style>
  <w:style w:type="character" w:customStyle="1" w:styleId="spozdravemChar">
    <w:name w:val="s pozdravem Char"/>
    <w:basedOn w:val="Standardnpsmoodstavce"/>
    <w:link w:val="spozdravem"/>
    <w:rsid w:val="00910F3F"/>
    <w:rPr>
      <w:rFonts w:ascii="Garamond" w:eastAsia="Times New Roman" w:hAnsi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 Lubomír Mgr.</dc:creator>
  <cp:keywords/>
  <dc:description/>
  <cp:lastModifiedBy>Matochová Šárka</cp:lastModifiedBy>
  <cp:revision>2</cp:revision>
  <dcterms:created xsi:type="dcterms:W3CDTF">2024-02-08T07:36:00Z</dcterms:created>
  <dcterms:modified xsi:type="dcterms:W3CDTF">2024-02-08T07:36:00Z</dcterms:modified>
</cp:coreProperties>
</file>