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343" w14:textId="77777777" w:rsidR="00201B3D" w:rsidRPr="00C0497F" w:rsidRDefault="00201B3D" w:rsidP="00201B3D">
      <w:pPr>
        <w:pStyle w:val="Nadpis1"/>
        <w:rPr>
          <w:rFonts w:ascii="Garamond" w:hAnsi="Garamond"/>
          <w:b w:val="0"/>
          <w:sz w:val="24"/>
          <w:szCs w:val="24"/>
        </w:rPr>
      </w:pPr>
      <w:r w:rsidRPr="00C0497F">
        <w:rPr>
          <w:rFonts w:ascii="Garamond" w:hAnsi="Garamond"/>
          <w:b w:val="0"/>
          <w:sz w:val="24"/>
          <w:szCs w:val="24"/>
        </w:rPr>
        <w:t>ČESKÁ REPUBLIKA - KRAJSKÝ SOUD V PRAZE</w:t>
      </w:r>
    </w:p>
    <w:p w14:paraId="1EBB688E" w14:textId="77777777" w:rsidR="00201B3D" w:rsidRPr="00C0497F" w:rsidRDefault="00201B3D" w:rsidP="00201B3D">
      <w:pPr>
        <w:pBdr>
          <w:bottom w:val="single" w:sz="18" w:space="1" w:color="000000"/>
          <w:between w:val="single" w:sz="18" w:space="1" w:color="000000"/>
        </w:pBdr>
        <w:jc w:val="center"/>
        <w:rPr>
          <w:rFonts w:ascii="Garamond" w:hAnsi="Garamond"/>
          <w:bCs/>
          <w:sz w:val="24"/>
          <w:szCs w:val="24"/>
        </w:rPr>
      </w:pPr>
      <w:r w:rsidRPr="00C0497F">
        <w:rPr>
          <w:rFonts w:ascii="Garamond" w:hAnsi="Garamond"/>
          <w:bCs/>
          <w:sz w:val="24"/>
          <w:szCs w:val="24"/>
        </w:rPr>
        <w:t xml:space="preserve">150 75  Praha 5, nám. Kinských 5,  tel. 257 005 111                                                                            </w:t>
      </w:r>
      <w:r w:rsidRPr="00C0497F">
        <w:rPr>
          <w:rFonts w:ascii="Garamond" w:hAnsi="Garamond"/>
          <w:sz w:val="24"/>
          <w:szCs w:val="24"/>
        </w:rPr>
        <w:t>ID datové schránky: hvbabbq                               E-mail: podatelna@ksoud.pha.justice.cz</w:t>
      </w:r>
    </w:p>
    <w:p w14:paraId="16A6C2C4" w14:textId="77777777" w:rsidR="00201B3D" w:rsidRPr="00C0497F" w:rsidRDefault="00201B3D" w:rsidP="00201B3D">
      <w:pPr>
        <w:pStyle w:val="Nadpis4"/>
        <w:rPr>
          <w:rFonts w:ascii="Garamond" w:hAnsi="Garamond"/>
          <w:szCs w:val="24"/>
        </w:rPr>
      </w:pPr>
      <w:r w:rsidRPr="00C0497F">
        <w:rPr>
          <w:rFonts w:ascii="Garamond" w:hAnsi="Garamond"/>
          <w:szCs w:val="24"/>
        </w:rPr>
        <w:t>IČO: 00215678</w:t>
      </w:r>
    </w:p>
    <w:p w14:paraId="168A8F01" w14:textId="77777777" w:rsidR="00201B3D" w:rsidRPr="00C0497F" w:rsidRDefault="00201B3D" w:rsidP="00201B3D">
      <w:pPr>
        <w:jc w:val="both"/>
        <w:rPr>
          <w:rFonts w:ascii="Garamond" w:hAnsi="Garamond"/>
          <w:bCs/>
          <w:sz w:val="24"/>
          <w:szCs w:val="24"/>
        </w:rPr>
      </w:pPr>
      <w:r w:rsidRPr="00C0497F">
        <w:rPr>
          <w:rFonts w:ascii="Garamond" w:hAnsi="Garamond"/>
          <w:sz w:val="24"/>
          <w:szCs w:val="24"/>
        </w:rPr>
        <w:t xml:space="preserve">Naše značka: </w:t>
      </w:r>
      <w:bookmarkStart w:id="0" w:name="spisova_zn"/>
      <w:r w:rsidRPr="00C0497F">
        <w:rPr>
          <w:rFonts w:ascii="Garamond" w:hAnsi="Garamond"/>
          <w:sz w:val="24"/>
          <w:szCs w:val="24"/>
        </w:rPr>
        <w:t xml:space="preserve">Spr-p </w:t>
      </w:r>
      <w:bookmarkEnd w:id="0"/>
      <w:r w:rsidRPr="00C0497F">
        <w:rPr>
          <w:rFonts w:ascii="Garamond" w:hAnsi="Garamond"/>
          <w:sz w:val="24"/>
          <w:szCs w:val="24"/>
        </w:rPr>
        <w:t>100/2024</w:t>
      </w:r>
    </w:p>
    <w:p w14:paraId="5C9CDCDF" w14:textId="77777777" w:rsidR="00201B3D" w:rsidRPr="00C0497F" w:rsidRDefault="00201B3D" w:rsidP="00201B3D">
      <w:pPr>
        <w:rPr>
          <w:rFonts w:ascii="Garamond" w:hAnsi="Garamond"/>
          <w:sz w:val="24"/>
          <w:szCs w:val="24"/>
        </w:rPr>
      </w:pPr>
      <w:r w:rsidRPr="00C0497F">
        <w:rPr>
          <w:rFonts w:ascii="Garamond" w:hAnsi="Garamond"/>
          <w:sz w:val="24"/>
          <w:szCs w:val="24"/>
        </w:rPr>
        <w:t>(uveďte v odpovědi)</w:t>
      </w:r>
    </w:p>
    <w:p w14:paraId="08D24A1B" w14:textId="77777777" w:rsidR="00201B3D" w:rsidRPr="00C0497F" w:rsidRDefault="00201B3D" w:rsidP="00201B3D">
      <w:pPr>
        <w:tabs>
          <w:tab w:val="left" w:pos="6237"/>
        </w:tabs>
        <w:jc w:val="right"/>
        <w:rPr>
          <w:rFonts w:ascii="Garamond" w:hAnsi="Garamond"/>
          <w:sz w:val="24"/>
          <w:szCs w:val="24"/>
        </w:rPr>
      </w:pPr>
      <w:r w:rsidRPr="00C0497F">
        <w:rPr>
          <w:rFonts w:ascii="Garamond" w:hAnsi="Garamond"/>
          <w:sz w:val="24"/>
          <w:szCs w:val="24"/>
        </w:rPr>
        <w:tab/>
        <w:t>V Praze dne 19. března 2024</w:t>
      </w:r>
    </w:p>
    <w:p w14:paraId="0671A14A" w14:textId="77777777" w:rsidR="00201B3D" w:rsidRPr="00C0497F" w:rsidRDefault="00201B3D" w:rsidP="00201B3D">
      <w:pPr>
        <w:jc w:val="both"/>
        <w:rPr>
          <w:rFonts w:ascii="Garamond" w:hAnsi="Garamond"/>
          <w:sz w:val="24"/>
          <w:szCs w:val="24"/>
        </w:rPr>
      </w:pPr>
    </w:p>
    <w:p w14:paraId="50453F31" w14:textId="77777777" w:rsidR="00201B3D" w:rsidRPr="00C0497F" w:rsidRDefault="00201B3D" w:rsidP="00201B3D">
      <w:pPr>
        <w:keepNext/>
        <w:keepLines/>
        <w:spacing w:line="200" w:lineRule="exact"/>
        <w:ind w:left="357"/>
        <w:jc w:val="center"/>
        <w:outlineLvl w:val="0"/>
        <w:rPr>
          <w:rFonts w:ascii="Garamond" w:hAnsi="Garamond"/>
          <w:b/>
          <w:sz w:val="24"/>
          <w:szCs w:val="24"/>
          <w:lang w:eastAsia="en-US"/>
        </w:rPr>
      </w:pPr>
      <w:r w:rsidRPr="00C0497F">
        <w:rPr>
          <w:rFonts w:ascii="Garamond" w:hAnsi="Garamond"/>
          <w:b/>
          <w:sz w:val="24"/>
          <w:szCs w:val="24"/>
          <w:lang w:eastAsia="en-US"/>
        </w:rPr>
        <w:t>Předseda Krajského soudu v Praze</w:t>
      </w:r>
    </w:p>
    <w:p w14:paraId="0B961432" w14:textId="77777777" w:rsidR="00201B3D" w:rsidRPr="00C0497F" w:rsidRDefault="00201B3D" w:rsidP="00201B3D">
      <w:pPr>
        <w:keepNext/>
        <w:keepLines/>
        <w:spacing w:line="200" w:lineRule="exact"/>
        <w:ind w:left="357"/>
        <w:jc w:val="center"/>
        <w:outlineLvl w:val="0"/>
        <w:rPr>
          <w:rFonts w:ascii="Garamond" w:hAnsi="Garamond"/>
          <w:sz w:val="24"/>
          <w:szCs w:val="24"/>
          <w:lang w:eastAsia="en-US"/>
        </w:rPr>
      </w:pPr>
    </w:p>
    <w:p w14:paraId="17916A07" w14:textId="77777777" w:rsidR="00201B3D" w:rsidRPr="00C0497F" w:rsidRDefault="00201B3D" w:rsidP="00201B3D">
      <w:pPr>
        <w:keepNext/>
        <w:keepLines/>
        <w:spacing w:line="200" w:lineRule="exact"/>
        <w:ind w:left="357"/>
        <w:jc w:val="center"/>
        <w:outlineLvl w:val="0"/>
        <w:rPr>
          <w:rFonts w:ascii="Garamond" w:hAnsi="Garamond"/>
          <w:sz w:val="24"/>
          <w:szCs w:val="24"/>
          <w:lang w:eastAsia="en-US"/>
        </w:rPr>
      </w:pPr>
      <w:r w:rsidRPr="00C0497F">
        <w:rPr>
          <w:rFonts w:ascii="Garamond" w:hAnsi="Garamond"/>
          <w:sz w:val="24"/>
          <w:szCs w:val="24"/>
          <w:lang w:eastAsia="en-US"/>
        </w:rPr>
        <w:t xml:space="preserve">vyhlašuje </w:t>
      </w:r>
    </w:p>
    <w:p w14:paraId="409D5A4C" w14:textId="77777777" w:rsidR="00201B3D" w:rsidRPr="00C0497F" w:rsidRDefault="00201B3D" w:rsidP="00201B3D">
      <w:pPr>
        <w:keepNext/>
        <w:keepLines/>
        <w:spacing w:line="200" w:lineRule="exact"/>
        <w:ind w:left="357"/>
        <w:jc w:val="center"/>
        <w:outlineLvl w:val="0"/>
        <w:rPr>
          <w:rFonts w:ascii="Garamond" w:hAnsi="Garamond"/>
          <w:sz w:val="24"/>
          <w:szCs w:val="24"/>
          <w:lang w:eastAsia="en-US"/>
        </w:rPr>
      </w:pPr>
    </w:p>
    <w:p w14:paraId="6F9DE196" w14:textId="77777777" w:rsidR="00201B3D" w:rsidRPr="00C0497F" w:rsidRDefault="00201B3D" w:rsidP="00201B3D">
      <w:pPr>
        <w:ind w:left="40" w:right="238" w:firstLine="760"/>
        <w:jc w:val="both"/>
        <w:rPr>
          <w:rFonts w:ascii="Garamond" w:hAnsi="Garamond"/>
          <w:sz w:val="24"/>
          <w:szCs w:val="24"/>
          <w:lang w:eastAsia="en-US"/>
        </w:rPr>
      </w:pPr>
      <w:r w:rsidRPr="00C0497F">
        <w:rPr>
          <w:rFonts w:ascii="Garamond" w:hAnsi="Garamond"/>
          <w:sz w:val="24"/>
          <w:szCs w:val="24"/>
          <w:lang w:eastAsia="en-US"/>
        </w:rPr>
        <w:t>ve smyslu ustanovení § 105c odst. 2 zákona č. 6/2002 Sb., o soudech, soudcích, přísedících a státní správě soudů a o změně některých dalších zákonů (zákon o soudech a soudcích), ve znění pozdějších předpisů (dále jen „zákona o soudech a soudcích“), a podle ustanovení § 36 odst. 1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„vyhlášky“)</w:t>
      </w:r>
    </w:p>
    <w:p w14:paraId="16E41861" w14:textId="77777777" w:rsidR="00201B3D" w:rsidRPr="00C0497F" w:rsidRDefault="00201B3D" w:rsidP="00201B3D">
      <w:pPr>
        <w:spacing w:line="276" w:lineRule="auto"/>
        <w:ind w:left="40" w:right="240" w:firstLine="760"/>
        <w:jc w:val="center"/>
        <w:rPr>
          <w:rFonts w:ascii="Garamond" w:hAnsi="Garamond"/>
          <w:sz w:val="24"/>
          <w:szCs w:val="24"/>
          <w:lang w:eastAsia="en-US"/>
        </w:rPr>
      </w:pPr>
    </w:p>
    <w:p w14:paraId="4787EF78" w14:textId="77777777" w:rsidR="00201B3D" w:rsidRPr="00C0497F" w:rsidRDefault="00201B3D" w:rsidP="00201B3D">
      <w:pPr>
        <w:keepNext/>
        <w:keepLines/>
        <w:spacing w:line="350" w:lineRule="exact"/>
        <w:ind w:left="360"/>
        <w:jc w:val="center"/>
        <w:outlineLvl w:val="0"/>
        <w:rPr>
          <w:rFonts w:ascii="Garamond" w:hAnsi="Garamond"/>
          <w:b/>
          <w:sz w:val="24"/>
          <w:szCs w:val="24"/>
          <w:lang w:eastAsia="en-US"/>
        </w:rPr>
      </w:pPr>
      <w:r w:rsidRPr="00C0497F">
        <w:rPr>
          <w:rFonts w:ascii="Garamond" w:hAnsi="Garamond"/>
          <w:b/>
          <w:sz w:val="24"/>
          <w:szCs w:val="24"/>
          <w:lang w:eastAsia="en-US"/>
        </w:rPr>
        <w:t>VÝBĚROVÉ ŘÍZENÍ</w:t>
      </w:r>
    </w:p>
    <w:p w14:paraId="44FAAB35" w14:textId="77777777" w:rsidR="00201B3D" w:rsidRPr="00C0497F" w:rsidRDefault="00201B3D" w:rsidP="00201B3D">
      <w:pPr>
        <w:keepNext/>
        <w:keepLines/>
        <w:ind w:left="360"/>
        <w:jc w:val="center"/>
        <w:outlineLvl w:val="0"/>
        <w:rPr>
          <w:rFonts w:ascii="Garamond" w:hAnsi="Garamond"/>
          <w:sz w:val="24"/>
          <w:szCs w:val="24"/>
          <w:lang w:eastAsia="en-US"/>
        </w:rPr>
      </w:pPr>
    </w:p>
    <w:p w14:paraId="5F86D736" w14:textId="77777777" w:rsidR="00201B3D" w:rsidRPr="00C0497F" w:rsidRDefault="00201B3D" w:rsidP="00201B3D">
      <w:pPr>
        <w:keepNext/>
        <w:keepLines/>
        <w:jc w:val="center"/>
        <w:outlineLvl w:val="2"/>
        <w:rPr>
          <w:rFonts w:ascii="Garamond" w:hAnsi="Garamond"/>
          <w:b/>
          <w:sz w:val="24"/>
          <w:szCs w:val="24"/>
          <w:lang w:eastAsia="en-US"/>
        </w:rPr>
      </w:pPr>
      <w:r w:rsidRPr="00C0497F">
        <w:rPr>
          <w:rFonts w:ascii="Garamond" w:hAnsi="Garamond"/>
          <w:b/>
          <w:sz w:val="24"/>
          <w:szCs w:val="24"/>
          <w:lang w:eastAsia="en-US"/>
        </w:rPr>
        <w:t>na obsazení funkce předsedy/předsedkyně Okresního soudu v Příbrami</w:t>
      </w:r>
    </w:p>
    <w:p w14:paraId="52FB0CFB" w14:textId="77777777" w:rsidR="00201B3D" w:rsidRPr="00C0497F" w:rsidRDefault="00201B3D" w:rsidP="00201B3D">
      <w:pPr>
        <w:keepNext/>
        <w:keepLines/>
        <w:jc w:val="center"/>
        <w:outlineLvl w:val="2"/>
        <w:rPr>
          <w:rFonts w:ascii="Garamond" w:hAnsi="Garamond"/>
          <w:b/>
          <w:sz w:val="24"/>
          <w:szCs w:val="24"/>
          <w:lang w:eastAsia="en-US"/>
        </w:rPr>
      </w:pPr>
      <w:r w:rsidRPr="00C0497F">
        <w:rPr>
          <w:rFonts w:ascii="Garamond" w:hAnsi="Garamond"/>
          <w:b/>
          <w:sz w:val="24"/>
          <w:szCs w:val="24"/>
          <w:lang w:eastAsia="en-US"/>
        </w:rPr>
        <w:t xml:space="preserve">s účinností od </w:t>
      </w:r>
      <w:r w:rsidRPr="00C0497F">
        <w:rPr>
          <w:rFonts w:ascii="Garamond" w:hAnsi="Garamond"/>
          <w:b/>
          <w:sz w:val="24"/>
          <w:szCs w:val="24"/>
          <w:u w:val="single"/>
          <w:lang w:eastAsia="en-US"/>
        </w:rPr>
        <w:t>1. října 2024</w:t>
      </w:r>
    </w:p>
    <w:p w14:paraId="042DD546" w14:textId="77777777" w:rsidR="00201B3D" w:rsidRPr="00C0497F" w:rsidRDefault="00201B3D" w:rsidP="00201B3D">
      <w:pPr>
        <w:keepNext/>
        <w:keepLines/>
        <w:spacing w:line="328" w:lineRule="exact"/>
        <w:ind w:left="360"/>
        <w:jc w:val="center"/>
        <w:outlineLvl w:val="2"/>
        <w:rPr>
          <w:rFonts w:ascii="Garamond" w:hAnsi="Garamond"/>
          <w:sz w:val="24"/>
          <w:szCs w:val="24"/>
          <w:lang w:eastAsia="en-US"/>
        </w:rPr>
      </w:pPr>
    </w:p>
    <w:p w14:paraId="6D5B9AF8"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r w:rsidRPr="00C0497F">
        <w:rPr>
          <w:rFonts w:ascii="Garamond" w:hAnsi="Garamond"/>
          <w:sz w:val="24"/>
          <w:szCs w:val="24"/>
        </w:rPr>
        <w:t xml:space="preserve">Přihláška do výběrového řízení se podává ve lhůtě </w:t>
      </w:r>
      <w:r w:rsidRPr="00C0497F">
        <w:rPr>
          <w:rFonts w:ascii="Garamond" w:hAnsi="Garamond"/>
          <w:b/>
          <w:sz w:val="24"/>
          <w:szCs w:val="24"/>
        </w:rPr>
        <w:t>do 30. dubna 2024</w:t>
      </w:r>
      <w:r w:rsidRPr="00C0497F">
        <w:rPr>
          <w:rFonts w:ascii="Garamond" w:hAnsi="Garamond"/>
          <w:sz w:val="24"/>
          <w:szCs w:val="24"/>
        </w:rPr>
        <w:t>.</w:t>
      </w:r>
    </w:p>
    <w:p w14:paraId="6E55134D"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r w:rsidRPr="00C0497F">
        <w:rPr>
          <w:rFonts w:ascii="Garamond" w:hAnsi="Garamond"/>
          <w:sz w:val="24"/>
          <w:szCs w:val="24"/>
        </w:rPr>
        <w:t>Přihlášku na formuláři, který je uveden v příloze 1), spolu se všemi jejími součástmi je třeba podat ve lhůtě u Krajského soudu v Praze písemně v uzavřené obálce označené „Výběrové řízení na funkci předsedy Okresního soudu v Příbrami“; lhůta pro podání je zachována, bude-li přihláška nejpozději poslední den lhůty dána osobně do podatelny Krajského soudu v Praze nebo předána provozovateli poštovních služeb k dodání Krajskému soudu v Praze.</w:t>
      </w:r>
    </w:p>
    <w:p w14:paraId="50D270E0"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p>
    <w:p w14:paraId="34411D9D"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r w:rsidRPr="00C0497F">
        <w:rPr>
          <w:rFonts w:ascii="Garamond" w:hAnsi="Garamond"/>
          <w:b/>
          <w:sz w:val="24"/>
          <w:szCs w:val="24"/>
        </w:rPr>
        <w:t>Požadované předpoklady</w:t>
      </w:r>
      <w:r w:rsidRPr="00C0497F">
        <w:rPr>
          <w:rFonts w:ascii="Garamond" w:hAnsi="Garamond"/>
          <w:sz w:val="24"/>
          <w:szCs w:val="24"/>
        </w:rPr>
        <w:t xml:space="preserve"> pro výkon funkce:</w:t>
      </w:r>
    </w:p>
    <w:p w14:paraId="4119DA84"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r w:rsidRPr="00C0497F">
        <w:rPr>
          <w:rFonts w:ascii="Garamond" w:hAnsi="Garamond"/>
          <w:sz w:val="24"/>
          <w:szCs w:val="24"/>
        </w:rPr>
        <w:t>a) výkon funkce soudce nejméně po dobu 5 let</w:t>
      </w:r>
    </w:p>
    <w:p w14:paraId="17E0C290" w14:textId="77777777" w:rsidR="00201B3D" w:rsidRPr="00C0497F" w:rsidRDefault="00201B3D" w:rsidP="00201B3D">
      <w:pPr>
        <w:ind w:left="720"/>
        <w:rPr>
          <w:rFonts w:ascii="Garamond" w:hAnsi="Garamond"/>
          <w:b/>
          <w:sz w:val="24"/>
          <w:szCs w:val="24"/>
        </w:rPr>
      </w:pPr>
      <w:r w:rsidRPr="00C0497F">
        <w:rPr>
          <w:rFonts w:ascii="Garamond" w:hAnsi="Garamond"/>
          <w:sz w:val="24"/>
          <w:szCs w:val="24"/>
        </w:rPr>
        <w:t>b) odborné znalosti, profesní zkušenosti a morální vlastnosti, které dávají záruku řádného výkonu funkce</w:t>
      </w:r>
    </w:p>
    <w:p w14:paraId="2494C22A"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79E99368" w14:textId="77777777" w:rsidR="00201B3D" w:rsidRPr="00C0497F" w:rsidRDefault="00201B3D" w:rsidP="00201B3D">
      <w:pPr>
        <w:jc w:val="both"/>
        <w:rPr>
          <w:rFonts w:ascii="Garamond" w:hAnsi="Garamond"/>
          <w:sz w:val="24"/>
          <w:szCs w:val="24"/>
        </w:rPr>
      </w:pPr>
      <w:r w:rsidRPr="00C0497F">
        <w:rPr>
          <w:rFonts w:ascii="Garamond" w:hAnsi="Garamond"/>
          <w:sz w:val="24"/>
          <w:szCs w:val="24"/>
        </w:rPr>
        <w:tab/>
        <w:t>Předseda Krajského soudu v Praze si vyhrazuje právo:</w:t>
      </w:r>
    </w:p>
    <w:p w14:paraId="10C8E7EF" w14:textId="77777777" w:rsidR="00201B3D" w:rsidRPr="00C0497F" w:rsidRDefault="00201B3D" w:rsidP="00201B3D">
      <w:pPr>
        <w:numPr>
          <w:ilvl w:val="0"/>
          <w:numId w:val="2"/>
        </w:numPr>
        <w:ind w:left="284" w:firstLine="76"/>
        <w:jc w:val="both"/>
        <w:textAlignment w:val="auto"/>
        <w:rPr>
          <w:rFonts w:ascii="Garamond" w:hAnsi="Garamond"/>
          <w:sz w:val="24"/>
          <w:szCs w:val="24"/>
        </w:rPr>
      </w:pPr>
      <w:r w:rsidRPr="00C0497F">
        <w:rPr>
          <w:rFonts w:ascii="Garamond" w:hAnsi="Garamond"/>
          <w:sz w:val="24"/>
          <w:szCs w:val="24"/>
        </w:rPr>
        <w:t xml:space="preserve">výběrové řízení zrušit, není-li do výběrového řízení ve stanoveném termínu doručena žádná přihláška nebo nesplňuje-li žádný z uchazečů podmínky pro účast ve výběrovém řízení, </w:t>
      </w:r>
    </w:p>
    <w:p w14:paraId="067665B7" w14:textId="77777777" w:rsidR="00201B3D" w:rsidRPr="00C0497F" w:rsidRDefault="00201B3D" w:rsidP="00201B3D">
      <w:pPr>
        <w:numPr>
          <w:ilvl w:val="0"/>
          <w:numId w:val="2"/>
        </w:numPr>
        <w:ind w:left="284" w:firstLine="76"/>
        <w:jc w:val="both"/>
        <w:textAlignment w:val="auto"/>
        <w:rPr>
          <w:rFonts w:ascii="Garamond" w:hAnsi="Garamond"/>
          <w:sz w:val="24"/>
          <w:szCs w:val="24"/>
        </w:rPr>
      </w:pPr>
      <w:r w:rsidRPr="00C0497F">
        <w:rPr>
          <w:rFonts w:ascii="Garamond" w:hAnsi="Garamond"/>
          <w:sz w:val="24"/>
          <w:szCs w:val="24"/>
        </w:rPr>
        <w:t>s ohledem na výsledky výběrového řízení nenavrhnout žádného uchazeče ke jmenování.</w:t>
      </w:r>
    </w:p>
    <w:p w14:paraId="0728BF34"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413BD754"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2FC07627" w14:textId="77777777" w:rsidR="00201B3D" w:rsidRPr="00C0497F" w:rsidRDefault="00201B3D" w:rsidP="00201B3D">
      <w:pPr>
        <w:tabs>
          <w:tab w:val="center" w:pos="7088"/>
        </w:tabs>
        <w:spacing w:line="281" w:lineRule="exact"/>
        <w:ind w:right="-28"/>
        <w:jc w:val="both"/>
        <w:rPr>
          <w:rFonts w:ascii="Garamond" w:hAnsi="Garamond"/>
          <w:b/>
          <w:sz w:val="24"/>
          <w:szCs w:val="24"/>
          <w:lang w:eastAsia="en-US"/>
        </w:rPr>
      </w:pPr>
      <w:r w:rsidRPr="00C0497F">
        <w:rPr>
          <w:rFonts w:ascii="Garamond" w:hAnsi="Garamond"/>
          <w:sz w:val="24"/>
          <w:szCs w:val="24"/>
          <w:lang w:eastAsia="en-US"/>
        </w:rPr>
        <w:tab/>
      </w:r>
      <w:r w:rsidRPr="00C0497F">
        <w:rPr>
          <w:rFonts w:ascii="Garamond" w:hAnsi="Garamond"/>
          <w:b/>
          <w:sz w:val="24"/>
          <w:szCs w:val="24"/>
          <w:lang w:eastAsia="en-US"/>
        </w:rPr>
        <w:t xml:space="preserve">JUDr. Jiří Grygar, Ph.D. </w:t>
      </w:r>
      <w:r w:rsidR="003E6BF3" w:rsidRPr="00C0497F">
        <w:rPr>
          <w:rFonts w:ascii="Garamond" w:hAnsi="Garamond"/>
          <w:b/>
          <w:sz w:val="24"/>
          <w:szCs w:val="24"/>
          <w:lang w:eastAsia="en-US"/>
        </w:rPr>
        <w:t>v. r.</w:t>
      </w:r>
    </w:p>
    <w:p w14:paraId="05817855" w14:textId="77777777" w:rsidR="00201B3D" w:rsidRPr="00C0497F" w:rsidRDefault="00201B3D" w:rsidP="00201B3D">
      <w:pPr>
        <w:tabs>
          <w:tab w:val="center" w:pos="7088"/>
        </w:tabs>
        <w:spacing w:line="281" w:lineRule="exact"/>
        <w:ind w:right="-28"/>
        <w:jc w:val="both"/>
        <w:rPr>
          <w:rFonts w:ascii="Garamond" w:hAnsi="Garamond"/>
          <w:sz w:val="24"/>
          <w:szCs w:val="24"/>
          <w:lang w:eastAsia="en-US"/>
        </w:rPr>
      </w:pPr>
      <w:r w:rsidRPr="00C0497F">
        <w:rPr>
          <w:rFonts w:ascii="Garamond" w:hAnsi="Garamond"/>
          <w:b/>
          <w:sz w:val="24"/>
          <w:szCs w:val="24"/>
          <w:lang w:eastAsia="en-US"/>
        </w:rPr>
        <w:tab/>
      </w:r>
      <w:r w:rsidRPr="00C0497F">
        <w:rPr>
          <w:rFonts w:ascii="Garamond" w:hAnsi="Garamond"/>
          <w:sz w:val="24"/>
          <w:szCs w:val="24"/>
          <w:lang w:eastAsia="en-US"/>
        </w:rPr>
        <w:t>předseda Krajského soudu v Praze</w:t>
      </w:r>
    </w:p>
    <w:p w14:paraId="52F21744" w14:textId="77777777" w:rsidR="00201B3D" w:rsidRPr="00C0497F" w:rsidRDefault="00201B3D" w:rsidP="00201B3D">
      <w:pPr>
        <w:spacing w:line="281" w:lineRule="exact"/>
        <w:ind w:right="1120"/>
        <w:rPr>
          <w:rFonts w:ascii="Garamond" w:hAnsi="Garamond"/>
          <w:b/>
          <w:sz w:val="24"/>
          <w:szCs w:val="24"/>
          <w:lang w:eastAsia="en-US"/>
        </w:rPr>
      </w:pPr>
    </w:p>
    <w:p w14:paraId="2C7362FF" w14:textId="77777777" w:rsidR="00201B3D" w:rsidRPr="00C0497F" w:rsidRDefault="00201B3D" w:rsidP="00201B3D">
      <w:pPr>
        <w:spacing w:line="281" w:lineRule="exact"/>
        <w:ind w:right="-2"/>
        <w:jc w:val="center"/>
        <w:rPr>
          <w:rFonts w:ascii="Garamond" w:hAnsi="Garamond"/>
          <w:sz w:val="24"/>
          <w:szCs w:val="24"/>
          <w:lang w:eastAsia="en-US"/>
        </w:rPr>
      </w:pPr>
      <w:r w:rsidRPr="00C0497F">
        <w:rPr>
          <w:rFonts w:ascii="Garamond" w:hAnsi="Garamond"/>
          <w:sz w:val="24"/>
          <w:szCs w:val="24"/>
          <w:lang w:eastAsia="en-US"/>
        </w:rPr>
        <w:t>Kontaktní osoba pro poskytování informací a další jednání:</w:t>
      </w:r>
    </w:p>
    <w:p w14:paraId="61A99B90" w14:textId="77777777" w:rsidR="00201B3D" w:rsidRPr="00C0497F" w:rsidRDefault="00201B3D" w:rsidP="00201B3D">
      <w:pPr>
        <w:spacing w:line="281" w:lineRule="exact"/>
        <w:ind w:right="-2"/>
        <w:jc w:val="center"/>
        <w:rPr>
          <w:rFonts w:ascii="Garamond" w:hAnsi="Garamond"/>
          <w:sz w:val="24"/>
          <w:szCs w:val="24"/>
          <w:lang w:eastAsia="en-US"/>
        </w:rPr>
      </w:pPr>
      <w:r w:rsidRPr="00C0497F">
        <w:rPr>
          <w:rFonts w:ascii="Garamond" w:hAnsi="Garamond"/>
          <w:sz w:val="24"/>
          <w:szCs w:val="24"/>
          <w:lang w:eastAsia="en-US"/>
        </w:rPr>
        <w:t>Krajský soud v Praze - personální oddělení – Kateřina Gajdošová, tel. 257 005 425,</w:t>
      </w:r>
    </w:p>
    <w:p w14:paraId="42C1D5BA" w14:textId="685B308C" w:rsidR="00201B3D" w:rsidRPr="00C0497F" w:rsidRDefault="00201B3D" w:rsidP="00201B3D">
      <w:pPr>
        <w:spacing w:line="281" w:lineRule="exact"/>
        <w:ind w:right="-28"/>
        <w:jc w:val="center"/>
        <w:rPr>
          <w:rFonts w:ascii="Garamond" w:hAnsi="Garamond"/>
          <w:sz w:val="24"/>
          <w:szCs w:val="24"/>
          <w:lang w:eastAsia="en-US"/>
        </w:rPr>
      </w:pPr>
      <w:r w:rsidRPr="00C0497F">
        <w:rPr>
          <w:rFonts w:ascii="Garamond" w:hAnsi="Garamond"/>
          <w:sz w:val="24"/>
          <w:szCs w:val="24"/>
          <w:lang w:eastAsia="en-US"/>
        </w:rPr>
        <w:t xml:space="preserve">e-mail: </w:t>
      </w:r>
      <w:hyperlink r:id="rId7" w:history="1">
        <w:r w:rsidRPr="00C0497F">
          <w:rPr>
            <w:rStyle w:val="Hypertextovodkaz"/>
            <w:rFonts w:ascii="Garamond" w:hAnsi="Garamond"/>
            <w:sz w:val="24"/>
            <w:szCs w:val="24"/>
            <w:lang w:eastAsia="en-US"/>
          </w:rPr>
          <w:t>kgajdosova@ksoud.pha.justice.cz</w:t>
        </w:r>
      </w:hyperlink>
    </w:p>
    <w:p w14:paraId="2131286C"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75E887A1"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74A827DE"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r w:rsidRPr="00C0497F">
        <w:rPr>
          <w:rFonts w:ascii="Garamond" w:hAnsi="Garamond"/>
          <w:sz w:val="24"/>
          <w:szCs w:val="24"/>
        </w:rPr>
        <w:br w:type="page"/>
      </w:r>
    </w:p>
    <w:p w14:paraId="720E5D91"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2C286F80" w14:textId="77777777" w:rsidR="00201B3D" w:rsidRPr="00C0497F" w:rsidRDefault="00201B3D" w:rsidP="00201B3D">
      <w:pPr>
        <w:pStyle w:val="Zkladntext50"/>
        <w:spacing w:before="0" w:after="0" w:line="240" w:lineRule="auto"/>
        <w:ind w:right="-2" w:firstLine="0"/>
        <w:jc w:val="both"/>
        <w:rPr>
          <w:rFonts w:ascii="Garamond" w:hAnsi="Garamond"/>
          <w:b/>
          <w:sz w:val="24"/>
          <w:szCs w:val="24"/>
        </w:rPr>
      </w:pPr>
      <w:r w:rsidRPr="00C0497F">
        <w:rPr>
          <w:rFonts w:ascii="Garamond" w:hAnsi="Garamond"/>
          <w:b/>
          <w:sz w:val="24"/>
          <w:szCs w:val="24"/>
        </w:rPr>
        <w:t>Přílohy:</w:t>
      </w:r>
    </w:p>
    <w:p w14:paraId="264A43AA" w14:textId="77777777" w:rsidR="00201B3D" w:rsidRPr="00C0497F" w:rsidRDefault="00201B3D" w:rsidP="00201B3D">
      <w:pPr>
        <w:pStyle w:val="Zkladntext50"/>
        <w:spacing w:before="0" w:after="0" w:line="240" w:lineRule="auto"/>
        <w:ind w:right="-2" w:firstLine="708"/>
        <w:jc w:val="both"/>
        <w:rPr>
          <w:rFonts w:ascii="Garamond" w:hAnsi="Garamond"/>
          <w:sz w:val="24"/>
          <w:szCs w:val="24"/>
        </w:rPr>
      </w:pPr>
    </w:p>
    <w:p w14:paraId="0A129326" w14:textId="77777777" w:rsidR="00201B3D" w:rsidRPr="00C0497F" w:rsidRDefault="00201B3D" w:rsidP="00201B3D">
      <w:pPr>
        <w:pStyle w:val="Zkladntext50"/>
        <w:spacing w:before="0" w:after="0" w:line="240" w:lineRule="auto"/>
        <w:ind w:right="-2" w:firstLine="360"/>
        <w:jc w:val="both"/>
        <w:rPr>
          <w:rFonts w:ascii="Garamond" w:hAnsi="Garamond"/>
          <w:b/>
          <w:sz w:val="24"/>
          <w:szCs w:val="24"/>
        </w:rPr>
      </w:pPr>
      <w:r w:rsidRPr="00C0497F">
        <w:rPr>
          <w:rFonts w:ascii="Garamond" w:hAnsi="Garamond"/>
          <w:b/>
          <w:sz w:val="24"/>
          <w:szCs w:val="24"/>
        </w:rPr>
        <w:t>1) Formulář přihlášky:</w:t>
      </w:r>
    </w:p>
    <w:p w14:paraId="05A3C9BD" w14:textId="77777777" w:rsidR="00201B3D" w:rsidRPr="00C0497F" w:rsidRDefault="00201B3D" w:rsidP="00201B3D">
      <w:pPr>
        <w:tabs>
          <w:tab w:val="left" w:pos="4045"/>
        </w:tabs>
        <w:ind w:left="360"/>
        <w:jc w:val="center"/>
        <w:rPr>
          <w:rFonts w:ascii="Garamond" w:hAnsi="Garamond"/>
          <w:b/>
          <w:sz w:val="24"/>
          <w:szCs w:val="24"/>
        </w:rPr>
      </w:pPr>
    </w:p>
    <w:p w14:paraId="777EFC39" w14:textId="77777777" w:rsidR="00201B3D" w:rsidRPr="00C0497F" w:rsidRDefault="00201B3D" w:rsidP="00201B3D">
      <w:pPr>
        <w:jc w:val="center"/>
        <w:rPr>
          <w:rFonts w:ascii="Garamond" w:hAnsi="Garamond"/>
          <w:b/>
          <w:sz w:val="24"/>
          <w:szCs w:val="24"/>
          <w:u w:val="single"/>
        </w:rPr>
      </w:pPr>
      <w:r w:rsidRPr="00C0497F">
        <w:rPr>
          <w:rFonts w:ascii="Garamond" w:hAnsi="Garamond"/>
          <w:b/>
          <w:sz w:val="24"/>
          <w:szCs w:val="24"/>
          <w:u w:val="single"/>
        </w:rPr>
        <w:t>Přihláška do výběrového řízení na obsazení</w:t>
      </w:r>
    </w:p>
    <w:p w14:paraId="5D9F091F" w14:textId="77777777" w:rsidR="00201B3D" w:rsidRPr="00C0497F" w:rsidRDefault="00201B3D" w:rsidP="00201B3D">
      <w:pPr>
        <w:jc w:val="center"/>
        <w:rPr>
          <w:rFonts w:ascii="Garamond" w:hAnsi="Garamond"/>
          <w:b/>
          <w:sz w:val="24"/>
          <w:szCs w:val="24"/>
          <w:u w:val="single"/>
        </w:rPr>
      </w:pPr>
      <w:r w:rsidRPr="00C0497F">
        <w:rPr>
          <w:rFonts w:ascii="Garamond" w:hAnsi="Garamond"/>
          <w:b/>
          <w:sz w:val="24"/>
          <w:szCs w:val="24"/>
          <w:u w:val="single"/>
        </w:rPr>
        <w:t>funkce předsedy/předsedkyně Okresního soudu v Příbrami</w:t>
      </w:r>
    </w:p>
    <w:p w14:paraId="392DD230" w14:textId="77777777" w:rsidR="00201B3D" w:rsidRPr="00C0497F" w:rsidRDefault="00201B3D" w:rsidP="00201B3D">
      <w:pPr>
        <w:jc w:val="center"/>
        <w:rPr>
          <w:rFonts w:ascii="Garamond" w:hAnsi="Garamond"/>
          <w:b/>
          <w:sz w:val="24"/>
          <w:szCs w:val="24"/>
          <w:u w:val="single"/>
        </w:rPr>
      </w:pPr>
      <w:r w:rsidRPr="00C0497F">
        <w:rPr>
          <w:rFonts w:ascii="Garamond" w:hAnsi="Garamond"/>
          <w:b/>
          <w:sz w:val="24"/>
          <w:szCs w:val="24"/>
          <w:u w:val="single"/>
        </w:rPr>
        <w:t>vyhlášeného předsedou Krajského soudu v Praze dne 19. března 2024 pod Spr-p 100/2024</w:t>
      </w:r>
    </w:p>
    <w:p w14:paraId="2DE552CE" w14:textId="77777777" w:rsidR="00201B3D" w:rsidRPr="00C0497F" w:rsidRDefault="00201B3D" w:rsidP="00201B3D">
      <w:pPr>
        <w:jc w:val="center"/>
        <w:rPr>
          <w:rFonts w:ascii="Garamond" w:hAnsi="Garamond"/>
          <w:b/>
          <w:sz w:val="24"/>
          <w:szCs w:val="24"/>
          <w:u w:val="single"/>
        </w:rPr>
      </w:pPr>
    </w:p>
    <w:p w14:paraId="51A67ABB" w14:textId="77777777" w:rsidR="00201B3D" w:rsidRPr="00C0497F" w:rsidRDefault="00201B3D" w:rsidP="00201B3D">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201B3D" w:rsidRPr="00C0497F" w14:paraId="6EFEB11F" w14:textId="77777777" w:rsidTr="00A21434">
        <w:tc>
          <w:tcPr>
            <w:tcW w:w="3227" w:type="dxa"/>
            <w:shd w:val="clear" w:color="auto" w:fill="auto"/>
          </w:tcPr>
          <w:p w14:paraId="7ABF463A" w14:textId="77777777" w:rsidR="00201B3D" w:rsidRPr="00C0497F" w:rsidRDefault="00201B3D" w:rsidP="00A21434">
            <w:pPr>
              <w:pStyle w:val="Default"/>
              <w:rPr>
                <w:rFonts w:cs="Times New Roman"/>
              </w:rPr>
            </w:pPr>
            <w:r w:rsidRPr="00C0497F">
              <w:rPr>
                <w:rFonts w:cs="Times New Roman"/>
              </w:rPr>
              <w:t>Titul, jméno/jména, příjmení:</w:t>
            </w:r>
          </w:p>
          <w:p w14:paraId="16F6074C" w14:textId="77777777" w:rsidR="00201B3D" w:rsidRPr="00C0497F" w:rsidRDefault="00201B3D" w:rsidP="00A21434">
            <w:pPr>
              <w:pStyle w:val="Default"/>
              <w:rPr>
                <w:rFonts w:cs="Times New Roman"/>
                <w:b/>
                <w:bCs/>
              </w:rPr>
            </w:pPr>
          </w:p>
        </w:tc>
        <w:tc>
          <w:tcPr>
            <w:tcW w:w="5983" w:type="dxa"/>
            <w:shd w:val="clear" w:color="auto" w:fill="auto"/>
          </w:tcPr>
          <w:p w14:paraId="7782BB8F" w14:textId="77777777" w:rsidR="00201B3D" w:rsidRPr="00C0497F" w:rsidRDefault="00201B3D" w:rsidP="00A21434">
            <w:pPr>
              <w:pStyle w:val="Default"/>
              <w:jc w:val="both"/>
              <w:rPr>
                <w:rFonts w:cs="Times New Roman"/>
                <w:b/>
                <w:bCs/>
              </w:rPr>
            </w:pPr>
          </w:p>
          <w:p w14:paraId="6D624BB1" w14:textId="77777777" w:rsidR="00201B3D" w:rsidRPr="00C0497F" w:rsidRDefault="00201B3D" w:rsidP="00A21434">
            <w:pPr>
              <w:pStyle w:val="Default"/>
              <w:jc w:val="both"/>
              <w:rPr>
                <w:rFonts w:cs="Times New Roman"/>
                <w:b/>
                <w:bCs/>
              </w:rPr>
            </w:pPr>
          </w:p>
        </w:tc>
      </w:tr>
      <w:tr w:rsidR="00201B3D" w:rsidRPr="00C0497F" w14:paraId="2F1859BE" w14:textId="77777777" w:rsidTr="00A21434">
        <w:trPr>
          <w:trHeight w:val="265"/>
        </w:trPr>
        <w:tc>
          <w:tcPr>
            <w:tcW w:w="3227" w:type="dxa"/>
            <w:shd w:val="clear" w:color="auto" w:fill="auto"/>
          </w:tcPr>
          <w:p w14:paraId="3BDDDACA" w14:textId="77777777" w:rsidR="00201B3D" w:rsidRPr="00C0497F" w:rsidRDefault="00201B3D" w:rsidP="00A21434">
            <w:pPr>
              <w:pStyle w:val="Default"/>
              <w:rPr>
                <w:rFonts w:cs="Times New Roman"/>
              </w:rPr>
            </w:pPr>
            <w:r w:rsidRPr="00C0497F">
              <w:rPr>
                <w:rFonts w:cs="Times New Roman"/>
              </w:rPr>
              <w:t xml:space="preserve">Datum narození: </w:t>
            </w:r>
          </w:p>
          <w:p w14:paraId="491F39D8" w14:textId="77777777" w:rsidR="00201B3D" w:rsidRPr="00C0497F" w:rsidRDefault="00201B3D" w:rsidP="00A21434">
            <w:pPr>
              <w:pStyle w:val="Default"/>
              <w:rPr>
                <w:rFonts w:cs="Times New Roman"/>
                <w:b/>
                <w:bCs/>
              </w:rPr>
            </w:pPr>
          </w:p>
        </w:tc>
        <w:tc>
          <w:tcPr>
            <w:tcW w:w="5983" w:type="dxa"/>
            <w:shd w:val="clear" w:color="auto" w:fill="auto"/>
          </w:tcPr>
          <w:p w14:paraId="4DFAF1BA" w14:textId="77777777" w:rsidR="00201B3D" w:rsidRPr="00C0497F" w:rsidRDefault="00201B3D" w:rsidP="00A21434">
            <w:pPr>
              <w:pStyle w:val="Default"/>
              <w:jc w:val="both"/>
              <w:rPr>
                <w:rFonts w:cs="Times New Roman"/>
                <w:b/>
                <w:bCs/>
              </w:rPr>
            </w:pPr>
          </w:p>
        </w:tc>
      </w:tr>
      <w:tr w:rsidR="00201B3D" w:rsidRPr="00C0497F" w14:paraId="5F3316C5" w14:textId="77777777" w:rsidTr="00A21434">
        <w:trPr>
          <w:trHeight w:val="330"/>
        </w:trPr>
        <w:tc>
          <w:tcPr>
            <w:tcW w:w="3227" w:type="dxa"/>
            <w:shd w:val="clear" w:color="auto" w:fill="auto"/>
          </w:tcPr>
          <w:p w14:paraId="54379A73" w14:textId="77777777" w:rsidR="00201B3D" w:rsidRPr="00C0497F" w:rsidRDefault="00201B3D" w:rsidP="00A21434">
            <w:pPr>
              <w:pStyle w:val="Default"/>
              <w:rPr>
                <w:rFonts w:cs="Times New Roman"/>
              </w:rPr>
            </w:pPr>
            <w:r w:rsidRPr="00C0497F">
              <w:rPr>
                <w:rFonts w:cs="Times New Roman"/>
              </w:rPr>
              <w:t xml:space="preserve">Adresa místa trvalého pobytu: </w:t>
            </w:r>
          </w:p>
          <w:p w14:paraId="742D121A" w14:textId="77777777" w:rsidR="00201B3D" w:rsidRPr="00C0497F" w:rsidRDefault="00201B3D" w:rsidP="00A21434">
            <w:pPr>
              <w:pStyle w:val="Default"/>
              <w:rPr>
                <w:rFonts w:cs="Times New Roman"/>
                <w:b/>
                <w:bCs/>
              </w:rPr>
            </w:pPr>
          </w:p>
        </w:tc>
        <w:tc>
          <w:tcPr>
            <w:tcW w:w="5983" w:type="dxa"/>
            <w:shd w:val="clear" w:color="auto" w:fill="auto"/>
          </w:tcPr>
          <w:p w14:paraId="001C77F8" w14:textId="77777777" w:rsidR="00201B3D" w:rsidRPr="00C0497F" w:rsidRDefault="00201B3D" w:rsidP="00A21434">
            <w:pPr>
              <w:pStyle w:val="Default"/>
              <w:jc w:val="both"/>
              <w:rPr>
                <w:rFonts w:cs="Times New Roman"/>
                <w:b/>
                <w:bCs/>
              </w:rPr>
            </w:pPr>
          </w:p>
        </w:tc>
      </w:tr>
      <w:tr w:rsidR="00201B3D" w:rsidRPr="00C0497F" w14:paraId="7A96CD58" w14:textId="77777777" w:rsidTr="00A21434">
        <w:tc>
          <w:tcPr>
            <w:tcW w:w="3227" w:type="dxa"/>
            <w:shd w:val="clear" w:color="auto" w:fill="auto"/>
          </w:tcPr>
          <w:p w14:paraId="45FD6DD1" w14:textId="77777777" w:rsidR="00201B3D" w:rsidRPr="00C0497F" w:rsidRDefault="00201B3D" w:rsidP="00A21434">
            <w:pPr>
              <w:pStyle w:val="Zkladntext"/>
              <w:rPr>
                <w:rFonts w:ascii="Garamond" w:hAnsi="Garamond"/>
                <w:sz w:val="24"/>
                <w:szCs w:val="24"/>
              </w:rPr>
            </w:pPr>
            <w:r w:rsidRPr="00C0497F">
              <w:rPr>
                <w:rFonts w:ascii="Garamond" w:hAnsi="Garamond"/>
                <w:sz w:val="24"/>
                <w:szCs w:val="24"/>
              </w:rPr>
              <w:t>Kontaktní adresa pro zasílání korespondence, je-li odlišná od adresy trvalého pobytu:</w:t>
            </w:r>
          </w:p>
        </w:tc>
        <w:tc>
          <w:tcPr>
            <w:tcW w:w="5983" w:type="dxa"/>
            <w:shd w:val="clear" w:color="auto" w:fill="auto"/>
          </w:tcPr>
          <w:p w14:paraId="266AC285" w14:textId="77777777" w:rsidR="00201B3D" w:rsidRPr="00C0497F" w:rsidRDefault="00201B3D" w:rsidP="00A21434">
            <w:pPr>
              <w:pStyle w:val="Default"/>
              <w:jc w:val="both"/>
              <w:rPr>
                <w:rFonts w:cs="Times New Roman"/>
                <w:b/>
                <w:bCs/>
              </w:rPr>
            </w:pPr>
          </w:p>
          <w:p w14:paraId="68B528C1" w14:textId="77777777" w:rsidR="00201B3D" w:rsidRPr="00C0497F" w:rsidRDefault="00201B3D" w:rsidP="00A21434">
            <w:pPr>
              <w:pStyle w:val="Default"/>
              <w:jc w:val="both"/>
              <w:rPr>
                <w:rFonts w:cs="Times New Roman"/>
                <w:b/>
                <w:bCs/>
              </w:rPr>
            </w:pPr>
          </w:p>
          <w:p w14:paraId="08E9560C" w14:textId="77777777" w:rsidR="00201B3D" w:rsidRPr="00C0497F" w:rsidRDefault="00201B3D" w:rsidP="00A21434">
            <w:pPr>
              <w:pStyle w:val="Default"/>
              <w:jc w:val="both"/>
              <w:rPr>
                <w:rFonts w:cs="Times New Roman"/>
                <w:b/>
                <w:bCs/>
              </w:rPr>
            </w:pPr>
          </w:p>
        </w:tc>
      </w:tr>
      <w:tr w:rsidR="00201B3D" w:rsidRPr="00C0497F" w14:paraId="5BDAF3AE" w14:textId="77777777" w:rsidTr="00A21434">
        <w:trPr>
          <w:trHeight w:val="464"/>
        </w:trPr>
        <w:tc>
          <w:tcPr>
            <w:tcW w:w="3227" w:type="dxa"/>
            <w:shd w:val="clear" w:color="auto" w:fill="auto"/>
          </w:tcPr>
          <w:p w14:paraId="065091A6" w14:textId="77777777" w:rsidR="00201B3D" w:rsidRPr="00C0497F" w:rsidRDefault="00201B3D" w:rsidP="00A21434">
            <w:pPr>
              <w:pStyle w:val="Default"/>
              <w:rPr>
                <w:rFonts w:cs="Times New Roman"/>
              </w:rPr>
            </w:pPr>
            <w:r w:rsidRPr="00C0497F">
              <w:rPr>
                <w:rFonts w:cs="Times New Roman"/>
              </w:rPr>
              <w:t>Telefonní číslo a adresa elektronické pošty:</w:t>
            </w:r>
          </w:p>
          <w:p w14:paraId="5BF03757" w14:textId="77777777" w:rsidR="00201B3D" w:rsidRPr="00C0497F" w:rsidRDefault="00201B3D" w:rsidP="00A21434">
            <w:pPr>
              <w:pStyle w:val="Zkladntext"/>
              <w:rPr>
                <w:rFonts w:ascii="Garamond" w:hAnsi="Garamond"/>
                <w:sz w:val="24"/>
                <w:szCs w:val="24"/>
              </w:rPr>
            </w:pPr>
          </w:p>
        </w:tc>
        <w:tc>
          <w:tcPr>
            <w:tcW w:w="5983" w:type="dxa"/>
            <w:shd w:val="clear" w:color="auto" w:fill="auto"/>
          </w:tcPr>
          <w:p w14:paraId="2987DAA0" w14:textId="77777777" w:rsidR="00201B3D" w:rsidRPr="00C0497F" w:rsidRDefault="00201B3D" w:rsidP="00A21434">
            <w:pPr>
              <w:pStyle w:val="Default"/>
              <w:jc w:val="both"/>
              <w:rPr>
                <w:rFonts w:cs="Times New Roman"/>
                <w:b/>
                <w:bCs/>
              </w:rPr>
            </w:pPr>
          </w:p>
        </w:tc>
      </w:tr>
      <w:tr w:rsidR="00201B3D" w:rsidRPr="00C0497F" w14:paraId="17F5E007" w14:textId="77777777" w:rsidTr="00A21434">
        <w:trPr>
          <w:trHeight w:val="1852"/>
        </w:trPr>
        <w:tc>
          <w:tcPr>
            <w:tcW w:w="3227" w:type="dxa"/>
            <w:shd w:val="clear" w:color="auto" w:fill="auto"/>
          </w:tcPr>
          <w:p w14:paraId="79C345F4" w14:textId="77777777" w:rsidR="00201B3D" w:rsidRPr="00C0497F" w:rsidRDefault="00201B3D" w:rsidP="00A21434">
            <w:pPr>
              <w:pStyle w:val="Default"/>
              <w:rPr>
                <w:rFonts w:cs="Times New Roman"/>
              </w:rPr>
            </w:pPr>
            <w:r w:rsidRPr="00C0497F">
              <w:rPr>
                <w:rFonts w:cs="Times New Roman"/>
              </w:rPr>
              <w:t>Dosavadní praxe uchazeče:</w:t>
            </w:r>
          </w:p>
        </w:tc>
        <w:tc>
          <w:tcPr>
            <w:tcW w:w="5983" w:type="dxa"/>
            <w:shd w:val="clear" w:color="auto" w:fill="auto"/>
          </w:tcPr>
          <w:p w14:paraId="535FA97C" w14:textId="77777777" w:rsidR="00201B3D" w:rsidRPr="00C0497F" w:rsidRDefault="00201B3D" w:rsidP="00A21434">
            <w:pPr>
              <w:pStyle w:val="Default"/>
              <w:jc w:val="both"/>
              <w:rPr>
                <w:rFonts w:cs="Times New Roman"/>
                <w:b/>
                <w:bCs/>
              </w:rPr>
            </w:pPr>
          </w:p>
        </w:tc>
      </w:tr>
      <w:tr w:rsidR="00201B3D" w:rsidRPr="00C0497F" w14:paraId="7FEEE9F2" w14:textId="77777777" w:rsidTr="00A21434">
        <w:trPr>
          <w:trHeight w:val="888"/>
        </w:trPr>
        <w:tc>
          <w:tcPr>
            <w:tcW w:w="3227" w:type="dxa"/>
            <w:shd w:val="clear" w:color="auto" w:fill="auto"/>
          </w:tcPr>
          <w:p w14:paraId="4EA0282F" w14:textId="77777777" w:rsidR="00201B3D" w:rsidRPr="00C0497F" w:rsidRDefault="00201B3D" w:rsidP="00A21434">
            <w:pPr>
              <w:pStyle w:val="Default"/>
              <w:rPr>
                <w:rFonts w:cs="Times New Roman"/>
              </w:rPr>
            </w:pPr>
            <w:r w:rsidRPr="00C0497F">
              <w:rPr>
                <w:rFonts w:cs="Times New Roman"/>
              </w:rPr>
              <w:t>Informace o jazykových znalostech:</w:t>
            </w:r>
          </w:p>
          <w:p w14:paraId="71328364" w14:textId="77777777" w:rsidR="00201B3D" w:rsidRPr="00C0497F" w:rsidRDefault="00201B3D" w:rsidP="00A21434">
            <w:pPr>
              <w:pStyle w:val="Default"/>
              <w:jc w:val="both"/>
              <w:rPr>
                <w:rFonts w:cs="Times New Roman"/>
                <w:b/>
                <w:bCs/>
              </w:rPr>
            </w:pPr>
          </w:p>
        </w:tc>
        <w:tc>
          <w:tcPr>
            <w:tcW w:w="5983" w:type="dxa"/>
            <w:shd w:val="clear" w:color="auto" w:fill="auto"/>
          </w:tcPr>
          <w:p w14:paraId="39E777E2" w14:textId="77777777" w:rsidR="00201B3D" w:rsidRPr="00C0497F" w:rsidRDefault="00201B3D" w:rsidP="00A21434">
            <w:pPr>
              <w:pStyle w:val="Default"/>
              <w:jc w:val="both"/>
              <w:rPr>
                <w:rFonts w:cs="Times New Roman"/>
                <w:b/>
                <w:bCs/>
              </w:rPr>
            </w:pPr>
          </w:p>
        </w:tc>
      </w:tr>
      <w:tr w:rsidR="00201B3D" w:rsidRPr="00C0497F" w14:paraId="008769B9" w14:textId="77777777" w:rsidTr="00A21434">
        <w:trPr>
          <w:trHeight w:val="581"/>
        </w:trPr>
        <w:tc>
          <w:tcPr>
            <w:tcW w:w="3227" w:type="dxa"/>
            <w:shd w:val="clear" w:color="auto" w:fill="auto"/>
          </w:tcPr>
          <w:p w14:paraId="0B91E8BF" w14:textId="77777777" w:rsidR="00201B3D" w:rsidRPr="00C0497F" w:rsidRDefault="00201B3D" w:rsidP="00A21434">
            <w:pPr>
              <w:pStyle w:val="Default"/>
              <w:rPr>
                <w:rFonts w:cs="Times New Roman"/>
              </w:rPr>
            </w:pPr>
            <w:r w:rsidRPr="00C0497F">
              <w:rPr>
                <w:rFonts w:cs="Times New Roman"/>
              </w:rPr>
              <w:t>Informace o stážích:</w:t>
            </w:r>
          </w:p>
        </w:tc>
        <w:tc>
          <w:tcPr>
            <w:tcW w:w="5983" w:type="dxa"/>
            <w:shd w:val="clear" w:color="auto" w:fill="auto"/>
          </w:tcPr>
          <w:p w14:paraId="779A965D" w14:textId="77777777" w:rsidR="00201B3D" w:rsidRPr="00C0497F" w:rsidRDefault="00201B3D" w:rsidP="00A21434">
            <w:pPr>
              <w:pStyle w:val="Default"/>
              <w:jc w:val="both"/>
              <w:rPr>
                <w:rFonts w:cs="Times New Roman"/>
                <w:b/>
                <w:bCs/>
              </w:rPr>
            </w:pPr>
          </w:p>
        </w:tc>
      </w:tr>
      <w:tr w:rsidR="00201B3D" w:rsidRPr="00C0497F" w14:paraId="10C65DD6" w14:textId="77777777" w:rsidTr="00A21434">
        <w:trPr>
          <w:trHeight w:val="888"/>
        </w:trPr>
        <w:tc>
          <w:tcPr>
            <w:tcW w:w="3227" w:type="dxa"/>
            <w:shd w:val="clear" w:color="auto" w:fill="auto"/>
          </w:tcPr>
          <w:p w14:paraId="65EF7C1A" w14:textId="77777777" w:rsidR="00201B3D" w:rsidRPr="00C0497F" w:rsidRDefault="00201B3D" w:rsidP="00A21434">
            <w:pPr>
              <w:pStyle w:val="Default"/>
              <w:jc w:val="both"/>
              <w:rPr>
                <w:rFonts w:cs="Times New Roman"/>
                <w:bCs/>
              </w:rPr>
            </w:pPr>
            <w:r w:rsidRPr="00C0497F">
              <w:rPr>
                <w:rFonts w:cs="Times New Roman"/>
                <w:bCs/>
              </w:rPr>
              <w:t>Odborná publikační činnost:</w:t>
            </w:r>
          </w:p>
          <w:p w14:paraId="2F78DD7F" w14:textId="77777777" w:rsidR="00201B3D" w:rsidRPr="00C0497F" w:rsidRDefault="00201B3D" w:rsidP="00A21434">
            <w:pPr>
              <w:pStyle w:val="Default"/>
              <w:rPr>
                <w:rFonts w:cs="Times New Roman"/>
              </w:rPr>
            </w:pPr>
          </w:p>
        </w:tc>
        <w:tc>
          <w:tcPr>
            <w:tcW w:w="5983" w:type="dxa"/>
            <w:shd w:val="clear" w:color="auto" w:fill="auto"/>
          </w:tcPr>
          <w:p w14:paraId="4AD60D3B" w14:textId="77777777" w:rsidR="00201B3D" w:rsidRPr="00C0497F" w:rsidRDefault="00201B3D" w:rsidP="00A21434">
            <w:pPr>
              <w:pStyle w:val="Default"/>
              <w:jc w:val="both"/>
              <w:rPr>
                <w:rFonts w:cs="Times New Roman"/>
                <w:b/>
                <w:bCs/>
              </w:rPr>
            </w:pPr>
          </w:p>
        </w:tc>
      </w:tr>
      <w:tr w:rsidR="00201B3D" w:rsidRPr="00C0497F" w14:paraId="6949FD4E" w14:textId="77777777" w:rsidTr="00A21434">
        <w:tc>
          <w:tcPr>
            <w:tcW w:w="3227" w:type="dxa"/>
            <w:shd w:val="clear" w:color="auto" w:fill="auto"/>
          </w:tcPr>
          <w:p w14:paraId="250AA692" w14:textId="77777777" w:rsidR="00201B3D" w:rsidRPr="00C0497F" w:rsidRDefault="00201B3D" w:rsidP="00A21434">
            <w:pPr>
              <w:pStyle w:val="Default"/>
              <w:rPr>
                <w:rFonts w:cs="Times New Roman"/>
                <w:bCs/>
              </w:rPr>
            </w:pPr>
            <w:r w:rsidRPr="00C0497F">
              <w:rPr>
                <w:rFonts w:cs="Times New Roman"/>
                <w:bCs/>
              </w:rPr>
              <w:t>Označení soudu, k němuž je uchazeč přidělen nebo přeložen:</w:t>
            </w:r>
          </w:p>
        </w:tc>
        <w:tc>
          <w:tcPr>
            <w:tcW w:w="5983" w:type="dxa"/>
            <w:shd w:val="clear" w:color="auto" w:fill="auto"/>
          </w:tcPr>
          <w:p w14:paraId="24A501FD" w14:textId="77777777" w:rsidR="00201B3D" w:rsidRPr="00C0497F" w:rsidRDefault="00201B3D" w:rsidP="00A21434">
            <w:pPr>
              <w:pStyle w:val="Default"/>
              <w:jc w:val="both"/>
              <w:rPr>
                <w:rFonts w:cs="Times New Roman"/>
                <w:b/>
                <w:bCs/>
              </w:rPr>
            </w:pPr>
          </w:p>
        </w:tc>
      </w:tr>
      <w:tr w:rsidR="00201B3D" w:rsidRPr="00C0497F" w14:paraId="4D299C87" w14:textId="77777777" w:rsidTr="00A21434">
        <w:trPr>
          <w:trHeight w:val="860"/>
        </w:trPr>
        <w:tc>
          <w:tcPr>
            <w:tcW w:w="3227" w:type="dxa"/>
            <w:shd w:val="clear" w:color="auto" w:fill="auto"/>
          </w:tcPr>
          <w:p w14:paraId="56879498" w14:textId="77777777" w:rsidR="00201B3D" w:rsidRPr="00C0497F" w:rsidRDefault="00201B3D" w:rsidP="00A21434">
            <w:pPr>
              <w:pStyle w:val="Default"/>
              <w:rPr>
                <w:rFonts w:cs="Times New Roman"/>
              </w:rPr>
            </w:pPr>
            <w:r w:rsidRPr="00C0497F">
              <w:rPr>
                <w:rFonts w:cs="Times New Roman"/>
              </w:rPr>
              <w:t>Dosavadní působení ve funkci soudce, předsedy nebo místopředsedy soudu:</w:t>
            </w:r>
          </w:p>
          <w:p w14:paraId="2A5C5D58" w14:textId="77777777" w:rsidR="00201B3D" w:rsidRPr="00C0497F" w:rsidRDefault="00201B3D" w:rsidP="00A21434">
            <w:pPr>
              <w:pStyle w:val="Default"/>
              <w:rPr>
                <w:rFonts w:cs="Times New Roman"/>
              </w:rPr>
            </w:pPr>
          </w:p>
          <w:p w14:paraId="3475AF71" w14:textId="77777777" w:rsidR="00201B3D" w:rsidRPr="00C0497F" w:rsidRDefault="00201B3D" w:rsidP="00A21434">
            <w:pPr>
              <w:pStyle w:val="Default"/>
              <w:rPr>
                <w:rFonts w:cs="Times New Roman"/>
                <w:b/>
                <w:bCs/>
              </w:rPr>
            </w:pPr>
          </w:p>
        </w:tc>
        <w:tc>
          <w:tcPr>
            <w:tcW w:w="5983" w:type="dxa"/>
            <w:shd w:val="clear" w:color="auto" w:fill="auto"/>
          </w:tcPr>
          <w:p w14:paraId="21D85DEA" w14:textId="77777777" w:rsidR="00201B3D" w:rsidRPr="00C0497F" w:rsidRDefault="00201B3D" w:rsidP="00A21434">
            <w:pPr>
              <w:pStyle w:val="Default"/>
              <w:jc w:val="both"/>
              <w:rPr>
                <w:rFonts w:cs="Times New Roman"/>
                <w:b/>
                <w:bCs/>
              </w:rPr>
            </w:pPr>
          </w:p>
          <w:p w14:paraId="0497A803" w14:textId="77777777" w:rsidR="00201B3D" w:rsidRPr="00C0497F" w:rsidRDefault="00201B3D" w:rsidP="00A21434">
            <w:pPr>
              <w:pStyle w:val="Default"/>
              <w:jc w:val="both"/>
              <w:rPr>
                <w:rFonts w:cs="Times New Roman"/>
                <w:b/>
                <w:bCs/>
              </w:rPr>
            </w:pPr>
          </w:p>
          <w:p w14:paraId="491531F0" w14:textId="77777777" w:rsidR="00201B3D" w:rsidRPr="00C0497F" w:rsidRDefault="00201B3D" w:rsidP="00A21434">
            <w:pPr>
              <w:pStyle w:val="Default"/>
              <w:jc w:val="both"/>
              <w:rPr>
                <w:rFonts w:cs="Times New Roman"/>
                <w:b/>
                <w:bCs/>
              </w:rPr>
            </w:pPr>
          </w:p>
        </w:tc>
      </w:tr>
      <w:tr w:rsidR="00201B3D" w:rsidRPr="00C0497F" w14:paraId="2D4185AF" w14:textId="77777777" w:rsidTr="00A21434">
        <w:tc>
          <w:tcPr>
            <w:tcW w:w="3227" w:type="dxa"/>
            <w:shd w:val="clear" w:color="auto" w:fill="auto"/>
          </w:tcPr>
          <w:p w14:paraId="5066C6CD" w14:textId="77777777" w:rsidR="00201B3D" w:rsidRPr="00C0497F" w:rsidRDefault="00201B3D" w:rsidP="00A21434">
            <w:pPr>
              <w:pStyle w:val="Default"/>
              <w:rPr>
                <w:rFonts w:cs="Times New Roman"/>
              </w:rPr>
            </w:pPr>
            <w:r w:rsidRPr="00C0497F">
              <w:rPr>
                <w:rFonts w:cs="Times New Roman"/>
              </w:rPr>
              <w:t xml:space="preserve">Datum a podpis: </w:t>
            </w:r>
          </w:p>
        </w:tc>
        <w:tc>
          <w:tcPr>
            <w:tcW w:w="5983" w:type="dxa"/>
            <w:shd w:val="clear" w:color="auto" w:fill="auto"/>
          </w:tcPr>
          <w:p w14:paraId="11E5858F" w14:textId="77777777" w:rsidR="00201B3D" w:rsidRPr="00C0497F" w:rsidRDefault="00201B3D" w:rsidP="00A21434">
            <w:pPr>
              <w:pStyle w:val="Default"/>
              <w:jc w:val="both"/>
              <w:rPr>
                <w:rFonts w:cs="Times New Roman"/>
                <w:b/>
                <w:bCs/>
              </w:rPr>
            </w:pPr>
          </w:p>
        </w:tc>
      </w:tr>
    </w:tbl>
    <w:p w14:paraId="45B25008" w14:textId="77777777" w:rsidR="00201B3D" w:rsidRPr="00C0497F" w:rsidRDefault="00201B3D" w:rsidP="00201B3D">
      <w:pPr>
        <w:rPr>
          <w:rFonts w:ascii="Garamond" w:hAnsi="Garamond"/>
          <w:sz w:val="24"/>
          <w:szCs w:val="24"/>
        </w:rPr>
      </w:pPr>
    </w:p>
    <w:p w14:paraId="64B52B5B" w14:textId="77777777" w:rsidR="00201B3D" w:rsidRPr="00C0497F" w:rsidRDefault="00201B3D" w:rsidP="00201B3D">
      <w:pPr>
        <w:rPr>
          <w:rFonts w:ascii="Garamond" w:hAnsi="Garamond"/>
          <w:sz w:val="24"/>
          <w:szCs w:val="24"/>
        </w:rPr>
      </w:pPr>
    </w:p>
    <w:p w14:paraId="154D23D8"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r w:rsidRPr="00C0497F">
        <w:rPr>
          <w:rFonts w:ascii="Garamond" w:hAnsi="Garamond"/>
          <w:sz w:val="24"/>
          <w:szCs w:val="24"/>
        </w:rPr>
        <w:br w:type="page"/>
      </w:r>
    </w:p>
    <w:p w14:paraId="4B64CA85"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74BA1ADE"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p>
    <w:p w14:paraId="22A5AC96" w14:textId="77777777" w:rsidR="00201B3D" w:rsidRPr="00C0497F" w:rsidRDefault="00201B3D" w:rsidP="00201B3D">
      <w:pPr>
        <w:pStyle w:val="Zkladntext50"/>
        <w:spacing w:before="0" w:after="0" w:line="240" w:lineRule="auto"/>
        <w:ind w:right="-2" w:firstLine="0"/>
        <w:jc w:val="both"/>
        <w:rPr>
          <w:rFonts w:ascii="Garamond" w:hAnsi="Garamond"/>
          <w:sz w:val="24"/>
          <w:szCs w:val="24"/>
        </w:rPr>
      </w:pPr>
      <w:r w:rsidRPr="00C0497F">
        <w:rPr>
          <w:rFonts w:ascii="Garamond" w:hAnsi="Garamond"/>
          <w:sz w:val="24"/>
          <w:szCs w:val="24"/>
        </w:rPr>
        <w:t>Součásti přihlášky jsou</w:t>
      </w:r>
    </w:p>
    <w:p w14:paraId="48DACCBC" w14:textId="77777777" w:rsidR="00201B3D" w:rsidRPr="00C0497F" w:rsidRDefault="00201B3D" w:rsidP="00201B3D">
      <w:pPr>
        <w:rPr>
          <w:rFonts w:ascii="Garamond" w:hAnsi="Garamond"/>
          <w:sz w:val="24"/>
          <w:szCs w:val="24"/>
        </w:rPr>
      </w:pPr>
      <w:r w:rsidRPr="00C0497F">
        <w:rPr>
          <w:rFonts w:ascii="Garamond" w:hAnsi="Garamond"/>
          <w:sz w:val="24"/>
          <w:szCs w:val="24"/>
        </w:rPr>
        <w:tab/>
      </w:r>
      <w:r w:rsidRPr="00C0497F">
        <w:rPr>
          <w:rFonts w:ascii="Garamond" w:hAnsi="Garamond"/>
          <w:sz w:val="24"/>
          <w:szCs w:val="24"/>
        </w:rPr>
        <w:tab/>
      </w:r>
    </w:p>
    <w:p w14:paraId="0CED24C3"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strukturovaný životopis</w:t>
      </w:r>
    </w:p>
    <w:p w14:paraId="00A805DD"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výpis z evidence Rejstříku trestů ne starší než 3 měsíce</w:t>
      </w:r>
    </w:p>
    <w:p w14:paraId="48F5AB87"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doklad o jmenování soudcem</w:t>
      </w:r>
    </w:p>
    <w:p w14:paraId="13C23562"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doklad o posledním přidělení uchazeče k výkonu funkce soudce,</w:t>
      </w:r>
    </w:p>
    <w:p w14:paraId="1C86BFA7"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přehled publikační, pedagogické, vědecké nebo jiné odborné činností</w:t>
      </w:r>
    </w:p>
    <w:p w14:paraId="78733558"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koncepce rozvoje soudu</w:t>
      </w:r>
    </w:p>
    <w:p w14:paraId="76D25C57"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uchazečem podepsané prohlášení o případném kárném řízení vedeném proti jeho osobě,</w:t>
      </w:r>
    </w:p>
    <w:p w14:paraId="7F2D5AAE" w14:textId="77777777" w:rsidR="00201B3D" w:rsidRPr="00C0497F" w:rsidRDefault="00201B3D" w:rsidP="00201B3D">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C0497F">
        <w:rPr>
          <w:rFonts w:ascii="Garamond" w:hAnsi="Garamond"/>
          <w:sz w:val="24"/>
          <w:szCs w:val="24"/>
        </w:rPr>
        <w:t>uchazečem podepsaná informace o zpracování osobních údajů</w:t>
      </w:r>
    </w:p>
    <w:p w14:paraId="09FCC6C4" w14:textId="77777777" w:rsidR="00201B3D" w:rsidRPr="00C0497F" w:rsidRDefault="00201B3D" w:rsidP="00201B3D">
      <w:pPr>
        <w:rPr>
          <w:rFonts w:ascii="Garamond" w:hAnsi="Garamond"/>
          <w:sz w:val="24"/>
          <w:szCs w:val="24"/>
        </w:rPr>
      </w:pPr>
    </w:p>
    <w:p w14:paraId="416202ED" w14:textId="77777777" w:rsidR="00201B3D" w:rsidRPr="00C0497F" w:rsidRDefault="00201B3D" w:rsidP="00201B3D">
      <w:pPr>
        <w:pStyle w:val="Style8"/>
        <w:shd w:val="clear" w:color="auto" w:fill="auto"/>
        <w:spacing w:before="0" w:after="262" w:line="244" w:lineRule="exact"/>
        <w:ind w:firstLine="0"/>
        <w:jc w:val="left"/>
        <w:rPr>
          <w:rFonts w:ascii="Garamond" w:hAnsi="Garamond"/>
          <w:sz w:val="24"/>
          <w:szCs w:val="24"/>
        </w:rPr>
      </w:pPr>
    </w:p>
    <w:p w14:paraId="68172100" w14:textId="77777777" w:rsidR="00201B3D" w:rsidRPr="00C0497F" w:rsidRDefault="00201B3D" w:rsidP="00201B3D">
      <w:pPr>
        <w:pStyle w:val="Style8"/>
        <w:shd w:val="clear" w:color="auto" w:fill="auto"/>
        <w:spacing w:before="0" w:after="262" w:line="244" w:lineRule="exact"/>
        <w:ind w:firstLine="708"/>
        <w:jc w:val="left"/>
        <w:rPr>
          <w:rFonts w:ascii="Garamond" w:hAnsi="Garamond"/>
          <w:sz w:val="24"/>
          <w:szCs w:val="24"/>
        </w:rPr>
      </w:pPr>
      <w:r w:rsidRPr="00C0497F">
        <w:rPr>
          <w:rFonts w:ascii="Garamond" w:hAnsi="Garamond"/>
          <w:sz w:val="24"/>
          <w:szCs w:val="24"/>
        </w:rPr>
        <w:t>2) Informace o zpracování osobních údajů účastníků výběrového řízení:</w:t>
      </w:r>
    </w:p>
    <w:p w14:paraId="5A59F436" w14:textId="77777777" w:rsidR="00201B3D" w:rsidRPr="00C0497F" w:rsidRDefault="00201B3D" w:rsidP="00201B3D">
      <w:pPr>
        <w:pStyle w:val="Default"/>
        <w:jc w:val="both"/>
        <w:rPr>
          <w:rFonts w:cs="Times New Roman"/>
        </w:rPr>
      </w:pPr>
      <w:r w:rsidRPr="00C0497F">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14:paraId="47FA9515" w14:textId="77777777" w:rsidR="00201B3D" w:rsidRPr="00C0497F" w:rsidRDefault="00201B3D" w:rsidP="00201B3D">
      <w:pPr>
        <w:pStyle w:val="Default"/>
        <w:rPr>
          <w:rFonts w:cs="Times New Roman"/>
        </w:rPr>
      </w:pPr>
    </w:p>
    <w:p w14:paraId="73361BD2" w14:textId="77777777" w:rsidR="00201B3D" w:rsidRPr="00C0497F" w:rsidRDefault="00201B3D" w:rsidP="00201B3D">
      <w:pPr>
        <w:rPr>
          <w:rFonts w:ascii="Garamond" w:hAnsi="Garamond"/>
          <w:b/>
          <w:sz w:val="24"/>
          <w:szCs w:val="24"/>
        </w:rPr>
      </w:pPr>
      <w:r w:rsidRPr="00C0497F">
        <w:rPr>
          <w:rFonts w:ascii="Garamond" w:hAnsi="Garamond"/>
          <w:b/>
          <w:sz w:val="24"/>
          <w:szCs w:val="24"/>
        </w:rPr>
        <w:t>1) Kdo je správce Vašich osobních údajů a jaké jsou jeho kontaktní údaje?</w:t>
      </w:r>
    </w:p>
    <w:p w14:paraId="7DD63548" w14:textId="11A6EE06" w:rsidR="00201B3D" w:rsidRPr="00C0497F" w:rsidRDefault="00201B3D" w:rsidP="00201B3D">
      <w:pPr>
        <w:jc w:val="both"/>
        <w:rPr>
          <w:rFonts w:ascii="Garamond" w:hAnsi="Garamond"/>
          <w:sz w:val="24"/>
          <w:szCs w:val="24"/>
        </w:rPr>
      </w:pPr>
      <w:r w:rsidRPr="00C0497F">
        <w:rPr>
          <w:rFonts w:ascii="Garamond" w:hAnsi="Garamond"/>
          <w:sz w:val="24"/>
          <w:szCs w:val="24"/>
        </w:rPr>
        <w:t xml:space="preserve">Správcem Vašich osobních údajů je Krajský soud v Praze se sídlem náměstí Kinských 234, 150 75 Praha 5 – Smíchov, tel. 257 005 111, ID datové schránky hvhabbq, e-mail: </w:t>
      </w:r>
      <w:hyperlink r:id="rId8" w:history="1">
        <w:r w:rsidRPr="00C0497F">
          <w:rPr>
            <w:rStyle w:val="Hypertextovodkaz"/>
            <w:rFonts w:ascii="Garamond" w:hAnsi="Garamond"/>
            <w:sz w:val="24"/>
            <w:szCs w:val="24"/>
          </w:rPr>
          <w:t>podatelna@ksoud.pha.justice.cz</w:t>
        </w:r>
      </w:hyperlink>
      <w:r w:rsidRPr="00C0497F">
        <w:rPr>
          <w:rFonts w:ascii="Garamond" w:hAnsi="Garamond"/>
          <w:sz w:val="24"/>
          <w:szCs w:val="24"/>
        </w:rPr>
        <w:t>.</w:t>
      </w:r>
    </w:p>
    <w:p w14:paraId="1DC6FDE0" w14:textId="77777777" w:rsidR="00201B3D" w:rsidRPr="00C0497F" w:rsidRDefault="00201B3D" w:rsidP="00201B3D">
      <w:pPr>
        <w:rPr>
          <w:rFonts w:ascii="Garamond" w:hAnsi="Garamond"/>
          <w:sz w:val="24"/>
          <w:szCs w:val="24"/>
        </w:rPr>
      </w:pPr>
    </w:p>
    <w:p w14:paraId="76063172" w14:textId="77777777" w:rsidR="00201B3D" w:rsidRPr="00C0497F" w:rsidRDefault="00201B3D" w:rsidP="00201B3D">
      <w:pPr>
        <w:rPr>
          <w:rFonts w:ascii="Garamond" w:hAnsi="Garamond"/>
          <w:b/>
          <w:sz w:val="24"/>
          <w:szCs w:val="24"/>
        </w:rPr>
      </w:pPr>
      <w:r w:rsidRPr="00C0497F">
        <w:rPr>
          <w:rFonts w:ascii="Garamond" w:hAnsi="Garamond"/>
          <w:b/>
          <w:sz w:val="24"/>
          <w:szCs w:val="24"/>
        </w:rPr>
        <w:t>2) Kdo je pověřencem pro ochranu osobních údajů?</w:t>
      </w:r>
    </w:p>
    <w:p w14:paraId="66A3CFA8" w14:textId="22ACCE03" w:rsidR="00201B3D" w:rsidRPr="00C0497F" w:rsidRDefault="00201B3D" w:rsidP="00201B3D">
      <w:pPr>
        <w:jc w:val="both"/>
        <w:rPr>
          <w:rFonts w:ascii="Garamond" w:hAnsi="Garamond"/>
          <w:sz w:val="24"/>
          <w:szCs w:val="24"/>
        </w:rPr>
      </w:pPr>
      <w:r w:rsidRPr="00C0497F">
        <w:rPr>
          <w:rFonts w:ascii="Garamond" w:hAnsi="Garamond"/>
          <w:sz w:val="24"/>
          <w:szCs w:val="24"/>
        </w:rPr>
        <w:t xml:space="preserve">Pověřencem pro ochranu osobních údajů je Mgr. Jan Panoš, se sídlem Ministerstvo spravedlnosti, Vyšehradská 16, 128 10 Praha 2, tel. + 420 221 997 476, e-mail: </w:t>
      </w:r>
      <w:hyperlink r:id="rId9" w:history="1">
        <w:r w:rsidRPr="00C0497F">
          <w:rPr>
            <w:rStyle w:val="Hypertextovodkaz"/>
            <w:rFonts w:ascii="Garamond" w:hAnsi="Garamond"/>
            <w:sz w:val="24"/>
            <w:szCs w:val="24"/>
          </w:rPr>
          <w:t>poverenec@msp.justice.cz</w:t>
        </w:r>
      </w:hyperlink>
      <w:r w:rsidRPr="00C0497F">
        <w:rPr>
          <w:rFonts w:ascii="Garamond" w:hAnsi="Garamond"/>
          <w:sz w:val="24"/>
          <w:szCs w:val="24"/>
        </w:rPr>
        <w:t xml:space="preserve">. </w:t>
      </w:r>
    </w:p>
    <w:p w14:paraId="356259F1" w14:textId="77777777" w:rsidR="00201B3D" w:rsidRPr="00C0497F" w:rsidRDefault="00201B3D" w:rsidP="00201B3D">
      <w:pPr>
        <w:pStyle w:val="Default"/>
        <w:rPr>
          <w:rFonts w:cs="Times New Roman"/>
          <w:b/>
          <w:bCs/>
        </w:rPr>
      </w:pPr>
    </w:p>
    <w:p w14:paraId="19213A56" w14:textId="77777777" w:rsidR="00201B3D" w:rsidRPr="00C0497F" w:rsidRDefault="00201B3D" w:rsidP="00201B3D">
      <w:pPr>
        <w:pStyle w:val="Default"/>
        <w:rPr>
          <w:rFonts w:cs="Times New Roman"/>
        </w:rPr>
      </w:pPr>
      <w:r w:rsidRPr="00C0497F">
        <w:rPr>
          <w:rFonts w:cs="Times New Roman"/>
          <w:b/>
          <w:bCs/>
        </w:rPr>
        <w:t xml:space="preserve">3) Jaké osobní údaje shromažďujeme? </w:t>
      </w:r>
    </w:p>
    <w:p w14:paraId="2AC7A92B" w14:textId="77777777" w:rsidR="00201B3D" w:rsidRPr="00C0497F" w:rsidRDefault="00201B3D" w:rsidP="00201B3D">
      <w:pPr>
        <w:pStyle w:val="Default"/>
        <w:jc w:val="both"/>
        <w:rPr>
          <w:rFonts w:cs="Times New Roman"/>
        </w:rPr>
      </w:pPr>
      <w:r w:rsidRPr="00C0497F">
        <w:rPr>
          <w:rFonts w:cs="Times New Roman"/>
        </w:rPr>
        <w:t xml:space="preserve">Shromažďujeme osobní údaje, které jste nám poskytl/a v rámci přihlášky, životopisu či dalších dokladů zaslaných v rámci vyhlášeného výběrového řízení. </w:t>
      </w:r>
    </w:p>
    <w:p w14:paraId="48B1ABBD" w14:textId="77777777" w:rsidR="00201B3D" w:rsidRPr="00C0497F" w:rsidRDefault="00201B3D" w:rsidP="00201B3D">
      <w:pPr>
        <w:pStyle w:val="Default"/>
        <w:rPr>
          <w:rFonts w:cs="Times New Roman"/>
        </w:rPr>
      </w:pPr>
    </w:p>
    <w:p w14:paraId="631658AF" w14:textId="77777777" w:rsidR="00201B3D" w:rsidRPr="00C0497F" w:rsidRDefault="00201B3D" w:rsidP="00201B3D">
      <w:pPr>
        <w:pStyle w:val="Default"/>
        <w:rPr>
          <w:rFonts w:cs="Times New Roman"/>
        </w:rPr>
      </w:pPr>
      <w:r w:rsidRPr="00C0497F">
        <w:rPr>
          <w:rFonts w:cs="Times New Roman"/>
          <w:b/>
          <w:bCs/>
        </w:rPr>
        <w:t xml:space="preserve">4) K jakému účelu Vaše osobní údaje potřebujeme? </w:t>
      </w:r>
    </w:p>
    <w:p w14:paraId="6B552868" w14:textId="77777777" w:rsidR="00201B3D" w:rsidRPr="00C0497F" w:rsidRDefault="00201B3D" w:rsidP="00201B3D">
      <w:pPr>
        <w:pStyle w:val="Default"/>
        <w:jc w:val="both"/>
        <w:rPr>
          <w:rFonts w:cs="Times New Roman"/>
        </w:rPr>
      </w:pPr>
      <w:r w:rsidRPr="00C0497F">
        <w:rPr>
          <w:rFonts w:cs="Times New Roman"/>
        </w:rP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okresního soudu 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vyhláška).  /čl. 6 odst.1 písm.c) GDPR/</w:t>
      </w:r>
    </w:p>
    <w:p w14:paraId="3CFC2122" w14:textId="77777777" w:rsidR="00201B3D" w:rsidRPr="00C0497F" w:rsidRDefault="00201B3D" w:rsidP="00201B3D">
      <w:pPr>
        <w:pStyle w:val="Default"/>
        <w:rPr>
          <w:rFonts w:cs="Times New Roman"/>
        </w:rPr>
      </w:pPr>
    </w:p>
    <w:p w14:paraId="2F8FD8DD" w14:textId="77777777" w:rsidR="00201B3D" w:rsidRPr="00C0497F" w:rsidRDefault="00201B3D" w:rsidP="00201B3D">
      <w:pPr>
        <w:pStyle w:val="Default"/>
        <w:rPr>
          <w:rFonts w:cs="Times New Roman"/>
        </w:rPr>
      </w:pPr>
      <w:r w:rsidRPr="00C0497F">
        <w:rPr>
          <w:rFonts w:cs="Times New Roman"/>
          <w:b/>
          <w:bCs/>
        </w:rPr>
        <w:t xml:space="preserve">5) Jak používáme Vaše osobní údaje? </w:t>
      </w:r>
    </w:p>
    <w:p w14:paraId="3C7F6303" w14:textId="77777777" w:rsidR="00201B3D" w:rsidRPr="00C0497F" w:rsidRDefault="00201B3D" w:rsidP="00201B3D">
      <w:pPr>
        <w:pStyle w:val="Default"/>
        <w:jc w:val="both"/>
        <w:rPr>
          <w:rFonts w:cs="Times New Roman"/>
          <w:b/>
          <w:bCs/>
        </w:rPr>
      </w:pPr>
      <w:r w:rsidRPr="00C0497F">
        <w:rPr>
          <w:rFonts w:cs="Times New Roman"/>
        </w:rPr>
        <w:t>Získané osobní údaje používáme k realizaci průběhu výběrového řízení v souladu se zákonem o soudech a soudcích a s vyhláškou. Vaše osobní údaje jsou zpracovány v analogové formě ve spisu.</w:t>
      </w:r>
    </w:p>
    <w:p w14:paraId="7E0643ED" w14:textId="77777777" w:rsidR="00201B3D" w:rsidRPr="00C0497F" w:rsidRDefault="00201B3D" w:rsidP="00201B3D">
      <w:pPr>
        <w:pStyle w:val="Default"/>
        <w:rPr>
          <w:rFonts w:cs="Times New Roman"/>
          <w:b/>
          <w:bCs/>
        </w:rPr>
      </w:pPr>
      <w:r w:rsidRPr="00C0497F">
        <w:rPr>
          <w:rFonts w:cs="Times New Roman"/>
          <w:b/>
          <w:bCs/>
        </w:rPr>
        <w:br w:type="page"/>
      </w:r>
    </w:p>
    <w:p w14:paraId="5168D322" w14:textId="77777777" w:rsidR="00201B3D" w:rsidRPr="00C0497F" w:rsidRDefault="00201B3D" w:rsidP="00201B3D">
      <w:pPr>
        <w:pStyle w:val="Default"/>
        <w:rPr>
          <w:rFonts w:cs="Times New Roman"/>
          <w:b/>
          <w:bCs/>
        </w:rPr>
      </w:pPr>
    </w:p>
    <w:p w14:paraId="3D7898E4" w14:textId="77777777" w:rsidR="00201B3D" w:rsidRPr="00C0497F" w:rsidRDefault="00201B3D" w:rsidP="00201B3D">
      <w:pPr>
        <w:pStyle w:val="Default"/>
        <w:rPr>
          <w:rFonts w:cs="Times New Roman"/>
          <w:b/>
          <w:bCs/>
        </w:rPr>
      </w:pPr>
      <w:r w:rsidRPr="00C0497F">
        <w:rPr>
          <w:rFonts w:cs="Times New Roman"/>
          <w:b/>
          <w:bCs/>
        </w:rPr>
        <w:t xml:space="preserve">6) Komu mohou být Vaše osobní údaje předány? </w:t>
      </w:r>
    </w:p>
    <w:p w14:paraId="568E3EFD" w14:textId="77777777" w:rsidR="00201B3D" w:rsidRPr="00C0497F" w:rsidRDefault="00201B3D" w:rsidP="00201B3D">
      <w:pPr>
        <w:pStyle w:val="Default"/>
        <w:jc w:val="both"/>
        <w:rPr>
          <w:rFonts w:cs="Times New Roman"/>
        </w:rPr>
      </w:pPr>
      <w:r w:rsidRPr="00C0497F">
        <w:rPr>
          <w:rFonts w:cs="Times New Roman"/>
        </w:rPr>
        <w:t xml:space="preserve">Vaše osobní údaje jsou předávány Ministerstvu spravedlnosti ČR v souladu s ustanovením § 105c odst. 2 zákona o soudech a soudcích podání v souvislosti s podáním návrhu na jmenování do funkce předsedy/předsedkyně okresního soudu, přičemž po realizaci rozhodnutí ministra jsou osobní údaje vráceny ve formě spisu zpět Krajskému soudu v Praze. </w:t>
      </w:r>
    </w:p>
    <w:p w14:paraId="2A1359C9" w14:textId="77777777" w:rsidR="00201B3D" w:rsidRPr="00C0497F" w:rsidRDefault="00201B3D" w:rsidP="00201B3D">
      <w:pPr>
        <w:pStyle w:val="Default"/>
        <w:rPr>
          <w:rFonts w:cs="Times New Roman"/>
          <w:b/>
          <w:bCs/>
        </w:rPr>
      </w:pPr>
    </w:p>
    <w:p w14:paraId="436840BF" w14:textId="77777777" w:rsidR="00201B3D" w:rsidRPr="00C0497F" w:rsidRDefault="00201B3D" w:rsidP="00201B3D">
      <w:pPr>
        <w:pStyle w:val="Default"/>
        <w:rPr>
          <w:rFonts w:cs="Times New Roman"/>
        </w:rPr>
      </w:pPr>
      <w:r w:rsidRPr="00C0497F">
        <w:rPr>
          <w:rFonts w:cs="Times New Roman"/>
          <w:b/>
          <w:bCs/>
        </w:rPr>
        <w:t xml:space="preserve">7) Jak dlouho uchováváme Vaše osobní údaje? </w:t>
      </w:r>
    </w:p>
    <w:p w14:paraId="1188B93B" w14:textId="77777777" w:rsidR="00201B3D" w:rsidRPr="00C0497F" w:rsidRDefault="00201B3D" w:rsidP="00201B3D">
      <w:pPr>
        <w:pStyle w:val="Default"/>
        <w:jc w:val="both"/>
        <w:rPr>
          <w:rFonts w:cs="Times New Roman"/>
        </w:rPr>
      </w:pPr>
      <w:r w:rsidRPr="00C0497F">
        <w:rPr>
          <w:rFonts w:cs="Times New Roman"/>
        </w:rPr>
        <w:t xml:space="preserve">Údaje o průběhu výběrového řízení, včetně osobních údajů uchazečů, se uchovávají po dobu 70 let (§ 46 odst. 2 vyhlášky). </w:t>
      </w:r>
    </w:p>
    <w:p w14:paraId="4536B7BE" w14:textId="77777777" w:rsidR="00201B3D" w:rsidRPr="00C0497F" w:rsidRDefault="00201B3D" w:rsidP="00201B3D">
      <w:pPr>
        <w:pStyle w:val="Default"/>
        <w:rPr>
          <w:rFonts w:cs="Times New Roman"/>
        </w:rPr>
      </w:pPr>
    </w:p>
    <w:p w14:paraId="5F33CD69" w14:textId="77777777" w:rsidR="00201B3D" w:rsidRPr="00C0497F" w:rsidRDefault="00201B3D" w:rsidP="00201B3D">
      <w:pPr>
        <w:pStyle w:val="Default"/>
        <w:jc w:val="both"/>
        <w:rPr>
          <w:rFonts w:cs="Times New Roman"/>
        </w:rPr>
      </w:pPr>
      <w:r w:rsidRPr="00C0497F">
        <w:rPr>
          <w:rFonts w:cs="Times New Roman"/>
          <w:b/>
          <w:bCs/>
        </w:rPr>
        <w:t xml:space="preserve">8) Jsou Vaše osobní údaje předávány do zahraničí </w:t>
      </w:r>
      <w:r w:rsidRPr="00C0497F">
        <w:rPr>
          <w:rFonts w:cs="Times New Roman"/>
        </w:rPr>
        <w:t>(</w:t>
      </w:r>
      <w:r w:rsidRPr="00C0497F">
        <w:rPr>
          <w:rFonts w:cs="Times New Roman"/>
          <w:b/>
          <w:bCs/>
        </w:rPr>
        <w:t xml:space="preserve">státy mimo EU a mezinárodní organizace)? </w:t>
      </w:r>
    </w:p>
    <w:p w14:paraId="615C29BB" w14:textId="77777777" w:rsidR="00201B3D" w:rsidRPr="00C0497F" w:rsidRDefault="00201B3D" w:rsidP="00201B3D">
      <w:pPr>
        <w:pStyle w:val="Default"/>
        <w:rPr>
          <w:rFonts w:cs="Times New Roman"/>
        </w:rPr>
      </w:pPr>
      <w:r w:rsidRPr="00C0497F">
        <w:rPr>
          <w:rFonts w:cs="Times New Roman"/>
        </w:rPr>
        <w:t xml:space="preserve">Vaše osobní údaje nejsou předávány do zahraničí. </w:t>
      </w:r>
    </w:p>
    <w:p w14:paraId="27B9DD0D" w14:textId="77777777" w:rsidR="00201B3D" w:rsidRPr="00C0497F" w:rsidRDefault="00201B3D" w:rsidP="00201B3D">
      <w:pPr>
        <w:pStyle w:val="Default"/>
        <w:rPr>
          <w:rFonts w:cs="Times New Roman"/>
        </w:rPr>
      </w:pPr>
    </w:p>
    <w:p w14:paraId="206207B4" w14:textId="77777777" w:rsidR="00201B3D" w:rsidRPr="00C0497F" w:rsidRDefault="00201B3D" w:rsidP="00201B3D">
      <w:pPr>
        <w:rPr>
          <w:rFonts w:ascii="Garamond" w:hAnsi="Garamond"/>
          <w:b/>
          <w:sz w:val="24"/>
          <w:szCs w:val="24"/>
        </w:rPr>
      </w:pPr>
      <w:r w:rsidRPr="00C0497F">
        <w:rPr>
          <w:rFonts w:ascii="Garamond" w:hAnsi="Garamond"/>
          <w:b/>
          <w:sz w:val="24"/>
          <w:szCs w:val="24"/>
        </w:rPr>
        <w:t>Jaká jsou práva a povinnosti?</w:t>
      </w:r>
    </w:p>
    <w:p w14:paraId="6BCE3EE8" w14:textId="77777777" w:rsidR="00201B3D" w:rsidRPr="00C0497F" w:rsidRDefault="00201B3D" w:rsidP="00201B3D">
      <w:pPr>
        <w:jc w:val="both"/>
        <w:rPr>
          <w:rFonts w:ascii="Garamond" w:hAnsi="Garamond"/>
          <w:sz w:val="24"/>
          <w:szCs w:val="24"/>
        </w:rPr>
      </w:pPr>
      <w:r w:rsidRPr="00C0497F">
        <w:rPr>
          <w:rFonts w:ascii="Garamond" w:hAnsi="Garamond"/>
          <w:sz w:val="24"/>
          <w:szCs w:val="24"/>
        </w:rPr>
        <w:t>V souladu se zpracováním osobních údajů Krajským soudem v Praze můžete uplatnit následující práva:</w:t>
      </w:r>
    </w:p>
    <w:p w14:paraId="62504529" w14:textId="77777777" w:rsidR="00201B3D" w:rsidRPr="00C0497F" w:rsidRDefault="00201B3D" w:rsidP="00201B3D">
      <w:pPr>
        <w:rPr>
          <w:rFonts w:ascii="Garamond" w:hAnsi="Garamond"/>
          <w:sz w:val="24"/>
          <w:szCs w:val="24"/>
        </w:rPr>
      </w:pPr>
    </w:p>
    <w:p w14:paraId="3C7A31E7" w14:textId="77777777" w:rsidR="00201B3D" w:rsidRPr="00C0497F" w:rsidRDefault="00201B3D" w:rsidP="00201B3D">
      <w:pPr>
        <w:pStyle w:val="Odstavecseseznamem"/>
        <w:widowControl/>
        <w:numPr>
          <w:ilvl w:val="0"/>
          <w:numId w:val="4"/>
        </w:numPr>
        <w:overflowPunct/>
        <w:autoSpaceDE/>
        <w:autoSpaceDN/>
        <w:adjustRightInd/>
        <w:rPr>
          <w:rFonts w:ascii="Garamond" w:hAnsi="Garamond"/>
          <w:sz w:val="24"/>
          <w:szCs w:val="24"/>
        </w:rPr>
      </w:pPr>
      <w:r w:rsidRPr="00C0497F">
        <w:rPr>
          <w:rFonts w:ascii="Garamond" w:hAnsi="Garamond"/>
          <w:sz w:val="24"/>
          <w:szCs w:val="24"/>
        </w:rPr>
        <w:t>právo na přístup k osobním údajům (čl. 15 GDPR)</w:t>
      </w:r>
    </w:p>
    <w:p w14:paraId="36D935FF" w14:textId="77777777" w:rsidR="00201B3D" w:rsidRPr="00C0497F" w:rsidRDefault="00201B3D" w:rsidP="00201B3D">
      <w:pPr>
        <w:pStyle w:val="Odstavecseseznamem"/>
        <w:widowControl/>
        <w:numPr>
          <w:ilvl w:val="0"/>
          <w:numId w:val="4"/>
        </w:numPr>
        <w:overflowPunct/>
        <w:autoSpaceDE/>
        <w:autoSpaceDN/>
        <w:adjustRightInd/>
        <w:rPr>
          <w:rFonts w:ascii="Garamond" w:hAnsi="Garamond"/>
          <w:sz w:val="24"/>
          <w:szCs w:val="24"/>
        </w:rPr>
      </w:pPr>
      <w:r w:rsidRPr="00C0497F">
        <w:rPr>
          <w:rFonts w:ascii="Garamond" w:hAnsi="Garamond"/>
          <w:sz w:val="24"/>
          <w:szCs w:val="24"/>
        </w:rPr>
        <w:t>právo na opravu – doplnění (čl. 16 GDPR)</w:t>
      </w:r>
    </w:p>
    <w:p w14:paraId="45F951A0" w14:textId="77777777" w:rsidR="00201B3D" w:rsidRPr="00C0497F" w:rsidRDefault="00201B3D" w:rsidP="00201B3D">
      <w:pPr>
        <w:pStyle w:val="Odstavecseseznamem"/>
        <w:widowControl/>
        <w:numPr>
          <w:ilvl w:val="0"/>
          <w:numId w:val="4"/>
        </w:numPr>
        <w:overflowPunct/>
        <w:autoSpaceDE/>
        <w:autoSpaceDN/>
        <w:adjustRightInd/>
        <w:rPr>
          <w:rFonts w:ascii="Garamond" w:hAnsi="Garamond"/>
          <w:sz w:val="24"/>
          <w:szCs w:val="24"/>
        </w:rPr>
      </w:pPr>
      <w:r w:rsidRPr="00C0497F">
        <w:rPr>
          <w:rFonts w:ascii="Garamond" w:hAnsi="Garamond"/>
          <w:sz w:val="24"/>
          <w:szCs w:val="24"/>
        </w:rPr>
        <w:t>právo na výmaz ( čl. 17 GDPR)</w:t>
      </w:r>
    </w:p>
    <w:p w14:paraId="08BD46BD" w14:textId="77777777" w:rsidR="00201B3D" w:rsidRPr="00C0497F" w:rsidRDefault="00201B3D" w:rsidP="00201B3D">
      <w:pPr>
        <w:pStyle w:val="Odstavecseseznamem"/>
        <w:widowControl/>
        <w:numPr>
          <w:ilvl w:val="0"/>
          <w:numId w:val="4"/>
        </w:numPr>
        <w:overflowPunct/>
        <w:autoSpaceDE/>
        <w:autoSpaceDN/>
        <w:adjustRightInd/>
        <w:rPr>
          <w:rFonts w:ascii="Garamond" w:hAnsi="Garamond"/>
          <w:sz w:val="24"/>
          <w:szCs w:val="24"/>
        </w:rPr>
      </w:pPr>
      <w:r w:rsidRPr="00C0497F">
        <w:rPr>
          <w:rFonts w:ascii="Garamond" w:hAnsi="Garamond"/>
          <w:sz w:val="24"/>
          <w:szCs w:val="24"/>
        </w:rPr>
        <w:t>právo na omezení zpracování (čl. 18 GDPR)</w:t>
      </w:r>
    </w:p>
    <w:p w14:paraId="604F6B71" w14:textId="77777777" w:rsidR="00201B3D" w:rsidRPr="00C0497F" w:rsidRDefault="00201B3D" w:rsidP="00201B3D">
      <w:pPr>
        <w:pStyle w:val="Odstavecseseznamem"/>
        <w:widowControl/>
        <w:numPr>
          <w:ilvl w:val="0"/>
          <w:numId w:val="4"/>
        </w:numPr>
        <w:overflowPunct/>
        <w:autoSpaceDE/>
        <w:autoSpaceDN/>
        <w:adjustRightInd/>
        <w:rPr>
          <w:rFonts w:ascii="Garamond" w:hAnsi="Garamond"/>
          <w:sz w:val="24"/>
          <w:szCs w:val="24"/>
        </w:rPr>
      </w:pPr>
      <w:r w:rsidRPr="00C0497F">
        <w:rPr>
          <w:rFonts w:ascii="Garamond" w:hAnsi="Garamond"/>
          <w:sz w:val="24"/>
          <w:szCs w:val="24"/>
        </w:rPr>
        <w:t>právo podat stížnost u dozorového úřadu (čl. 77 GDPR)</w:t>
      </w:r>
    </w:p>
    <w:p w14:paraId="61D9C363" w14:textId="77777777" w:rsidR="00201B3D" w:rsidRPr="00C0497F" w:rsidRDefault="00201B3D" w:rsidP="00201B3D">
      <w:pPr>
        <w:jc w:val="both"/>
        <w:rPr>
          <w:rFonts w:ascii="Garamond" w:hAnsi="Garamond"/>
          <w:sz w:val="24"/>
          <w:szCs w:val="24"/>
        </w:rPr>
      </w:pPr>
    </w:p>
    <w:p w14:paraId="7A299809" w14:textId="77777777" w:rsidR="00201B3D" w:rsidRPr="00C0497F" w:rsidRDefault="00201B3D" w:rsidP="00201B3D">
      <w:pPr>
        <w:pStyle w:val="Default"/>
        <w:jc w:val="both"/>
        <w:rPr>
          <w:rFonts w:cs="Times New Roman"/>
        </w:rPr>
      </w:pPr>
      <w:r w:rsidRPr="00C0497F">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14:paraId="28BA80C4" w14:textId="77777777" w:rsidR="00201B3D" w:rsidRPr="00C0497F" w:rsidRDefault="00201B3D" w:rsidP="00201B3D">
      <w:pPr>
        <w:pStyle w:val="Default"/>
        <w:rPr>
          <w:rFonts w:cs="Times New Roman"/>
        </w:rPr>
      </w:pPr>
    </w:p>
    <w:p w14:paraId="15EA9D79" w14:textId="77777777" w:rsidR="00201B3D" w:rsidRPr="00C0497F" w:rsidRDefault="00201B3D" w:rsidP="00201B3D">
      <w:pPr>
        <w:rPr>
          <w:rFonts w:ascii="Garamond" w:hAnsi="Garamond"/>
          <w:sz w:val="24"/>
          <w:szCs w:val="24"/>
        </w:rPr>
      </w:pPr>
      <w:r w:rsidRPr="00C0497F">
        <w:rPr>
          <w:rFonts w:ascii="Garamond" w:hAnsi="Garamond"/>
          <w:sz w:val="24"/>
          <w:szCs w:val="24"/>
        </w:rPr>
        <w:t>Potvrzuji, že jsem se seznámil/a s výše uvedenou informací.</w:t>
      </w:r>
    </w:p>
    <w:p w14:paraId="64A7DC42" w14:textId="77777777" w:rsidR="00201B3D" w:rsidRPr="00C0497F" w:rsidRDefault="00201B3D" w:rsidP="00201B3D">
      <w:pPr>
        <w:rPr>
          <w:rFonts w:ascii="Garamond" w:hAnsi="Garamond"/>
          <w:sz w:val="24"/>
          <w:szCs w:val="24"/>
        </w:rPr>
      </w:pPr>
    </w:p>
    <w:p w14:paraId="16B9BDC0" w14:textId="77777777" w:rsidR="00201B3D" w:rsidRPr="00C0497F" w:rsidRDefault="00201B3D" w:rsidP="00201B3D">
      <w:pPr>
        <w:rPr>
          <w:rFonts w:ascii="Garamond" w:hAnsi="Garamond"/>
          <w:sz w:val="24"/>
          <w:szCs w:val="24"/>
        </w:rPr>
      </w:pPr>
    </w:p>
    <w:p w14:paraId="6EB12632" w14:textId="77777777" w:rsidR="00201B3D" w:rsidRPr="00C0497F" w:rsidRDefault="00201B3D" w:rsidP="00201B3D">
      <w:pPr>
        <w:rPr>
          <w:rFonts w:ascii="Garamond" w:hAnsi="Garamond"/>
          <w:sz w:val="24"/>
          <w:szCs w:val="24"/>
        </w:rPr>
      </w:pPr>
    </w:p>
    <w:p w14:paraId="1D1335E4" w14:textId="77777777" w:rsidR="00201B3D" w:rsidRPr="00C0497F" w:rsidRDefault="00201B3D" w:rsidP="00201B3D">
      <w:pPr>
        <w:rPr>
          <w:rFonts w:ascii="Garamond" w:hAnsi="Garamond"/>
          <w:sz w:val="24"/>
          <w:szCs w:val="24"/>
        </w:rPr>
      </w:pPr>
      <w:r w:rsidRPr="00C0497F">
        <w:rPr>
          <w:rFonts w:ascii="Garamond" w:hAnsi="Garamond"/>
          <w:sz w:val="24"/>
          <w:szCs w:val="24"/>
        </w:rPr>
        <w:t>Dne ………………………….</w:t>
      </w:r>
      <w:r w:rsidRPr="00C0497F">
        <w:rPr>
          <w:rFonts w:ascii="Garamond" w:hAnsi="Garamond"/>
          <w:sz w:val="24"/>
          <w:szCs w:val="24"/>
        </w:rPr>
        <w:tab/>
      </w:r>
      <w:r w:rsidRPr="00C0497F">
        <w:rPr>
          <w:rFonts w:ascii="Garamond" w:hAnsi="Garamond"/>
          <w:sz w:val="24"/>
          <w:szCs w:val="24"/>
        </w:rPr>
        <w:tab/>
      </w:r>
      <w:r w:rsidRPr="00C0497F">
        <w:rPr>
          <w:rFonts w:ascii="Garamond" w:hAnsi="Garamond"/>
          <w:sz w:val="24"/>
          <w:szCs w:val="24"/>
        </w:rPr>
        <w:tab/>
        <w:t>………………………………………</w:t>
      </w:r>
    </w:p>
    <w:p w14:paraId="05072AB2" w14:textId="77777777" w:rsidR="00201B3D" w:rsidRPr="00C0497F" w:rsidRDefault="00201B3D" w:rsidP="00201B3D">
      <w:pPr>
        <w:ind w:left="2832" w:firstLine="708"/>
        <w:rPr>
          <w:rFonts w:ascii="Garamond" w:hAnsi="Garamond"/>
          <w:sz w:val="24"/>
          <w:szCs w:val="24"/>
        </w:rPr>
      </w:pPr>
      <w:r w:rsidRPr="00C0497F">
        <w:rPr>
          <w:rFonts w:ascii="Garamond" w:hAnsi="Garamond"/>
          <w:sz w:val="24"/>
          <w:szCs w:val="24"/>
        </w:rPr>
        <w:tab/>
      </w:r>
      <w:r w:rsidRPr="00C0497F">
        <w:rPr>
          <w:rFonts w:ascii="Garamond" w:hAnsi="Garamond"/>
          <w:sz w:val="24"/>
          <w:szCs w:val="24"/>
        </w:rPr>
        <w:tab/>
        <w:t xml:space="preserve">                            podpis uchazeče</w:t>
      </w:r>
    </w:p>
    <w:p w14:paraId="7EFDB159" w14:textId="77777777" w:rsidR="00201B3D" w:rsidRPr="00C0497F" w:rsidRDefault="00201B3D" w:rsidP="00201B3D">
      <w:pPr>
        <w:rPr>
          <w:rFonts w:ascii="Garamond" w:hAnsi="Garamond"/>
          <w:sz w:val="24"/>
          <w:szCs w:val="24"/>
        </w:rPr>
      </w:pPr>
    </w:p>
    <w:p w14:paraId="6589967F" w14:textId="77777777" w:rsidR="00201B3D" w:rsidRPr="00C0497F" w:rsidRDefault="00201B3D" w:rsidP="00201B3D">
      <w:pPr>
        <w:pStyle w:val="Zkladntext50"/>
        <w:shd w:val="clear" w:color="auto" w:fill="auto"/>
        <w:spacing w:before="0" w:after="0" w:line="240" w:lineRule="auto"/>
        <w:ind w:right="280" w:firstLine="0"/>
        <w:jc w:val="both"/>
        <w:rPr>
          <w:rFonts w:ascii="Garamond" w:hAnsi="Garamond"/>
          <w:b/>
          <w:sz w:val="24"/>
          <w:szCs w:val="24"/>
        </w:rPr>
      </w:pPr>
    </w:p>
    <w:p w14:paraId="6A5F6704" w14:textId="77777777" w:rsidR="00201B3D" w:rsidRPr="00C0497F" w:rsidRDefault="00201B3D" w:rsidP="00201B3D">
      <w:pPr>
        <w:pStyle w:val="Zkladntext50"/>
        <w:shd w:val="clear" w:color="auto" w:fill="auto"/>
        <w:spacing w:before="0" w:after="0" w:line="240" w:lineRule="auto"/>
        <w:ind w:right="280" w:firstLine="0"/>
        <w:jc w:val="both"/>
        <w:rPr>
          <w:rFonts w:ascii="Garamond" w:hAnsi="Garamond"/>
          <w:b/>
          <w:sz w:val="24"/>
          <w:szCs w:val="24"/>
        </w:rPr>
      </w:pPr>
    </w:p>
    <w:p w14:paraId="68FFFF55"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3FF35BE3"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7618DE8A"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331E547C"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2D9BF8BB"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53A1F60C"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07691B94"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6653C1D9" w14:textId="77777777" w:rsidR="00201B3D" w:rsidRPr="00C0497F" w:rsidRDefault="00201B3D" w:rsidP="00201B3D">
      <w:pPr>
        <w:pStyle w:val="Zkladntext50"/>
        <w:spacing w:before="0" w:after="0" w:line="240" w:lineRule="auto"/>
        <w:ind w:right="-2" w:firstLine="708"/>
        <w:rPr>
          <w:rFonts w:ascii="Garamond" w:hAnsi="Garamond"/>
          <w:b/>
          <w:sz w:val="24"/>
          <w:szCs w:val="24"/>
        </w:rPr>
      </w:pPr>
      <w:r w:rsidRPr="00C0497F">
        <w:rPr>
          <w:rFonts w:ascii="Garamond" w:hAnsi="Garamond"/>
          <w:b/>
          <w:sz w:val="24"/>
          <w:szCs w:val="24"/>
        </w:rPr>
        <w:br w:type="page"/>
      </w:r>
    </w:p>
    <w:p w14:paraId="36408DCE"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658CE7DB" w14:textId="77777777" w:rsidR="00201B3D" w:rsidRPr="00C0497F" w:rsidRDefault="00201B3D" w:rsidP="00201B3D">
      <w:pPr>
        <w:pStyle w:val="Zkladntext50"/>
        <w:spacing w:before="0" w:after="0" w:line="240" w:lineRule="auto"/>
        <w:ind w:right="-2" w:firstLine="708"/>
        <w:rPr>
          <w:rFonts w:ascii="Garamond" w:hAnsi="Garamond"/>
          <w:b/>
          <w:sz w:val="24"/>
          <w:szCs w:val="24"/>
        </w:rPr>
      </w:pPr>
    </w:p>
    <w:p w14:paraId="69A7BC75" w14:textId="77777777" w:rsidR="00201B3D" w:rsidRPr="00C0497F" w:rsidRDefault="00201B3D" w:rsidP="00201B3D">
      <w:pPr>
        <w:pStyle w:val="Zkladntext50"/>
        <w:spacing w:before="0" w:after="0" w:line="240" w:lineRule="auto"/>
        <w:ind w:right="-2" w:firstLine="708"/>
        <w:rPr>
          <w:rFonts w:ascii="Garamond" w:hAnsi="Garamond"/>
          <w:b/>
          <w:sz w:val="24"/>
          <w:szCs w:val="24"/>
        </w:rPr>
      </w:pPr>
      <w:r w:rsidRPr="00C0497F">
        <w:rPr>
          <w:rFonts w:ascii="Garamond" w:hAnsi="Garamond"/>
          <w:b/>
          <w:sz w:val="24"/>
          <w:szCs w:val="24"/>
        </w:rPr>
        <w:t>3) Základní informace o výběrovém řízení na obsazení funkce předsedy/předsedkyně okresního soudu:</w:t>
      </w:r>
    </w:p>
    <w:p w14:paraId="62F5D707" w14:textId="77777777" w:rsidR="00201B3D" w:rsidRPr="00C0497F" w:rsidRDefault="00201B3D" w:rsidP="00201B3D">
      <w:pPr>
        <w:rPr>
          <w:rFonts w:ascii="Garamond" w:hAnsi="Garamond"/>
          <w:b/>
          <w:sz w:val="24"/>
          <w:szCs w:val="24"/>
        </w:rPr>
      </w:pPr>
    </w:p>
    <w:p w14:paraId="0C47116C" w14:textId="77777777" w:rsidR="00201B3D" w:rsidRPr="00C0497F" w:rsidRDefault="00201B3D" w:rsidP="00201B3D">
      <w:pPr>
        <w:rPr>
          <w:rFonts w:ascii="Garamond" w:hAnsi="Garamond"/>
          <w:b/>
          <w:sz w:val="24"/>
          <w:szCs w:val="24"/>
        </w:rPr>
      </w:pPr>
      <w:r w:rsidRPr="00C0497F">
        <w:rPr>
          <w:rFonts w:ascii="Garamond" w:hAnsi="Garamond"/>
          <w:b/>
          <w:sz w:val="24"/>
          <w:szCs w:val="24"/>
        </w:rPr>
        <w:t>Přihláška:</w:t>
      </w:r>
    </w:p>
    <w:p w14:paraId="1D74029A" w14:textId="77777777" w:rsidR="00201B3D" w:rsidRPr="00C0497F" w:rsidRDefault="00201B3D" w:rsidP="00201B3D">
      <w:pPr>
        <w:jc w:val="both"/>
        <w:rPr>
          <w:rFonts w:ascii="Garamond" w:hAnsi="Garamond"/>
          <w:sz w:val="24"/>
          <w:szCs w:val="24"/>
        </w:rPr>
      </w:pPr>
    </w:p>
    <w:p w14:paraId="0694816D" w14:textId="77777777" w:rsidR="00201B3D" w:rsidRPr="00C0497F" w:rsidRDefault="00201B3D" w:rsidP="00201B3D">
      <w:pPr>
        <w:ind w:firstLine="720"/>
        <w:jc w:val="both"/>
        <w:rPr>
          <w:rFonts w:ascii="Garamond" w:hAnsi="Garamond"/>
          <w:sz w:val="24"/>
          <w:szCs w:val="24"/>
        </w:rPr>
      </w:pPr>
    </w:p>
    <w:p w14:paraId="0A35DDE9"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Předseda Krajského soudu v Praze posoudí úplnost přihlášky. V případě neúplnosti přihlášky vyzve předseda k jejímu doplnění a stanoví k tomu přiměřenou lhůtu. Nebude-li přihláška ve stanovené lhůtě doplněna, bude uchazeč z výběrového řízení vyřazen. O vyřazení bude uchazeč předsedou Krajského soudu v Praze vyrozuměn. </w:t>
      </w:r>
    </w:p>
    <w:p w14:paraId="4F8EE6AC" w14:textId="77777777" w:rsidR="00201B3D" w:rsidRPr="00C0497F" w:rsidRDefault="00201B3D" w:rsidP="00201B3D">
      <w:pPr>
        <w:jc w:val="both"/>
        <w:rPr>
          <w:rFonts w:ascii="Garamond" w:hAnsi="Garamond"/>
          <w:sz w:val="24"/>
          <w:szCs w:val="24"/>
        </w:rPr>
      </w:pPr>
    </w:p>
    <w:p w14:paraId="383422B6" w14:textId="77777777" w:rsidR="00201B3D" w:rsidRPr="00C0497F" w:rsidRDefault="00201B3D" w:rsidP="00201B3D">
      <w:pPr>
        <w:jc w:val="both"/>
        <w:rPr>
          <w:rFonts w:ascii="Garamond" w:hAnsi="Garamond"/>
          <w:b/>
          <w:sz w:val="24"/>
          <w:szCs w:val="24"/>
        </w:rPr>
      </w:pPr>
      <w:r w:rsidRPr="00C0497F">
        <w:rPr>
          <w:rFonts w:ascii="Garamond" w:hAnsi="Garamond"/>
          <w:b/>
          <w:sz w:val="24"/>
          <w:szCs w:val="24"/>
        </w:rPr>
        <w:t>Podklady pro výběrové řízení:</w:t>
      </w:r>
    </w:p>
    <w:p w14:paraId="43246BDF"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Předseda Krajského soudu v Praze zajistí podklady pro výběrové řízení, kterými jsou</w:t>
      </w:r>
    </w:p>
    <w:p w14:paraId="674B15FD" w14:textId="77777777" w:rsidR="00201B3D" w:rsidRPr="00C0497F" w:rsidRDefault="00201B3D" w:rsidP="00201B3D">
      <w:pPr>
        <w:pStyle w:val="Odstavecseseznamem"/>
        <w:numPr>
          <w:ilvl w:val="0"/>
          <w:numId w:val="2"/>
        </w:numPr>
        <w:jc w:val="both"/>
        <w:rPr>
          <w:rFonts w:ascii="Garamond" w:hAnsi="Garamond"/>
          <w:sz w:val="24"/>
          <w:szCs w:val="24"/>
        </w:rPr>
      </w:pPr>
      <w:r w:rsidRPr="00C0497F">
        <w:rPr>
          <w:rFonts w:ascii="Garamond" w:hAnsi="Garamond"/>
          <w:sz w:val="24"/>
          <w:szCs w:val="24"/>
        </w:rPr>
        <w:t>stanovisko soudcovské rady soudu, ke kterému je uchazeč přidělen (§ 38 vyhlášky)</w:t>
      </w:r>
    </w:p>
    <w:p w14:paraId="46976BCB" w14:textId="77777777" w:rsidR="00201B3D" w:rsidRPr="00C0497F" w:rsidRDefault="00201B3D" w:rsidP="00201B3D">
      <w:pPr>
        <w:pStyle w:val="Odstavecseseznamem"/>
        <w:numPr>
          <w:ilvl w:val="0"/>
          <w:numId w:val="2"/>
        </w:numPr>
        <w:jc w:val="both"/>
        <w:rPr>
          <w:rFonts w:ascii="Garamond" w:hAnsi="Garamond"/>
          <w:sz w:val="24"/>
          <w:szCs w:val="24"/>
        </w:rPr>
      </w:pPr>
      <w:r w:rsidRPr="00C0497F">
        <w:rPr>
          <w:rFonts w:ascii="Garamond" w:hAnsi="Garamond"/>
          <w:sz w:val="24"/>
          <w:szCs w:val="24"/>
        </w:rPr>
        <w:t>stanovisko soudcovské rady soudu, u kterého je funkce obsazována (§ 38 vyhlášky)</w:t>
      </w:r>
    </w:p>
    <w:p w14:paraId="3A0F1F44" w14:textId="77777777" w:rsidR="00201B3D" w:rsidRPr="00C0497F" w:rsidRDefault="00201B3D" w:rsidP="00201B3D">
      <w:pPr>
        <w:pStyle w:val="Odstavecseseznamem"/>
        <w:numPr>
          <w:ilvl w:val="0"/>
          <w:numId w:val="2"/>
        </w:numPr>
        <w:jc w:val="both"/>
        <w:rPr>
          <w:rFonts w:ascii="Garamond" w:hAnsi="Garamond"/>
          <w:sz w:val="24"/>
          <w:szCs w:val="24"/>
        </w:rPr>
      </w:pPr>
      <w:r w:rsidRPr="00C0497F">
        <w:rPr>
          <w:rFonts w:ascii="Garamond" w:hAnsi="Garamond"/>
          <w:sz w:val="24"/>
          <w:szCs w:val="24"/>
        </w:rPr>
        <w:t>hodnocení uchazeče (§ 40 vyhlášky)</w:t>
      </w:r>
    </w:p>
    <w:p w14:paraId="712F4958" w14:textId="77777777" w:rsidR="00201B3D" w:rsidRPr="00C0497F" w:rsidRDefault="00201B3D" w:rsidP="00201B3D">
      <w:pPr>
        <w:pStyle w:val="Odstavecseseznamem"/>
        <w:numPr>
          <w:ilvl w:val="0"/>
          <w:numId w:val="2"/>
        </w:numPr>
        <w:jc w:val="both"/>
        <w:rPr>
          <w:rFonts w:ascii="Garamond" w:hAnsi="Garamond"/>
          <w:sz w:val="24"/>
          <w:szCs w:val="24"/>
        </w:rPr>
      </w:pPr>
      <w:r w:rsidRPr="00C0497F">
        <w:rPr>
          <w:rFonts w:ascii="Garamond" w:hAnsi="Garamond"/>
          <w:sz w:val="24"/>
          <w:szCs w:val="24"/>
        </w:rPr>
        <w:t>roční statistický výkaz soudce (§ 39 vyhlášky).</w:t>
      </w:r>
    </w:p>
    <w:p w14:paraId="3E1DA669" w14:textId="77777777" w:rsidR="00201B3D" w:rsidRPr="00C0497F" w:rsidRDefault="00201B3D" w:rsidP="00201B3D">
      <w:pPr>
        <w:jc w:val="both"/>
        <w:rPr>
          <w:rFonts w:ascii="Garamond" w:hAnsi="Garamond"/>
          <w:sz w:val="24"/>
          <w:szCs w:val="24"/>
        </w:rPr>
      </w:pPr>
      <w:r w:rsidRPr="00C0497F">
        <w:rPr>
          <w:rFonts w:ascii="Garamond" w:hAnsi="Garamond"/>
          <w:sz w:val="24"/>
          <w:szCs w:val="24"/>
        </w:rPr>
        <w:t xml:space="preserve"> S těmito podklady bude uchazeč seznámen během pohovoru před výběrovou komisí. </w:t>
      </w:r>
    </w:p>
    <w:p w14:paraId="1285E449" w14:textId="77777777" w:rsidR="00201B3D" w:rsidRPr="00C0497F" w:rsidRDefault="00201B3D" w:rsidP="00201B3D">
      <w:pPr>
        <w:ind w:firstLine="720"/>
        <w:jc w:val="both"/>
        <w:rPr>
          <w:rFonts w:ascii="Garamond" w:hAnsi="Garamond"/>
          <w:sz w:val="24"/>
          <w:szCs w:val="24"/>
        </w:rPr>
      </w:pPr>
    </w:p>
    <w:p w14:paraId="35938BB4" w14:textId="77777777" w:rsidR="00201B3D" w:rsidRPr="00C0497F" w:rsidRDefault="00201B3D" w:rsidP="00201B3D">
      <w:pPr>
        <w:jc w:val="both"/>
        <w:rPr>
          <w:rFonts w:ascii="Garamond" w:hAnsi="Garamond"/>
          <w:b/>
          <w:sz w:val="24"/>
          <w:szCs w:val="24"/>
        </w:rPr>
      </w:pPr>
      <w:r w:rsidRPr="00C0497F">
        <w:rPr>
          <w:rFonts w:ascii="Garamond" w:hAnsi="Garamond"/>
          <w:b/>
          <w:sz w:val="24"/>
          <w:szCs w:val="24"/>
        </w:rPr>
        <w:t>Pohovor:</w:t>
      </w:r>
    </w:p>
    <w:p w14:paraId="7863414B" w14:textId="77777777" w:rsidR="00201B3D" w:rsidRPr="00C0497F" w:rsidRDefault="00201B3D" w:rsidP="00201B3D">
      <w:pPr>
        <w:jc w:val="both"/>
        <w:rPr>
          <w:rFonts w:ascii="Garamond" w:hAnsi="Garamond"/>
          <w:b/>
          <w:sz w:val="24"/>
          <w:szCs w:val="24"/>
        </w:rPr>
      </w:pPr>
    </w:p>
    <w:p w14:paraId="12CCD056"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Předseda Krajského soudu v Praze zašle uchazeči pozvánku k výběrovému řízení na funkci předsedy soudu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 Praze. </w:t>
      </w:r>
    </w:p>
    <w:p w14:paraId="566130E8" w14:textId="77777777" w:rsidR="00201B3D" w:rsidRPr="00C0497F" w:rsidRDefault="00201B3D" w:rsidP="00201B3D">
      <w:pPr>
        <w:ind w:firstLine="720"/>
        <w:jc w:val="both"/>
        <w:rPr>
          <w:rFonts w:ascii="Garamond" w:hAnsi="Garamond"/>
          <w:sz w:val="24"/>
          <w:szCs w:val="24"/>
        </w:rPr>
      </w:pPr>
    </w:p>
    <w:p w14:paraId="699E20ED"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Náhradní termín pro vykonání pohovoru se nepřipouští. </w:t>
      </w:r>
    </w:p>
    <w:p w14:paraId="72620C78" w14:textId="77777777" w:rsidR="00201B3D" w:rsidRPr="00C0497F" w:rsidRDefault="00201B3D" w:rsidP="00201B3D">
      <w:pPr>
        <w:ind w:firstLine="720"/>
        <w:jc w:val="both"/>
        <w:rPr>
          <w:rFonts w:ascii="Garamond" w:hAnsi="Garamond"/>
          <w:sz w:val="24"/>
          <w:szCs w:val="24"/>
        </w:rPr>
      </w:pPr>
    </w:p>
    <w:p w14:paraId="368558C5"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Výběrové řízení na funkci předsedy okresního soudu probíhá formou pohovoru před výběrovou komisí. K pohovoru přistupují uchazeči v pořadí určeném losem.</w:t>
      </w:r>
    </w:p>
    <w:p w14:paraId="34AB5D1A" w14:textId="77777777" w:rsidR="00201B3D" w:rsidRPr="00C0497F" w:rsidRDefault="00201B3D" w:rsidP="00201B3D">
      <w:pPr>
        <w:ind w:firstLine="720"/>
        <w:jc w:val="both"/>
        <w:rPr>
          <w:rFonts w:ascii="Garamond" w:hAnsi="Garamond"/>
          <w:sz w:val="24"/>
          <w:szCs w:val="24"/>
        </w:rPr>
      </w:pPr>
    </w:p>
    <w:p w14:paraId="2D1F78A0"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Pohovor je veřejný. </w:t>
      </w:r>
    </w:p>
    <w:p w14:paraId="2B636539" w14:textId="77777777" w:rsidR="00201B3D" w:rsidRPr="00C0497F" w:rsidRDefault="00201B3D" w:rsidP="00201B3D">
      <w:pPr>
        <w:jc w:val="both"/>
        <w:rPr>
          <w:rFonts w:ascii="Garamond" w:hAnsi="Garamond"/>
          <w:b/>
          <w:sz w:val="24"/>
          <w:szCs w:val="24"/>
        </w:rPr>
      </w:pPr>
    </w:p>
    <w:p w14:paraId="1F2F000B" w14:textId="77777777" w:rsidR="00201B3D" w:rsidRPr="00C0497F" w:rsidRDefault="00201B3D" w:rsidP="00201B3D">
      <w:pPr>
        <w:jc w:val="both"/>
        <w:rPr>
          <w:rFonts w:ascii="Garamond" w:hAnsi="Garamond"/>
          <w:sz w:val="24"/>
          <w:szCs w:val="24"/>
        </w:rPr>
      </w:pPr>
      <w:r w:rsidRPr="00C0497F">
        <w:rPr>
          <w:rFonts w:ascii="Garamond" w:hAnsi="Garamond"/>
          <w:sz w:val="24"/>
          <w:szCs w:val="24"/>
        </w:rPr>
        <w:tab/>
        <w:t>Pohovor povede pětičlenná komise jmenovaná předsedou Krajského soudu v Praze. Členy výběrové komise jsou</w:t>
      </w:r>
      <w:r w:rsidRPr="00C0497F">
        <w:rPr>
          <w:rFonts w:ascii="Garamond" w:hAnsi="Garamond"/>
        </w:rPr>
        <w:t xml:space="preserve"> </w:t>
      </w:r>
      <w:r w:rsidRPr="00C0497F">
        <w:rPr>
          <w:rFonts w:ascii="Garamond" w:hAnsi="Garamond"/>
          <w:sz w:val="24"/>
          <w:szCs w:val="24"/>
        </w:rPr>
        <w:t>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Předsedu výběrové komise a náhradníky členů komise jmenuje předseda Krajského soudu v Praze. Komise může jednat jen v přítomnosti všech členů, popřípadě náhradníků, kteří nahradili vyloučené členy.</w:t>
      </w:r>
    </w:p>
    <w:p w14:paraId="692172A5" w14:textId="77777777" w:rsidR="00201B3D" w:rsidRPr="00C0497F" w:rsidRDefault="00201B3D" w:rsidP="00201B3D">
      <w:pPr>
        <w:jc w:val="both"/>
        <w:rPr>
          <w:rFonts w:ascii="Garamond" w:hAnsi="Garamond"/>
          <w:b/>
          <w:sz w:val="24"/>
          <w:szCs w:val="24"/>
        </w:rPr>
      </w:pPr>
    </w:p>
    <w:p w14:paraId="43381D2D"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 Praze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 Praze nebo ministerstvu skutečnosti, pro které se domnívá, že je podjatý ve vztahu k některému z uchazečů. Předseda krajského soudu posoudí oznámené </w:t>
      </w:r>
      <w:r w:rsidRPr="00C0497F">
        <w:rPr>
          <w:rFonts w:ascii="Garamond" w:hAnsi="Garamond"/>
          <w:sz w:val="24"/>
          <w:szCs w:val="24"/>
        </w:rPr>
        <w:lastRenderedPageBreak/>
        <w:t xml:space="preserve">skutečnosti, případně člena komise nebo náhradníka vyloučí a o tomto postupu uchazeče vyrozumí. </w:t>
      </w:r>
    </w:p>
    <w:p w14:paraId="5AC41D24" w14:textId="77777777" w:rsidR="00201B3D" w:rsidRPr="00C0497F" w:rsidRDefault="00201B3D" w:rsidP="00201B3D">
      <w:pPr>
        <w:ind w:firstLine="720"/>
        <w:jc w:val="both"/>
        <w:rPr>
          <w:rFonts w:ascii="Garamond" w:hAnsi="Garamond"/>
          <w:sz w:val="24"/>
          <w:szCs w:val="24"/>
        </w:rPr>
      </w:pPr>
    </w:p>
    <w:p w14:paraId="309EC718"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Při pohovoru kladou členové komise účastníkovi výběrového řízení otázky zaměřené na odbornou stránku výkonu funkce, o kterou se uchází, na koncepci rozvoje soudu a na jeho osobnostní předpoklady pro výkon funkce. Přihlíží přitom ke všem komisi předloženým podkladům. Členové výběrové komise hodní odpovědi uchazeče, včetně jeho celkového vystupování a vyjadřování. Pohovor trvá nejdéle 2 hodiny. </w:t>
      </w:r>
    </w:p>
    <w:p w14:paraId="5648B577" w14:textId="77777777" w:rsidR="00201B3D" w:rsidRPr="00C0497F" w:rsidRDefault="00201B3D" w:rsidP="00201B3D">
      <w:pPr>
        <w:ind w:firstLine="720"/>
        <w:jc w:val="both"/>
        <w:rPr>
          <w:rFonts w:ascii="Garamond" w:hAnsi="Garamond"/>
          <w:sz w:val="24"/>
          <w:szCs w:val="24"/>
        </w:rPr>
      </w:pPr>
    </w:p>
    <w:p w14:paraId="3E667697" w14:textId="77777777" w:rsidR="00201B3D" w:rsidRPr="00C0497F" w:rsidRDefault="00201B3D" w:rsidP="00201B3D">
      <w:pPr>
        <w:jc w:val="both"/>
        <w:rPr>
          <w:rFonts w:ascii="Garamond" w:hAnsi="Garamond"/>
          <w:b/>
          <w:sz w:val="24"/>
          <w:szCs w:val="24"/>
        </w:rPr>
      </w:pPr>
      <w:r w:rsidRPr="00C0497F">
        <w:rPr>
          <w:rFonts w:ascii="Garamond" w:hAnsi="Garamond"/>
          <w:b/>
          <w:sz w:val="24"/>
          <w:szCs w:val="24"/>
        </w:rPr>
        <w:t>Výsledky výběrového řízení:</w:t>
      </w:r>
    </w:p>
    <w:p w14:paraId="7BE048F5" w14:textId="77777777" w:rsidR="00201B3D" w:rsidRPr="00C0497F" w:rsidRDefault="00201B3D" w:rsidP="00201B3D">
      <w:pPr>
        <w:ind w:firstLine="720"/>
        <w:jc w:val="both"/>
        <w:rPr>
          <w:rFonts w:ascii="Garamond" w:hAnsi="Garamond"/>
          <w:sz w:val="24"/>
          <w:szCs w:val="24"/>
        </w:rPr>
      </w:pPr>
    </w:p>
    <w:p w14:paraId="665BD17E"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Odpovědi uchazeče včetně celkového dojmu z jeho vystupování hodnotí každý člen komise samostatně přidělením 0 až 10 bodů. Bodové hodnocení uchazeče každý člen komise písemně odůvodní. Žádný z členů komise se</w:t>
      </w:r>
      <w:r w:rsidRPr="00C0497F">
        <w:rPr>
          <w:rFonts w:ascii="Garamond" w:hAnsi="Garamond"/>
          <w:color w:val="FF0000"/>
          <w:sz w:val="24"/>
          <w:szCs w:val="24"/>
        </w:rPr>
        <w:t xml:space="preserve"> </w:t>
      </w:r>
      <w:r w:rsidRPr="00C0497F">
        <w:rPr>
          <w:rFonts w:ascii="Garamond" w:hAnsi="Garamond"/>
          <w:sz w:val="24"/>
          <w:szCs w:val="24"/>
        </w:rPr>
        <w:t>nesmí zdržet hodnocení uchazeče. V případě rovnosti bodů dvou či více uchazečů rozhodne komise o jejich pořadí hlasováním.</w:t>
      </w:r>
    </w:p>
    <w:p w14:paraId="6B80BD97" w14:textId="77777777" w:rsidR="00201B3D" w:rsidRPr="00C0497F" w:rsidRDefault="00201B3D" w:rsidP="00201B3D">
      <w:pPr>
        <w:ind w:firstLine="720"/>
        <w:jc w:val="both"/>
        <w:rPr>
          <w:rFonts w:ascii="Garamond" w:hAnsi="Garamond"/>
          <w:sz w:val="24"/>
          <w:szCs w:val="24"/>
        </w:rPr>
      </w:pPr>
    </w:p>
    <w:p w14:paraId="44F63C7F"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O jednání komise se vyhotoví stručný zápis,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  </w:t>
      </w:r>
    </w:p>
    <w:p w14:paraId="357BAAAE" w14:textId="77777777" w:rsidR="00201B3D" w:rsidRPr="00C0497F" w:rsidRDefault="00201B3D" w:rsidP="00201B3D">
      <w:pPr>
        <w:ind w:firstLine="720"/>
        <w:jc w:val="both"/>
        <w:rPr>
          <w:rFonts w:ascii="Garamond" w:hAnsi="Garamond"/>
          <w:sz w:val="24"/>
          <w:szCs w:val="24"/>
        </w:rPr>
      </w:pPr>
    </w:p>
    <w:p w14:paraId="644FA72E"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Zápis podepsaný všemi členy komise se po skončení jednání komise předloží předsedovi Krajského soudu v Praze včetně kompletní dokumentace týkající se výběrového řízení k rozhodnutí o navržení na jmenování do příslušné funkce. </w:t>
      </w:r>
    </w:p>
    <w:p w14:paraId="5ECD84F9" w14:textId="77777777" w:rsidR="00201B3D" w:rsidRPr="00C0497F" w:rsidRDefault="00201B3D" w:rsidP="00201B3D">
      <w:pPr>
        <w:jc w:val="both"/>
        <w:rPr>
          <w:rFonts w:ascii="Garamond" w:hAnsi="Garamond"/>
          <w:sz w:val="24"/>
          <w:szCs w:val="24"/>
        </w:rPr>
      </w:pPr>
    </w:p>
    <w:p w14:paraId="0D732891" w14:textId="77777777" w:rsidR="00201B3D" w:rsidRPr="00C0497F" w:rsidRDefault="00201B3D" w:rsidP="00201B3D">
      <w:pPr>
        <w:ind w:firstLine="720"/>
        <w:jc w:val="both"/>
        <w:rPr>
          <w:rFonts w:ascii="Garamond" w:hAnsi="Garamond"/>
          <w:sz w:val="24"/>
          <w:szCs w:val="24"/>
        </w:rPr>
      </w:pPr>
      <w:r w:rsidRPr="00C0497F">
        <w:rPr>
          <w:rFonts w:ascii="Garamond" w:hAnsi="Garamond"/>
          <w:sz w:val="24"/>
          <w:szCs w:val="24"/>
        </w:rPr>
        <w:t xml:space="preserve">Každý uchazeč o jmenování do funkce bude vyrozuměn o svých výsledcích ve výběrovém řízení na jím zvolenou e-mailovou adresu či telefonní číslo s následným písemným sdělením.  </w:t>
      </w:r>
    </w:p>
    <w:p w14:paraId="15E7E991" w14:textId="77777777" w:rsidR="00201B3D" w:rsidRPr="00C0497F" w:rsidRDefault="00201B3D" w:rsidP="00201B3D">
      <w:pPr>
        <w:rPr>
          <w:rFonts w:ascii="Garamond" w:hAnsi="Garamond"/>
          <w:sz w:val="24"/>
          <w:szCs w:val="24"/>
        </w:rPr>
      </w:pPr>
    </w:p>
    <w:p w14:paraId="7CF81D90" w14:textId="77777777" w:rsidR="00201B3D" w:rsidRPr="00C0497F" w:rsidRDefault="00201B3D" w:rsidP="00201B3D">
      <w:pPr>
        <w:rPr>
          <w:rFonts w:ascii="Garamond" w:hAnsi="Garamond"/>
        </w:rPr>
      </w:pPr>
    </w:p>
    <w:p w14:paraId="55931EDD" w14:textId="77777777" w:rsidR="00201B3D" w:rsidRPr="00C0497F" w:rsidRDefault="00201B3D" w:rsidP="00201B3D">
      <w:pPr>
        <w:rPr>
          <w:rFonts w:ascii="Garamond" w:hAnsi="Garamond"/>
        </w:rPr>
      </w:pPr>
    </w:p>
    <w:p w14:paraId="0813E060" w14:textId="77777777" w:rsidR="00201B3D" w:rsidRPr="00C0497F" w:rsidRDefault="00201B3D" w:rsidP="00201B3D">
      <w:pPr>
        <w:pStyle w:val="Bezmezer"/>
        <w:rPr>
          <w:rFonts w:ascii="Garamond" w:hAnsi="Garamond"/>
          <w:sz w:val="24"/>
          <w:szCs w:val="24"/>
        </w:rPr>
      </w:pPr>
    </w:p>
    <w:p w14:paraId="7D937F6A" w14:textId="77777777" w:rsidR="00201B3D" w:rsidRPr="00C0497F" w:rsidRDefault="00201B3D" w:rsidP="00201B3D">
      <w:pPr>
        <w:rPr>
          <w:rFonts w:ascii="Garamond" w:hAnsi="Garamond"/>
        </w:rPr>
      </w:pPr>
    </w:p>
    <w:p w14:paraId="1E8BFCB9" w14:textId="77777777" w:rsidR="00201B3D" w:rsidRPr="00C0497F" w:rsidRDefault="00201B3D" w:rsidP="00201B3D">
      <w:pPr>
        <w:rPr>
          <w:rFonts w:ascii="Garamond" w:hAnsi="Garamond"/>
        </w:rPr>
      </w:pPr>
    </w:p>
    <w:p w14:paraId="7B6AF861" w14:textId="77777777" w:rsidR="00DA034B" w:rsidRPr="00C0497F" w:rsidRDefault="00DA034B" w:rsidP="00201B3D"/>
    <w:sectPr w:rsidR="00DA034B" w:rsidRPr="00C0497F" w:rsidSect="000600F7">
      <w:headerReference w:type="default" r:id="rId10"/>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2DC0" w14:textId="77777777" w:rsidR="00CC7303" w:rsidRDefault="00CC7303">
      <w:r>
        <w:separator/>
      </w:r>
    </w:p>
  </w:endnote>
  <w:endnote w:type="continuationSeparator" w:id="0">
    <w:p w14:paraId="40743680" w14:textId="77777777" w:rsidR="00CC7303" w:rsidRDefault="00CC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4D69" w14:textId="77777777" w:rsidR="00CC7303" w:rsidRDefault="00CC7303">
      <w:r>
        <w:separator/>
      </w:r>
    </w:p>
  </w:footnote>
  <w:footnote w:type="continuationSeparator" w:id="0">
    <w:p w14:paraId="36394F6E" w14:textId="77777777" w:rsidR="00CC7303" w:rsidRDefault="00CC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9267" w14:textId="77777777" w:rsidR="00000000" w:rsidRDefault="004B73A8">
    <w:pPr>
      <w:pStyle w:val="Zhlav"/>
      <w:jc w:val="center"/>
    </w:pPr>
    <w:r>
      <w:fldChar w:fldCharType="begin"/>
    </w:r>
    <w:r>
      <w:instrText>PAGE   \* MERGEFORMAT</w:instrText>
    </w:r>
    <w:r>
      <w:fldChar w:fldCharType="separate"/>
    </w:r>
    <w:r w:rsidR="00AA39C5">
      <w:rPr>
        <w:noProof/>
      </w:rPr>
      <w:t>6</w:t>
    </w:r>
    <w:r>
      <w:fldChar w:fldCharType="end"/>
    </w:r>
  </w:p>
  <w:p w14:paraId="1FFE3F54" w14:textId="77777777" w:rsidR="00000000"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3"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16cid:durableId="1283145655">
    <w:abstractNumId w:val="1"/>
  </w:num>
  <w:num w:numId="2" w16cid:durableId="1181357683">
    <w:abstractNumId w:val="3"/>
  </w:num>
  <w:num w:numId="3" w16cid:durableId="1637250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395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PERS - 100-2024.docx 26.03.2024 08:33:41"/>
    <w:docVar w:name="DOKUMENT_ADRESAR_FS" w:val="C:\TMP\DB"/>
    <w:docVar w:name="DOKUMENT_AUTOMATICKE_UKLADANI" w:val="ANO"/>
    <w:docVar w:name="DOKUMENT_PERIODA_UKLADANI" w:val="5"/>
    <w:docVar w:name="DOKUMENT_ULOZIT_JAKO_DOCX" w:val="ANO"/>
  </w:docVars>
  <w:rsids>
    <w:rsidRoot w:val="00DA034B"/>
    <w:rsid w:val="00063717"/>
    <w:rsid w:val="000946C4"/>
    <w:rsid w:val="000B43F9"/>
    <w:rsid w:val="000D16D6"/>
    <w:rsid w:val="0019225D"/>
    <w:rsid w:val="00201B3D"/>
    <w:rsid w:val="00244AAB"/>
    <w:rsid w:val="0039000D"/>
    <w:rsid w:val="003E6BF3"/>
    <w:rsid w:val="004636A4"/>
    <w:rsid w:val="004B73A8"/>
    <w:rsid w:val="005926F5"/>
    <w:rsid w:val="005A4818"/>
    <w:rsid w:val="009B28CC"/>
    <w:rsid w:val="00A60B6C"/>
    <w:rsid w:val="00AA39C5"/>
    <w:rsid w:val="00C02854"/>
    <w:rsid w:val="00C0497F"/>
    <w:rsid w:val="00C0634D"/>
    <w:rsid w:val="00CC7303"/>
    <w:rsid w:val="00DA034B"/>
    <w:rsid w:val="00EE0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ED4C"/>
  <w15:chartTrackingRefBased/>
  <w15:docId w15:val="{F4E532A2-0412-480A-A2C6-6C6DB984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overflowPunct w:val="0"/>
      <w:autoSpaceDE w:val="0"/>
      <w:autoSpaceDN w:val="0"/>
      <w:adjustRightInd w:val="0"/>
      <w:textAlignment w:val="baseline"/>
    </w:pPr>
  </w:style>
  <w:style w:type="paragraph" w:styleId="Nadpis1">
    <w:name w:val="heading 1"/>
    <w:basedOn w:val="Normln"/>
    <w:next w:val="Normln"/>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paragraph" w:styleId="Bezmezer">
    <w:name w:val="No Spacing"/>
    <w:uiPriority w:val="1"/>
    <w:qFormat/>
    <w:rsid w:val="004B73A8"/>
    <w:rPr>
      <w:rFonts w:ascii="Calibri" w:eastAsia="Calibri" w:hAnsi="Calibri"/>
      <w:sz w:val="22"/>
      <w:szCs w:val="22"/>
      <w:lang w:eastAsia="en-US"/>
    </w:rPr>
  </w:style>
  <w:style w:type="character" w:styleId="Hypertextovodkaz">
    <w:name w:val="Hyperlink"/>
    <w:unhideWhenUsed/>
    <w:rsid w:val="004B73A8"/>
    <w:rPr>
      <w:color w:val="0000FF"/>
      <w:u w:val="single"/>
    </w:rPr>
  </w:style>
  <w:style w:type="paragraph" w:styleId="Odstavecseseznamem">
    <w:name w:val="List Paragraph"/>
    <w:basedOn w:val="Normln"/>
    <w:uiPriority w:val="34"/>
    <w:qFormat/>
    <w:rsid w:val="004B73A8"/>
    <w:pPr>
      <w:ind w:left="720"/>
      <w:contextualSpacing/>
      <w:textAlignment w:val="auto"/>
    </w:pPr>
  </w:style>
  <w:style w:type="paragraph" w:customStyle="1" w:styleId="Default">
    <w:name w:val="Default"/>
    <w:rsid w:val="004B73A8"/>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4B73A8"/>
    <w:rPr>
      <w:b/>
      <w:bCs/>
      <w:shd w:val="clear" w:color="auto" w:fill="FFFFFF"/>
    </w:rPr>
  </w:style>
  <w:style w:type="paragraph" w:customStyle="1" w:styleId="Style8">
    <w:name w:val="Style 8"/>
    <w:basedOn w:val="Normln"/>
    <w:link w:val="CharStyle9"/>
    <w:rsid w:val="004B73A8"/>
    <w:pPr>
      <w:shd w:val="clear" w:color="auto" w:fill="FFFFFF"/>
      <w:overflowPunct/>
      <w:autoSpaceDE/>
      <w:autoSpaceDN/>
      <w:adjustRightInd/>
      <w:spacing w:before="260" w:after="500" w:line="259" w:lineRule="exact"/>
      <w:ind w:hanging="380"/>
      <w:jc w:val="center"/>
      <w:textAlignment w:val="auto"/>
    </w:pPr>
    <w:rPr>
      <w:b/>
      <w:bCs/>
    </w:rPr>
  </w:style>
  <w:style w:type="character" w:customStyle="1" w:styleId="Zkladntext5">
    <w:name w:val="Základní text (5)_"/>
    <w:link w:val="Zkladntext50"/>
    <w:locked/>
    <w:rsid w:val="004B73A8"/>
    <w:rPr>
      <w:shd w:val="clear" w:color="auto" w:fill="FFFFFF"/>
    </w:rPr>
  </w:style>
  <w:style w:type="paragraph" w:customStyle="1" w:styleId="Zkladntext50">
    <w:name w:val="Základní text (5)"/>
    <w:basedOn w:val="Normln"/>
    <w:link w:val="Zkladntext5"/>
    <w:rsid w:val="004B73A8"/>
    <w:pPr>
      <w:widowControl/>
      <w:shd w:val="clear" w:color="auto" w:fill="FFFFFF"/>
      <w:overflowPunct/>
      <w:autoSpaceDE/>
      <w:autoSpaceDN/>
      <w:adjustRightInd/>
      <w:spacing w:before="60" w:after="300" w:line="0" w:lineRule="atLeast"/>
      <w:ind w:hanging="740"/>
      <w:textAlignment w:val="auto"/>
    </w:pPr>
  </w:style>
  <w:style w:type="paragraph" w:styleId="Zhlav">
    <w:name w:val="header"/>
    <w:basedOn w:val="Normln"/>
    <w:link w:val="ZhlavChar"/>
    <w:uiPriority w:val="99"/>
    <w:unhideWhenUsed/>
    <w:rsid w:val="004B73A8"/>
    <w:pPr>
      <w:tabs>
        <w:tab w:val="center" w:pos="4536"/>
        <w:tab w:val="right" w:pos="9072"/>
      </w:tabs>
    </w:pPr>
  </w:style>
  <w:style w:type="character" w:customStyle="1" w:styleId="ZhlavChar">
    <w:name w:val="Záhlaví Char"/>
    <w:basedOn w:val="Standardnpsmoodstavce"/>
    <w:link w:val="Zhlav"/>
    <w:uiPriority w:val="99"/>
    <w:rsid w:val="004B73A8"/>
  </w:style>
  <w:style w:type="paragraph" w:styleId="Textbubliny">
    <w:name w:val="Balloon Text"/>
    <w:basedOn w:val="Normln"/>
    <w:link w:val="TextbublinyChar"/>
    <w:rsid w:val="00201B3D"/>
    <w:rPr>
      <w:rFonts w:ascii="Segoe UI" w:hAnsi="Segoe UI" w:cs="Segoe UI"/>
      <w:sz w:val="18"/>
      <w:szCs w:val="18"/>
    </w:rPr>
  </w:style>
  <w:style w:type="character" w:customStyle="1" w:styleId="TextbublinyChar">
    <w:name w:val="Text bubliny Char"/>
    <w:basedOn w:val="Standardnpsmoodstavce"/>
    <w:link w:val="Textbubliny"/>
    <w:rsid w:val="00201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ha.justice.cz" TargetMode="External"/><Relationship Id="rId3" Type="http://schemas.openxmlformats.org/officeDocument/2006/relationships/settings" Target="settings.xml"/><Relationship Id="rId7" Type="http://schemas.openxmlformats.org/officeDocument/2006/relationships/hyperlink" Target="mailto:kgajdosova@ksoud.pha.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6</Pages>
  <Words>1755</Words>
  <Characters>10357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Gajdošová Kateřina</dc:creator>
  <cp:keywords/>
  <cp:lastModifiedBy>Matochová Šárka</cp:lastModifiedBy>
  <cp:revision>2</cp:revision>
  <cp:lastPrinted>2024-03-19T13:03:00Z</cp:lastPrinted>
  <dcterms:created xsi:type="dcterms:W3CDTF">2024-03-26T12:22:00Z</dcterms:created>
  <dcterms:modified xsi:type="dcterms:W3CDTF">2024-03-26T12:22:00Z</dcterms:modified>
</cp:coreProperties>
</file>