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85D1" w14:textId="5376817A" w:rsidR="00060E97" w:rsidRPr="003C4CB0" w:rsidRDefault="00F36536" w:rsidP="00060E97">
      <w:pPr>
        <w:pStyle w:val="Bezmezer"/>
        <w:jc w:val="right"/>
        <w:rPr>
          <w:rFonts w:ascii="Garamond" w:hAnsi="Garamond"/>
          <w:b/>
          <w:bCs/>
          <w:sz w:val="24"/>
          <w:szCs w:val="24"/>
        </w:rPr>
      </w:pPr>
      <w:r w:rsidRPr="003C4CB0">
        <w:rPr>
          <w:rFonts w:ascii="Garamond" w:hAnsi="Garamond"/>
          <w:b/>
          <w:bCs/>
          <w:sz w:val="24"/>
          <w:szCs w:val="24"/>
        </w:rPr>
        <w:t>Spr 1162/2023</w:t>
      </w:r>
    </w:p>
    <w:p w14:paraId="5FB8D6E8" w14:textId="77777777" w:rsidR="00357018" w:rsidRPr="003C4CB0" w:rsidRDefault="00357018" w:rsidP="00973221">
      <w:pPr>
        <w:spacing w:after="8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5848F9F1" w14:textId="77777777" w:rsidR="00357018" w:rsidRPr="003C4CB0" w:rsidRDefault="00357018" w:rsidP="00973221">
      <w:pPr>
        <w:spacing w:after="8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0C8CE08C" w14:textId="326DA6AB" w:rsidR="003F7E28" w:rsidRPr="003C4CB0" w:rsidRDefault="008335A9" w:rsidP="00973221">
      <w:pPr>
        <w:spacing w:after="8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3C4CB0">
        <w:rPr>
          <w:rFonts w:ascii="Garamond" w:hAnsi="Garamond"/>
          <w:b/>
          <w:sz w:val="24"/>
          <w:szCs w:val="24"/>
          <w:u w:val="single"/>
        </w:rPr>
        <w:t xml:space="preserve">Změna rozpisu dosažitelnosti soudců pro předběžná opatření dle § 400 a násl. a § 452 a násl. z.ř.s. pro období </w:t>
      </w:r>
      <w:r w:rsidR="00F36536" w:rsidRPr="003C4CB0">
        <w:rPr>
          <w:rFonts w:ascii="Garamond" w:hAnsi="Garamond"/>
          <w:b/>
          <w:sz w:val="24"/>
          <w:szCs w:val="24"/>
          <w:u w:val="single"/>
        </w:rPr>
        <w:t>od 1.1.2024 do 1.7.2024</w:t>
      </w:r>
      <w:r w:rsidR="00846F00" w:rsidRPr="003C4CB0">
        <w:rPr>
          <w:rFonts w:ascii="Garamond" w:hAnsi="Garamond"/>
          <w:b/>
          <w:sz w:val="28"/>
          <w:szCs w:val="28"/>
          <w:u w:val="single"/>
        </w:rPr>
        <w:t>:</w:t>
      </w:r>
    </w:p>
    <w:p w14:paraId="138F1D06" w14:textId="77777777" w:rsidR="00846F00" w:rsidRPr="003C4CB0" w:rsidRDefault="00846F00" w:rsidP="00973221">
      <w:pPr>
        <w:spacing w:after="80" w:line="240" w:lineRule="auto"/>
        <w:rPr>
          <w:rFonts w:ascii="Garamond" w:hAnsi="Garamond"/>
          <w:b/>
          <w:sz w:val="24"/>
          <w:szCs w:val="24"/>
        </w:rPr>
      </w:pPr>
    </w:p>
    <w:p w14:paraId="3CBAF073" w14:textId="77777777" w:rsidR="002C3CA9" w:rsidRPr="003C4CB0" w:rsidRDefault="002C3CA9" w:rsidP="00973221">
      <w:pPr>
        <w:spacing w:after="80" w:line="240" w:lineRule="auto"/>
        <w:rPr>
          <w:rFonts w:ascii="Garamond" w:hAnsi="Garamond"/>
          <w:sz w:val="24"/>
          <w:szCs w:val="24"/>
        </w:rPr>
      </w:pPr>
    </w:p>
    <w:p w14:paraId="2E19DE5D" w14:textId="2B1B931F" w:rsidR="0082241F" w:rsidRPr="003C4CB0" w:rsidRDefault="008335A9" w:rsidP="002C3CA9">
      <w:pPr>
        <w:spacing w:after="80" w:line="240" w:lineRule="auto"/>
        <w:jc w:val="both"/>
        <w:rPr>
          <w:rFonts w:ascii="Garamond" w:hAnsi="Garamond"/>
          <w:sz w:val="24"/>
          <w:szCs w:val="24"/>
        </w:rPr>
      </w:pPr>
      <w:r w:rsidRPr="003C4CB0">
        <w:rPr>
          <w:rFonts w:ascii="Garamond" w:hAnsi="Garamond"/>
          <w:sz w:val="24"/>
          <w:szCs w:val="24"/>
        </w:rPr>
        <w:t xml:space="preserve">Rozpis dosažitelnosti soudců </w:t>
      </w:r>
      <w:r w:rsidRPr="003C4CB0">
        <w:rPr>
          <w:rFonts w:ascii="Garamond" w:hAnsi="Garamond"/>
          <w:b/>
          <w:bCs/>
          <w:sz w:val="24"/>
          <w:szCs w:val="24"/>
        </w:rPr>
        <w:t>se mění</w:t>
      </w:r>
      <w:r w:rsidRPr="003C4CB0">
        <w:rPr>
          <w:rFonts w:ascii="Garamond" w:hAnsi="Garamond"/>
          <w:sz w:val="24"/>
          <w:szCs w:val="24"/>
        </w:rPr>
        <w:t xml:space="preserve"> tak, že</w:t>
      </w:r>
      <w:r w:rsidR="002C3CA9" w:rsidRPr="003C4CB0">
        <w:rPr>
          <w:rFonts w:ascii="Garamond" w:hAnsi="Garamond"/>
          <w:sz w:val="24"/>
          <w:szCs w:val="24"/>
        </w:rPr>
        <w:t xml:space="preserve"> </w:t>
      </w:r>
      <w:r w:rsidR="0082241F" w:rsidRPr="003C4CB0">
        <w:rPr>
          <w:rFonts w:ascii="Garamond" w:hAnsi="Garamond"/>
          <w:sz w:val="24"/>
          <w:szCs w:val="24"/>
        </w:rPr>
        <w:t xml:space="preserve">ve </w:t>
      </w:r>
      <w:r w:rsidR="002C3CA9" w:rsidRPr="003C4CB0">
        <w:rPr>
          <w:rFonts w:ascii="Garamond" w:hAnsi="Garamond"/>
          <w:sz w:val="24"/>
          <w:szCs w:val="24"/>
        </w:rPr>
        <w:t>11</w:t>
      </w:r>
      <w:r w:rsidR="0082241F" w:rsidRPr="003C4CB0">
        <w:rPr>
          <w:rFonts w:ascii="Garamond" w:hAnsi="Garamond"/>
          <w:sz w:val="24"/>
          <w:szCs w:val="24"/>
        </w:rPr>
        <w:t xml:space="preserve">. týdnu </w:t>
      </w:r>
      <w:r w:rsidR="002C3CA9" w:rsidRPr="003C4CB0">
        <w:rPr>
          <w:rFonts w:ascii="Garamond" w:hAnsi="Garamond"/>
          <w:sz w:val="24"/>
          <w:szCs w:val="24"/>
        </w:rPr>
        <w:t xml:space="preserve">v době </w:t>
      </w:r>
      <w:r w:rsidR="002C3CA9" w:rsidRPr="003C4CB0">
        <w:rPr>
          <w:rFonts w:ascii="Garamond" w:hAnsi="Garamond"/>
          <w:b/>
          <w:bCs/>
          <w:sz w:val="24"/>
          <w:szCs w:val="24"/>
        </w:rPr>
        <w:t>od 15:31 dne 14.3.2024 do 6:59 dne 15.3.2024</w:t>
      </w:r>
      <w:r w:rsidR="002C3CA9" w:rsidRPr="003C4CB0">
        <w:rPr>
          <w:rFonts w:ascii="Garamond" w:hAnsi="Garamond"/>
          <w:sz w:val="24"/>
          <w:szCs w:val="24"/>
        </w:rPr>
        <w:t xml:space="preserve"> </w:t>
      </w:r>
      <w:r w:rsidR="0082241F" w:rsidRPr="003C4CB0">
        <w:rPr>
          <w:rFonts w:ascii="Garamond" w:hAnsi="Garamond"/>
          <w:sz w:val="24"/>
          <w:szCs w:val="24"/>
        </w:rPr>
        <w:t xml:space="preserve">drží dosažitelnost namísto </w:t>
      </w:r>
      <w:r w:rsidR="002C3CA9" w:rsidRPr="003C4CB0">
        <w:rPr>
          <w:rFonts w:ascii="Garamond" w:hAnsi="Garamond"/>
          <w:sz w:val="24"/>
          <w:szCs w:val="24"/>
        </w:rPr>
        <w:t xml:space="preserve">JUDr. Tomáše Křiváčka </w:t>
      </w:r>
      <w:r w:rsidR="0082241F" w:rsidRPr="003C4CB0">
        <w:rPr>
          <w:rFonts w:ascii="Garamond" w:hAnsi="Garamond"/>
          <w:b/>
          <w:bCs/>
          <w:sz w:val="24"/>
          <w:szCs w:val="24"/>
        </w:rPr>
        <w:t xml:space="preserve">Mgr. </w:t>
      </w:r>
      <w:r w:rsidR="002C3CA9" w:rsidRPr="003C4CB0">
        <w:rPr>
          <w:rFonts w:ascii="Garamond" w:hAnsi="Garamond"/>
          <w:b/>
          <w:bCs/>
          <w:sz w:val="24"/>
          <w:szCs w:val="24"/>
        </w:rPr>
        <w:t xml:space="preserve">Radka </w:t>
      </w:r>
      <w:r w:rsidR="0082241F" w:rsidRPr="003C4CB0">
        <w:rPr>
          <w:rFonts w:ascii="Garamond" w:hAnsi="Garamond"/>
          <w:b/>
          <w:bCs/>
          <w:sz w:val="24"/>
          <w:szCs w:val="24"/>
        </w:rPr>
        <w:t>Podlešákov</w:t>
      </w:r>
      <w:r w:rsidR="002C3CA9" w:rsidRPr="003C4CB0">
        <w:rPr>
          <w:rFonts w:ascii="Garamond" w:hAnsi="Garamond"/>
          <w:b/>
          <w:bCs/>
          <w:sz w:val="24"/>
          <w:szCs w:val="24"/>
        </w:rPr>
        <w:t>á</w:t>
      </w:r>
      <w:r w:rsidR="002C3CA9" w:rsidRPr="003C4CB0">
        <w:rPr>
          <w:rFonts w:ascii="Garamond" w:hAnsi="Garamond"/>
          <w:sz w:val="24"/>
          <w:szCs w:val="24"/>
        </w:rPr>
        <w:t>.</w:t>
      </w:r>
    </w:p>
    <w:p w14:paraId="58673BC4" w14:textId="77777777" w:rsidR="0082241F" w:rsidRPr="003C4CB0" w:rsidRDefault="0082241F" w:rsidP="00973221">
      <w:pPr>
        <w:spacing w:after="80" w:line="240" w:lineRule="auto"/>
        <w:rPr>
          <w:rFonts w:ascii="Garamond" w:hAnsi="Garamond"/>
          <w:sz w:val="24"/>
          <w:szCs w:val="24"/>
        </w:rPr>
      </w:pPr>
    </w:p>
    <w:p w14:paraId="00400109" w14:textId="77777777" w:rsidR="00357018" w:rsidRPr="003C4CB0" w:rsidRDefault="00357018" w:rsidP="00973221">
      <w:pPr>
        <w:spacing w:after="80"/>
        <w:rPr>
          <w:rFonts w:ascii="Garamond" w:hAnsi="Garamond"/>
          <w:sz w:val="24"/>
          <w:szCs w:val="24"/>
        </w:rPr>
      </w:pPr>
    </w:p>
    <w:p w14:paraId="7BE07FA9" w14:textId="77777777" w:rsidR="008335A9" w:rsidRPr="003C4CB0" w:rsidRDefault="008335A9" w:rsidP="00973221">
      <w:pPr>
        <w:spacing w:after="80"/>
        <w:rPr>
          <w:rFonts w:ascii="Garamond" w:hAnsi="Garamond"/>
          <w:sz w:val="24"/>
          <w:szCs w:val="24"/>
        </w:rPr>
      </w:pPr>
    </w:p>
    <w:p w14:paraId="7859062C" w14:textId="3CCC5958" w:rsidR="00846F00" w:rsidRPr="003C4CB0" w:rsidRDefault="00357018" w:rsidP="00973221">
      <w:pPr>
        <w:spacing w:after="80"/>
        <w:rPr>
          <w:rFonts w:ascii="Garamond" w:hAnsi="Garamond"/>
          <w:sz w:val="24"/>
          <w:szCs w:val="24"/>
        </w:rPr>
      </w:pPr>
      <w:r w:rsidRPr="003C4CB0">
        <w:rPr>
          <w:rFonts w:ascii="Garamond" w:hAnsi="Garamond"/>
          <w:sz w:val="24"/>
          <w:szCs w:val="24"/>
        </w:rPr>
        <w:t>České Budějovice dne</w:t>
      </w:r>
      <w:r w:rsidR="00E61DFA" w:rsidRPr="003C4CB0">
        <w:rPr>
          <w:rFonts w:ascii="Garamond" w:hAnsi="Garamond"/>
          <w:sz w:val="24"/>
          <w:szCs w:val="24"/>
        </w:rPr>
        <w:t xml:space="preserve"> </w:t>
      </w:r>
      <w:r w:rsidR="002C3CA9" w:rsidRPr="003C4CB0">
        <w:rPr>
          <w:rFonts w:ascii="Garamond" w:hAnsi="Garamond"/>
          <w:sz w:val="24"/>
          <w:szCs w:val="24"/>
        </w:rPr>
        <w:t>13</w:t>
      </w:r>
      <w:r w:rsidR="00CA3F11" w:rsidRPr="003C4CB0">
        <w:rPr>
          <w:rFonts w:ascii="Garamond" w:hAnsi="Garamond"/>
          <w:sz w:val="24"/>
          <w:szCs w:val="24"/>
        </w:rPr>
        <w:t xml:space="preserve">. </w:t>
      </w:r>
      <w:r w:rsidR="002C3CA9" w:rsidRPr="003C4CB0">
        <w:rPr>
          <w:rFonts w:ascii="Garamond" w:hAnsi="Garamond"/>
          <w:sz w:val="24"/>
          <w:szCs w:val="24"/>
        </w:rPr>
        <w:t>3</w:t>
      </w:r>
      <w:r w:rsidR="00CA3F11" w:rsidRPr="003C4CB0">
        <w:rPr>
          <w:rFonts w:ascii="Garamond" w:hAnsi="Garamond"/>
          <w:sz w:val="24"/>
          <w:szCs w:val="24"/>
        </w:rPr>
        <w:t>. 202</w:t>
      </w:r>
      <w:r w:rsidR="00F36536" w:rsidRPr="003C4CB0">
        <w:rPr>
          <w:rFonts w:ascii="Garamond" w:hAnsi="Garamond"/>
          <w:sz w:val="24"/>
          <w:szCs w:val="24"/>
        </w:rPr>
        <w:t>4</w:t>
      </w:r>
    </w:p>
    <w:p w14:paraId="0A4EBD20" w14:textId="77777777" w:rsidR="00973221" w:rsidRPr="003C4CB0" w:rsidRDefault="00973221" w:rsidP="00973221">
      <w:pPr>
        <w:spacing w:after="80"/>
        <w:rPr>
          <w:rFonts w:ascii="Garamond" w:hAnsi="Garamond"/>
          <w:sz w:val="24"/>
          <w:szCs w:val="24"/>
        </w:rPr>
      </w:pPr>
    </w:p>
    <w:p w14:paraId="09BA20E9" w14:textId="14B5BFED" w:rsidR="00E61DFA" w:rsidRPr="003C4CB0" w:rsidRDefault="00357018" w:rsidP="00357018">
      <w:pPr>
        <w:spacing w:after="0" w:line="240" w:lineRule="auto"/>
        <w:rPr>
          <w:rFonts w:ascii="Garamond" w:hAnsi="Garamond"/>
          <w:sz w:val="24"/>
          <w:szCs w:val="24"/>
        </w:rPr>
      </w:pPr>
      <w:r w:rsidRPr="003C4CB0">
        <w:rPr>
          <w:rFonts w:ascii="Garamond" w:hAnsi="Garamond"/>
          <w:sz w:val="24"/>
          <w:szCs w:val="24"/>
        </w:rPr>
        <w:t>JUDr. Tomáš Křiváček</w:t>
      </w:r>
    </w:p>
    <w:p w14:paraId="72697192" w14:textId="56ABA772" w:rsidR="0047190D" w:rsidRPr="003C4CB0" w:rsidRDefault="00357018" w:rsidP="0047190D">
      <w:pPr>
        <w:spacing w:after="0" w:line="240" w:lineRule="auto"/>
        <w:rPr>
          <w:rFonts w:ascii="Garamond" w:hAnsi="Garamond"/>
          <w:sz w:val="24"/>
          <w:szCs w:val="24"/>
        </w:rPr>
      </w:pPr>
      <w:r w:rsidRPr="003C4CB0">
        <w:rPr>
          <w:rFonts w:ascii="Garamond" w:hAnsi="Garamond"/>
          <w:sz w:val="24"/>
          <w:szCs w:val="24"/>
        </w:rPr>
        <w:t>místopředsed</w:t>
      </w:r>
      <w:r w:rsidR="00FB3E1E" w:rsidRPr="003C4CB0">
        <w:rPr>
          <w:rFonts w:ascii="Garamond" w:hAnsi="Garamond"/>
          <w:sz w:val="24"/>
          <w:szCs w:val="24"/>
        </w:rPr>
        <w:t>a</w:t>
      </w:r>
      <w:r w:rsidRPr="003C4CB0">
        <w:rPr>
          <w:rFonts w:ascii="Garamond" w:hAnsi="Garamond"/>
          <w:sz w:val="24"/>
          <w:szCs w:val="24"/>
        </w:rPr>
        <w:t xml:space="preserve"> soudu</w:t>
      </w:r>
    </w:p>
    <w:p w14:paraId="01A4F95B" w14:textId="77777777" w:rsidR="0082241F" w:rsidRPr="003C4CB0" w:rsidRDefault="0082241F" w:rsidP="0082241F">
      <w:pPr>
        <w:rPr>
          <w:rFonts w:ascii="Garamond" w:hAnsi="Garamond"/>
          <w:sz w:val="24"/>
          <w:szCs w:val="24"/>
        </w:rPr>
      </w:pPr>
    </w:p>
    <w:p w14:paraId="7B5387C7" w14:textId="77777777" w:rsidR="002C3CA9" w:rsidRPr="003C4CB0" w:rsidRDefault="002C3CA9" w:rsidP="002C3CA9">
      <w:pPr>
        <w:rPr>
          <w:rFonts w:ascii="Garamond" w:hAnsi="Garamond"/>
          <w:sz w:val="24"/>
          <w:szCs w:val="24"/>
        </w:rPr>
      </w:pPr>
    </w:p>
    <w:p w14:paraId="09B8E9E4" w14:textId="77777777" w:rsidR="002C3CA9" w:rsidRPr="003C4CB0" w:rsidRDefault="002C3CA9" w:rsidP="002C3CA9">
      <w:pPr>
        <w:rPr>
          <w:rFonts w:ascii="Garamond" w:hAnsi="Garamond"/>
          <w:sz w:val="24"/>
          <w:szCs w:val="24"/>
        </w:rPr>
      </w:pPr>
    </w:p>
    <w:p w14:paraId="6B784DD4" w14:textId="77777777" w:rsidR="002C3CA9" w:rsidRPr="003C4CB0" w:rsidRDefault="002C3CA9" w:rsidP="002C3CA9">
      <w:pPr>
        <w:rPr>
          <w:rFonts w:ascii="Garamond" w:hAnsi="Garamond"/>
          <w:sz w:val="24"/>
          <w:szCs w:val="24"/>
        </w:rPr>
      </w:pPr>
    </w:p>
    <w:p w14:paraId="40C54B7A" w14:textId="77777777" w:rsidR="002C3CA9" w:rsidRPr="003C4CB0" w:rsidRDefault="002C3CA9" w:rsidP="002C3CA9">
      <w:pPr>
        <w:rPr>
          <w:rFonts w:ascii="Garamond" w:hAnsi="Garamond"/>
          <w:sz w:val="24"/>
          <w:szCs w:val="24"/>
        </w:rPr>
      </w:pPr>
    </w:p>
    <w:p w14:paraId="0F13C3BF" w14:textId="77777777" w:rsidR="002C3CA9" w:rsidRPr="003C4CB0" w:rsidRDefault="002C3CA9" w:rsidP="002C3CA9">
      <w:pPr>
        <w:rPr>
          <w:rFonts w:ascii="Garamond" w:hAnsi="Garamond"/>
          <w:sz w:val="24"/>
          <w:szCs w:val="24"/>
        </w:rPr>
      </w:pPr>
    </w:p>
    <w:p w14:paraId="06844D34" w14:textId="77777777" w:rsidR="002C3CA9" w:rsidRPr="003C4CB0" w:rsidRDefault="002C3CA9" w:rsidP="002C3CA9">
      <w:pPr>
        <w:rPr>
          <w:rFonts w:ascii="Garamond" w:hAnsi="Garamond"/>
          <w:sz w:val="24"/>
          <w:szCs w:val="24"/>
        </w:rPr>
      </w:pPr>
    </w:p>
    <w:p w14:paraId="37598115" w14:textId="77777777" w:rsidR="002C3CA9" w:rsidRPr="003C4CB0" w:rsidRDefault="002C3CA9" w:rsidP="002C3CA9">
      <w:pPr>
        <w:rPr>
          <w:rFonts w:ascii="Garamond" w:hAnsi="Garamond"/>
          <w:sz w:val="24"/>
          <w:szCs w:val="24"/>
        </w:rPr>
      </w:pPr>
    </w:p>
    <w:p w14:paraId="1903B0FE" w14:textId="77777777" w:rsidR="002C3CA9" w:rsidRPr="003C4CB0" w:rsidRDefault="002C3CA9" w:rsidP="002C3CA9">
      <w:pPr>
        <w:rPr>
          <w:rFonts w:ascii="Garamond" w:hAnsi="Garamond"/>
          <w:sz w:val="24"/>
          <w:szCs w:val="24"/>
        </w:rPr>
      </w:pPr>
    </w:p>
    <w:p w14:paraId="330E16AA" w14:textId="77777777" w:rsidR="002C3CA9" w:rsidRPr="003C4CB0" w:rsidRDefault="002C3CA9" w:rsidP="002C3CA9">
      <w:pPr>
        <w:rPr>
          <w:rFonts w:ascii="Garamond" w:hAnsi="Garamond"/>
          <w:sz w:val="24"/>
          <w:szCs w:val="24"/>
        </w:rPr>
      </w:pPr>
    </w:p>
    <w:p w14:paraId="0C0E8A85" w14:textId="77777777" w:rsidR="002C3CA9" w:rsidRPr="003C4CB0" w:rsidRDefault="002C3CA9" w:rsidP="002C3CA9">
      <w:pPr>
        <w:rPr>
          <w:rFonts w:ascii="Garamond" w:hAnsi="Garamond"/>
          <w:sz w:val="24"/>
          <w:szCs w:val="24"/>
        </w:rPr>
      </w:pPr>
    </w:p>
    <w:p w14:paraId="77F00C23" w14:textId="77777777" w:rsidR="002C3CA9" w:rsidRPr="003C4CB0" w:rsidRDefault="002C3CA9" w:rsidP="002C3CA9">
      <w:pPr>
        <w:rPr>
          <w:rFonts w:ascii="Garamond" w:hAnsi="Garamond"/>
          <w:sz w:val="24"/>
          <w:szCs w:val="24"/>
        </w:rPr>
      </w:pPr>
    </w:p>
    <w:p w14:paraId="7F00B39D" w14:textId="77777777" w:rsidR="002C3CA9" w:rsidRPr="003C4CB0" w:rsidRDefault="002C3CA9" w:rsidP="002C3CA9">
      <w:pPr>
        <w:rPr>
          <w:rFonts w:ascii="Garamond" w:hAnsi="Garamond"/>
          <w:sz w:val="24"/>
          <w:szCs w:val="24"/>
        </w:rPr>
      </w:pPr>
    </w:p>
    <w:p w14:paraId="2BBF6FD8" w14:textId="77777777" w:rsidR="002C3CA9" w:rsidRPr="003C4CB0" w:rsidRDefault="002C3CA9" w:rsidP="002C3CA9">
      <w:pPr>
        <w:rPr>
          <w:rFonts w:ascii="Garamond" w:hAnsi="Garamond"/>
          <w:sz w:val="24"/>
          <w:szCs w:val="24"/>
        </w:rPr>
      </w:pPr>
    </w:p>
    <w:p w14:paraId="57BDBAF1" w14:textId="77777777" w:rsidR="002C3CA9" w:rsidRPr="003C4CB0" w:rsidRDefault="002C3CA9" w:rsidP="002C3CA9">
      <w:pPr>
        <w:rPr>
          <w:rFonts w:ascii="Garamond" w:hAnsi="Garamond"/>
          <w:sz w:val="24"/>
          <w:szCs w:val="24"/>
        </w:rPr>
      </w:pPr>
    </w:p>
    <w:p w14:paraId="7FC11180" w14:textId="77777777" w:rsidR="002C3CA9" w:rsidRPr="003C4CB0" w:rsidRDefault="002C3CA9" w:rsidP="002C3CA9">
      <w:pPr>
        <w:rPr>
          <w:rFonts w:ascii="Garamond" w:hAnsi="Garamond"/>
          <w:sz w:val="24"/>
          <w:szCs w:val="24"/>
        </w:rPr>
      </w:pPr>
    </w:p>
    <w:sectPr w:rsidR="002C3CA9" w:rsidRPr="003C4CB0" w:rsidSect="0097322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změna 2 - 2024.docx 2024/03/13 09:25:07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D058EA"/>
    <w:rsid w:val="00060E97"/>
    <w:rsid w:val="002C3CA9"/>
    <w:rsid w:val="00357018"/>
    <w:rsid w:val="003C4CB0"/>
    <w:rsid w:val="003F7E28"/>
    <w:rsid w:val="00414094"/>
    <w:rsid w:val="00433986"/>
    <w:rsid w:val="0047190D"/>
    <w:rsid w:val="004811CC"/>
    <w:rsid w:val="0082241F"/>
    <w:rsid w:val="008335A9"/>
    <w:rsid w:val="00846F00"/>
    <w:rsid w:val="008510A0"/>
    <w:rsid w:val="00973221"/>
    <w:rsid w:val="00A00A72"/>
    <w:rsid w:val="00A74027"/>
    <w:rsid w:val="00CA3F11"/>
    <w:rsid w:val="00D058EA"/>
    <w:rsid w:val="00E041A2"/>
    <w:rsid w:val="00E40390"/>
    <w:rsid w:val="00E61DFA"/>
    <w:rsid w:val="00F36536"/>
    <w:rsid w:val="00F54279"/>
    <w:rsid w:val="00FB3E1E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40A4"/>
  <w15:chartTrackingRefBased/>
  <w15:docId w15:val="{A04B9347-5D23-4149-B770-5B04B8A7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88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60E9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403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Prachaticích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Halodová Vladislava JUDr.</dc:creator>
  <cp:keywords/>
  <dc:description/>
  <cp:lastModifiedBy>Petráková Jitka</cp:lastModifiedBy>
  <cp:revision>2</cp:revision>
  <cp:lastPrinted>2024-03-13T08:21:00Z</cp:lastPrinted>
  <dcterms:created xsi:type="dcterms:W3CDTF">2024-03-13T09:00:00Z</dcterms:created>
  <dcterms:modified xsi:type="dcterms:W3CDTF">2024-03-13T09:00:00Z</dcterms:modified>
</cp:coreProperties>
</file>