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E8F0" w14:textId="77777777" w:rsidR="00725F71" w:rsidRPr="001D0DA3" w:rsidRDefault="00725F71" w:rsidP="00131B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</w:p>
    <w:p w14:paraId="28D502C6" w14:textId="77777777" w:rsidR="00131B4E" w:rsidRPr="001D0DA3" w:rsidRDefault="00131B4E" w:rsidP="00131B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D0DA3">
        <w:rPr>
          <w:rFonts w:ascii="Garamond" w:hAnsi="Garamond"/>
          <w:b/>
          <w:smallCaps/>
          <w:color w:val="000000"/>
          <w:sz w:val="32"/>
        </w:rPr>
        <w:t>Okresní soud v Českém Krumlově</w:t>
      </w:r>
    </w:p>
    <w:p w14:paraId="0ED839A1" w14:textId="77777777" w:rsidR="00131B4E" w:rsidRPr="001D0DA3" w:rsidRDefault="00131B4E" w:rsidP="00131B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D0DA3">
        <w:rPr>
          <w:rFonts w:ascii="Garamond" w:hAnsi="Garamond"/>
          <w:color w:val="000000"/>
        </w:rPr>
        <w:t> Linecká 284, 381 20 Český Krumlov </w:t>
      </w:r>
    </w:p>
    <w:p w14:paraId="182784D9" w14:textId="77777777" w:rsidR="00131B4E" w:rsidRPr="001D0DA3" w:rsidRDefault="00131B4E" w:rsidP="00131B4E">
      <w:pPr>
        <w:spacing w:before="120" w:after="360"/>
        <w:jc w:val="center"/>
        <w:rPr>
          <w:rFonts w:ascii="Garamond" w:hAnsi="Garamond"/>
          <w:color w:val="000000"/>
        </w:rPr>
      </w:pPr>
      <w:r w:rsidRPr="001D0DA3">
        <w:rPr>
          <w:rFonts w:ascii="Garamond" w:hAnsi="Garamond"/>
          <w:color w:val="000000"/>
        </w:rPr>
        <w:t xml:space="preserve">tel.: 380 706 111, fax: 380 706 170, e-mail: podatelna@osoud.ckr.justice.cz, </w:t>
      </w:r>
      <w:r w:rsidRPr="001D0DA3">
        <w:rPr>
          <w:rFonts w:ascii="Garamond" w:hAnsi="Garamond"/>
          <w:color w:val="000000"/>
          <w:szCs w:val="18"/>
        </w:rPr>
        <w:t>ISDS: </w:t>
      </w:r>
      <w:proofErr w:type="spellStart"/>
      <w:r w:rsidRPr="001D0DA3">
        <w:rPr>
          <w:rFonts w:ascii="Garamond" w:hAnsi="Garamond"/>
          <w:color w:val="000000"/>
          <w:szCs w:val="18"/>
        </w:rPr>
        <w:t>mzvabvm</w:t>
      </w:r>
      <w:proofErr w:type="spellEnd"/>
    </w:p>
    <w:tbl>
      <w:tblPr>
        <w:tblW w:w="5112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9"/>
        <w:gridCol w:w="2851"/>
        <w:gridCol w:w="4385"/>
      </w:tblGrid>
      <w:tr w:rsidR="00131B4E" w:rsidRPr="001D0DA3" w14:paraId="0374C5D3" w14:textId="77777777" w:rsidTr="001D0DA3">
        <w:tc>
          <w:tcPr>
            <w:tcW w:w="1099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F202484" w14:textId="77777777" w:rsidR="00131B4E" w:rsidRPr="001D0DA3" w:rsidRDefault="00131B4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D0DA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D0DA3">
              <w:rPr>
                <w:rFonts w:ascii="Garamond" w:hAnsi="Garamond"/>
                <w:caps/>
                <w:color w:val="000000"/>
              </w:rPr>
              <w:t>:</w:t>
            </w:r>
            <w:r w:rsidRPr="001D0DA3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5B1D2" w14:textId="77777777" w:rsidR="00131B4E" w:rsidRPr="001D0DA3" w:rsidRDefault="00131B4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D0DA3">
              <w:rPr>
                <w:rFonts w:ascii="Garamond" w:hAnsi="Garamond"/>
                <w:color w:val="000000"/>
              </w:rPr>
              <w:t>12 Si 44/2024</w:t>
            </w:r>
          </w:p>
        </w:tc>
        <w:tc>
          <w:tcPr>
            <w:tcW w:w="236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57079A57" w14:textId="715F49D2" w:rsidR="00A87A50" w:rsidRPr="001D0DA3" w:rsidRDefault="001D0DA3" w:rsidP="008A3DAC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[anonymizováno]</w:t>
            </w:r>
            <w:r w:rsidR="008A3DAC" w:rsidRPr="001D0DA3">
              <w:rPr>
                <w:rFonts w:ascii="Garamond" w:hAnsi="Garamond"/>
                <w:color w:val="000000"/>
              </w:rPr>
              <w:t xml:space="preserve"> </w:t>
            </w:r>
          </w:p>
          <w:p w14:paraId="16883C0F" w14:textId="15FDD291" w:rsidR="00131B4E" w:rsidRPr="001D0DA3" w:rsidRDefault="00131B4E" w:rsidP="008A3DAC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131B4E" w:rsidRPr="001D0DA3" w14:paraId="5962EF22" w14:textId="77777777" w:rsidTr="001D0DA3">
        <w:trPr>
          <w:trHeight w:val="20"/>
        </w:trPr>
        <w:tc>
          <w:tcPr>
            <w:tcW w:w="1099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1D5CFDF" w14:textId="77777777" w:rsidR="00131B4E" w:rsidRPr="001D0DA3" w:rsidRDefault="00131B4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D0DA3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1D0DA3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947BE5" w14:textId="77777777" w:rsidR="00131B4E" w:rsidRPr="001D0DA3" w:rsidRDefault="00131B4E">
            <w:pPr>
              <w:autoSpaceDE/>
              <w:autoSpaceDN/>
              <w:adjustRightInd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1F0E2" w14:textId="77777777" w:rsidR="00131B4E" w:rsidRPr="001D0DA3" w:rsidRDefault="00131B4E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131B4E" w:rsidRPr="001D0DA3" w14:paraId="705664DF" w14:textId="77777777" w:rsidTr="001D0DA3">
        <w:tc>
          <w:tcPr>
            <w:tcW w:w="1099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37CCDCF" w14:textId="77777777" w:rsidR="00131B4E" w:rsidRPr="001D0DA3" w:rsidRDefault="00131B4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D0DA3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1D0DA3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F04B9A" w14:textId="77777777" w:rsidR="00131B4E" w:rsidRPr="001D0DA3" w:rsidRDefault="004C58E6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D0DA3">
              <w:rPr>
                <w:rFonts w:ascii="Garamond" w:hAnsi="Garamond"/>
                <w:color w:val="000000"/>
              </w:rPr>
              <w:t>JUDr. Hubert Maxa Ph.D.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911EC7" w14:textId="77777777" w:rsidR="00131B4E" w:rsidRPr="001D0DA3" w:rsidRDefault="00131B4E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131B4E" w:rsidRPr="001D0DA3" w14:paraId="6A1DFB83" w14:textId="77777777" w:rsidTr="001D0DA3">
        <w:tc>
          <w:tcPr>
            <w:tcW w:w="1099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D68C223" w14:textId="77777777" w:rsidR="00131B4E" w:rsidRPr="001D0DA3" w:rsidRDefault="00131B4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D0DA3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1D0DA3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EC8DC1" w14:textId="77777777" w:rsidR="00131B4E" w:rsidRPr="001D0DA3" w:rsidRDefault="00131B4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D0DA3">
              <w:rPr>
                <w:rFonts w:ascii="Garamond" w:hAnsi="Garamond"/>
                <w:color w:val="000000"/>
              </w:rPr>
              <w:t>6. června 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72B88" w14:textId="77777777" w:rsidR="00131B4E" w:rsidRPr="001D0DA3" w:rsidRDefault="00131B4E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</w:tbl>
    <w:p w14:paraId="1B46BB37" w14:textId="77777777" w:rsidR="00131B4E" w:rsidRPr="001D0DA3" w:rsidRDefault="00131B4E" w:rsidP="00131B4E">
      <w:pPr>
        <w:spacing w:after="480"/>
        <w:rPr>
          <w:rFonts w:ascii="Garamond" w:hAnsi="Garamond"/>
          <w:color w:val="000000"/>
          <w:szCs w:val="20"/>
        </w:rPr>
      </w:pPr>
    </w:p>
    <w:p w14:paraId="0388F2AB" w14:textId="77777777" w:rsidR="00131B4E" w:rsidRPr="001D0DA3" w:rsidRDefault="00131B4E" w:rsidP="00131B4E">
      <w:pPr>
        <w:ind w:left="2126" w:hanging="2126"/>
        <w:rPr>
          <w:rFonts w:ascii="Garamond" w:hAnsi="Garamond"/>
          <w:color w:val="000000"/>
        </w:rPr>
      </w:pPr>
      <w:r w:rsidRPr="001D0DA3">
        <w:rPr>
          <w:rFonts w:ascii="Garamond" w:hAnsi="Garamond"/>
          <w:color w:val="000000"/>
        </w:rPr>
        <w:tab/>
      </w:r>
    </w:p>
    <w:p w14:paraId="37D23AC0" w14:textId="77777777" w:rsidR="001B33BF" w:rsidRPr="001D0DA3" w:rsidRDefault="001B33BF" w:rsidP="001B33BF">
      <w:pPr>
        <w:ind w:left="2126" w:hanging="2126"/>
        <w:rPr>
          <w:rFonts w:ascii="Garamond" w:hAnsi="Garamond"/>
          <w:color w:val="000000"/>
        </w:rPr>
      </w:pPr>
      <w:r w:rsidRPr="001D0DA3">
        <w:rPr>
          <w:rFonts w:ascii="Garamond" w:hAnsi="Garamond"/>
          <w:b/>
          <w:color w:val="000000"/>
        </w:rPr>
        <w:t>Žádost o informace dle zákona č. 106/1999 Sb.</w:t>
      </w:r>
      <w:r w:rsidRPr="001D0DA3">
        <w:rPr>
          <w:rFonts w:ascii="Garamond" w:hAnsi="Garamond"/>
          <w:color w:val="000000"/>
        </w:rPr>
        <w:tab/>
      </w:r>
    </w:p>
    <w:p w14:paraId="1724AD2C" w14:textId="77777777" w:rsidR="001B33BF" w:rsidRPr="001D0DA3" w:rsidRDefault="001B33BF" w:rsidP="001B33BF">
      <w:pPr>
        <w:spacing w:after="120"/>
        <w:rPr>
          <w:rFonts w:ascii="Garamond" w:hAnsi="Garamond"/>
          <w:color w:val="000000"/>
        </w:rPr>
      </w:pPr>
    </w:p>
    <w:p w14:paraId="212F0FE3" w14:textId="10216A4A" w:rsidR="00D61966" w:rsidRPr="001D0DA3" w:rsidRDefault="001B33BF" w:rsidP="00A87A50">
      <w:pPr>
        <w:spacing w:after="120"/>
        <w:rPr>
          <w:rFonts w:ascii="Garamond" w:hAnsi="Garamond"/>
          <w:color w:val="000000"/>
        </w:rPr>
      </w:pPr>
      <w:r w:rsidRPr="001D0DA3">
        <w:rPr>
          <w:rFonts w:ascii="Garamond" w:hAnsi="Garamond"/>
          <w:color w:val="000000"/>
        </w:rPr>
        <w:t>Vážený žadateli,</w:t>
      </w:r>
    </w:p>
    <w:p w14:paraId="33611A38" w14:textId="62613717" w:rsidR="00A87A50" w:rsidRPr="001D0DA3" w:rsidRDefault="001B33BF" w:rsidP="00A87A50">
      <w:pPr>
        <w:spacing w:after="360"/>
        <w:jc w:val="both"/>
        <w:rPr>
          <w:rFonts w:ascii="Garamond" w:hAnsi="Garamond"/>
          <w:color w:val="000000"/>
        </w:rPr>
      </w:pPr>
      <w:r w:rsidRPr="001D0DA3">
        <w:rPr>
          <w:rFonts w:ascii="Garamond" w:hAnsi="Garamond"/>
          <w:color w:val="000000"/>
        </w:rPr>
        <w:t>k Vaší žádosti</w:t>
      </w:r>
      <w:r w:rsidR="00D61966" w:rsidRPr="001D0DA3">
        <w:rPr>
          <w:rFonts w:ascii="Garamond" w:hAnsi="Garamond"/>
          <w:color w:val="000000"/>
        </w:rPr>
        <w:t xml:space="preserve"> </w:t>
      </w:r>
      <w:r w:rsidRPr="001D0DA3">
        <w:rPr>
          <w:rFonts w:ascii="Garamond" w:hAnsi="Garamond"/>
          <w:color w:val="000000"/>
        </w:rPr>
        <w:t xml:space="preserve">ze dne </w:t>
      </w:r>
      <w:r w:rsidR="00A87A50" w:rsidRPr="001D0DA3">
        <w:rPr>
          <w:rFonts w:ascii="Garamond" w:hAnsi="Garamond"/>
          <w:color w:val="000000"/>
        </w:rPr>
        <w:t>16</w:t>
      </w:r>
      <w:r w:rsidR="00AB2023" w:rsidRPr="001D0DA3">
        <w:rPr>
          <w:rFonts w:ascii="Garamond" w:hAnsi="Garamond"/>
          <w:color w:val="000000"/>
        </w:rPr>
        <w:t>.</w:t>
      </w:r>
      <w:r w:rsidR="00A87A50" w:rsidRPr="001D0DA3">
        <w:rPr>
          <w:rFonts w:ascii="Garamond" w:hAnsi="Garamond"/>
          <w:color w:val="000000"/>
        </w:rPr>
        <w:t xml:space="preserve"> 2</w:t>
      </w:r>
      <w:r w:rsidR="00AB2023" w:rsidRPr="001D0DA3">
        <w:rPr>
          <w:rFonts w:ascii="Garamond" w:hAnsi="Garamond"/>
          <w:color w:val="000000"/>
        </w:rPr>
        <w:t>.</w:t>
      </w:r>
      <w:r w:rsidR="00A87A50" w:rsidRPr="001D0DA3">
        <w:rPr>
          <w:rFonts w:ascii="Garamond" w:hAnsi="Garamond"/>
          <w:color w:val="000000"/>
        </w:rPr>
        <w:t xml:space="preserve"> </w:t>
      </w:r>
      <w:r w:rsidR="00AB2023" w:rsidRPr="001D0DA3">
        <w:rPr>
          <w:rFonts w:ascii="Garamond" w:hAnsi="Garamond"/>
          <w:color w:val="000000"/>
        </w:rPr>
        <w:t>2024</w:t>
      </w:r>
      <w:r w:rsidR="00236A7B" w:rsidRPr="001D0DA3">
        <w:rPr>
          <w:rFonts w:ascii="Garamond" w:hAnsi="Garamond"/>
          <w:color w:val="000000"/>
        </w:rPr>
        <w:t>,</w:t>
      </w:r>
      <w:r w:rsidRPr="001D0DA3">
        <w:rPr>
          <w:rFonts w:ascii="Garamond" w:hAnsi="Garamond"/>
          <w:color w:val="000000"/>
        </w:rPr>
        <w:t xml:space="preserve"> </w:t>
      </w:r>
      <w:r w:rsidR="00A87A50" w:rsidRPr="001D0DA3">
        <w:rPr>
          <w:rFonts w:ascii="Garamond" w:hAnsi="Garamond"/>
          <w:color w:val="000000"/>
        </w:rPr>
        <w:t xml:space="preserve">doručené soudu dne 31. 5. 2024, </w:t>
      </w:r>
      <w:r w:rsidRPr="001D0DA3">
        <w:rPr>
          <w:rFonts w:ascii="Garamond" w:hAnsi="Garamond"/>
          <w:color w:val="000000"/>
        </w:rPr>
        <w:t xml:space="preserve">o poskytnutí </w:t>
      </w:r>
      <w:r w:rsidR="00D61966" w:rsidRPr="001D0DA3">
        <w:rPr>
          <w:rFonts w:ascii="Garamond" w:hAnsi="Garamond"/>
          <w:color w:val="000000"/>
        </w:rPr>
        <w:t>informací</w:t>
      </w:r>
      <w:r w:rsidR="00DA3817" w:rsidRPr="001D0DA3">
        <w:rPr>
          <w:rFonts w:ascii="Garamond" w:hAnsi="Garamond"/>
          <w:color w:val="000000"/>
        </w:rPr>
        <w:t xml:space="preserve"> ve</w:t>
      </w:r>
      <w:r w:rsidR="00A87A50" w:rsidRPr="001D0DA3">
        <w:rPr>
          <w:rFonts w:ascii="Garamond" w:hAnsi="Garamond"/>
          <w:color w:val="000000"/>
        </w:rPr>
        <w:t> </w:t>
      </w:r>
      <w:r w:rsidR="00DA3817" w:rsidRPr="001D0DA3">
        <w:rPr>
          <w:rFonts w:ascii="Garamond" w:hAnsi="Garamond"/>
          <w:color w:val="000000"/>
        </w:rPr>
        <w:t>smyslu zákona č. 106/1999 Sb., o svobodném přístupu k informacím, ve znění pozdějších předpisů, Vám</w:t>
      </w:r>
      <w:r w:rsidR="00D61966" w:rsidRPr="001D0DA3">
        <w:rPr>
          <w:rFonts w:ascii="Garamond" w:hAnsi="Garamond"/>
          <w:color w:val="000000"/>
        </w:rPr>
        <w:t xml:space="preserve"> </w:t>
      </w:r>
      <w:r w:rsidR="00A87A50" w:rsidRPr="001D0DA3">
        <w:rPr>
          <w:rFonts w:ascii="Garamond" w:hAnsi="Garamond"/>
          <w:color w:val="000000"/>
        </w:rPr>
        <w:t xml:space="preserve">v příloze zasíláme požadované. </w:t>
      </w:r>
    </w:p>
    <w:p w14:paraId="681128F2" w14:textId="77777777" w:rsidR="001B33BF" w:rsidRPr="001D0DA3" w:rsidRDefault="001B33BF" w:rsidP="00A87A50">
      <w:pPr>
        <w:spacing w:after="120"/>
        <w:rPr>
          <w:rFonts w:ascii="Garamond" w:hAnsi="Garamond"/>
          <w:color w:val="000000"/>
        </w:rPr>
      </w:pPr>
      <w:r w:rsidRPr="001D0DA3">
        <w:rPr>
          <w:rFonts w:ascii="Garamond" w:hAnsi="Garamond"/>
          <w:color w:val="000000"/>
        </w:rPr>
        <w:t>S pozdravem</w:t>
      </w:r>
    </w:p>
    <w:p w14:paraId="755CAA19" w14:textId="77777777" w:rsidR="001B33BF" w:rsidRPr="001D0DA3" w:rsidRDefault="001B33BF" w:rsidP="001B33BF">
      <w:pPr>
        <w:rPr>
          <w:rFonts w:ascii="Garamond" w:hAnsi="Garamond"/>
        </w:rPr>
      </w:pPr>
    </w:p>
    <w:p w14:paraId="7EF66748" w14:textId="31F3B2C5" w:rsidR="004C58E6" w:rsidRPr="001D0DA3" w:rsidRDefault="004C58E6" w:rsidP="001B33BF">
      <w:pPr>
        <w:rPr>
          <w:rFonts w:ascii="Garamond" w:hAnsi="Garamond"/>
        </w:rPr>
      </w:pPr>
      <w:r w:rsidRPr="001D0DA3">
        <w:rPr>
          <w:rFonts w:ascii="Garamond" w:hAnsi="Garamond"/>
        </w:rPr>
        <w:t>JUDr. Hubert Maxa Ph.D.</w:t>
      </w:r>
      <w:r w:rsidR="00A87A50" w:rsidRPr="001D0DA3">
        <w:rPr>
          <w:rFonts w:ascii="Garamond" w:hAnsi="Garamond"/>
        </w:rPr>
        <w:t>, v. r.</w:t>
      </w:r>
    </w:p>
    <w:p w14:paraId="4DE52C11" w14:textId="77777777" w:rsidR="004C58E6" w:rsidRPr="001D0DA3" w:rsidRDefault="004C58E6" w:rsidP="001B33BF">
      <w:pPr>
        <w:rPr>
          <w:rFonts w:ascii="Garamond" w:hAnsi="Garamond"/>
        </w:rPr>
      </w:pPr>
      <w:r w:rsidRPr="001D0DA3">
        <w:rPr>
          <w:rFonts w:ascii="Garamond" w:hAnsi="Garamond"/>
        </w:rPr>
        <w:t>pověřený místopředseda soudu</w:t>
      </w:r>
    </w:p>
    <w:p w14:paraId="6BD86C34" w14:textId="77777777" w:rsidR="004C58E6" w:rsidRPr="001D0DA3" w:rsidRDefault="004C58E6" w:rsidP="001B33BF">
      <w:pPr>
        <w:rPr>
          <w:rFonts w:ascii="Garamond" w:hAnsi="Garamond"/>
        </w:rPr>
      </w:pPr>
    </w:p>
    <w:p w14:paraId="68BBF389" w14:textId="77777777" w:rsidR="001B33BF" w:rsidRPr="001D0DA3" w:rsidRDefault="001B33BF" w:rsidP="001B33BF">
      <w:pPr>
        <w:rPr>
          <w:rFonts w:ascii="Garamond" w:hAnsi="Garamond"/>
        </w:rPr>
      </w:pPr>
    </w:p>
    <w:p w14:paraId="59E7BBDC" w14:textId="77777777" w:rsidR="00A87A50" w:rsidRPr="001D0DA3" w:rsidRDefault="00A87A50" w:rsidP="001B33BF">
      <w:pPr>
        <w:rPr>
          <w:rFonts w:ascii="Garamond" w:hAnsi="Garamond"/>
        </w:rPr>
      </w:pPr>
    </w:p>
    <w:p w14:paraId="7A375A9A" w14:textId="77777777" w:rsidR="00A87A50" w:rsidRPr="001D0DA3" w:rsidRDefault="00A87A50" w:rsidP="001B33BF">
      <w:pPr>
        <w:rPr>
          <w:rFonts w:ascii="Garamond" w:hAnsi="Garamond"/>
        </w:rPr>
      </w:pPr>
    </w:p>
    <w:p w14:paraId="7606BC6B" w14:textId="77777777" w:rsidR="00A87A50" w:rsidRPr="001D0DA3" w:rsidRDefault="00D61966" w:rsidP="00A87A50">
      <w:pPr>
        <w:spacing w:before="360"/>
        <w:rPr>
          <w:rFonts w:ascii="Garamond" w:hAnsi="Garamond"/>
        </w:rPr>
      </w:pPr>
      <w:r w:rsidRPr="001D0DA3">
        <w:rPr>
          <w:rFonts w:ascii="Garamond" w:hAnsi="Garamond"/>
        </w:rPr>
        <w:t xml:space="preserve">Příloha: </w:t>
      </w:r>
    </w:p>
    <w:p w14:paraId="0D7AB74C" w14:textId="58440FE9" w:rsidR="00154F3F" w:rsidRPr="001D0DA3" w:rsidRDefault="00A87A50" w:rsidP="00A87A50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1D0DA3">
        <w:rPr>
          <w:rFonts w:ascii="Garamond" w:hAnsi="Garamond"/>
        </w:rPr>
        <w:t>Formulář pro poskytnutí informací o platech a odměnách za rok 2023</w:t>
      </w:r>
    </w:p>
    <w:sectPr w:rsidR="00154F3F" w:rsidRPr="001D0DA3" w:rsidSect="003D5214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ECC7" w14:textId="77777777" w:rsidR="005330B4" w:rsidRDefault="005330B4" w:rsidP="00203FBD">
      <w:r>
        <w:separator/>
      </w:r>
    </w:p>
  </w:endnote>
  <w:endnote w:type="continuationSeparator" w:id="0">
    <w:p w14:paraId="789A3069" w14:textId="77777777" w:rsidR="005330B4" w:rsidRDefault="005330B4" w:rsidP="0020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4809" w14:textId="36C632F6" w:rsidR="004C58E6" w:rsidRPr="003D5214" w:rsidRDefault="004C58E6" w:rsidP="003D5214">
    <w:pPr>
      <w:pStyle w:val="Zpat"/>
      <w:spacing w:before="120"/>
      <w:rPr>
        <w:sz w:val="20"/>
        <w:szCs w:val="20"/>
      </w:rPr>
    </w:pPr>
    <w:r w:rsidRPr="003D5214">
      <w:rPr>
        <w:sz w:val="20"/>
        <w:szCs w:val="20"/>
      </w:rPr>
      <w:t>Shodu s prvopisem potvrzuje Šárka Hálová</w:t>
    </w:r>
    <w:r w:rsidR="00A87A50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42E6" w14:textId="77777777" w:rsidR="005330B4" w:rsidRDefault="005330B4" w:rsidP="00203FBD">
      <w:r>
        <w:separator/>
      </w:r>
    </w:p>
  </w:footnote>
  <w:footnote w:type="continuationSeparator" w:id="0">
    <w:p w14:paraId="368A133C" w14:textId="77777777" w:rsidR="005330B4" w:rsidRDefault="005330B4" w:rsidP="0020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6B3" w14:textId="77777777" w:rsidR="003D5214" w:rsidRDefault="003D5214" w:rsidP="003D521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JUST-Citlivé informace</w:t>
    </w:r>
  </w:p>
  <w:p w14:paraId="63628BA7" w14:textId="31BBF8FC" w:rsidR="00203FBD" w:rsidRDefault="00457833" w:rsidP="00203FBD">
    <w:pPr>
      <w:pStyle w:val="Zhlav"/>
      <w:jc w:val="right"/>
    </w:pPr>
    <w:r>
      <w:t>č. j.</w:t>
    </w:r>
    <w:r w:rsidR="00203FBD">
      <w:t xml:space="preserve"> 12 Si 44/2024</w:t>
    </w:r>
    <w:r w:rsidR="00A87A50">
      <w:t>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0F5"/>
    <w:multiLevelType w:val="hybridMultilevel"/>
    <w:tmpl w:val="0004093C"/>
    <w:lvl w:ilvl="0" w:tplc="DEE0B63E">
      <w:start w:val="25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83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řípis zákon 106/1999 2024/06/06 15:11:49"/>
    <w:docVar w:name="DOKUMENT_ADRESAR_FS" w:val="C:\TMP\DB"/>
    <w:docVar w:name="DOKUMENT_AUTOMATICKE_UKLADANI" w:val="NE"/>
    <w:docVar w:name="DOKUMENT_PERIODA_UKLADANI" w:val="5"/>
    <w:docVar w:name="DOKUMENT_ULOZIT_JAKO_DOCX" w:val="ANO"/>
    <w:docVar w:name="ODD_POLI" w:val="`"/>
    <w:docVar w:name="ODD_ZAZNAMU" w:val="^"/>
    <w:docVar w:name="PODMINKA" w:val="(A.cislo_senatu  = 12 AND A.druh_vec  = 'SI' AND A.bc_vec  = 44 AND A.rocnik  = 2024)"/>
    <w:docVar w:name="SOUBOR_DOC" w:val="C:\TMP\"/>
  </w:docVars>
  <w:rsids>
    <w:rsidRoot w:val="00154F3F"/>
    <w:rsid w:val="000033C2"/>
    <w:rsid w:val="00007C31"/>
    <w:rsid w:val="00036BC4"/>
    <w:rsid w:val="000916B3"/>
    <w:rsid w:val="00131B4E"/>
    <w:rsid w:val="0015423D"/>
    <w:rsid w:val="00154F3F"/>
    <w:rsid w:val="001B33BF"/>
    <w:rsid w:val="001D0DA3"/>
    <w:rsid w:val="001E516F"/>
    <w:rsid w:val="00203FBD"/>
    <w:rsid w:val="00236A7B"/>
    <w:rsid w:val="002B5619"/>
    <w:rsid w:val="002C2218"/>
    <w:rsid w:val="00312FF4"/>
    <w:rsid w:val="00365D44"/>
    <w:rsid w:val="003C628C"/>
    <w:rsid w:val="003D1F0B"/>
    <w:rsid w:val="003D5214"/>
    <w:rsid w:val="00457833"/>
    <w:rsid w:val="004B4F4B"/>
    <w:rsid w:val="004C58E6"/>
    <w:rsid w:val="005330B4"/>
    <w:rsid w:val="00656E28"/>
    <w:rsid w:val="006A0546"/>
    <w:rsid w:val="006E089C"/>
    <w:rsid w:val="006F7C4A"/>
    <w:rsid w:val="00725F71"/>
    <w:rsid w:val="007B0FFC"/>
    <w:rsid w:val="007F246B"/>
    <w:rsid w:val="008536F1"/>
    <w:rsid w:val="00873BDD"/>
    <w:rsid w:val="008A3DAC"/>
    <w:rsid w:val="008C722F"/>
    <w:rsid w:val="00917956"/>
    <w:rsid w:val="00947B0E"/>
    <w:rsid w:val="009929F4"/>
    <w:rsid w:val="009C22AF"/>
    <w:rsid w:val="00A87A50"/>
    <w:rsid w:val="00AB2023"/>
    <w:rsid w:val="00B97447"/>
    <w:rsid w:val="00BE2A78"/>
    <w:rsid w:val="00BF6F96"/>
    <w:rsid w:val="00C57DA4"/>
    <w:rsid w:val="00D36505"/>
    <w:rsid w:val="00D61966"/>
    <w:rsid w:val="00D66012"/>
    <w:rsid w:val="00D672D8"/>
    <w:rsid w:val="00DA3817"/>
    <w:rsid w:val="00DA6D45"/>
    <w:rsid w:val="00DB639C"/>
    <w:rsid w:val="00DE6F49"/>
    <w:rsid w:val="00E53615"/>
    <w:rsid w:val="00EC2976"/>
    <w:rsid w:val="00F71093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D8714"/>
  <w14:defaultImageDpi w14:val="0"/>
  <w15:docId w15:val="{FB392034-71BE-480E-89A7-4A8A1B74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54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154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154F3F"/>
    <w:pPr>
      <w:keepNext/>
      <w:autoSpaceDE/>
      <w:autoSpaceDN/>
      <w:adjustRightInd/>
      <w:outlineLvl w:val="4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154F3F"/>
    <w:pPr>
      <w:keepNext/>
      <w:autoSpaceDE/>
      <w:autoSpaceDN/>
      <w:adjustRightInd/>
      <w:jc w:val="both"/>
      <w:outlineLvl w:val="6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54F3F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54F3F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54F3F"/>
    <w:rPr>
      <w:rFonts w:ascii="Times New Roman" w:hAnsi="Times New Roman" w:cs="Times New Roman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54F3F"/>
    <w:rPr>
      <w:rFonts w:ascii="Times New Roman" w:hAnsi="Times New Roman" w:cs="Times New Roman"/>
      <w:sz w:val="40"/>
      <w:szCs w:val="40"/>
    </w:rPr>
  </w:style>
  <w:style w:type="character" w:styleId="Hypertextovodkaz">
    <w:name w:val="Hyperlink"/>
    <w:basedOn w:val="Standardnpsmoodstavce"/>
    <w:uiPriority w:val="99"/>
    <w:semiHidden/>
    <w:unhideWhenUsed/>
    <w:rsid w:val="00154F3F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3FBD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3FBD"/>
    <w:rPr>
      <w:rFonts w:ascii="Garamond" w:hAnsi="Garamond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3FBD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patChar">
    <w:name w:val="Zápatí Char"/>
    <w:basedOn w:val="Standardnpsmoodstavce"/>
    <w:link w:val="Zpat"/>
    <w:uiPriority w:val="99"/>
    <w:locked/>
    <w:rsid w:val="00203FBD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105</Words>
  <Characters>625</Characters>
  <Application>Microsoft Office Word</Application>
  <DocSecurity>0</DocSecurity>
  <Lines>5</Lines>
  <Paragraphs>1</Paragraphs>
  <ScaleCrop>false</ScaleCrop>
  <Company>CCA Systems a.s.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Hálová Šárka</cp:lastModifiedBy>
  <cp:revision>4</cp:revision>
  <cp:lastPrinted>2024-06-06T13:15:00Z</cp:lastPrinted>
  <dcterms:created xsi:type="dcterms:W3CDTF">2024-06-07T05:33:00Z</dcterms:created>
  <dcterms:modified xsi:type="dcterms:W3CDTF">2024-06-07T05:44:00Z</dcterms:modified>
</cp:coreProperties>
</file>