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D02" w14:textId="77777777" w:rsidR="005217D0" w:rsidRPr="002E0246" w:rsidRDefault="005217D0" w:rsidP="005217D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2E0246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5C3B15DC" w14:textId="77777777" w:rsidR="005217D0" w:rsidRPr="002E0246" w:rsidRDefault="005217D0" w:rsidP="005217D0">
      <w:pPr>
        <w:jc w:val="center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 w:rsidRPr="002E0246">
        <w:rPr>
          <w:rFonts w:ascii="Garamond" w:hAnsi="Garamond"/>
          <w:bCs/>
          <w:sz w:val="24"/>
          <w:szCs w:val="24"/>
        </w:rPr>
        <w:t>83  Praha</w:t>
      </w:r>
      <w:proofErr w:type="gramEnd"/>
      <w:r w:rsidRPr="002E0246">
        <w:rPr>
          <w:rFonts w:ascii="Garamond" w:hAnsi="Garamond"/>
          <w:bCs/>
          <w:sz w:val="24"/>
          <w:szCs w:val="24"/>
        </w:rPr>
        <w:t xml:space="preserve"> 10</w:t>
      </w:r>
    </w:p>
    <w:p w14:paraId="61C2747C" w14:textId="77777777" w:rsidR="005217D0" w:rsidRPr="002E0246" w:rsidRDefault="005217D0" w:rsidP="005217D0">
      <w:pPr>
        <w:rPr>
          <w:rFonts w:ascii="Garamond" w:hAnsi="Garamond"/>
        </w:rPr>
      </w:pPr>
      <w:r w:rsidRPr="002E0246"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7BFB9189" w14:textId="77777777" w:rsidR="005217D0" w:rsidRPr="002E0246" w:rsidRDefault="005217D0" w:rsidP="005217D0">
      <w:pPr>
        <w:jc w:val="center"/>
        <w:rPr>
          <w:rFonts w:ascii="Garamond" w:hAnsi="Garamond"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>tel. 251 447 710, fax 251 444 711,</w:t>
      </w:r>
      <w:r w:rsidRPr="002E0246">
        <w:rPr>
          <w:rFonts w:ascii="Garamond" w:hAnsi="Garamond"/>
          <w:sz w:val="24"/>
          <w:szCs w:val="24"/>
        </w:rPr>
        <w:t xml:space="preserve"> ID DS: </w:t>
      </w:r>
      <w:r w:rsidRPr="002E0246">
        <w:rPr>
          <w:rFonts w:ascii="Garamond" w:hAnsi="Garamond"/>
          <w:color w:val="333333"/>
          <w:sz w:val="24"/>
          <w:szCs w:val="24"/>
        </w:rPr>
        <w:t xml:space="preserve">8aiabyn, </w:t>
      </w:r>
      <w:r w:rsidRPr="002E0246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7D0B2276" w14:textId="77777777" w:rsidR="005217D0" w:rsidRPr="002E0246" w:rsidRDefault="005217D0" w:rsidP="005217D0">
      <w:pPr>
        <w:rPr>
          <w:rFonts w:ascii="Garamond" w:hAnsi="Garamond"/>
          <w:sz w:val="24"/>
          <w:szCs w:val="24"/>
        </w:rPr>
      </w:pPr>
    </w:p>
    <w:p w14:paraId="2F360613" w14:textId="77777777" w:rsidR="005217D0" w:rsidRPr="002E0246" w:rsidRDefault="005217D0" w:rsidP="005217D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4693CE75" w14:textId="2708E2A4" w:rsidR="005217D0" w:rsidRPr="002E0246" w:rsidRDefault="005217D0" w:rsidP="005217D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2E0246">
        <w:rPr>
          <w:rFonts w:ascii="Garamond" w:hAnsi="Garamond"/>
          <w:sz w:val="24"/>
          <w:szCs w:val="24"/>
        </w:rPr>
        <w:t>sp</w:t>
      </w:r>
      <w:proofErr w:type="spellEnd"/>
      <w:r w:rsidRPr="002E0246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2E0246">
        <w:rPr>
          <w:rFonts w:ascii="Garamond" w:hAnsi="Garamond"/>
          <w:sz w:val="24"/>
          <w:szCs w:val="24"/>
        </w:rPr>
        <w:t>Spr</w:t>
      </w:r>
      <w:proofErr w:type="spellEnd"/>
      <w:r w:rsidRPr="002E0246">
        <w:rPr>
          <w:rFonts w:ascii="Garamond" w:hAnsi="Garamond"/>
          <w:sz w:val="24"/>
          <w:szCs w:val="24"/>
        </w:rPr>
        <w:t xml:space="preserve">   </w:t>
      </w:r>
      <w:r w:rsidR="00657D2E" w:rsidRPr="002E0246">
        <w:rPr>
          <w:rFonts w:ascii="Garamond" w:hAnsi="Garamond"/>
          <w:sz w:val="24"/>
          <w:szCs w:val="24"/>
        </w:rPr>
        <w:t>718</w:t>
      </w:r>
      <w:r w:rsidRPr="002E0246">
        <w:rPr>
          <w:rFonts w:ascii="Garamond" w:hAnsi="Garamond"/>
          <w:sz w:val="24"/>
          <w:szCs w:val="24"/>
        </w:rPr>
        <w:t xml:space="preserve">/2024  </w:t>
      </w:r>
      <w:r w:rsidRPr="002E0246">
        <w:rPr>
          <w:rFonts w:ascii="Garamond" w:hAnsi="Garamond"/>
          <w:sz w:val="24"/>
          <w:szCs w:val="24"/>
        </w:rPr>
        <w:tab/>
      </w:r>
      <w:r w:rsidRPr="002E0246">
        <w:rPr>
          <w:rFonts w:ascii="Garamond" w:hAnsi="Garamond"/>
          <w:sz w:val="24"/>
          <w:szCs w:val="24"/>
        </w:rPr>
        <w:tab/>
      </w:r>
      <w:r w:rsidRPr="002E0246">
        <w:rPr>
          <w:rFonts w:ascii="Garamond" w:hAnsi="Garamond"/>
          <w:sz w:val="24"/>
          <w:szCs w:val="24"/>
        </w:rPr>
        <w:tab/>
      </w:r>
      <w:r w:rsidRPr="002E0246">
        <w:rPr>
          <w:rFonts w:ascii="Garamond" w:hAnsi="Garamond"/>
          <w:sz w:val="24"/>
          <w:szCs w:val="24"/>
        </w:rPr>
        <w:tab/>
      </w:r>
    </w:p>
    <w:p w14:paraId="2F644A41" w14:textId="006C1931" w:rsidR="005217D0" w:rsidRPr="002E0246" w:rsidRDefault="005217D0" w:rsidP="005217D0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2E0246">
        <w:rPr>
          <w:rFonts w:ascii="Garamond" w:hAnsi="Garamond"/>
          <w:b/>
          <w:sz w:val="32"/>
          <w:szCs w:val="32"/>
        </w:rPr>
        <w:t xml:space="preserve">ZMĚNA č. </w:t>
      </w:r>
      <w:r w:rsidR="00657D2E" w:rsidRPr="002E0246">
        <w:rPr>
          <w:rFonts w:ascii="Garamond" w:hAnsi="Garamond"/>
          <w:b/>
          <w:sz w:val="32"/>
          <w:szCs w:val="32"/>
        </w:rPr>
        <w:t>5</w:t>
      </w:r>
    </w:p>
    <w:p w14:paraId="35815ABC" w14:textId="77777777" w:rsidR="005217D0" w:rsidRPr="002E0246" w:rsidRDefault="005217D0" w:rsidP="005217D0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3E829DD6" w14:textId="6E3A9907" w:rsidR="005217D0" w:rsidRPr="002E0246" w:rsidRDefault="005217D0" w:rsidP="005217D0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E0246">
        <w:rPr>
          <w:rFonts w:ascii="Garamond" w:hAnsi="Garamond"/>
          <w:b/>
          <w:sz w:val="24"/>
          <w:szCs w:val="24"/>
        </w:rPr>
        <w:t>rozvrhu práce na trestním</w:t>
      </w:r>
      <w:r w:rsidR="000426EE" w:rsidRPr="002E0246">
        <w:rPr>
          <w:rFonts w:ascii="Garamond" w:hAnsi="Garamond"/>
          <w:b/>
          <w:sz w:val="24"/>
          <w:szCs w:val="24"/>
        </w:rPr>
        <w:t xml:space="preserve"> a občanskoprávním </w:t>
      </w:r>
      <w:r w:rsidRPr="002E0246">
        <w:rPr>
          <w:rFonts w:ascii="Garamond" w:hAnsi="Garamond"/>
          <w:b/>
          <w:sz w:val="24"/>
          <w:szCs w:val="24"/>
        </w:rPr>
        <w:t xml:space="preserve">úseku od 1. </w:t>
      </w:r>
      <w:r w:rsidR="00657D2E" w:rsidRPr="002E0246">
        <w:rPr>
          <w:rFonts w:ascii="Garamond" w:hAnsi="Garamond"/>
          <w:b/>
          <w:sz w:val="24"/>
          <w:szCs w:val="24"/>
        </w:rPr>
        <w:t>6</w:t>
      </w:r>
      <w:r w:rsidRPr="002E0246">
        <w:rPr>
          <w:rFonts w:ascii="Garamond" w:hAnsi="Garamond"/>
          <w:b/>
          <w:sz w:val="24"/>
          <w:szCs w:val="24"/>
        </w:rPr>
        <w:t>. 2024</w:t>
      </w:r>
    </w:p>
    <w:p w14:paraId="33EDF5C8" w14:textId="77777777" w:rsidR="005217D0" w:rsidRPr="002E0246" w:rsidRDefault="005217D0" w:rsidP="005217D0">
      <w:pPr>
        <w:rPr>
          <w:rFonts w:ascii="Garamond" w:hAnsi="Garamond"/>
          <w:b/>
          <w:sz w:val="24"/>
          <w:szCs w:val="24"/>
        </w:rPr>
      </w:pPr>
    </w:p>
    <w:p w14:paraId="4AFAC7BB" w14:textId="77777777" w:rsidR="005217D0" w:rsidRPr="002E0246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5E4E2614" w14:textId="77777777" w:rsidR="005217D0" w:rsidRPr="002E0246" w:rsidRDefault="005217D0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0BDC2976" w14:textId="454AAD12" w:rsidR="002B0589" w:rsidRPr="002E0246" w:rsidRDefault="00E6730F" w:rsidP="002B0589">
      <w:pPr>
        <w:rPr>
          <w:rFonts w:ascii="Garamond" w:hAnsi="Garamond"/>
          <w:b/>
          <w:sz w:val="24"/>
          <w:szCs w:val="24"/>
          <w:u w:val="single"/>
        </w:rPr>
      </w:pPr>
      <w:r w:rsidRPr="002E0246">
        <w:rPr>
          <w:rFonts w:ascii="Garamond" w:hAnsi="Garamond"/>
          <w:b/>
          <w:sz w:val="24"/>
          <w:szCs w:val="24"/>
          <w:u w:val="single"/>
        </w:rPr>
        <w:t>TRESTNÍ ÚSEK</w:t>
      </w:r>
      <w:r w:rsidR="002B0589" w:rsidRPr="002E0246">
        <w:rPr>
          <w:rFonts w:ascii="Garamond" w:hAnsi="Garamond"/>
          <w:b/>
          <w:sz w:val="24"/>
          <w:szCs w:val="24"/>
          <w:u w:val="single"/>
        </w:rPr>
        <w:t>:</w:t>
      </w:r>
    </w:p>
    <w:p w14:paraId="182F4E3D" w14:textId="77777777" w:rsidR="002B0589" w:rsidRPr="002E0246" w:rsidRDefault="002B0589" w:rsidP="002B0589">
      <w:pPr>
        <w:rPr>
          <w:rFonts w:ascii="Garamond" w:hAnsi="Garamond"/>
          <w:b/>
          <w:sz w:val="24"/>
          <w:szCs w:val="24"/>
          <w:u w:val="single"/>
        </w:rPr>
      </w:pPr>
    </w:p>
    <w:p w14:paraId="19AC74C7" w14:textId="77777777" w:rsidR="003555B3" w:rsidRPr="002E0246" w:rsidRDefault="0092458A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>Soudní tajemnice Veronika Vašíčková se vyřazuje z plnění všech povinností uložených jí</w:t>
      </w:r>
      <w:r w:rsidR="003555B3" w:rsidRPr="002E0246">
        <w:rPr>
          <w:rFonts w:ascii="Garamond" w:hAnsi="Garamond"/>
          <w:bCs/>
          <w:sz w:val="24"/>
          <w:szCs w:val="24"/>
        </w:rPr>
        <w:t xml:space="preserve"> </w:t>
      </w:r>
      <w:r w:rsidRPr="002E0246">
        <w:rPr>
          <w:rFonts w:ascii="Garamond" w:hAnsi="Garamond"/>
          <w:bCs/>
          <w:sz w:val="24"/>
          <w:szCs w:val="24"/>
        </w:rPr>
        <w:t>rozvrhem</w:t>
      </w:r>
    </w:p>
    <w:p w14:paraId="0A573503" w14:textId="14FF9EFE" w:rsidR="002B0589" w:rsidRPr="002E0246" w:rsidRDefault="0092458A" w:rsidP="000C2196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 xml:space="preserve">práce v senátech C, P, </w:t>
      </w:r>
      <w:proofErr w:type="spellStart"/>
      <w:r w:rsidRPr="002E0246">
        <w:rPr>
          <w:rFonts w:ascii="Garamond" w:hAnsi="Garamond"/>
          <w:bCs/>
          <w:sz w:val="24"/>
          <w:szCs w:val="24"/>
        </w:rPr>
        <w:t>PaNc</w:t>
      </w:r>
      <w:proofErr w:type="spellEnd"/>
      <w:r w:rsidRPr="002E0246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2E0246">
        <w:rPr>
          <w:rFonts w:ascii="Garamond" w:hAnsi="Garamond"/>
          <w:bCs/>
          <w:sz w:val="24"/>
          <w:szCs w:val="24"/>
        </w:rPr>
        <w:t>Nc</w:t>
      </w:r>
      <w:proofErr w:type="spellEnd"/>
      <w:r w:rsidRPr="002E0246">
        <w:rPr>
          <w:rFonts w:ascii="Garamond" w:hAnsi="Garamond"/>
          <w:bCs/>
          <w:sz w:val="24"/>
          <w:szCs w:val="24"/>
        </w:rPr>
        <w:t xml:space="preserve">, </w:t>
      </w:r>
      <w:proofErr w:type="gramStart"/>
      <w:r w:rsidRPr="002E0246">
        <w:rPr>
          <w:rFonts w:ascii="Garamond" w:hAnsi="Garamond"/>
          <w:bCs/>
          <w:sz w:val="24"/>
          <w:szCs w:val="24"/>
        </w:rPr>
        <w:t xml:space="preserve">Rod </w:t>
      </w:r>
      <w:r w:rsidR="000C2196" w:rsidRPr="002E0246">
        <w:rPr>
          <w:rFonts w:ascii="Garamond" w:hAnsi="Garamond"/>
          <w:bCs/>
          <w:sz w:val="24"/>
          <w:szCs w:val="24"/>
        </w:rPr>
        <w:t xml:space="preserve"> </w:t>
      </w:r>
      <w:r w:rsidRPr="002E0246">
        <w:rPr>
          <w:rFonts w:ascii="Garamond" w:hAnsi="Garamond"/>
          <w:bCs/>
          <w:sz w:val="24"/>
          <w:szCs w:val="24"/>
        </w:rPr>
        <w:t>a</w:t>
      </w:r>
      <w:proofErr w:type="gramEnd"/>
      <w:r w:rsidRPr="002E0246">
        <w:rPr>
          <w:rFonts w:ascii="Garamond" w:hAnsi="Garamond"/>
          <w:bCs/>
          <w:sz w:val="24"/>
          <w:szCs w:val="24"/>
        </w:rPr>
        <w:t xml:space="preserve"> zároveň se zařazuje jako vyšší soudní úřednice </w:t>
      </w:r>
      <w:r w:rsidR="00A10D32" w:rsidRPr="002E0246">
        <w:rPr>
          <w:rFonts w:ascii="Garamond" w:hAnsi="Garamond"/>
          <w:bCs/>
          <w:sz w:val="24"/>
          <w:szCs w:val="24"/>
        </w:rPr>
        <w:t>do senát</w:t>
      </w:r>
      <w:r w:rsidR="000C2196" w:rsidRPr="002E0246">
        <w:rPr>
          <w:rFonts w:ascii="Garamond" w:hAnsi="Garamond"/>
          <w:bCs/>
          <w:sz w:val="24"/>
          <w:szCs w:val="24"/>
        </w:rPr>
        <w:t>ů</w:t>
      </w:r>
    </w:p>
    <w:p w14:paraId="365043C0" w14:textId="13E3EE3A" w:rsidR="00A10D32" w:rsidRPr="002E0246" w:rsidRDefault="00A10D32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 xml:space="preserve">1 T, 2 T, 29 </w:t>
      </w:r>
      <w:proofErr w:type="gramStart"/>
      <w:r w:rsidRPr="002E0246">
        <w:rPr>
          <w:rFonts w:ascii="Garamond" w:hAnsi="Garamond"/>
          <w:bCs/>
          <w:sz w:val="24"/>
          <w:szCs w:val="24"/>
        </w:rPr>
        <w:t>T  a</w:t>
      </w:r>
      <w:proofErr w:type="gramEnd"/>
      <w:r w:rsidRPr="002E0246">
        <w:rPr>
          <w:rFonts w:ascii="Garamond" w:hAnsi="Garamond"/>
          <w:bCs/>
          <w:sz w:val="24"/>
          <w:szCs w:val="24"/>
        </w:rPr>
        <w:t xml:space="preserve"> jako zástup do senátů 1 </w:t>
      </w:r>
      <w:proofErr w:type="spellStart"/>
      <w:r w:rsidRPr="002E0246">
        <w:rPr>
          <w:rFonts w:ascii="Garamond" w:hAnsi="Garamond"/>
          <w:bCs/>
          <w:sz w:val="24"/>
          <w:szCs w:val="24"/>
        </w:rPr>
        <w:t>Nt</w:t>
      </w:r>
      <w:proofErr w:type="spellEnd"/>
      <w:r w:rsidRPr="002E0246">
        <w:rPr>
          <w:rFonts w:ascii="Garamond" w:hAnsi="Garamond"/>
          <w:bCs/>
          <w:sz w:val="24"/>
          <w:szCs w:val="24"/>
        </w:rPr>
        <w:t xml:space="preserve">, 2 </w:t>
      </w:r>
      <w:proofErr w:type="spellStart"/>
      <w:r w:rsidRPr="002E0246">
        <w:rPr>
          <w:rFonts w:ascii="Garamond" w:hAnsi="Garamond"/>
          <w:bCs/>
          <w:sz w:val="24"/>
          <w:szCs w:val="24"/>
        </w:rPr>
        <w:t>Tm</w:t>
      </w:r>
      <w:proofErr w:type="spellEnd"/>
      <w:r w:rsidRPr="002E0246">
        <w:rPr>
          <w:rFonts w:ascii="Garamond" w:hAnsi="Garamond"/>
          <w:bCs/>
          <w:sz w:val="24"/>
          <w:szCs w:val="24"/>
        </w:rPr>
        <w:t xml:space="preserve">, 4 </w:t>
      </w:r>
      <w:proofErr w:type="spellStart"/>
      <w:r w:rsidRPr="002E0246">
        <w:rPr>
          <w:rFonts w:ascii="Garamond" w:hAnsi="Garamond"/>
          <w:bCs/>
          <w:sz w:val="24"/>
          <w:szCs w:val="24"/>
        </w:rPr>
        <w:t>Ntm</w:t>
      </w:r>
      <w:proofErr w:type="spellEnd"/>
      <w:r w:rsidRPr="002E0246">
        <w:rPr>
          <w:rFonts w:ascii="Garamond" w:hAnsi="Garamond"/>
          <w:bCs/>
          <w:sz w:val="24"/>
          <w:szCs w:val="24"/>
        </w:rPr>
        <w:t xml:space="preserve">, </w:t>
      </w:r>
      <w:r w:rsidR="00DB1243" w:rsidRPr="002E0246">
        <w:rPr>
          <w:rFonts w:ascii="Garamond" w:hAnsi="Garamond"/>
          <w:bCs/>
          <w:sz w:val="24"/>
          <w:szCs w:val="24"/>
        </w:rPr>
        <w:t>4 T</w:t>
      </w:r>
      <w:r w:rsidR="00F442DF" w:rsidRPr="002E0246">
        <w:rPr>
          <w:rFonts w:ascii="Garamond" w:hAnsi="Garamond"/>
          <w:bCs/>
          <w:sz w:val="24"/>
          <w:szCs w:val="24"/>
        </w:rPr>
        <w:t xml:space="preserve">, 4 </w:t>
      </w:r>
      <w:proofErr w:type="spellStart"/>
      <w:r w:rsidR="00F442DF" w:rsidRPr="002E0246">
        <w:rPr>
          <w:rFonts w:ascii="Garamond" w:hAnsi="Garamond"/>
          <w:bCs/>
          <w:sz w:val="24"/>
          <w:szCs w:val="24"/>
        </w:rPr>
        <w:t>Tm</w:t>
      </w:r>
      <w:proofErr w:type="spellEnd"/>
      <w:r w:rsidR="00DB1243" w:rsidRPr="002E0246">
        <w:rPr>
          <w:rFonts w:ascii="Garamond" w:hAnsi="Garamond"/>
          <w:bCs/>
          <w:sz w:val="24"/>
          <w:szCs w:val="24"/>
        </w:rPr>
        <w:t>.</w:t>
      </w:r>
    </w:p>
    <w:p w14:paraId="5C095477" w14:textId="77777777" w:rsidR="00DB1243" w:rsidRPr="002E0246" w:rsidRDefault="00DB1243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EF3E441" w14:textId="77777777" w:rsidR="00E6730F" w:rsidRPr="002E0246" w:rsidRDefault="00E6730F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172FE010" w14:textId="6CD7EA35" w:rsidR="00E6730F" w:rsidRPr="002E0246" w:rsidRDefault="00E6730F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2E0246">
        <w:rPr>
          <w:rFonts w:ascii="Garamond" w:hAnsi="Garamond"/>
          <w:b/>
          <w:sz w:val="24"/>
          <w:szCs w:val="24"/>
          <w:u w:val="single"/>
        </w:rPr>
        <w:t>OPATROVNICKÝ ÚSEK:</w:t>
      </w:r>
    </w:p>
    <w:p w14:paraId="5B34884A" w14:textId="77777777" w:rsidR="00E6730F" w:rsidRPr="002E0246" w:rsidRDefault="00E6730F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D04C42C" w14:textId="75EB3C03" w:rsidR="00E6730F" w:rsidRPr="002E0246" w:rsidRDefault="00A827EC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 xml:space="preserve">   </w:t>
      </w:r>
      <w:r w:rsidR="00E6730F" w:rsidRPr="002E0246">
        <w:rPr>
          <w:rFonts w:ascii="Garamond" w:hAnsi="Garamond"/>
          <w:bCs/>
          <w:sz w:val="24"/>
          <w:szCs w:val="24"/>
        </w:rPr>
        <w:t xml:space="preserve">S účinností od 1.6.2024 jsou nově </w:t>
      </w:r>
      <w:r w:rsidRPr="002E0246">
        <w:rPr>
          <w:rFonts w:ascii="Garamond" w:hAnsi="Garamond"/>
          <w:bCs/>
          <w:sz w:val="24"/>
          <w:szCs w:val="24"/>
        </w:rPr>
        <w:t>rozděleny senáty:</w:t>
      </w:r>
    </w:p>
    <w:p w14:paraId="6EE92195" w14:textId="77777777" w:rsidR="00A827EC" w:rsidRPr="002E0246" w:rsidRDefault="00A827EC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172F7E" w14:textId="33AB56BD" w:rsidR="00A827EC" w:rsidRPr="002E0246" w:rsidRDefault="00A827EC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 xml:space="preserve">Veronika Kubíčková </w:t>
      </w:r>
      <w:r w:rsidR="00317CB1" w:rsidRPr="002E0246">
        <w:rPr>
          <w:rFonts w:ascii="Garamond" w:hAnsi="Garamond"/>
          <w:bCs/>
          <w:sz w:val="24"/>
          <w:szCs w:val="24"/>
        </w:rPr>
        <w:t>–</w:t>
      </w:r>
      <w:r w:rsidRPr="002E0246">
        <w:rPr>
          <w:rFonts w:ascii="Garamond" w:hAnsi="Garamond"/>
          <w:bCs/>
          <w:sz w:val="24"/>
          <w:szCs w:val="24"/>
        </w:rPr>
        <w:t xml:space="preserve"> </w:t>
      </w:r>
      <w:r w:rsidR="00317CB1" w:rsidRPr="002E0246">
        <w:rPr>
          <w:rFonts w:ascii="Garamond" w:hAnsi="Garamond"/>
          <w:bCs/>
          <w:sz w:val="24"/>
          <w:szCs w:val="24"/>
        </w:rPr>
        <w:t>VSÚ – 8 P</w:t>
      </w:r>
      <w:r w:rsidR="0031047F" w:rsidRPr="002E0246">
        <w:rPr>
          <w:rFonts w:ascii="Garamond" w:hAnsi="Garamond"/>
          <w:bCs/>
          <w:sz w:val="24"/>
          <w:szCs w:val="24"/>
        </w:rPr>
        <w:t>, 20 P, 41 P</w:t>
      </w:r>
      <w:r w:rsidR="00B60DA3" w:rsidRPr="002E0246">
        <w:rPr>
          <w:rFonts w:ascii="Garamond" w:hAnsi="Garamond"/>
          <w:bCs/>
          <w:sz w:val="24"/>
          <w:szCs w:val="24"/>
        </w:rPr>
        <w:t xml:space="preserve">, 45 ROD – </w:t>
      </w:r>
      <w:r w:rsidR="00B60DA3" w:rsidRPr="002E0246">
        <w:rPr>
          <w:rFonts w:ascii="Garamond" w:hAnsi="Garamond"/>
          <w:b/>
          <w:sz w:val="24"/>
          <w:szCs w:val="24"/>
        </w:rPr>
        <w:t>nově 68 P</w:t>
      </w:r>
    </w:p>
    <w:p w14:paraId="0503678B" w14:textId="7419BEC5" w:rsidR="00317CB1" w:rsidRPr="002E0246" w:rsidRDefault="00317CB1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>Bc. Lucie Štichová –</w:t>
      </w:r>
      <w:r w:rsidR="00B60DA3" w:rsidRPr="002E0246">
        <w:rPr>
          <w:rFonts w:ascii="Garamond" w:hAnsi="Garamond"/>
          <w:bCs/>
          <w:sz w:val="24"/>
          <w:szCs w:val="24"/>
        </w:rPr>
        <w:t xml:space="preserve">   </w:t>
      </w:r>
      <w:r w:rsidRPr="002E0246">
        <w:rPr>
          <w:rFonts w:ascii="Garamond" w:hAnsi="Garamond"/>
          <w:bCs/>
          <w:sz w:val="24"/>
          <w:szCs w:val="24"/>
        </w:rPr>
        <w:t xml:space="preserve"> VSÚ – 19 P</w:t>
      </w:r>
      <w:r w:rsidR="0031047F" w:rsidRPr="002E0246">
        <w:rPr>
          <w:rFonts w:ascii="Garamond" w:hAnsi="Garamond"/>
          <w:bCs/>
          <w:sz w:val="24"/>
          <w:szCs w:val="24"/>
        </w:rPr>
        <w:t>, 25 P, 69 P</w:t>
      </w:r>
      <w:r w:rsidR="00B60DA3" w:rsidRPr="002E0246">
        <w:rPr>
          <w:rFonts w:ascii="Garamond" w:hAnsi="Garamond"/>
          <w:bCs/>
          <w:sz w:val="24"/>
          <w:szCs w:val="24"/>
        </w:rPr>
        <w:t xml:space="preserve"> – </w:t>
      </w:r>
      <w:r w:rsidR="00B60DA3" w:rsidRPr="002E0246">
        <w:rPr>
          <w:rFonts w:ascii="Garamond" w:hAnsi="Garamond"/>
          <w:b/>
          <w:sz w:val="24"/>
          <w:szCs w:val="24"/>
        </w:rPr>
        <w:t>nově 50 P</w:t>
      </w:r>
      <w:r w:rsidR="0031047F" w:rsidRPr="002E0246">
        <w:rPr>
          <w:rFonts w:ascii="Garamond" w:hAnsi="Garamond"/>
          <w:bCs/>
          <w:sz w:val="24"/>
          <w:szCs w:val="24"/>
        </w:rPr>
        <w:t xml:space="preserve"> </w:t>
      </w:r>
    </w:p>
    <w:p w14:paraId="3C85A79A" w14:textId="77777777" w:rsidR="00317CB1" w:rsidRPr="002E0246" w:rsidRDefault="00317CB1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0C00191" w14:textId="369FEDA3" w:rsidR="00E6730F" w:rsidRPr="002E0246" w:rsidRDefault="00FA47DF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E0246">
        <w:rPr>
          <w:rFonts w:ascii="Garamond" w:hAnsi="Garamond"/>
          <w:b/>
          <w:sz w:val="24"/>
          <w:szCs w:val="24"/>
          <w:u w:val="single"/>
        </w:rPr>
        <w:t>CIVILNÍ ÚSEK:</w:t>
      </w:r>
    </w:p>
    <w:p w14:paraId="498840EE" w14:textId="77777777" w:rsidR="00FA47DF" w:rsidRPr="002E0246" w:rsidRDefault="00FA47DF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33C8037D" w14:textId="28DEC426" w:rsidR="00FA47DF" w:rsidRPr="002E0246" w:rsidRDefault="00FA47DF" w:rsidP="00FA47DF">
      <w:pPr>
        <w:rPr>
          <w:rFonts w:ascii="Garamond" w:hAnsi="Garamond"/>
          <w:sz w:val="24"/>
          <w:szCs w:val="24"/>
        </w:rPr>
      </w:pPr>
      <w:r w:rsidRPr="002E0246">
        <w:rPr>
          <w:rFonts w:ascii="Garamond" w:hAnsi="Garamond"/>
          <w:bCs/>
          <w:sz w:val="24"/>
          <w:szCs w:val="24"/>
        </w:rPr>
        <w:t>Martina Marečková</w:t>
      </w:r>
      <w:r w:rsidRPr="002E0246">
        <w:rPr>
          <w:rFonts w:ascii="Garamond" w:hAnsi="Garamond"/>
          <w:sz w:val="24"/>
          <w:szCs w:val="24"/>
        </w:rPr>
        <w:t xml:space="preserve"> – VSÚ – CEPR</w:t>
      </w:r>
      <w:r w:rsidRPr="002E0246">
        <w:rPr>
          <w:rFonts w:ascii="Garamond" w:hAnsi="Garamond"/>
          <w:b/>
          <w:sz w:val="24"/>
          <w:szCs w:val="24"/>
        </w:rPr>
        <w:t xml:space="preserve"> –</w:t>
      </w:r>
      <w:r w:rsidRPr="002E0246">
        <w:rPr>
          <w:rFonts w:ascii="Garamond" w:hAnsi="Garamond"/>
          <w:sz w:val="24"/>
          <w:szCs w:val="24"/>
        </w:rPr>
        <w:t xml:space="preserve"> 9 C</w:t>
      </w:r>
      <w:r w:rsidRPr="002E0246">
        <w:rPr>
          <w:rFonts w:ascii="Garamond" w:hAnsi="Garamond"/>
        </w:rPr>
        <w:t>,</w:t>
      </w:r>
      <w:r w:rsidRPr="002E0246">
        <w:rPr>
          <w:rFonts w:ascii="Garamond" w:hAnsi="Garamond"/>
          <w:sz w:val="24"/>
          <w:szCs w:val="24"/>
        </w:rPr>
        <w:t xml:space="preserve"> </w:t>
      </w:r>
      <w:r w:rsidRPr="002E0246">
        <w:rPr>
          <w:rFonts w:ascii="Garamond" w:hAnsi="Garamond"/>
          <w:sz w:val="24"/>
          <w:szCs w:val="24"/>
          <w:u w:val="single"/>
        </w:rPr>
        <w:t>13 C</w:t>
      </w:r>
      <w:r w:rsidRPr="002E0246">
        <w:rPr>
          <w:rFonts w:ascii="Garamond" w:hAnsi="Garamond"/>
          <w:sz w:val="24"/>
          <w:szCs w:val="24"/>
        </w:rPr>
        <w:t xml:space="preserve">, 14 C – </w:t>
      </w:r>
      <w:r w:rsidRPr="002E0246">
        <w:rPr>
          <w:rFonts w:ascii="Garamond" w:hAnsi="Garamond"/>
          <w:b/>
          <w:bCs/>
          <w:sz w:val="24"/>
          <w:szCs w:val="24"/>
        </w:rPr>
        <w:t>nově 12 C</w:t>
      </w:r>
    </w:p>
    <w:p w14:paraId="4187DB49" w14:textId="77777777" w:rsidR="00FA47DF" w:rsidRPr="002E0246" w:rsidRDefault="00FA47DF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49CDDEB6" w14:textId="77777777" w:rsidR="00F81CB7" w:rsidRPr="002E0246" w:rsidRDefault="00F81CB7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7C80F559" w14:textId="77777777" w:rsidR="00F81CB7" w:rsidRPr="002E0246" w:rsidRDefault="00F81CB7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7717AD2C" w14:textId="3B66021E" w:rsidR="005217D0" w:rsidRPr="002E0246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2E0246">
        <w:rPr>
          <w:rFonts w:ascii="Garamond" w:hAnsi="Garamond"/>
          <w:sz w:val="24"/>
          <w:szCs w:val="24"/>
        </w:rPr>
        <w:t xml:space="preserve">Praha </w:t>
      </w:r>
      <w:r w:rsidR="00DB1243" w:rsidRPr="002E0246">
        <w:rPr>
          <w:rFonts w:ascii="Garamond" w:hAnsi="Garamond"/>
          <w:sz w:val="24"/>
          <w:szCs w:val="24"/>
        </w:rPr>
        <w:t>2</w:t>
      </w:r>
      <w:r w:rsidR="00BC140E" w:rsidRPr="002E0246">
        <w:rPr>
          <w:rFonts w:ascii="Garamond" w:hAnsi="Garamond"/>
          <w:sz w:val="24"/>
          <w:szCs w:val="24"/>
        </w:rPr>
        <w:t>3</w:t>
      </w:r>
      <w:r w:rsidR="00DB1243" w:rsidRPr="002E0246">
        <w:rPr>
          <w:rFonts w:ascii="Garamond" w:hAnsi="Garamond"/>
          <w:sz w:val="24"/>
          <w:szCs w:val="24"/>
        </w:rPr>
        <w:t>. května</w:t>
      </w:r>
      <w:r w:rsidRPr="002E0246">
        <w:rPr>
          <w:rFonts w:ascii="Garamond" w:hAnsi="Garamond"/>
          <w:sz w:val="24"/>
          <w:szCs w:val="24"/>
        </w:rPr>
        <w:t xml:space="preserve"> 2024</w:t>
      </w:r>
    </w:p>
    <w:p w14:paraId="625B5E01" w14:textId="77777777" w:rsidR="005217D0" w:rsidRPr="002E0246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632314A" w14:textId="77777777" w:rsidR="005217D0" w:rsidRPr="002E0246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2E0246">
        <w:rPr>
          <w:rFonts w:ascii="Garamond" w:hAnsi="Garamond"/>
          <w:sz w:val="24"/>
          <w:szCs w:val="24"/>
        </w:rPr>
        <w:t xml:space="preserve">JUDr. Radka Veverková </w:t>
      </w:r>
    </w:p>
    <w:p w14:paraId="2E99D76C" w14:textId="77777777" w:rsidR="005217D0" w:rsidRPr="002E0246" w:rsidRDefault="005217D0" w:rsidP="005217D0">
      <w:pPr>
        <w:rPr>
          <w:rFonts w:ascii="Garamond" w:hAnsi="Garamond"/>
          <w:sz w:val="24"/>
          <w:szCs w:val="24"/>
        </w:rPr>
      </w:pPr>
      <w:r w:rsidRPr="002E0246">
        <w:rPr>
          <w:rFonts w:ascii="Garamond" w:hAnsi="Garamond"/>
          <w:sz w:val="24"/>
          <w:szCs w:val="24"/>
        </w:rPr>
        <w:t>předsedkyně</w:t>
      </w:r>
    </w:p>
    <w:p w14:paraId="5EEA2785" w14:textId="77777777" w:rsidR="005217D0" w:rsidRPr="002E0246" w:rsidRDefault="005217D0" w:rsidP="005217D0">
      <w:pPr>
        <w:rPr>
          <w:color w:val="FF0000"/>
        </w:rPr>
      </w:pPr>
      <w:r w:rsidRPr="002E0246">
        <w:rPr>
          <w:rFonts w:ascii="Garamond" w:hAnsi="Garamond"/>
          <w:sz w:val="24"/>
          <w:szCs w:val="24"/>
        </w:rPr>
        <w:t>Obvodního soudu pro Prahu 10</w:t>
      </w:r>
    </w:p>
    <w:p w14:paraId="57FAF8A0" w14:textId="77777777" w:rsidR="00474B76" w:rsidRPr="002E0246" w:rsidRDefault="00474B76"/>
    <w:sectPr w:rsidR="00474B76" w:rsidRPr="002E0246" w:rsidSect="00684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2A3"/>
    <w:multiLevelType w:val="hybridMultilevel"/>
    <w:tmpl w:val="FFFFFFFF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556"/>
    <w:multiLevelType w:val="hybridMultilevel"/>
    <w:tmpl w:val="B77EF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C92"/>
    <w:multiLevelType w:val="hybridMultilevel"/>
    <w:tmpl w:val="C4544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19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13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15FB"/>
    <w:multiLevelType w:val="hybridMultilevel"/>
    <w:tmpl w:val="EEF6E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2A0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C3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7B7D57"/>
    <w:multiLevelType w:val="hybridMultilevel"/>
    <w:tmpl w:val="97A89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81C"/>
    <w:multiLevelType w:val="hybridMultilevel"/>
    <w:tmpl w:val="BF9C38AE"/>
    <w:lvl w:ilvl="0" w:tplc="040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3045667"/>
    <w:multiLevelType w:val="hybridMultilevel"/>
    <w:tmpl w:val="ADF2A912"/>
    <w:lvl w:ilvl="0" w:tplc="09F6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61CCC"/>
    <w:multiLevelType w:val="hybridMultilevel"/>
    <w:tmpl w:val="FFFFFFFF"/>
    <w:lvl w:ilvl="0" w:tplc="481CD4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262C94"/>
    <w:multiLevelType w:val="hybridMultilevel"/>
    <w:tmpl w:val="F036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94394">
    <w:abstractNumId w:val="13"/>
  </w:num>
  <w:num w:numId="2" w16cid:durableId="1905021527">
    <w:abstractNumId w:val="4"/>
  </w:num>
  <w:num w:numId="3" w16cid:durableId="1883324836">
    <w:abstractNumId w:val="6"/>
  </w:num>
  <w:num w:numId="4" w16cid:durableId="75131975">
    <w:abstractNumId w:val="4"/>
  </w:num>
  <w:num w:numId="5" w16cid:durableId="94909262">
    <w:abstractNumId w:val="0"/>
  </w:num>
  <w:num w:numId="6" w16cid:durableId="1229996508">
    <w:abstractNumId w:val="2"/>
  </w:num>
  <w:num w:numId="7" w16cid:durableId="1934585100">
    <w:abstractNumId w:val="0"/>
  </w:num>
  <w:num w:numId="8" w16cid:durableId="969290227">
    <w:abstractNumId w:val="12"/>
  </w:num>
  <w:num w:numId="9" w16cid:durableId="1315452497">
    <w:abstractNumId w:val="1"/>
  </w:num>
  <w:num w:numId="10" w16cid:durableId="1760328052">
    <w:abstractNumId w:val="5"/>
  </w:num>
  <w:num w:numId="11" w16cid:durableId="1126434809">
    <w:abstractNumId w:val="7"/>
  </w:num>
  <w:num w:numId="12" w16cid:durableId="1034574535">
    <w:abstractNumId w:val="3"/>
  </w:num>
  <w:num w:numId="13" w16cid:durableId="335814151">
    <w:abstractNumId w:val="8"/>
  </w:num>
  <w:num w:numId="14" w16cid:durableId="929122848">
    <w:abstractNumId w:val="10"/>
  </w:num>
  <w:num w:numId="15" w16cid:durableId="1799251300">
    <w:abstractNumId w:val="9"/>
  </w:num>
  <w:num w:numId="16" w16cid:durableId="2063669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5 RP od 1_6_2024 2024/05/23 11:14:31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5217D0"/>
    <w:rsid w:val="0001517E"/>
    <w:rsid w:val="000202D7"/>
    <w:rsid w:val="00036491"/>
    <w:rsid w:val="000426EE"/>
    <w:rsid w:val="00043C53"/>
    <w:rsid w:val="00061D71"/>
    <w:rsid w:val="0007059D"/>
    <w:rsid w:val="0007560B"/>
    <w:rsid w:val="000C2196"/>
    <w:rsid w:val="000C2350"/>
    <w:rsid w:val="000C53CE"/>
    <w:rsid w:val="000F5772"/>
    <w:rsid w:val="001468AC"/>
    <w:rsid w:val="0015126D"/>
    <w:rsid w:val="001877B4"/>
    <w:rsid w:val="0022419B"/>
    <w:rsid w:val="00265085"/>
    <w:rsid w:val="002A1867"/>
    <w:rsid w:val="002A4754"/>
    <w:rsid w:val="002B0589"/>
    <w:rsid w:val="002E0246"/>
    <w:rsid w:val="0031047F"/>
    <w:rsid w:val="00317CB1"/>
    <w:rsid w:val="003555B3"/>
    <w:rsid w:val="00386E46"/>
    <w:rsid w:val="003C2AC3"/>
    <w:rsid w:val="003C6FE5"/>
    <w:rsid w:val="003D4401"/>
    <w:rsid w:val="003F093E"/>
    <w:rsid w:val="004347BA"/>
    <w:rsid w:val="00455C51"/>
    <w:rsid w:val="004729B8"/>
    <w:rsid w:val="00474B76"/>
    <w:rsid w:val="00491F50"/>
    <w:rsid w:val="004A1FAC"/>
    <w:rsid w:val="004A7673"/>
    <w:rsid w:val="004A76CF"/>
    <w:rsid w:val="004D256B"/>
    <w:rsid w:val="004D71A8"/>
    <w:rsid w:val="004F2B1C"/>
    <w:rsid w:val="005217D0"/>
    <w:rsid w:val="00575691"/>
    <w:rsid w:val="005A4EC0"/>
    <w:rsid w:val="005C431C"/>
    <w:rsid w:val="006245BD"/>
    <w:rsid w:val="00642E82"/>
    <w:rsid w:val="00657D2E"/>
    <w:rsid w:val="00684C7D"/>
    <w:rsid w:val="006E7F72"/>
    <w:rsid w:val="00712C17"/>
    <w:rsid w:val="00723957"/>
    <w:rsid w:val="0073764F"/>
    <w:rsid w:val="007C10BF"/>
    <w:rsid w:val="007E662F"/>
    <w:rsid w:val="00862A81"/>
    <w:rsid w:val="008E3D37"/>
    <w:rsid w:val="008E6393"/>
    <w:rsid w:val="0092458A"/>
    <w:rsid w:val="00926F94"/>
    <w:rsid w:val="00934647"/>
    <w:rsid w:val="00943844"/>
    <w:rsid w:val="009660C7"/>
    <w:rsid w:val="009C5E1C"/>
    <w:rsid w:val="009D5BC0"/>
    <w:rsid w:val="009F6613"/>
    <w:rsid w:val="00A10385"/>
    <w:rsid w:val="00A10D32"/>
    <w:rsid w:val="00A827EC"/>
    <w:rsid w:val="00AB3AF7"/>
    <w:rsid w:val="00AE28AA"/>
    <w:rsid w:val="00AF7A8B"/>
    <w:rsid w:val="00B60DA3"/>
    <w:rsid w:val="00B95F88"/>
    <w:rsid w:val="00BB78BB"/>
    <w:rsid w:val="00BC140E"/>
    <w:rsid w:val="00C32104"/>
    <w:rsid w:val="00C33752"/>
    <w:rsid w:val="00D02573"/>
    <w:rsid w:val="00D07E01"/>
    <w:rsid w:val="00D30261"/>
    <w:rsid w:val="00D31B81"/>
    <w:rsid w:val="00D41434"/>
    <w:rsid w:val="00D45D08"/>
    <w:rsid w:val="00D51A9F"/>
    <w:rsid w:val="00D55302"/>
    <w:rsid w:val="00D94571"/>
    <w:rsid w:val="00D978BA"/>
    <w:rsid w:val="00DB1243"/>
    <w:rsid w:val="00E10348"/>
    <w:rsid w:val="00E6730F"/>
    <w:rsid w:val="00E90D9C"/>
    <w:rsid w:val="00EB118E"/>
    <w:rsid w:val="00EB1BD1"/>
    <w:rsid w:val="00ED5785"/>
    <w:rsid w:val="00F442DF"/>
    <w:rsid w:val="00F65678"/>
    <w:rsid w:val="00F81CB7"/>
    <w:rsid w:val="00FA47DF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32F"/>
  <w15:chartTrackingRefBased/>
  <w15:docId w15:val="{36C95FEB-ED48-40B4-B234-BBFF77AA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Slotová Kamila</cp:lastModifiedBy>
  <cp:revision>4</cp:revision>
  <cp:lastPrinted>2024-05-23T09:15:00Z</cp:lastPrinted>
  <dcterms:created xsi:type="dcterms:W3CDTF">2024-05-23T08:58:00Z</dcterms:created>
  <dcterms:modified xsi:type="dcterms:W3CDTF">2024-05-23T09:15:00Z</dcterms:modified>
</cp:coreProperties>
</file>