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9DD0" w14:textId="77777777" w:rsidR="00F748FE" w:rsidRPr="000762B0" w:rsidRDefault="00F748FE" w:rsidP="00F748FE">
      <w:pPr>
        <w:jc w:val="center"/>
        <w:rPr>
          <w:rFonts w:ascii="Garamond" w:hAnsi="Garamond"/>
          <w:b/>
          <w:bCs/>
          <w:caps/>
          <w:sz w:val="28"/>
          <w:szCs w:val="28"/>
        </w:rPr>
      </w:pPr>
      <w:r w:rsidRPr="000762B0">
        <w:rPr>
          <w:rFonts w:ascii="Garamond" w:hAnsi="Garamond"/>
          <w:b/>
          <w:bCs/>
          <w:caps/>
          <w:sz w:val="28"/>
          <w:szCs w:val="28"/>
        </w:rPr>
        <w:t>Obvodní soud pro Prahu 10</w:t>
      </w:r>
    </w:p>
    <w:p w14:paraId="3D50F23B" w14:textId="77777777" w:rsidR="00F748FE" w:rsidRPr="000762B0" w:rsidRDefault="00F748FE" w:rsidP="00F748FE">
      <w:pPr>
        <w:jc w:val="center"/>
        <w:rPr>
          <w:rFonts w:ascii="Garamond" w:hAnsi="Garamond"/>
          <w:bCs/>
          <w:sz w:val="24"/>
          <w:szCs w:val="24"/>
        </w:rPr>
      </w:pPr>
      <w:r w:rsidRPr="000762B0">
        <w:rPr>
          <w:rFonts w:ascii="Garamond" w:hAnsi="Garamond"/>
          <w:bCs/>
          <w:sz w:val="24"/>
          <w:szCs w:val="24"/>
        </w:rPr>
        <w:t xml:space="preserve">28. pluku 1533/29b, 100 </w:t>
      </w:r>
      <w:proofErr w:type="gramStart"/>
      <w:r w:rsidRPr="000762B0">
        <w:rPr>
          <w:rFonts w:ascii="Garamond" w:hAnsi="Garamond"/>
          <w:bCs/>
          <w:sz w:val="24"/>
          <w:szCs w:val="24"/>
        </w:rPr>
        <w:t>83  Praha</w:t>
      </w:r>
      <w:proofErr w:type="gramEnd"/>
      <w:r w:rsidRPr="000762B0">
        <w:rPr>
          <w:rFonts w:ascii="Garamond" w:hAnsi="Garamond"/>
          <w:bCs/>
          <w:sz w:val="24"/>
          <w:szCs w:val="24"/>
        </w:rPr>
        <w:t xml:space="preserve"> 10</w:t>
      </w:r>
    </w:p>
    <w:p w14:paraId="656987B7" w14:textId="77777777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</w:t>
      </w:r>
    </w:p>
    <w:p w14:paraId="38702F0C" w14:textId="246EF672" w:rsidR="00F748FE" w:rsidRPr="000762B0" w:rsidRDefault="00F748FE" w:rsidP="008F3BA3">
      <w:pPr>
        <w:jc w:val="center"/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Cs/>
          <w:sz w:val="24"/>
          <w:szCs w:val="24"/>
        </w:rPr>
        <w:t>tel. 251 447 710, fax 251 444 711,</w:t>
      </w:r>
      <w:r w:rsidRPr="000762B0">
        <w:rPr>
          <w:rFonts w:ascii="Garamond" w:hAnsi="Garamond"/>
          <w:sz w:val="24"/>
          <w:szCs w:val="24"/>
        </w:rPr>
        <w:t xml:space="preserve"> ID DS: </w:t>
      </w:r>
      <w:r w:rsidRPr="000762B0">
        <w:rPr>
          <w:rFonts w:ascii="Garamond" w:hAnsi="Garamond"/>
          <w:color w:val="333333"/>
          <w:sz w:val="24"/>
          <w:szCs w:val="24"/>
        </w:rPr>
        <w:t xml:space="preserve">8aiabyn, </w:t>
      </w:r>
      <w:r w:rsidRPr="000762B0">
        <w:rPr>
          <w:rFonts w:ascii="Garamond" w:hAnsi="Garamond"/>
          <w:bCs/>
          <w:sz w:val="24"/>
          <w:szCs w:val="24"/>
        </w:rPr>
        <w:t>e-mail: podatelna@osoud.pha10.justice.cz</w:t>
      </w:r>
    </w:p>
    <w:p w14:paraId="520EBC5C" w14:textId="77777777" w:rsidR="0002521F" w:rsidRPr="000762B0" w:rsidRDefault="0002521F" w:rsidP="0063513D">
      <w:pPr>
        <w:rPr>
          <w:rFonts w:ascii="Garamond" w:hAnsi="Garamond"/>
          <w:sz w:val="24"/>
          <w:szCs w:val="24"/>
        </w:rPr>
      </w:pPr>
    </w:p>
    <w:p w14:paraId="79BE35BC" w14:textId="77777777" w:rsidR="0002521F" w:rsidRPr="000762B0" w:rsidRDefault="0002521F" w:rsidP="00F748F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4D79E63A" w14:textId="78ACD708" w:rsidR="00F748FE" w:rsidRPr="000762B0" w:rsidRDefault="00F748FE" w:rsidP="00F748FE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0762B0">
        <w:rPr>
          <w:rFonts w:ascii="Garamond" w:hAnsi="Garamond"/>
          <w:sz w:val="24"/>
          <w:szCs w:val="24"/>
        </w:rPr>
        <w:t>sp</w:t>
      </w:r>
      <w:proofErr w:type="spellEnd"/>
      <w:r w:rsidRPr="000762B0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0762B0">
        <w:rPr>
          <w:rFonts w:ascii="Garamond" w:hAnsi="Garamond"/>
          <w:sz w:val="24"/>
          <w:szCs w:val="24"/>
        </w:rPr>
        <w:t>Spr</w:t>
      </w:r>
      <w:proofErr w:type="spellEnd"/>
      <w:r w:rsidRPr="000762B0">
        <w:rPr>
          <w:rFonts w:ascii="Garamond" w:hAnsi="Garamond"/>
          <w:sz w:val="24"/>
          <w:szCs w:val="24"/>
        </w:rPr>
        <w:t xml:space="preserve"> </w:t>
      </w:r>
      <w:r w:rsidR="00BA4DCF" w:rsidRPr="000762B0">
        <w:rPr>
          <w:rFonts w:ascii="Garamond" w:hAnsi="Garamond"/>
          <w:sz w:val="24"/>
          <w:szCs w:val="24"/>
        </w:rPr>
        <w:t>586</w:t>
      </w:r>
      <w:r w:rsidRPr="000762B0">
        <w:rPr>
          <w:rFonts w:ascii="Garamond" w:hAnsi="Garamond"/>
          <w:sz w:val="24"/>
          <w:szCs w:val="24"/>
        </w:rPr>
        <w:t>/2024</w:t>
      </w:r>
    </w:p>
    <w:p w14:paraId="588229C4" w14:textId="77777777" w:rsidR="00F748FE" w:rsidRPr="000762B0" w:rsidRDefault="00F748FE" w:rsidP="00F748F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14893739" w14:textId="77777777" w:rsidR="00F748FE" w:rsidRPr="000762B0" w:rsidRDefault="00F748FE" w:rsidP="00F748F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6F183236" w14:textId="61ECAC2E" w:rsidR="00F748FE" w:rsidRPr="000762B0" w:rsidRDefault="00F748FE" w:rsidP="00F748FE">
      <w:pPr>
        <w:pStyle w:val="Bezmezer"/>
        <w:jc w:val="center"/>
        <w:rPr>
          <w:rFonts w:ascii="Garamond" w:hAnsi="Garamond"/>
          <w:b/>
          <w:sz w:val="28"/>
          <w:szCs w:val="28"/>
        </w:rPr>
      </w:pPr>
      <w:bookmarkStart w:id="0" w:name="_Hlk164946121"/>
      <w:r w:rsidRPr="000762B0">
        <w:rPr>
          <w:rFonts w:ascii="Garamond" w:hAnsi="Garamond"/>
          <w:b/>
          <w:sz w:val="28"/>
          <w:szCs w:val="28"/>
        </w:rPr>
        <w:t xml:space="preserve">ZMĚNA č. </w:t>
      </w:r>
      <w:r w:rsidR="0002521F" w:rsidRPr="000762B0">
        <w:rPr>
          <w:rFonts w:ascii="Garamond" w:hAnsi="Garamond"/>
          <w:b/>
          <w:sz w:val="28"/>
          <w:szCs w:val="28"/>
        </w:rPr>
        <w:t>4</w:t>
      </w:r>
    </w:p>
    <w:p w14:paraId="778DAE04" w14:textId="57F3C8A9" w:rsidR="00F748FE" w:rsidRPr="000762B0" w:rsidRDefault="00F748FE" w:rsidP="0078510B">
      <w:pPr>
        <w:pStyle w:val="Bezmezer"/>
        <w:jc w:val="center"/>
        <w:rPr>
          <w:rFonts w:ascii="Garamond" w:hAnsi="Garamond"/>
          <w:b/>
          <w:sz w:val="28"/>
          <w:szCs w:val="28"/>
        </w:rPr>
      </w:pPr>
      <w:r w:rsidRPr="000762B0">
        <w:rPr>
          <w:rFonts w:ascii="Garamond" w:hAnsi="Garamond"/>
          <w:b/>
          <w:sz w:val="28"/>
          <w:szCs w:val="28"/>
        </w:rPr>
        <w:t>rozvrhu práce pro rok 202</w:t>
      </w:r>
      <w:r w:rsidR="008F3BA3" w:rsidRPr="000762B0">
        <w:rPr>
          <w:rFonts w:ascii="Garamond" w:hAnsi="Garamond"/>
          <w:b/>
          <w:sz w:val="28"/>
          <w:szCs w:val="28"/>
        </w:rPr>
        <w:t>4</w:t>
      </w:r>
      <w:r w:rsidRPr="000762B0">
        <w:rPr>
          <w:rFonts w:ascii="Garamond" w:hAnsi="Garamond"/>
          <w:b/>
          <w:sz w:val="28"/>
          <w:szCs w:val="28"/>
        </w:rPr>
        <w:t xml:space="preserve"> na občanskoprávním od 1.5.2024</w:t>
      </w:r>
      <w:bookmarkEnd w:id="0"/>
    </w:p>
    <w:p w14:paraId="1159CE89" w14:textId="77777777" w:rsidR="00F748FE" w:rsidRPr="000762B0" w:rsidRDefault="00F748FE" w:rsidP="00F748FE">
      <w:pPr>
        <w:pStyle w:val="Bezmezer"/>
        <w:jc w:val="center"/>
        <w:rPr>
          <w:rFonts w:ascii="Garamond" w:hAnsi="Garamond"/>
          <w:b/>
          <w:sz w:val="28"/>
          <w:szCs w:val="28"/>
        </w:rPr>
      </w:pPr>
    </w:p>
    <w:p w14:paraId="61257CC9" w14:textId="77777777" w:rsidR="0002521F" w:rsidRPr="000762B0" w:rsidRDefault="0002521F" w:rsidP="00F748FE">
      <w:pPr>
        <w:pStyle w:val="Bezmezer"/>
        <w:jc w:val="center"/>
        <w:rPr>
          <w:rFonts w:ascii="Garamond" w:hAnsi="Garamond"/>
          <w:b/>
          <w:sz w:val="28"/>
          <w:szCs w:val="28"/>
        </w:rPr>
      </w:pPr>
    </w:p>
    <w:p w14:paraId="6E2DFF49" w14:textId="77777777" w:rsidR="00F748FE" w:rsidRPr="000762B0" w:rsidRDefault="00F748FE" w:rsidP="00F748FE">
      <w:pPr>
        <w:pStyle w:val="Odstavecseseznamem"/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</w:p>
    <w:p w14:paraId="75A797EA" w14:textId="2F20103E" w:rsidR="00F748FE" w:rsidRPr="000762B0" w:rsidRDefault="00F748FE" w:rsidP="00F748FE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0762B0">
        <w:rPr>
          <w:rFonts w:ascii="Garamond" w:hAnsi="Garamond"/>
          <w:b/>
          <w:sz w:val="24"/>
          <w:szCs w:val="24"/>
          <w:u w:val="single"/>
        </w:rPr>
        <w:t>CEPR</w:t>
      </w:r>
      <w:r w:rsidR="001577E5" w:rsidRPr="000762B0">
        <w:rPr>
          <w:rFonts w:ascii="Garamond" w:hAnsi="Garamond"/>
          <w:b/>
          <w:sz w:val="24"/>
          <w:szCs w:val="24"/>
          <w:u w:val="single"/>
        </w:rPr>
        <w:t>:</w:t>
      </w:r>
      <w:r w:rsidRPr="000762B0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14:paraId="397BEAB6" w14:textId="77777777" w:rsidR="00F748FE" w:rsidRPr="000762B0" w:rsidRDefault="00F748FE" w:rsidP="00F748FE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61E827F3" w14:textId="77777777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>řešitelé:</w:t>
      </w:r>
    </w:p>
    <w:p w14:paraId="5E5449BD" w14:textId="54FF09E4" w:rsidR="00F748FE" w:rsidRPr="000762B0" w:rsidRDefault="00F748FE" w:rsidP="00F748F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>Martina Marečková</w:t>
      </w:r>
      <w:r w:rsidRPr="000762B0">
        <w:rPr>
          <w:rFonts w:ascii="Garamond" w:hAnsi="Garamond"/>
          <w:sz w:val="24"/>
          <w:szCs w:val="24"/>
        </w:rPr>
        <w:t xml:space="preserve"> – vyšší soudní úřednice </w:t>
      </w:r>
      <w:r w:rsidRPr="000762B0">
        <w:rPr>
          <w:rFonts w:ascii="Garamond" w:hAnsi="Garamond"/>
          <w:b/>
          <w:sz w:val="24"/>
          <w:szCs w:val="24"/>
        </w:rPr>
        <w:t>–</w:t>
      </w:r>
      <w:r w:rsidRPr="000762B0">
        <w:rPr>
          <w:rFonts w:ascii="Garamond" w:hAnsi="Garamond"/>
          <w:sz w:val="24"/>
          <w:szCs w:val="24"/>
        </w:rPr>
        <w:t xml:space="preserve"> přidělen tým č. 5</w:t>
      </w:r>
    </w:p>
    <w:p w14:paraId="5A50CE4E" w14:textId="77777777" w:rsidR="00F748FE" w:rsidRPr="000762B0" w:rsidRDefault="00F748FE" w:rsidP="00F748FE">
      <w:pPr>
        <w:rPr>
          <w:rFonts w:ascii="Garamond" w:hAnsi="Garamond"/>
          <w:sz w:val="24"/>
          <w:szCs w:val="24"/>
        </w:rPr>
      </w:pPr>
    </w:p>
    <w:p w14:paraId="22517B55" w14:textId="77777777" w:rsidR="00F748FE" w:rsidRPr="000762B0" w:rsidRDefault="00F748FE" w:rsidP="00F748FE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>Gabriela Lišková</w:t>
      </w:r>
      <w:r w:rsidRPr="000762B0">
        <w:rPr>
          <w:rFonts w:ascii="Garamond" w:hAnsi="Garamond"/>
          <w:sz w:val="24"/>
          <w:szCs w:val="24"/>
        </w:rPr>
        <w:t xml:space="preserve"> – vyšší soudní úřednice </w:t>
      </w:r>
      <w:r w:rsidRPr="000762B0">
        <w:rPr>
          <w:rFonts w:ascii="Garamond" w:hAnsi="Garamond"/>
          <w:b/>
          <w:sz w:val="24"/>
          <w:szCs w:val="24"/>
        </w:rPr>
        <w:t>–</w:t>
      </w:r>
      <w:r w:rsidRPr="000762B0">
        <w:rPr>
          <w:rFonts w:ascii="Garamond" w:hAnsi="Garamond"/>
          <w:sz w:val="24"/>
          <w:szCs w:val="24"/>
        </w:rPr>
        <w:t xml:space="preserve"> přidělen tým č. 2</w:t>
      </w:r>
    </w:p>
    <w:p w14:paraId="2AF52E7E" w14:textId="77777777" w:rsidR="00F748FE" w:rsidRPr="000762B0" w:rsidRDefault="00F748FE" w:rsidP="00F748FE">
      <w:pPr>
        <w:pStyle w:val="Odstavecseseznamem"/>
        <w:rPr>
          <w:rFonts w:ascii="Garamond" w:hAnsi="Garamond"/>
          <w:sz w:val="24"/>
          <w:szCs w:val="24"/>
        </w:rPr>
      </w:pPr>
    </w:p>
    <w:p w14:paraId="1B055D9C" w14:textId="3FD61D2A" w:rsidR="00F748FE" w:rsidRPr="000762B0" w:rsidRDefault="00F748FE" w:rsidP="00F748F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0762B0">
        <w:rPr>
          <w:rFonts w:ascii="Garamond" w:hAnsi="Garamond"/>
          <w:b/>
          <w:sz w:val="24"/>
          <w:szCs w:val="24"/>
        </w:rPr>
        <w:t xml:space="preserve">Blanka Slivoňová – </w:t>
      </w:r>
      <w:r w:rsidRPr="000762B0">
        <w:rPr>
          <w:rFonts w:ascii="Garamond" w:hAnsi="Garamond"/>
          <w:sz w:val="24"/>
          <w:szCs w:val="24"/>
        </w:rPr>
        <w:t>vyšší soudní úřednice, řešitelský tým č. 1, 3 a 4</w:t>
      </w:r>
    </w:p>
    <w:p w14:paraId="37E4E83D" w14:textId="77777777" w:rsidR="00F748FE" w:rsidRPr="000762B0" w:rsidRDefault="00F748FE" w:rsidP="00F748FE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14:paraId="63AE3956" w14:textId="197F330C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>zastupování:</w:t>
      </w:r>
    </w:p>
    <w:p w14:paraId="2DDA7588" w14:textId="2E1D5CEE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>řešitelé se vzájemně zastupují a další zástup:</w:t>
      </w:r>
    </w:p>
    <w:p w14:paraId="73E3A754" w14:textId="3ABA926A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>Kateřina Michálková, vyšší soudní úřednice</w:t>
      </w:r>
    </w:p>
    <w:p w14:paraId="2101C622" w14:textId="77777777" w:rsidR="00F748FE" w:rsidRPr="000762B0" w:rsidRDefault="00F748FE" w:rsidP="00F748FE">
      <w:pPr>
        <w:shd w:val="clear" w:color="auto" w:fill="FFFFFF"/>
        <w:rPr>
          <w:rFonts w:ascii="Garamond" w:hAnsi="Garamond"/>
          <w:sz w:val="24"/>
          <w:szCs w:val="24"/>
        </w:rPr>
      </w:pPr>
    </w:p>
    <w:p w14:paraId="55573245" w14:textId="77777777" w:rsidR="0002521F" w:rsidRPr="000762B0" w:rsidRDefault="0002521F" w:rsidP="00F748F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AFB4D4D" w14:textId="5226A1F5" w:rsidR="00F748FE" w:rsidRPr="000762B0" w:rsidRDefault="00992D17" w:rsidP="00F748F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0762B0">
        <w:rPr>
          <w:rFonts w:ascii="Garamond" w:hAnsi="Garamond"/>
          <w:b/>
          <w:sz w:val="24"/>
          <w:szCs w:val="24"/>
          <w:u w:val="single"/>
        </w:rPr>
        <w:t>Postagenda</w:t>
      </w:r>
      <w:proofErr w:type="spellEnd"/>
      <w:r w:rsidRPr="000762B0">
        <w:rPr>
          <w:rFonts w:ascii="Garamond" w:hAnsi="Garamond"/>
          <w:b/>
          <w:sz w:val="24"/>
          <w:szCs w:val="24"/>
          <w:u w:val="single"/>
        </w:rPr>
        <w:t xml:space="preserve"> VSÚ a soudní tajemníci</w:t>
      </w:r>
      <w:r w:rsidR="001577E5" w:rsidRPr="000762B0">
        <w:rPr>
          <w:rFonts w:ascii="Garamond" w:hAnsi="Garamond"/>
          <w:b/>
          <w:sz w:val="24"/>
          <w:szCs w:val="24"/>
          <w:u w:val="single"/>
        </w:rPr>
        <w:t>:</w:t>
      </w:r>
    </w:p>
    <w:p w14:paraId="65D12CA1" w14:textId="77777777" w:rsidR="00F748FE" w:rsidRPr="000762B0" w:rsidRDefault="00F748FE" w:rsidP="00F748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7784A466" w14:textId="092A7AFA" w:rsidR="00C4753D" w:rsidRPr="000762B0" w:rsidRDefault="00F3006E" w:rsidP="00C4753D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 xml:space="preserve">Gabriela Lišková </w:t>
      </w:r>
      <w:r w:rsidRPr="000762B0">
        <w:rPr>
          <w:rFonts w:ascii="Garamond" w:hAnsi="Garamond"/>
          <w:sz w:val="24"/>
          <w:szCs w:val="24"/>
        </w:rPr>
        <w:t xml:space="preserve">– </w:t>
      </w:r>
      <w:r w:rsidR="00FC3986" w:rsidRPr="000762B0">
        <w:rPr>
          <w:rFonts w:ascii="Garamond" w:hAnsi="Garamond"/>
          <w:sz w:val="24"/>
          <w:szCs w:val="24"/>
        </w:rPr>
        <w:t>VSÚ – CEPR</w:t>
      </w:r>
      <w:r w:rsidR="00C4753D" w:rsidRPr="000762B0">
        <w:rPr>
          <w:rFonts w:ascii="Garamond" w:hAnsi="Garamond"/>
          <w:b/>
          <w:sz w:val="24"/>
          <w:szCs w:val="24"/>
        </w:rPr>
        <w:t xml:space="preserve"> –</w:t>
      </w:r>
      <w:r w:rsidR="00C4753D" w:rsidRPr="000762B0">
        <w:rPr>
          <w:rFonts w:ascii="Garamond" w:hAnsi="Garamond"/>
          <w:sz w:val="24"/>
          <w:szCs w:val="24"/>
        </w:rPr>
        <w:t xml:space="preserve"> </w:t>
      </w:r>
      <w:r w:rsidR="00A65681">
        <w:rPr>
          <w:rFonts w:ascii="Garamond" w:hAnsi="Garamond"/>
          <w:sz w:val="24"/>
          <w:szCs w:val="24"/>
        </w:rPr>
        <w:t xml:space="preserve">7 C, </w:t>
      </w:r>
      <w:r w:rsidR="00C4753D" w:rsidRPr="000762B0">
        <w:rPr>
          <w:rFonts w:ascii="Garamond" w:hAnsi="Garamond"/>
          <w:sz w:val="24"/>
          <w:szCs w:val="24"/>
        </w:rPr>
        <w:t xml:space="preserve">28 C, 55 C </w:t>
      </w:r>
      <w:r w:rsidR="00C4753D" w:rsidRPr="000762B0">
        <w:rPr>
          <w:rFonts w:ascii="Garamond" w:hAnsi="Garamond"/>
          <w:sz w:val="16"/>
          <w:szCs w:val="16"/>
          <w:u w:val="single"/>
        </w:rPr>
        <w:t xml:space="preserve">EC, 56 EC, 60 EC, 61 EC)               </w:t>
      </w:r>
    </w:p>
    <w:p w14:paraId="077B5DD8" w14:textId="33DA120C" w:rsidR="00A9585E" w:rsidRPr="000762B0" w:rsidRDefault="00A9585E" w:rsidP="00A9585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>Blanka Slivoňová</w:t>
      </w:r>
      <w:r w:rsidRPr="000762B0">
        <w:rPr>
          <w:rFonts w:ascii="Garamond" w:hAnsi="Garamond"/>
          <w:sz w:val="24"/>
          <w:szCs w:val="24"/>
        </w:rPr>
        <w:t xml:space="preserve"> – </w:t>
      </w:r>
      <w:r w:rsidR="00FC3986" w:rsidRPr="000762B0">
        <w:rPr>
          <w:rFonts w:ascii="Garamond" w:hAnsi="Garamond"/>
          <w:sz w:val="24"/>
          <w:szCs w:val="24"/>
        </w:rPr>
        <w:t>VSÚ – CEPR</w:t>
      </w:r>
      <w:r w:rsidRPr="000762B0">
        <w:rPr>
          <w:rFonts w:ascii="Garamond" w:hAnsi="Garamond"/>
          <w:b/>
          <w:sz w:val="24"/>
          <w:szCs w:val="24"/>
        </w:rPr>
        <w:t xml:space="preserve"> –</w:t>
      </w:r>
      <w:r w:rsidRPr="000762B0">
        <w:rPr>
          <w:rFonts w:ascii="Garamond" w:hAnsi="Garamond"/>
          <w:sz w:val="24"/>
          <w:szCs w:val="24"/>
        </w:rPr>
        <w:t xml:space="preserve"> 46 C</w:t>
      </w:r>
      <w:r w:rsidRPr="000762B0">
        <w:rPr>
          <w:rFonts w:ascii="Garamond" w:hAnsi="Garamond"/>
        </w:rPr>
        <w:t>,</w:t>
      </w:r>
      <w:r w:rsidRPr="000762B0">
        <w:rPr>
          <w:rFonts w:ascii="Garamond" w:hAnsi="Garamond"/>
          <w:sz w:val="24"/>
          <w:szCs w:val="24"/>
        </w:rPr>
        <w:t xml:space="preserve"> 10 C </w:t>
      </w:r>
    </w:p>
    <w:p w14:paraId="1A7458A4" w14:textId="211777A0" w:rsidR="00836691" w:rsidRPr="00A65681" w:rsidRDefault="00836691" w:rsidP="00836691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>Martina Marečková</w:t>
      </w:r>
      <w:r w:rsidRPr="000762B0">
        <w:rPr>
          <w:rFonts w:ascii="Garamond" w:hAnsi="Garamond"/>
          <w:sz w:val="24"/>
          <w:szCs w:val="24"/>
        </w:rPr>
        <w:t xml:space="preserve"> – </w:t>
      </w:r>
      <w:r w:rsidR="00FC3986" w:rsidRPr="000762B0">
        <w:rPr>
          <w:rFonts w:ascii="Garamond" w:hAnsi="Garamond"/>
          <w:sz w:val="24"/>
          <w:szCs w:val="24"/>
        </w:rPr>
        <w:t>VSÚ – CEPR</w:t>
      </w:r>
      <w:r w:rsidR="00915F12" w:rsidRPr="000762B0">
        <w:rPr>
          <w:rFonts w:ascii="Garamond" w:hAnsi="Garamond"/>
          <w:b/>
          <w:sz w:val="24"/>
          <w:szCs w:val="24"/>
        </w:rPr>
        <w:t xml:space="preserve"> –</w:t>
      </w:r>
      <w:r w:rsidR="00915F12" w:rsidRPr="000762B0">
        <w:rPr>
          <w:rFonts w:ascii="Garamond" w:hAnsi="Garamond"/>
          <w:sz w:val="24"/>
          <w:szCs w:val="24"/>
        </w:rPr>
        <w:t xml:space="preserve"> 9 C</w:t>
      </w:r>
      <w:r w:rsidR="00915F12" w:rsidRPr="000762B0">
        <w:rPr>
          <w:rFonts w:ascii="Garamond" w:hAnsi="Garamond"/>
        </w:rPr>
        <w:t>,</w:t>
      </w:r>
      <w:r w:rsidR="00915F12" w:rsidRPr="000762B0">
        <w:rPr>
          <w:rFonts w:ascii="Garamond" w:hAnsi="Garamond"/>
          <w:sz w:val="24"/>
          <w:szCs w:val="24"/>
        </w:rPr>
        <w:t xml:space="preserve"> </w:t>
      </w:r>
      <w:r w:rsidR="00915F12" w:rsidRPr="000762B0">
        <w:rPr>
          <w:rFonts w:ascii="Garamond" w:hAnsi="Garamond"/>
          <w:sz w:val="24"/>
          <w:szCs w:val="24"/>
          <w:u w:val="single"/>
        </w:rPr>
        <w:t>13 C</w:t>
      </w:r>
      <w:r w:rsidR="00A65681" w:rsidRPr="00A65681">
        <w:rPr>
          <w:rFonts w:ascii="Garamond" w:hAnsi="Garamond"/>
          <w:sz w:val="24"/>
          <w:szCs w:val="24"/>
        </w:rPr>
        <w:t xml:space="preserve">, </w:t>
      </w:r>
      <w:r w:rsidR="00833589">
        <w:rPr>
          <w:rFonts w:ascii="Garamond" w:hAnsi="Garamond"/>
          <w:sz w:val="24"/>
          <w:szCs w:val="24"/>
        </w:rPr>
        <w:t>1</w:t>
      </w:r>
      <w:r w:rsidR="00A65681">
        <w:rPr>
          <w:rFonts w:ascii="Garamond" w:hAnsi="Garamond"/>
          <w:sz w:val="24"/>
          <w:szCs w:val="24"/>
        </w:rPr>
        <w:t>4 C</w:t>
      </w:r>
    </w:p>
    <w:p w14:paraId="39F9957B" w14:textId="0DBB607F" w:rsidR="00915F12" w:rsidRPr="000762B0" w:rsidRDefault="00915F12" w:rsidP="00915F12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>Kateřina Michálková</w:t>
      </w:r>
      <w:r w:rsidRPr="000762B0">
        <w:rPr>
          <w:rFonts w:ascii="Garamond" w:hAnsi="Garamond"/>
          <w:sz w:val="24"/>
          <w:szCs w:val="24"/>
        </w:rPr>
        <w:t xml:space="preserve"> – VSÚ </w:t>
      </w:r>
      <w:r w:rsidR="00301974" w:rsidRPr="000762B0">
        <w:rPr>
          <w:rFonts w:ascii="Garamond" w:hAnsi="Garamond"/>
          <w:sz w:val="24"/>
          <w:szCs w:val="24"/>
        </w:rPr>
        <w:t>–</w:t>
      </w:r>
      <w:r w:rsidRPr="000762B0">
        <w:rPr>
          <w:rFonts w:ascii="Garamond" w:hAnsi="Garamond"/>
          <w:sz w:val="24"/>
          <w:szCs w:val="24"/>
        </w:rPr>
        <w:t xml:space="preserve"> 18 C</w:t>
      </w:r>
      <w:r w:rsidRPr="000762B0">
        <w:rPr>
          <w:rFonts w:ascii="Garamond" w:hAnsi="Garamond"/>
        </w:rPr>
        <w:t>,</w:t>
      </w:r>
      <w:r w:rsidRPr="000762B0">
        <w:rPr>
          <w:rFonts w:ascii="Garamond" w:hAnsi="Garamond"/>
          <w:sz w:val="24"/>
          <w:szCs w:val="24"/>
        </w:rPr>
        <w:t xml:space="preserve"> 23 C</w:t>
      </w:r>
      <w:r w:rsidRPr="000762B0">
        <w:rPr>
          <w:rFonts w:ascii="Garamond" w:hAnsi="Garamond"/>
        </w:rPr>
        <w:t>,</w:t>
      </w:r>
      <w:r w:rsidRPr="000762B0">
        <w:rPr>
          <w:rFonts w:ascii="Garamond" w:hAnsi="Garamond"/>
          <w:sz w:val="24"/>
          <w:szCs w:val="24"/>
        </w:rPr>
        <w:t xml:space="preserve"> 35 C</w:t>
      </w:r>
    </w:p>
    <w:p w14:paraId="7408A27E" w14:textId="12AEB718" w:rsidR="00F9204E" w:rsidRPr="000762B0" w:rsidRDefault="00F9204E" w:rsidP="00F9204E">
      <w:pPr>
        <w:rPr>
          <w:rFonts w:ascii="Garamond" w:hAnsi="Garamond"/>
          <w:b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>Bc. Miriam Ševečková</w:t>
      </w:r>
      <w:r w:rsidR="00997204" w:rsidRPr="000762B0">
        <w:rPr>
          <w:rFonts w:ascii="Garamond" w:hAnsi="Garamond"/>
          <w:sz w:val="24"/>
          <w:szCs w:val="24"/>
        </w:rPr>
        <w:t xml:space="preserve"> – soudní tajemnice</w:t>
      </w:r>
      <w:r w:rsidR="00301974" w:rsidRPr="000762B0">
        <w:rPr>
          <w:rFonts w:ascii="Garamond" w:hAnsi="Garamond"/>
          <w:sz w:val="24"/>
          <w:szCs w:val="24"/>
        </w:rPr>
        <w:t xml:space="preserve"> – </w:t>
      </w:r>
      <w:r w:rsidR="00301974" w:rsidRPr="000762B0">
        <w:rPr>
          <w:rFonts w:ascii="Garamond" w:hAnsi="Garamond"/>
          <w:b/>
          <w:sz w:val="24"/>
          <w:szCs w:val="24"/>
        </w:rPr>
        <w:t xml:space="preserve">37 </w:t>
      </w:r>
      <w:r w:rsidR="00FC3986" w:rsidRPr="000762B0">
        <w:rPr>
          <w:rFonts w:ascii="Garamond" w:hAnsi="Garamond"/>
          <w:b/>
          <w:sz w:val="24"/>
          <w:szCs w:val="24"/>
        </w:rPr>
        <w:t>L</w:t>
      </w:r>
      <w:r w:rsidR="0033795C" w:rsidRPr="000762B0">
        <w:rPr>
          <w:rFonts w:ascii="Garamond" w:hAnsi="Garamond"/>
          <w:b/>
          <w:sz w:val="24"/>
          <w:szCs w:val="24"/>
        </w:rPr>
        <w:t xml:space="preserve">, </w:t>
      </w:r>
      <w:r w:rsidR="00FC3986" w:rsidRPr="000762B0">
        <w:rPr>
          <w:rFonts w:ascii="Garamond" w:hAnsi="Garamond"/>
          <w:bCs/>
          <w:sz w:val="24"/>
          <w:szCs w:val="24"/>
          <w:u w:val="single"/>
        </w:rPr>
        <w:t>11</w:t>
      </w:r>
      <w:r w:rsidR="00301974" w:rsidRPr="000762B0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="00301974" w:rsidRPr="000762B0">
        <w:rPr>
          <w:rFonts w:ascii="Garamond" w:hAnsi="Garamond"/>
          <w:sz w:val="24"/>
          <w:szCs w:val="24"/>
          <w:u w:val="single"/>
        </w:rPr>
        <w:t>C</w:t>
      </w:r>
      <w:r w:rsidR="00301974" w:rsidRPr="000762B0">
        <w:rPr>
          <w:rFonts w:ascii="Garamond" w:hAnsi="Garamond"/>
          <w:sz w:val="24"/>
          <w:szCs w:val="24"/>
        </w:rPr>
        <w:t xml:space="preserve">, </w:t>
      </w:r>
      <w:r w:rsidR="00301974" w:rsidRPr="000762B0">
        <w:rPr>
          <w:rFonts w:ascii="Garamond" w:hAnsi="Garamond"/>
          <w:sz w:val="24"/>
          <w:szCs w:val="24"/>
          <w:u w:val="single"/>
        </w:rPr>
        <w:t>15 C</w:t>
      </w:r>
      <w:r w:rsidR="00301974" w:rsidRPr="000762B0">
        <w:rPr>
          <w:rFonts w:ascii="Garamond" w:hAnsi="Garamond"/>
          <w:sz w:val="24"/>
          <w:szCs w:val="24"/>
        </w:rPr>
        <w:t xml:space="preserve">, 16 C </w:t>
      </w:r>
    </w:p>
    <w:p w14:paraId="7E5F2A46" w14:textId="4EAB05C6" w:rsidR="00301974" w:rsidRPr="000762B0" w:rsidRDefault="00301974" w:rsidP="00301974">
      <w:pPr>
        <w:rPr>
          <w:rFonts w:ascii="Garamond" w:hAnsi="Garamond"/>
          <w:b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 xml:space="preserve">Veronika Vašíčková </w:t>
      </w:r>
      <w:r w:rsidRPr="000762B0">
        <w:rPr>
          <w:rFonts w:ascii="Garamond" w:hAnsi="Garamond"/>
          <w:sz w:val="24"/>
          <w:szCs w:val="24"/>
        </w:rPr>
        <w:t>– soudní tajemnice –</w:t>
      </w:r>
      <w:r w:rsidR="002411B2" w:rsidRPr="000762B0">
        <w:rPr>
          <w:rFonts w:ascii="Garamond" w:hAnsi="Garamond"/>
          <w:sz w:val="24"/>
          <w:szCs w:val="24"/>
        </w:rPr>
        <w:t xml:space="preserve"> </w:t>
      </w:r>
      <w:r w:rsidR="002411B2" w:rsidRPr="000762B0">
        <w:rPr>
          <w:rFonts w:ascii="Garamond" w:hAnsi="Garamond"/>
          <w:b/>
          <w:sz w:val="24"/>
          <w:szCs w:val="24"/>
        </w:rPr>
        <w:t xml:space="preserve">50 P, 68 </w:t>
      </w:r>
      <w:r w:rsidR="00FC3986" w:rsidRPr="000762B0">
        <w:rPr>
          <w:rFonts w:ascii="Garamond" w:hAnsi="Garamond"/>
          <w:b/>
          <w:sz w:val="24"/>
          <w:szCs w:val="24"/>
        </w:rPr>
        <w:t>P</w:t>
      </w:r>
      <w:r w:rsidR="0033795C" w:rsidRPr="000762B0">
        <w:rPr>
          <w:rFonts w:ascii="Garamond" w:hAnsi="Garamond"/>
          <w:b/>
          <w:sz w:val="24"/>
          <w:szCs w:val="24"/>
        </w:rPr>
        <w:t xml:space="preserve">, </w:t>
      </w:r>
      <w:r w:rsidR="00FC3986" w:rsidRPr="000762B0">
        <w:rPr>
          <w:rFonts w:ascii="Garamond" w:hAnsi="Garamond"/>
          <w:sz w:val="24"/>
          <w:szCs w:val="24"/>
        </w:rPr>
        <w:t>12</w:t>
      </w:r>
      <w:r w:rsidR="002411B2" w:rsidRPr="000762B0">
        <w:rPr>
          <w:rFonts w:ascii="Garamond" w:hAnsi="Garamond"/>
          <w:sz w:val="24"/>
          <w:szCs w:val="24"/>
        </w:rPr>
        <w:t xml:space="preserve"> C</w:t>
      </w:r>
    </w:p>
    <w:p w14:paraId="63C8CA8F" w14:textId="3DBC7328" w:rsidR="002411B2" w:rsidRPr="000762B0" w:rsidRDefault="002411B2" w:rsidP="002411B2">
      <w:pPr>
        <w:jc w:val="both"/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 xml:space="preserve">Ing. Eva Šnajberková </w:t>
      </w:r>
      <w:r w:rsidRPr="000762B0">
        <w:rPr>
          <w:rFonts w:ascii="Garamond" w:hAnsi="Garamond"/>
          <w:sz w:val="24"/>
          <w:szCs w:val="24"/>
        </w:rPr>
        <w:t xml:space="preserve">– soudní tajemnice – </w:t>
      </w:r>
      <w:r w:rsidRPr="000762B0">
        <w:rPr>
          <w:rFonts w:ascii="Garamond" w:hAnsi="Garamond"/>
          <w:sz w:val="24"/>
          <w:szCs w:val="24"/>
          <w:u w:val="single"/>
        </w:rPr>
        <w:t>5 C</w:t>
      </w:r>
      <w:r w:rsidRPr="000762B0">
        <w:rPr>
          <w:rFonts w:ascii="Garamond" w:hAnsi="Garamond"/>
          <w:sz w:val="24"/>
          <w:szCs w:val="24"/>
        </w:rPr>
        <w:t>, 6 C</w:t>
      </w:r>
      <w:r w:rsidRPr="000762B0">
        <w:rPr>
          <w:rFonts w:ascii="Garamond" w:hAnsi="Garamond"/>
        </w:rPr>
        <w:t>,</w:t>
      </w:r>
      <w:r w:rsidRPr="000762B0">
        <w:rPr>
          <w:rFonts w:ascii="Garamond" w:hAnsi="Garamond"/>
          <w:sz w:val="24"/>
          <w:szCs w:val="24"/>
        </w:rPr>
        <w:t xml:space="preserve"> 8 C, 17 C, 22 C</w:t>
      </w:r>
      <w:r w:rsidR="00627D86" w:rsidRPr="000762B0">
        <w:rPr>
          <w:rFonts w:ascii="Garamond" w:hAnsi="Garamond"/>
          <w:sz w:val="24"/>
          <w:szCs w:val="24"/>
        </w:rPr>
        <w:t xml:space="preserve">, </w:t>
      </w:r>
      <w:r w:rsidRPr="000762B0">
        <w:rPr>
          <w:rFonts w:ascii="Garamond" w:hAnsi="Garamond"/>
          <w:sz w:val="24"/>
          <w:szCs w:val="24"/>
        </w:rPr>
        <w:t>26 C</w:t>
      </w:r>
    </w:p>
    <w:p w14:paraId="3918BD38" w14:textId="5E2BA6AD" w:rsidR="000930F4" w:rsidRPr="000762B0" w:rsidRDefault="000930F4" w:rsidP="000930F4">
      <w:pPr>
        <w:rPr>
          <w:rFonts w:ascii="Garamond" w:hAnsi="Garamond"/>
          <w:b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 xml:space="preserve">Eva Koukalová </w:t>
      </w:r>
      <w:r w:rsidRPr="000762B0">
        <w:rPr>
          <w:rFonts w:ascii="Garamond" w:hAnsi="Garamond"/>
          <w:sz w:val="24"/>
          <w:szCs w:val="24"/>
        </w:rPr>
        <w:t xml:space="preserve">– soudní tajemnice – </w:t>
      </w:r>
      <w:r w:rsidRPr="000762B0">
        <w:rPr>
          <w:rFonts w:ascii="Garamond" w:hAnsi="Garamond"/>
          <w:sz w:val="24"/>
          <w:szCs w:val="24"/>
          <w:u w:val="single"/>
        </w:rPr>
        <w:t>21 C</w:t>
      </w:r>
      <w:r w:rsidRPr="000762B0">
        <w:rPr>
          <w:rFonts w:ascii="Garamond" w:hAnsi="Garamond"/>
          <w:sz w:val="24"/>
          <w:szCs w:val="24"/>
        </w:rPr>
        <w:t>, 59 C</w:t>
      </w:r>
    </w:p>
    <w:p w14:paraId="216F9114" w14:textId="3558E057" w:rsidR="000930F4" w:rsidRPr="000762B0" w:rsidRDefault="000930F4" w:rsidP="000930F4">
      <w:pPr>
        <w:rPr>
          <w:rFonts w:ascii="Garamond" w:hAnsi="Garamond"/>
          <w:b/>
          <w:sz w:val="24"/>
          <w:szCs w:val="24"/>
        </w:rPr>
      </w:pPr>
      <w:r w:rsidRPr="000762B0">
        <w:rPr>
          <w:rFonts w:ascii="Garamond" w:hAnsi="Garamond"/>
          <w:b/>
          <w:sz w:val="24"/>
          <w:szCs w:val="24"/>
        </w:rPr>
        <w:t xml:space="preserve">Jitka Urbanidesová </w:t>
      </w:r>
      <w:r w:rsidRPr="000762B0">
        <w:rPr>
          <w:rFonts w:ascii="Garamond" w:hAnsi="Garamond"/>
          <w:sz w:val="24"/>
          <w:szCs w:val="24"/>
        </w:rPr>
        <w:t>– soudní tajemnice – 34 C</w:t>
      </w:r>
      <w:r w:rsidRPr="000762B0">
        <w:rPr>
          <w:rFonts w:ascii="Garamond" w:hAnsi="Garamond"/>
        </w:rPr>
        <w:t xml:space="preserve">, </w:t>
      </w:r>
      <w:r w:rsidRPr="000762B0">
        <w:rPr>
          <w:rFonts w:ascii="Garamond" w:hAnsi="Garamond"/>
          <w:sz w:val="24"/>
          <w:szCs w:val="24"/>
        </w:rPr>
        <w:t xml:space="preserve">47 C </w:t>
      </w:r>
    </w:p>
    <w:p w14:paraId="5C9E6AF0" w14:textId="290FABBD" w:rsidR="002411B2" w:rsidRPr="000762B0" w:rsidRDefault="002411B2" w:rsidP="002411B2">
      <w:pPr>
        <w:rPr>
          <w:rFonts w:ascii="Garamond" w:hAnsi="Garamond"/>
          <w:b/>
          <w:sz w:val="24"/>
          <w:szCs w:val="24"/>
        </w:rPr>
      </w:pPr>
    </w:p>
    <w:p w14:paraId="530EA624" w14:textId="77777777" w:rsidR="00F9204E" w:rsidRPr="000762B0" w:rsidRDefault="00F9204E" w:rsidP="00F3006E">
      <w:pPr>
        <w:rPr>
          <w:rFonts w:ascii="Garamond" w:hAnsi="Garamond"/>
          <w:sz w:val="24"/>
          <w:szCs w:val="24"/>
        </w:rPr>
      </w:pPr>
    </w:p>
    <w:p w14:paraId="600632F9" w14:textId="77777777" w:rsidR="00F748FE" w:rsidRPr="000762B0" w:rsidRDefault="00F748FE" w:rsidP="00F748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8DE647A" w14:textId="77777777" w:rsidR="00F748FE" w:rsidRPr="000762B0" w:rsidRDefault="00F748FE" w:rsidP="00F748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36C19D59" w14:textId="007AAA4E" w:rsidR="00F748FE" w:rsidRPr="000762B0" w:rsidRDefault="00F748FE" w:rsidP="00F748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 xml:space="preserve">Praha </w:t>
      </w:r>
      <w:r w:rsidR="001577E5" w:rsidRPr="000762B0">
        <w:rPr>
          <w:rFonts w:ascii="Garamond" w:hAnsi="Garamond"/>
          <w:sz w:val="24"/>
          <w:szCs w:val="24"/>
        </w:rPr>
        <w:t>25. dubna 2024</w:t>
      </w:r>
    </w:p>
    <w:p w14:paraId="3CBE30EE" w14:textId="77777777" w:rsidR="00F748FE" w:rsidRPr="000762B0" w:rsidRDefault="00F748FE" w:rsidP="00F748F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767ECE1" w14:textId="77777777" w:rsidR="00F748FE" w:rsidRPr="000762B0" w:rsidRDefault="00F748FE" w:rsidP="00F748F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</w:p>
    <w:p w14:paraId="18F76C73" w14:textId="77777777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 xml:space="preserve">JUDr. Radka Veverková </w:t>
      </w:r>
    </w:p>
    <w:p w14:paraId="67084327" w14:textId="77777777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>předsedkyně</w:t>
      </w:r>
    </w:p>
    <w:p w14:paraId="43052508" w14:textId="77777777" w:rsidR="00F748FE" w:rsidRPr="000762B0" w:rsidRDefault="00F748FE" w:rsidP="00F748FE">
      <w:pPr>
        <w:rPr>
          <w:rFonts w:ascii="Garamond" w:hAnsi="Garamond"/>
          <w:sz w:val="24"/>
          <w:szCs w:val="24"/>
        </w:rPr>
      </w:pPr>
      <w:r w:rsidRPr="000762B0">
        <w:rPr>
          <w:rFonts w:ascii="Garamond" w:hAnsi="Garamond"/>
          <w:sz w:val="24"/>
          <w:szCs w:val="24"/>
        </w:rPr>
        <w:t>Obvodního soudu pro Prahu 10</w:t>
      </w:r>
    </w:p>
    <w:p w14:paraId="3B5C10B0" w14:textId="77777777" w:rsidR="0098204E" w:rsidRPr="000762B0" w:rsidRDefault="0098204E"/>
    <w:sectPr w:rsidR="0098204E" w:rsidRPr="000762B0" w:rsidSect="00F435D3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6470" w14:textId="77777777" w:rsidR="0063513D" w:rsidRDefault="0063513D" w:rsidP="0063513D">
      <w:r>
        <w:separator/>
      </w:r>
    </w:p>
  </w:endnote>
  <w:endnote w:type="continuationSeparator" w:id="0">
    <w:p w14:paraId="6E73B9BA" w14:textId="77777777" w:rsidR="0063513D" w:rsidRDefault="0063513D" w:rsidP="0063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7308" w14:textId="727FDE3A" w:rsidR="0063513D" w:rsidRDefault="0063513D">
    <w:pPr>
      <w:pStyle w:val="Zpat"/>
      <w:jc w:val="right"/>
    </w:pPr>
  </w:p>
  <w:p w14:paraId="09CBCC8E" w14:textId="77777777" w:rsidR="0063513D" w:rsidRDefault="006351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8153" w14:textId="77777777" w:rsidR="0063513D" w:rsidRDefault="0063513D" w:rsidP="0063513D">
      <w:r>
        <w:separator/>
      </w:r>
    </w:p>
  </w:footnote>
  <w:footnote w:type="continuationSeparator" w:id="0">
    <w:p w14:paraId="2C813DE6" w14:textId="77777777" w:rsidR="0063513D" w:rsidRDefault="0063513D" w:rsidP="0063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2A3"/>
    <w:multiLevelType w:val="hybridMultilevel"/>
    <w:tmpl w:val="FFFFFFFF"/>
    <w:lvl w:ilvl="0" w:tplc="B23AFE3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319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13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40F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6C39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908580">
    <w:abstractNumId w:val="2"/>
  </w:num>
  <w:num w:numId="2" w16cid:durableId="1694262023">
    <w:abstractNumId w:val="4"/>
  </w:num>
  <w:num w:numId="3" w16cid:durableId="1261986321">
    <w:abstractNumId w:val="3"/>
  </w:num>
  <w:num w:numId="4" w16cid:durableId="1810197993">
    <w:abstractNumId w:val="1"/>
  </w:num>
  <w:num w:numId="5" w16cid:durableId="156468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 4 RP od 1_5_2024 2024/04/25 14:09:03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F748FE"/>
    <w:rsid w:val="0002521F"/>
    <w:rsid w:val="000762B0"/>
    <w:rsid w:val="000930F4"/>
    <w:rsid w:val="001577E5"/>
    <w:rsid w:val="002411B2"/>
    <w:rsid w:val="00294F89"/>
    <w:rsid w:val="00301974"/>
    <w:rsid w:val="0033795C"/>
    <w:rsid w:val="004729B8"/>
    <w:rsid w:val="00491F50"/>
    <w:rsid w:val="00627D86"/>
    <w:rsid w:val="0063513D"/>
    <w:rsid w:val="0078510B"/>
    <w:rsid w:val="00833589"/>
    <w:rsid w:val="00836691"/>
    <w:rsid w:val="008F3BA3"/>
    <w:rsid w:val="00915F12"/>
    <w:rsid w:val="0098204E"/>
    <w:rsid w:val="00992D17"/>
    <w:rsid w:val="00997204"/>
    <w:rsid w:val="00A65681"/>
    <w:rsid w:val="00A9585E"/>
    <w:rsid w:val="00BA4DCF"/>
    <w:rsid w:val="00C4753D"/>
    <w:rsid w:val="00F3006E"/>
    <w:rsid w:val="00F748FE"/>
    <w:rsid w:val="00F9204E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1794"/>
  <w15:chartTrackingRefBased/>
  <w15:docId w15:val="{62284BEA-27B6-4629-A429-C423A9D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8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48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748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74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8FE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5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13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Kateřina</dc:creator>
  <cp:keywords/>
  <dc:description/>
  <cp:lastModifiedBy>Michálková Kateřina</cp:lastModifiedBy>
  <cp:revision>2</cp:revision>
  <cp:lastPrinted>2024-04-25T12:23:00Z</cp:lastPrinted>
  <dcterms:created xsi:type="dcterms:W3CDTF">2024-04-25T12:23:00Z</dcterms:created>
  <dcterms:modified xsi:type="dcterms:W3CDTF">2024-04-25T12:23:00Z</dcterms:modified>
</cp:coreProperties>
</file>