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B39" w14:textId="77777777" w:rsidR="00E877EC" w:rsidRPr="0097770B" w:rsidRDefault="00E877EC" w:rsidP="00E877EC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97770B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14:paraId="0F05BA00" w14:textId="77777777" w:rsidR="00E877EC" w:rsidRPr="0097770B" w:rsidRDefault="00E877EC" w:rsidP="00E877EC">
      <w:pPr>
        <w:jc w:val="center"/>
        <w:rPr>
          <w:rFonts w:ascii="Garamond" w:hAnsi="Garamond"/>
          <w:bCs/>
          <w:sz w:val="24"/>
          <w:szCs w:val="24"/>
        </w:rPr>
      </w:pPr>
      <w:r w:rsidRPr="0097770B">
        <w:rPr>
          <w:rFonts w:ascii="Garamond" w:hAnsi="Garamond"/>
          <w:bCs/>
          <w:sz w:val="24"/>
          <w:szCs w:val="24"/>
        </w:rPr>
        <w:t xml:space="preserve">28. pluku 1533/29b, 100 </w:t>
      </w:r>
      <w:proofErr w:type="gramStart"/>
      <w:r w:rsidRPr="0097770B">
        <w:rPr>
          <w:rFonts w:ascii="Garamond" w:hAnsi="Garamond"/>
          <w:bCs/>
          <w:sz w:val="24"/>
          <w:szCs w:val="24"/>
        </w:rPr>
        <w:t>83  Praha</w:t>
      </w:r>
      <w:proofErr w:type="gramEnd"/>
      <w:r w:rsidRPr="0097770B">
        <w:rPr>
          <w:rFonts w:ascii="Garamond" w:hAnsi="Garamond"/>
          <w:bCs/>
          <w:sz w:val="24"/>
          <w:szCs w:val="24"/>
        </w:rPr>
        <w:t xml:space="preserve"> 10</w:t>
      </w:r>
    </w:p>
    <w:p w14:paraId="69BD3FA1" w14:textId="77777777" w:rsidR="00E877EC" w:rsidRPr="0097770B" w:rsidRDefault="00E877EC" w:rsidP="00E877EC">
      <w:pPr>
        <w:rPr>
          <w:rFonts w:ascii="Garamond" w:hAnsi="Garamond"/>
        </w:rPr>
      </w:pPr>
      <w:r w:rsidRPr="0097770B">
        <w:rPr>
          <w:rFonts w:ascii="Garamond" w:hAnsi="Garamond"/>
          <w:b/>
          <w:bCs/>
        </w:rPr>
        <w:t>__________________________________________________________________________________________</w:t>
      </w:r>
    </w:p>
    <w:p w14:paraId="1C3EF515" w14:textId="77777777" w:rsidR="00E877EC" w:rsidRPr="0097770B" w:rsidRDefault="00E877EC" w:rsidP="00E877EC">
      <w:pPr>
        <w:jc w:val="center"/>
        <w:rPr>
          <w:rFonts w:ascii="Garamond" w:hAnsi="Garamond"/>
          <w:sz w:val="24"/>
          <w:szCs w:val="24"/>
        </w:rPr>
      </w:pPr>
      <w:r w:rsidRPr="0097770B">
        <w:rPr>
          <w:rFonts w:ascii="Garamond" w:hAnsi="Garamond"/>
          <w:bCs/>
          <w:sz w:val="24"/>
          <w:szCs w:val="24"/>
        </w:rPr>
        <w:t>tel. 251 447 710, fax 251 444 711,</w:t>
      </w:r>
      <w:r w:rsidRPr="0097770B">
        <w:rPr>
          <w:rFonts w:ascii="Garamond" w:hAnsi="Garamond"/>
          <w:sz w:val="24"/>
          <w:szCs w:val="24"/>
        </w:rPr>
        <w:t xml:space="preserve"> ID DS: </w:t>
      </w:r>
      <w:r w:rsidRPr="0097770B">
        <w:rPr>
          <w:rFonts w:ascii="Garamond" w:hAnsi="Garamond"/>
          <w:color w:val="333333"/>
          <w:sz w:val="24"/>
          <w:szCs w:val="24"/>
        </w:rPr>
        <w:t xml:space="preserve">8aiabyn, </w:t>
      </w:r>
      <w:r w:rsidRPr="0097770B">
        <w:rPr>
          <w:rFonts w:ascii="Garamond" w:hAnsi="Garamond"/>
          <w:bCs/>
          <w:sz w:val="24"/>
          <w:szCs w:val="24"/>
        </w:rPr>
        <w:t>e-mail: podatelna@osoud.pha10.justice.cz</w:t>
      </w:r>
    </w:p>
    <w:p w14:paraId="364CE831" w14:textId="77777777" w:rsidR="00E877EC" w:rsidRPr="0097770B" w:rsidRDefault="00E877EC" w:rsidP="00E877EC">
      <w:pPr>
        <w:rPr>
          <w:rFonts w:ascii="Garamond" w:hAnsi="Garamond"/>
          <w:sz w:val="24"/>
          <w:szCs w:val="24"/>
        </w:rPr>
      </w:pPr>
    </w:p>
    <w:p w14:paraId="3F74772B" w14:textId="77777777" w:rsidR="00E877EC" w:rsidRPr="0097770B" w:rsidRDefault="00E877EC" w:rsidP="00E877EC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268333E1" w14:textId="2966A8FE" w:rsidR="005323E2" w:rsidRPr="0097770B" w:rsidRDefault="00E877EC" w:rsidP="00C52094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97770B">
        <w:rPr>
          <w:rFonts w:ascii="Garamond" w:hAnsi="Garamond"/>
          <w:sz w:val="24"/>
          <w:szCs w:val="24"/>
        </w:rPr>
        <w:t>sp</w:t>
      </w:r>
      <w:proofErr w:type="spellEnd"/>
      <w:r w:rsidRPr="0097770B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97770B">
        <w:rPr>
          <w:rFonts w:ascii="Garamond" w:hAnsi="Garamond"/>
          <w:sz w:val="24"/>
          <w:szCs w:val="24"/>
        </w:rPr>
        <w:t>Spr</w:t>
      </w:r>
      <w:proofErr w:type="spellEnd"/>
      <w:r w:rsidRPr="0097770B">
        <w:rPr>
          <w:rFonts w:ascii="Garamond" w:hAnsi="Garamond"/>
          <w:sz w:val="24"/>
          <w:szCs w:val="24"/>
        </w:rPr>
        <w:t xml:space="preserve">  </w:t>
      </w:r>
      <w:r w:rsidR="006F70C8" w:rsidRPr="0097770B">
        <w:rPr>
          <w:rFonts w:ascii="Garamond" w:hAnsi="Garamond"/>
          <w:sz w:val="24"/>
          <w:szCs w:val="24"/>
        </w:rPr>
        <w:t xml:space="preserve">   </w:t>
      </w:r>
      <w:r w:rsidR="00C02620" w:rsidRPr="0097770B">
        <w:rPr>
          <w:rFonts w:ascii="Garamond" w:hAnsi="Garamond"/>
          <w:sz w:val="24"/>
          <w:szCs w:val="24"/>
        </w:rPr>
        <w:t>160</w:t>
      </w:r>
      <w:r w:rsidRPr="0097770B">
        <w:rPr>
          <w:rFonts w:ascii="Garamond" w:hAnsi="Garamond"/>
          <w:sz w:val="24"/>
          <w:szCs w:val="24"/>
        </w:rPr>
        <w:t>/202</w:t>
      </w:r>
      <w:r w:rsidR="0082272B" w:rsidRPr="0097770B">
        <w:rPr>
          <w:rFonts w:ascii="Garamond" w:hAnsi="Garamond"/>
          <w:sz w:val="24"/>
          <w:szCs w:val="24"/>
        </w:rPr>
        <w:t>4</w:t>
      </w:r>
      <w:r w:rsidRPr="0097770B">
        <w:rPr>
          <w:rFonts w:ascii="Garamond" w:hAnsi="Garamond"/>
          <w:sz w:val="24"/>
          <w:szCs w:val="24"/>
        </w:rPr>
        <w:t xml:space="preserve">  </w:t>
      </w:r>
      <w:r w:rsidRPr="0097770B">
        <w:rPr>
          <w:rFonts w:ascii="Garamond" w:hAnsi="Garamond"/>
          <w:sz w:val="24"/>
          <w:szCs w:val="24"/>
        </w:rPr>
        <w:tab/>
      </w:r>
      <w:r w:rsidRPr="0097770B">
        <w:rPr>
          <w:rFonts w:ascii="Garamond" w:hAnsi="Garamond"/>
          <w:sz w:val="24"/>
          <w:szCs w:val="24"/>
        </w:rPr>
        <w:tab/>
      </w:r>
      <w:r w:rsidRPr="0097770B">
        <w:rPr>
          <w:rFonts w:ascii="Garamond" w:hAnsi="Garamond"/>
          <w:sz w:val="24"/>
          <w:szCs w:val="24"/>
        </w:rPr>
        <w:tab/>
      </w:r>
      <w:r w:rsidRPr="0097770B">
        <w:rPr>
          <w:rFonts w:ascii="Garamond" w:hAnsi="Garamond"/>
          <w:sz w:val="24"/>
          <w:szCs w:val="24"/>
        </w:rPr>
        <w:tab/>
      </w:r>
    </w:p>
    <w:p w14:paraId="645E7C3F" w14:textId="41885720" w:rsidR="00E877EC" w:rsidRPr="0097770B" w:rsidRDefault="00E877EC" w:rsidP="00E877EC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97770B">
        <w:rPr>
          <w:rFonts w:ascii="Garamond" w:hAnsi="Garamond"/>
          <w:b/>
          <w:sz w:val="32"/>
          <w:szCs w:val="32"/>
        </w:rPr>
        <w:t xml:space="preserve">ZMĚNA č. </w:t>
      </w:r>
      <w:r w:rsidR="0082272B" w:rsidRPr="0097770B">
        <w:rPr>
          <w:rFonts w:ascii="Garamond" w:hAnsi="Garamond"/>
          <w:b/>
          <w:sz w:val="32"/>
          <w:szCs w:val="32"/>
        </w:rPr>
        <w:t>1</w:t>
      </w:r>
    </w:p>
    <w:p w14:paraId="17D1651D" w14:textId="77777777" w:rsidR="00E877EC" w:rsidRPr="0097770B" w:rsidRDefault="00E877EC" w:rsidP="00E877EC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14:paraId="5720D669" w14:textId="7E4779B3" w:rsidR="00E877EC" w:rsidRPr="0097770B" w:rsidRDefault="00E877EC" w:rsidP="00E877EC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97770B">
        <w:rPr>
          <w:rFonts w:ascii="Garamond" w:hAnsi="Garamond"/>
          <w:b/>
          <w:sz w:val="24"/>
          <w:szCs w:val="24"/>
        </w:rPr>
        <w:t>rozvrhu práce na občanskoprávním</w:t>
      </w:r>
      <w:r w:rsidR="006F70C8" w:rsidRPr="0097770B">
        <w:rPr>
          <w:rFonts w:ascii="Garamond" w:hAnsi="Garamond"/>
          <w:b/>
          <w:sz w:val="24"/>
          <w:szCs w:val="24"/>
        </w:rPr>
        <w:t xml:space="preserve"> a </w:t>
      </w:r>
      <w:r w:rsidR="00012A4F">
        <w:rPr>
          <w:rFonts w:ascii="Garamond" w:hAnsi="Garamond"/>
          <w:b/>
          <w:sz w:val="24"/>
          <w:szCs w:val="24"/>
        </w:rPr>
        <w:t>opatrovnickém</w:t>
      </w:r>
      <w:r w:rsidRPr="0097770B">
        <w:rPr>
          <w:rFonts w:ascii="Garamond" w:hAnsi="Garamond"/>
          <w:b/>
          <w:sz w:val="24"/>
          <w:szCs w:val="24"/>
        </w:rPr>
        <w:t xml:space="preserve"> úseku od 1. </w:t>
      </w:r>
      <w:r w:rsidR="0082272B" w:rsidRPr="0097770B">
        <w:rPr>
          <w:rFonts w:ascii="Garamond" w:hAnsi="Garamond"/>
          <w:b/>
          <w:sz w:val="24"/>
          <w:szCs w:val="24"/>
        </w:rPr>
        <w:t>2</w:t>
      </w:r>
      <w:r w:rsidRPr="0097770B">
        <w:rPr>
          <w:rFonts w:ascii="Garamond" w:hAnsi="Garamond"/>
          <w:b/>
          <w:sz w:val="24"/>
          <w:szCs w:val="24"/>
        </w:rPr>
        <w:t>. 202</w:t>
      </w:r>
      <w:r w:rsidR="0082272B" w:rsidRPr="0097770B">
        <w:rPr>
          <w:rFonts w:ascii="Garamond" w:hAnsi="Garamond"/>
          <w:b/>
          <w:sz w:val="24"/>
          <w:szCs w:val="24"/>
        </w:rPr>
        <w:t>4</w:t>
      </w:r>
    </w:p>
    <w:p w14:paraId="21CE61EC" w14:textId="77777777" w:rsidR="00E877EC" w:rsidRPr="0097770B" w:rsidRDefault="00E877EC" w:rsidP="00E877EC">
      <w:pPr>
        <w:rPr>
          <w:rFonts w:ascii="Garamond" w:hAnsi="Garamond"/>
          <w:b/>
          <w:sz w:val="24"/>
          <w:szCs w:val="24"/>
        </w:rPr>
      </w:pPr>
    </w:p>
    <w:p w14:paraId="1EF8053D" w14:textId="77777777" w:rsidR="00E877EC" w:rsidRPr="0097770B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2BEDBE11" w14:textId="77777777" w:rsidR="00E877EC" w:rsidRPr="0097770B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97770B">
        <w:rPr>
          <w:rFonts w:ascii="Garamond" w:hAnsi="Garamond"/>
          <w:b/>
          <w:bCs/>
          <w:sz w:val="24"/>
          <w:szCs w:val="24"/>
          <w:u w:val="single"/>
        </w:rPr>
        <w:t>Občanskoprávní úsek</w:t>
      </w:r>
    </w:p>
    <w:p w14:paraId="77DB0CF6" w14:textId="77777777" w:rsidR="0082272B" w:rsidRPr="0097770B" w:rsidRDefault="0082272B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26E9CA30" w14:textId="25B0B3C4" w:rsidR="0082272B" w:rsidRPr="0097770B" w:rsidRDefault="00AC0AFD" w:rsidP="00D3095E">
      <w:pPr>
        <w:pStyle w:val="Odstavecseseznamem"/>
        <w:numPr>
          <w:ilvl w:val="0"/>
          <w:numId w:val="5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97770B">
        <w:rPr>
          <w:rFonts w:ascii="Garamond" w:hAnsi="Garamond"/>
          <w:b/>
          <w:bCs/>
          <w:sz w:val="24"/>
          <w:szCs w:val="24"/>
        </w:rPr>
        <w:t xml:space="preserve">senát 23 C – </w:t>
      </w:r>
      <w:r w:rsidRPr="0097770B">
        <w:rPr>
          <w:rFonts w:ascii="Garamond" w:hAnsi="Garamond"/>
          <w:sz w:val="24"/>
          <w:szCs w:val="24"/>
        </w:rPr>
        <w:t>JUDr. Lenka Vávrová</w:t>
      </w:r>
      <w:r w:rsidR="00552BD2" w:rsidRPr="0097770B">
        <w:rPr>
          <w:rFonts w:ascii="Garamond" w:hAnsi="Garamond"/>
          <w:b/>
          <w:bCs/>
          <w:sz w:val="24"/>
          <w:szCs w:val="24"/>
        </w:rPr>
        <w:t xml:space="preserve"> – od 1.2.2024 navýšen nápad na </w:t>
      </w:r>
      <w:proofErr w:type="gramStart"/>
      <w:r w:rsidR="00552BD2" w:rsidRPr="0097770B">
        <w:rPr>
          <w:rFonts w:ascii="Garamond" w:hAnsi="Garamond"/>
          <w:b/>
          <w:bCs/>
          <w:sz w:val="24"/>
          <w:szCs w:val="24"/>
        </w:rPr>
        <w:t>50%</w:t>
      </w:r>
      <w:proofErr w:type="gramEnd"/>
      <w:r w:rsidR="00FA18EB" w:rsidRPr="0097770B">
        <w:rPr>
          <w:rFonts w:ascii="Garamond" w:hAnsi="Garamond"/>
          <w:b/>
          <w:bCs/>
          <w:sz w:val="24"/>
          <w:szCs w:val="24"/>
        </w:rPr>
        <w:t xml:space="preserve"> </w:t>
      </w:r>
      <w:r w:rsidR="003E1865" w:rsidRPr="0097770B">
        <w:rPr>
          <w:rFonts w:ascii="Garamond" w:hAnsi="Garamond"/>
          <w:b/>
          <w:bCs/>
          <w:sz w:val="24"/>
          <w:szCs w:val="24"/>
        </w:rPr>
        <w:t xml:space="preserve">z </w:t>
      </w:r>
      <w:r w:rsidR="00FA18EB" w:rsidRPr="0097770B">
        <w:rPr>
          <w:rFonts w:ascii="Garamond" w:hAnsi="Garamond"/>
          <w:sz w:val="24"/>
          <w:szCs w:val="24"/>
        </w:rPr>
        <w:t xml:space="preserve">celkového nápadu připadajícího </w:t>
      </w:r>
      <w:r w:rsidR="00F67BAC" w:rsidRPr="0097770B">
        <w:rPr>
          <w:rFonts w:ascii="Garamond" w:hAnsi="Garamond"/>
          <w:sz w:val="24"/>
          <w:szCs w:val="24"/>
        </w:rPr>
        <w:t>na jeden občanskoprávní senát, přidělované obecným dorovnávacím způsobem do rejstříku C;</w:t>
      </w:r>
    </w:p>
    <w:p w14:paraId="5AA161E6" w14:textId="2937181C" w:rsidR="00E877EC" w:rsidRPr="0097770B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543A90DD" w14:textId="5546E872" w:rsidR="003E1865" w:rsidRPr="0097770B" w:rsidRDefault="003E1865" w:rsidP="003E1865">
      <w:pPr>
        <w:pStyle w:val="Odstavecseseznamem"/>
        <w:numPr>
          <w:ilvl w:val="0"/>
          <w:numId w:val="5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97770B">
        <w:rPr>
          <w:rFonts w:ascii="Garamond" w:hAnsi="Garamond"/>
          <w:b/>
          <w:bCs/>
          <w:sz w:val="24"/>
          <w:szCs w:val="24"/>
        </w:rPr>
        <w:t xml:space="preserve">senát 35 C – </w:t>
      </w:r>
      <w:r w:rsidRPr="0097770B">
        <w:rPr>
          <w:rFonts w:ascii="Garamond" w:hAnsi="Garamond"/>
          <w:sz w:val="24"/>
          <w:szCs w:val="24"/>
        </w:rPr>
        <w:t>Mgr. Tereza Krojová</w:t>
      </w:r>
      <w:r w:rsidRPr="0097770B">
        <w:rPr>
          <w:rFonts w:ascii="Garamond" w:hAnsi="Garamond"/>
          <w:b/>
          <w:bCs/>
          <w:sz w:val="24"/>
          <w:szCs w:val="24"/>
        </w:rPr>
        <w:t xml:space="preserve"> – od 1.2.2024 navýšen nápad na </w:t>
      </w:r>
      <w:proofErr w:type="gramStart"/>
      <w:r w:rsidRPr="0097770B">
        <w:rPr>
          <w:rFonts w:ascii="Garamond" w:hAnsi="Garamond"/>
          <w:b/>
          <w:bCs/>
          <w:sz w:val="24"/>
          <w:szCs w:val="24"/>
        </w:rPr>
        <w:t>50%</w:t>
      </w:r>
      <w:proofErr w:type="gramEnd"/>
      <w:r w:rsidRPr="0097770B">
        <w:rPr>
          <w:rFonts w:ascii="Garamond" w:hAnsi="Garamond"/>
          <w:b/>
          <w:bCs/>
          <w:sz w:val="24"/>
          <w:szCs w:val="24"/>
        </w:rPr>
        <w:t xml:space="preserve"> z </w:t>
      </w:r>
      <w:r w:rsidRPr="0097770B">
        <w:rPr>
          <w:rFonts w:ascii="Garamond" w:hAnsi="Garamond"/>
          <w:sz w:val="24"/>
          <w:szCs w:val="24"/>
        </w:rPr>
        <w:t>celkového nápadu připadajícího na jeden občanskoprávní senát, přidělované obecným dorovnávacím způsobem do rejstříku C;</w:t>
      </w:r>
    </w:p>
    <w:p w14:paraId="12D01822" w14:textId="77777777" w:rsidR="003E1865" w:rsidRPr="0097770B" w:rsidRDefault="003E1865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41A4A943" w14:textId="6076D2CD" w:rsidR="00780F32" w:rsidRPr="0097770B" w:rsidRDefault="00B57748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97770B">
        <w:rPr>
          <w:rFonts w:ascii="Garamond" w:hAnsi="Garamond"/>
          <w:b/>
          <w:bCs/>
          <w:sz w:val="24"/>
          <w:szCs w:val="24"/>
        </w:rPr>
        <w:t>A</w:t>
      </w:r>
      <w:r w:rsidR="00780F32" w:rsidRPr="0097770B">
        <w:rPr>
          <w:rFonts w:ascii="Garamond" w:hAnsi="Garamond"/>
          <w:b/>
          <w:bCs/>
          <w:sz w:val="24"/>
          <w:szCs w:val="24"/>
        </w:rPr>
        <w:t>sistenti</w:t>
      </w:r>
    </w:p>
    <w:p w14:paraId="6592BEF6" w14:textId="77777777" w:rsidR="00780F32" w:rsidRPr="0097770B" w:rsidRDefault="00780F32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06018A6" w14:textId="3164F55B" w:rsidR="0046585E" w:rsidRPr="0097770B" w:rsidRDefault="0046585E" w:rsidP="0046585E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97770B">
        <w:rPr>
          <w:rFonts w:ascii="Garamond" w:eastAsia="MS Mincho" w:hAnsi="Garamond"/>
          <w:b/>
          <w:sz w:val="24"/>
          <w:szCs w:val="24"/>
        </w:rPr>
        <w:t>Mgr. Vladimír Slušný</w:t>
      </w:r>
      <w:r w:rsidRPr="0097770B">
        <w:rPr>
          <w:rFonts w:ascii="Garamond" w:eastAsia="MS Mincho" w:hAnsi="Garamond"/>
          <w:sz w:val="24"/>
          <w:szCs w:val="24"/>
        </w:rPr>
        <w:t xml:space="preserve">, </w:t>
      </w:r>
      <w:r w:rsidRPr="0097770B">
        <w:rPr>
          <w:rFonts w:ascii="Garamond" w:hAnsi="Garamond"/>
          <w:sz w:val="24"/>
          <w:szCs w:val="24"/>
        </w:rPr>
        <w:t xml:space="preserve">asistent soudce, se nově zařazuje k výkonu činnosti v senátech soudkyň Mgr. Olgy Lenochové a </w:t>
      </w:r>
      <w:r w:rsidR="004B038E" w:rsidRPr="0097770B">
        <w:rPr>
          <w:rFonts w:ascii="Garamond" w:hAnsi="Garamond"/>
          <w:sz w:val="24"/>
          <w:szCs w:val="24"/>
        </w:rPr>
        <w:t xml:space="preserve">Mgr. </w:t>
      </w:r>
      <w:r w:rsidR="00C02620" w:rsidRPr="0097770B">
        <w:rPr>
          <w:rFonts w:ascii="Garamond" w:hAnsi="Garamond"/>
          <w:sz w:val="24"/>
          <w:szCs w:val="24"/>
        </w:rPr>
        <w:t>Michaely Kuchařové</w:t>
      </w:r>
      <w:r w:rsidR="004B038E" w:rsidRPr="0097770B">
        <w:rPr>
          <w:rFonts w:ascii="Garamond" w:hAnsi="Garamond"/>
          <w:sz w:val="24"/>
          <w:szCs w:val="24"/>
        </w:rPr>
        <w:t>;</w:t>
      </w:r>
      <w:r w:rsidR="000C46A9" w:rsidRPr="0097770B">
        <w:rPr>
          <w:rFonts w:ascii="Garamond" w:hAnsi="Garamond"/>
          <w:sz w:val="24"/>
          <w:szCs w:val="24"/>
        </w:rPr>
        <w:t xml:space="preserve"> zařazuje se k výkonu činnosti v senátu 36 CD;</w:t>
      </w:r>
      <w:r w:rsidR="000C46A9" w:rsidRPr="0097770B">
        <w:rPr>
          <w:rFonts w:ascii="Garamond" w:hAnsi="Garamond"/>
        </w:rPr>
        <w:t xml:space="preserve">  </w:t>
      </w:r>
    </w:p>
    <w:p w14:paraId="067560AE" w14:textId="77777777" w:rsidR="004C48C9" w:rsidRPr="0097770B" w:rsidRDefault="004C48C9" w:rsidP="00E73915">
      <w:pPr>
        <w:pStyle w:val="Odstavecseseznamem"/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0789F508" w14:textId="5BC35F20" w:rsidR="00991570" w:rsidRPr="0097770B" w:rsidRDefault="00991570" w:rsidP="00C838FA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  <w:r w:rsidRPr="0097770B">
        <w:rPr>
          <w:rFonts w:ascii="Garamond" w:eastAsia="MS Mincho" w:hAnsi="Garamond"/>
          <w:b/>
          <w:sz w:val="24"/>
          <w:szCs w:val="24"/>
        </w:rPr>
        <w:t>JUDr. Alžběta Korefová</w:t>
      </w:r>
      <w:r w:rsidRPr="0097770B">
        <w:rPr>
          <w:rFonts w:ascii="Garamond" w:eastAsia="MS Mincho" w:hAnsi="Garamond"/>
          <w:sz w:val="24"/>
          <w:szCs w:val="24"/>
        </w:rPr>
        <w:t xml:space="preserve">, </w:t>
      </w:r>
      <w:r w:rsidRPr="0097770B">
        <w:rPr>
          <w:rFonts w:ascii="Garamond" w:hAnsi="Garamond"/>
          <w:sz w:val="24"/>
          <w:szCs w:val="24"/>
        </w:rPr>
        <w:t xml:space="preserve">asistentka soudce, </w:t>
      </w:r>
      <w:r w:rsidR="00333231" w:rsidRPr="0097770B">
        <w:rPr>
          <w:rFonts w:ascii="Garamond" w:hAnsi="Garamond"/>
          <w:sz w:val="24"/>
          <w:szCs w:val="24"/>
        </w:rPr>
        <w:t xml:space="preserve">se vyřazuje z výkonu činnosti v senátech </w:t>
      </w:r>
      <w:r w:rsidRPr="0097770B">
        <w:rPr>
          <w:rFonts w:ascii="Garamond" w:hAnsi="Garamond"/>
          <w:sz w:val="24"/>
          <w:szCs w:val="24"/>
        </w:rPr>
        <w:t>soudkyně Mgr. Olgy Lenochové</w:t>
      </w:r>
      <w:r w:rsidR="00C838FA" w:rsidRPr="0097770B">
        <w:rPr>
          <w:rFonts w:ascii="Garamond" w:hAnsi="Garamond"/>
          <w:sz w:val="24"/>
          <w:szCs w:val="24"/>
        </w:rPr>
        <w:t>; zůstává v senátech JUDr. Štěpánky Dvouleté</w:t>
      </w:r>
      <w:r w:rsidRPr="0097770B">
        <w:rPr>
          <w:rFonts w:ascii="Garamond" w:hAnsi="Garamond"/>
          <w:sz w:val="24"/>
          <w:szCs w:val="24"/>
        </w:rPr>
        <w:t xml:space="preserve"> a </w:t>
      </w:r>
      <w:r w:rsidR="00C838FA" w:rsidRPr="0097770B">
        <w:rPr>
          <w:rFonts w:ascii="Garamond" w:hAnsi="Garamond"/>
          <w:sz w:val="24"/>
          <w:szCs w:val="24"/>
        </w:rPr>
        <w:t xml:space="preserve">nově se zařazuje k výkonu činnosti </w:t>
      </w:r>
      <w:r w:rsidRPr="0097770B">
        <w:rPr>
          <w:rFonts w:ascii="Garamond" w:hAnsi="Garamond"/>
          <w:sz w:val="24"/>
          <w:szCs w:val="24"/>
        </w:rPr>
        <w:t xml:space="preserve">v senátech soudkyně </w:t>
      </w:r>
      <w:r w:rsidR="00C838FA" w:rsidRPr="0097770B">
        <w:rPr>
          <w:rFonts w:ascii="Garamond" w:hAnsi="Garamond"/>
          <w:sz w:val="24"/>
          <w:szCs w:val="24"/>
        </w:rPr>
        <w:t>JUDr. Lenky Vávrové a soudkyně JUDr. Barbory Nezkusilové</w:t>
      </w:r>
      <w:r w:rsidRPr="0097770B">
        <w:rPr>
          <w:rFonts w:ascii="Garamond" w:hAnsi="Garamond"/>
          <w:sz w:val="24"/>
          <w:szCs w:val="24"/>
        </w:rPr>
        <w:t xml:space="preserve">; </w:t>
      </w:r>
    </w:p>
    <w:p w14:paraId="460BAB29" w14:textId="77777777" w:rsidR="00C02620" w:rsidRPr="0097770B" w:rsidRDefault="00C02620" w:rsidP="00C02620">
      <w:pPr>
        <w:overflowPunct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6F5A3A5" w14:textId="18A55A0B" w:rsidR="00C02620" w:rsidRPr="0097770B" w:rsidRDefault="00C02620" w:rsidP="00C02620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97770B">
        <w:rPr>
          <w:rFonts w:ascii="Garamond" w:eastAsia="MS Mincho" w:hAnsi="Garamond"/>
          <w:b/>
          <w:sz w:val="24"/>
          <w:szCs w:val="24"/>
        </w:rPr>
        <w:t>Mgr.</w:t>
      </w:r>
      <w:r w:rsidR="00840023" w:rsidRPr="0097770B">
        <w:rPr>
          <w:rFonts w:ascii="Garamond" w:eastAsia="MS Mincho" w:hAnsi="Garamond"/>
          <w:b/>
          <w:sz w:val="24"/>
          <w:szCs w:val="24"/>
        </w:rPr>
        <w:t xml:space="preserve"> Sára Kryšpínová</w:t>
      </w:r>
      <w:r w:rsidRPr="0097770B">
        <w:rPr>
          <w:rFonts w:ascii="Garamond" w:eastAsia="MS Mincho" w:hAnsi="Garamond"/>
          <w:sz w:val="24"/>
          <w:szCs w:val="24"/>
        </w:rPr>
        <w:t xml:space="preserve">, </w:t>
      </w:r>
      <w:r w:rsidRPr="0097770B">
        <w:rPr>
          <w:rFonts w:ascii="Garamond" w:hAnsi="Garamond"/>
          <w:sz w:val="24"/>
          <w:szCs w:val="24"/>
        </w:rPr>
        <w:t xml:space="preserve">asistentka soudce, se vyřazuje z výkonu činnosti v senátu soudkyně Mgr. </w:t>
      </w:r>
      <w:r w:rsidR="00840023" w:rsidRPr="0097770B">
        <w:rPr>
          <w:rFonts w:ascii="Garamond" w:hAnsi="Garamond"/>
          <w:sz w:val="24"/>
          <w:szCs w:val="24"/>
        </w:rPr>
        <w:t>Michaely Kuchařové</w:t>
      </w:r>
      <w:r w:rsidRPr="0097770B">
        <w:rPr>
          <w:rFonts w:ascii="Garamond" w:hAnsi="Garamond"/>
          <w:sz w:val="24"/>
          <w:szCs w:val="24"/>
        </w:rPr>
        <w:t xml:space="preserve">, nadále zůstává v senátech Mgr. </w:t>
      </w:r>
      <w:r w:rsidR="00840023" w:rsidRPr="0097770B">
        <w:rPr>
          <w:rFonts w:ascii="Garamond" w:hAnsi="Garamond"/>
          <w:sz w:val="24"/>
          <w:szCs w:val="24"/>
        </w:rPr>
        <w:t>Alžběty Stříbrné</w:t>
      </w:r>
      <w:r w:rsidRPr="0097770B">
        <w:rPr>
          <w:rFonts w:ascii="Garamond" w:hAnsi="Garamond"/>
          <w:color w:val="000000" w:themeColor="text1"/>
          <w:sz w:val="24"/>
          <w:szCs w:val="24"/>
        </w:rPr>
        <w:t>;</w:t>
      </w:r>
      <w:r w:rsidRPr="0097770B">
        <w:rPr>
          <w:rFonts w:ascii="Garamond" w:hAnsi="Garamond"/>
          <w:color w:val="000000" w:themeColor="text1"/>
        </w:rPr>
        <w:t xml:space="preserve"> </w:t>
      </w:r>
    </w:p>
    <w:p w14:paraId="070D87AE" w14:textId="77777777" w:rsidR="005323E2" w:rsidRPr="0097770B" w:rsidRDefault="005323E2" w:rsidP="00E877EC">
      <w:pPr>
        <w:jc w:val="both"/>
        <w:rPr>
          <w:rFonts w:ascii="Garamond" w:hAnsi="Garamond"/>
          <w:color w:val="FF0000"/>
          <w:sz w:val="24"/>
          <w:szCs w:val="24"/>
        </w:rPr>
      </w:pPr>
    </w:p>
    <w:p w14:paraId="5111D8DA" w14:textId="77777777" w:rsidR="00E877EC" w:rsidRPr="0097770B" w:rsidRDefault="00E877EC" w:rsidP="00E877EC">
      <w:pPr>
        <w:tabs>
          <w:tab w:val="center" w:pos="4536"/>
          <w:tab w:val="right" w:pos="9072"/>
        </w:tabs>
        <w:jc w:val="both"/>
        <w:rPr>
          <w:b/>
          <w:bCs/>
          <w:sz w:val="24"/>
          <w:szCs w:val="24"/>
        </w:rPr>
      </w:pPr>
      <w:r w:rsidRPr="0097770B">
        <w:rPr>
          <w:rFonts w:ascii="Garamond" w:hAnsi="Garamond"/>
          <w:b/>
          <w:bCs/>
          <w:sz w:val="24"/>
          <w:szCs w:val="24"/>
        </w:rPr>
        <w:t xml:space="preserve"> Opatrovnický úsek</w:t>
      </w:r>
    </w:p>
    <w:p w14:paraId="34B8F611" w14:textId="77777777" w:rsidR="00E877EC" w:rsidRPr="0097770B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2B2B11EC" w14:textId="130CB3F5" w:rsidR="00E877EC" w:rsidRPr="0097770B" w:rsidRDefault="00EB3F67" w:rsidP="00E877EC">
      <w:pPr>
        <w:pStyle w:val="Bezmezer"/>
        <w:numPr>
          <w:ilvl w:val="0"/>
          <w:numId w:val="3"/>
        </w:numPr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97770B">
        <w:rPr>
          <w:rFonts w:ascii="Garamond" w:hAnsi="Garamond"/>
          <w:b/>
          <w:bCs/>
          <w:sz w:val="24"/>
          <w:szCs w:val="24"/>
        </w:rPr>
        <w:t xml:space="preserve">25 </w:t>
      </w:r>
      <w:proofErr w:type="spellStart"/>
      <w:r w:rsidR="006402F8" w:rsidRPr="0097770B">
        <w:rPr>
          <w:rFonts w:ascii="Garamond" w:hAnsi="Garamond"/>
          <w:b/>
          <w:bCs/>
          <w:sz w:val="24"/>
          <w:szCs w:val="24"/>
        </w:rPr>
        <w:t>PaNc</w:t>
      </w:r>
      <w:proofErr w:type="spellEnd"/>
      <w:r w:rsidR="00DB4A01" w:rsidRPr="0097770B">
        <w:rPr>
          <w:rFonts w:ascii="Garamond" w:hAnsi="Garamond"/>
          <w:b/>
          <w:bCs/>
          <w:sz w:val="24"/>
          <w:szCs w:val="24"/>
        </w:rPr>
        <w:t xml:space="preserve"> – Mgr. et Mgr. Hana </w:t>
      </w:r>
      <w:proofErr w:type="gramStart"/>
      <w:r w:rsidR="00DB4A01" w:rsidRPr="0097770B">
        <w:rPr>
          <w:rFonts w:ascii="Garamond" w:hAnsi="Garamond"/>
          <w:b/>
          <w:bCs/>
          <w:sz w:val="24"/>
          <w:szCs w:val="24"/>
        </w:rPr>
        <w:t>Čiberová</w:t>
      </w:r>
      <w:r w:rsidR="003A399C" w:rsidRPr="0097770B">
        <w:rPr>
          <w:rFonts w:ascii="Garamond" w:hAnsi="Garamond"/>
          <w:b/>
          <w:bCs/>
          <w:sz w:val="24"/>
          <w:szCs w:val="24"/>
        </w:rPr>
        <w:t xml:space="preserve"> </w:t>
      </w:r>
      <w:r w:rsidR="002A51A9">
        <w:rPr>
          <w:rFonts w:ascii="Garamond" w:hAnsi="Garamond"/>
          <w:b/>
          <w:bCs/>
          <w:sz w:val="24"/>
          <w:szCs w:val="24"/>
        </w:rPr>
        <w:t xml:space="preserve">- </w:t>
      </w:r>
      <w:r w:rsidR="003A399C" w:rsidRPr="0097770B">
        <w:rPr>
          <w:rFonts w:ascii="Garamond" w:hAnsi="Garamond"/>
          <w:b/>
          <w:bCs/>
          <w:sz w:val="24"/>
          <w:szCs w:val="24"/>
        </w:rPr>
        <w:t>od</w:t>
      </w:r>
      <w:proofErr w:type="gramEnd"/>
      <w:r w:rsidR="003A399C" w:rsidRPr="0097770B">
        <w:rPr>
          <w:rFonts w:ascii="Garamond" w:hAnsi="Garamond"/>
          <w:b/>
          <w:bCs/>
          <w:sz w:val="24"/>
          <w:szCs w:val="24"/>
        </w:rPr>
        <w:t xml:space="preserve"> 1.</w:t>
      </w:r>
      <w:r w:rsidRPr="0097770B">
        <w:rPr>
          <w:rFonts w:ascii="Garamond" w:hAnsi="Garamond"/>
          <w:b/>
          <w:bCs/>
          <w:sz w:val="24"/>
          <w:szCs w:val="24"/>
        </w:rPr>
        <w:t>2</w:t>
      </w:r>
      <w:r w:rsidR="003A399C" w:rsidRPr="0097770B">
        <w:rPr>
          <w:rFonts w:ascii="Garamond" w:hAnsi="Garamond"/>
          <w:b/>
          <w:bCs/>
          <w:sz w:val="24"/>
          <w:szCs w:val="24"/>
        </w:rPr>
        <w:t>.202</w:t>
      </w:r>
      <w:r w:rsidRPr="0097770B">
        <w:rPr>
          <w:rFonts w:ascii="Garamond" w:hAnsi="Garamond"/>
          <w:b/>
          <w:bCs/>
          <w:sz w:val="24"/>
          <w:szCs w:val="24"/>
        </w:rPr>
        <w:t>4</w:t>
      </w:r>
      <w:r w:rsidR="003A399C" w:rsidRPr="0097770B">
        <w:rPr>
          <w:rFonts w:ascii="Garamond" w:hAnsi="Garamond"/>
          <w:sz w:val="24"/>
          <w:szCs w:val="24"/>
        </w:rPr>
        <w:t xml:space="preserve"> </w:t>
      </w:r>
      <w:r w:rsidR="003A399C" w:rsidRPr="0097770B">
        <w:rPr>
          <w:rFonts w:ascii="Garamond" w:hAnsi="Garamond"/>
          <w:b/>
          <w:bCs/>
          <w:sz w:val="24"/>
          <w:szCs w:val="24"/>
        </w:rPr>
        <w:t>se zastavuje nápad nových věcí</w:t>
      </w:r>
      <w:r w:rsidR="003A399C" w:rsidRPr="0097770B">
        <w:rPr>
          <w:rFonts w:ascii="Garamond" w:hAnsi="Garamond"/>
          <w:sz w:val="24"/>
          <w:szCs w:val="24"/>
        </w:rPr>
        <w:t xml:space="preserve"> s výjimkou věcí týkajících se osob</w:t>
      </w:r>
      <w:r w:rsidR="00B57748" w:rsidRPr="0097770B">
        <w:rPr>
          <w:rFonts w:ascii="Garamond" w:hAnsi="Garamond"/>
          <w:sz w:val="24"/>
          <w:szCs w:val="24"/>
        </w:rPr>
        <w:t>, které již mají u zdejšího soudu založen spis, takový nápad se zapíše tomu soudci, který ve věci rozhodoval naposledy</w:t>
      </w:r>
      <w:r w:rsidR="0097770B">
        <w:rPr>
          <w:rFonts w:ascii="Garamond" w:hAnsi="Garamond"/>
          <w:sz w:val="24"/>
          <w:szCs w:val="24"/>
        </w:rPr>
        <w:t>,</w:t>
      </w:r>
      <w:r w:rsidR="00012A4F">
        <w:rPr>
          <w:rFonts w:ascii="Garamond" w:hAnsi="Garamond"/>
          <w:sz w:val="24"/>
          <w:szCs w:val="24"/>
        </w:rPr>
        <w:t xml:space="preserve"> a to </w:t>
      </w:r>
      <w:r w:rsidR="0097770B">
        <w:rPr>
          <w:rFonts w:ascii="Garamond" w:hAnsi="Garamond"/>
          <w:sz w:val="24"/>
          <w:szCs w:val="24"/>
        </w:rPr>
        <w:t xml:space="preserve">z důvodu </w:t>
      </w:r>
      <w:r w:rsidR="00DB4A01" w:rsidRPr="0097770B">
        <w:rPr>
          <w:rFonts w:ascii="Garamond" w:hAnsi="Garamond"/>
          <w:sz w:val="24"/>
          <w:szCs w:val="24"/>
        </w:rPr>
        <w:t>stáž</w:t>
      </w:r>
      <w:r w:rsidR="0097770B">
        <w:rPr>
          <w:rFonts w:ascii="Garamond" w:hAnsi="Garamond"/>
          <w:sz w:val="24"/>
          <w:szCs w:val="24"/>
        </w:rPr>
        <w:t>e</w:t>
      </w:r>
      <w:r w:rsidR="00DB4A01" w:rsidRPr="0097770B">
        <w:rPr>
          <w:rFonts w:ascii="Garamond" w:hAnsi="Garamond"/>
          <w:sz w:val="24"/>
          <w:szCs w:val="24"/>
        </w:rPr>
        <w:t xml:space="preserve"> na MS v Praze</w:t>
      </w:r>
      <w:r w:rsidR="00E877EC" w:rsidRPr="0097770B">
        <w:rPr>
          <w:rFonts w:ascii="Garamond" w:hAnsi="Garamond"/>
          <w:sz w:val="24"/>
          <w:szCs w:val="24"/>
        </w:rPr>
        <w:t>;</w:t>
      </w:r>
    </w:p>
    <w:p w14:paraId="7E688409" w14:textId="4981E9CC" w:rsidR="00E877EC" w:rsidRPr="0097770B" w:rsidRDefault="00E877EC" w:rsidP="00E877EC">
      <w:pPr>
        <w:pStyle w:val="Bezmezer"/>
        <w:jc w:val="both"/>
        <w:rPr>
          <w:rFonts w:ascii="Garamond" w:hAnsi="Garamond"/>
          <w:bCs/>
          <w:iCs/>
          <w:color w:val="FF0000"/>
          <w:sz w:val="24"/>
          <w:szCs w:val="24"/>
        </w:rPr>
      </w:pPr>
    </w:p>
    <w:p w14:paraId="566F6E86" w14:textId="6AA00F72" w:rsidR="001743CA" w:rsidRPr="0097770B" w:rsidRDefault="001743CA" w:rsidP="00E877EC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14:paraId="7400E44B" w14:textId="707A9302" w:rsidR="00E877EC" w:rsidRPr="0097770B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97770B">
        <w:rPr>
          <w:rFonts w:ascii="Garamond" w:hAnsi="Garamond"/>
          <w:sz w:val="24"/>
          <w:szCs w:val="24"/>
        </w:rPr>
        <w:t xml:space="preserve">Praha </w:t>
      </w:r>
      <w:r w:rsidR="00C52094" w:rsidRPr="0097770B">
        <w:rPr>
          <w:rFonts w:ascii="Garamond" w:hAnsi="Garamond"/>
          <w:sz w:val="24"/>
          <w:szCs w:val="24"/>
        </w:rPr>
        <w:t>24</w:t>
      </w:r>
      <w:r w:rsidR="00F33E70" w:rsidRPr="0097770B">
        <w:rPr>
          <w:rFonts w:ascii="Garamond" w:hAnsi="Garamond"/>
          <w:sz w:val="24"/>
          <w:szCs w:val="24"/>
        </w:rPr>
        <w:t>. ledna 2024</w:t>
      </w:r>
    </w:p>
    <w:p w14:paraId="614303E2" w14:textId="77777777" w:rsidR="00E877EC" w:rsidRPr="0097770B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2F8F201" w14:textId="77777777" w:rsidR="00E877EC" w:rsidRPr="0097770B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97770B">
        <w:rPr>
          <w:rFonts w:ascii="Garamond" w:hAnsi="Garamond"/>
          <w:sz w:val="24"/>
          <w:szCs w:val="24"/>
        </w:rPr>
        <w:t xml:space="preserve">JUDr. Radka Veverková </w:t>
      </w:r>
    </w:p>
    <w:p w14:paraId="036908B4" w14:textId="77777777" w:rsidR="00E877EC" w:rsidRPr="0097770B" w:rsidRDefault="00E877EC" w:rsidP="00E877EC">
      <w:pPr>
        <w:rPr>
          <w:rFonts w:ascii="Garamond" w:hAnsi="Garamond"/>
          <w:sz w:val="24"/>
          <w:szCs w:val="24"/>
        </w:rPr>
      </w:pPr>
      <w:r w:rsidRPr="0097770B">
        <w:rPr>
          <w:rFonts w:ascii="Garamond" w:hAnsi="Garamond"/>
          <w:sz w:val="24"/>
          <w:szCs w:val="24"/>
        </w:rPr>
        <w:t>předsedkyně</w:t>
      </w:r>
    </w:p>
    <w:p w14:paraId="5DC06F18" w14:textId="626DD616" w:rsidR="003D3329" w:rsidRPr="0097770B" w:rsidRDefault="00E877EC">
      <w:pPr>
        <w:rPr>
          <w:color w:val="FF0000"/>
        </w:rPr>
      </w:pPr>
      <w:r w:rsidRPr="0097770B">
        <w:rPr>
          <w:rFonts w:ascii="Garamond" w:hAnsi="Garamond"/>
          <w:sz w:val="24"/>
          <w:szCs w:val="24"/>
        </w:rPr>
        <w:t>Obvodního soudu pro Prahu 10</w:t>
      </w:r>
    </w:p>
    <w:sectPr w:rsidR="003D3329" w:rsidRPr="009777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28A7" w14:textId="77777777" w:rsidR="000E4944" w:rsidRDefault="000E4944" w:rsidP="00C82D9C">
      <w:r>
        <w:separator/>
      </w:r>
    </w:p>
  </w:endnote>
  <w:endnote w:type="continuationSeparator" w:id="0">
    <w:p w14:paraId="4ACCA1C6" w14:textId="77777777" w:rsidR="000E4944" w:rsidRDefault="000E4944" w:rsidP="00C8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064969"/>
      <w:docPartObj>
        <w:docPartGallery w:val="Page Numbers (Bottom of Page)"/>
        <w:docPartUnique/>
      </w:docPartObj>
    </w:sdtPr>
    <w:sdtEndPr/>
    <w:sdtContent>
      <w:p w14:paraId="3A37C7F5" w14:textId="7A5E768D" w:rsidR="00C82D9C" w:rsidRDefault="00C82D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BC14D" w14:textId="77777777" w:rsidR="00C82D9C" w:rsidRDefault="00C82D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DF03" w14:textId="77777777" w:rsidR="000E4944" w:rsidRDefault="000E4944" w:rsidP="00C82D9C">
      <w:r>
        <w:separator/>
      </w:r>
    </w:p>
  </w:footnote>
  <w:footnote w:type="continuationSeparator" w:id="0">
    <w:p w14:paraId="602BFC61" w14:textId="77777777" w:rsidR="000E4944" w:rsidRDefault="000E4944" w:rsidP="00C8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105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13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A0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1C38"/>
    <w:multiLevelType w:val="hybridMultilevel"/>
    <w:tmpl w:val="5102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62C94"/>
    <w:multiLevelType w:val="hybridMultilevel"/>
    <w:tmpl w:val="F036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1877">
    <w:abstractNumId w:val="1"/>
  </w:num>
  <w:num w:numId="2" w16cid:durableId="1793212170">
    <w:abstractNumId w:val="0"/>
  </w:num>
  <w:num w:numId="3" w16cid:durableId="1074933468">
    <w:abstractNumId w:val="2"/>
  </w:num>
  <w:num w:numId="4" w16cid:durableId="1103037817">
    <w:abstractNumId w:val="3"/>
  </w:num>
  <w:num w:numId="5" w16cid:durableId="1135634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měna č. 1 RP od 1_2_2024 2024/01/24 09:13:50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E877EC"/>
    <w:rsid w:val="00012A4F"/>
    <w:rsid w:val="00095832"/>
    <w:rsid w:val="000C46A9"/>
    <w:rsid w:val="000E4944"/>
    <w:rsid w:val="0011753A"/>
    <w:rsid w:val="001324DA"/>
    <w:rsid w:val="001743CA"/>
    <w:rsid w:val="0019301F"/>
    <w:rsid w:val="001B62B7"/>
    <w:rsid w:val="002A51A9"/>
    <w:rsid w:val="002F746B"/>
    <w:rsid w:val="00333231"/>
    <w:rsid w:val="003A399C"/>
    <w:rsid w:val="003D3329"/>
    <w:rsid w:val="003E1865"/>
    <w:rsid w:val="00463C63"/>
    <w:rsid w:val="0046585E"/>
    <w:rsid w:val="004729B8"/>
    <w:rsid w:val="00491F50"/>
    <w:rsid w:val="004B038E"/>
    <w:rsid w:val="004C48C9"/>
    <w:rsid w:val="00512D73"/>
    <w:rsid w:val="005323E2"/>
    <w:rsid w:val="00552BD2"/>
    <w:rsid w:val="006402F8"/>
    <w:rsid w:val="006E2029"/>
    <w:rsid w:val="006F70C8"/>
    <w:rsid w:val="00780F32"/>
    <w:rsid w:val="007F7773"/>
    <w:rsid w:val="0082272B"/>
    <w:rsid w:val="00840023"/>
    <w:rsid w:val="00963F39"/>
    <w:rsid w:val="0097770B"/>
    <w:rsid w:val="00991570"/>
    <w:rsid w:val="009A57DA"/>
    <w:rsid w:val="009D0A03"/>
    <w:rsid w:val="00A364EB"/>
    <w:rsid w:val="00A4233C"/>
    <w:rsid w:val="00A4337F"/>
    <w:rsid w:val="00A51313"/>
    <w:rsid w:val="00A87601"/>
    <w:rsid w:val="00AC0AFD"/>
    <w:rsid w:val="00B14FEB"/>
    <w:rsid w:val="00B465CF"/>
    <w:rsid w:val="00B57748"/>
    <w:rsid w:val="00B91ECD"/>
    <w:rsid w:val="00BA3E73"/>
    <w:rsid w:val="00C02620"/>
    <w:rsid w:val="00C04DFA"/>
    <w:rsid w:val="00C52094"/>
    <w:rsid w:val="00C82D9C"/>
    <w:rsid w:val="00C838FA"/>
    <w:rsid w:val="00CF6CB8"/>
    <w:rsid w:val="00D3095E"/>
    <w:rsid w:val="00DB4A01"/>
    <w:rsid w:val="00DE4590"/>
    <w:rsid w:val="00E65276"/>
    <w:rsid w:val="00E73915"/>
    <w:rsid w:val="00E877EC"/>
    <w:rsid w:val="00EB2E58"/>
    <w:rsid w:val="00EB3F67"/>
    <w:rsid w:val="00F33E70"/>
    <w:rsid w:val="00F67BAC"/>
    <w:rsid w:val="00FA18EB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341C"/>
  <w15:chartTrackingRefBased/>
  <w15:docId w15:val="{0DCE8285-16C4-400F-9F0E-C4881FF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7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77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877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D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D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D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173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Kateřina</dc:creator>
  <cp:keywords/>
  <dc:description/>
  <cp:lastModifiedBy>Veverková Radka JUDr.</cp:lastModifiedBy>
  <cp:revision>7</cp:revision>
  <cp:lastPrinted>2024-01-24T08:22:00Z</cp:lastPrinted>
  <dcterms:created xsi:type="dcterms:W3CDTF">2023-08-24T11:49:00Z</dcterms:created>
  <dcterms:modified xsi:type="dcterms:W3CDTF">2024-01-24T08:23:00Z</dcterms:modified>
</cp:coreProperties>
</file>