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3F5F" w14:textId="75D2AA3A" w:rsidR="009D11A1" w:rsidRPr="00B70917" w:rsidRDefault="009D11A1"/>
    <w:tbl>
      <w:tblPr>
        <w:tblpPr w:leftFromText="141" w:rightFromText="141" w:vertAnchor="text" w:tblpY="1"/>
        <w:tblOverlap w:val="never"/>
        <w:tblW w:w="5039" w:type="pct"/>
        <w:tblLayout w:type="fixed"/>
        <w:tblLook w:val="01E0" w:firstRow="1" w:lastRow="1" w:firstColumn="1" w:lastColumn="1" w:noHBand="0" w:noVBand="0"/>
      </w:tblPr>
      <w:tblGrid>
        <w:gridCol w:w="852"/>
        <w:gridCol w:w="4250"/>
        <w:gridCol w:w="3025"/>
        <w:gridCol w:w="2547"/>
      </w:tblGrid>
      <w:tr w:rsidR="000F0184" w:rsidRPr="00B70917" w14:paraId="45CBDA71" w14:textId="77777777" w:rsidTr="001B517D">
        <w:trPr>
          <w:trHeight w:val="258"/>
        </w:trPr>
        <w:tc>
          <w:tcPr>
            <w:tcW w:w="399" w:type="pct"/>
            <w:tcBorders>
              <w:top w:val="single" w:sz="12" w:space="0" w:color="auto"/>
              <w:left w:val="single" w:sz="4" w:space="0" w:color="auto"/>
              <w:bottom w:val="single" w:sz="4" w:space="0" w:color="auto"/>
              <w:right w:val="single" w:sz="4" w:space="0" w:color="auto"/>
            </w:tcBorders>
          </w:tcPr>
          <w:p w14:paraId="7150D3A9" w14:textId="77777777" w:rsidR="008341BC" w:rsidRPr="00B70917" w:rsidRDefault="008341BC" w:rsidP="003F5662">
            <w:pPr>
              <w:tabs>
                <w:tab w:val="center" w:pos="4536"/>
                <w:tab w:val="right" w:pos="9072"/>
              </w:tabs>
              <w:rPr>
                <w:rFonts w:ascii="Garamond" w:hAnsi="Garamond"/>
                <w:b/>
              </w:rPr>
            </w:pPr>
          </w:p>
          <w:p w14:paraId="44D4E46B" w14:textId="77777777" w:rsidR="002D5238" w:rsidRPr="00B70917" w:rsidRDefault="002D5238" w:rsidP="003F5662">
            <w:pPr>
              <w:tabs>
                <w:tab w:val="center" w:pos="4536"/>
                <w:tab w:val="right" w:pos="9072"/>
              </w:tabs>
              <w:rPr>
                <w:rFonts w:ascii="Garamond" w:hAnsi="Garamond"/>
                <w:b/>
              </w:rPr>
            </w:pPr>
            <w:r w:rsidRPr="00B70917">
              <w:rPr>
                <w:rFonts w:ascii="Garamond" w:hAnsi="Garamond"/>
                <w:b/>
              </w:rPr>
              <w:t>1 T</w:t>
            </w:r>
          </w:p>
          <w:p w14:paraId="364BB79C" w14:textId="77777777" w:rsidR="002D5238" w:rsidRPr="00B70917" w:rsidRDefault="002D5238" w:rsidP="003F5662">
            <w:pPr>
              <w:tabs>
                <w:tab w:val="center" w:pos="4536"/>
                <w:tab w:val="right" w:pos="9072"/>
              </w:tabs>
              <w:rPr>
                <w:rFonts w:ascii="Garamond" w:hAnsi="Garamond"/>
                <w:b/>
              </w:rPr>
            </w:pPr>
          </w:p>
          <w:p w14:paraId="11CFB43E" w14:textId="77777777" w:rsidR="002D5238" w:rsidRPr="00B70917" w:rsidRDefault="002D5238" w:rsidP="003F5662">
            <w:pPr>
              <w:tabs>
                <w:tab w:val="center" w:pos="4536"/>
                <w:tab w:val="right" w:pos="9072"/>
              </w:tabs>
              <w:rPr>
                <w:rFonts w:ascii="Garamond" w:hAnsi="Garamond"/>
                <w:b/>
              </w:rPr>
            </w:pPr>
          </w:p>
          <w:p w14:paraId="68425675" w14:textId="77777777" w:rsidR="002D5238" w:rsidRPr="00B70917" w:rsidRDefault="002D5238" w:rsidP="003F5662">
            <w:pPr>
              <w:tabs>
                <w:tab w:val="center" w:pos="4536"/>
                <w:tab w:val="right" w:pos="9072"/>
              </w:tabs>
              <w:rPr>
                <w:rFonts w:ascii="Garamond" w:hAnsi="Garamond"/>
                <w:b/>
              </w:rPr>
            </w:pPr>
          </w:p>
          <w:p w14:paraId="53FBBF96" w14:textId="77777777" w:rsidR="002D5238" w:rsidRPr="00B70917" w:rsidRDefault="002D5238" w:rsidP="003F5662">
            <w:pPr>
              <w:tabs>
                <w:tab w:val="center" w:pos="4536"/>
                <w:tab w:val="right" w:pos="9072"/>
              </w:tabs>
              <w:rPr>
                <w:rFonts w:ascii="Garamond" w:hAnsi="Garamond"/>
                <w:b/>
              </w:rPr>
            </w:pPr>
          </w:p>
          <w:p w14:paraId="7BF1CBB5" w14:textId="77777777" w:rsidR="002D5238" w:rsidRPr="00B70917" w:rsidRDefault="002D5238" w:rsidP="003F5662">
            <w:pPr>
              <w:tabs>
                <w:tab w:val="center" w:pos="4536"/>
                <w:tab w:val="right" w:pos="9072"/>
              </w:tabs>
              <w:rPr>
                <w:rFonts w:ascii="Garamond" w:hAnsi="Garamond"/>
                <w:b/>
              </w:rPr>
            </w:pPr>
          </w:p>
          <w:p w14:paraId="0620E661" w14:textId="77777777" w:rsidR="002D5238" w:rsidRPr="00B70917" w:rsidRDefault="002D5238" w:rsidP="003F5662">
            <w:pPr>
              <w:tabs>
                <w:tab w:val="center" w:pos="4536"/>
                <w:tab w:val="right" w:pos="9072"/>
              </w:tabs>
              <w:rPr>
                <w:rFonts w:ascii="Garamond" w:hAnsi="Garamond"/>
                <w:b/>
              </w:rPr>
            </w:pPr>
          </w:p>
          <w:p w14:paraId="3732C206" w14:textId="77777777" w:rsidR="002D5238" w:rsidRPr="00B70917" w:rsidRDefault="002D5238" w:rsidP="003F5662">
            <w:pPr>
              <w:tabs>
                <w:tab w:val="center" w:pos="4536"/>
                <w:tab w:val="right" w:pos="9072"/>
              </w:tabs>
              <w:rPr>
                <w:rFonts w:ascii="Garamond" w:hAnsi="Garamond"/>
                <w:b/>
              </w:rPr>
            </w:pPr>
          </w:p>
          <w:p w14:paraId="314A2F28" w14:textId="77777777" w:rsidR="002D5238" w:rsidRPr="00B70917" w:rsidRDefault="002D5238" w:rsidP="003F5662">
            <w:pPr>
              <w:tabs>
                <w:tab w:val="center" w:pos="4536"/>
                <w:tab w:val="right" w:pos="9072"/>
              </w:tabs>
              <w:rPr>
                <w:rFonts w:ascii="Garamond" w:hAnsi="Garamond"/>
                <w:b/>
              </w:rPr>
            </w:pPr>
          </w:p>
          <w:p w14:paraId="05FFD63F" w14:textId="77777777" w:rsidR="002D5238" w:rsidRPr="00B70917" w:rsidRDefault="002D5238" w:rsidP="003F5662">
            <w:pPr>
              <w:tabs>
                <w:tab w:val="center" w:pos="4536"/>
                <w:tab w:val="right" w:pos="9072"/>
              </w:tabs>
              <w:rPr>
                <w:rFonts w:ascii="Garamond" w:hAnsi="Garamond"/>
                <w:b/>
              </w:rPr>
            </w:pPr>
          </w:p>
          <w:p w14:paraId="42CAD1A7" w14:textId="77777777" w:rsidR="002D5238" w:rsidRPr="00B70917" w:rsidRDefault="002D5238" w:rsidP="003F5662">
            <w:pPr>
              <w:tabs>
                <w:tab w:val="center" w:pos="4536"/>
                <w:tab w:val="right" w:pos="9072"/>
              </w:tabs>
              <w:rPr>
                <w:rFonts w:ascii="Garamond" w:hAnsi="Garamond"/>
                <w:b/>
              </w:rPr>
            </w:pPr>
          </w:p>
          <w:p w14:paraId="79D9D84B" w14:textId="77777777" w:rsidR="002D5238" w:rsidRPr="00B70917" w:rsidRDefault="002D5238" w:rsidP="003F5662">
            <w:pPr>
              <w:tabs>
                <w:tab w:val="center" w:pos="4536"/>
                <w:tab w:val="right" w:pos="9072"/>
              </w:tabs>
              <w:rPr>
                <w:rFonts w:ascii="Garamond" w:hAnsi="Garamond"/>
                <w:b/>
              </w:rPr>
            </w:pPr>
          </w:p>
          <w:p w14:paraId="354BB347" w14:textId="77777777" w:rsidR="002D5238" w:rsidRPr="00B70917" w:rsidRDefault="002D5238" w:rsidP="003F5662">
            <w:pPr>
              <w:tabs>
                <w:tab w:val="center" w:pos="4536"/>
                <w:tab w:val="right" w:pos="9072"/>
              </w:tabs>
              <w:rPr>
                <w:rFonts w:ascii="Garamond" w:hAnsi="Garamond"/>
                <w:b/>
              </w:rPr>
            </w:pPr>
          </w:p>
          <w:p w14:paraId="3429725A" w14:textId="77777777" w:rsidR="002D5238" w:rsidRPr="00B70917" w:rsidRDefault="002D5238" w:rsidP="003F5662">
            <w:pPr>
              <w:tabs>
                <w:tab w:val="center" w:pos="4536"/>
                <w:tab w:val="right" w:pos="9072"/>
              </w:tabs>
              <w:rPr>
                <w:rFonts w:ascii="Garamond" w:hAnsi="Garamond"/>
                <w:b/>
              </w:rPr>
            </w:pPr>
          </w:p>
          <w:p w14:paraId="3514AC14" w14:textId="77777777" w:rsidR="002D5238" w:rsidRPr="00B70917" w:rsidRDefault="002D5238" w:rsidP="003F5662">
            <w:pPr>
              <w:tabs>
                <w:tab w:val="center" w:pos="4536"/>
                <w:tab w:val="right" w:pos="9072"/>
              </w:tabs>
              <w:rPr>
                <w:rFonts w:ascii="Garamond" w:hAnsi="Garamond"/>
                <w:b/>
              </w:rPr>
            </w:pPr>
          </w:p>
          <w:p w14:paraId="751A5CBF" w14:textId="77777777" w:rsidR="002D5238" w:rsidRPr="00B70917" w:rsidRDefault="002D5238" w:rsidP="003F5662">
            <w:pPr>
              <w:tabs>
                <w:tab w:val="center" w:pos="4536"/>
                <w:tab w:val="right" w:pos="9072"/>
              </w:tabs>
              <w:rPr>
                <w:rFonts w:ascii="Garamond" w:hAnsi="Garamond"/>
                <w:b/>
              </w:rPr>
            </w:pPr>
          </w:p>
          <w:p w14:paraId="0F64F14B" w14:textId="77777777" w:rsidR="002D5238" w:rsidRPr="00B70917" w:rsidRDefault="002D5238" w:rsidP="003F5662">
            <w:pPr>
              <w:tabs>
                <w:tab w:val="center" w:pos="4536"/>
                <w:tab w:val="right" w:pos="9072"/>
              </w:tabs>
              <w:rPr>
                <w:rFonts w:ascii="Garamond" w:hAnsi="Garamond"/>
                <w:b/>
              </w:rPr>
            </w:pPr>
          </w:p>
          <w:p w14:paraId="2E897EEC" w14:textId="77777777" w:rsidR="002D5238" w:rsidRPr="00B70917" w:rsidRDefault="002D5238" w:rsidP="003F5662">
            <w:pPr>
              <w:tabs>
                <w:tab w:val="center" w:pos="4536"/>
                <w:tab w:val="right" w:pos="9072"/>
              </w:tabs>
              <w:rPr>
                <w:rFonts w:ascii="Garamond" w:hAnsi="Garamond"/>
                <w:b/>
              </w:rPr>
            </w:pPr>
          </w:p>
          <w:p w14:paraId="6BD6F1CF" w14:textId="77777777" w:rsidR="002D5238" w:rsidRPr="00B70917" w:rsidRDefault="002D5238" w:rsidP="003F5662">
            <w:pPr>
              <w:tabs>
                <w:tab w:val="center" w:pos="4536"/>
                <w:tab w:val="right" w:pos="9072"/>
              </w:tabs>
              <w:rPr>
                <w:rFonts w:ascii="Garamond" w:hAnsi="Garamond"/>
                <w:b/>
              </w:rPr>
            </w:pPr>
          </w:p>
          <w:p w14:paraId="30077661" w14:textId="77777777" w:rsidR="002D5238" w:rsidRPr="00B70917" w:rsidRDefault="002D5238" w:rsidP="003F5662">
            <w:pPr>
              <w:tabs>
                <w:tab w:val="center" w:pos="4536"/>
                <w:tab w:val="right" w:pos="9072"/>
              </w:tabs>
              <w:rPr>
                <w:rFonts w:ascii="Garamond" w:hAnsi="Garamond"/>
                <w:b/>
              </w:rPr>
            </w:pPr>
          </w:p>
          <w:p w14:paraId="29553B89" w14:textId="77777777" w:rsidR="002D5238" w:rsidRPr="00B70917" w:rsidRDefault="002D5238" w:rsidP="003F5662">
            <w:pPr>
              <w:tabs>
                <w:tab w:val="center" w:pos="4536"/>
                <w:tab w:val="right" w:pos="9072"/>
              </w:tabs>
              <w:jc w:val="center"/>
              <w:rPr>
                <w:rFonts w:ascii="Garamond" w:hAnsi="Garamond"/>
                <w:b/>
              </w:rPr>
            </w:pPr>
          </w:p>
          <w:p w14:paraId="45D9B782" w14:textId="77777777" w:rsidR="002D5238" w:rsidRPr="00B70917" w:rsidRDefault="002D5238" w:rsidP="003F5662">
            <w:pPr>
              <w:tabs>
                <w:tab w:val="center" w:pos="4536"/>
                <w:tab w:val="right" w:pos="9072"/>
              </w:tabs>
              <w:jc w:val="center"/>
              <w:rPr>
                <w:rFonts w:ascii="Garamond" w:hAnsi="Garamond"/>
                <w:b/>
              </w:rPr>
            </w:pPr>
          </w:p>
          <w:p w14:paraId="4C61CDAB" w14:textId="77777777" w:rsidR="000D4CB4" w:rsidRPr="00B70917" w:rsidRDefault="000D4CB4" w:rsidP="003F5662">
            <w:pPr>
              <w:tabs>
                <w:tab w:val="center" w:pos="4536"/>
                <w:tab w:val="right" w:pos="9072"/>
              </w:tabs>
              <w:jc w:val="center"/>
              <w:rPr>
                <w:rFonts w:ascii="Garamond" w:hAnsi="Garamond"/>
                <w:b/>
              </w:rPr>
            </w:pPr>
          </w:p>
          <w:p w14:paraId="5F1BF1FC" w14:textId="77777777" w:rsidR="000D4CB4" w:rsidRPr="00B70917" w:rsidRDefault="000D4CB4" w:rsidP="003F5662">
            <w:pPr>
              <w:tabs>
                <w:tab w:val="center" w:pos="4536"/>
                <w:tab w:val="right" w:pos="9072"/>
              </w:tabs>
              <w:jc w:val="center"/>
              <w:rPr>
                <w:rFonts w:ascii="Garamond" w:hAnsi="Garamond"/>
                <w:b/>
              </w:rPr>
            </w:pPr>
          </w:p>
          <w:p w14:paraId="4E1F3AB8" w14:textId="77777777" w:rsidR="000D4CB4" w:rsidRPr="00B70917" w:rsidRDefault="000D4CB4" w:rsidP="003F5662">
            <w:pPr>
              <w:tabs>
                <w:tab w:val="center" w:pos="4536"/>
                <w:tab w:val="right" w:pos="9072"/>
              </w:tabs>
              <w:jc w:val="center"/>
              <w:rPr>
                <w:rFonts w:ascii="Garamond" w:hAnsi="Garamond"/>
                <w:b/>
              </w:rPr>
            </w:pPr>
          </w:p>
          <w:p w14:paraId="1F1C8D72" w14:textId="77777777" w:rsidR="000D4CB4" w:rsidRPr="00B70917" w:rsidRDefault="000D4CB4" w:rsidP="003F5662">
            <w:pPr>
              <w:tabs>
                <w:tab w:val="center" w:pos="4536"/>
                <w:tab w:val="right" w:pos="9072"/>
              </w:tabs>
              <w:jc w:val="center"/>
              <w:rPr>
                <w:rFonts w:ascii="Garamond" w:hAnsi="Garamond"/>
                <w:b/>
              </w:rPr>
            </w:pPr>
          </w:p>
          <w:p w14:paraId="256B17C5" w14:textId="77777777" w:rsidR="00762A3C" w:rsidRPr="00B70917" w:rsidRDefault="00762A3C" w:rsidP="003F5662">
            <w:pPr>
              <w:tabs>
                <w:tab w:val="center" w:pos="4536"/>
                <w:tab w:val="right" w:pos="9072"/>
              </w:tabs>
              <w:rPr>
                <w:rFonts w:ascii="Garamond" w:hAnsi="Garamond"/>
                <w:b/>
              </w:rPr>
            </w:pPr>
          </w:p>
          <w:p w14:paraId="187BB3BD" w14:textId="77777777" w:rsidR="005C74A9" w:rsidRPr="00B70917" w:rsidRDefault="00CE4214" w:rsidP="003F5662">
            <w:pPr>
              <w:tabs>
                <w:tab w:val="center" w:pos="4536"/>
                <w:tab w:val="right" w:pos="9072"/>
              </w:tabs>
              <w:rPr>
                <w:rFonts w:ascii="Garamond" w:hAnsi="Garamond"/>
                <w:b/>
              </w:rPr>
            </w:pPr>
            <w:r w:rsidRPr="00B70917">
              <w:rPr>
                <w:rFonts w:ascii="Garamond" w:hAnsi="Garamond"/>
                <w:b/>
              </w:rPr>
              <w:t xml:space="preserve"> </w:t>
            </w:r>
          </w:p>
          <w:p w14:paraId="5CAB24F6" w14:textId="77777777" w:rsidR="00073EC3" w:rsidRPr="00B70917" w:rsidRDefault="00073EC3" w:rsidP="003F5662">
            <w:pPr>
              <w:tabs>
                <w:tab w:val="center" w:pos="4536"/>
                <w:tab w:val="right" w:pos="9072"/>
              </w:tabs>
              <w:rPr>
                <w:rFonts w:ascii="Garamond" w:hAnsi="Garamond"/>
                <w:b/>
              </w:rPr>
            </w:pPr>
          </w:p>
          <w:p w14:paraId="2CB5E043" w14:textId="77777777" w:rsidR="004A65AD" w:rsidRPr="00B70917" w:rsidRDefault="004A65AD" w:rsidP="003F5662">
            <w:pPr>
              <w:tabs>
                <w:tab w:val="center" w:pos="4536"/>
                <w:tab w:val="right" w:pos="9072"/>
              </w:tabs>
              <w:rPr>
                <w:rFonts w:ascii="Garamond" w:hAnsi="Garamond"/>
                <w:b/>
              </w:rPr>
            </w:pPr>
          </w:p>
          <w:p w14:paraId="58693D96" w14:textId="77777777" w:rsidR="004A65AD" w:rsidRPr="00B70917" w:rsidRDefault="004A65AD" w:rsidP="003F5662">
            <w:pPr>
              <w:tabs>
                <w:tab w:val="center" w:pos="4536"/>
                <w:tab w:val="right" w:pos="9072"/>
              </w:tabs>
              <w:rPr>
                <w:rFonts w:ascii="Garamond" w:hAnsi="Garamond"/>
                <w:b/>
              </w:rPr>
            </w:pPr>
          </w:p>
          <w:p w14:paraId="586C75C3" w14:textId="77777777" w:rsidR="009D0454" w:rsidRPr="00B70917" w:rsidRDefault="009D0454" w:rsidP="003F5662">
            <w:pPr>
              <w:tabs>
                <w:tab w:val="center" w:pos="4536"/>
                <w:tab w:val="right" w:pos="9072"/>
              </w:tabs>
              <w:rPr>
                <w:rFonts w:ascii="Garamond" w:hAnsi="Garamond"/>
                <w:b/>
              </w:rPr>
            </w:pPr>
          </w:p>
          <w:p w14:paraId="53EEA49D" w14:textId="77777777" w:rsidR="0005051B" w:rsidRPr="00B70917" w:rsidRDefault="0005051B" w:rsidP="003F5662">
            <w:pPr>
              <w:tabs>
                <w:tab w:val="center" w:pos="4536"/>
                <w:tab w:val="right" w:pos="9072"/>
              </w:tabs>
              <w:rPr>
                <w:rFonts w:ascii="Garamond" w:hAnsi="Garamond"/>
                <w:b/>
              </w:rPr>
            </w:pPr>
          </w:p>
          <w:p w14:paraId="052DEEA9" w14:textId="77777777" w:rsidR="00427E0D" w:rsidRPr="00B70917" w:rsidRDefault="00427E0D" w:rsidP="003F5662">
            <w:pPr>
              <w:tabs>
                <w:tab w:val="center" w:pos="4536"/>
                <w:tab w:val="right" w:pos="9072"/>
              </w:tabs>
              <w:rPr>
                <w:rFonts w:ascii="Garamond" w:hAnsi="Garamond"/>
                <w:b/>
              </w:rPr>
            </w:pPr>
          </w:p>
          <w:p w14:paraId="4E2971C8" w14:textId="77777777" w:rsidR="00427E0D" w:rsidRPr="00B70917" w:rsidRDefault="00427E0D" w:rsidP="003F5662">
            <w:pPr>
              <w:tabs>
                <w:tab w:val="center" w:pos="4536"/>
                <w:tab w:val="right" w:pos="9072"/>
              </w:tabs>
              <w:rPr>
                <w:rFonts w:ascii="Garamond" w:hAnsi="Garamond"/>
                <w:b/>
              </w:rPr>
            </w:pPr>
          </w:p>
          <w:p w14:paraId="26FEDBD3" w14:textId="77777777" w:rsidR="002D5238" w:rsidRPr="00B70917" w:rsidRDefault="002D5238" w:rsidP="003F5662">
            <w:pPr>
              <w:tabs>
                <w:tab w:val="center" w:pos="4536"/>
                <w:tab w:val="right" w:pos="9072"/>
              </w:tabs>
              <w:rPr>
                <w:rFonts w:ascii="Garamond" w:hAnsi="Garamond"/>
                <w:b/>
              </w:rPr>
            </w:pPr>
          </w:p>
          <w:p w14:paraId="1A440326" w14:textId="77777777" w:rsidR="00C829A4" w:rsidRPr="00B70917" w:rsidRDefault="00C829A4" w:rsidP="003F5662">
            <w:pPr>
              <w:tabs>
                <w:tab w:val="center" w:pos="4536"/>
                <w:tab w:val="right" w:pos="9072"/>
              </w:tabs>
              <w:jc w:val="center"/>
              <w:rPr>
                <w:rFonts w:ascii="Garamond" w:hAnsi="Garamond"/>
                <w:b/>
              </w:rPr>
            </w:pPr>
          </w:p>
          <w:p w14:paraId="3E3985F2" w14:textId="77777777" w:rsidR="00D64474" w:rsidRPr="00B70917" w:rsidRDefault="00D64474" w:rsidP="003F5662">
            <w:pPr>
              <w:tabs>
                <w:tab w:val="center" w:pos="4536"/>
                <w:tab w:val="right" w:pos="9072"/>
              </w:tabs>
              <w:jc w:val="center"/>
              <w:rPr>
                <w:rFonts w:ascii="Garamond" w:hAnsi="Garamond"/>
                <w:b/>
              </w:rPr>
            </w:pPr>
          </w:p>
          <w:p w14:paraId="3FD47725" w14:textId="77777777" w:rsidR="007328B0" w:rsidRPr="00B70917" w:rsidRDefault="007328B0" w:rsidP="003F5662">
            <w:pPr>
              <w:tabs>
                <w:tab w:val="center" w:pos="4536"/>
                <w:tab w:val="right" w:pos="9072"/>
              </w:tabs>
              <w:jc w:val="center"/>
              <w:rPr>
                <w:rFonts w:ascii="Garamond" w:hAnsi="Garamond"/>
                <w:b/>
              </w:rPr>
            </w:pPr>
          </w:p>
          <w:p w14:paraId="54EBA54D" w14:textId="77777777" w:rsidR="007328B0" w:rsidRPr="00B70917" w:rsidRDefault="007328B0" w:rsidP="003F5662">
            <w:pPr>
              <w:tabs>
                <w:tab w:val="center" w:pos="4536"/>
                <w:tab w:val="right" w:pos="9072"/>
              </w:tabs>
              <w:jc w:val="center"/>
              <w:rPr>
                <w:rFonts w:ascii="Garamond" w:hAnsi="Garamond"/>
                <w:b/>
              </w:rPr>
            </w:pPr>
          </w:p>
          <w:p w14:paraId="6F315329" w14:textId="77777777" w:rsidR="007328B0" w:rsidRPr="00B70917" w:rsidRDefault="007328B0" w:rsidP="003F5662">
            <w:pPr>
              <w:tabs>
                <w:tab w:val="center" w:pos="4536"/>
                <w:tab w:val="right" w:pos="9072"/>
              </w:tabs>
              <w:jc w:val="center"/>
              <w:rPr>
                <w:rFonts w:ascii="Garamond" w:hAnsi="Garamond"/>
                <w:b/>
              </w:rPr>
            </w:pPr>
          </w:p>
          <w:p w14:paraId="52504414" w14:textId="77777777" w:rsidR="007328B0" w:rsidRPr="00B70917" w:rsidRDefault="007328B0" w:rsidP="003F5662">
            <w:pPr>
              <w:tabs>
                <w:tab w:val="center" w:pos="4536"/>
                <w:tab w:val="right" w:pos="9072"/>
              </w:tabs>
              <w:jc w:val="center"/>
              <w:rPr>
                <w:rFonts w:ascii="Garamond" w:hAnsi="Garamond"/>
                <w:b/>
              </w:rPr>
            </w:pPr>
          </w:p>
          <w:p w14:paraId="6C509A97" w14:textId="77777777" w:rsidR="007328B0" w:rsidRPr="00B70917" w:rsidRDefault="007328B0" w:rsidP="003F5662">
            <w:pPr>
              <w:tabs>
                <w:tab w:val="center" w:pos="4536"/>
                <w:tab w:val="right" w:pos="9072"/>
              </w:tabs>
              <w:jc w:val="center"/>
              <w:rPr>
                <w:rFonts w:ascii="Garamond" w:hAnsi="Garamond"/>
                <w:b/>
              </w:rPr>
            </w:pPr>
          </w:p>
          <w:p w14:paraId="6B477F33" w14:textId="77777777" w:rsidR="007328B0" w:rsidRPr="00B70917" w:rsidRDefault="007328B0" w:rsidP="003F5662">
            <w:pPr>
              <w:tabs>
                <w:tab w:val="center" w:pos="4536"/>
                <w:tab w:val="right" w:pos="9072"/>
              </w:tabs>
              <w:jc w:val="center"/>
              <w:rPr>
                <w:rFonts w:ascii="Garamond" w:hAnsi="Garamond"/>
                <w:b/>
              </w:rPr>
            </w:pPr>
          </w:p>
          <w:p w14:paraId="30E7BA8B" w14:textId="77777777" w:rsidR="007328B0" w:rsidRPr="00B70917" w:rsidRDefault="007328B0" w:rsidP="003F5662">
            <w:pPr>
              <w:tabs>
                <w:tab w:val="center" w:pos="4536"/>
                <w:tab w:val="right" w:pos="9072"/>
              </w:tabs>
              <w:jc w:val="center"/>
              <w:rPr>
                <w:rFonts w:ascii="Garamond" w:hAnsi="Garamond"/>
                <w:b/>
              </w:rPr>
            </w:pPr>
          </w:p>
          <w:p w14:paraId="44EC3971" w14:textId="77777777" w:rsidR="007328B0" w:rsidRPr="00B70917" w:rsidRDefault="007328B0" w:rsidP="003F5662">
            <w:pPr>
              <w:tabs>
                <w:tab w:val="center" w:pos="4536"/>
                <w:tab w:val="right" w:pos="9072"/>
              </w:tabs>
              <w:jc w:val="center"/>
              <w:rPr>
                <w:rFonts w:ascii="Garamond" w:hAnsi="Garamond"/>
                <w:b/>
              </w:rPr>
            </w:pPr>
          </w:p>
          <w:p w14:paraId="356480D0" w14:textId="77777777" w:rsidR="007328B0" w:rsidRPr="00B70917" w:rsidRDefault="007328B0" w:rsidP="003F5662">
            <w:pPr>
              <w:tabs>
                <w:tab w:val="center" w:pos="4536"/>
                <w:tab w:val="right" w:pos="9072"/>
              </w:tabs>
              <w:jc w:val="center"/>
              <w:rPr>
                <w:rFonts w:ascii="Garamond" w:hAnsi="Garamond"/>
                <w:b/>
              </w:rPr>
            </w:pPr>
          </w:p>
          <w:p w14:paraId="6BAE8074" w14:textId="77777777" w:rsidR="00552D0E" w:rsidRPr="00B70917" w:rsidRDefault="00552D0E" w:rsidP="003F5662">
            <w:pPr>
              <w:tabs>
                <w:tab w:val="center" w:pos="4536"/>
                <w:tab w:val="right" w:pos="9072"/>
              </w:tabs>
              <w:jc w:val="center"/>
              <w:rPr>
                <w:rFonts w:ascii="Garamond" w:hAnsi="Garamond"/>
                <w:b/>
              </w:rPr>
            </w:pPr>
          </w:p>
          <w:p w14:paraId="2082DAA1" w14:textId="77777777" w:rsidR="00552D0E" w:rsidRPr="00B70917" w:rsidRDefault="00552D0E" w:rsidP="003F5662">
            <w:pPr>
              <w:tabs>
                <w:tab w:val="center" w:pos="4536"/>
                <w:tab w:val="right" w:pos="9072"/>
              </w:tabs>
              <w:jc w:val="center"/>
              <w:rPr>
                <w:rFonts w:ascii="Garamond" w:hAnsi="Garamond"/>
                <w:b/>
              </w:rPr>
            </w:pPr>
          </w:p>
          <w:p w14:paraId="570A08F6" w14:textId="77777777" w:rsidR="00D72F3C" w:rsidRPr="00B70917" w:rsidRDefault="00D72F3C" w:rsidP="003F5662">
            <w:pPr>
              <w:tabs>
                <w:tab w:val="center" w:pos="4536"/>
                <w:tab w:val="right" w:pos="9072"/>
              </w:tabs>
              <w:rPr>
                <w:rFonts w:ascii="Garamond" w:hAnsi="Garamond"/>
                <w:b/>
              </w:rPr>
            </w:pPr>
          </w:p>
          <w:p w14:paraId="3706A13B" w14:textId="323116D1" w:rsidR="001072CE" w:rsidRPr="00B70917" w:rsidRDefault="001072CE" w:rsidP="003F5662">
            <w:pPr>
              <w:tabs>
                <w:tab w:val="center" w:pos="4536"/>
                <w:tab w:val="right" w:pos="9072"/>
              </w:tabs>
              <w:rPr>
                <w:rFonts w:ascii="Garamond" w:hAnsi="Garamond"/>
                <w:b/>
              </w:rPr>
            </w:pPr>
          </w:p>
          <w:p w14:paraId="14642270" w14:textId="06A6BAEC" w:rsidR="00892880" w:rsidRPr="00B70917" w:rsidRDefault="00892880" w:rsidP="003F5662">
            <w:pPr>
              <w:tabs>
                <w:tab w:val="center" w:pos="4536"/>
                <w:tab w:val="right" w:pos="9072"/>
              </w:tabs>
              <w:rPr>
                <w:rFonts w:ascii="Garamond" w:hAnsi="Garamond"/>
                <w:b/>
              </w:rPr>
            </w:pPr>
          </w:p>
          <w:p w14:paraId="6089D989" w14:textId="77777777" w:rsidR="002D5238" w:rsidRPr="00B70917" w:rsidRDefault="00C829A4" w:rsidP="003F5662">
            <w:pPr>
              <w:tabs>
                <w:tab w:val="center" w:pos="4536"/>
                <w:tab w:val="right" w:pos="9072"/>
              </w:tabs>
              <w:rPr>
                <w:rFonts w:ascii="Garamond" w:hAnsi="Garamond"/>
                <w:b/>
              </w:rPr>
            </w:pPr>
            <w:r w:rsidRPr="00B70917">
              <w:rPr>
                <w:rFonts w:ascii="Garamond" w:hAnsi="Garamond"/>
                <w:b/>
              </w:rPr>
              <w:t xml:space="preserve">1 </w:t>
            </w:r>
            <w:proofErr w:type="spellStart"/>
            <w:r w:rsidRPr="00B70917">
              <w:rPr>
                <w:rFonts w:ascii="Garamond" w:hAnsi="Garamond"/>
                <w:b/>
              </w:rPr>
              <w:t>Nt</w:t>
            </w:r>
            <w:proofErr w:type="spellEnd"/>
          </w:p>
          <w:p w14:paraId="236B351D" w14:textId="77777777" w:rsidR="002D5238" w:rsidRPr="00B70917" w:rsidRDefault="002D5238" w:rsidP="003F5662">
            <w:pPr>
              <w:tabs>
                <w:tab w:val="center" w:pos="4536"/>
                <w:tab w:val="right" w:pos="9072"/>
              </w:tabs>
              <w:jc w:val="center"/>
              <w:rPr>
                <w:rFonts w:ascii="Garamond" w:hAnsi="Garamond"/>
                <w:b/>
              </w:rPr>
            </w:pPr>
          </w:p>
          <w:p w14:paraId="62E152EE" w14:textId="3DBA98DA" w:rsidR="002D5238" w:rsidRPr="00B70917" w:rsidRDefault="002D5238" w:rsidP="003F5662">
            <w:pPr>
              <w:tabs>
                <w:tab w:val="center" w:pos="4536"/>
                <w:tab w:val="right" w:pos="9072"/>
              </w:tabs>
              <w:jc w:val="center"/>
              <w:rPr>
                <w:rFonts w:ascii="Garamond" w:hAnsi="Garamond"/>
                <w:b/>
              </w:rPr>
            </w:pPr>
          </w:p>
          <w:p w14:paraId="7937538B" w14:textId="77777777" w:rsidR="002D5238" w:rsidRPr="00B70917" w:rsidRDefault="002D5238" w:rsidP="003F5662">
            <w:pPr>
              <w:tabs>
                <w:tab w:val="center" w:pos="4536"/>
                <w:tab w:val="right" w:pos="9072"/>
              </w:tabs>
              <w:jc w:val="center"/>
              <w:rPr>
                <w:rFonts w:ascii="Garamond" w:hAnsi="Garamond"/>
                <w:b/>
              </w:rPr>
            </w:pPr>
          </w:p>
          <w:p w14:paraId="5A8CE897" w14:textId="77777777" w:rsidR="002D5238" w:rsidRPr="00B70917" w:rsidRDefault="002D5238" w:rsidP="003F5662">
            <w:pPr>
              <w:tabs>
                <w:tab w:val="center" w:pos="4536"/>
                <w:tab w:val="right" w:pos="9072"/>
              </w:tabs>
              <w:jc w:val="center"/>
              <w:rPr>
                <w:rFonts w:ascii="Garamond" w:hAnsi="Garamond"/>
                <w:b/>
              </w:rPr>
            </w:pPr>
          </w:p>
          <w:p w14:paraId="6AC3D4AD" w14:textId="77777777" w:rsidR="002D5238" w:rsidRPr="00B70917" w:rsidRDefault="002D5238" w:rsidP="003F5662">
            <w:pPr>
              <w:tabs>
                <w:tab w:val="center" w:pos="4536"/>
                <w:tab w:val="right" w:pos="9072"/>
              </w:tabs>
              <w:jc w:val="center"/>
              <w:rPr>
                <w:rFonts w:ascii="Garamond" w:hAnsi="Garamond"/>
                <w:b/>
              </w:rPr>
            </w:pPr>
          </w:p>
          <w:p w14:paraId="75C2D94B" w14:textId="77777777" w:rsidR="002D5238" w:rsidRPr="00B70917" w:rsidRDefault="002D5238" w:rsidP="003F5662">
            <w:pPr>
              <w:tabs>
                <w:tab w:val="center" w:pos="4536"/>
                <w:tab w:val="right" w:pos="9072"/>
              </w:tabs>
              <w:jc w:val="center"/>
              <w:rPr>
                <w:rFonts w:ascii="Garamond" w:hAnsi="Garamond"/>
                <w:b/>
              </w:rPr>
            </w:pPr>
          </w:p>
          <w:p w14:paraId="4F171A64" w14:textId="77777777" w:rsidR="002D5238" w:rsidRPr="00B70917" w:rsidRDefault="002D5238" w:rsidP="003F5662">
            <w:pPr>
              <w:tabs>
                <w:tab w:val="center" w:pos="4536"/>
                <w:tab w:val="right" w:pos="9072"/>
              </w:tabs>
              <w:jc w:val="center"/>
              <w:rPr>
                <w:rFonts w:ascii="Garamond" w:hAnsi="Garamond"/>
                <w:b/>
              </w:rPr>
            </w:pPr>
          </w:p>
          <w:p w14:paraId="445C49D1" w14:textId="77777777" w:rsidR="002D5238" w:rsidRPr="00B70917" w:rsidRDefault="002D5238" w:rsidP="003F5662">
            <w:pPr>
              <w:tabs>
                <w:tab w:val="center" w:pos="4536"/>
                <w:tab w:val="right" w:pos="9072"/>
              </w:tabs>
              <w:jc w:val="center"/>
              <w:rPr>
                <w:rFonts w:ascii="Garamond" w:hAnsi="Garamond"/>
                <w:b/>
              </w:rPr>
            </w:pPr>
          </w:p>
          <w:p w14:paraId="2388A873" w14:textId="77777777" w:rsidR="002D5238" w:rsidRPr="00B70917" w:rsidRDefault="002D5238" w:rsidP="003F5662">
            <w:pPr>
              <w:tabs>
                <w:tab w:val="center" w:pos="4536"/>
                <w:tab w:val="right" w:pos="9072"/>
              </w:tabs>
              <w:jc w:val="center"/>
              <w:rPr>
                <w:rFonts w:ascii="Garamond" w:hAnsi="Garamond"/>
                <w:b/>
              </w:rPr>
            </w:pPr>
          </w:p>
          <w:p w14:paraId="4CB30F3B" w14:textId="77777777" w:rsidR="002D5238" w:rsidRPr="00B70917" w:rsidRDefault="002D5238" w:rsidP="003F5662">
            <w:pPr>
              <w:tabs>
                <w:tab w:val="center" w:pos="4536"/>
                <w:tab w:val="right" w:pos="9072"/>
              </w:tabs>
              <w:jc w:val="center"/>
              <w:rPr>
                <w:rFonts w:ascii="Garamond" w:hAnsi="Garamond"/>
                <w:b/>
              </w:rPr>
            </w:pPr>
          </w:p>
          <w:p w14:paraId="0C5C20E8" w14:textId="77777777" w:rsidR="002D5238" w:rsidRPr="00B70917" w:rsidRDefault="002D5238" w:rsidP="003F5662">
            <w:pPr>
              <w:tabs>
                <w:tab w:val="center" w:pos="4536"/>
                <w:tab w:val="right" w:pos="9072"/>
              </w:tabs>
              <w:jc w:val="center"/>
              <w:rPr>
                <w:rFonts w:ascii="Garamond" w:hAnsi="Garamond"/>
                <w:b/>
              </w:rPr>
            </w:pPr>
          </w:p>
          <w:p w14:paraId="456708EC" w14:textId="77777777" w:rsidR="002D5238" w:rsidRPr="00B70917" w:rsidRDefault="002D5238" w:rsidP="003F5662">
            <w:pPr>
              <w:tabs>
                <w:tab w:val="center" w:pos="4536"/>
                <w:tab w:val="right" w:pos="9072"/>
              </w:tabs>
              <w:jc w:val="center"/>
              <w:rPr>
                <w:rFonts w:ascii="Garamond" w:hAnsi="Garamond"/>
                <w:b/>
              </w:rPr>
            </w:pPr>
          </w:p>
          <w:p w14:paraId="1CCE18C2" w14:textId="77777777" w:rsidR="002D5238" w:rsidRPr="00B70917" w:rsidRDefault="002D5238" w:rsidP="003F5662">
            <w:pPr>
              <w:tabs>
                <w:tab w:val="center" w:pos="4536"/>
                <w:tab w:val="right" w:pos="9072"/>
              </w:tabs>
              <w:jc w:val="center"/>
              <w:rPr>
                <w:rFonts w:ascii="Garamond" w:hAnsi="Garamond"/>
                <w:b/>
              </w:rPr>
            </w:pPr>
          </w:p>
          <w:p w14:paraId="299887D8" w14:textId="77777777" w:rsidR="002D5238" w:rsidRPr="00B70917" w:rsidRDefault="002D5238" w:rsidP="003F5662">
            <w:pPr>
              <w:tabs>
                <w:tab w:val="center" w:pos="4536"/>
                <w:tab w:val="right" w:pos="9072"/>
              </w:tabs>
              <w:jc w:val="center"/>
              <w:rPr>
                <w:rFonts w:ascii="Garamond" w:hAnsi="Garamond"/>
                <w:b/>
              </w:rPr>
            </w:pPr>
          </w:p>
          <w:p w14:paraId="5BA03A3D" w14:textId="77777777" w:rsidR="002D5238" w:rsidRPr="00B70917" w:rsidRDefault="002D5238" w:rsidP="003F5662">
            <w:pPr>
              <w:tabs>
                <w:tab w:val="center" w:pos="4536"/>
                <w:tab w:val="right" w:pos="9072"/>
              </w:tabs>
              <w:jc w:val="center"/>
              <w:rPr>
                <w:rFonts w:ascii="Garamond" w:hAnsi="Garamond"/>
                <w:b/>
              </w:rPr>
            </w:pPr>
          </w:p>
          <w:p w14:paraId="2CE72F05" w14:textId="77777777" w:rsidR="002D5238" w:rsidRPr="00B70917" w:rsidRDefault="002D5238" w:rsidP="003F5662">
            <w:pPr>
              <w:tabs>
                <w:tab w:val="center" w:pos="4536"/>
                <w:tab w:val="right" w:pos="9072"/>
              </w:tabs>
              <w:jc w:val="center"/>
              <w:rPr>
                <w:rFonts w:ascii="Garamond" w:hAnsi="Garamond"/>
                <w:b/>
              </w:rPr>
            </w:pPr>
          </w:p>
          <w:p w14:paraId="3C03AC22" w14:textId="77777777" w:rsidR="002D5238" w:rsidRPr="00B70917" w:rsidRDefault="002D5238" w:rsidP="003F5662">
            <w:pPr>
              <w:tabs>
                <w:tab w:val="center" w:pos="4536"/>
                <w:tab w:val="right" w:pos="9072"/>
              </w:tabs>
              <w:jc w:val="center"/>
              <w:rPr>
                <w:rFonts w:ascii="Garamond" w:hAnsi="Garamond"/>
                <w:b/>
              </w:rPr>
            </w:pPr>
          </w:p>
          <w:p w14:paraId="73EF5B9B" w14:textId="77777777" w:rsidR="002D5238" w:rsidRPr="00B70917" w:rsidRDefault="002D5238" w:rsidP="003F5662">
            <w:pPr>
              <w:tabs>
                <w:tab w:val="center" w:pos="4536"/>
                <w:tab w:val="right" w:pos="9072"/>
              </w:tabs>
              <w:jc w:val="center"/>
              <w:rPr>
                <w:rFonts w:ascii="Garamond" w:hAnsi="Garamond"/>
                <w:b/>
              </w:rPr>
            </w:pPr>
          </w:p>
          <w:p w14:paraId="409A3F8C" w14:textId="77777777" w:rsidR="002D5238" w:rsidRPr="00B70917" w:rsidRDefault="002D5238" w:rsidP="003F5662">
            <w:pPr>
              <w:tabs>
                <w:tab w:val="center" w:pos="4536"/>
                <w:tab w:val="right" w:pos="9072"/>
              </w:tabs>
              <w:jc w:val="center"/>
              <w:rPr>
                <w:rFonts w:ascii="Garamond" w:hAnsi="Garamond"/>
                <w:b/>
              </w:rPr>
            </w:pPr>
          </w:p>
          <w:p w14:paraId="7884A99C" w14:textId="77777777" w:rsidR="002D5238" w:rsidRPr="00B70917" w:rsidRDefault="002D5238" w:rsidP="003F5662">
            <w:pPr>
              <w:tabs>
                <w:tab w:val="center" w:pos="4536"/>
                <w:tab w:val="right" w:pos="9072"/>
              </w:tabs>
              <w:jc w:val="center"/>
              <w:rPr>
                <w:rFonts w:ascii="Garamond" w:hAnsi="Garamond"/>
                <w:b/>
              </w:rPr>
            </w:pPr>
          </w:p>
          <w:p w14:paraId="146BB804" w14:textId="77777777" w:rsidR="002D5238" w:rsidRPr="00B70917" w:rsidRDefault="002D5238" w:rsidP="003F5662">
            <w:pPr>
              <w:tabs>
                <w:tab w:val="center" w:pos="4536"/>
                <w:tab w:val="right" w:pos="9072"/>
              </w:tabs>
              <w:jc w:val="center"/>
              <w:rPr>
                <w:rFonts w:ascii="Garamond" w:hAnsi="Garamond"/>
                <w:b/>
              </w:rPr>
            </w:pPr>
          </w:p>
          <w:p w14:paraId="037F2C20" w14:textId="77777777" w:rsidR="002D5238" w:rsidRPr="00B70917" w:rsidRDefault="002D5238" w:rsidP="003F5662">
            <w:pPr>
              <w:tabs>
                <w:tab w:val="center" w:pos="4536"/>
                <w:tab w:val="right" w:pos="9072"/>
              </w:tabs>
              <w:jc w:val="center"/>
              <w:rPr>
                <w:rFonts w:ascii="Garamond" w:hAnsi="Garamond"/>
                <w:b/>
              </w:rPr>
            </w:pPr>
          </w:p>
          <w:p w14:paraId="40CC83B8" w14:textId="77777777" w:rsidR="002D5238" w:rsidRPr="00B70917" w:rsidRDefault="002D5238" w:rsidP="003F5662">
            <w:pPr>
              <w:tabs>
                <w:tab w:val="center" w:pos="4536"/>
                <w:tab w:val="right" w:pos="9072"/>
              </w:tabs>
              <w:jc w:val="center"/>
              <w:rPr>
                <w:rFonts w:ascii="Garamond" w:hAnsi="Garamond"/>
                <w:b/>
              </w:rPr>
            </w:pPr>
          </w:p>
          <w:p w14:paraId="00E5F740" w14:textId="77777777" w:rsidR="002D5238" w:rsidRPr="00B70917" w:rsidRDefault="002D5238" w:rsidP="003F5662">
            <w:pPr>
              <w:tabs>
                <w:tab w:val="center" w:pos="4536"/>
                <w:tab w:val="right" w:pos="9072"/>
              </w:tabs>
              <w:jc w:val="center"/>
              <w:rPr>
                <w:rFonts w:ascii="Garamond" w:hAnsi="Garamond"/>
                <w:b/>
              </w:rPr>
            </w:pPr>
          </w:p>
          <w:p w14:paraId="114AF7B8" w14:textId="77777777" w:rsidR="002D5238" w:rsidRPr="00B70917" w:rsidRDefault="002D5238" w:rsidP="003F5662">
            <w:pPr>
              <w:tabs>
                <w:tab w:val="center" w:pos="4536"/>
                <w:tab w:val="right" w:pos="9072"/>
              </w:tabs>
              <w:jc w:val="center"/>
              <w:rPr>
                <w:rFonts w:ascii="Garamond" w:hAnsi="Garamond"/>
                <w:b/>
              </w:rPr>
            </w:pPr>
          </w:p>
          <w:p w14:paraId="040DFA6E" w14:textId="77777777" w:rsidR="002D5238" w:rsidRPr="00B70917" w:rsidRDefault="002D5238" w:rsidP="003F5662">
            <w:pPr>
              <w:tabs>
                <w:tab w:val="center" w:pos="4536"/>
                <w:tab w:val="right" w:pos="9072"/>
              </w:tabs>
              <w:jc w:val="center"/>
              <w:rPr>
                <w:rFonts w:ascii="Garamond" w:hAnsi="Garamond"/>
                <w:b/>
              </w:rPr>
            </w:pPr>
          </w:p>
          <w:p w14:paraId="274D0FDD" w14:textId="77777777" w:rsidR="002D5238" w:rsidRPr="00B70917" w:rsidRDefault="002D5238" w:rsidP="003F5662">
            <w:pPr>
              <w:tabs>
                <w:tab w:val="center" w:pos="4536"/>
                <w:tab w:val="right" w:pos="9072"/>
              </w:tabs>
              <w:jc w:val="center"/>
              <w:rPr>
                <w:rFonts w:ascii="Garamond" w:hAnsi="Garamond"/>
                <w:b/>
              </w:rPr>
            </w:pPr>
          </w:p>
          <w:p w14:paraId="52664E77" w14:textId="77777777" w:rsidR="002D5238" w:rsidRPr="00B70917" w:rsidRDefault="002D5238" w:rsidP="003F5662">
            <w:pPr>
              <w:tabs>
                <w:tab w:val="center" w:pos="4536"/>
                <w:tab w:val="right" w:pos="9072"/>
              </w:tabs>
              <w:jc w:val="center"/>
              <w:rPr>
                <w:rFonts w:ascii="Garamond" w:hAnsi="Garamond"/>
                <w:b/>
              </w:rPr>
            </w:pPr>
          </w:p>
          <w:p w14:paraId="39DCFDC4" w14:textId="77777777" w:rsidR="002D5238" w:rsidRPr="00B70917" w:rsidRDefault="002D5238" w:rsidP="003F5662">
            <w:pPr>
              <w:tabs>
                <w:tab w:val="center" w:pos="4536"/>
                <w:tab w:val="right" w:pos="9072"/>
              </w:tabs>
              <w:rPr>
                <w:rFonts w:ascii="Garamond" w:hAnsi="Garamond"/>
                <w:b/>
              </w:rPr>
            </w:pPr>
          </w:p>
          <w:p w14:paraId="6E0011C8" w14:textId="77777777" w:rsidR="002D5238" w:rsidRPr="00B70917" w:rsidRDefault="002D5238" w:rsidP="003F5662">
            <w:pPr>
              <w:tabs>
                <w:tab w:val="center" w:pos="4536"/>
                <w:tab w:val="right" w:pos="9072"/>
              </w:tabs>
              <w:rPr>
                <w:rFonts w:ascii="Garamond" w:hAnsi="Garamond"/>
                <w:b/>
              </w:rPr>
            </w:pPr>
          </w:p>
          <w:p w14:paraId="13B70DBC" w14:textId="77777777" w:rsidR="002D5238" w:rsidRPr="00B70917" w:rsidRDefault="002D5238" w:rsidP="003F5662">
            <w:pPr>
              <w:tabs>
                <w:tab w:val="center" w:pos="4536"/>
                <w:tab w:val="right" w:pos="9072"/>
              </w:tabs>
              <w:rPr>
                <w:rFonts w:ascii="Garamond" w:hAnsi="Garamond"/>
              </w:rPr>
            </w:pPr>
          </w:p>
          <w:p w14:paraId="7096A44F" w14:textId="77777777" w:rsidR="002D5238" w:rsidRPr="00B70917" w:rsidRDefault="002D5238" w:rsidP="003F5662">
            <w:pPr>
              <w:tabs>
                <w:tab w:val="center" w:pos="4536"/>
                <w:tab w:val="right" w:pos="9072"/>
              </w:tabs>
              <w:rPr>
                <w:rFonts w:ascii="Garamond" w:hAnsi="Garamond"/>
              </w:rPr>
            </w:pPr>
          </w:p>
          <w:p w14:paraId="5E2A61AF" w14:textId="77777777" w:rsidR="002D5238" w:rsidRPr="00B70917" w:rsidRDefault="002D5238" w:rsidP="003F5662">
            <w:pPr>
              <w:tabs>
                <w:tab w:val="center" w:pos="4536"/>
                <w:tab w:val="right" w:pos="9072"/>
              </w:tabs>
              <w:rPr>
                <w:rFonts w:ascii="Garamond" w:hAnsi="Garamond"/>
              </w:rPr>
            </w:pPr>
          </w:p>
          <w:p w14:paraId="1AF26180" w14:textId="77777777" w:rsidR="002D5238" w:rsidRPr="00B70917" w:rsidRDefault="002D5238" w:rsidP="003F5662">
            <w:pPr>
              <w:tabs>
                <w:tab w:val="center" w:pos="4536"/>
                <w:tab w:val="right" w:pos="9072"/>
              </w:tabs>
              <w:rPr>
                <w:rFonts w:ascii="Garamond" w:hAnsi="Garamond"/>
              </w:rPr>
            </w:pPr>
          </w:p>
          <w:p w14:paraId="5F9326B1" w14:textId="77777777" w:rsidR="002D5238" w:rsidRPr="00B70917" w:rsidRDefault="002D5238" w:rsidP="003F5662">
            <w:pPr>
              <w:tabs>
                <w:tab w:val="center" w:pos="4536"/>
                <w:tab w:val="right" w:pos="9072"/>
              </w:tabs>
              <w:rPr>
                <w:rFonts w:ascii="Garamond" w:hAnsi="Garamond"/>
              </w:rPr>
            </w:pPr>
          </w:p>
          <w:p w14:paraId="2B40412C" w14:textId="77777777" w:rsidR="002D5238" w:rsidRPr="00B70917" w:rsidRDefault="002D5238" w:rsidP="003F5662">
            <w:pPr>
              <w:tabs>
                <w:tab w:val="center" w:pos="4536"/>
                <w:tab w:val="right" w:pos="9072"/>
              </w:tabs>
              <w:rPr>
                <w:rFonts w:ascii="Garamond" w:hAnsi="Garamond"/>
              </w:rPr>
            </w:pPr>
          </w:p>
          <w:p w14:paraId="5B110BE6" w14:textId="77777777" w:rsidR="002D5238" w:rsidRPr="00B70917" w:rsidRDefault="002D5238" w:rsidP="003F5662">
            <w:pPr>
              <w:tabs>
                <w:tab w:val="center" w:pos="4536"/>
                <w:tab w:val="right" w:pos="9072"/>
              </w:tabs>
              <w:rPr>
                <w:rFonts w:ascii="Garamond" w:hAnsi="Garamond"/>
              </w:rPr>
            </w:pPr>
          </w:p>
          <w:p w14:paraId="38026B5E" w14:textId="77777777" w:rsidR="002D5238" w:rsidRPr="00B70917" w:rsidRDefault="002D5238" w:rsidP="003F5662">
            <w:pPr>
              <w:tabs>
                <w:tab w:val="center" w:pos="4536"/>
                <w:tab w:val="right" w:pos="9072"/>
              </w:tabs>
              <w:rPr>
                <w:rFonts w:ascii="Garamond" w:hAnsi="Garamond"/>
              </w:rPr>
            </w:pPr>
          </w:p>
          <w:p w14:paraId="4FDDD5CE" w14:textId="77777777" w:rsidR="002D5238" w:rsidRPr="00B70917" w:rsidRDefault="002D5238" w:rsidP="003F5662">
            <w:pPr>
              <w:tabs>
                <w:tab w:val="center" w:pos="4536"/>
                <w:tab w:val="right" w:pos="9072"/>
              </w:tabs>
              <w:rPr>
                <w:rFonts w:ascii="Garamond" w:hAnsi="Garamond"/>
              </w:rPr>
            </w:pPr>
          </w:p>
          <w:p w14:paraId="0C6025D1" w14:textId="77777777" w:rsidR="002D5238" w:rsidRPr="00B70917" w:rsidRDefault="002D5238" w:rsidP="003F5662">
            <w:pPr>
              <w:tabs>
                <w:tab w:val="center" w:pos="4536"/>
                <w:tab w:val="right" w:pos="9072"/>
              </w:tabs>
              <w:rPr>
                <w:rFonts w:ascii="Garamond" w:hAnsi="Garamond"/>
              </w:rPr>
            </w:pPr>
          </w:p>
          <w:p w14:paraId="5F977E91" w14:textId="77777777" w:rsidR="002D5238" w:rsidRPr="00B70917" w:rsidRDefault="002D5238" w:rsidP="003F5662">
            <w:pPr>
              <w:tabs>
                <w:tab w:val="center" w:pos="4536"/>
                <w:tab w:val="right" w:pos="9072"/>
              </w:tabs>
              <w:rPr>
                <w:rFonts w:ascii="Garamond" w:hAnsi="Garamond"/>
              </w:rPr>
            </w:pPr>
          </w:p>
          <w:p w14:paraId="51DF70FE" w14:textId="77777777" w:rsidR="002D5238" w:rsidRPr="00B70917" w:rsidRDefault="002D5238" w:rsidP="003F5662">
            <w:pPr>
              <w:tabs>
                <w:tab w:val="center" w:pos="4536"/>
                <w:tab w:val="right" w:pos="9072"/>
              </w:tabs>
              <w:rPr>
                <w:rFonts w:ascii="Garamond" w:hAnsi="Garamond"/>
              </w:rPr>
            </w:pPr>
          </w:p>
          <w:p w14:paraId="03FEA4D5" w14:textId="77777777" w:rsidR="002D5238" w:rsidRPr="00B70917" w:rsidRDefault="002D5238" w:rsidP="003F5662">
            <w:pPr>
              <w:tabs>
                <w:tab w:val="center" w:pos="4536"/>
                <w:tab w:val="right" w:pos="9072"/>
              </w:tabs>
              <w:rPr>
                <w:rFonts w:ascii="Garamond" w:hAnsi="Garamond"/>
              </w:rPr>
            </w:pPr>
          </w:p>
          <w:p w14:paraId="5B0629B6" w14:textId="77777777" w:rsidR="002D5238" w:rsidRPr="00B70917" w:rsidRDefault="002D5238" w:rsidP="003F5662">
            <w:pPr>
              <w:tabs>
                <w:tab w:val="center" w:pos="4536"/>
                <w:tab w:val="right" w:pos="9072"/>
              </w:tabs>
              <w:rPr>
                <w:rFonts w:ascii="Garamond" w:hAnsi="Garamond"/>
              </w:rPr>
            </w:pPr>
          </w:p>
          <w:p w14:paraId="167B1D03" w14:textId="77777777" w:rsidR="002D5238" w:rsidRPr="00B70917" w:rsidRDefault="002D5238" w:rsidP="003F5662">
            <w:pPr>
              <w:tabs>
                <w:tab w:val="center" w:pos="4536"/>
                <w:tab w:val="right" w:pos="9072"/>
              </w:tabs>
              <w:rPr>
                <w:rFonts w:ascii="Garamond" w:hAnsi="Garamond"/>
              </w:rPr>
            </w:pPr>
          </w:p>
          <w:p w14:paraId="0C14B32A" w14:textId="77777777" w:rsidR="002D5238" w:rsidRPr="00B70917" w:rsidRDefault="002D5238" w:rsidP="003F5662">
            <w:pPr>
              <w:tabs>
                <w:tab w:val="center" w:pos="4536"/>
                <w:tab w:val="right" w:pos="9072"/>
              </w:tabs>
              <w:rPr>
                <w:rFonts w:ascii="Garamond" w:hAnsi="Garamond"/>
              </w:rPr>
            </w:pPr>
          </w:p>
          <w:p w14:paraId="112A1925" w14:textId="77777777" w:rsidR="002D5238" w:rsidRPr="00B70917" w:rsidRDefault="002D5238" w:rsidP="003F5662">
            <w:pPr>
              <w:tabs>
                <w:tab w:val="center" w:pos="4536"/>
                <w:tab w:val="right" w:pos="9072"/>
              </w:tabs>
              <w:rPr>
                <w:rFonts w:ascii="Garamond" w:hAnsi="Garamond"/>
              </w:rPr>
            </w:pPr>
          </w:p>
          <w:p w14:paraId="17134D7A" w14:textId="77777777" w:rsidR="00CC2448" w:rsidRPr="00B70917" w:rsidRDefault="00CC2448" w:rsidP="003F5662">
            <w:pPr>
              <w:tabs>
                <w:tab w:val="center" w:pos="4536"/>
                <w:tab w:val="right" w:pos="9072"/>
              </w:tabs>
              <w:rPr>
                <w:rFonts w:ascii="Garamond" w:hAnsi="Garamond"/>
              </w:rPr>
            </w:pPr>
          </w:p>
          <w:p w14:paraId="5A8FFB2A" w14:textId="77777777" w:rsidR="0005051B" w:rsidRPr="00B70917" w:rsidRDefault="0005051B" w:rsidP="003F5662">
            <w:pPr>
              <w:tabs>
                <w:tab w:val="center" w:pos="4536"/>
                <w:tab w:val="right" w:pos="9072"/>
              </w:tabs>
              <w:rPr>
                <w:rFonts w:ascii="Garamond" w:hAnsi="Garamond"/>
                <w:b/>
              </w:rPr>
            </w:pPr>
          </w:p>
          <w:p w14:paraId="60A35CC9" w14:textId="77777777" w:rsidR="00E033C5" w:rsidRPr="00B70917" w:rsidRDefault="00E033C5" w:rsidP="003F5662">
            <w:pPr>
              <w:tabs>
                <w:tab w:val="center" w:pos="4536"/>
                <w:tab w:val="right" w:pos="9072"/>
              </w:tabs>
              <w:rPr>
                <w:rFonts w:ascii="Garamond" w:hAnsi="Garamond"/>
                <w:b/>
              </w:rPr>
            </w:pPr>
          </w:p>
          <w:p w14:paraId="762B85C0" w14:textId="0B0612DD" w:rsidR="00892880" w:rsidRPr="00B70917" w:rsidRDefault="00892880" w:rsidP="003F5662">
            <w:pPr>
              <w:tabs>
                <w:tab w:val="center" w:pos="4536"/>
                <w:tab w:val="right" w:pos="9072"/>
              </w:tabs>
              <w:rPr>
                <w:rFonts w:ascii="Garamond" w:hAnsi="Garamond"/>
                <w:b/>
              </w:rPr>
            </w:pPr>
          </w:p>
          <w:p w14:paraId="7EB704D1" w14:textId="55E507E0" w:rsidR="00FC5E74" w:rsidRPr="00B70917" w:rsidRDefault="00FC5E74" w:rsidP="003F5662">
            <w:pPr>
              <w:tabs>
                <w:tab w:val="center" w:pos="4536"/>
                <w:tab w:val="right" w:pos="9072"/>
              </w:tabs>
              <w:rPr>
                <w:rFonts w:ascii="Garamond" w:hAnsi="Garamond"/>
                <w:b/>
              </w:rPr>
            </w:pPr>
          </w:p>
          <w:p w14:paraId="4E40BFAF" w14:textId="77777777" w:rsidR="000322DF" w:rsidRPr="00B70917" w:rsidRDefault="000322DF" w:rsidP="003F5662">
            <w:pPr>
              <w:tabs>
                <w:tab w:val="center" w:pos="4536"/>
                <w:tab w:val="right" w:pos="9072"/>
              </w:tabs>
              <w:rPr>
                <w:rFonts w:ascii="Garamond" w:hAnsi="Garamond"/>
                <w:b/>
              </w:rPr>
            </w:pPr>
          </w:p>
          <w:p w14:paraId="25067CDC" w14:textId="77777777" w:rsidR="000758CB" w:rsidRPr="00B70917" w:rsidRDefault="004D5852" w:rsidP="003F5662">
            <w:pPr>
              <w:tabs>
                <w:tab w:val="center" w:pos="4536"/>
                <w:tab w:val="right" w:pos="9072"/>
              </w:tabs>
              <w:rPr>
                <w:rFonts w:ascii="Garamond" w:hAnsi="Garamond"/>
                <w:b/>
              </w:rPr>
            </w:pPr>
            <w:r w:rsidRPr="00B70917">
              <w:rPr>
                <w:rFonts w:ascii="Garamond" w:hAnsi="Garamond"/>
                <w:b/>
              </w:rPr>
              <w:t xml:space="preserve">1 </w:t>
            </w:r>
            <w:proofErr w:type="spellStart"/>
            <w:r w:rsidRPr="00B70917">
              <w:rPr>
                <w:rFonts w:ascii="Garamond" w:hAnsi="Garamond"/>
                <w:b/>
              </w:rPr>
              <w:t>Nt</w:t>
            </w:r>
            <w:proofErr w:type="spellEnd"/>
          </w:p>
          <w:p w14:paraId="04F0C710" w14:textId="77777777" w:rsidR="00E969FB" w:rsidRPr="00B70917" w:rsidRDefault="00E969FB" w:rsidP="003F5662">
            <w:pPr>
              <w:tabs>
                <w:tab w:val="center" w:pos="4536"/>
                <w:tab w:val="right" w:pos="9072"/>
              </w:tabs>
              <w:rPr>
                <w:rFonts w:ascii="Garamond" w:hAnsi="Garamond"/>
                <w:b/>
              </w:rPr>
            </w:pPr>
          </w:p>
          <w:p w14:paraId="24115AB3" w14:textId="77777777" w:rsidR="00E969FB" w:rsidRPr="00B70917" w:rsidRDefault="00E969FB" w:rsidP="003F5662">
            <w:pPr>
              <w:tabs>
                <w:tab w:val="center" w:pos="4536"/>
                <w:tab w:val="right" w:pos="9072"/>
              </w:tabs>
              <w:rPr>
                <w:rFonts w:ascii="Garamond" w:hAnsi="Garamond"/>
                <w:b/>
              </w:rPr>
            </w:pPr>
          </w:p>
          <w:p w14:paraId="48D14D1C" w14:textId="77777777" w:rsidR="00E969FB" w:rsidRPr="00B70917" w:rsidRDefault="00E969FB" w:rsidP="003F5662">
            <w:pPr>
              <w:tabs>
                <w:tab w:val="center" w:pos="4536"/>
                <w:tab w:val="right" w:pos="9072"/>
              </w:tabs>
              <w:rPr>
                <w:rFonts w:ascii="Garamond" w:hAnsi="Garamond"/>
                <w:b/>
              </w:rPr>
            </w:pPr>
          </w:p>
          <w:p w14:paraId="2087FAF9" w14:textId="77777777" w:rsidR="00E969FB" w:rsidRPr="00B70917" w:rsidRDefault="00E969FB" w:rsidP="003F5662">
            <w:pPr>
              <w:tabs>
                <w:tab w:val="center" w:pos="4536"/>
                <w:tab w:val="right" w:pos="9072"/>
              </w:tabs>
              <w:rPr>
                <w:rFonts w:ascii="Garamond" w:hAnsi="Garamond"/>
                <w:b/>
              </w:rPr>
            </w:pPr>
          </w:p>
          <w:p w14:paraId="1BB3E718" w14:textId="77777777" w:rsidR="00E969FB" w:rsidRPr="00B70917" w:rsidRDefault="00E969FB" w:rsidP="003F5662">
            <w:pPr>
              <w:tabs>
                <w:tab w:val="center" w:pos="4536"/>
                <w:tab w:val="right" w:pos="9072"/>
              </w:tabs>
              <w:rPr>
                <w:rFonts w:ascii="Garamond" w:hAnsi="Garamond"/>
                <w:b/>
              </w:rPr>
            </w:pPr>
          </w:p>
          <w:p w14:paraId="5FB545E1" w14:textId="77777777" w:rsidR="00E969FB" w:rsidRPr="00B70917" w:rsidRDefault="00E969FB" w:rsidP="003F5662">
            <w:pPr>
              <w:tabs>
                <w:tab w:val="center" w:pos="4536"/>
                <w:tab w:val="right" w:pos="9072"/>
              </w:tabs>
              <w:rPr>
                <w:rFonts w:ascii="Garamond" w:hAnsi="Garamond"/>
                <w:b/>
              </w:rPr>
            </w:pPr>
          </w:p>
          <w:p w14:paraId="4846B17D" w14:textId="77777777" w:rsidR="00E969FB" w:rsidRPr="00B70917" w:rsidRDefault="00E969FB" w:rsidP="003F5662">
            <w:pPr>
              <w:tabs>
                <w:tab w:val="center" w:pos="4536"/>
                <w:tab w:val="right" w:pos="9072"/>
              </w:tabs>
              <w:rPr>
                <w:rFonts w:ascii="Garamond" w:hAnsi="Garamond"/>
                <w:b/>
              </w:rPr>
            </w:pPr>
          </w:p>
          <w:p w14:paraId="5B13DFB3" w14:textId="77777777" w:rsidR="00E969FB" w:rsidRPr="00B70917" w:rsidRDefault="00E969FB" w:rsidP="003F5662">
            <w:pPr>
              <w:tabs>
                <w:tab w:val="center" w:pos="4536"/>
                <w:tab w:val="right" w:pos="9072"/>
              </w:tabs>
              <w:rPr>
                <w:rFonts w:ascii="Garamond" w:hAnsi="Garamond"/>
                <w:b/>
              </w:rPr>
            </w:pPr>
          </w:p>
          <w:p w14:paraId="2479C752" w14:textId="77777777" w:rsidR="00E969FB" w:rsidRPr="00B70917" w:rsidRDefault="00E969FB" w:rsidP="003F5662">
            <w:pPr>
              <w:tabs>
                <w:tab w:val="center" w:pos="4536"/>
                <w:tab w:val="right" w:pos="9072"/>
              </w:tabs>
              <w:rPr>
                <w:rFonts w:ascii="Garamond" w:hAnsi="Garamond"/>
                <w:b/>
              </w:rPr>
            </w:pPr>
          </w:p>
          <w:p w14:paraId="6EE060D7" w14:textId="77777777" w:rsidR="00E969FB" w:rsidRPr="00B70917" w:rsidRDefault="00E969FB" w:rsidP="003F5662">
            <w:pPr>
              <w:tabs>
                <w:tab w:val="center" w:pos="4536"/>
                <w:tab w:val="right" w:pos="9072"/>
              </w:tabs>
              <w:rPr>
                <w:rFonts w:ascii="Garamond" w:hAnsi="Garamond"/>
                <w:b/>
              </w:rPr>
            </w:pPr>
          </w:p>
          <w:p w14:paraId="30EFFFF5" w14:textId="77777777" w:rsidR="00E969FB" w:rsidRPr="00B70917" w:rsidRDefault="00E969FB" w:rsidP="003F5662">
            <w:pPr>
              <w:tabs>
                <w:tab w:val="center" w:pos="4536"/>
                <w:tab w:val="right" w:pos="9072"/>
              </w:tabs>
              <w:rPr>
                <w:rFonts w:ascii="Garamond" w:hAnsi="Garamond"/>
                <w:b/>
              </w:rPr>
            </w:pPr>
          </w:p>
          <w:p w14:paraId="023B2A8E" w14:textId="77777777" w:rsidR="00E969FB" w:rsidRPr="00B70917" w:rsidRDefault="00E969FB" w:rsidP="003F5662">
            <w:pPr>
              <w:tabs>
                <w:tab w:val="center" w:pos="4536"/>
                <w:tab w:val="right" w:pos="9072"/>
              </w:tabs>
              <w:rPr>
                <w:rFonts w:ascii="Garamond" w:hAnsi="Garamond"/>
                <w:b/>
              </w:rPr>
            </w:pPr>
          </w:p>
          <w:p w14:paraId="32DC472E" w14:textId="77777777" w:rsidR="00E969FB" w:rsidRPr="00B70917" w:rsidRDefault="00E969FB" w:rsidP="003F5662">
            <w:pPr>
              <w:tabs>
                <w:tab w:val="center" w:pos="4536"/>
                <w:tab w:val="right" w:pos="9072"/>
              </w:tabs>
              <w:rPr>
                <w:rFonts w:ascii="Garamond" w:hAnsi="Garamond"/>
                <w:b/>
              </w:rPr>
            </w:pPr>
          </w:p>
          <w:p w14:paraId="47A36F07" w14:textId="77777777" w:rsidR="00E969FB" w:rsidRPr="00B70917" w:rsidRDefault="00E969FB" w:rsidP="003F5662">
            <w:pPr>
              <w:tabs>
                <w:tab w:val="center" w:pos="4536"/>
                <w:tab w:val="right" w:pos="9072"/>
              </w:tabs>
              <w:rPr>
                <w:rFonts w:ascii="Garamond" w:hAnsi="Garamond"/>
                <w:b/>
              </w:rPr>
            </w:pPr>
          </w:p>
          <w:p w14:paraId="63E73CAD" w14:textId="77777777" w:rsidR="00E969FB" w:rsidRPr="00B70917" w:rsidRDefault="00E969FB" w:rsidP="003F5662">
            <w:pPr>
              <w:tabs>
                <w:tab w:val="center" w:pos="4536"/>
                <w:tab w:val="right" w:pos="9072"/>
              </w:tabs>
              <w:rPr>
                <w:rFonts w:ascii="Garamond" w:hAnsi="Garamond"/>
                <w:b/>
              </w:rPr>
            </w:pPr>
          </w:p>
          <w:p w14:paraId="390FB095" w14:textId="77777777" w:rsidR="00E969FB" w:rsidRPr="00B70917" w:rsidRDefault="00E969FB" w:rsidP="003F5662">
            <w:pPr>
              <w:tabs>
                <w:tab w:val="center" w:pos="4536"/>
                <w:tab w:val="right" w:pos="9072"/>
              </w:tabs>
              <w:rPr>
                <w:rFonts w:ascii="Garamond" w:hAnsi="Garamond"/>
                <w:b/>
              </w:rPr>
            </w:pPr>
          </w:p>
          <w:p w14:paraId="29F62803" w14:textId="77777777" w:rsidR="00E969FB" w:rsidRPr="00B70917" w:rsidRDefault="00E969FB" w:rsidP="003F5662">
            <w:pPr>
              <w:tabs>
                <w:tab w:val="center" w:pos="4536"/>
                <w:tab w:val="right" w:pos="9072"/>
              </w:tabs>
              <w:rPr>
                <w:rFonts w:ascii="Garamond" w:hAnsi="Garamond"/>
                <w:b/>
              </w:rPr>
            </w:pPr>
          </w:p>
          <w:p w14:paraId="6369B36F" w14:textId="77777777" w:rsidR="00E969FB" w:rsidRPr="00B70917" w:rsidRDefault="00E969FB" w:rsidP="003F5662">
            <w:pPr>
              <w:tabs>
                <w:tab w:val="center" w:pos="4536"/>
                <w:tab w:val="right" w:pos="9072"/>
              </w:tabs>
              <w:rPr>
                <w:rFonts w:ascii="Garamond" w:hAnsi="Garamond"/>
                <w:b/>
              </w:rPr>
            </w:pPr>
          </w:p>
          <w:p w14:paraId="691599F0" w14:textId="77777777" w:rsidR="00E969FB" w:rsidRPr="00B70917" w:rsidRDefault="00E969FB" w:rsidP="003F5662">
            <w:pPr>
              <w:tabs>
                <w:tab w:val="center" w:pos="4536"/>
                <w:tab w:val="right" w:pos="9072"/>
              </w:tabs>
              <w:rPr>
                <w:rFonts w:ascii="Garamond" w:hAnsi="Garamond"/>
                <w:b/>
              </w:rPr>
            </w:pPr>
          </w:p>
          <w:p w14:paraId="7CBF8C9C" w14:textId="77777777" w:rsidR="00E969FB" w:rsidRPr="00B70917" w:rsidRDefault="00E969FB" w:rsidP="003F5662">
            <w:pPr>
              <w:tabs>
                <w:tab w:val="center" w:pos="4536"/>
                <w:tab w:val="right" w:pos="9072"/>
              </w:tabs>
              <w:rPr>
                <w:rFonts w:ascii="Garamond" w:hAnsi="Garamond"/>
                <w:b/>
              </w:rPr>
            </w:pPr>
          </w:p>
          <w:p w14:paraId="5B82499C" w14:textId="77777777" w:rsidR="00E969FB" w:rsidRPr="00B70917" w:rsidRDefault="00E969FB" w:rsidP="003F5662">
            <w:pPr>
              <w:tabs>
                <w:tab w:val="center" w:pos="4536"/>
                <w:tab w:val="right" w:pos="9072"/>
              </w:tabs>
              <w:rPr>
                <w:rFonts w:ascii="Garamond" w:hAnsi="Garamond"/>
                <w:b/>
              </w:rPr>
            </w:pPr>
          </w:p>
          <w:p w14:paraId="304ED923" w14:textId="77777777" w:rsidR="00E969FB" w:rsidRPr="00B70917" w:rsidRDefault="00E969FB" w:rsidP="003F5662">
            <w:pPr>
              <w:tabs>
                <w:tab w:val="center" w:pos="4536"/>
                <w:tab w:val="right" w:pos="9072"/>
              </w:tabs>
              <w:rPr>
                <w:rFonts w:ascii="Garamond" w:hAnsi="Garamond"/>
                <w:b/>
              </w:rPr>
            </w:pPr>
          </w:p>
          <w:p w14:paraId="5BECEA08" w14:textId="77777777" w:rsidR="00A45169" w:rsidRPr="00B70917" w:rsidRDefault="00A45169" w:rsidP="003F5662">
            <w:pPr>
              <w:tabs>
                <w:tab w:val="center" w:pos="4536"/>
                <w:tab w:val="right" w:pos="9072"/>
              </w:tabs>
              <w:rPr>
                <w:rFonts w:ascii="Garamond" w:hAnsi="Garamond"/>
                <w:b/>
              </w:rPr>
            </w:pPr>
          </w:p>
          <w:p w14:paraId="2ADB1856" w14:textId="77777777" w:rsidR="00A45169" w:rsidRPr="00B70917" w:rsidRDefault="00A45169" w:rsidP="003F5662">
            <w:pPr>
              <w:tabs>
                <w:tab w:val="center" w:pos="4536"/>
                <w:tab w:val="right" w:pos="9072"/>
              </w:tabs>
              <w:rPr>
                <w:rFonts w:ascii="Garamond" w:hAnsi="Garamond"/>
                <w:b/>
              </w:rPr>
            </w:pPr>
          </w:p>
          <w:p w14:paraId="32417682" w14:textId="77777777" w:rsidR="00A45169" w:rsidRPr="00B70917" w:rsidRDefault="00A45169" w:rsidP="003F5662">
            <w:pPr>
              <w:tabs>
                <w:tab w:val="center" w:pos="4536"/>
                <w:tab w:val="right" w:pos="9072"/>
              </w:tabs>
              <w:rPr>
                <w:rFonts w:ascii="Garamond" w:hAnsi="Garamond"/>
                <w:b/>
              </w:rPr>
            </w:pPr>
          </w:p>
          <w:p w14:paraId="146C15D9" w14:textId="77777777" w:rsidR="00A45169" w:rsidRPr="00B70917" w:rsidRDefault="00A45169" w:rsidP="003F5662">
            <w:pPr>
              <w:tabs>
                <w:tab w:val="center" w:pos="4536"/>
                <w:tab w:val="right" w:pos="9072"/>
              </w:tabs>
              <w:rPr>
                <w:rFonts w:ascii="Garamond" w:hAnsi="Garamond"/>
                <w:b/>
              </w:rPr>
            </w:pPr>
          </w:p>
          <w:p w14:paraId="118ED74A" w14:textId="77777777" w:rsidR="00A45169" w:rsidRPr="00B70917" w:rsidRDefault="00A45169" w:rsidP="003F5662">
            <w:pPr>
              <w:tabs>
                <w:tab w:val="center" w:pos="4536"/>
                <w:tab w:val="right" w:pos="9072"/>
              </w:tabs>
              <w:rPr>
                <w:rFonts w:ascii="Garamond" w:hAnsi="Garamond"/>
                <w:b/>
              </w:rPr>
            </w:pPr>
          </w:p>
          <w:p w14:paraId="2FE5E0DD" w14:textId="1C413D52" w:rsidR="00E969FB" w:rsidRPr="00B70917" w:rsidRDefault="00E969FB" w:rsidP="003F5662">
            <w:pPr>
              <w:tabs>
                <w:tab w:val="center" w:pos="4536"/>
                <w:tab w:val="right" w:pos="9072"/>
              </w:tabs>
              <w:rPr>
                <w:rFonts w:ascii="Garamond" w:hAnsi="Garamond"/>
                <w:b/>
              </w:rPr>
            </w:pPr>
          </w:p>
          <w:p w14:paraId="0DDA33C1" w14:textId="0700391A" w:rsidR="00EC5EE5" w:rsidRPr="00B70917" w:rsidRDefault="00EC5EE5" w:rsidP="003F5662">
            <w:pPr>
              <w:tabs>
                <w:tab w:val="center" w:pos="4536"/>
                <w:tab w:val="right" w:pos="9072"/>
              </w:tabs>
              <w:rPr>
                <w:rFonts w:ascii="Garamond" w:hAnsi="Garamond"/>
                <w:b/>
              </w:rPr>
            </w:pPr>
          </w:p>
          <w:p w14:paraId="084AA2F5" w14:textId="278B2E7C" w:rsidR="00EC5EE5" w:rsidRPr="00B70917" w:rsidRDefault="00EC5EE5" w:rsidP="003F5662">
            <w:pPr>
              <w:tabs>
                <w:tab w:val="center" w:pos="4536"/>
                <w:tab w:val="right" w:pos="9072"/>
              </w:tabs>
              <w:rPr>
                <w:rFonts w:ascii="Garamond" w:hAnsi="Garamond"/>
                <w:b/>
              </w:rPr>
            </w:pPr>
          </w:p>
          <w:p w14:paraId="1D944A59" w14:textId="5CF50030" w:rsidR="00EC5EE5" w:rsidRPr="00B70917" w:rsidRDefault="00EC5EE5" w:rsidP="003F5662">
            <w:pPr>
              <w:tabs>
                <w:tab w:val="center" w:pos="4536"/>
                <w:tab w:val="right" w:pos="9072"/>
              </w:tabs>
              <w:rPr>
                <w:rFonts w:ascii="Garamond" w:hAnsi="Garamond"/>
                <w:b/>
              </w:rPr>
            </w:pPr>
          </w:p>
          <w:p w14:paraId="3ECDBCAB" w14:textId="75547AE3" w:rsidR="004C599C" w:rsidRPr="00B70917" w:rsidRDefault="002D5238" w:rsidP="003F5662">
            <w:pPr>
              <w:tabs>
                <w:tab w:val="center" w:pos="4536"/>
                <w:tab w:val="right" w:pos="9072"/>
              </w:tabs>
              <w:rPr>
                <w:rFonts w:ascii="Garamond" w:hAnsi="Garamond"/>
                <w:b/>
              </w:rPr>
            </w:pPr>
            <w:r w:rsidRPr="00B70917">
              <w:rPr>
                <w:rFonts w:ascii="Garamond" w:hAnsi="Garamond"/>
                <w:b/>
              </w:rPr>
              <w:t>1Td</w:t>
            </w:r>
          </w:p>
        </w:tc>
        <w:tc>
          <w:tcPr>
            <w:tcW w:w="1991" w:type="pct"/>
            <w:tcBorders>
              <w:top w:val="single" w:sz="12" w:space="0" w:color="auto"/>
              <w:left w:val="single" w:sz="4" w:space="0" w:color="auto"/>
              <w:bottom w:val="single" w:sz="4" w:space="0" w:color="auto"/>
              <w:right w:val="single" w:sz="4" w:space="0" w:color="auto"/>
            </w:tcBorders>
          </w:tcPr>
          <w:p w14:paraId="75CBCA3A" w14:textId="77777777" w:rsidR="008341BC" w:rsidRPr="00B70917" w:rsidRDefault="008341BC" w:rsidP="003F5662">
            <w:pPr>
              <w:tabs>
                <w:tab w:val="center" w:pos="4536"/>
                <w:tab w:val="right" w:pos="9072"/>
              </w:tabs>
              <w:rPr>
                <w:rFonts w:ascii="Garamond" w:hAnsi="Garamond"/>
                <w:b/>
              </w:rPr>
            </w:pPr>
          </w:p>
          <w:p w14:paraId="261A18AB" w14:textId="77777777" w:rsidR="002D5238" w:rsidRPr="00B70917" w:rsidRDefault="002D5238" w:rsidP="003F5662">
            <w:pPr>
              <w:tabs>
                <w:tab w:val="center" w:pos="4536"/>
                <w:tab w:val="right" w:pos="9072"/>
              </w:tabs>
              <w:rPr>
                <w:rFonts w:ascii="Garamond" w:hAnsi="Garamond"/>
                <w:b/>
              </w:rPr>
            </w:pPr>
            <w:r w:rsidRPr="00B70917">
              <w:rPr>
                <w:rFonts w:ascii="Garamond" w:hAnsi="Garamond"/>
                <w:b/>
              </w:rPr>
              <w:t>Rozhodování ve věcech trestních</w:t>
            </w:r>
          </w:p>
          <w:p w14:paraId="52312CDD" w14:textId="77777777" w:rsidR="009B1EC6" w:rsidRPr="00B70917" w:rsidRDefault="009B1EC6" w:rsidP="003F5662">
            <w:pPr>
              <w:tabs>
                <w:tab w:val="center" w:pos="4536"/>
                <w:tab w:val="right" w:pos="9072"/>
              </w:tabs>
              <w:rPr>
                <w:rFonts w:ascii="Garamond" w:hAnsi="Garamond"/>
                <w:sz w:val="22"/>
                <w:szCs w:val="22"/>
              </w:rPr>
            </w:pPr>
          </w:p>
          <w:p w14:paraId="52F95F94" w14:textId="77777777" w:rsidR="003E7C4A" w:rsidRPr="00B70917" w:rsidRDefault="003E7C4A" w:rsidP="00F66830">
            <w:pPr>
              <w:tabs>
                <w:tab w:val="center" w:pos="4536"/>
                <w:tab w:val="right" w:pos="9072"/>
              </w:tabs>
              <w:jc w:val="both"/>
              <w:rPr>
                <w:rFonts w:ascii="Garamond" w:hAnsi="Garamond"/>
              </w:rPr>
            </w:pPr>
            <w:r w:rsidRPr="00B70917">
              <w:rPr>
                <w:rFonts w:ascii="Garamond" w:hAnsi="Garamond"/>
              </w:rPr>
              <w:t xml:space="preserve">Věci T, v nichž bude podána obžaloba, návrh na potrestání, návrh na schválení dohody o vině a trestu, včetně věcí většího rozsahu, v objemu </w:t>
            </w:r>
            <w:r w:rsidRPr="00B70917">
              <w:rPr>
                <w:rFonts w:ascii="Garamond" w:hAnsi="Garamond"/>
                <w:b/>
              </w:rPr>
              <w:t>100 %</w:t>
            </w:r>
            <w:r w:rsidRPr="00B70917">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43D49818" w14:textId="77777777" w:rsidR="003E7C4A" w:rsidRPr="00B70917" w:rsidRDefault="003E7C4A" w:rsidP="003E7C4A">
            <w:pPr>
              <w:tabs>
                <w:tab w:val="center" w:pos="4536"/>
                <w:tab w:val="right" w:pos="9072"/>
              </w:tabs>
              <w:rPr>
                <w:rFonts w:ascii="Garamond" w:hAnsi="Garamond"/>
              </w:rPr>
            </w:pPr>
          </w:p>
          <w:p w14:paraId="4DDB96B4" w14:textId="77777777" w:rsidR="003E7C4A" w:rsidRPr="00B70917" w:rsidRDefault="003E7C4A" w:rsidP="00F66830">
            <w:pPr>
              <w:tabs>
                <w:tab w:val="center" w:pos="4536"/>
                <w:tab w:val="right" w:pos="9072"/>
              </w:tabs>
              <w:jc w:val="both"/>
              <w:rPr>
                <w:rFonts w:ascii="Garamond" w:hAnsi="Garamond"/>
              </w:rPr>
            </w:pPr>
            <w:r w:rsidRPr="00B70917">
              <w:rPr>
                <w:rFonts w:ascii="Garamond" w:hAnsi="Garamond"/>
              </w:rPr>
              <w:t xml:space="preserve">- zjednodušené řízení se zadrženým podezřelým dle rozpisu předsedy soudu v týdenních časových intervalech </w:t>
            </w:r>
          </w:p>
          <w:p w14:paraId="45A2181C" w14:textId="77777777" w:rsidR="0056375B" w:rsidRPr="00B70917" w:rsidRDefault="0056375B" w:rsidP="003F5662">
            <w:pPr>
              <w:tabs>
                <w:tab w:val="center" w:pos="4536"/>
                <w:tab w:val="right" w:pos="9072"/>
              </w:tabs>
              <w:rPr>
                <w:rFonts w:ascii="Garamond" w:hAnsi="Garamond"/>
                <w:b/>
                <w:sz w:val="22"/>
                <w:szCs w:val="22"/>
              </w:rPr>
            </w:pPr>
          </w:p>
          <w:p w14:paraId="7B42354E" w14:textId="4296C582" w:rsidR="002C2098" w:rsidRPr="00B70917" w:rsidRDefault="002C2098" w:rsidP="002C2098">
            <w:pPr>
              <w:pStyle w:val="Odstavecseseznamem"/>
              <w:numPr>
                <w:ilvl w:val="0"/>
                <w:numId w:val="24"/>
              </w:numPr>
              <w:tabs>
                <w:tab w:val="center" w:pos="4536"/>
                <w:tab w:val="right" w:pos="9072"/>
              </w:tabs>
              <w:overflowPunct w:val="0"/>
              <w:autoSpaceDE w:val="0"/>
              <w:autoSpaceDN w:val="0"/>
              <w:adjustRightInd w:val="0"/>
              <w:ind w:left="426" w:hanging="284"/>
              <w:contextualSpacing/>
              <w:jc w:val="both"/>
              <w:rPr>
                <w:rFonts w:ascii="Garamond" w:hAnsi="Garamond"/>
              </w:rPr>
            </w:pPr>
            <w:r w:rsidRPr="00B70917">
              <w:rPr>
                <w:rFonts w:ascii="Garamond" w:hAnsi="Garamond"/>
              </w:rPr>
              <w:t xml:space="preserve">věci, zpracovávané předsedou senátu Mgr. Liborem Holým, které budou obživlé podáním opravného prostředku, po podání mimořádného opravného prostředku, </w:t>
            </w:r>
            <w:r w:rsidR="00063DAC" w:rsidRPr="00B70917">
              <w:rPr>
                <w:rFonts w:ascii="Garamond" w:hAnsi="Garamond"/>
              </w:rPr>
              <w:t xml:space="preserve">po rozhodnutí ústavního soudu, </w:t>
            </w:r>
            <w:r w:rsidRPr="00B70917">
              <w:rPr>
                <w:rFonts w:ascii="Garamond" w:hAnsi="Garamond"/>
              </w:rPr>
              <w:t xml:space="preserve">po zrušení a vrácení k novému projednání či po obnově řízení, bude zpracovávat předsedkyně senátu Mgr. Lucie </w:t>
            </w:r>
            <w:proofErr w:type="gramStart"/>
            <w:r w:rsidRPr="00B70917">
              <w:rPr>
                <w:rFonts w:ascii="Garamond" w:hAnsi="Garamond"/>
              </w:rPr>
              <w:t>Ondráčková,  vyjma</w:t>
            </w:r>
            <w:proofErr w:type="gramEnd"/>
            <w:r w:rsidRPr="00B70917">
              <w:rPr>
                <w:rFonts w:ascii="Garamond" w:hAnsi="Garamond"/>
              </w:rPr>
              <w:t xml:space="preserve"> věcí 1T, ve kterých jednotliví předsedové senát</w:t>
            </w:r>
            <w:r w:rsidR="00F823CA" w:rsidRPr="00B70917">
              <w:rPr>
                <w:rFonts w:ascii="Garamond" w:hAnsi="Garamond"/>
              </w:rPr>
              <w:t>ů</w:t>
            </w:r>
            <w:r w:rsidRPr="00B70917">
              <w:rPr>
                <w:rFonts w:ascii="Garamond" w:hAnsi="Garamond"/>
              </w:rPr>
              <w:t xml:space="preserve"> již působili jako zákonní soudci,  </w:t>
            </w:r>
          </w:p>
          <w:p w14:paraId="3603F3C9" w14:textId="77777777" w:rsidR="002C2098" w:rsidRPr="00B70917" w:rsidRDefault="002C2098" w:rsidP="002C2098">
            <w:pPr>
              <w:pStyle w:val="Odstavecseseznamem"/>
              <w:numPr>
                <w:ilvl w:val="0"/>
                <w:numId w:val="24"/>
              </w:numPr>
              <w:tabs>
                <w:tab w:val="center" w:pos="4536"/>
                <w:tab w:val="right" w:pos="9072"/>
              </w:tabs>
              <w:overflowPunct w:val="0"/>
              <w:autoSpaceDE w:val="0"/>
              <w:autoSpaceDN w:val="0"/>
              <w:adjustRightInd w:val="0"/>
              <w:ind w:left="426" w:hanging="284"/>
              <w:contextualSpacing/>
              <w:jc w:val="both"/>
              <w:rPr>
                <w:rFonts w:ascii="Garamond" w:hAnsi="Garamond"/>
              </w:rPr>
            </w:pPr>
            <w:proofErr w:type="spellStart"/>
            <w:r w:rsidRPr="00B70917">
              <w:rPr>
                <w:rFonts w:ascii="Garamond" w:hAnsi="Garamond"/>
              </w:rPr>
              <w:t>porozsudkovou</w:t>
            </w:r>
            <w:proofErr w:type="spellEnd"/>
            <w:r w:rsidRPr="00B70917">
              <w:rPr>
                <w:rFonts w:ascii="Garamond" w:hAnsi="Garamond"/>
              </w:rPr>
              <w:t xml:space="preserve"> agendu </w:t>
            </w:r>
            <w:proofErr w:type="gramStart"/>
            <w:r w:rsidRPr="00B70917">
              <w:rPr>
                <w:rFonts w:ascii="Garamond" w:hAnsi="Garamond"/>
              </w:rPr>
              <w:t>1T</w:t>
            </w:r>
            <w:proofErr w:type="gramEnd"/>
            <w:r w:rsidRPr="00B70917">
              <w:rPr>
                <w:rFonts w:ascii="Garamond" w:hAnsi="Garamond"/>
              </w:rPr>
              <w:t>, kde byl vyřizujícím soudcem Mgr. Libor Holý, bude zpracovávat předsedkyně senátu Mgr. Lucie Ondráčková, vyjma spisů, ve kterých jednotliví předsedové senátů učinili úkon spočívající v nařízení veřejného zasedání nebo vydání usnesení, po předložení spisu v rámci vykonávacího řízení,</w:t>
            </w:r>
          </w:p>
          <w:p w14:paraId="6C020F70" w14:textId="77777777" w:rsidR="003C08ED" w:rsidRPr="00B70917" w:rsidRDefault="003C08ED" w:rsidP="003F5662">
            <w:pPr>
              <w:tabs>
                <w:tab w:val="center" w:pos="4536"/>
                <w:tab w:val="right" w:pos="9072"/>
              </w:tabs>
              <w:rPr>
                <w:rFonts w:ascii="Garamond" w:hAnsi="Garamond"/>
                <w:b/>
              </w:rPr>
            </w:pPr>
          </w:p>
          <w:p w14:paraId="0C894EE2" w14:textId="77777777" w:rsidR="0056375B" w:rsidRPr="00B70917" w:rsidRDefault="0056375B" w:rsidP="003F5662">
            <w:pPr>
              <w:tabs>
                <w:tab w:val="center" w:pos="4536"/>
                <w:tab w:val="right" w:pos="9072"/>
              </w:tabs>
              <w:rPr>
                <w:rFonts w:ascii="Garamond" w:hAnsi="Garamond"/>
                <w:b/>
              </w:rPr>
            </w:pPr>
          </w:p>
          <w:p w14:paraId="14FD4A79" w14:textId="77777777" w:rsidR="0056375B" w:rsidRPr="00B70917" w:rsidRDefault="0056375B" w:rsidP="003F5662">
            <w:pPr>
              <w:tabs>
                <w:tab w:val="center" w:pos="4536"/>
                <w:tab w:val="right" w:pos="9072"/>
              </w:tabs>
              <w:rPr>
                <w:rFonts w:ascii="Garamond" w:hAnsi="Garamond"/>
                <w:b/>
              </w:rPr>
            </w:pPr>
          </w:p>
          <w:p w14:paraId="541EB82E" w14:textId="77777777" w:rsidR="0056375B" w:rsidRPr="00B70917" w:rsidRDefault="0056375B" w:rsidP="003F5662">
            <w:pPr>
              <w:tabs>
                <w:tab w:val="center" w:pos="4536"/>
                <w:tab w:val="right" w:pos="9072"/>
              </w:tabs>
              <w:rPr>
                <w:rFonts w:ascii="Garamond" w:hAnsi="Garamond"/>
                <w:b/>
              </w:rPr>
            </w:pPr>
          </w:p>
          <w:p w14:paraId="6483B527" w14:textId="77777777" w:rsidR="002C2098" w:rsidRPr="00B70917" w:rsidRDefault="002C2098" w:rsidP="003F5662">
            <w:pPr>
              <w:tabs>
                <w:tab w:val="center" w:pos="4536"/>
                <w:tab w:val="right" w:pos="9072"/>
              </w:tabs>
              <w:rPr>
                <w:rFonts w:ascii="Garamond" w:hAnsi="Garamond"/>
                <w:b/>
              </w:rPr>
            </w:pPr>
          </w:p>
          <w:p w14:paraId="6DD19CEB" w14:textId="77777777" w:rsidR="002C2098" w:rsidRPr="00B70917" w:rsidRDefault="002C2098" w:rsidP="003F5662">
            <w:pPr>
              <w:tabs>
                <w:tab w:val="center" w:pos="4536"/>
                <w:tab w:val="right" w:pos="9072"/>
              </w:tabs>
              <w:rPr>
                <w:rFonts w:ascii="Garamond" w:hAnsi="Garamond"/>
                <w:b/>
              </w:rPr>
            </w:pPr>
          </w:p>
          <w:p w14:paraId="66418780" w14:textId="77777777" w:rsidR="002C2098" w:rsidRPr="00B70917" w:rsidRDefault="002C2098" w:rsidP="003F5662">
            <w:pPr>
              <w:tabs>
                <w:tab w:val="center" w:pos="4536"/>
                <w:tab w:val="right" w:pos="9072"/>
              </w:tabs>
              <w:rPr>
                <w:rFonts w:ascii="Garamond" w:hAnsi="Garamond"/>
                <w:b/>
              </w:rPr>
            </w:pPr>
          </w:p>
          <w:p w14:paraId="1EED2A06" w14:textId="77777777" w:rsidR="002C2098" w:rsidRPr="00B70917" w:rsidRDefault="002C2098" w:rsidP="003F5662">
            <w:pPr>
              <w:tabs>
                <w:tab w:val="center" w:pos="4536"/>
                <w:tab w:val="right" w:pos="9072"/>
              </w:tabs>
              <w:rPr>
                <w:rFonts w:ascii="Garamond" w:hAnsi="Garamond"/>
                <w:b/>
              </w:rPr>
            </w:pPr>
          </w:p>
          <w:p w14:paraId="2B85BC60" w14:textId="77777777" w:rsidR="002C2098" w:rsidRPr="00B70917" w:rsidRDefault="002C2098" w:rsidP="003F5662">
            <w:pPr>
              <w:tabs>
                <w:tab w:val="center" w:pos="4536"/>
                <w:tab w:val="right" w:pos="9072"/>
              </w:tabs>
              <w:rPr>
                <w:rFonts w:ascii="Garamond" w:hAnsi="Garamond"/>
                <w:b/>
              </w:rPr>
            </w:pPr>
          </w:p>
          <w:p w14:paraId="286BC10E" w14:textId="77777777" w:rsidR="002C2098" w:rsidRPr="00B70917" w:rsidRDefault="002C2098" w:rsidP="003F5662">
            <w:pPr>
              <w:tabs>
                <w:tab w:val="center" w:pos="4536"/>
                <w:tab w:val="right" w:pos="9072"/>
              </w:tabs>
              <w:rPr>
                <w:rFonts w:ascii="Garamond" w:hAnsi="Garamond"/>
                <w:b/>
              </w:rPr>
            </w:pPr>
          </w:p>
          <w:p w14:paraId="6CCAB4FF" w14:textId="77777777" w:rsidR="002C2098" w:rsidRPr="00B70917" w:rsidRDefault="002C2098" w:rsidP="003F5662">
            <w:pPr>
              <w:tabs>
                <w:tab w:val="center" w:pos="4536"/>
                <w:tab w:val="right" w:pos="9072"/>
              </w:tabs>
              <w:rPr>
                <w:rFonts w:ascii="Garamond" w:hAnsi="Garamond"/>
                <w:b/>
              </w:rPr>
            </w:pPr>
          </w:p>
          <w:p w14:paraId="398CADB4" w14:textId="77777777" w:rsidR="0056375B" w:rsidRPr="00B70917" w:rsidRDefault="0056375B" w:rsidP="003F5662">
            <w:pPr>
              <w:tabs>
                <w:tab w:val="center" w:pos="4536"/>
                <w:tab w:val="right" w:pos="9072"/>
              </w:tabs>
              <w:rPr>
                <w:rFonts w:ascii="Garamond" w:hAnsi="Garamond"/>
                <w:b/>
              </w:rPr>
            </w:pPr>
          </w:p>
          <w:p w14:paraId="64F0A8EE" w14:textId="77777777" w:rsidR="0056375B" w:rsidRPr="00B70917" w:rsidRDefault="0056375B" w:rsidP="003F5662">
            <w:pPr>
              <w:tabs>
                <w:tab w:val="center" w:pos="4536"/>
                <w:tab w:val="right" w:pos="9072"/>
              </w:tabs>
              <w:rPr>
                <w:rFonts w:ascii="Garamond" w:hAnsi="Garamond"/>
                <w:b/>
              </w:rPr>
            </w:pPr>
          </w:p>
          <w:p w14:paraId="25F736CA" w14:textId="77777777" w:rsidR="006171AE" w:rsidRPr="00B70917" w:rsidRDefault="006171AE" w:rsidP="003F5662">
            <w:pPr>
              <w:tabs>
                <w:tab w:val="center" w:pos="4536"/>
                <w:tab w:val="right" w:pos="9072"/>
              </w:tabs>
              <w:rPr>
                <w:rFonts w:ascii="Garamond" w:hAnsi="Garamond"/>
                <w:b/>
              </w:rPr>
            </w:pPr>
          </w:p>
          <w:p w14:paraId="7F8DAACB" w14:textId="09CB4CFF" w:rsidR="0056375B" w:rsidRPr="00B70917" w:rsidRDefault="0056375B" w:rsidP="003F5662">
            <w:pPr>
              <w:tabs>
                <w:tab w:val="center" w:pos="4536"/>
                <w:tab w:val="right" w:pos="9072"/>
              </w:tabs>
              <w:rPr>
                <w:rFonts w:ascii="Garamond" w:hAnsi="Garamond"/>
                <w:b/>
              </w:rPr>
            </w:pPr>
          </w:p>
          <w:p w14:paraId="78DE2301" w14:textId="3A23E70C" w:rsidR="002D5238" w:rsidRPr="00B70917" w:rsidRDefault="00552D0E" w:rsidP="003F5662">
            <w:pPr>
              <w:tabs>
                <w:tab w:val="center" w:pos="4536"/>
                <w:tab w:val="right" w:pos="9072"/>
              </w:tabs>
              <w:rPr>
                <w:rFonts w:ascii="Garamond" w:hAnsi="Garamond"/>
                <w:b/>
              </w:rPr>
            </w:pPr>
            <w:r w:rsidRPr="00B70917">
              <w:rPr>
                <w:rFonts w:ascii="Garamond" w:hAnsi="Garamond"/>
                <w:b/>
              </w:rPr>
              <w:t>V</w:t>
            </w:r>
            <w:r w:rsidR="002D5238" w:rsidRPr="00B70917">
              <w:rPr>
                <w:rFonts w:ascii="Garamond" w:hAnsi="Garamond"/>
                <w:b/>
              </w:rPr>
              <w:t xml:space="preserve">ěci </w:t>
            </w:r>
            <w:proofErr w:type="spellStart"/>
            <w:r w:rsidR="002D5238" w:rsidRPr="00B70917">
              <w:rPr>
                <w:rFonts w:ascii="Garamond" w:hAnsi="Garamond"/>
                <w:b/>
              </w:rPr>
              <w:t>Nt</w:t>
            </w:r>
            <w:proofErr w:type="spellEnd"/>
            <w:r w:rsidR="002D5238" w:rsidRPr="00B70917">
              <w:rPr>
                <w:rFonts w:ascii="Garamond" w:hAnsi="Garamond"/>
                <w:b/>
              </w:rPr>
              <w:t xml:space="preserve"> – přípravné řízení</w:t>
            </w:r>
          </w:p>
          <w:p w14:paraId="7CF1E7E7" w14:textId="38C352F5"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odposlechy </w:t>
            </w:r>
          </w:p>
          <w:p w14:paraId="675A8393" w14:textId="5FB778A0"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sledování bankovního účtu </w:t>
            </w:r>
          </w:p>
          <w:p w14:paraId="16768595" w14:textId="6B24A314"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zajištění majetku </w:t>
            </w:r>
          </w:p>
          <w:p w14:paraId="5BEF5D2D" w14:textId="77777777"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oddíl zatykače</w:t>
            </w:r>
            <w:r w:rsidR="007D0978" w:rsidRPr="00B70917">
              <w:rPr>
                <w:rFonts w:ascii="Garamond" w:hAnsi="Garamond"/>
              </w:rPr>
              <w:t>/ zadržení</w:t>
            </w:r>
            <w:r w:rsidRPr="00B70917">
              <w:rPr>
                <w:rFonts w:ascii="Garamond" w:hAnsi="Garamond"/>
              </w:rPr>
              <w:t xml:space="preserve"> </w:t>
            </w:r>
          </w:p>
          <w:p w14:paraId="08D65C18" w14:textId="3D4465BA"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vzetí do vazby </w:t>
            </w:r>
          </w:p>
          <w:p w14:paraId="2297C8E8" w14:textId="4B759408"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prodloužení vazby </w:t>
            </w:r>
          </w:p>
          <w:p w14:paraId="34032AFF" w14:textId="77777777"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propuštění z vazby </w:t>
            </w:r>
          </w:p>
          <w:p w14:paraId="789553BF" w14:textId="77777777"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předběžná opatření </w:t>
            </w:r>
          </w:p>
          <w:p w14:paraId="13BAC1CC" w14:textId="77777777"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obhájci a zmocněnci </w:t>
            </w:r>
          </w:p>
          <w:p w14:paraId="7EA968E0" w14:textId="77777777" w:rsidR="002D5238" w:rsidRPr="00B70917" w:rsidRDefault="002D5238" w:rsidP="003F5662">
            <w:pPr>
              <w:numPr>
                <w:ilvl w:val="0"/>
                <w:numId w:val="2"/>
              </w:numPr>
              <w:tabs>
                <w:tab w:val="clear" w:pos="720"/>
                <w:tab w:val="num" w:pos="292"/>
                <w:tab w:val="center" w:pos="4536"/>
                <w:tab w:val="right" w:pos="9072"/>
              </w:tabs>
              <w:ind w:hanging="711"/>
              <w:rPr>
                <w:rFonts w:ascii="Garamond" w:hAnsi="Garamond"/>
              </w:rPr>
            </w:pPr>
            <w:r w:rsidRPr="00B70917">
              <w:rPr>
                <w:rFonts w:ascii="Garamond" w:hAnsi="Garamond"/>
              </w:rPr>
              <w:t xml:space="preserve">oddíl domovní prohlídky </w:t>
            </w:r>
          </w:p>
          <w:p w14:paraId="44295B4D"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zásilky </w:t>
            </w:r>
          </w:p>
          <w:p w14:paraId="01A0719E"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vyšetření duševního stavu </w:t>
            </w:r>
          </w:p>
          <w:p w14:paraId="0333694F"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zákaz vycestovat </w:t>
            </w:r>
          </w:p>
          <w:p w14:paraId="665BA3EF"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stížnosti proti rozhodnutí o zajištění osob a majetku a o uložení pořádkové pokuty </w:t>
            </w:r>
          </w:p>
          <w:p w14:paraId="64AD01EA"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proofErr w:type="gramStart"/>
            <w:r w:rsidRPr="00B70917">
              <w:rPr>
                <w:rFonts w:ascii="Garamond" w:hAnsi="Garamond"/>
              </w:rPr>
              <w:t>oddíl  zajištění</w:t>
            </w:r>
            <w:proofErr w:type="gramEnd"/>
            <w:r w:rsidRPr="00B70917">
              <w:rPr>
                <w:rFonts w:ascii="Garamond" w:hAnsi="Garamond"/>
              </w:rPr>
              <w:t xml:space="preserve"> účasti soudce u neodklad</w:t>
            </w:r>
            <w:r w:rsidR="001B53F7" w:rsidRPr="00B70917">
              <w:rPr>
                <w:rFonts w:ascii="Garamond" w:hAnsi="Garamond"/>
              </w:rPr>
              <w:t>ného</w:t>
            </w:r>
            <w:r w:rsidRPr="00B70917">
              <w:rPr>
                <w:rFonts w:ascii="Garamond" w:hAnsi="Garamond"/>
              </w:rPr>
              <w:t xml:space="preserve"> úkonu </w:t>
            </w:r>
          </w:p>
          <w:p w14:paraId="5C2F69CA" w14:textId="5021170F"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sledování osob a věcí </w:t>
            </w:r>
          </w:p>
          <w:p w14:paraId="21FA46EC"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proofErr w:type="gramStart"/>
            <w:r w:rsidRPr="00B70917">
              <w:rPr>
                <w:rFonts w:ascii="Garamond" w:hAnsi="Garamond"/>
              </w:rPr>
              <w:t>oddíl  ustanovení</w:t>
            </w:r>
            <w:proofErr w:type="gramEnd"/>
            <w:r w:rsidRPr="00B70917">
              <w:rPr>
                <w:rFonts w:ascii="Garamond" w:hAnsi="Garamond"/>
              </w:rPr>
              <w:t xml:space="preserve">  opatrovníka PO a další návrhy dle ZTOPO  </w:t>
            </w:r>
          </w:p>
          <w:p w14:paraId="197F8BBA" w14:textId="77777777" w:rsidR="002D5238" w:rsidRPr="00B70917" w:rsidRDefault="002D5238" w:rsidP="003F5662">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ostatní </w:t>
            </w:r>
          </w:p>
          <w:p w14:paraId="4D2016B1" w14:textId="77777777" w:rsidR="009D11A1" w:rsidRPr="00B70917" w:rsidRDefault="009D11A1" w:rsidP="003F5662">
            <w:pPr>
              <w:tabs>
                <w:tab w:val="center" w:pos="4536"/>
                <w:tab w:val="right" w:pos="9072"/>
              </w:tabs>
              <w:rPr>
                <w:rFonts w:ascii="Garamond" w:hAnsi="Garamond"/>
              </w:rPr>
            </w:pPr>
          </w:p>
          <w:p w14:paraId="63136003" w14:textId="77777777" w:rsidR="00205E94" w:rsidRPr="00B70917" w:rsidRDefault="00205E94" w:rsidP="003F5662">
            <w:pPr>
              <w:tabs>
                <w:tab w:val="center" w:pos="4536"/>
                <w:tab w:val="right" w:pos="9072"/>
              </w:tabs>
              <w:rPr>
                <w:rFonts w:ascii="Garamond" w:hAnsi="Garamond"/>
              </w:rPr>
            </w:pPr>
          </w:p>
          <w:p w14:paraId="79573983" w14:textId="77777777" w:rsidR="00205E94" w:rsidRPr="00B70917" w:rsidRDefault="00205E94" w:rsidP="003F5662">
            <w:pPr>
              <w:tabs>
                <w:tab w:val="center" w:pos="4536"/>
                <w:tab w:val="right" w:pos="9072"/>
              </w:tabs>
              <w:rPr>
                <w:rFonts w:ascii="Garamond" w:hAnsi="Garamond"/>
              </w:rPr>
            </w:pPr>
          </w:p>
          <w:p w14:paraId="22466268" w14:textId="15983C11" w:rsidR="00205E94" w:rsidRPr="00B70917" w:rsidRDefault="00205E94" w:rsidP="003F5662">
            <w:pPr>
              <w:tabs>
                <w:tab w:val="center" w:pos="4536"/>
                <w:tab w:val="right" w:pos="9072"/>
              </w:tabs>
              <w:rPr>
                <w:rFonts w:ascii="Garamond" w:hAnsi="Garamond"/>
              </w:rPr>
            </w:pPr>
          </w:p>
          <w:p w14:paraId="013A0787" w14:textId="77777777" w:rsidR="00205E94" w:rsidRPr="00B70917" w:rsidRDefault="00205E94" w:rsidP="003F5662">
            <w:pPr>
              <w:tabs>
                <w:tab w:val="center" w:pos="4536"/>
                <w:tab w:val="right" w:pos="9072"/>
              </w:tabs>
              <w:rPr>
                <w:rFonts w:ascii="Garamond" w:hAnsi="Garamond"/>
              </w:rPr>
            </w:pPr>
          </w:p>
          <w:p w14:paraId="2A3F6E0E" w14:textId="77777777" w:rsidR="00E969FB" w:rsidRPr="00B70917" w:rsidRDefault="00E969FB" w:rsidP="003F5662">
            <w:pPr>
              <w:tabs>
                <w:tab w:val="center" w:pos="4536"/>
                <w:tab w:val="right" w:pos="9072"/>
              </w:tabs>
              <w:rPr>
                <w:rFonts w:ascii="Garamond" w:hAnsi="Garamond"/>
              </w:rPr>
            </w:pPr>
          </w:p>
          <w:p w14:paraId="5E6DE8C6" w14:textId="77777777" w:rsidR="00E969FB" w:rsidRPr="00B70917" w:rsidRDefault="00E969FB" w:rsidP="003F5662">
            <w:pPr>
              <w:tabs>
                <w:tab w:val="center" w:pos="4536"/>
                <w:tab w:val="right" w:pos="9072"/>
              </w:tabs>
              <w:rPr>
                <w:rFonts w:ascii="Garamond" w:hAnsi="Garamond"/>
              </w:rPr>
            </w:pPr>
          </w:p>
          <w:p w14:paraId="3987E988" w14:textId="77777777" w:rsidR="00E969FB" w:rsidRPr="00B70917" w:rsidRDefault="00E969FB" w:rsidP="003F5662">
            <w:pPr>
              <w:tabs>
                <w:tab w:val="center" w:pos="4536"/>
                <w:tab w:val="right" w:pos="9072"/>
              </w:tabs>
              <w:rPr>
                <w:rFonts w:ascii="Garamond" w:hAnsi="Garamond"/>
              </w:rPr>
            </w:pPr>
          </w:p>
          <w:p w14:paraId="2E16D049" w14:textId="2C8B58E7" w:rsidR="00E969FB" w:rsidRPr="00B70917" w:rsidRDefault="00E969FB" w:rsidP="003F5662">
            <w:pPr>
              <w:tabs>
                <w:tab w:val="center" w:pos="4536"/>
                <w:tab w:val="right" w:pos="9072"/>
              </w:tabs>
              <w:rPr>
                <w:rFonts w:ascii="Garamond" w:hAnsi="Garamond"/>
              </w:rPr>
            </w:pPr>
          </w:p>
          <w:p w14:paraId="3C415E1B" w14:textId="77777777" w:rsidR="00E969FB" w:rsidRPr="00B70917" w:rsidRDefault="00E969FB" w:rsidP="003F5662">
            <w:pPr>
              <w:tabs>
                <w:tab w:val="center" w:pos="4536"/>
                <w:tab w:val="right" w:pos="9072"/>
              </w:tabs>
              <w:rPr>
                <w:rFonts w:ascii="Garamond" w:hAnsi="Garamond"/>
              </w:rPr>
            </w:pPr>
          </w:p>
          <w:p w14:paraId="32C406A1" w14:textId="77777777" w:rsidR="00E969FB" w:rsidRPr="00B70917" w:rsidRDefault="00E969FB" w:rsidP="003F5662">
            <w:pPr>
              <w:tabs>
                <w:tab w:val="center" w:pos="4536"/>
                <w:tab w:val="right" w:pos="9072"/>
              </w:tabs>
              <w:rPr>
                <w:rFonts w:ascii="Garamond" w:hAnsi="Garamond"/>
              </w:rPr>
            </w:pPr>
          </w:p>
          <w:p w14:paraId="253F19A5" w14:textId="77777777" w:rsidR="00E969FB" w:rsidRPr="00B70917" w:rsidRDefault="00E969FB" w:rsidP="003F5662">
            <w:pPr>
              <w:tabs>
                <w:tab w:val="center" w:pos="4536"/>
                <w:tab w:val="right" w:pos="9072"/>
              </w:tabs>
              <w:rPr>
                <w:rFonts w:ascii="Garamond" w:hAnsi="Garamond"/>
              </w:rPr>
            </w:pPr>
          </w:p>
          <w:p w14:paraId="00C7898A" w14:textId="77777777" w:rsidR="00E969FB" w:rsidRPr="00B70917" w:rsidRDefault="00E969FB" w:rsidP="003F5662">
            <w:pPr>
              <w:tabs>
                <w:tab w:val="center" w:pos="4536"/>
                <w:tab w:val="right" w:pos="9072"/>
              </w:tabs>
              <w:rPr>
                <w:rFonts w:ascii="Garamond" w:hAnsi="Garamond"/>
              </w:rPr>
            </w:pPr>
          </w:p>
          <w:p w14:paraId="01F42843" w14:textId="1636531A" w:rsidR="00E969FB" w:rsidRPr="00B70917" w:rsidRDefault="00E969FB" w:rsidP="003F5662">
            <w:pPr>
              <w:tabs>
                <w:tab w:val="center" w:pos="4536"/>
                <w:tab w:val="right" w:pos="9072"/>
              </w:tabs>
              <w:rPr>
                <w:rFonts w:ascii="Garamond" w:hAnsi="Garamond"/>
              </w:rPr>
            </w:pPr>
          </w:p>
          <w:p w14:paraId="0EB93D81" w14:textId="77777777" w:rsidR="00E969FB" w:rsidRPr="00B70917" w:rsidRDefault="00E969FB" w:rsidP="003F5662">
            <w:pPr>
              <w:tabs>
                <w:tab w:val="center" w:pos="4536"/>
                <w:tab w:val="right" w:pos="9072"/>
              </w:tabs>
              <w:rPr>
                <w:rFonts w:ascii="Garamond" w:hAnsi="Garamond"/>
              </w:rPr>
            </w:pPr>
          </w:p>
          <w:p w14:paraId="73792E73" w14:textId="77777777" w:rsidR="00E969FB" w:rsidRPr="00B70917" w:rsidRDefault="00E969FB" w:rsidP="003F5662">
            <w:pPr>
              <w:tabs>
                <w:tab w:val="center" w:pos="4536"/>
                <w:tab w:val="right" w:pos="9072"/>
              </w:tabs>
              <w:rPr>
                <w:rFonts w:ascii="Garamond" w:hAnsi="Garamond"/>
              </w:rPr>
            </w:pPr>
          </w:p>
          <w:p w14:paraId="0AF7E642" w14:textId="77777777" w:rsidR="00E969FB" w:rsidRPr="00B70917" w:rsidRDefault="00E969FB" w:rsidP="003F5662">
            <w:pPr>
              <w:tabs>
                <w:tab w:val="center" w:pos="4536"/>
                <w:tab w:val="right" w:pos="9072"/>
              </w:tabs>
              <w:rPr>
                <w:rFonts w:ascii="Garamond" w:hAnsi="Garamond"/>
              </w:rPr>
            </w:pPr>
          </w:p>
          <w:p w14:paraId="63492035" w14:textId="35FB08E2" w:rsidR="00E969FB" w:rsidRPr="00B70917" w:rsidRDefault="00E969FB" w:rsidP="003F5662">
            <w:pPr>
              <w:tabs>
                <w:tab w:val="center" w:pos="4536"/>
                <w:tab w:val="right" w:pos="9072"/>
              </w:tabs>
              <w:rPr>
                <w:rFonts w:ascii="Garamond" w:hAnsi="Garamond"/>
              </w:rPr>
            </w:pPr>
          </w:p>
          <w:p w14:paraId="07656DDE" w14:textId="77777777" w:rsidR="00E969FB" w:rsidRPr="00B70917" w:rsidRDefault="00E969FB" w:rsidP="003F5662">
            <w:pPr>
              <w:tabs>
                <w:tab w:val="center" w:pos="4536"/>
                <w:tab w:val="right" w:pos="9072"/>
              </w:tabs>
              <w:rPr>
                <w:rFonts w:ascii="Garamond" w:hAnsi="Garamond"/>
              </w:rPr>
            </w:pPr>
          </w:p>
          <w:p w14:paraId="5934A49B" w14:textId="77777777" w:rsidR="00E969FB" w:rsidRPr="00B70917" w:rsidRDefault="00E969FB" w:rsidP="003F5662">
            <w:pPr>
              <w:tabs>
                <w:tab w:val="center" w:pos="4536"/>
                <w:tab w:val="right" w:pos="9072"/>
              </w:tabs>
              <w:rPr>
                <w:rFonts w:ascii="Garamond" w:hAnsi="Garamond"/>
              </w:rPr>
            </w:pPr>
          </w:p>
          <w:p w14:paraId="539BA8AC" w14:textId="4139BF1C" w:rsidR="00E969FB" w:rsidRPr="00B70917" w:rsidRDefault="00E969FB" w:rsidP="003F5662">
            <w:pPr>
              <w:tabs>
                <w:tab w:val="center" w:pos="4536"/>
                <w:tab w:val="right" w:pos="9072"/>
              </w:tabs>
              <w:rPr>
                <w:rFonts w:ascii="Garamond" w:hAnsi="Garamond"/>
              </w:rPr>
            </w:pPr>
          </w:p>
          <w:p w14:paraId="15A2AA93" w14:textId="20E64641" w:rsidR="00E969FB" w:rsidRPr="00B70917" w:rsidRDefault="00E969FB" w:rsidP="003F5662">
            <w:pPr>
              <w:tabs>
                <w:tab w:val="center" w:pos="4536"/>
                <w:tab w:val="right" w:pos="9072"/>
              </w:tabs>
              <w:rPr>
                <w:rFonts w:ascii="Garamond" w:hAnsi="Garamond"/>
              </w:rPr>
            </w:pPr>
          </w:p>
          <w:p w14:paraId="1C7685F2" w14:textId="4FB513A5" w:rsidR="00E969FB" w:rsidRPr="00B70917" w:rsidRDefault="00E969FB" w:rsidP="003F5662">
            <w:pPr>
              <w:tabs>
                <w:tab w:val="center" w:pos="4536"/>
                <w:tab w:val="right" w:pos="9072"/>
              </w:tabs>
              <w:rPr>
                <w:rFonts w:ascii="Garamond" w:hAnsi="Garamond"/>
              </w:rPr>
            </w:pPr>
          </w:p>
          <w:p w14:paraId="09FD65C4" w14:textId="77777777" w:rsidR="00E969FB" w:rsidRPr="00B70917" w:rsidRDefault="00E969FB" w:rsidP="003F5662">
            <w:pPr>
              <w:tabs>
                <w:tab w:val="center" w:pos="4536"/>
                <w:tab w:val="right" w:pos="9072"/>
              </w:tabs>
              <w:rPr>
                <w:rFonts w:ascii="Garamond" w:hAnsi="Garamond"/>
              </w:rPr>
            </w:pPr>
          </w:p>
          <w:p w14:paraId="5935C34E" w14:textId="77777777" w:rsidR="00E969FB" w:rsidRPr="00B70917" w:rsidRDefault="00E969FB" w:rsidP="003F5662">
            <w:pPr>
              <w:tabs>
                <w:tab w:val="center" w:pos="4536"/>
                <w:tab w:val="right" w:pos="9072"/>
              </w:tabs>
              <w:rPr>
                <w:rFonts w:ascii="Garamond" w:hAnsi="Garamond"/>
              </w:rPr>
            </w:pPr>
          </w:p>
          <w:p w14:paraId="7E925C87" w14:textId="77777777" w:rsidR="00E969FB" w:rsidRPr="00B70917" w:rsidRDefault="00E969FB" w:rsidP="003F5662">
            <w:pPr>
              <w:tabs>
                <w:tab w:val="center" w:pos="4536"/>
                <w:tab w:val="right" w:pos="9072"/>
              </w:tabs>
              <w:rPr>
                <w:rFonts w:ascii="Garamond" w:hAnsi="Garamond"/>
              </w:rPr>
            </w:pPr>
          </w:p>
          <w:p w14:paraId="4FF49509" w14:textId="77777777" w:rsidR="00892880" w:rsidRPr="00B70917" w:rsidRDefault="00892880" w:rsidP="003F5662">
            <w:pPr>
              <w:tabs>
                <w:tab w:val="center" w:pos="4536"/>
                <w:tab w:val="right" w:pos="9072"/>
              </w:tabs>
              <w:rPr>
                <w:rFonts w:ascii="Garamond" w:hAnsi="Garamond"/>
              </w:rPr>
            </w:pPr>
          </w:p>
          <w:p w14:paraId="75066CFB" w14:textId="77777777" w:rsidR="00696F36" w:rsidRPr="00B70917" w:rsidRDefault="004D5852" w:rsidP="005C23BF">
            <w:pPr>
              <w:tabs>
                <w:tab w:val="center" w:pos="4536"/>
                <w:tab w:val="right" w:pos="9072"/>
              </w:tabs>
              <w:rPr>
                <w:rFonts w:ascii="Garamond" w:hAnsi="Garamond"/>
              </w:rPr>
            </w:pPr>
            <w:r w:rsidRPr="00B70917">
              <w:rPr>
                <w:rFonts w:ascii="Garamond" w:hAnsi="Garamond"/>
              </w:rPr>
              <w:t xml:space="preserve"> </w:t>
            </w:r>
          </w:p>
          <w:p w14:paraId="128FDCE9" w14:textId="77777777" w:rsidR="004D5852" w:rsidRPr="00B70917" w:rsidRDefault="004D5852" w:rsidP="005C23BF">
            <w:pPr>
              <w:tabs>
                <w:tab w:val="center" w:pos="4536"/>
                <w:tab w:val="right" w:pos="9072"/>
              </w:tabs>
              <w:rPr>
                <w:rFonts w:ascii="Garamond" w:hAnsi="Garamond"/>
              </w:rPr>
            </w:pPr>
          </w:p>
          <w:p w14:paraId="341A96B6" w14:textId="77777777" w:rsidR="004D5852" w:rsidRPr="00B70917" w:rsidRDefault="004D5852" w:rsidP="005C23BF">
            <w:pPr>
              <w:tabs>
                <w:tab w:val="center" w:pos="4536"/>
                <w:tab w:val="right" w:pos="9072"/>
              </w:tabs>
              <w:rPr>
                <w:rFonts w:ascii="Garamond" w:hAnsi="Garamond"/>
                <w:b/>
              </w:rPr>
            </w:pPr>
          </w:p>
          <w:p w14:paraId="7B148334" w14:textId="77777777" w:rsidR="005C23BF" w:rsidRPr="00B70917" w:rsidRDefault="005C23BF" w:rsidP="005C23BF">
            <w:pPr>
              <w:tabs>
                <w:tab w:val="center" w:pos="4536"/>
                <w:tab w:val="right" w:pos="9072"/>
              </w:tabs>
              <w:rPr>
                <w:rFonts w:ascii="Garamond" w:hAnsi="Garamond"/>
                <w:b/>
              </w:rPr>
            </w:pPr>
            <w:r w:rsidRPr="00B70917">
              <w:rPr>
                <w:rFonts w:ascii="Garamond" w:hAnsi="Garamond"/>
                <w:b/>
              </w:rPr>
              <w:t xml:space="preserve">Věci </w:t>
            </w:r>
            <w:proofErr w:type="spellStart"/>
            <w:r w:rsidRPr="00B70917">
              <w:rPr>
                <w:rFonts w:ascii="Garamond" w:hAnsi="Garamond"/>
                <w:b/>
              </w:rPr>
              <w:t>Nt</w:t>
            </w:r>
            <w:proofErr w:type="spellEnd"/>
            <w:r w:rsidRPr="00B70917">
              <w:rPr>
                <w:rFonts w:ascii="Garamond" w:hAnsi="Garamond"/>
                <w:b/>
              </w:rPr>
              <w:t xml:space="preserve"> – všeobecné </w:t>
            </w:r>
          </w:p>
          <w:p w14:paraId="5CFA5FD8"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ústní podání </w:t>
            </w:r>
          </w:p>
          <w:p w14:paraId="0C3BC859"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zahlazení odsouzení </w:t>
            </w:r>
          </w:p>
          <w:p w14:paraId="6C81C0DE"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ochranná opatření </w:t>
            </w:r>
          </w:p>
          <w:p w14:paraId="48D0E9E0"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oddíl milosti</w:t>
            </w:r>
          </w:p>
          <w:p w14:paraId="11A91F81"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soudní rehabilitace </w:t>
            </w:r>
          </w:p>
          <w:p w14:paraId="202A4546" w14:textId="507016B5"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jiné rehabilitace </w:t>
            </w:r>
          </w:p>
          <w:p w14:paraId="10B044C2"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oddíl všeobecný pro rehabilitace</w:t>
            </w:r>
          </w:p>
          <w:p w14:paraId="554A6E0A"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výkon trestu </w:t>
            </w:r>
          </w:p>
          <w:p w14:paraId="236C4BE1"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výkon ochranného léčení </w:t>
            </w:r>
          </w:p>
          <w:p w14:paraId="0CA7ACD7" w14:textId="23E91805"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PP – jiné osoby </w:t>
            </w:r>
          </w:p>
          <w:p w14:paraId="179E6D21"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vyžádání z ciziny </w:t>
            </w:r>
          </w:p>
          <w:p w14:paraId="33CD473B" w14:textId="6F7F1782"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spolupráce s členskými státy EU </w:t>
            </w:r>
          </w:p>
          <w:p w14:paraId="65327DC5" w14:textId="77777777"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oddíl spolupráce se státy mimo EU</w:t>
            </w:r>
          </w:p>
          <w:p w14:paraId="5D0FD883" w14:textId="6E4CB4D4"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 xml:space="preserve">oddíl všeobecný </w:t>
            </w:r>
          </w:p>
          <w:p w14:paraId="43F213A6" w14:textId="77777777" w:rsidR="005C23BF" w:rsidRPr="00B70917" w:rsidRDefault="005C23BF" w:rsidP="005C23BF">
            <w:pPr>
              <w:tabs>
                <w:tab w:val="center" w:pos="4536"/>
                <w:tab w:val="right" w:pos="9072"/>
              </w:tabs>
              <w:ind w:left="292"/>
              <w:rPr>
                <w:rFonts w:ascii="Garamond" w:hAnsi="Garamond"/>
              </w:rPr>
            </w:pPr>
          </w:p>
          <w:p w14:paraId="38E89D06" w14:textId="594AED93" w:rsidR="005C23BF" w:rsidRPr="00B70917" w:rsidRDefault="005C23BF" w:rsidP="005C23BF">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oddíl návrh na povolení obnovy řízení</w:t>
            </w:r>
          </w:p>
          <w:p w14:paraId="4EDCC13A" w14:textId="77777777" w:rsidR="005C23BF" w:rsidRPr="00B70917" w:rsidRDefault="005C23BF" w:rsidP="005C23BF">
            <w:pPr>
              <w:tabs>
                <w:tab w:val="center" w:pos="4536"/>
                <w:tab w:val="right" w:pos="9072"/>
              </w:tabs>
              <w:ind w:left="292"/>
              <w:rPr>
                <w:rFonts w:ascii="Garamond" w:hAnsi="Garamond"/>
              </w:rPr>
            </w:pPr>
          </w:p>
          <w:p w14:paraId="05EDA3F1" w14:textId="77777777" w:rsidR="00276E84" w:rsidRPr="00B70917" w:rsidRDefault="00276E84" w:rsidP="003F5662">
            <w:pPr>
              <w:tabs>
                <w:tab w:val="center" w:pos="4536"/>
                <w:tab w:val="right" w:pos="9072"/>
              </w:tabs>
              <w:rPr>
                <w:rFonts w:ascii="Garamond" w:hAnsi="Garamond"/>
              </w:rPr>
            </w:pPr>
          </w:p>
          <w:p w14:paraId="08B70E2D" w14:textId="724F0D5E" w:rsidR="00276E84" w:rsidRPr="00B70917" w:rsidRDefault="00276E84" w:rsidP="003F5662">
            <w:pPr>
              <w:tabs>
                <w:tab w:val="center" w:pos="4536"/>
                <w:tab w:val="right" w:pos="9072"/>
              </w:tabs>
              <w:rPr>
                <w:rFonts w:ascii="Garamond" w:hAnsi="Garamond"/>
              </w:rPr>
            </w:pPr>
          </w:p>
          <w:p w14:paraId="71A77B9B" w14:textId="77777777" w:rsidR="00276E84" w:rsidRPr="00B70917" w:rsidRDefault="00276E84" w:rsidP="003F5662">
            <w:pPr>
              <w:tabs>
                <w:tab w:val="center" w:pos="4536"/>
                <w:tab w:val="right" w:pos="9072"/>
              </w:tabs>
              <w:rPr>
                <w:rFonts w:ascii="Garamond" w:hAnsi="Garamond"/>
              </w:rPr>
            </w:pPr>
          </w:p>
          <w:p w14:paraId="413DF068" w14:textId="77777777" w:rsidR="00276E84" w:rsidRPr="00B70917" w:rsidRDefault="00276E84" w:rsidP="003F5662">
            <w:pPr>
              <w:tabs>
                <w:tab w:val="center" w:pos="4536"/>
                <w:tab w:val="right" w:pos="9072"/>
              </w:tabs>
              <w:rPr>
                <w:rFonts w:ascii="Garamond" w:hAnsi="Garamond"/>
              </w:rPr>
            </w:pPr>
          </w:p>
          <w:p w14:paraId="003C8C71" w14:textId="342C096E" w:rsidR="00276E84" w:rsidRPr="00B70917" w:rsidRDefault="00276E84" w:rsidP="003F5662">
            <w:pPr>
              <w:tabs>
                <w:tab w:val="center" w:pos="4536"/>
                <w:tab w:val="right" w:pos="9072"/>
              </w:tabs>
              <w:rPr>
                <w:rFonts w:ascii="Garamond" w:hAnsi="Garamond"/>
              </w:rPr>
            </w:pPr>
          </w:p>
          <w:p w14:paraId="2DE4898B" w14:textId="77777777" w:rsidR="00A45169" w:rsidRPr="00B70917" w:rsidRDefault="00A45169" w:rsidP="003F5662">
            <w:pPr>
              <w:tabs>
                <w:tab w:val="center" w:pos="4536"/>
                <w:tab w:val="right" w:pos="9072"/>
              </w:tabs>
              <w:rPr>
                <w:rFonts w:ascii="Garamond" w:hAnsi="Garamond"/>
              </w:rPr>
            </w:pPr>
          </w:p>
          <w:p w14:paraId="337D5FB5" w14:textId="77777777" w:rsidR="00A45169" w:rsidRPr="00B70917" w:rsidRDefault="00A45169" w:rsidP="003F5662">
            <w:pPr>
              <w:tabs>
                <w:tab w:val="center" w:pos="4536"/>
                <w:tab w:val="right" w:pos="9072"/>
              </w:tabs>
              <w:rPr>
                <w:rFonts w:ascii="Garamond" w:hAnsi="Garamond"/>
              </w:rPr>
            </w:pPr>
          </w:p>
          <w:p w14:paraId="6BCD6C2E" w14:textId="2A5E4297" w:rsidR="00A45169" w:rsidRPr="00B70917" w:rsidRDefault="00A45169" w:rsidP="003F5662">
            <w:pPr>
              <w:tabs>
                <w:tab w:val="center" w:pos="4536"/>
                <w:tab w:val="right" w:pos="9072"/>
              </w:tabs>
              <w:rPr>
                <w:rFonts w:ascii="Garamond" w:hAnsi="Garamond"/>
              </w:rPr>
            </w:pPr>
          </w:p>
          <w:p w14:paraId="62D7B9F5" w14:textId="0905E039" w:rsidR="00EC5EE5" w:rsidRPr="00B70917" w:rsidRDefault="00EC5EE5" w:rsidP="003F5662">
            <w:pPr>
              <w:tabs>
                <w:tab w:val="center" w:pos="4536"/>
                <w:tab w:val="right" w:pos="9072"/>
              </w:tabs>
              <w:rPr>
                <w:rFonts w:ascii="Garamond" w:hAnsi="Garamond"/>
              </w:rPr>
            </w:pPr>
          </w:p>
          <w:p w14:paraId="4177939E" w14:textId="2366F4FC" w:rsidR="00EC5EE5" w:rsidRPr="00B70917" w:rsidRDefault="00EC5EE5" w:rsidP="003F5662">
            <w:pPr>
              <w:tabs>
                <w:tab w:val="center" w:pos="4536"/>
                <w:tab w:val="right" w:pos="9072"/>
              </w:tabs>
              <w:rPr>
                <w:rFonts w:ascii="Garamond" w:hAnsi="Garamond"/>
              </w:rPr>
            </w:pPr>
          </w:p>
          <w:p w14:paraId="3FD12031" w14:textId="46293CC6" w:rsidR="00EC5EE5" w:rsidRPr="00B70917" w:rsidRDefault="00EC5EE5" w:rsidP="003F5662">
            <w:pPr>
              <w:tabs>
                <w:tab w:val="center" w:pos="4536"/>
                <w:tab w:val="right" w:pos="9072"/>
              </w:tabs>
              <w:rPr>
                <w:rFonts w:ascii="Garamond" w:hAnsi="Garamond"/>
              </w:rPr>
            </w:pPr>
          </w:p>
          <w:p w14:paraId="7989AE08" w14:textId="746DA8FD" w:rsidR="000758CB" w:rsidRPr="00B70917" w:rsidRDefault="000758CB" w:rsidP="003F5662">
            <w:pPr>
              <w:tabs>
                <w:tab w:val="center" w:pos="4536"/>
                <w:tab w:val="right" w:pos="9072"/>
              </w:tabs>
              <w:rPr>
                <w:rFonts w:ascii="Garamond" w:hAnsi="Garamond"/>
                <w:b/>
              </w:rPr>
            </w:pPr>
          </w:p>
          <w:p w14:paraId="7823B57C" w14:textId="77777777" w:rsidR="006171AE" w:rsidRPr="00B70917" w:rsidRDefault="006171AE" w:rsidP="003F5662">
            <w:pPr>
              <w:tabs>
                <w:tab w:val="center" w:pos="4536"/>
                <w:tab w:val="right" w:pos="9072"/>
              </w:tabs>
              <w:rPr>
                <w:rFonts w:ascii="Garamond" w:hAnsi="Garamond"/>
                <w:b/>
              </w:rPr>
            </w:pPr>
          </w:p>
          <w:p w14:paraId="6D39017D" w14:textId="16937BFA" w:rsidR="00086F6B" w:rsidRPr="00B70917" w:rsidRDefault="00F10EDF" w:rsidP="003F5662">
            <w:pPr>
              <w:tabs>
                <w:tab w:val="center" w:pos="4536"/>
                <w:tab w:val="right" w:pos="9072"/>
              </w:tabs>
              <w:rPr>
                <w:rFonts w:ascii="Garamond" w:hAnsi="Garamond"/>
                <w:b/>
              </w:rPr>
            </w:pPr>
            <w:r w:rsidRPr="00B70917">
              <w:rPr>
                <w:rFonts w:ascii="Garamond" w:hAnsi="Garamond"/>
              </w:rPr>
              <mc:AlternateContent>
                <mc:Choice Requires="wps">
                  <w:drawing>
                    <wp:anchor distT="0" distB="0" distL="114300" distR="114300" simplePos="0" relativeHeight="251657216" behindDoc="0" locked="0" layoutInCell="1" allowOverlap="1" wp14:anchorId="28F4B70D" wp14:editId="6498F5F0">
                      <wp:simplePos x="0" y="0"/>
                      <wp:positionH relativeFrom="column">
                        <wp:posOffset>-165530</wp:posOffset>
                      </wp:positionH>
                      <wp:positionV relativeFrom="paragraph">
                        <wp:posOffset>8747285</wp:posOffset>
                      </wp:positionV>
                      <wp:extent cx="58293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62DC" id="Přímá spojnic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88.75pt" to="445.95pt,6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"/>
                  </w:pict>
                </mc:Fallback>
              </mc:AlternateContent>
            </w:r>
            <w:r w:rsidR="002D5238" w:rsidRPr="00B70917">
              <w:rPr>
                <w:rFonts w:ascii="Garamond" w:hAnsi="Garamond"/>
                <w:b/>
              </w:rPr>
              <w:t xml:space="preserve">Rozhodování ve věcech trestních  </w:t>
            </w:r>
            <w:r w:rsidR="00225DC1" w:rsidRPr="00B70917">
              <w:rPr>
                <w:rFonts w:ascii="Garamond" w:hAnsi="Garamond"/>
                <w:b/>
              </w:rPr>
              <w:t xml:space="preserve"> </w:t>
            </w:r>
            <w:r w:rsidR="002D5238" w:rsidRPr="00B70917">
              <w:rPr>
                <w:rFonts w:ascii="Garamond" w:hAnsi="Garamond"/>
                <w:b/>
              </w:rPr>
              <w:t xml:space="preserve">dožádání  </w:t>
            </w:r>
          </w:p>
        </w:tc>
        <w:tc>
          <w:tcPr>
            <w:tcW w:w="1417" w:type="pct"/>
            <w:tcBorders>
              <w:top w:val="single" w:sz="12" w:space="0" w:color="auto"/>
              <w:left w:val="single" w:sz="4" w:space="0" w:color="auto"/>
              <w:bottom w:val="single" w:sz="4" w:space="0" w:color="auto"/>
              <w:right w:val="single" w:sz="4" w:space="0" w:color="auto"/>
            </w:tcBorders>
          </w:tcPr>
          <w:p w14:paraId="3EFB0881" w14:textId="77777777" w:rsidR="008341BC" w:rsidRPr="00B70917" w:rsidRDefault="008341BC" w:rsidP="003F5662">
            <w:pPr>
              <w:tabs>
                <w:tab w:val="center" w:pos="4536"/>
                <w:tab w:val="right" w:pos="9072"/>
              </w:tabs>
              <w:rPr>
                <w:rFonts w:ascii="Garamond" w:hAnsi="Garamond"/>
                <w:b/>
                <w:highlight w:val="yellow"/>
              </w:rPr>
            </w:pPr>
          </w:p>
          <w:p w14:paraId="4DB251EA" w14:textId="5046D470" w:rsidR="00551A0E" w:rsidRPr="00B70917" w:rsidRDefault="00A27119" w:rsidP="00551A0E">
            <w:pPr>
              <w:tabs>
                <w:tab w:val="center" w:pos="4536"/>
                <w:tab w:val="right" w:pos="9072"/>
              </w:tabs>
              <w:rPr>
                <w:rFonts w:ascii="Garamond" w:hAnsi="Garamond"/>
                <w:b/>
              </w:rPr>
            </w:pPr>
            <w:r w:rsidRPr="00B70917">
              <w:rPr>
                <w:rFonts w:ascii="Garamond" w:hAnsi="Garamond"/>
                <w:b/>
              </w:rPr>
              <w:t>Mgr. Lucie Ondráčková</w:t>
            </w:r>
          </w:p>
          <w:p w14:paraId="4CFD64BC" w14:textId="77777777" w:rsidR="00551A0E" w:rsidRPr="00B70917" w:rsidRDefault="00551A0E" w:rsidP="00551A0E">
            <w:pPr>
              <w:tabs>
                <w:tab w:val="center" w:pos="4536"/>
                <w:tab w:val="right" w:pos="9072"/>
              </w:tabs>
              <w:jc w:val="center"/>
              <w:rPr>
                <w:rFonts w:ascii="Garamond" w:hAnsi="Garamond"/>
              </w:rPr>
            </w:pPr>
          </w:p>
          <w:p w14:paraId="300E5B43" w14:textId="77777777" w:rsidR="00551A0E" w:rsidRPr="00B70917" w:rsidRDefault="00551A0E" w:rsidP="00551A0E">
            <w:pPr>
              <w:tabs>
                <w:tab w:val="center" w:pos="4536"/>
                <w:tab w:val="right" w:pos="9072"/>
              </w:tabs>
              <w:rPr>
                <w:rFonts w:ascii="Garamond" w:hAnsi="Garamond"/>
                <w:u w:val="single"/>
              </w:rPr>
            </w:pPr>
            <w:r w:rsidRPr="00B70917">
              <w:rPr>
                <w:rFonts w:ascii="Garamond" w:hAnsi="Garamond"/>
                <w:u w:val="single"/>
              </w:rPr>
              <w:t xml:space="preserve"> zástup:</w:t>
            </w:r>
          </w:p>
          <w:p w14:paraId="31CFE073" w14:textId="0BEA2DF0" w:rsidR="00551A0E" w:rsidRPr="00B70917" w:rsidRDefault="00551A0E" w:rsidP="00551A0E">
            <w:pPr>
              <w:tabs>
                <w:tab w:val="center" w:pos="4536"/>
                <w:tab w:val="right" w:pos="9072"/>
              </w:tabs>
              <w:rPr>
                <w:rFonts w:ascii="Garamond" w:hAnsi="Garamond"/>
                <w:u w:val="single"/>
              </w:rPr>
            </w:pPr>
            <w:r w:rsidRPr="00B70917">
              <w:rPr>
                <w:rFonts w:ascii="Garamond" w:hAnsi="Garamond"/>
              </w:rPr>
              <w:t xml:space="preserve">1) Mgr. Josef Mana </w:t>
            </w:r>
            <w:proofErr w:type="gramStart"/>
            <w:r w:rsidRPr="00B70917">
              <w:rPr>
                <w:rFonts w:ascii="Garamond" w:hAnsi="Garamond"/>
              </w:rPr>
              <w:t>2T</w:t>
            </w:r>
            <w:proofErr w:type="gramEnd"/>
          </w:p>
          <w:p w14:paraId="0EE25DB8" w14:textId="5DA99123" w:rsidR="00551A0E" w:rsidRPr="00B70917" w:rsidRDefault="00551A0E" w:rsidP="00551A0E">
            <w:pPr>
              <w:tabs>
                <w:tab w:val="center" w:pos="4536"/>
                <w:tab w:val="right" w:pos="9072"/>
              </w:tabs>
              <w:rPr>
                <w:rFonts w:ascii="Garamond" w:hAnsi="Garamond"/>
                <w:u w:val="single"/>
              </w:rPr>
            </w:pPr>
            <w:r w:rsidRPr="00B70917">
              <w:rPr>
                <w:rFonts w:ascii="Garamond" w:hAnsi="Garamond"/>
              </w:rPr>
              <w:t xml:space="preserve">2) JUDr. Petr Zelenka </w:t>
            </w:r>
            <w:proofErr w:type="gramStart"/>
            <w:r w:rsidRPr="00B70917">
              <w:rPr>
                <w:rFonts w:ascii="Garamond" w:hAnsi="Garamond"/>
              </w:rPr>
              <w:t>3T</w:t>
            </w:r>
            <w:proofErr w:type="gramEnd"/>
          </w:p>
          <w:p w14:paraId="7B26DAA6" w14:textId="77777777" w:rsidR="00030BA3" w:rsidRPr="00B70917" w:rsidRDefault="00030BA3" w:rsidP="003F5662">
            <w:pPr>
              <w:tabs>
                <w:tab w:val="center" w:pos="4536"/>
                <w:tab w:val="right" w:pos="9072"/>
              </w:tabs>
              <w:rPr>
                <w:rFonts w:ascii="Garamond" w:hAnsi="Garamond"/>
                <w:b/>
                <w:highlight w:val="yellow"/>
              </w:rPr>
            </w:pPr>
          </w:p>
          <w:p w14:paraId="1C9F0313" w14:textId="77777777" w:rsidR="002D5238" w:rsidRPr="00B70917" w:rsidRDefault="002D5238" w:rsidP="003F5662">
            <w:pPr>
              <w:tabs>
                <w:tab w:val="center" w:pos="4536"/>
                <w:tab w:val="right" w:pos="9072"/>
              </w:tabs>
              <w:rPr>
                <w:rFonts w:ascii="Garamond" w:hAnsi="Garamond"/>
              </w:rPr>
            </w:pPr>
          </w:p>
          <w:p w14:paraId="1B45B19E" w14:textId="77777777" w:rsidR="002E2E99" w:rsidRPr="00B70917" w:rsidRDefault="002E2E99" w:rsidP="003F5662">
            <w:pPr>
              <w:tabs>
                <w:tab w:val="center" w:pos="4536"/>
                <w:tab w:val="right" w:pos="9072"/>
              </w:tabs>
              <w:rPr>
                <w:rFonts w:ascii="Garamond" w:hAnsi="Garamond"/>
              </w:rPr>
            </w:pPr>
          </w:p>
          <w:p w14:paraId="5BBBB956" w14:textId="77777777" w:rsidR="002E2E99" w:rsidRPr="00B70917" w:rsidRDefault="002E2E99" w:rsidP="003F5662">
            <w:pPr>
              <w:tabs>
                <w:tab w:val="center" w:pos="4536"/>
                <w:tab w:val="right" w:pos="9072"/>
              </w:tabs>
              <w:rPr>
                <w:rFonts w:ascii="Garamond" w:hAnsi="Garamond"/>
              </w:rPr>
            </w:pPr>
          </w:p>
          <w:p w14:paraId="4BC20842" w14:textId="77777777" w:rsidR="00B77E9B" w:rsidRPr="00B70917" w:rsidRDefault="00B77E9B" w:rsidP="003F5662">
            <w:pPr>
              <w:tabs>
                <w:tab w:val="center" w:pos="4536"/>
                <w:tab w:val="right" w:pos="9072"/>
              </w:tabs>
              <w:rPr>
                <w:rFonts w:ascii="Garamond" w:hAnsi="Garamond"/>
              </w:rPr>
            </w:pPr>
          </w:p>
          <w:p w14:paraId="49807591" w14:textId="683461FD" w:rsidR="0070410C" w:rsidRPr="00B70917" w:rsidRDefault="0070410C" w:rsidP="00670BC0">
            <w:pPr>
              <w:tabs>
                <w:tab w:val="center" w:pos="4536"/>
                <w:tab w:val="right" w:pos="9072"/>
              </w:tabs>
              <w:rPr>
                <w:rFonts w:ascii="Garamond" w:hAnsi="Garamond"/>
              </w:rPr>
            </w:pPr>
          </w:p>
          <w:p w14:paraId="602B13DD" w14:textId="5E8F3C0A" w:rsidR="0070410C" w:rsidRPr="00B70917" w:rsidRDefault="0070410C" w:rsidP="0070410C">
            <w:pPr>
              <w:tabs>
                <w:tab w:val="center" w:pos="4536"/>
                <w:tab w:val="right" w:pos="9072"/>
              </w:tabs>
              <w:rPr>
                <w:rFonts w:ascii="Garamond" w:hAnsi="Garamond"/>
                <w:b/>
              </w:rPr>
            </w:pPr>
            <w:r w:rsidRPr="00B70917">
              <w:rPr>
                <w:rFonts w:ascii="Garamond" w:hAnsi="Garamond"/>
                <w:b/>
              </w:rPr>
              <w:t xml:space="preserve">Mgr. Kateřina </w:t>
            </w:r>
            <w:proofErr w:type="spellStart"/>
            <w:r w:rsidRPr="00B70917">
              <w:rPr>
                <w:rFonts w:ascii="Garamond" w:hAnsi="Garamond"/>
                <w:b/>
              </w:rPr>
              <w:t>Mazzolini</w:t>
            </w:r>
            <w:proofErr w:type="spellEnd"/>
          </w:p>
          <w:p w14:paraId="6FA5FD78" w14:textId="77777777" w:rsidR="0070410C" w:rsidRPr="00B70917" w:rsidRDefault="0070410C" w:rsidP="0070410C">
            <w:pPr>
              <w:tabs>
                <w:tab w:val="center" w:pos="4536"/>
                <w:tab w:val="right" w:pos="9072"/>
              </w:tabs>
              <w:rPr>
                <w:rFonts w:ascii="Garamond" w:hAnsi="Garamond"/>
              </w:rPr>
            </w:pPr>
            <w:r w:rsidRPr="00B70917">
              <w:rPr>
                <w:rFonts w:ascii="Garamond" w:hAnsi="Garamond"/>
              </w:rPr>
              <w:t>asistentka soudce</w:t>
            </w:r>
          </w:p>
          <w:p w14:paraId="4DF9CBEB" w14:textId="77777777" w:rsidR="0070410C" w:rsidRPr="00B70917" w:rsidRDefault="0070410C" w:rsidP="0070410C">
            <w:pPr>
              <w:tabs>
                <w:tab w:val="center" w:pos="4536"/>
                <w:tab w:val="right" w:pos="9072"/>
              </w:tabs>
              <w:rPr>
                <w:rFonts w:ascii="Garamond" w:hAnsi="Garamond"/>
                <w:u w:val="single"/>
              </w:rPr>
            </w:pPr>
          </w:p>
          <w:p w14:paraId="0310E2CC" w14:textId="77777777" w:rsidR="0070410C" w:rsidRPr="00B70917" w:rsidRDefault="0070410C" w:rsidP="0070410C">
            <w:pPr>
              <w:tabs>
                <w:tab w:val="center" w:pos="4536"/>
                <w:tab w:val="right" w:pos="9072"/>
              </w:tabs>
              <w:rPr>
                <w:rFonts w:ascii="Garamond" w:hAnsi="Garamond"/>
                <w:u w:val="single"/>
              </w:rPr>
            </w:pPr>
            <w:r w:rsidRPr="00B70917">
              <w:rPr>
                <w:rFonts w:ascii="Garamond" w:hAnsi="Garamond"/>
                <w:u w:val="single"/>
              </w:rPr>
              <w:t>zástup:</w:t>
            </w:r>
          </w:p>
          <w:p w14:paraId="5B28D58D" w14:textId="77777777" w:rsidR="0070410C" w:rsidRPr="00B70917" w:rsidRDefault="0070410C" w:rsidP="0070410C">
            <w:pPr>
              <w:tabs>
                <w:tab w:val="center" w:pos="4536"/>
                <w:tab w:val="right" w:pos="9072"/>
              </w:tabs>
              <w:rPr>
                <w:rFonts w:ascii="Garamond" w:hAnsi="Garamond"/>
              </w:rPr>
            </w:pPr>
            <w:r w:rsidRPr="00B70917">
              <w:rPr>
                <w:rFonts w:ascii="Garamond" w:hAnsi="Garamond"/>
              </w:rPr>
              <w:t>JUDr. Lucie Dobiášová</w:t>
            </w:r>
          </w:p>
          <w:p w14:paraId="283B3DFB" w14:textId="77777777" w:rsidR="0070410C" w:rsidRPr="00B70917" w:rsidRDefault="0070410C" w:rsidP="0070410C">
            <w:pPr>
              <w:tabs>
                <w:tab w:val="center" w:pos="4536"/>
                <w:tab w:val="right" w:pos="9072"/>
              </w:tabs>
              <w:rPr>
                <w:rFonts w:ascii="Garamond" w:hAnsi="Garamond"/>
              </w:rPr>
            </w:pPr>
            <w:r w:rsidRPr="00B70917">
              <w:rPr>
                <w:rFonts w:ascii="Garamond" w:hAnsi="Garamond"/>
              </w:rPr>
              <w:t>Mgr. Jiří Mottl</w:t>
            </w:r>
          </w:p>
          <w:p w14:paraId="03C599BC" w14:textId="77777777" w:rsidR="0070410C" w:rsidRPr="00B70917" w:rsidRDefault="0070410C" w:rsidP="0070410C">
            <w:pPr>
              <w:tabs>
                <w:tab w:val="center" w:pos="4536"/>
                <w:tab w:val="right" w:pos="9072"/>
              </w:tabs>
              <w:rPr>
                <w:rFonts w:ascii="Garamond" w:hAnsi="Garamond"/>
              </w:rPr>
            </w:pPr>
            <w:r w:rsidRPr="00B70917">
              <w:rPr>
                <w:rFonts w:ascii="Garamond" w:hAnsi="Garamond"/>
              </w:rPr>
              <w:t>Mgr. Julia Nečasová</w:t>
            </w:r>
          </w:p>
          <w:p w14:paraId="4EA762B7" w14:textId="77777777" w:rsidR="0070410C" w:rsidRPr="00B70917" w:rsidRDefault="0070410C" w:rsidP="0070410C">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29A31A1B" w14:textId="77777777" w:rsidR="002D5238" w:rsidRPr="00B70917" w:rsidRDefault="002D5238" w:rsidP="003F5662">
            <w:pPr>
              <w:tabs>
                <w:tab w:val="center" w:pos="4536"/>
                <w:tab w:val="right" w:pos="9072"/>
              </w:tabs>
              <w:rPr>
                <w:rFonts w:ascii="Garamond" w:hAnsi="Garamond"/>
              </w:rPr>
            </w:pPr>
          </w:p>
          <w:p w14:paraId="712D49EF" w14:textId="77777777" w:rsidR="002D5238" w:rsidRPr="00B70917" w:rsidRDefault="002D5238" w:rsidP="003F5662">
            <w:pPr>
              <w:tabs>
                <w:tab w:val="center" w:pos="4536"/>
                <w:tab w:val="right" w:pos="9072"/>
              </w:tabs>
              <w:rPr>
                <w:rFonts w:ascii="Garamond" w:hAnsi="Garamond"/>
              </w:rPr>
            </w:pPr>
          </w:p>
          <w:p w14:paraId="717A44A4" w14:textId="77777777" w:rsidR="002D5238" w:rsidRPr="00B70917" w:rsidRDefault="002D5238" w:rsidP="003F5662">
            <w:pPr>
              <w:tabs>
                <w:tab w:val="center" w:pos="4536"/>
                <w:tab w:val="right" w:pos="9072"/>
              </w:tabs>
              <w:rPr>
                <w:rFonts w:ascii="Garamond" w:hAnsi="Garamond"/>
              </w:rPr>
            </w:pPr>
          </w:p>
          <w:p w14:paraId="7AA83A4A" w14:textId="77777777" w:rsidR="002D5238" w:rsidRPr="00B70917" w:rsidRDefault="002D5238" w:rsidP="003F5662">
            <w:pPr>
              <w:tabs>
                <w:tab w:val="center" w:pos="4536"/>
                <w:tab w:val="right" w:pos="9072"/>
              </w:tabs>
              <w:rPr>
                <w:rFonts w:ascii="Garamond" w:hAnsi="Garamond"/>
              </w:rPr>
            </w:pPr>
          </w:p>
          <w:p w14:paraId="22D12CAF" w14:textId="77777777" w:rsidR="002D5238" w:rsidRPr="00B70917" w:rsidRDefault="002D5238" w:rsidP="003F5662">
            <w:pPr>
              <w:tabs>
                <w:tab w:val="center" w:pos="4536"/>
                <w:tab w:val="right" w:pos="9072"/>
              </w:tabs>
              <w:rPr>
                <w:rFonts w:ascii="Garamond" w:hAnsi="Garamond"/>
              </w:rPr>
            </w:pPr>
          </w:p>
          <w:p w14:paraId="4DABFC88" w14:textId="77777777" w:rsidR="005C74A9" w:rsidRPr="00B70917" w:rsidRDefault="005C74A9" w:rsidP="003F5662">
            <w:pPr>
              <w:tabs>
                <w:tab w:val="center" w:pos="4536"/>
                <w:tab w:val="right" w:pos="9072"/>
              </w:tabs>
              <w:rPr>
                <w:rFonts w:ascii="Garamond" w:hAnsi="Garamond"/>
              </w:rPr>
            </w:pPr>
          </w:p>
          <w:p w14:paraId="5A03C7C5" w14:textId="77777777" w:rsidR="00073EC3" w:rsidRPr="00B70917" w:rsidRDefault="00073EC3" w:rsidP="003F5662">
            <w:pPr>
              <w:tabs>
                <w:tab w:val="center" w:pos="4536"/>
                <w:tab w:val="right" w:pos="9072"/>
              </w:tabs>
              <w:rPr>
                <w:rFonts w:ascii="Garamond" w:hAnsi="Garamond"/>
              </w:rPr>
            </w:pPr>
          </w:p>
          <w:p w14:paraId="5E13ACA7" w14:textId="77777777" w:rsidR="004A65AD" w:rsidRPr="00B70917" w:rsidRDefault="004A65AD" w:rsidP="003F5662">
            <w:pPr>
              <w:tabs>
                <w:tab w:val="center" w:pos="4536"/>
                <w:tab w:val="right" w:pos="9072"/>
              </w:tabs>
              <w:rPr>
                <w:rFonts w:ascii="Garamond" w:hAnsi="Garamond"/>
              </w:rPr>
            </w:pPr>
          </w:p>
          <w:p w14:paraId="33D36593" w14:textId="77777777" w:rsidR="004A65AD" w:rsidRPr="00B70917" w:rsidRDefault="004A65AD" w:rsidP="003F5662">
            <w:pPr>
              <w:tabs>
                <w:tab w:val="center" w:pos="4536"/>
                <w:tab w:val="right" w:pos="9072"/>
              </w:tabs>
              <w:rPr>
                <w:rFonts w:ascii="Garamond" w:hAnsi="Garamond"/>
              </w:rPr>
            </w:pPr>
          </w:p>
          <w:p w14:paraId="4FEC8940" w14:textId="77777777" w:rsidR="00427E0D" w:rsidRPr="00B70917" w:rsidRDefault="00427E0D" w:rsidP="003F5662">
            <w:pPr>
              <w:tabs>
                <w:tab w:val="center" w:pos="4536"/>
                <w:tab w:val="right" w:pos="9072"/>
              </w:tabs>
              <w:rPr>
                <w:rFonts w:ascii="Garamond" w:hAnsi="Garamond"/>
              </w:rPr>
            </w:pPr>
          </w:p>
          <w:p w14:paraId="405A35B7" w14:textId="77777777" w:rsidR="00427E0D" w:rsidRPr="00B70917" w:rsidRDefault="00427E0D" w:rsidP="003F5662">
            <w:pPr>
              <w:tabs>
                <w:tab w:val="center" w:pos="4536"/>
                <w:tab w:val="right" w:pos="9072"/>
              </w:tabs>
              <w:rPr>
                <w:rFonts w:ascii="Garamond" w:hAnsi="Garamond"/>
              </w:rPr>
            </w:pPr>
          </w:p>
          <w:p w14:paraId="5FCB82AC" w14:textId="77777777" w:rsidR="00427E0D" w:rsidRPr="00B70917" w:rsidRDefault="00427E0D" w:rsidP="003F5662">
            <w:pPr>
              <w:tabs>
                <w:tab w:val="center" w:pos="4536"/>
                <w:tab w:val="right" w:pos="9072"/>
              </w:tabs>
              <w:rPr>
                <w:rFonts w:ascii="Garamond" w:hAnsi="Garamond"/>
              </w:rPr>
            </w:pPr>
          </w:p>
          <w:p w14:paraId="1D60EE7B" w14:textId="77777777" w:rsidR="00427E0D" w:rsidRPr="00B70917" w:rsidRDefault="00427E0D" w:rsidP="003F5662">
            <w:pPr>
              <w:tabs>
                <w:tab w:val="center" w:pos="4536"/>
                <w:tab w:val="right" w:pos="9072"/>
              </w:tabs>
              <w:rPr>
                <w:rFonts w:ascii="Garamond" w:hAnsi="Garamond"/>
              </w:rPr>
            </w:pPr>
          </w:p>
          <w:p w14:paraId="2AA9B10A" w14:textId="77777777" w:rsidR="00427E0D" w:rsidRPr="00B70917" w:rsidRDefault="00427E0D" w:rsidP="003F5662">
            <w:pPr>
              <w:tabs>
                <w:tab w:val="center" w:pos="4536"/>
                <w:tab w:val="right" w:pos="9072"/>
              </w:tabs>
              <w:rPr>
                <w:rFonts w:ascii="Garamond" w:hAnsi="Garamond"/>
              </w:rPr>
            </w:pPr>
          </w:p>
          <w:p w14:paraId="4AF983A1" w14:textId="77777777" w:rsidR="00427E0D" w:rsidRPr="00B70917" w:rsidRDefault="00427E0D" w:rsidP="003F5662">
            <w:pPr>
              <w:tabs>
                <w:tab w:val="center" w:pos="4536"/>
                <w:tab w:val="right" w:pos="9072"/>
              </w:tabs>
              <w:rPr>
                <w:rFonts w:ascii="Garamond" w:hAnsi="Garamond"/>
              </w:rPr>
            </w:pPr>
          </w:p>
          <w:p w14:paraId="613B9DC4" w14:textId="77777777" w:rsidR="007328B0" w:rsidRPr="00B70917" w:rsidRDefault="007328B0" w:rsidP="003F5662">
            <w:pPr>
              <w:tabs>
                <w:tab w:val="center" w:pos="4536"/>
                <w:tab w:val="right" w:pos="9072"/>
              </w:tabs>
              <w:rPr>
                <w:rFonts w:ascii="Garamond" w:hAnsi="Garamond"/>
              </w:rPr>
            </w:pPr>
          </w:p>
          <w:p w14:paraId="47203FB8" w14:textId="77777777" w:rsidR="007328B0" w:rsidRPr="00B70917" w:rsidRDefault="007328B0" w:rsidP="003F5662">
            <w:pPr>
              <w:tabs>
                <w:tab w:val="center" w:pos="4536"/>
                <w:tab w:val="right" w:pos="9072"/>
              </w:tabs>
              <w:rPr>
                <w:rFonts w:ascii="Garamond" w:hAnsi="Garamond"/>
              </w:rPr>
            </w:pPr>
          </w:p>
          <w:p w14:paraId="3B3955AD" w14:textId="77777777" w:rsidR="007328B0" w:rsidRPr="00B70917" w:rsidRDefault="007328B0" w:rsidP="003F5662">
            <w:pPr>
              <w:tabs>
                <w:tab w:val="center" w:pos="4536"/>
                <w:tab w:val="right" w:pos="9072"/>
              </w:tabs>
              <w:rPr>
                <w:rFonts w:ascii="Garamond" w:hAnsi="Garamond"/>
              </w:rPr>
            </w:pPr>
          </w:p>
          <w:p w14:paraId="2198B3E7" w14:textId="77777777" w:rsidR="007328B0" w:rsidRPr="00B70917" w:rsidRDefault="007328B0" w:rsidP="003F5662">
            <w:pPr>
              <w:tabs>
                <w:tab w:val="center" w:pos="4536"/>
                <w:tab w:val="right" w:pos="9072"/>
              </w:tabs>
              <w:rPr>
                <w:rFonts w:ascii="Garamond" w:hAnsi="Garamond"/>
              </w:rPr>
            </w:pPr>
          </w:p>
          <w:p w14:paraId="7A3A6787" w14:textId="77777777" w:rsidR="007328B0" w:rsidRPr="00B70917" w:rsidRDefault="007328B0" w:rsidP="003F5662">
            <w:pPr>
              <w:tabs>
                <w:tab w:val="center" w:pos="4536"/>
                <w:tab w:val="right" w:pos="9072"/>
              </w:tabs>
              <w:rPr>
                <w:rFonts w:ascii="Garamond" w:hAnsi="Garamond"/>
              </w:rPr>
            </w:pPr>
          </w:p>
          <w:p w14:paraId="2DA2923E" w14:textId="77777777" w:rsidR="00D64474" w:rsidRPr="00B70917" w:rsidRDefault="00D64474" w:rsidP="003F5662">
            <w:pPr>
              <w:tabs>
                <w:tab w:val="center" w:pos="4536"/>
                <w:tab w:val="right" w:pos="9072"/>
              </w:tabs>
              <w:rPr>
                <w:rFonts w:ascii="Garamond" w:hAnsi="Garamond"/>
              </w:rPr>
            </w:pPr>
          </w:p>
          <w:p w14:paraId="50D11316" w14:textId="77777777" w:rsidR="00FB7D4E" w:rsidRPr="00B70917" w:rsidRDefault="00FB7D4E" w:rsidP="003F5662">
            <w:pPr>
              <w:tabs>
                <w:tab w:val="center" w:pos="4536"/>
                <w:tab w:val="right" w:pos="9072"/>
              </w:tabs>
              <w:rPr>
                <w:rFonts w:ascii="Garamond" w:hAnsi="Garamond"/>
              </w:rPr>
            </w:pPr>
          </w:p>
          <w:p w14:paraId="465BE969" w14:textId="77777777" w:rsidR="008341BC" w:rsidRPr="00B70917" w:rsidRDefault="008341BC" w:rsidP="003F5662">
            <w:pPr>
              <w:tabs>
                <w:tab w:val="center" w:pos="4536"/>
                <w:tab w:val="right" w:pos="9072"/>
              </w:tabs>
              <w:rPr>
                <w:rFonts w:ascii="Garamond" w:hAnsi="Garamond"/>
              </w:rPr>
            </w:pPr>
          </w:p>
          <w:p w14:paraId="4F163331" w14:textId="77777777" w:rsidR="008341BC" w:rsidRPr="00B70917" w:rsidRDefault="008341BC" w:rsidP="003F5662">
            <w:pPr>
              <w:tabs>
                <w:tab w:val="center" w:pos="4536"/>
                <w:tab w:val="right" w:pos="9072"/>
              </w:tabs>
              <w:rPr>
                <w:rFonts w:ascii="Garamond" w:hAnsi="Garamond"/>
              </w:rPr>
            </w:pPr>
          </w:p>
          <w:p w14:paraId="21B6B4AC" w14:textId="77777777" w:rsidR="008341BC" w:rsidRPr="00B70917" w:rsidRDefault="008341BC" w:rsidP="003F5662">
            <w:pPr>
              <w:tabs>
                <w:tab w:val="center" w:pos="4536"/>
                <w:tab w:val="right" w:pos="9072"/>
              </w:tabs>
              <w:rPr>
                <w:rFonts w:ascii="Garamond" w:hAnsi="Garamond"/>
              </w:rPr>
            </w:pPr>
          </w:p>
          <w:p w14:paraId="793DE41A" w14:textId="77777777" w:rsidR="008341BC" w:rsidRPr="00B70917" w:rsidRDefault="008341BC" w:rsidP="003F5662">
            <w:pPr>
              <w:tabs>
                <w:tab w:val="center" w:pos="4536"/>
                <w:tab w:val="right" w:pos="9072"/>
              </w:tabs>
              <w:rPr>
                <w:rFonts w:ascii="Garamond" w:hAnsi="Garamond"/>
              </w:rPr>
            </w:pPr>
          </w:p>
          <w:p w14:paraId="5664AD6F" w14:textId="77777777" w:rsidR="008341BC" w:rsidRPr="00B70917" w:rsidRDefault="008341BC" w:rsidP="003F5662">
            <w:pPr>
              <w:tabs>
                <w:tab w:val="center" w:pos="4536"/>
                <w:tab w:val="right" w:pos="9072"/>
              </w:tabs>
              <w:rPr>
                <w:rFonts w:ascii="Garamond" w:hAnsi="Garamond"/>
              </w:rPr>
            </w:pPr>
          </w:p>
          <w:p w14:paraId="6F5E5C0E" w14:textId="77777777" w:rsidR="008341BC" w:rsidRPr="00B70917" w:rsidRDefault="008341BC" w:rsidP="003F5662">
            <w:pPr>
              <w:tabs>
                <w:tab w:val="center" w:pos="4536"/>
                <w:tab w:val="right" w:pos="9072"/>
              </w:tabs>
              <w:rPr>
                <w:rFonts w:ascii="Garamond" w:hAnsi="Garamond"/>
              </w:rPr>
            </w:pPr>
          </w:p>
          <w:p w14:paraId="11FE7209" w14:textId="77777777" w:rsidR="008341BC" w:rsidRPr="00B70917" w:rsidRDefault="008341BC" w:rsidP="003F5662">
            <w:pPr>
              <w:tabs>
                <w:tab w:val="center" w:pos="4536"/>
                <w:tab w:val="right" w:pos="9072"/>
              </w:tabs>
              <w:rPr>
                <w:rFonts w:ascii="Garamond" w:hAnsi="Garamond"/>
              </w:rPr>
            </w:pPr>
          </w:p>
          <w:p w14:paraId="69697AF0" w14:textId="77777777" w:rsidR="008341BC" w:rsidRPr="00B70917" w:rsidRDefault="008341BC" w:rsidP="003F5662">
            <w:pPr>
              <w:tabs>
                <w:tab w:val="center" w:pos="4536"/>
                <w:tab w:val="right" w:pos="9072"/>
              </w:tabs>
              <w:rPr>
                <w:rFonts w:ascii="Garamond" w:hAnsi="Garamond"/>
              </w:rPr>
            </w:pPr>
          </w:p>
          <w:p w14:paraId="0E9E47D2" w14:textId="77777777" w:rsidR="008341BC" w:rsidRPr="00B70917" w:rsidRDefault="008341BC" w:rsidP="003F5662">
            <w:pPr>
              <w:tabs>
                <w:tab w:val="center" w:pos="4536"/>
                <w:tab w:val="right" w:pos="9072"/>
              </w:tabs>
              <w:rPr>
                <w:rFonts w:ascii="Garamond" w:hAnsi="Garamond"/>
              </w:rPr>
            </w:pPr>
          </w:p>
          <w:p w14:paraId="6935F5B7" w14:textId="77777777" w:rsidR="008341BC" w:rsidRPr="00B70917" w:rsidRDefault="008341BC" w:rsidP="003F5662">
            <w:pPr>
              <w:tabs>
                <w:tab w:val="center" w:pos="4536"/>
                <w:tab w:val="right" w:pos="9072"/>
              </w:tabs>
              <w:rPr>
                <w:rFonts w:ascii="Garamond" w:hAnsi="Garamond"/>
              </w:rPr>
            </w:pPr>
          </w:p>
          <w:p w14:paraId="562050AF" w14:textId="77777777" w:rsidR="008341BC" w:rsidRPr="00B70917" w:rsidRDefault="008341BC" w:rsidP="003F5662">
            <w:pPr>
              <w:tabs>
                <w:tab w:val="center" w:pos="4536"/>
                <w:tab w:val="right" w:pos="9072"/>
              </w:tabs>
              <w:rPr>
                <w:rFonts w:ascii="Garamond" w:hAnsi="Garamond"/>
              </w:rPr>
            </w:pPr>
          </w:p>
          <w:p w14:paraId="734BBF2B" w14:textId="4006F5D5" w:rsidR="00CC7AF9" w:rsidRPr="00B70917" w:rsidRDefault="00CC7AF9" w:rsidP="00CC7AF9">
            <w:pPr>
              <w:tabs>
                <w:tab w:val="center" w:pos="4536"/>
                <w:tab w:val="right" w:pos="9072"/>
              </w:tabs>
              <w:rPr>
                <w:rFonts w:ascii="Garamond" w:hAnsi="Garamond"/>
              </w:rPr>
            </w:pPr>
            <w:r w:rsidRPr="00B70917">
              <w:rPr>
                <w:rFonts w:ascii="Garamond" w:hAnsi="Garamond"/>
              </w:rPr>
              <w:t xml:space="preserve">všichni </w:t>
            </w:r>
            <w:r w:rsidRPr="00B70917">
              <w:rPr>
                <w:rFonts w:ascii="Garamond" w:hAnsi="Garamond"/>
                <w:b/>
              </w:rPr>
              <w:t>s</w:t>
            </w:r>
            <w:r w:rsidR="00D01F44" w:rsidRPr="00B70917">
              <w:rPr>
                <w:rFonts w:ascii="Garamond" w:hAnsi="Garamond"/>
                <w:b/>
              </w:rPr>
              <w:t>o</w:t>
            </w:r>
            <w:r w:rsidRPr="00B70917">
              <w:rPr>
                <w:rFonts w:ascii="Garamond" w:hAnsi="Garamond"/>
                <w:b/>
              </w:rPr>
              <w:t>udci</w:t>
            </w:r>
            <w:r w:rsidRPr="00B70917">
              <w:rPr>
                <w:rFonts w:ascii="Garamond" w:hAnsi="Garamond"/>
              </w:rPr>
              <w:t xml:space="preserve"> </w:t>
            </w:r>
          </w:p>
          <w:p w14:paraId="3BF1BC66" w14:textId="77777777" w:rsidR="00CC7AF9" w:rsidRPr="00B70917" w:rsidRDefault="00CC7AF9" w:rsidP="00CC7AF9">
            <w:pPr>
              <w:tabs>
                <w:tab w:val="center" w:pos="4536"/>
                <w:tab w:val="right" w:pos="9072"/>
              </w:tabs>
              <w:rPr>
                <w:rFonts w:ascii="Garamond" w:hAnsi="Garamond"/>
              </w:rPr>
            </w:pPr>
            <w:r w:rsidRPr="00B70917">
              <w:rPr>
                <w:rFonts w:ascii="Garamond" w:hAnsi="Garamond"/>
              </w:rPr>
              <w:t>trestního úseku dle rozpisu předsedy soudu v týdenních časových intervalech</w:t>
            </w:r>
          </w:p>
          <w:p w14:paraId="43D55E8F" w14:textId="77777777" w:rsidR="00E022BE" w:rsidRPr="00B70917" w:rsidRDefault="00E022BE" w:rsidP="00E022BE">
            <w:pPr>
              <w:overflowPunct w:val="0"/>
              <w:autoSpaceDE w:val="0"/>
              <w:autoSpaceDN w:val="0"/>
              <w:adjustRightInd w:val="0"/>
              <w:contextualSpacing/>
              <w:jc w:val="both"/>
              <w:textAlignment w:val="baseline"/>
              <w:rPr>
                <w:rFonts w:ascii="Garamond" w:hAnsi="Garamond"/>
              </w:rPr>
            </w:pPr>
          </w:p>
          <w:p w14:paraId="6B99750E" w14:textId="77777777" w:rsidR="00E022BE" w:rsidRPr="00B70917" w:rsidRDefault="00E022BE" w:rsidP="00E022BE">
            <w:pPr>
              <w:overflowPunct w:val="0"/>
              <w:autoSpaceDE w:val="0"/>
              <w:autoSpaceDN w:val="0"/>
              <w:adjustRightInd w:val="0"/>
              <w:contextualSpacing/>
              <w:textAlignment w:val="baseline"/>
              <w:rPr>
                <w:rFonts w:ascii="Garamond" w:hAnsi="Garamond"/>
              </w:rPr>
            </w:pPr>
            <w:r w:rsidRPr="00B70917">
              <w:rPr>
                <w:rFonts w:ascii="Garamond" w:hAnsi="Garamond"/>
              </w:rPr>
              <w:t xml:space="preserve">věci přípravného řízení, ve kterých rozhodl předseda senátu </w:t>
            </w:r>
            <w:proofErr w:type="gramStart"/>
            <w:r w:rsidRPr="00B70917">
              <w:rPr>
                <w:rFonts w:ascii="Garamond" w:hAnsi="Garamond"/>
              </w:rPr>
              <w:t>1T</w:t>
            </w:r>
            <w:proofErr w:type="gramEnd"/>
            <w:r w:rsidRPr="00B70917">
              <w:rPr>
                <w:rFonts w:ascii="Garamond" w:hAnsi="Garamond"/>
              </w:rPr>
              <w:t xml:space="preserve"> Mgr. Libor Holý, bude zpracovávat ten z předsedů senátů </w:t>
            </w:r>
          </w:p>
          <w:p w14:paraId="792C8382" w14:textId="77777777" w:rsidR="00E022BE" w:rsidRPr="00B70917" w:rsidRDefault="00E022BE" w:rsidP="00E022BE">
            <w:pPr>
              <w:overflowPunct w:val="0"/>
              <w:autoSpaceDE w:val="0"/>
              <w:autoSpaceDN w:val="0"/>
              <w:adjustRightInd w:val="0"/>
              <w:contextualSpacing/>
              <w:textAlignment w:val="baseline"/>
              <w:rPr>
                <w:rFonts w:ascii="Garamond" w:hAnsi="Garamond"/>
              </w:rPr>
            </w:pPr>
            <w:proofErr w:type="gramStart"/>
            <w:r w:rsidRPr="00B70917">
              <w:rPr>
                <w:rFonts w:ascii="Garamond" w:hAnsi="Garamond"/>
              </w:rPr>
              <w:t>2T</w:t>
            </w:r>
            <w:proofErr w:type="gramEnd"/>
            <w:r w:rsidRPr="00B70917">
              <w:rPr>
                <w:rFonts w:ascii="Garamond" w:hAnsi="Garamond"/>
              </w:rPr>
              <w:t xml:space="preserve"> (Mgr. Josef Mana) </w:t>
            </w:r>
          </w:p>
          <w:p w14:paraId="3BBE01F2" w14:textId="77777777" w:rsidR="00E022BE" w:rsidRPr="00B70917" w:rsidRDefault="00E022BE" w:rsidP="00E022BE">
            <w:pPr>
              <w:overflowPunct w:val="0"/>
              <w:autoSpaceDE w:val="0"/>
              <w:autoSpaceDN w:val="0"/>
              <w:adjustRightInd w:val="0"/>
              <w:contextualSpacing/>
              <w:textAlignment w:val="baseline"/>
              <w:rPr>
                <w:rFonts w:ascii="Garamond" w:hAnsi="Garamond"/>
              </w:rPr>
            </w:pPr>
            <w:r w:rsidRPr="00B70917">
              <w:rPr>
                <w:rFonts w:ascii="Garamond" w:hAnsi="Garamond"/>
              </w:rPr>
              <w:t xml:space="preserve">3 T </w:t>
            </w:r>
            <w:proofErr w:type="gramStart"/>
            <w:r w:rsidRPr="00B70917">
              <w:rPr>
                <w:rFonts w:ascii="Garamond" w:hAnsi="Garamond"/>
              </w:rPr>
              <w:t>( JUDr.</w:t>
            </w:r>
            <w:proofErr w:type="gramEnd"/>
            <w:r w:rsidRPr="00B70917">
              <w:rPr>
                <w:rFonts w:ascii="Garamond" w:hAnsi="Garamond"/>
              </w:rPr>
              <w:t xml:space="preserve"> Petr Zelenka),  </w:t>
            </w:r>
          </w:p>
          <w:p w14:paraId="035D742A" w14:textId="77777777" w:rsidR="00E022BE" w:rsidRPr="00B70917" w:rsidRDefault="00E022BE" w:rsidP="00E022BE">
            <w:pPr>
              <w:overflowPunct w:val="0"/>
              <w:autoSpaceDE w:val="0"/>
              <w:autoSpaceDN w:val="0"/>
              <w:adjustRightInd w:val="0"/>
              <w:contextualSpacing/>
              <w:textAlignment w:val="baseline"/>
              <w:rPr>
                <w:rFonts w:ascii="Garamond" w:hAnsi="Garamond"/>
              </w:rPr>
            </w:pPr>
            <w:r w:rsidRPr="00B70917">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333E1B2B" w14:textId="77777777" w:rsidR="00E969FB" w:rsidRPr="00B70917" w:rsidRDefault="00E969FB" w:rsidP="00E969FB">
            <w:pPr>
              <w:tabs>
                <w:tab w:val="center" w:pos="4536"/>
                <w:tab w:val="right" w:pos="9072"/>
              </w:tabs>
              <w:rPr>
                <w:rFonts w:ascii="Garamond" w:hAnsi="Garamond"/>
                <w:u w:val="single"/>
              </w:rPr>
            </w:pPr>
          </w:p>
          <w:p w14:paraId="70A50507" w14:textId="77777777" w:rsidR="00E969FB" w:rsidRPr="00B70917" w:rsidRDefault="00E969FB" w:rsidP="00E969FB">
            <w:pPr>
              <w:tabs>
                <w:tab w:val="center" w:pos="4536"/>
                <w:tab w:val="right" w:pos="9072"/>
              </w:tabs>
              <w:rPr>
                <w:rFonts w:ascii="Garamond" w:hAnsi="Garamond"/>
                <w:u w:val="single"/>
              </w:rPr>
            </w:pPr>
          </w:p>
          <w:p w14:paraId="05BED788" w14:textId="77777777" w:rsidR="00E969FB" w:rsidRPr="00B70917" w:rsidRDefault="00E969FB" w:rsidP="00E969FB">
            <w:pPr>
              <w:tabs>
                <w:tab w:val="center" w:pos="4536"/>
                <w:tab w:val="right" w:pos="9072"/>
              </w:tabs>
              <w:rPr>
                <w:rFonts w:ascii="Garamond" w:hAnsi="Garamond"/>
                <w:b/>
              </w:rPr>
            </w:pPr>
            <w:r w:rsidRPr="00B70917">
              <w:rPr>
                <w:rFonts w:ascii="Garamond" w:hAnsi="Garamond"/>
                <w:b/>
              </w:rPr>
              <w:t>asistenti soudce:</w:t>
            </w:r>
          </w:p>
          <w:p w14:paraId="055F24CC" w14:textId="1079BEB5" w:rsidR="0019528C" w:rsidRPr="00B70917" w:rsidRDefault="00161AF1" w:rsidP="0019528C">
            <w:pPr>
              <w:tabs>
                <w:tab w:val="center" w:pos="4536"/>
                <w:tab w:val="right" w:pos="9072"/>
              </w:tabs>
              <w:rPr>
                <w:rFonts w:ascii="Garamond" w:hAnsi="Garamond"/>
              </w:rPr>
            </w:pPr>
            <w:r w:rsidRPr="00B70917">
              <w:rPr>
                <w:rFonts w:ascii="Garamond" w:hAnsi="Garamond"/>
              </w:rPr>
              <w:t>JUDr.</w:t>
            </w:r>
            <w:r w:rsidR="0019528C" w:rsidRPr="00B70917">
              <w:rPr>
                <w:rFonts w:ascii="Garamond" w:hAnsi="Garamond"/>
              </w:rPr>
              <w:t xml:space="preserve"> Lucie Dobiášová</w:t>
            </w:r>
          </w:p>
          <w:p w14:paraId="4267C412" w14:textId="0005A395" w:rsidR="00270A93" w:rsidRPr="00B70917" w:rsidRDefault="00270A93" w:rsidP="0019528C">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715E7800" w14:textId="012C4DC5" w:rsidR="00270A93" w:rsidRPr="00B70917" w:rsidRDefault="00270A93" w:rsidP="0019528C">
            <w:pPr>
              <w:tabs>
                <w:tab w:val="center" w:pos="4536"/>
                <w:tab w:val="right" w:pos="9072"/>
              </w:tabs>
              <w:rPr>
                <w:rFonts w:ascii="Garamond" w:hAnsi="Garamond"/>
              </w:rPr>
            </w:pPr>
            <w:r w:rsidRPr="00B70917">
              <w:rPr>
                <w:rFonts w:ascii="Garamond" w:hAnsi="Garamond"/>
              </w:rPr>
              <w:t>Mgr. Jiří Mottl</w:t>
            </w:r>
          </w:p>
          <w:p w14:paraId="2995CDD8" w14:textId="35F99221" w:rsidR="00B647FA" w:rsidRPr="00B70917" w:rsidRDefault="00B647FA" w:rsidP="0019528C">
            <w:pPr>
              <w:tabs>
                <w:tab w:val="center" w:pos="4536"/>
                <w:tab w:val="right" w:pos="9072"/>
              </w:tabs>
              <w:rPr>
                <w:rFonts w:ascii="Garamond" w:hAnsi="Garamond"/>
              </w:rPr>
            </w:pPr>
            <w:r w:rsidRPr="00B70917">
              <w:rPr>
                <w:rFonts w:ascii="Garamond" w:hAnsi="Garamond"/>
              </w:rPr>
              <w:t>Mgr. Julia Nečasová</w:t>
            </w:r>
          </w:p>
          <w:p w14:paraId="36D3C780" w14:textId="5259F7B6" w:rsidR="0019528C" w:rsidRPr="00B70917" w:rsidRDefault="0019528C" w:rsidP="0019528C">
            <w:pPr>
              <w:tabs>
                <w:tab w:val="center" w:pos="4536"/>
                <w:tab w:val="right" w:pos="9072"/>
              </w:tabs>
              <w:rPr>
                <w:rFonts w:ascii="Garamond" w:hAnsi="Garamond"/>
              </w:rPr>
            </w:pPr>
            <w:r w:rsidRPr="00B70917">
              <w:rPr>
                <w:rFonts w:ascii="Garamond" w:hAnsi="Garamond"/>
              </w:rPr>
              <w:t xml:space="preserve">Mgr. Vítězslav </w:t>
            </w:r>
            <w:proofErr w:type="spellStart"/>
            <w:r w:rsidR="00A22550" w:rsidRPr="00B70917">
              <w:rPr>
                <w:rFonts w:ascii="Garamond" w:hAnsi="Garamond"/>
              </w:rPr>
              <w:t>Salinger</w:t>
            </w:r>
            <w:proofErr w:type="spellEnd"/>
          </w:p>
          <w:p w14:paraId="75995D00" w14:textId="77777777" w:rsidR="00E969FB" w:rsidRPr="00B70917" w:rsidRDefault="00E969FB" w:rsidP="00E969FB">
            <w:pPr>
              <w:tabs>
                <w:tab w:val="center" w:pos="4536"/>
                <w:tab w:val="right" w:pos="9072"/>
              </w:tabs>
              <w:rPr>
                <w:rFonts w:ascii="Garamond" w:hAnsi="Garamond"/>
              </w:rPr>
            </w:pPr>
          </w:p>
          <w:p w14:paraId="1791D199" w14:textId="77777777" w:rsidR="00E969FB" w:rsidRPr="00B70917" w:rsidRDefault="00E969FB" w:rsidP="00E969FB">
            <w:pPr>
              <w:tabs>
                <w:tab w:val="center" w:pos="4536"/>
                <w:tab w:val="right" w:pos="9072"/>
              </w:tabs>
              <w:rPr>
                <w:rFonts w:ascii="Garamond" w:hAnsi="Garamond"/>
              </w:rPr>
            </w:pPr>
            <w:r w:rsidRPr="00B70917">
              <w:rPr>
                <w:rFonts w:ascii="Garamond" w:hAnsi="Garamond"/>
              </w:rPr>
              <w:t>vzájemný zástup</w:t>
            </w:r>
          </w:p>
          <w:p w14:paraId="50229327" w14:textId="77777777" w:rsidR="00CC7AF9" w:rsidRPr="00B70917" w:rsidRDefault="00CC7AF9" w:rsidP="00CC7AF9">
            <w:pPr>
              <w:overflowPunct w:val="0"/>
              <w:autoSpaceDE w:val="0"/>
              <w:autoSpaceDN w:val="0"/>
              <w:adjustRightInd w:val="0"/>
              <w:contextualSpacing/>
              <w:textAlignment w:val="baseline"/>
              <w:rPr>
                <w:rFonts w:ascii="Garamond" w:hAnsi="Garamond"/>
              </w:rPr>
            </w:pPr>
          </w:p>
          <w:p w14:paraId="59741E53" w14:textId="77777777" w:rsidR="00CC7AF9" w:rsidRPr="00B70917" w:rsidRDefault="00CC7AF9" w:rsidP="00CC7AF9">
            <w:pPr>
              <w:tabs>
                <w:tab w:val="center" w:pos="4536"/>
                <w:tab w:val="right" w:pos="9072"/>
              </w:tabs>
              <w:rPr>
                <w:rFonts w:ascii="Garamond" w:hAnsi="Garamond"/>
                <w:u w:val="single"/>
              </w:rPr>
            </w:pPr>
          </w:p>
          <w:p w14:paraId="56BC4A37" w14:textId="77777777" w:rsidR="00696F36" w:rsidRPr="00B70917" w:rsidRDefault="00E969FB" w:rsidP="003F5662">
            <w:pPr>
              <w:tabs>
                <w:tab w:val="center" w:pos="4536"/>
                <w:tab w:val="right" w:pos="9072"/>
              </w:tabs>
              <w:rPr>
                <w:rFonts w:ascii="Garamond" w:hAnsi="Garamond"/>
                <w:u w:val="single"/>
              </w:rPr>
            </w:pPr>
            <w:r w:rsidRPr="00B70917">
              <w:rPr>
                <w:rFonts w:ascii="Garamond" w:hAnsi="Garamond"/>
                <w:u w:val="single"/>
              </w:rPr>
              <w:t xml:space="preserve"> </w:t>
            </w:r>
          </w:p>
          <w:p w14:paraId="107807AF" w14:textId="77777777" w:rsidR="00E969FB" w:rsidRPr="00B70917" w:rsidRDefault="00E969FB" w:rsidP="003F5662">
            <w:pPr>
              <w:tabs>
                <w:tab w:val="center" w:pos="4536"/>
                <w:tab w:val="right" w:pos="9072"/>
              </w:tabs>
              <w:rPr>
                <w:rFonts w:ascii="Garamond" w:hAnsi="Garamond"/>
                <w:u w:val="single"/>
              </w:rPr>
            </w:pPr>
          </w:p>
          <w:p w14:paraId="67CB8709" w14:textId="77777777" w:rsidR="00E969FB" w:rsidRPr="00B70917" w:rsidRDefault="00E969FB" w:rsidP="003F5662">
            <w:pPr>
              <w:tabs>
                <w:tab w:val="center" w:pos="4536"/>
                <w:tab w:val="right" w:pos="9072"/>
              </w:tabs>
              <w:rPr>
                <w:rFonts w:ascii="Garamond" w:hAnsi="Garamond"/>
                <w:u w:val="single"/>
              </w:rPr>
            </w:pPr>
          </w:p>
          <w:p w14:paraId="06084288" w14:textId="77777777" w:rsidR="00E969FB" w:rsidRPr="00B70917" w:rsidRDefault="00E969FB" w:rsidP="003F5662">
            <w:pPr>
              <w:tabs>
                <w:tab w:val="center" w:pos="4536"/>
                <w:tab w:val="right" w:pos="9072"/>
              </w:tabs>
              <w:rPr>
                <w:rFonts w:ascii="Garamond" w:hAnsi="Garamond"/>
                <w:u w:val="single"/>
              </w:rPr>
            </w:pPr>
          </w:p>
          <w:p w14:paraId="05ED2238" w14:textId="77777777" w:rsidR="00E969FB" w:rsidRPr="00B70917" w:rsidRDefault="00E969FB" w:rsidP="003F5662">
            <w:pPr>
              <w:tabs>
                <w:tab w:val="center" w:pos="4536"/>
                <w:tab w:val="right" w:pos="9072"/>
              </w:tabs>
              <w:rPr>
                <w:rFonts w:ascii="Garamond" w:hAnsi="Garamond"/>
                <w:u w:val="single"/>
              </w:rPr>
            </w:pPr>
          </w:p>
          <w:p w14:paraId="75466468" w14:textId="77777777" w:rsidR="00E969FB" w:rsidRPr="00B70917" w:rsidRDefault="00E969FB" w:rsidP="003F5662">
            <w:pPr>
              <w:tabs>
                <w:tab w:val="center" w:pos="4536"/>
                <w:tab w:val="right" w:pos="9072"/>
              </w:tabs>
              <w:rPr>
                <w:rFonts w:ascii="Garamond" w:hAnsi="Garamond"/>
                <w:u w:val="single"/>
              </w:rPr>
            </w:pPr>
          </w:p>
          <w:p w14:paraId="2886CE1D" w14:textId="77777777" w:rsidR="00E969FB" w:rsidRPr="00B70917" w:rsidRDefault="00E969FB" w:rsidP="003F5662">
            <w:pPr>
              <w:tabs>
                <w:tab w:val="center" w:pos="4536"/>
                <w:tab w:val="right" w:pos="9072"/>
              </w:tabs>
              <w:rPr>
                <w:rFonts w:ascii="Garamond" w:hAnsi="Garamond"/>
                <w:u w:val="single"/>
              </w:rPr>
            </w:pPr>
          </w:p>
          <w:p w14:paraId="569DEA67" w14:textId="77777777" w:rsidR="00E969FB" w:rsidRPr="00B70917" w:rsidRDefault="00E969FB" w:rsidP="003F5662">
            <w:pPr>
              <w:tabs>
                <w:tab w:val="center" w:pos="4536"/>
                <w:tab w:val="right" w:pos="9072"/>
              </w:tabs>
              <w:rPr>
                <w:rFonts w:ascii="Garamond" w:hAnsi="Garamond"/>
                <w:u w:val="single"/>
              </w:rPr>
            </w:pPr>
          </w:p>
          <w:p w14:paraId="03365048" w14:textId="77777777" w:rsidR="00E969FB" w:rsidRPr="00B70917" w:rsidRDefault="00E969FB" w:rsidP="003F5662">
            <w:pPr>
              <w:tabs>
                <w:tab w:val="center" w:pos="4536"/>
                <w:tab w:val="right" w:pos="9072"/>
              </w:tabs>
              <w:rPr>
                <w:rFonts w:ascii="Garamond" w:hAnsi="Garamond"/>
                <w:u w:val="single"/>
              </w:rPr>
            </w:pPr>
          </w:p>
          <w:p w14:paraId="55B28BFC" w14:textId="77777777" w:rsidR="00E969FB" w:rsidRPr="00B70917" w:rsidRDefault="00E969FB" w:rsidP="003F5662">
            <w:pPr>
              <w:tabs>
                <w:tab w:val="center" w:pos="4536"/>
                <w:tab w:val="right" w:pos="9072"/>
              </w:tabs>
              <w:rPr>
                <w:rFonts w:ascii="Garamond" w:hAnsi="Garamond"/>
                <w:u w:val="single"/>
              </w:rPr>
            </w:pPr>
          </w:p>
          <w:p w14:paraId="3DB1145F" w14:textId="77777777" w:rsidR="00E969FB" w:rsidRPr="00B70917" w:rsidRDefault="00E969FB" w:rsidP="003F5662">
            <w:pPr>
              <w:tabs>
                <w:tab w:val="center" w:pos="4536"/>
                <w:tab w:val="right" w:pos="9072"/>
              </w:tabs>
              <w:rPr>
                <w:rFonts w:ascii="Garamond" w:hAnsi="Garamond"/>
                <w:u w:val="single"/>
              </w:rPr>
            </w:pPr>
          </w:p>
          <w:p w14:paraId="4D67587A" w14:textId="77777777" w:rsidR="00E969FB" w:rsidRPr="00B70917" w:rsidRDefault="00E969FB" w:rsidP="003F5662">
            <w:pPr>
              <w:tabs>
                <w:tab w:val="center" w:pos="4536"/>
                <w:tab w:val="right" w:pos="9072"/>
              </w:tabs>
              <w:rPr>
                <w:rFonts w:ascii="Garamond" w:hAnsi="Garamond"/>
                <w:u w:val="single"/>
              </w:rPr>
            </w:pPr>
          </w:p>
          <w:p w14:paraId="10BA239A" w14:textId="77777777" w:rsidR="00892880" w:rsidRPr="00B70917" w:rsidRDefault="00892880" w:rsidP="003F5662">
            <w:pPr>
              <w:tabs>
                <w:tab w:val="center" w:pos="4536"/>
                <w:tab w:val="right" w:pos="9072"/>
              </w:tabs>
              <w:rPr>
                <w:rFonts w:ascii="Garamond" w:hAnsi="Garamond"/>
                <w:u w:val="single"/>
              </w:rPr>
            </w:pPr>
          </w:p>
          <w:p w14:paraId="299A3FF4" w14:textId="0B94E098" w:rsidR="000E75B5" w:rsidRPr="00B70917" w:rsidRDefault="000E75B5" w:rsidP="003F5662">
            <w:pPr>
              <w:tabs>
                <w:tab w:val="center" w:pos="4536"/>
                <w:tab w:val="right" w:pos="9072"/>
              </w:tabs>
              <w:rPr>
                <w:rFonts w:ascii="Garamond" w:hAnsi="Garamond"/>
                <w:u w:val="single"/>
              </w:rPr>
            </w:pPr>
          </w:p>
          <w:p w14:paraId="1D9429D1" w14:textId="77777777" w:rsidR="00E969FB" w:rsidRPr="00B70917" w:rsidRDefault="00E969FB" w:rsidP="003F5662">
            <w:pPr>
              <w:tabs>
                <w:tab w:val="center" w:pos="4536"/>
                <w:tab w:val="right" w:pos="9072"/>
              </w:tabs>
              <w:rPr>
                <w:rFonts w:ascii="Garamond" w:hAnsi="Garamond"/>
              </w:rPr>
            </w:pPr>
          </w:p>
          <w:p w14:paraId="5814F6EA" w14:textId="2DD0A3B6" w:rsidR="00212B4B" w:rsidRPr="00B70917" w:rsidRDefault="00212B4B" w:rsidP="00212B4B">
            <w:pPr>
              <w:tabs>
                <w:tab w:val="center" w:pos="4536"/>
                <w:tab w:val="right" w:pos="9072"/>
              </w:tabs>
              <w:rPr>
                <w:rFonts w:ascii="Garamond" w:hAnsi="Garamond"/>
              </w:rPr>
            </w:pPr>
            <w:r w:rsidRPr="00B70917">
              <w:rPr>
                <w:rFonts w:ascii="Garamond" w:hAnsi="Garamond"/>
              </w:rPr>
              <w:t xml:space="preserve">všichni </w:t>
            </w:r>
            <w:r w:rsidRPr="00B70917">
              <w:rPr>
                <w:rFonts w:ascii="Garamond" w:hAnsi="Garamond"/>
                <w:b/>
              </w:rPr>
              <w:t>soudci</w:t>
            </w:r>
            <w:r w:rsidRPr="00B70917">
              <w:rPr>
                <w:rFonts w:ascii="Garamond" w:hAnsi="Garamond"/>
              </w:rPr>
              <w:t xml:space="preserve"> trestního úseku dle časové posloupnosti a v pořadí: </w:t>
            </w:r>
          </w:p>
          <w:p w14:paraId="5463D334" w14:textId="63B279AD" w:rsidR="00D01F44" w:rsidRPr="00B70917" w:rsidRDefault="00670BC0" w:rsidP="00212B4B">
            <w:pPr>
              <w:tabs>
                <w:tab w:val="center" w:pos="4536"/>
                <w:tab w:val="right" w:pos="9072"/>
              </w:tabs>
              <w:rPr>
                <w:rFonts w:ascii="Garamond" w:hAnsi="Garamond"/>
              </w:rPr>
            </w:pPr>
            <w:r w:rsidRPr="00B70917">
              <w:rPr>
                <w:rFonts w:ascii="Garamond" w:hAnsi="Garamond"/>
              </w:rPr>
              <w:t xml:space="preserve">Mgr. </w:t>
            </w:r>
            <w:r w:rsidR="003E7E71" w:rsidRPr="00B70917">
              <w:rPr>
                <w:rFonts w:ascii="Garamond" w:hAnsi="Garamond"/>
              </w:rPr>
              <w:t>Lucie Ondráčková</w:t>
            </w:r>
          </w:p>
          <w:p w14:paraId="37514D7E" w14:textId="6611CFF5" w:rsidR="00212B4B" w:rsidRPr="00B70917" w:rsidRDefault="00212B4B" w:rsidP="00212B4B">
            <w:pPr>
              <w:tabs>
                <w:tab w:val="center" w:pos="4536"/>
                <w:tab w:val="right" w:pos="9072"/>
              </w:tabs>
              <w:rPr>
                <w:rFonts w:ascii="Garamond" w:hAnsi="Garamond"/>
              </w:rPr>
            </w:pPr>
            <w:r w:rsidRPr="00B70917">
              <w:rPr>
                <w:rFonts w:ascii="Garamond" w:hAnsi="Garamond"/>
              </w:rPr>
              <w:t>Mgr. Josef Mana</w:t>
            </w:r>
          </w:p>
          <w:p w14:paraId="4516B67C" w14:textId="4926633F" w:rsidR="00212B4B" w:rsidRPr="00B70917" w:rsidRDefault="00212B4B" w:rsidP="00212B4B">
            <w:pPr>
              <w:tabs>
                <w:tab w:val="center" w:pos="4536"/>
                <w:tab w:val="right" w:pos="9072"/>
              </w:tabs>
              <w:rPr>
                <w:rFonts w:ascii="Garamond" w:hAnsi="Garamond"/>
              </w:rPr>
            </w:pPr>
            <w:r w:rsidRPr="00B70917">
              <w:rPr>
                <w:rFonts w:ascii="Garamond" w:hAnsi="Garamond"/>
              </w:rPr>
              <w:t>JUDr. Petr Zelenka</w:t>
            </w:r>
          </w:p>
          <w:p w14:paraId="1363997A" w14:textId="1A3C51D1" w:rsidR="00212B4B" w:rsidRPr="00B70917" w:rsidRDefault="00212B4B" w:rsidP="00212B4B">
            <w:pPr>
              <w:tabs>
                <w:tab w:val="center" w:pos="4536"/>
                <w:tab w:val="right" w:pos="9072"/>
              </w:tabs>
              <w:rPr>
                <w:rFonts w:ascii="Garamond" w:hAnsi="Garamond"/>
              </w:rPr>
            </w:pPr>
            <w:r w:rsidRPr="00B70917">
              <w:rPr>
                <w:rFonts w:ascii="Garamond" w:hAnsi="Garamond"/>
              </w:rPr>
              <w:t>JUDr. Ivana Hynková</w:t>
            </w:r>
          </w:p>
          <w:p w14:paraId="6F039C68" w14:textId="77777777" w:rsidR="00212B4B" w:rsidRPr="00B70917" w:rsidRDefault="00212B4B" w:rsidP="00212B4B">
            <w:pPr>
              <w:tabs>
                <w:tab w:val="center" w:pos="4536"/>
                <w:tab w:val="right" w:pos="9072"/>
              </w:tabs>
              <w:rPr>
                <w:rFonts w:ascii="Garamond" w:hAnsi="Garamond"/>
              </w:rPr>
            </w:pPr>
            <w:r w:rsidRPr="00B70917">
              <w:rPr>
                <w:rFonts w:ascii="Garamond" w:hAnsi="Garamond"/>
              </w:rPr>
              <w:t>JUDr. Libuše Jungová</w:t>
            </w:r>
          </w:p>
          <w:p w14:paraId="78943FBC" w14:textId="77777777" w:rsidR="00212B4B" w:rsidRPr="00B70917" w:rsidRDefault="00212B4B" w:rsidP="00212B4B">
            <w:pPr>
              <w:tabs>
                <w:tab w:val="center" w:pos="4536"/>
                <w:tab w:val="right" w:pos="9072"/>
              </w:tabs>
              <w:rPr>
                <w:rFonts w:ascii="Garamond" w:hAnsi="Garamond"/>
              </w:rPr>
            </w:pPr>
            <w:r w:rsidRPr="00B70917">
              <w:rPr>
                <w:rFonts w:ascii="Garamond" w:hAnsi="Garamond"/>
              </w:rPr>
              <w:t>JUDr. Petr Kacafírek</w:t>
            </w:r>
          </w:p>
          <w:p w14:paraId="6A9E6953" w14:textId="77777777" w:rsidR="0019528C" w:rsidRPr="00B70917" w:rsidRDefault="0019528C" w:rsidP="0019528C">
            <w:pPr>
              <w:tabs>
                <w:tab w:val="center" w:pos="4536"/>
                <w:tab w:val="right" w:pos="9072"/>
              </w:tabs>
              <w:rPr>
                <w:rFonts w:ascii="Garamond" w:hAnsi="Garamond"/>
              </w:rPr>
            </w:pPr>
          </w:p>
          <w:p w14:paraId="5A3B7FB3" w14:textId="77777777" w:rsidR="0019528C" w:rsidRPr="00B70917" w:rsidRDefault="0019528C" w:rsidP="0019528C">
            <w:pPr>
              <w:tabs>
                <w:tab w:val="center" w:pos="4536"/>
                <w:tab w:val="right" w:pos="9072"/>
              </w:tabs>
              <w:rPr>
                <w:rFonts w:ascii="Garamond" w:hAnsi="Garamond"/>
                <w:b/>
              </w:rPr>
            </w:pPr>
            <w:r w:rsidRPr="00B70917">
              <w:rPr>
                <w:rFonts w:ascii="Garamond" w:hAnsi="Garamond"/>
                <w:b/>
              </w:rPr>
              <w:t>asistenti soudce:</w:t>
            </w:r>
          </w:p>
          <w:p w14:paraId="059780E4" w14:textId="77777777" w:rsidR="00490FCE" w:rsidRPr="00B70917" w:rsidRDefault="00490FCE" w:rsidP="00490FCE">
            <w:pPr>
              <w:tabs>
                <w:tab w:val="center" w:pos="4536"/>
                <w:tab w:val="right" w:pos="9072"/>
              </w:tabs>
              <w:rPr>
                <w:rFonts w:ascii="Garamond" w:hAnsi="Garamond"/>
              </w:rPr>
            </w:pPr>
            <w:r w:rsidRPr="00B70917">
              <w:rPr>
                <w:rFonts w:ascii="Garamond" w:hAnsi="Garamond"/>
              </w:rPr>
              <w:t>JUDr. Lucie Dobiášová</w:t>
            </w:r>
          </w:p>
          <w:p w14:paraId="20384CB3" w14:textId="77777777" w:rsidR="00490FCE" w:rsidRPr="00B70917" w:rsidRDefault="00490FCE" w:rsidP="00490FCE">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2AE32667" w14:textId="77777777" w:rsidR="00490FCE" w:rsidRPr="00B70917" w:rsidRDefault="00490FCE" w:rsidP="00490FCE">
            <w:pPr>
              <w:tabs>
                <w:tab w:val="center" w:pos="4536"/>
                <w:tab w:val="right" w:pos="9072"/>
              </w:tabs>
              <w:rPr>
                <w:rFonts w:ascii="Garamond" w:hAnsi="Garamond"/>
              </w:rPr>
            </w:pPr>
            <w:r w:rsidRPr="00B70917">
              <w:rPr>
                <w:rFonts w:ascii="Garamond" w:hAnsi="Garamond"/>
              </w:rPr>
              <w:t>Mgr. Jiří Mottl</w:t>
            </w:r>
          </w:p>
          <w:p w14:paraId="6744F9CF" w14:textId="77777777" w:rsidR="00490FCE" w:rsidRPr="00B70917" w:rsidRDefault="00490FCE" w:rsidP="00490FCE">
            <w:pPr>
              <w:tabs>
                <w:tab w:val="center" w:pos="4536"/>
                <w:tab w:val="right" w:pos="9072"/>
              </w:tabs>
              <w:rPr>
                <w:rFonts w:ascii="Garamond" w:hAnsi="Garamond"/>
              </w:rPr>
            </w:pPr>
            <w:r w:rsidRPr="00B70917">
              <w:rPr>
                <w:rFonts w:ascii="Garamond" w:hAnsi="Garamond"/>
              </w:rPr>
              <w:t>Mgr. Julia Nečasová</w:t>
            </w:r>
          </w:p>
          <w:p w14:paraId="5C306379" w14:textId="77777777" w:rsidR="00490FCE" w:rsidRPr="00B70917" w:rsidRDefault="00490FCE" w:rsidP="00490FCE">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295DB95A" w14:textId="77777777" w:rsidR="0019528C" w:rsidRPr="00B70917" w:rsidRDefault="0019528C" w:rsidP="0019528C">
            <w:pPr>
              <w:tabs>
                <w:tab w:val="center" w:pos="4536"/>
                <w:tab w:val="right" w:pos="9072"/>
              </w:tabs>
              <w:rPr>
                <w:rFonts w:ascii="Garamond" w:hAnsi="Garamond"/>
              </w:rPr>
            </w:pPr>
          </w:p>
          <w:p w14:paraId="0B9C864B" w14:textId="77777777" w:rsidR="0019528C" w:rsidRPr="00B70917" w:rsidRDefault="0019528C" w:rsidP="0019528C">
            <w:pPr>
              <w:tabs>
                <w:tab w:val="center" w:pos="4536"/>
                <w:tab w:val="right" w:pos="9072"/>
              </w:tabs>
              <w:rPr>
                <w:rFonts w:ascii="Garamond" w:hAnsi="Garamond"/>
              </w:rPr>
            </w:pPr>
            <w:r w:rsidRPr="00B70917">
              <w:rPr>
                <w:rFonts w:ascii="Garamond" w:hAnsi="Garamond"/>
              </w:rPr>
              <w:t>vzájemný zástup</w:t>
            </w:r>
          </w:p>
          <w:p w14:paraId="642F52E1" w14:textId="77777777" w:rsidR="00901510" w:rsidRPr="00B70917" w:rsidRDefault="00901510" w:rsidP="00212B4B">
            <w:pPr>
              <w:tabs>
                <w:tab w:val="center" w:pos="4536"/>
                <w:tab w:val="right" w:pos="9072"/>
              </w:tabs>
              <w:rPr>
                <w:rFonts w:ascii="Garamond" w:hAnsi="Garamond"/>
                <w:u w:val="single"/>
              </w:rPr>
            </w:pPr>
          </w:p>
          <w:p w14:paraId="4A106077" w14:textId="36CA1661" w:rsidR="005B10D9" w:rsidRPr="00B70917" w:rsidRDefault="00212B4B" w:rsidP="00901510">
            <w:pPr>
              <w:jc w:val="both"/>
              <w:rPr>
                <w:rFonts w:ascii="Garamond" w:hAnsi="Garamond"/>
              </w:rPr>
            </w:pPr>
            <w:r w:rsidRPr="00B70917">
              <w:rPr>
                <w:rFonts w:ascii="Garamond" w:hAnsi="Garamond"/>
              </w:rPr>
              <w:t>O návrhu na povolení obnovy řízení rozhodne soudce přidělený k trestnímu oddělení bezprostředně následujícímu po oddělení, v němž bylo vydáno rozhodnutí, kterého se návrh na povolení obnovy řízení týká</w:t>
            </w:r>
            <w:r w:rsidR="00901510" w:rsidRPr="00B70917">
              <w:rPr>
                <w:rFonts w:ascii="Garamond" w:hAnsi="Garamond"/>
              </w:rPr>
              <w:t>.</w:t>
            </w:r>
          </w:p>
          <w:p w14:paraId="46EA45E8" w14:textId="291E4178" w:rsidR="008F2D19" w:rsidRPr="00B70917" w:rsidRDefault="006171AE" w:rsidP="00901510">
            <w:pPr>
              <w:jc w:val="both"/>
              <w:rPr>
                <w:rFonts w:ascii="Garamond" w:hAnsi="Garamond"/>
              </w:rPr>
            </w:pPr>
            <w:r w:rsidRPr="00B70917">
              <w:rPr>
                <w:rFonts w:ascii="Garamond" w:hAnsi="Garamond"/>
              </w:rPr>
              <mc:AlternateContent>
                <mc:Choice Requires="wps">
                  <w:drawing>
                    <wp:anchor distT="0" distB="0" distL="114300" distR="114300" simplePos="0" relativeHeight="251654144" behindDoc="0" locked="0" layoutInCell="1" allowOverlap="1" wp14:anchorId="117C3A05" wp14:editId="08799791">
                      <wp:simplePos x="0" y="0"/>
                      <wp:positionH relativeFrom="column">
                        <wp:posOffset>-3304709</wp:posOffset>
                      </wp:positionH>
                      <wp:positionV relativeFrom="paragraph">
                        <wp:posOffset>387986</wp:posOffset>
                      </wp:positionV>
                      <wp:extent cx="5104800" cy="21600"/>
                      <wp:effectExtent l="0" t="0" r="19685" b="3556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800" cy="2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8030" id="Přímá spojnic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30.55pt" to="141.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"/>
                  </w:pict>
                </mc:Fallback>
              </mc:AlternateContent>
            </w:r>
          </w:p>
          <w:p w14:paraId="610CEA5C" w14:textId="3F4B6EC2" w:rsidR="006171AE" w:rsidRPr="00B70917" w:rsidRDefault="006171AE" w:rsidP="00901510">
            <w:pPr>
              <w:jc w:val="both"/>
              <w:rPr>
                <w:rFonts w:ascii="Garamond" w:hAnsi="Garamond"/>
              </w:rPr>
            </w:pPr>
          </w:p>
          <w:p w14:paraId="39A52F78" w14:textId="77777777" w:rsidR="006171AE" w:rsidRPr="00B70917" w:rsidRDefault="006171AE" w:rsidP="00901510">
            <w:pPr>
              <w:jc w:val="both"/>
              <w:rPr>
                <w:rFonts w:ascii="Garamond" w:hAnsi="Garamond"/>
              </w:rPr>
            </w:pPr>
          </w:p>
          <w:p w14:paraId="35DA1840" w14:textId="77777777" w:rsidR="009F1F84" w:rsidRPr="00B70917" w:rsidRDefault="009F1F84" w:rsidP="000E75B5">
            <w:pPr>
              <w:rPr>
                <w:rFonts w:ascii="Garamond" w:hAnsi="Garamond"/>
              </w:rPr>
            </w:pPr>
          </w:p>
          <w:p w14:paraId="67A2CF53" w14:textId="77777777" w:rsidR="009114F8" w:rsidRPr="00B70917" w:rsidRDefault="009114F8" w:rsidP="009114F8">
            <w:pPr>
              <w:tabs>
                <w:tab w:val="center" w:pos="4536"/>
                <w:tab w:val="right" w:pos="9072"/>
              </w:tabs>
              <w:rPr>
                <w:rFonts w:ascii="Garamond" w:hAnsi="Garamond"/>
              </w:rPr>
            </w:pPr>
            <w:r w:rsidRPr="00B70917">
              <w:rPr>
                <w:rFonts w:ascii="Garamond" w:hAnsi="Garamond"/>
              </w:rPr>
              <w:t xml:space="preserve">všichni </w:t>
            </w:r>
            <w:r w:rsidRPr="00B70917">
              <w:rPr>
                <w:rFonts w:ascii="Garamond" w:hAnsi="Garamond"/>
                <w:b/>
              </w:rPr>
              <w:t>soudci</w:t>
            </w:r>
            <w:r w:rsidRPr="00B70917">
              <w:rPr>
                <w:rFonts w:ascii="Garamond" w:hAnsi="Garamond"/>
              </w:rPr>
              <w:t xml:space="preserve"> trestního úseku dle časové posloupnosti a v pořadí: </w:t>
            </w:r>
          </w:p>
          <w:p w14:paraId="22966ED2" w14:textId="35F44C65" w:rsidR="00652C26" w:rsidRPr="00B70917" w:rsidRDefault="00F10EDF" w:rsidP="009114F8">
            <w:pPr>
              <w:tabs>
                <w:tab w:val="center" w:pos="4536"/>
                <w:tab w:val="right" w:pos="9072"/>
              </w:tabs>
              <w:rPr>
                <w:rFonts w:ascii="Garamond" w:hAnsi="Garamond"/>
              </w:rPr>
            </w:pPr>
            <w:r w:rsidRPr="00B70917">
              <w:rPr>
                <w:rFonts w:ascii="Garamond" w:hAnsi="Garamond"/>
              </w:rPr>
              <w:t>Mgr. Lucie Ondráčková</w:t>
            </w:r>
          </w:p>
          <w:p w14:paraId="6BF88EF9" w14:textId="1B5B8F55" w:rsidR="009114F8" w:rsidRPr="00B70917" w:rsidRDefault="009114F8" w:rsidP="009114F8">
            <w:pPr>
              <w:tabs>
                <w:tab w:val="center" w:pos="4536"/>
                <w:tab w:val="right" w:pos="9072"/>
              </w:tabs>
              <w:rPr>
                <w:rFonts w:ascii="Garamond" w:hAnsi="Garamond"/>
              </w:rPr>
            </w:pPr>
            <w:r w:rsidRPr="00B70917">
              <w:rPr>
                <w:rFonts w:ascii="Garamond" w:hAnsi="Garamond"/>
              </w:rPr>
              <w:t>Mgr. Josef Mana</w:t>
            </w:r>
          </w:p>
          <w:p w14:paraId="3991CEE8" w14:textId="77777777" w:rsidR="009114F8" w:rsidRPr="00B70917" w:rsidRDefault="009114F8" w:rsidP="009114F8">
            <w:pPr>
              <w:tabs>
                <w:tab w:val="center" w:pos="4536"/>
                <w:tab w:val="right" w:pos="9072"/>
              </w:tabs>
              <w:rPr>
                <w:rFonts w:ascii="Garamond" w:hAnsi="Garamond"/>
              </w:rPr>
            </w:pPr>
            <w:r w:rsidRPr="00B70917">
              <w:rPr>
                <w:rFonts w:ascii="Garamond" w:hAnsi="Garamond"/>
              </w:rPr>
              <w:t>JUDr. Petr Zelenka</w:t>
            </w:r>
          </w:p>
          <w:p w14:paraId="29BB7C37" w14:textId="77777777" w:rsidR="009114F8" w:rsidRPr="00B70917" w:rsidRDefault="009114F8" w:rsidP="009114F8">
            <w:pPr>
              <w:tabs>
                <w:tab w:val="center" w:pos="4536"/>
                <w:tab w:val="right" w:pos="9072"/>
              </w:tabs>
              <w:rPr>
                <w:rFonts w:ascii="Garamond" w:hAnsi="Garamond"/>
              </w:rPr>
            </w:pPr>
            <w:r w:rsidRPr="00B70917">
              <w:rPr>
                <w:rFonts w:ascii="Garamond" w:hAnsi="Garamond"/>
              </w:rPr>
              <w:t>JUDr. Ivana Hynková</w:t>
            </w:r>
          </w:p>
          <w:p w14:paraId="18990CF8" w14:textId="77777777" w:rsidR="009114F8" w:rsidRPr="00B70917" w:rsidRDefault="009114F8" w:rsidP="009114F8">
            <w:pPr>
              <w:tabs>
                <w:tab w:val="center" w:pos="4536"/>
                <w:tab w:val="right" w:pos="9072"/>
              </w:tabs>
              <w:rPr>
                <w:rFonts w:ascii="Garamond" w:hAnsi="Garamond"/>
              </w:rPr>
            </w:pPr>
            <w:r w:rsidRPr="00B70917">
              <w:rPr>
                <w:rFonts w:ascii="Garamond" w:hAnsi="Garamond"/>
              </w:rPr>
              <w:t>JUDr. Libuše Jungová</w:t>
            </w:r>
          </w:p>
          <w:p w14:paraId="42934868" w14:textId="77777777" w:rsidR="009114F8" w:rsidRPr="00B70917" w:rsidRDefault="009114F8" w:rsidP="009114F8">
            <w:pPr>
              <w:tabs>
                <w:tab w:val="center" w:pos="4536"/>
                <w:tab w:val="right" w:pos="9072"/>
              </w:tabs>
              <w:rPr>
                <w:rFonts w:ascii="Garamond" w:hAnsi="Garamond"/>
              </w:rPr>
            </w:pPr>
            <w:r w:rsidRPr="00B70917">
              <w:rPr>
                <w:rFonts w:ascii="Garamond" w:hAnsi="Garamond"/>
              </w:rPr>
              <w:t>JUDr. Petr Kacafírek</w:t>
            </w:r>
          </w:p>
          <w:p w14:paraId="30ABB460" w14:textId="77777777" w:rsidR="00787243" w:rsidRPr="00B70917" w:rsidRDefault="00787243" w:rsidP="00787243">
            <w:pPr>
              <w:tabs>
                <w:tab w:val="center" w:pos="4536"/>
                <w:tab w:val="right" w:pos="9072"/>
              </w:tabs>
              <w:rPr>
                <w:rFonts w:ascii="Garamond" w:hAnsi="Garamond"/>
              </w:rPr>
            </w:pPr>
          </w:p>
          <w:p w14:paraId="46338238" w14:textId="77777777" w:rsidR="00787243" w:rsidRPr="00B70917" w:rsidRDefault="00787243" w:rsidP="00787243">
            <w:pPr>
              <w:tabs>
                <w:tab w:val="center" w:pos="4536"/>
                <w:tab w:val="right" w:pos="9072"/>
              </w:tabs>
              <w:rPr>
                <w:rFonts w:ascii="Garamond" w:hAnsi="Garamond"/>
                <w:b/>
              </w:rPr>
            </w:pPr>
            <w:r w:rsidRPr="00B70917">
              <w:rPr>
                <w:rFonts w:ascii="Garamond" w:hAnsi="Garamond"/>
                <w:b/>
              </w:rPr>
              <w:t>asistenti soudce:</w:t>
            </w:r>
          </w:p>
          <w:p w14:paraId="78237DC7" w14:textId="77777777" w:rsidR="00F10EDF" w:rsidRPr="00B70917" w:rsidRDefault="00F10EDF" w:rsidP="00F10EDF">
            <w:pPr>
              <w:tabs>
                <w:tab w:val="center" w:pos="4536"/>
                <w:tab w:val="right" w:pos="9072"/>
              </w:tabs>
              <w:rPr>
                <w:rFonts w:ascii="Garamond" w:hAnsi="Garamond"/>
              </w:rPr>
            </w:pPr>
            <w:r w:rsidRPr="00B70917">
              <w:rPr>
                <w:rFonts w:ascii="Garamond" w:hAnsi="Garamond"/>
              </w:rPr>
              <w:t>JUDr. Lucie Dobiášová</w:t>
            </w:r>
          </w:p>
          <w:p w14:paraId="049D3940" w14:textId="77777777" w:rsidR="00F10EDF" w:rsidRPr="00B70917" w:rsidRDefault="00F10EDF" w:rsidP="00F10EDF">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1EAA0CC4" w14:textId="77777777" w:rsidR="00F10EDF" w:rsidRPr="00B70917" w:rsidRDefault="00F10EDF" w:rsidP="00F10EDF">
            <w:pPr>
              <w:tabs>
                <w:tab w:val="center" w:pos="4536"/>
                <w:tab w:val="right" w:pos="9072"/>
              </w:tabs>
              <w:rPr>
                <w:rFonts w:ascii="Garamond" w:hAnsi="Garamond"/>
              </w:rPr>
            </w:pPr>
            <w:r w:rsidRPr="00B70917">
              <w:rPr>
                <w:rFonts w:ascii="Garamond" w:hAnsi="Garamond"/>
              </w:rPr>
              <w:t>Mgr. Jiří Mottl</w:t>
            </w:r>
          </w:p>
          <w:p w14:paraId="7CB87DBC" w14:textId="77777777" w:rsidR="00F10EDF" w:rsidRPr="00B70917" w:rsidRDefault="00F10EDF" w:rsidP="00F10EDF">
            <w:pPr>
              <w:tabs>
                <w:tab w:val="center" w:pos="4536"/>
                <w:tab w:val="right" w:pos="9072"/>
              </w:tabs>
              <w:rPr>
                <w:rFonts w:ascii="Garamond" w:hAnsi="Garamond"/>
              </w:rPr>
            </w:pPr>
            <w:r w:rsidRPr="00B70917">
              <w:rPr>
                <w:rFonts w:ascii="Garamond" w:hAnsi="Garamond"/>
              </w:rPr>
              <w:t>Mgr. Julia Nečasová</w:t>
            </w:r>
          </w:p>
          <w:p w14:paraId="4CBCA0E3" w14:textId="77777777" w:rsidR="00F10EDF" w:rsidRPr="00B70917" w:rsidRDefault="00F10EDF" w:rsidP="00F10EDF">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5DFBC380" w14:textId="77777777" w:rsidR="00787243" w:rsidRPr="00B70917" w:rsidRDefault="00787243" w:rsidP="00787243">
            <w:pPr>
              <w:tabs>
                <w:tab w:val="center" w:pos="4536"/>
                <w:tab w:val="right" w:pos="9072"/>
              </w:tabs>
              <w:rPr>
                <w:rFonts w:ascii="Garamond" w:hAnsi="Garamond"/>
              </w:rPr>
            </w:pPr>
          </w:p>
          <w:p w14:paraId="10D655BE" w14:textId="0890EC20" w:rsidR="00F10EDF" w:rsidRPr="00B70917" w:rsidRDefault="00787243" w:rsidP="009348E6">
            <w:pPr>
              <w:tabs>
                <w:tab w:val="center" w:pos="4536"/>
                <w:tab w:val="right" w:pos="9072"/>
              </w:tabs>
              <w:rPr>
                <w:rFonts w:ascii="Garamond" w:hAnsi="Garamond"/>
              </w:rPr>
            </w:pPr>
            <w:r w:rsidRPr="00B70917">
              <w:rPr>
                <w:rFonts w:ascii="Garamond" w:hAnsi="Garamond"/>
              </w:rPr>
              <w:t>vzájemný zástu</w:t>
            </w:r>
            <w:r w:rsidR="001B517D" w:rsidRPr="00B70917">
              <w:rPr>
                <w:rFonts w:ascii="Garamond" w:hAnsi="Garamond"/>
              </w:rPr>
              <w:t>p</w:t>
            </w:r>
          </w:p>
          <w:p w14:paraId="644C0F15" w14:textId="224462CA" w:rsidR="00F10EDF" w:rsidRPr="00B70917" w:rsidRDefault="00F10EDF" w:rsidP="001B517D">
            <w:pPr>
              <w:rPr>
                <w:rFonts w:ascii="Garamond" w:hAnsi="Garamond"/>
              </w:rPr>
            </w:pPr>
          </w:p>
        </w:tc>
        <w:tc>
          <w:tcPr>
            <w:tcW w:w="1193" w:type="pct"/>
            <w:tcBorders>
              <w:top w:val="single" w:sz="12" w:space="0" w:color="auto"/>
              <w:left w:val="single" w:sz="4" w:space="0" w:color="auto"/>
              <w:bottom w:val="single" w:sz="4" w:space="0" w:color="auto"/>
              <w:right w:val="single" w:sz="4" w:space="0" w:color="auto"/>
            </w:tcBorders>
          </w:tcPr>
          <w:p w14:paraId="134AC9BB" w14:textId="77777777" w:rsidR="000F0184" w:rsidRPr="00B70917" w:rsidRDefault="000F0184" w:rsidP="00FF72E1">
            <w:pPr>
              <w:tabs>
                <w:tab w:val="center" w:pos="4536"/>
                <w:tab w:val="right" w:pos="9072"/>
              </w:tabs>
              <w:rPr>
                <w:rFonts w:ascii="Garamond" w:hAnsi="Garamond"/>
                <w:bCs/>
              </w:rPr>
            </w:pPr>
          </w:p>
          <w:p w14:paraId="67E97362" w14:textId="77777777" w:rsidR="00FF72E1" w:rsidRPr="00B70917" w:rsidRDefault="00FF72E1" w:rsidP="00FF72E1">
            <w:pPr>
              <w:tabs>
                <w:tab w:val="center" w:pos="4536"/>
                <w:tab w:val="right" w:pos="9072"/>
              </w:tabs>
              <w:rPr>
                <w:rFonts w:ascii="Garamond" w:hAnsi="Garamond"/>
                <w:b/>
              </w:rPr>
            </w:pPr>
            <w:r w:rsidRPr="00B70917">
              <w:rPr>
                <w:rFonts w:ascii="Garamond" w:hAnsi="Garamond"/>
                <w:b/>
              </w:rPr>
              <w:t>Bc. Šárka Bočková</w:t>
            </w:r>
          </w:p>
          <w:p w14:paraId="01FC6DD1" w14:textId="77777777" w:rsidR="00FF72E1" w:rsidRPr="00B70917" w:rsidRDefault="00FF72E1" w:rsidP="00FF72E1">
            <w:pPr>
              <w:tabs>
                <w:tab w:val="center" w:pos="4536"/>
                <w:tab w:val="right" w:pos="9072"/>
              </w:tabs>
              <w:rPr>
                <w:rFonts w:ascii="Garamond" w:hAnsi="Garamond"/>
              </w:rPr>
            </w:pPr>
            <w:r w:rsidRPr="00B70917">
              <w:rPr>
                <w:rFonts w:ascii="Garamond" w:hAnsi="Garamond"/>
              </w:rPr>
              <w:t xml:space="preserve">vyšší soudní úřednice  </w:t>
            </w:r>
          </w:p>
          <w:p w14:paraId="1502FFF3" w14:textId="77777777" w:rsidR="00252264" w:rsidRPr="00B70917" w:rsidRDefault="00252264" w:rsidP="00FF72E1">
            <w:pPr>
              <w:tabs>
                <w:tab w:val="center" w:pos="4536"/>
                <w:tab w:val="right" w:pos="9072"/>
              </w:tabs>
              <w:rPr>
                <w:rFonts w:ascii="Garamond" w:hAnsi="Garamond"/>
              </w:rPr>
            </w:pPr>
          </w:p>
          <w:p w14:paraId="354CBE35" w14:textId="0397F9E4" w:rsidR="00252264" w:rsidRPr="00B70917" w:rsidRDefault="00252264" w:rsidP="00FF72E1">
            <w:pPr>
              <w:tabs>
                <w:tab w:val="center" w:pos="4536"/>
                <w:tab w:val="right" w:pos="9072"/>
              </w:tabs>
              <w:rPr>
                <w:rFonts w:ascii="Garamond" w:hAnsi="Garamond"/>
                <w:u w:val="single"/>
              </w:rPr>
            </w:pPr>
            <w:r w:rsidRPr="00B70917">
              <w:rPr>
                <w:rFonts w:ascii="Garamond" w:hAnsi="Garamond"/>
                <w:u w:val="single"/>
              </w:rPr>
              <w:t xml:space="preserve">zástup </w:t>
            </w:r>
            <w:r w:rsidR="007D6DEB" w:rsidRPr="00B70917">
              <w:rPr>
                <w:rFonts w:ascii="Garamond" w:hAnsi="Garamond"/>
                <w:u w:val="single"/>
              </w:rPr>
              <w:t xml:space="preserve"> </w:t>
            </w:r>
          </w:p>
          <w:p w14:paraId="785A51E1" w14:textId="352DF6FC" w:rsidR="007D6DEB" w:rsidRPr="00B70917" w:rsidRDefault="007D6DEB" w:rsidP="00FF72E1">
            <w:pPr>
              <w:tabs>
                <w:tab w:val="center" w:pos="4536"/>
                <w:tab w:val="right" w:pos="9072"/>
              </w:tabs>
              <w:rPr>
                <w:rFonts w:ascii="Garamond" w:hAnsi="Garamond"/>
              </w:rPr>
            </w:pPr>
            <w:r w:rsidRPr="00B70917">
              <w:rPr>
                <w:rFonts w:ascii="Garamond" w:hAnsi="Garamond"/>
              </w:rPr>
              <w:t>Olga Dvořáčková</w:t>
            </w:r>
          </w:p>
          <w:p w14:paraId="77DAD960" w14:textId="39053C33" w:rsidR="00FF72E1" w:rsidRPr="00B70917" w:rsidRDefault="00FF72E1" w:rsidP="00FF72E1">
            <w:pPr>
              <w:tabs>
                <w:tab w:val="center" w:pos="4536"/>
                <w:tab w:val="right" w:pos="9072"/>
              </w:tabs>
              <w:rPr>
                <w:rFonts w:ascii="Garamond" w:hAnsi="Garamond"/>
                <w:b/>
              </w:rPr>
            </w:pPr>
          </w:p>
          <w:p w14:paraId="18E33B4F" w14:textId="77777777" w:rsidR="007D6DEB" w:rsidRPr="00B70917" w:rsidRDefault="007D6DEB" w:rsidP="00FF72E1">
            <w:pPr>
              <w:tabs>
                <w:tab w:val="center" w:pos="4536"/>
                <w:tab w:val="right" w:pos="9072"/>
              </w:tabs>
              <w:rPr>
                <w:rFonts w:ascii="Garamond" w:hAnsi="Garamond"/>
                <w:b/>
              </w:rPr>
            </w:pPr>
          </w:p>
          <w:p w14:paraId="5AC5A634" w14:textId="25835DFA" w:rsidR="00095D33" w:rsidRPr="00B70917" w:rsidRDefault="00551A0E" w:rsidP="00551A0E">
            <w:pPr>
              <w:tabs>
                <w:tab w:val="center" w:pos="4536"/>
                <w:tab w:val="right" w:pos="9072"/>
              </w:tabs>
              <w:rPr>
                <w:rFonts w:ascii="Garamond" w:hAnsi="Garamond"/>
                <w:bCs/>
              </w:rPr>
            </w:pPr>
            <w:r w:rsidRPr="00B70917">
              <w:rPr>
                <w:rFonts w:ascii="Garamond" w:hAnsi="Garamond"/>
                <w:bCs/>
              </w:rPr>
              <w:t xml:space="preserve"> </w:t>
            </w:r>
          </w:p>
          <w:p w14:paraId="7A1AAF8C" w14:textId="0080E61A" w:rsidR="00292B83" w:rsidRPr="00B70917" w:rsidRDefault="00292B83" w:rsidP="00095D33">
            <w:pPr>
              <w:tabs>
                <w:tab w:val="center" w:pos="4536"/>
                <w:tab w:val="right" w:pos="9072"/>
              </w:tabs>
              <w:rPr>
                <w:rFonts w:ascii="Garamond" w:hAnsi="Garamond"/>
                <w:b/>
              </w:rPr>
            </w:pPr>
            <w:r w:rsidRPr="00B70917">
              <w:rPr>
                <w:rFonts w:ascii="Garamond" w:hAnsi="Garamond"/>
                <w:b/>
              </w:rPr>
              <w:t>Veronika Štěpánková</w:t>
            </w:r>
          </w:p>
          <w:p w14:paraId="6B86041C" w14:textId="77777777" w:rsidR="00095D33" w:rsidRPr="00B70917" w:rsidRDefault="00095D33" w:rsidP="00095D33">
            <w:pPr>
              <w:tabs>
                <w:tab w:val="center" w:pos="4536"/>
                <w:tab w:val="right" w:pos="9072"/>
              </w:tabs>
              <w:rPr>
                <w:rFonts w:ascii="Garamond" w:hAnsi="Garamond"/>
                <w:u w:val="single"/>
              </w:rPr>
            </w:pPr>
            <w:r w:rsidRPr="00B70917">
              <w:rPr>
                <w:rFonts w:ascii="Garamond" w:hAnsi="Garamond"/>
              </w:rPr>
              <w:t>protokolující úřednice   plní povinnosti vedoucí soudní kanceláře</w:t>
            </w:r>
          </w:p>
          <w:p w14:paraId="0F58A39B" w14:textId="77777777" w:rsidR="00095D33" w:rsidRPr="00B70917" w:rsidRDefault="00095D33" w:rsidP="00095D33">
            <w:pPr>
              <w:tabs>
                <w:tab w:val="center" w:pos="4536"/>
                <w:tab w:val="right" w:pos="9072"/>
              </w:tabs>
              <w:rPr>
                <w:rFonts w:ascii="Garamond" w:hAnsi="Garamond"/>
                <w:u w:val="single"/>
              </w:rPr>
            </w:pPr>
          </w:p>
          <w:p w14:paraId="5689277B" w14:textId="77777777" w:rsidR="00095D33" w:rsidRPr="00B70917" w:rsidRDefault="00095D33" w:rsidP="00095D33">
            <w:pPr>
              <w:tabs>
                <w:tab w:val="center" w:pos="4536"/>
                <w:tab w:val="right" w:pos="9072"/>
              </w:tabs>
              <w:rPr>
                <w:rFonts w:ascii="Garamond" w:hAnsi="Garamond"/>
                <w:u w:val="single"/>
              </w:rPr>
            </w:pPr>
            <w:r w:rsidRPr="00B70917">
              <w:rPr>
                <w:rFonts w:ascii="Garamond" w:hAnsi="Garamond"/>
                <w:u w:val="single"/>
              </w:rPr>
              <w:t>zástup:</w:t>
            </w:r>
          </w:p>
          <w:p w14:paraId="66BC8009" w14:textId="77777777" w:rsidR="00095D33" w:rsidRPr="00B70917" w:rsidRDefault="00095D33" w:rsidP="00095D33">
            <w:pPr>
              <w:tabs>
                <w:tab w:val="center" w:pos="4536"/>
                <w:tab w:val="right" w:pos="9072"/>
              </w:tabs>
              <w:rPr>
                <w:rFonts w:ascii="Garamond" w:hAnsi="Garamond"/>
              </w:rPr>
            </w:pPr>
            <w:r w:rsidRPr="00B70917">
              <w:rPr>
                <w:rFonts w:ascii="Garamond" w:hAnsi="Garamond"/>
              </w:rPr>
              <w:t>1) Klára Marková</w:t>
            </w:r>
          </w:p>
          <w:p w14:paraId="6888B7C1" w14:textId="0F605464" w:rsidR="00095D33" w:rsidRPr="00B70917" w:rsidRDefault="00095D33" w:rsidP="00095D33">
            <w:pPr>
              <w:tabs>
                <w:tab w:val="center" w:pos="4536"/>
                <w:tab w:val="right" w:pos="9072"/>
              </w:tabs>
              <w:rPr>
                <w:rFonts w:ascii="Garamond" w:hAnsi="Garamond"/>
              </w:rPr>
            </w:pPr>
            <w:r w:rsidRPr="00B70917">
              <w:rPr>
                <w:rFonts w:ascii="Garamond" w:hAnsi="Garamond"/>
              </w:rPr>
              <w:t xml:space="preserve">2) </w:t>
            </w:r>
            <w:r w:rsidR="00292B83" w:rsidRPr="00B70917">
              <w:rPr>
                <w:rFonts w:ascii="Garamond" w:hAnsi="Garamond"/>
              </w:rPr>
              <w:t>Kateřina Čadová</w:t>
            </w:r>
          </w:p>
          <w:p w14:paraId="5FFE42D3" w14:textId="77777777" w:rsidR="00095D33" w:rsidRPr="00B70917" w:rsidRDefault="00095D33" w:rsidP="00095D33">
            <w:pPr>
              <w:tabs>
                <w:tab w:val="center" w:pos="4536"/>
                <w:tab w:val="right" w:pos="9072"/>
              </w:tabs>
              <w:rPr>
                <w:rFonts w:ascii="Garamond" w:hAnsi="Garamond"/>
              </w:rPr>
            </w:pPr>
          </w:p>
          <w:p w14:paraId="042E4C9B" w14:textId="77777777" w:rsidR="00FF72E1" w:rsidRPr="00B70917" w:rsidRDefault="00FF72E1" w:rsidP="00FF72E1">
            <w:pPr>
              <w:tabs>
                <w:tab w:val="center" w:pos="4536"/>
                <w:tab w:val="right" w:pos="9072"/>
              </w:tabs>
              <w:rPr>
                <w:rFonts w:ascii="Garamond" w:hAnsi="Garamond"/>
              </w:rPr>
            </w:pPr>
          </w:p>
          <w:p w14:paraId="7F3D8EBA" w14:textId="77777777" w:rsidR="00FF72E1" w:rsidRPr="00B70917" w:rsidRDefault="00FF72E1" w:rsidP="00FF72E1">
            <w:pPr>
              <w:tabs>
                <w:tab w:val="center" w:pos="4536"/>
                <w:tab w:val="right" w:pos="9072"/>
              </w:tabs>
              <w:rPr>
                <w:rFonts w:ascii="Garamond" w:hAnsi="Garamond"/>
                <w:u w:val="single"/>
              </w:rPr>
            </w:pPr>
            <w:r w:rsidRPr="00B70917">
              <w:rPr>
                <w:rFonts w:ascii="Garamond" w:hAnsi="Garamond"/>
                <w:u w:val="single"/>
              </w:rPr>
              <w:t>protokolující úřednice</w:t>
            </w:r>
          </w:p>
          <w:p w14:paraId="53FD6D79" w14:textId="77777777" w:rsidR="00FF72E1" w:rsidRPr="00B70917" w:rsidRDefault="00FF72E1" w:rsidP="00FF72E1">
            <w:pPr>
              <w:tabs>
                <w:tab w:val="center" w:pos="4536"/>
                <w:tab w:val="right" w:pos="9072"/>
              </w:tabs>
              <w:rPr>
                <w:rFonts w:ascii="Garamond" w:hAnsi="Garamond"/>
              </w:rPr>
            </w:pPr>
            <w:r w:rsidRPr="00B70917">
              <w:rPr>
                <w:rFonts w:ascii="Garamond" w:hAnsi="Garamond"/>
              </w:rPr>
              <w:t>Ivanka Doležalová</w:t>
            </w:r>
          </w:p>
          <w:p w14:paraId="567B42EB" w14:textId="2953E877" w:rsidR="001D61D6" w:rsidRPr="00B70917" w:rsidRDefault="001D61D6" w:rsidP="00FF72E1">
            <w:pPr>
              <w:tabs>
                <w:tab w:val="center" w:pos="4536"/>
                <w:tab w:val="right" w:pos="9072"/>
              </w:tabs>
              <w:rPr>
                <w:rFonts w:ascii="Garamond" w:hAnsi="Garamond"/>
              </w:rPr>
            </w:pPr>
            <w:r w:rsidRPr="00B70917">
              <w:rPr>
                <w:rFonts w:ascii="Garamond" w:hAnsi="Garamond"/>
              </w:rPr>
              <w:t>Martina Lofová</w:t>
            </w:r>
          </w:p>
          <w:p w14:paraId="3C5DA1FC" w14:textId="1867858D" w:rsidR="00FF72E1" w:rsidRPr="00B70917" w:rsidRDefault="00FF72E1" w:rsidP="00FF72E1">
            <w:pPr>
              <w:tabs>
                <w:tab w:val="center" w:pos="4536"/>
                <w:tab w:val="right" w:pos="9072"/>
              </w:tabs>
              <w:rPr>
                <w:rFonts w:ascii="Garamond" w:hAnsi="Garamond"/>
              </w:rPr>
            </w:pPr>
            <w:r w:rsidRPr="00B70917">
              <w:rPr>
                <w:rFonts w:ascii="Garamond" w:hAnsi="Garamond"/>
              </w:rPr>
              <w:t>Lucie Poskočilová</w:t>
            </w:r>
          </w:p>
          <w:p w14:paraId="0AE8C0D3" w14:textId="77777777" w:rsidR="00A22550" w:rsidRPr="00B70917" w:rsidRDefault="00A22550" w:rsidP="00A22550">
            <w:pPr>
              <w:tabs>
                <w:tab w:val="center" w:pos="4536"/>
                <w:tab w:val="right" w:pos="9072"/>
              </w:tabs>
              <w:rPr>
                <w:rFonts w:ascii="Garamond" w:hAnsi="Garamond"/>
              </w:rPr>
            </w:pPr>
            <w:r w:rsidRPr="00B70917">
              <w:rPr>
                <w:rFonts w:ascii="Garamond" w:hAnsi="Garamond"/>
              </w:rPr>
              <w:t>Lucie Schneiderová</w:t>
            </w:r>
          </w:p>
          <w:p w14:paraId="6F1C1104" w14:textId="77777777" w:rsidR="00FF72E1" w:rsidRPr="00B70917" w:rsidRDefault="00FF72E1" w:rsidP="00FF72E1">
            <w:pPr>
              <w:tabs>
                <w:tab w:val="center" w:pos="4536"/>
                <w:tab w:val="right" w:pos="9072"/>
              </w:tabs>
              <w:rPr>
                <w:rFonts w:ascii="Garamond" w:hAnsi="Garamond"/>
              </w:rPr>
            </w:pPr>
            <w:r w:rsidRPr="00B70917">
              <w:rPr>
                <w:rFonts w:ascii="Garamond" w:hAnsi="Garamond"/>
              </w:rPr>
              <w:t>Kristýna Svítilová</w:t>
            </w:r>
          </w:p>
          <w:p w14:paraId="18DBA759" w14:textId="1E3A0877" w:rsidR="00FF72E1" w:rsidRPr="00B70917" w:rsidRDefault="001D61D6" w:rsidP="00A22550">
            <w:pPr>
              <w:tabs>
                <w:tab w:val="center" w:pos="4536"/>
                <w:tab w:val="right" w:pos="9072"/>
              </w:tabs>
              <w:rPr>
                <w:rFonts w:ascii="Garamond" w:hAnsi="Garamond"/>
              </w:rPr>
            </w:pPr>
            <w:r w:rsidRPr="00B70917">
              <w:rPr>
                <w:rFonts w:ascii="Garamond" w:hAnsi="Garamond"/>
              </w:rPr>
              <w:t xml:space="preserve"> </w:t>
            </w:r>
          </w:p>
          <w:p w14:paraId="1968BB8F" w14:textId="52E31714" w:rsidR="00FF72E1" w:rsidRPr="00B70917" w:rsidRDefault="00FF72E1" w:rsidP="00FF72E1">
            <w:pPr>
              <w:tabs>
                <w:tab w:val="center" w:pos="4536"/>
                <w:tab w:val="right" w:pos="9072"/>
              </w:tabs>
              <w:rPr>
                <w:rFonts w:ascii="Garamond" w:hAnsi="Garamond"/>
              </w:rPr>
            </w:pPr>
          </w:p>
          <w:p w14:paraId="6CF9402A" w14:textId="311F8CA9" w:rsidR="005B0AF6" w:rsidRPr="00B70917" w:rsidRDefault="005B0AF6" w:rsidP="00FF72E1">
            <w:pPr>
              <w:tabs>
                <w:tab w:val="center" w:pos="4536"/>
                <w:tab w:val="right" w:pos="9072"/>
              </w:tabs>
              <w:rPr>
                <w:rFonts w:ascii="Garamond" w:hAnsi="Garamond"/>
              </w:rPr>
            </w:pPr>
          </w:p>
          <w:p w14:paraId="2263FD8C" w14:textId="77777777" w:rsidR="005B0AF6" w:rsidRPr="00B70917" w:rsidRDefault="005B0AF6" w:rsidP="00FF72E1">
            <w:pPr>
              <w:tabs>
                <w:tab w:val="center" w:pos="4536"/>
                <w:tab w:val="right" w:pos="9072"/>
              </w:tabs>
              <w:rPr>
                <w:rFonts w:ascii="Garamond" w:hAnsi="Garamond"/>
              </w:rPr>
            </w:pPr>
          </w:p>
          <w:p w14:paraId="61F00FF9" w14:textId="77777777" w:rsidR="00FF72E1" w:rsidRPr="00B70917" w:rsidRDefault="00FF72E1" w:rsidP="00FF72E1">
            <w:pPr>
              <w:tabs>
                <w:tab w:val="center" w:pos="4536"/>
                <w:tab w:val="right" w:pos="9072"/>
              </w:tabs>
              <w:rPr>
                <w:rFonts w:ascii="Garamond" w:hAnsi="Garamond"/>
                <w:bCs/>
              </w:rPr>
            </w:pPr>
            <w:r w:rsidRPr="00B70917">
              <w:rPr>
                <w:rFonts w:ascii="Garamond" w:hAnsi="Garamond"/>
                <w:bCs/>
              </w:rPr>
              <w:t xml:space="preserve"> </w:t>
            </w:r>
          </w:p>
          <w:p w14:paraId="51A1B80B" w14:textId="77777777" w:rsidR="00FF72E1" w:rsidRPr="00B70917" w:rsidRDefault="00FF72E1" w:rsidP="00FF72E1">
            <w:pPr>
              <w:tabs>
                <w:tab w:val="center" w:pos="4536"/>
                <w:tab w:val="right" w:pos="9072"/>
              </w:tabs>
              <w:rPr>
                <w:rFonts w:ascii="Garamond" w:hAnsi="Garamond"/>
                <w:b/>
              </w:rPr>
            </w:pPr>
            <w:r w:rsidRPr="00B70917">
              <w:rPr>
                <w:rFonts w:ascii="Garamond" w:hAnsi="Garamond"/>
                <w:b/>
              </w:rPr>
              <w:t xml:space="preserve"> </w:t>
            </w:r>
          </w:p>
          <w:p w14:paraId="082B0B00" w14:textId="77777777" w:rsidR="00D01F44" w:rsidRPr="00B70917" w:rsidRDefault="00D01F44" w:rsidP="00FF72E1">
            <w:pPr>
              <w:tabs>
                <w:tab w:val="center" w:pos="4536"/>
                <w:tab w:val="right" w:pos="9072"/>
              </w:tabs>
              <w:rPr>
                <w:rFonts w:ascii="Garamond" w:hAnsi="Garamond"/>
                <w:b/>
              </w:rPr>
            </w:pPr>
          </w:p>
          <w:p w14:paraId="3946CC54" w14:textId="77777777" w:rsidR="00D01F44" w:rsidRPr="00B70917" w:rsidRDefault="00D01F44" w:rsidP="00FF72E1">
            <w:pPr>
              <w:tabs>
                <w:tab w:val="center" w:pos="4536"/>
                <w:tab w:val="right" w:pos="9072"/>
              </w:tabs>
              <w:rPr>
                <w:rFonts w:ascii="Garamond" w:hAnsi="Garamond"/>
                <w:b/>
              </w:rPr>
            </w:pPr>
          </w:p>
          <w:p w14:paraId="27533CF6" w14:textId="77777777" w:rsidR="00D01F44" w:rsidRPr="00B70917" w:rsidRDefault="00D01F44" w:rsidP="00FF72E1">
            <w:pPr>
              <w:tabs>
                <w:tab w:val="center" w:pos="4536"/>
                <w:tab w:val="right" w:pos="9072"/>
              </w:tabs>
              <w:rPr>
                <w:rFonts w:ascii="Garamond" w:hAnsi="Garamond"/>
                <w:b/>
              </w:rPr>
            </w:pPr>
          </w:p>
          <w:p w14:paraId="7361EC07" w14:textId="77777777" w:rsidR="00D01F44" w:rsidRPr="00B70917" w:rsidRDefault="00D01F44" w:rsidP="00FF72E1">
            <w:pPr>
              <w:tabs>
                <w:tab w:val="center" w:pos="4536"/>
                <w:tab w:val="right" w:pos="9072"/>
              </w:tabs>
              <w:rPr>
                <w:rFonts w:ascii="Garamond" w:hAnsi="Garamond"/>
                <w:b/>
              </w:rPr>
            </w:pPr>
          </w:p>
          <w:p w14:paraId="7C525752" w14:textId="77777777" w:rsidR="00D01F44" w:rsidRPr="00B70917" w:rsidRDefault="00D01F44" w:rsidP="00FF72E1">
            <w:pPr>
              <w:tabs>
                <w:tab w:val="center" w:pos="4536"/>
                <w:tab w:val="right" w:pos="9072"/>
              </w:tabs>
              <w:rPr>
                <w:rFonts w:ascii="Garamond" w:hAnsi="Garamond"/>
                <w:b/>
              </w:rPr>
            </w:pPr>
          </w:p>
          <w:p w14:paraId="022E2C10" w14:textId="77777777" w:rsidR="00D01F44" w:rsidRPr="00B70917" w:rsidRDefault="00D01F44" w:rsidP="00FF72E1">
            <w:pPr>
              <w:tabs>
                <w:tab w:val="center" w:pos="4536"/>
                <w:tab w:val="right" w:pos="9072"/>
              </w:tabs>
              <w:rPr>
                <w:rFonts w:ascii="Garamond" w:hAnsi="Garamond"/>
                <w:b/>
              </w:rPr>
            </w:pPr>
          </w:p>
          <w:p w14:paraId="501771C3" w14:textId="77777777" w:rsidR="00D01F44" w:rsidRPr="00B70917" w:rsidRDefault="00D01F44" w:rsidP="00FF72E1">
            <w:pPr>
              <w:tabs>
                <w:tab w:val="center" w:pos="4536"/>
                <w:tab w:val="right" w:pos="9072"/>
              </w:tabs>
              <w:rPr>
                <w:rFonts w:ascii="Garamond" w:hAnsi="Garamond"/>
                <w:b/>
              </w:rPr>
            </w:pPr>
          </w:p>
          <w:p w14:paraId="36EA93A7" w14:textId="77777777" w:rsidR="00D01F44" w:rsidRPr="00B70917" w:rsidRDefault="00D01F44" w:rsidP="00FF72E1">
            <w:pPr>
              <w:tabs>
                <w:tab w:val="center" w:pos="4536"/>
                <w:tab w:val="right" w:pos="9072"/>
              </w:tabs>
              <w:rPr>
                <w:rFonts w:ascii="Garamond" w:hAnsi="Garamond"/>
                <w:b/>
              </w:rPr>
            </w:pPr>
          </w:p>
          <w:p w14:paraId="0F7B478D" w14:textId="77777777" w:rsidR="00D01F44" w:rsidRPr="00B70917" w:rsidRDefault="00D01F44" w:rsidP="00FF72E1">
            <w:pPr>
              <w:tabs>
                <w:tab w:val="center" w:pos="4536"/>
                <w:tab w:val="right" w:pos="9072"/>
              </w:tabs>
              <w:rPr>
                <w:rFonts w:ascii="Garamond" w:hAnsi="Garamond"/>
                <w:b/>
              </w:rPr>
            </w:pPr>
          </w:p>
          <w:p w14:paraId="200B489B" w14:textId="77777777" w:rsidR="00D01F44" w:rsidRPr="00B70917" w:rsidRDefault="00D01F44" w:rsidP="00FF72E1">
            <w:pPr>
              <w:tabs>
                <w:tab w:val="center" w:pos="4536"/>
                <w:tab w:val="right" w:pos="9072"/>
              </w:tabs>
              <w:rPr>
                <w:rFonts w:ascii="Garamond" w:hAnsi="Garamond"/>
                <w:b/>
              </w:rPr>
            </w:pPr>
          </w:p>
          <w:p w14:paraId="11BA65F6" w14:textId="5AE7250F" w:rsidR="007328B0" w:rsidRPr="00B70917" w:rsidRDefault="00FF72E1" w:rsidP="003F5662">
            <w:pPr>
              <w:tabs>
                <w:tab w:val="center" w:pos="4536"/>
                <w:tab w:val="right" w:pos="9072"/>
              </w:tabs>
              <w:rPr>
                <w:rFonts w:ascii="Garamond" w:hAnsi="Garamond"/>
                <w:b/>
              </w:rPr>
            </w:pPr>
            <w:r w:rsidRPr="00B70917">
              <w:rPr>
                <w:rFonts w:ascii="Garamond" w:hAnsi="Garamond"/>
                <w:b/>
              </w:rPr>
              <w:t xml:space="preserve"> </w:t>
            </w:r>
          </w:p>
          <w:p w14:paraId="36E65C38" w14:textId="77777777" w:rsidR="007328B0" w:rsidRPr="00B70917" w:rsidRDefault="007328B0" w:rsidP="003F5662">
            <w:pPr>
              <w:tabs>
                <w:tab w:val="center" w:pos="4536"/>
                <w:tab w:val="right" w:pos="9072"/>
              </w:tabs>
              <w:rPr>
                <w:rFonts w:ascii="Garamond" w:hAnsi="Garamond"/>
                <w:b/>
              </w:rPr>
            </w:pPr>
          </w:p>
          <w:p w14:paraId="3E6C9F9E" w14:textId="77777777" w:rsidR="007328B0" w:rsidRPr="00B70917" w:rsidRDefault="007328B0" w:rsidP="003F5662">
            <w:pPr>
              <w:tabs>
                <w:tab w:val="center" w:pos="4536"/>
                <w:tab w:val="right" w:pos="9072"/>
              </w:tabs>
              <w:rPr>
                <w:rFonts w:ascii="Garamond" w:hAnsi="Garamond"/>
                <w:b/>
              </w:rPr>
            </w:pPr>
          </w:p>
          <w:p w14:paraId="683450FB" w14:textId="77777777" w:rsidR="007328B0" w:rsidRPr="00B70917" w:rsidRDefault="007328B0" w:rsidP="003F5662">
            <w:pPr>
              <w:tabs>
                <w:tab w:val="center" w:pos="4536"/>
                <w:tab w:val="right" w:pos="9072"/>
              </w:tabs>
              <w:rPr>
                <w:rFonts w:ascii="Garamond" w:hAnsi="Garamond"/>
                <w:b/>
              </w:rPr>
            </w:pPr>
          </w:p>
          <w:p w14:paraId="0AF2C9E4" w14:textId="77777777" w:rsidR="00A22550" w:rsidRPr="00B70917" w:rsidRDefault="00A22550" w:rsidP="003F5662">
            <w:pPr>
              <w:tabs>
                <w:tab w:val="center" w:pos="4536"/>
                <w:tab w:val="right" w:pos="9072"/>
              </w:tabs>
              <w:rPr>
                <w:rFonts w:ascii="Garamond" w:hAnsi="Garamond"/>
                <w:b/>
              </w:rPr>
            </w:pPr>
          </w:p>
          <w:p w14:paraId="409BDC0A" w14:textId="77777777" w:rsidR="00A22550" w:rsidRPr="00B70917" w:rsidRDefault="00A22550" w:rsidP="003F5662">
            <w:pPr>
              <w:tabs>
                <w:tab w:val="center" w:pos="4536"/>
                <w:tab w:val="right" w:pos="9072"/>
              </w:tabs>
              <w:rPr>
                <w:rFonts w:ascii="Garamond" w:hAnsi="Garamond"/>
                <w:b/>
              </w:rPr>
            </w:pPr>
          </w:p>
          <w:p w14:paraId="3A138C31" w14:textId="77777777" w:rsidR="00435E87" w:rsidRPr="00B70917" w:rsidRDefault="00435E87" w:rsidP="003F5662">
            <w:pPr>
              <w:tabs>
                <w:tab w:val="center" w:pos="4536"/>
                <w:tab w:val="right" w:pos="9072"/>
              </w:tabs>
              <w:rPr>
                <w:rFonts w:ascii="Garamond" w:hAnsi="Garamond"/>
                <w:b/>
              </w:rPr>
            </w:pPr>
          </w:p>
          <w:p w14:paraId="6E4D890A" w14:textId="77777777" w:rsidR="00274711" w:rsidRPr="00B70917" w:rsidRDefault="00274711" w:rsidP="003F5662">
            <w:pPr>
              <w:tabs>
                <w:tab w:val="center" w:pos="4536"/>
                <w:tab w:val="right" w:pos="9072"/>
              </w:tabs>
              <w:rPr>
                <w:rFonts w:ascii="Garamond" w:hAnsi="Garamond"/>
                <w:b/>
              </w:rPr>
            </w:pPr>
          </w:p>
          <w:p w14:paraId="2F8F2CB6" w14:textId="2B696A06" w:rsidR="00274711" w:rsidRPr="00B70917" w:rsidRDefault="00274711" w:rsidP="003F5662">
            <w:pPr>
              <w:tabs>
                <w:tab w:val="center" w:pos="4536"/>
                <w:tab w:val="right" w:pos="9072"/>
              </w:tabs>
              <w:rPr>
                <w:rFonts w:ascii="Garamond" w:hAnsi="Garamond"/>
                <w:b/>
              </w:rPr>
            </w:pPr>
          </w:p>
          <w:p w14:paraId="06153E47" w14:textId="77777777" w:rsidR="007D6DEB" w:rsidRPr="00B70917" w:rsidRDefault="007D6DEB" w:rsidP="003F5662">
            <w:pPr>
              <w:tabs>
                <w:tab w:val="center" w:pos="4536"/>
                <w:tab w:val="right" w:pos="9072"/>
              </w:tabs>
              <w:rPr>
                <w:rFonts w:ascii="Garamond" w:hAnsi="Garamond"/>
                <w:b/>
              </w:rPr>
            </w:pPr>
          </w:p>
          <w:p w14:paraId="483F45F9" w14:textId="77777777" w:rsidR="001152EF" w:rsidRPr="00B70917" w:rsidRDefault="001152EF" w:rsidP="003F5662">
            <w:pPr>
              <w:tabs>
                <w:tab w:val="center" w:pos="4536"/>
                <w:tab w:val="right" w:pos="9072"/>
              </w:tabs>
              <w:rPr>
                <w:rFonts w:ascii="Garamond" w:hAnsi="Garamond"/>
                <w:b/>
              </w:rPr>
            </w:pPr>
          </w:p>
          <w:p w14:paraId="739D6AA3" w14:textId="77777777" w:rsidR="00540183" w:rsidRPr="00B70917" w:rsidRDefault="00540183" w:rsidP="00FF72E1">
            <w:pPr>
              <w:tabs>
                <w:tab w:val="center" w:pos="4536"/>
                <w:tab w:val="right" w:pos="9072"/>
              </w:tabs>
              <w:rPr>
                <w:rFonts w:ascii="Garamond" w:hAnsi="Garamond"/>
                <w:b/>
              </w:rPr>
            </w:pPr>
          </w:p>
          <w:p w14:paraId="3E6C4C61" w14:textId="237C5389" w:rsidR="00FF72E1" w:rsidRPr="00B70917" w:rsidRDefault="00FF72E1" w:rsidP="00FF72E1">
            <w:pPr>
              <w:tabs>
                <w:tab w:val="center" w:pos="4536"/>
                <w:tab w:val="right" w:pos="9072"/>
              </w:tabs>
              <w:rPr>
                <w:rFonts w:ascii="Garamond" w:hAnsi="Garamond"/>
                <w:b/>
                <w:u w:val="single"/>
              </w:rPr>
            </w:pPr>
            <w:r w:rsidRPr="00B70917">
              <w:rPr>
                <w:rFonts w:ascii="Garamond" w:hAnsi="Garamond"/>
                <w:b/>
              </w:rPr>
              <w:t>Olga Dvořáčková</w:t>
            </w:r>
          </w:p>
          <w:p w14:paraId="5BBB06CB" w14:textId="77777777" w:rsidR="00FF72E1" w:rsidRPr="00B70917" w:rsidRDefault="00FF72E1" w:rsidP="00FF72E1">
            <w:pPr>
              <w:tabs>
                <w:tab w:val="center" w:pos="4536"/>
                <w:tab w:val="right" w:pos="9072"/>
              </w:tabs>
              <w:rPr>
                <w:rFonts w:ascii="Garamond" w:hAnsi="Garamond"/>
              </w:rPr>
            </w:pPr>
            <w:r w:rsidRPr="00B70917">
              <w:rPr>
                <w:rFonts w:ascii="Garamond" w:hAnsi="Garamond"/>
              </w:rPr>
              <w:t xml:space="preserve">vyšší soudní úřednice  </w:t>
            </w:r>
          </w:p>
          <w:p w14:paraId="3100869E" w14:textId="77777777" w:rsidR="00FF72E1" w:rsidRPr="00B70917" w:rsidRDefault="00FF72E1" w:rsidP="00FF72E1">
            <w:pPr>
              <w:tabs>
                <w:tab w:val="center" w:pos="4536"/>
                <w:tab w:val="right" w:pos="9072"/>
              </w:tabs>
              <w:rPr>
                <w:rFonts w:ascii="Garamond" w:hAnsi="Garamond"/>
              </w:rPr>
            </w:pPr>
          </w:p>
          <w:p w14:paraId="7C393250" w14:textId="77777777" w:rsidR="00FF72E1" w:rsidRPr="00B70917" w:rsidRDefault="00FF72E1" w:rsidP="00FF72E1">
            <w:pPr>
              <w:tabs>
                <w:tab w:val="center" w:pos="4536"/>
                <w:tab w:val="right" w:pos="9072"/>
              </w:tabs>
              <w:rPr>
                <w:rFonts w:ascii="Garamond" w:hAnsi="Garamond"/>
                <w:u w:val="single"/>
              </w:rPr>
            </w:pPr>
            <w:r w:rsidRPr="00B70917">
              <w:rPr>
                <w:rFonts w:ascii="Garamond" w:hAnsi="Garamond"/>
                <w:u w:val="single"/>
              </w:rPr>
              <w:t>zástup:</w:t>
            </w:r>
          </w:p>
          <w:p w14:paraId="394C1BE0" w14:textId="77777777" w:rsidR="00FF72E1" w:rsidRPr="00B70917" w:rsidRDefault="005445B2" w:rsidP="00FF72E1">
            <w:pPr>
              <w:tabs>
                <w:tab w:val="center" w:pos="4536"/>
                <w:tab w:val="right" w:pos="9072"/>
              </w:tabs>
              <w:rPr>
                <w:rFonts w:ascii="Garamond" w:hAnsi="Garamond"/>
                <w:bCs/>
              </w:rPr>
            </w:pPr>
            <w:r w:rsidRPr="00B70917">
              <w:rPr>
                <w:rFonts w:ascii="Garamond" w:hAnsi="Garamond"/>
                <w:bCs/>
              </w:rPr>
              <w:t>Bc. Šárka Bočková</w:t>
            </w:r>
          </w:p>
          <w:p w14:paraId="37D6411C" w14:textId="77777777" w:rsidR="00FF72E1" w:rsidRPr="00B70917" w:rsidRDefault="00FF72E1" w:rsidP="00FF72E1">
            <w:pPr>
              <w:tabs>
                <w:tab w:val="center" w:pos="4536"/>
                <w:tab w:val="right" w:pos="9072"/>
              </w:tabs>
              <w:rPr>
                <w:rFonts w:ascii="Garamond" w:hAnsi="Garamond"/>
                <w:b/>
                <w:bCs/>
              </w:rPr>
            </w:pPr>
          </w:p>
          <w:p w14:paraId="318C95C1" w14:textId="77777777" w:rsidR="00FF72E1" w:rsidRPr="00B70917" w:rsidRDefault="00FF72E1" w:rsidP="00FF72E1">
            <w:pPr>
              <w:tabs>
                <w:tab w:val="center" w:pos="4536"/>
                <w:tab w:val="right" w:pos="9072"/>
              </w:tabs>
              <w:rPr>
                <w:rFonts w:ascii="Garamond" w:hAnsi="Garamond"/>
                <w:b/>
                <w:bCs/>
              </w:rPr>
            </w:pPr>
          </w:p>
          <w:p w14:paraId="7959EAFF" w14:textId="77777777" w:rsidR="00FF72E1" w:rsidRPr="00B70917" w:rsidRDefault="00FF72E1" w:rsidP="00FF72E1">
            <w:pPr>
              <w:tabs>
                <w:tab w:val="center" w:pos="4536"/>
                <w:tab w:val="right" w:pos="9072"/>
              </w:tabs>
              <w:rPr>
                <w:rFonts w:ascii="Garamond" w:hAnsi="Garamond"/>
              </w:rPr>
            </w:pPr>
            <w:r w:rsidRPr="00B70917">
              <w:rPr>
                <w:rFonts w:ascii="Garamond" w:hAnsi="Garamond"/>
                <w:b/>
                <w:bCs/>
              </w:rPr>
              <w:t>Kamila Slotová</w:t>
            </w:r>
          </w:p>
          <w:p w14:paraId="09992955" w14:textId="77777777" w:rsidR="00FF72E1" w:rsidRPr="00B70917" w:rsidRDefault="00FF72E1" w:rsidP="00FF72E1">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53D35C8C" w14:textId="77777777" w:rsidR="00FF72E1" w:rsidRPr="00B70917" w:rsidRDefault="00FF72E1" w:rsidP="00FF72E1">
            <w:pPr>
              <w:tabs>
                <w:tab w:val="center" w:pos="4536"/>
                <w:tab w:val="right" w:pos="9072"/>
              </w:tabs>
              <w:rPr>
                <w:rFonts w:ascii="Garamond" w:hAnsi="Garamond"/>
              </w:rPr>
            </w:pPr>
          </w:p>
          <w:p w14:paraId="6E924950" w14:textId="77777777" w:rsidR="00FF72E1" w:rsidRPr="00B70917" w:rsidRDefault="00FF72E1" w:rsidP="00FF72E1">
            <w:pPr>
              <w:tabs>
                <w:tab w:val="center" w:pos="4536"/>
                <w:tab w:val="right" w:pos="9072"/>
              </w:tabs>
              <w:rPr>
                <w:rFonts w:ascii="Garamond" w:hAnsi="Garamond"/>
                <w:u w:val="single"/>
              </w:rPr>
            </w:pPr>
            <w:r w:rsidRPr="00B70917">
              <w:rPr>
                <w:rFonts w:ascii="Garamond" w:hAnsi="Garamond"/>
                <w:u w:val="single"/>
              </w:rPr>
              <w:t>zástup:</w:t>
            </w:r>
          </w:p>
          <w:p w14:paraId="7D1375D3" w14:textId="77777777" w:rsidR="00FF72E1" w:rsidRPr="00B70917" w:rsidRDefault="00FF72E1" w:rsidP="00FF72E1">
            <w:pPr>
              <w:tabs>
                <w:tab w:val="center" w:pos="4536"/>
                <w:tab w:val="right" w:pos="9072"/>
              </w:tabs>
              <w:rPr>
                <w:rFonts w:ascii="Garamond" w:hAnsi="Garamond"/>
              </w:rPr>
            </w:pPr>
            <w:r w:rsidRPr="00B70917">
              <w:rPr>
                <w:rFonts w:ascii="Garamond" w:hAnsi="Garamond"/>
              </w:rPr>
              <w:t>1)Veronika Štěpánková</w:t>
            </w:r>
          </w:p>
          <w:p w14:paraId="6E9C11EA" w14:textId="1B43CE14" w:rsidR="00FF72E1" w:rsidRPr="00B70917" w:rsidRDefault="00FF72E1" w:rsidP="00FF72E1">
            <w:pPr>
              <w:tabs>
                <w:tab w:val="center" w:pos="4536"/>
                <w:tab w:val="right" w:pos="9072"/>
              </w:tabs>
              <w:rPr>
                <w:rFonts w:ascii="Garamond" w:hAnsi="Garamond"/>
              </w:rPr>
            </w:pPr>
            <w:r w:rsidRPr="00B70917">
              <w:rPr>
                <w:rFonts w:ascii="Garamond" w:hAnsi="Garamond"/>
              </w:rPr>
              <w:t>2)</w:t>
            </w:r>
            <w:r w:rsidR="007F3665" w:rsidRPr="00B70917">
              <w:rPr>
                <w:rFonts w:ascii="Garamond" w:hAnsi="Garamond"/>
              </w:rPr>
              <w:t xml:space="preserve"> Kateřina Čadová</w:t>
            </w:r>
          </w:p>
          <w:p w14:paraId="74683E5B" w14:textId="77777777" w:rsidR="00FF72E1" w:rsidRPr="00B70917" w:rsidRDefault="00FF72E1" w:rsidP="00FF72E1">
            <w:pPr>
              <w:tabs>
                <w:tab w:val="center" w:pos="4536"/>
                <w:tab w:val="right" w:pos="9072"/>
              </w:tabs>
              <w:rPr>
                <w:rFonts w:ascii="Garamond" w:hAnsi="Garamond"/>
              </w:rPr>
            </w:pPr>
            <w:r w:rsidRPr="00B70917">
              <w:rPr>
                <w:rFonts w:ascii="Garamond" w:hAnsi="Garamond"/>
              </w:rPr>
              <w:t>3) Klára Marková</w:t>
            </w:r>
          </w:p>
          <w:p w14:paraId="5E2D2F1B" w14:textId="77777777" w:rsidR="00FF72E1" w:rsidRPr="00B70917" w:rsidRDefault="00FF72E1" w:rsidP="00FF72E1">
            <w:pPr>
              <w:tabs>
                <w:tab w:val="center" w:pos="4536"/>
                <w:tab w:val="right" w:pos="9072"/>
              </w:tabs>
              <w:rPr>
                <w:rFonts w:ascii="Garamond" w:hAnsi="Garamond"/>
                <w:u w:val="single"/>
              </w:rPr>
            </w:pPr>
          </w:p>
          <w:p w14:paraId="0674F701" w14:textId="77777777" w:rsidR="00FF72E1" w:rsidRPr="00B70917" w:rsidRDefault="00FF72E1" w:rsidP="00FF72E1">
            <w:pPr>
              <w:tabs>
                <w:tab w:val="center" w:pos="4536"/>
                <w:tab w:val="right" w:pos="9072"/>
              </w:tabs>
              <w:rPr>
                <w:rFonts w:ascii="Garamond" w:hAnsi="Garamond"/>
              </w:rPr>
            </w:pPr>
          </w:p>
          <w:p w14:paraId="50348CD2" w14:textId="77777777" w:rsidR="00FF72E1" w:rsidRPr="00B70917" w:rsidRDefault="00FF72E1" w:rsidP="00FF72E1">
            <w:pPr>
              <w:tabs>
                <w:tab w:val="center" w:pos="4536"/>
                <w:tab w:val="right" w:pos="9072"/>
              </w:tabs>
              <w:rPr>
                <w:rFonts w:ascii="Garamond" w:hAnsi="Garamond"/>
                <w:u w:val="single"/>
              </w:rPr>
            </w:pPr>
            <w:r w:rsidRPr="00B70917">
              <w:rPr>
                <w:rFonts w:ascii="Garamond" w:hAnsi="Garamond"/>
                <w:u w:val="single"/>
              </w:rPr>
              <w:t>protokolující úřednice</w:t>
            </w:r>
          </w:p>
          <w:p w14:paraId="0B0B3B9E" w14:textId="77777777" w:rsidR="00FF72E1" w:rsidRPr="00B70917" w:rsidRDefault="00FF72E1" w:rsidP="00FF72E1">
            <w:pPr>
              <w:tabs>
                <w:tab w:val="center" w:pos="4536"/>
                <w:tab w:val="right" w:pos="9072"/>
              </w:tabs>
              <w:rPr>
                <w:rFonts w:ascii="Garamond" w:hAnsi="Garamond"/>
              </w:rPr>
            </w:pPr>
            <w:r w:rsidRPr="00B70917">
              <w:rPr>
                <w:rFonts w:ascii="Garamond" w:hAnsi="Garamond"/>
                <w:bCs/>
              </w:rPr>
              <w:t>Kateřina Čadová</w:t>
            </w:r>
          </w:p>
          <w:p w14:paraId="48FAE262" w14:textId="77777777" w:rsidR="00FF72E1" w:rsidRPr="00B70917" w:rsidRDefault="00FF72E1" w:rsidP="00FF72E1">
            <w:pPr>
              <w:tabs>
                <w:tab w:val="center" w:pos="4536"/>
                <w:tab w:val="right" w:pos="9072"/>
              </w:tabs>
              <w:rPr>
                <w:rFonts w:ascii="Garamond" w:hAnsi="Garamond"/>
              </w:rPr>
            </w:pPr>
            <w:r w:rsidRPr="00B70917">
              <w:rPr>
                <w:rFonts w:ascii="Garamond" w:hAnsi="Garamond"/>
              </w:rPr>
              <w:t>Ivanka Doležalová</w:t>
            </w:r>
          </w:p>
          <w:p w14:paraId="51922571" w14:textId="79F3ECDE" w:rsidR="001D61D6" w:rsidRPr="00B70917" w:rsidRDefault="001D61D6" w:rsidP="00FF72E1">
            <w:pPr>
              <w:tabs>
                <w:tab w:val="center" w:pos="4536"/>
                <w:tab w:val="right" w:pos="9072"/>
              </w:tabs>
              <w:rPr>
                <w:rFonts w:ascii="Garamond" w:hAnsi="Garamond"/>
              </w:rPr>
            </w:pPr>
            <w:r w:rsidRPr="00B70917">
              <w:rPr>
                <w:rFonts w:ascii="Garamond" w:hAnsi="Garamond"/>
              </w:rPr>
              <w:t>Martina Lofová</w:t>
            </w:r>
          </w:p>
          <w:p w14:paraId="5BCB961A" w14:textId="7E605B0E" w:rsidR="00FF72E1" w:rsidRPr="00B70917" w:rsidRDefault="00FF72E1" w:rsidP="00FF72E1">
            <w:pPr>
              <w:tabs>
                <w:tab w:val="center" w:pos="4536"/>
                <w:tab w:val="right" w:pos="9072"/>
              </w:tabs>
              <w:rPr>
                <w:rFonts w:ascii="Garamond" w:hAnsi="Garamond"/>
              </w:rPr>
            </w:pPr>
            <w:r w:rsidRPr="00B70917">
              <w:rPr>
                <w:rFonts w:ascii="Garamond" w:hAnsi="Garamond"/>
              </w:rPr>
              <w:t>Lucie Poskočilová</w:t>
            </w:r>
          </w:p>
          <w:p w14:paraId="46E5B608" w14:textId="77777777" w:rsidR="00A22550" w:rsidRPr="00B70917" w:rsidRDefault="00A22550" w:rsidP="00A22550">
            <w:pPr>
              <w:tabs>
                <w:tab w:val="center" w:pos="4536"/>
                <w:tab w:val="right" w:pos="9072"/>
              </w:tabs>
              <w:rPr>
                <w:rFonts w:ascii="Garamond" w:hAnsi="Garamond"/>
              </w:rPr>
            </w:pPr>
            <w:r w:rsidRPr="00B70917">
              <w:rPr>
                <w:rFonts w:ascii="Garamond" w:hAnsi="Garamond"/>
              </w:rPr>
              <w:t>Lucie Schneiderová</w:t>
            </w:r>
          </w:p>
          <w:p w14:paraId="2C4A4EBF" w14:textId="77777777" w:rsidR="00FF72E1" w:rsidRPr="00B70917" w:rsidRDefault="00FF72E1" w:rsidP="00FF72E1">
            <w:pPr>
              <w:tabs>
                <w:tab w:val="center" w:pos="4536"/>
                <w:tab w:val="right" w:pos="9072"/>
              </w:tabs>
              <w:rPr>
                <w:rFonts w:ascii="Garamond" w:hAnsi="Garamond"/>
              </w:rPr>
            </w:pPr>
            <w:r w:rsidRPr="00B70917">
              <w:rPr>
                <w:rFonts w:ascii="Garamond" w:hAnsi="Garamond"/>
              </w:rPr>
              <w:t>Kristýna Svítilová</w:t>
            </w:r>
          </w:p>
          <w:p w14:paraId="6AD81A4C" w14:textId="437B3571" w:rsidR="00BD603B" w:rsidRPr="00B70917" w:rsidRDefault="001D61D6" w:rsidP="00BD603B">
            <w:pPr>
              <w:tabs>
                <w:tab w:val="center" w:pos="4536"/>
                <w:tab w:val="right" w:pos="9072"/>
              </w:tabs>
              <w:rPr>
                <w:rFonts w:ascii="Garamond" w:hAnsi="Garamond"/>
              </w:rPr>
            </w:pPr>
            <w:r w:rsidRPr="00B70917">
              <w:rPr>
                <w:rFonts w:ascii="Garamond" w:hAnsi="Garamond"/>
              </w:rPr>
              <w:t xml:space="preserve"> </w:t>
            </w:r>
          </w:p>
          <w:p w14:paraId="7C809EFD" w14:textId="12A89D56" w:rsidR="001F07D1" w:rsidRPr="00B70917" w:rsidRDefault="00A22550" w:rsidP="001F07D1">
            <w:pPr>
              <w:tabs>
                <w:tab w:val="center" w:pos="4536"/>
                <w:tab w:val="right" w:pos="9072"/>
              </w:tabs>
              <w:rPr>
                <w:rFonts w:ascii="Garamond" w:hAnsi="Garamond"/>
              </w:rPr>
            </w:pPr>
            <w:r w:rsidRPr="00B70917">
              <w:rPr>
                <w:rFonts w:ascii="Garamond" w:hAnsi="Garamond"/>
              </w:rPr>
              <w:t xml:space="preserve"> </w:t>
            </w:r>
          </w:p>
          <w:p w14:paraId="47F4A241" w14:textId="6D60392F" w:rsidR="00FF72E1" w:rsidRPr="00B70917" w:rsidRDefault="00FF72E1" w:rsidP="00FF72E1">
            <w:pPr>
              <w:tabs>
                <w:tab w:val="center" w:pos="4536"/>
                <w:tab w:val="right" w:pos="9072"/>
              </w:tabs>
              <w:rPr>
                <w:rFonts w:ascii="Garamond" w:hAnsi="Garamond"/>
                <w:b/>
                <w:bCs/>
              </w:rPr>
            </w:pPr>
          </w:p>
          <w:p w14:paraId="0F016EC2" w14:textId="77777777" w:rsidR="00FF72E1" w:rsidRPr="00B70917" w:rsidRDefault="00FF72E1" w:rsidP="00FF72E1">
            <w:pPr>
              <w:tabs>
                <w:tab w:val="center" w:pos="4536"/>
                <w:tab w:val="right" w:pos="9072"/>
              </w:tabs>
              <w:rPr>
                <w:rFonts w:ascii="Garamond" w:hAnsi="Garamond"/>
                <w:b/>
                <w:bCs/>
              </w:rPr>
            </w:pPr>
          </w:p>
          <w:p w14:paraId="4502C578" w14:textId="77777777" w:rsidR="00FF72E1" w:rsidRPr="00B70917" w:rsidRDefault="00FF72E1" w:rsidP="00FF72E1">
            <w:pPr>
              <w:tabs>
                <w:tab w:val="center" w:pos="4536"/>
                <w:tab w:val="right" w:pos="9072"/>
              </w:tabs>
              <w:rPr>
                <w:rFonts w:ascii="Garamond" w:hAnsi="Garamond"/>
                <w:b/>
                <w:bCs/>
              </w:rPr>
            </w:pPr>
          </w:p>
          <w:p w14:paraId="165E60E4" w14:textId="77777777" w:rsidR="003F5662" w:rsidRPr="00B70917" w:rsidRDefault="003F5662" w:rsidP="003F5662">
            <w:pPr>
              <w:tabs>
                <w:tab w:val="center" w:pos="4536"/>
                <w:tab w:val="right" w:pos="9072"/>
              </w:tabs>
              <w:rPr>
                <w:rFonts w:ascii="Garamond" w:hAnsi="Garamond"/>
                <w:b/>
                <w:bCs/>
              </w:rPr>
            </w:pPr>
          </w:p>
          <w:p w14:paraId="3DB7CB91" w14:textId="77777777" w:rsidR="003F5662" w:rsidRPr="00B70917" w:rsidRDefault="003F5662" w:rsidP="003F5662">
            <w:pPr>
              <w:tabs>
                <w:tab w:val="center" w:pos="4536"/>
                <w:tab w:val="right" w:pos="9072"/>
              </w:tabs>
              <w:rPr>
                <w:rFonts w:ascii="Garamond" w:hAnsi="Garamond"/>
                <w:b/>
                <w:bCs/>
              </w:rPr>
            </w:pPr>
          </w:p>
          <w:p w14:paraId="4F09511E" w14:textId="77777777" w:rsidR="003F5662" w:rsidRPr="00B70917" w:rsidRDefault="003F5662" w:rsidP="003F5662">
            <w:pPr>
              <w:tabs>
                <w:tab w:val="center" w:pos="4536"/>
                <w:tab w:val="right" w:pos="9072"/>
              </w:tabs>
              <w:rPr>
                <w:rFonts w:ascii="Garamond" w:hAnsi="Garamond"/>
                <w:b/>
                <w:bCs/>
              </w:rPr>
            </w:pPr>
          </w:p>
          <w:p w14:paraId="3379C4C4" w14:textId="77777777" w:rsidR="003F5662" w:rsidRPr="00B70917" w:rsidRDefault="003F5662" w:rsidP="003F5662">
            <w:pPr>
              <w:tabs>
                <w:tab w:val="center" w:pos="4536"/>
                <w:tab w:val="right" w:pos="9072"/>
              </w:tabs>
              <w:rPr>
                <w:rFonts w:ascii="Garamond" w:hAnsi="Garamond"/>
                <w:b/>
                <w:bCs/>
              </w:rPr>
            </w:pPr>
          </w:p>
          <w:p w14:paraId="617E5703" w14:textId="77777777" w:rsidR="003F5662" w:rsidRPr="00B70917" w:rsidRDefault="003F5662" w:rsidP="003F5662">
            <w:pPr>
              <w:tabs>
                <w:tab w:val="center" w:pos="4536"/>
                <w:tab w:val="right" w:pos="9072"/>
              </w:tabs>
              <w:rPr>
                <w:rFonts w:ascii="Garamond" w:hAnsi="Garamond"/>
                <w:b/>
                <w:bCs/>
              </w:rPr>
            </w:pPr>
          </w:p>
          <w:p w14:paraId="46DCF6B1" w14:textId="77777777" w:rsidR="003F5662" w:rsidRPr="00B70917" w:rsidRDefault="003F5662" w:rsidP="003F5662">
            <w:pPr>
              <w:tabs>
                <w:tab w:val="center" w:pos="4536"/>
                <w:tab w:val="right" w:pos="9072"/>
              </w:tabs>
              <w:rPr>
                <w:rFonts w:ascii="Garamond" w:hAnsi="Garamond"/>
                <w:b/>
                <w:bCs/>
              </w:rPr>
            </w:pPr>
          </w:p>
          <w:p w14:paraId="25F0ADA8" w14:textId="77777777" w:rsidR="003F5662" w:rsidRPr="00B70917" w:rsidRDefault="003F5662" w:rsidP="003F5662">
            <w:pPr>
              <w:tabs>
                <w:tab w:val="center" w:pos="4536"/>
                <w:tab w:val="right" w:pos="9072"/>
              </w:tabs>
              <w:rPr>
                <w:rFonts w:ascii="Garamond" w:hAnsi="Garamond"/>
                <w:b/>
                <w:bCs/>
              </w:rPr>
            </w:pPr>
          </w:p>
          <w:p w14:paraId="1D42D934" w14:textId="77777777" w:rsidR="003F5662" w:rsidRPr="00B70917" w:rsidRDefault="003F5662" w:rsidP="003F5662">
            <w:pPr>
              <w:tabs>
                <w:tab w:val="center" w:pos="4536"/>
                <w:tab w:val="right" w:pos="9072"/>
              </w:tabs>
              <w:rPr>
                <w:rFonts w:ascii="Garamond" w:hAnsi="Garamond"/>
                <w:b/>
                <w:bCs/>
              </w:rPr>
            </w:pPr>
          </w:p>
          <w:p w14:paraId="28936B32" w14:textId="77777777" w:rsidR="003F5662" w:rsidRPr="00B70917" w:rsidRDefault="003F5662" w:rsidP="003F5662">
            <w:pPr>
              <w:tabs>
                <w:tab w:val="center" w:pos="4536"/>
                <w:tab w:val="right" w:pos="9072"/>
              </w:tabs>
              <w:rPr>
                <w:rFonts w:ascii="Garamond" w:hAnsi="Garamond"/>
                <w:b/>
                <w:bCs/>
              </w:rPr>
            </w:pPr>
          </w:p>
          <w:p w14:paraId="3A8425B2" w14:textId="77777777" w:rsidR="003F5662" w:rsidRPr="00B70917" w:rsidRDefault="003F5662" w:rsidP="003F5662">
            <w:pPr>
              <w:tabs>
                <w:tab w:val="center" w:pos="4536"/>
                <w:tab w:val="right" w:pos="9072"/>
              </w:tabs>
              <w:rPr>
                <w:rFonts w:ascii="Garamond" w:hAnsi="Garamond"/>
                <w:b/>
                <w:bCs/>
              </w:rPr>
            </w:pPr>
          </w:p>
          <w:p w14:paraId="7AA6F0E8" w14:textId="77777777" w:rsidR="003F5662" w:rsidRPr="00B70917" w:rsidRDefault="003F5662" w:rsidP="003F5662">
            <w:pPr>
              <w:tabs>
                <w:tab w:val="center" w:pos="4536"/>
                <w:tab w:val="right" w:pos="9072"/>
              </w:tabs>
              <w:rPr>
                <w:rFonts w:ascii="Garamond" w:hAnsi="Garamond"/>
                <w:b/>
                <w:bCs/>
              </w:rPr>
            </w:pPr>
          </w:p>
          <w:p w14:paraId="7174ECEA" w14:textId="77777777" w:rsidR="003F5662" w:rsidRPr="00B70917" w:rsidRDefault="003F5662" w:rsidP="003F5662">
            <w:pPr>
              <w:tabs>
                <w:tab w:val="center" w:pos="4536"/>
                <w:tab w:val="right" w:pos="9072"/>
              </w:tabs>
              <w:rPr>
                <w:rFonts w:ascii="Garamond" w:hAnsi="Garamond"/>
                <w:b/>
                <w:bCs/>
              </w:rPr>
            </w:pPr>
          </w:p>
          <w:p w14:paraId="2DB1B7EF" w14:textId="77777777" w:rsidR="003F5662" w:rsidRPr="00B70917" w:rsidRDefault="003F5662" w:rsidP="003F5662">
            <w:pPr>
              <w:tabs>
                <w:tab w:val="center" w:pos="4536"/>
                <w:tab w:val="right" w:pos="9072"/>
              </w:tabs>
              <w:rPr>
                <w:rFonts w:ascii="Garamond" w:hAnsi="Garamond"/>
                <w:b/>
                <w:bCs/>
              </w:rPr>
            </w:pPr>
          </w:p>
          <w:p w14:paraId="15EA0718" w14:textId="77777777" w:rsidR="00C07457" w:rsidRPr="00B70917" w:rsidRDefault="00C07457" w:rsidP="003F5662">
            <w:pPr>
              <w:tabs>
                <w:tab w:val="center" w:pos="4536"/>
                <w:tab w:val="right" w:pos="9072"/>
              </w:tabs>
              <w:rPr>
                <w:rFonts w:ascii="Garamond" w:hAnsi="Garamond"/>
                <w:b/>
                <w:bCs/>
              </w:rPr>
            </w:pPr>
          </w:p>
          <w:p w14:paraId="4E1EF132" w14:textId="77777777" w:rsidR="00C07457" w:rsidRPr="00B70917" w:rsidRDefault="00C07457" w:rsidP="003F5662">
            <w:pPr>
              <w:tabs>
                <w:tab w:val="center" w:pos="4536"/>
                <w:tab w:val="right" w:pos="9072"/>
              </w:tabs>
              <w:rPr>
                <w:rFonts w:ascii="Garamond" w:hAnsi="Garamond"/>
                <w:b/>
                <w:bCs/>
              </w:rPr>
            </w:pPr>
          </w:p>
          <w:p w14:paraId="1417DDF6" w14:textId="77777777" w:rsidR="00E969FB" w:rsidRPr="00B70917" w:rsidRDefault="00E969FB" w:rsidP="00EE77FE">
            <w:pPr>
              <w:tabs>
                <w:tab w:val="center" w:pos="4536"/>
                <w:tab w:val="right" w:pos="9072"/>
              </w:tabs>
              <w:rPr>
                <w:rFonts w:ascii="Garamond" w:hAnsi="Garamond"/>
                <w:b/>
              </w:rPr>
            </w:pPr>
          </w:p>
          <w:p w14:paraId="72AAF530" w14:textId="77777777" w:rsidR="00892880" w:rsidRPr="00B70917" w:rsidRDefault="00892880" w:rsidP="00EE77FE">
            <w:pPr>
              <w:tabs>
                <w:tab w:val="center" w:pos="4536"/>
                <w:tab w:val="right" w:pos="9072"/>
              </w:tabs>
              <w:rPr>
                <w:rFonts w:ascii="Garamond" w:hAnsi="Garamond"/>
                <w:b/>
              </w:rPr>
            </w:pPr>
          </w:p>
          <w:p w14:paraId="238D35F0" w14:textId="77777777" w:rsidR="00E969FB" w:rsidRPr="00B70917" w:rsidRDefault="00E969FB" w:rsidP="00EE77FE">
            <w:pPr>
              <w:tabs>
                <w:tab w:val="center" w:pos="4536"/>
                <w:tab w:val="right" w:pos="9072"/>
              </w:tabs>
              <w:rPr>
                <w:rFonts w:ascii="Garamond" w:hAnsi="Garamond"/>
                <w:b/>
              </w:rPr>
            </w:pPr>
          </w:p>
          <w:p w14:paraId="6E8D76B2" w14:textId="77777777" w:rsidR="00892880" w:rsidRPr="00B70917" w:rsidRDefault="00892880" w:rsidP="00EE77FE">
            <w:pPr>
              <w:tabs>
                <w:tab w:val="center" w:pos="4536"/>
                <w:tab w:val="right" w:pos="9072"/>
              </w:tabs>
              <w:rPr>
                <w:rFonts w:ascii="Garamond" w:hAnsi="Garamond"/>
                <w:b/>
              </w:rPr>
            </w:pPr>
          </w:p>
          <w:p w14:paraId="440F8BC4" w14:textId="65DAA6D8" w:rsidR="00061394" w:rsidRPr="00B70917" w:rsidRDefault="00061394" w:rsidP="00061394">
            <w:pPr>
              <w:tabs>
                <w:tab w:val="center" w:pos="4536"/>
                <w:tab w:val="right" w:pos="9072"/>
              </w:tabs>
              <w:rPr>
                <w:rFonts w:ascii="Garamond" w:hAnsi="Garamond"/>
                <w:b/>
              </w:rPr>
            </w:pPr>
          </w:p>
          <w:p w14:paraId="103F905A" w14:textId="7191850A" w:rsidR="00BD603B" w:rsidRPr="00B70917" w:rsidRDefault="00BD603B" w:rsidP="00061394">
            <w:pPr>
              <w:tabs>
                <w:tab w:val="center" w:pos="4536"/>
                <w:tab w:val="right" w:pos="9072"/>
              </w:tabs>
              <w:rPr>
                <w:rFonts w:ascii="Garamond" w:hAnsi="Garamond"/>
                <w:b/>
              </w:rPr>
            </w:pPr>
          </w:p>
          <w:p w14:paraId="76A9C13F" w14:textId="69678E63" w:rsidR="00BD603B" w:rsidRPr="00B70917" w:rsidRDefault="00BD603B" w:rsidP="00061394">
            <w:pPr>
              <w:tabs>
                <w:tab w:val="center" w:pos="4536"/>
                <w:tab w:val="right" w:pos="9072"/>
              </w:tabs>
              <w:rPr>
                <w:rFonts w:ascii="Garamond" w:hAnsi="Garamond"/>
                <w:b/>
              </w:rPr>
            </w:pPr>
          </w:p>
          <w:p w14:paraId="6428B45C" w14:textId="77777777" w:rsidR="00E628C6" w:rsidRPr="00B70917" w:rsidRDefault="00E628C6" w:rsidP="00E628C6">
            <w:pPr>
              <w:tabs>
                <w:tab w:val="center" w:pos="4536"/>
                <w:tab w:val="right" w:pos="9072"/>
              </w:tabs>
              <w:rPr>
                <w:rFonts w:ascii="Garamond" w:hAnsi="Garamond"/>
                <w:b/>
              </w:rPr>
            </w:pPr>
          </w:p>
          <w:p w14:paraId="560AB922" w14:textId="77777777" w:rsidR="00A22550" w:rsidRPr="00B70917" w:rsidRDefault="00A22550" w:rsidP="00E628C6">
            <w:pPr>
              <w:tabs>
                <w:tab w:val="center" w:pos="4536"/>
                <w:tab w:val="right" w:pos="9072"/>
              </w:tabs>
              <w:rPr>
                <w:rFonts w:ascii="Garamond" w:hAnsi="Garamond"/>
                <w:b/>
              </w:rPr>
            </w:pPr>
          </w:p>
          <w:p w14:paraId="089C174D" w14:textId="77777777" w:rsidR="00E628C6" w:rsidRPr="00B70917" w:rsidRDefault="00E628C6" w:rsidP="00E628C6">
            <w:pPr>
              <w:tabs>
                <w:tab w:val="center" w:pos="4536"/>
                <w:tab w:val="right" w:pos="9072"/>
              </w:tabs>
              <w:rPr>
                <w:rFonts w:ascii="Garamond" w:hAnsi="Garamond"/>
                <w:b/>
                <w:u w:val="single"/>
              </w:rPr>
            </w:pPr>
            <w:r w:rsidRPr="00B70917">
              <w:rPr>
                <w:rFonts w:ascii="Garamond" w:hAnsi="Garamond"/>
                <w:b/>
              </w:rPr>
              <w:t>Olga Dvořáčková</w:t>
            </w:r>
          </w:p>
          <w:p w14:paraId="67368B55" w14:textId="77777777" w:rsidR="00E628C6" w:rsidRPr="00B70917" w:rsidRDefault="00E628C6" w:rsidP="00E628C6">
            <w:pPr>
              <w:tabs>
                <w:tab w:val="center" w:pos="4536"/>
                <w:tab w:val="right" w:pos="9072"/>
              </w:tabs>
              <w:rPr>
                <w:rFonts w:ascii="Garamond" w:hAnsi="Garamond"/>
              </w:rPr>
            </w:pPr>
            <w:r w:rsidRPr="00B70917">
              <w:rPr>
                <w:rFonts w:ascii="Garamond" w:hAnsi="Garamond"/>
              </w:rPr>
              <w:t xml:space="preserve">vyšší soudní úřednice  </w:t>
            </w:r>
          </w:p>
          <w:p w14:paraId="328C3C15" w14:textId="77777777" w:rsidR="00E628C6" w:rsidRPr="00B70917" w:rsidRDefault="00E628C6" w:rsidP="00E628C6">
            <w:pPr>
              <w:tabs>
                <w:tab w:val="center" w:pos="4536"/>
                <w:tab w:val="right" w:pos="9072"/>
              </w:tabs>
              <w:rPr>
                <w:rFonts w:ascii="Garamond" w:hAnsi="Garamond"/>
              </w:rPr>
            </w:pPr>
          </w:p>
          <w:p w14:paraId="48E9C34D" w14:textId="77777777" w:rsidR="00E628C6" w:rsidRPr="00B70917" w:rsidRDefault="00E628C6" w:rsidP="00E628C6">
            <w:pPr>
              <w:tabs>
                <w:tab w:val="center" w:pos="4536"/>
                <w:tab w:val="right" w:pos="9072"/>
              </w:tabs>
              <w:rPr>
                <w:rFonts w:ascii="Garamond" w:hAnsi="Garamond"/>
                <w:u w:val="single"/>
              </w:rPr>
            </w:pPr>
            <w:r w:rsidRPr="00B70917">
              <w:rPr>
                <w:rFonts w:ascii="Garamond" w:hAnsi="Garamond"/>
                <w:u w:val="single"/>
              </w:rPr>
              <w:t>zástup:</w:t>
            </w:r>
          </w:p>
          <w:p w14:paraId="4AF63A5D" w14:textId="77777777" w:rsidR="00E628C6" w:rsidRPr="00B70917" w:rsidRDefault="00E628C6" w:rsidP="00E628C6">
            <w:pPr>
              <w:tabs>
                <w:tab w:val="center" w:pos="4536"/>
                <w:tab w:val="right" w:pos="9072"/>
              </w:tabs>
              <w:rPr>
                <w:rFonts w:ascii="Garamond" w:hAnsi="Garamond"/>
                <w:bCs/>
              </w:rPr>
            </w:pPr>
            <w:r w:rsidRPr="00B70917">
              <w:rPr>
                <w:rFonts w:ascii="Garamond" w:hAnsi="Garamond"/>
                <w:bCs/>
              </w:rPr>
              <w:t>Bc. Šárka Bočková</w:t>
            </w:r>
          </w:p>
          <w:p w14:paraId="6329D002" w14:textId="77777777" w:rsidR="00E628C6" w:rsidRPr="00B70917" w:rsidRDefault="00E628C6" w:rsidP="00E628C6">
            <w:pPr>
              <w:tabs>
                <w:tab w:val="center" w:pos="4536"/>
                <w:tab w:val="right" w:pos="9072"/>
              </w:tabs>
              <w:rPr>
                <w:rFonts w:ascii="Garamond" w:hAnsi="Garamond"/>
                <w:b/>
                <w:bCs/>
              </w:rPr>
            </w:pPr>
          </w:p>
          <w:p w14:paraId="561DCED7" w14:textId="77777777" w:rsidR="00E628C6" w:rsidRPr="00B70917" w:rsidRDefault="00E628C6" w:rsidP="00E628C6">
            <w:pPr>
              <w:tabs>
                <w:tab w:val="center" w:pos="4536"/>
                <w:tab w:val="right" w:pos="9072"/>
              </w:tabs>
              <w:rPr>
                <w:rFonts w:ascii="Garamond" w:hAnsi="Garamond"/>
                <w:b/>
                <w:bCs/>
              </w:rPr>
            </w:pPr>
          </w:p>
          <w:p w14:paraId="50950072" w14:textId="77777777" w:rsidR="00E628C6" w:rsidRPr="00B70917" w:rsidRDefault="00E628C6" w:rsidP="00E628C6">
            <w:pPr>
              <w:tabs>
                <w:tab w:val="center" w:pos="4536"/>
                <w:tab w:val="right" w:pos="9072"/>
              </w:tabs>
              <w:rPr>
                <w:rFonts w:ascii="Garamond" w:hAnsi="Garamond"/>
              </w:rPr>
            </w:pPr>
            <w:r w:rsidRPr="00B70917">
              <w:rPr>
                <w:rFonts w:ascii="Garamond" w:hAnsi="Garamond"/>
                <w:b/>
                <w:bCs/>
              </w:rPr>
              <w:t>Kamila Slotová</w:t>
            </w:r>
          </w:p>
          <w:p w14:paraId="7F3EF64B" w14:textId="77777777" w:rsidR="00E628C6" w:rsidRPr="00B70917" w:rsidRDefault="00E628C6" w:rsidP="00E628C6">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2D7B9621" w14:textId="77777777" w:rsidR="00E628C6" w:rsidRPr="00B70917" w:rsidRDefault="00E628C6" w:rsidP="00E628C6">
            <w:pPr>
              <w:tabs>
                <w:tab w:val="center" w:pos="4536"/>
                <w:tab w:val="right" w:pos="9072"/>
              </w:tabs>
              <w:rPr>
                <w:rFonts w:ascii="Garamond" w:hAnsi="Garamond"/>
              </w:rPr>
            </w:pPr>
          </w:p>
          <w:p w14:paraId="793B45A1" w14:textId="77777777" w:rsidR="00E628C6" w:rsidRPr="00B70917" w:rsidRDefault="00E628C6" w:rsidP="00E628C6">
            <w:pPr>
              <w:tabs>
                <w:tab w:val="center" w:pos="4536"/>
                <w:tab w:val="right" w:pos="9072"/>
              </w:tabs>
              <w:rPr>
                <w:rFonts w:ascii="Garamond" w:hAnsi="Garamond"/>
                <w:u w:val="single"/>
              </w:rPr>
            </w:pPr>
            <w:r w:rsidRPr="00B70917">
              <w:rPr>
                <w:rFonts w:ascii="Garamond" w:hAnsi="Garamond"/>
                <w:u w:val="single"/>
              </w:rPr>
              <w:t>zástup:</w:t>
            </w:r>
          </w:p>
          <w:p w14:paraId="71EB22ED" w14:textId="77777777" w:rsidR="00E628C6" w:rsidRPr="00B70917" w:rsidRDefault="00E628C6" w:rsidP="00E628C6">
            <w:pPr>
              <w:tabs>
                <w:tab w:val="center" w:pos="4536"/>
                <w:tab w:val="right" w:pos="9072"/>
              </w:tabs>
              <w:rPr>
                <w:rFonts w:ascii="Garamond" w:hAnsi="Garamond"/>
              </w:rPr>
            </w:pPr>
            <w:r w:rsidRPr="00B70917">
              <w:rPr>
                <w:rFonts w:ascii="Garamond" w:hAnsi="Garamond"/>
              </w:rPr>
              <w:t>1) Veronika Štěpánková</w:t>
            </w:r>
          </w:p>
          <w:p w14:paraId="64A7DE99" w14:textId="77777777" w:rsidR="00E628C6" w:rsidRPr="00B70917" w:rsidRDefault="00E628C6" w:rsidP="00E628C6">
            <w:pPr>
              <w:tabs>
                <w:tab w:val="center" w:pos="4536"/>
                <w:tab w:val="right" w:pos="9072"/>
              </w:tabs>
              <w:rPr>
                <w:rFonts w:ascii="Garamond" w:hAnsi="Garamond"/>
              </w:rPr>
            </w:pPr>
            <w:r w:rsidRPr="00B70917">
              <w:rPr>
                <w:rFonts w:ascii="Garamond" w:hAnsi="Garamond"/>
              </w:rPr>
              <w:t>2) Kateřina Čadová</w:t>
            </w:r>
          </w:p>
          <w:p w14:paraId="17138134" w14:textId="77777777" w:rsidR="00E628C6" w:rsidRPr="00B70917" w:rsidRDefault="00E628C6" w:rsidP="00E628C6">
            <w:pPr>
              <w:tabs>
                <w:tab w:val="center" w:pos="4536"/>
                <w:tab w:val="right" w:pos="9072"/>
              </w:tabs>
              <w:rPr>
                <w:rFonts w:ascii="Garamond" w:hAnsi="Garamond"/>
              </w:rPr>
            </w:pPr>
            <w:r w:rsidRPr="00B70917">
              <w:rPr>
                <w:rFonts w:ascii="Garamond" w:hAnsi="Garamond"/>
              </w:rPr>
              <w:t>3) Klára Marková</w:t>
            </w:r>
          </w:p>
          <w:p w14:paraId="625077C3" w14:textId="77777777" w:rsidR="00E628C6" w:rsidRPr="00B70917" w:rsidRDefault="00E628C6" w:rsidP="00E628C6">
            <w:pPr>
              <w:tabs>
                <w:tab w:val="center" w:pos="4536"/>
                <w:tab w:val="right" w:pos="9072"/>
              </w:tabs>
              <w:rPr>
                <w:rFonts w:ascii="Garamond" w:hAnsi="Garamond"/>
                <w:u w:val="single"/>
              </w:rPr>
            </w:pPr>
          </w:p>
          <w:p w14:paraId="440F65CE" w14:textId="77777777" w:rsidR="00E628C6" w:rsidRPr="00B70917" w:rsidRDefault="00E628C6" w:rsidP="00E628C6">
            <w:pPr>
              <w:tabs>
                <w:tab w:val="center" w:pos="4536"/>
                <w:tab w:val="right" w:pos="9072"/>
              </w:tabs>
              <w:rPr>
                <w:rFonts w:ascii="Garamond" w:hAnsi="Garamond"/>
              </w:rPr>
            </w:pPr>
          </w:p>
          <w:p w14:paraId="1DC1743E" w14:textId="77777777" w:rsidR="00E628C6" w:rsidRPr="00B70917" w:rsidRDefault="00E628C6" w:rsidP="00E628C6">
            <w:pPr>
              <w:tabs>
                <w:tab w:val="center" w:pos="4536"/>
                <w:tab w:val="right" w:pos="9072"/>
              </w:tabs>
              <w:rPr>
                <w:rFonts w:ascii="Garamond" w:hAnsi="Garamond"/>
                <w:u w:val="single"/>
              </w:rPr>
            </w:pPr>
            <w:r w:rsidRPr="00B70917">
              <w:rPr>
                <w:rFonts w:ascii="Garamond" w:hAnsi="Garamond"/>
                <w:u w:val="single"/>
              </w:rPr>
              <w:t>protokolující úřednice</w:t>
            </w:r>
          </w:p>
          <w:p w14:paraId="21953149" w14:textId="77777777" w:rsidR="00E628C6" w:rsidRPr="00B70917" w:rsidRDefault="00E628C6" w:rsidP="00E628C6">
            <w:pPr>
              <w:tabs>
                <w:tab w:val="center" w:pos="4536"/>
                <w:tab w:val="right" w:pos="9072"/>
              </w:tabs>
              <w:rPr>
                <w:rFonts w:ascii="Garamond" w:hAnsi="Garamond"/>
              </w:rPr>
            </w:pPr>
            <w:r w:rsidRPr="00B70917">
              <w:rPr>
                <w:rFonts w:ascii="Garamond" w:hAnsi="Garamond"/>
                <w:bCs/>
              </w:rPr>
              <w:t>Kateřina Čadová</w:t>
            </w:r>
          </w:p>
          <w:p w14:paraId="73909149" w14:textId="77777777" w:rsidR="00E628C6" w:rsidRPr="00B70917" w:rsidRDefault="00E628C6" w:rsidP="00E628C6">
            <w:pPr>
              <w:tabs>
                <w:tab w:val="center" w:pos="4536"/>
                <w:tab w:val="right" w:pos="9072"/>
              </w:tabs>
              <w:rPr>
                <w:rFonts w:ascii="Garamond" w:hAnsi="Garamond"/>
              </w:rPr>
            </w:pPr>
            <w:r w:rsidRPr="00B70917">
              <w:rPr>
                <w:rFonts w:ascii="Garamond" w:hAnsi="Garamond"/>
              </w:rPr>
              <w:t>Ivanka Doležalová</w:t>
            </w:r>
          </w:p>
          <w:p w14:paraId="0C22A093" w14:textId="77777777" w:rsidR="00E628C6" w:rsidRPr="00B70917" w:rsidRDefault="00E628C6" w:rsidP="00E628C6">
            <w:pPr>
              <w:tabs>
                <w:tab w:val="center" w:pos="4536"/>
                <w:tab w:val="right" w:pos="9072"/>
              </w:tabs>
              <w:rPr>
                <w:rFonts w:ascii="Garamond" w:hAnsi="Garamond"/>
              </w:rPr>
            </w:pPr>
            <w:r w:rsidRPr="00B70917">
              <w:rPr>
                <w:rFonts w:ascii="Garamond" w:hAnsi="Garamond"/>
              </w:rPr>
              <w:t>Martina Lofová</w:t>
            </w:r>
          </w:p>
          <w:p w14:paraId="2776CF0B" w14:textId="77777777" w:rsidR="00E628C6" w:rsidRPr="00B70917" w:rsidRDefault="00E628C6" w:rsidP="00E628C6">
            <w:pPr>
              <w:tabs>
                <w:tab w:val="center" w:pos="4536"/>
                <w:tab w:val="right" w:pos="9072"/>
              </w:tabs>
              <w:rPr>
                <w:rFonts w:ascii="Garamond" w:hAnsi="Garamond"/>
              </w:rPr>
            </w:pPr>
            <w:r w:rsidRPr="00B70917">
              <w:rPr>
                <w:rFonts w:ascii="Garamond" w:hAnsi="Garamond"/>
              </w:rPr>
              <w:t>Lucie Poskočilová</w:t>
            </w:r>
          </w:p>
          <w:p w14:paraId="18E6C289" w14:textId="77777777" w:rsidR="00A22550" w:rsidRPr="00B70917" w:rsidRDefault="00A22550" w:rsidP="00A22550">
            <w:pPr>
              <w:tabs>
                <w:tab w:val="center" w:pos="4536"/>
                <w:tab w:val="right" w:pos="9072"/>
              </w:tabs>
              <w:rPr>
                <w:rFonts w:ascii="Garamond" w:hAnsi="Garamond"/>
              </w:rPr>
            </w:pPr>
            <w:r w:rsidRPr="00B70917">
              <w:rPr>
                <w:rFonts w:ascii="Garamond" w:hAnsi="Garamond"/>
              </w:rPr>
              <w:t>Lucie Schneiderová</w:t>
            </w:r>
          </w:p>
          <w:p w14:paraId="13F18FD9" w14:textId="77777777" w:rsidR="00E628C6" w:rsidRPr="00B70917" w:rsidRDefault="00E628C6" w:rsidP="00E628C6">
            <w:pPr>
              <w:tabs>
                <w:tab w:val="center" w:pos="4536"/>
                <w:tab w:val="right" w:pos="9072"/>
              </w:tabs>
              <w:rPr>
                <w:rFonts w:ascii="Garamond" w:hAnsi="Garamond"/>
              </w:rPr>
            </w:pPr>
            <w:r w:rsidRPr="00B70917">
              <w:rPr>
                <w:rFonts w:ascii="Garamond" w:hAnsi="Garamond"/>
              </w:rPr>
              <w:t>Kristýna Svítilová</w:t>
            </w:r>
          </w:p>
          <w:p w14:paraId="352829CF" w14:textId="77777777" w:rsidR="00E628C6" w:rsidRPr="00B70917" w:rsidRDefault="00E628C6" w:rsidP="00E628C6">
            <w:pPr>
              <w:tabs>
                <w:tab w:val="center" w:pos="4536"/>
                <w:tab w:val="right" w:pos="9072"/>
              </w:tabs>
              <w:rPr>
                <w:rFonts w:ascii="Garamond" w:hAnsi="Garamond"/>
                <w:b/>
                <w:bCs/>
              </w:rPr>
            </w:pPr>
          </w:p>
          <w:p w14:paraId="03BA622A" w14:textId="67C1AE80" w:rsidR="00C6044A" w:rsidRPr="00B70917" w:rsidRDefault="00A22550" w:rsidP="003F5662">
            <w:pPr>
              <w:tabs>
                <w:tab w:val="center" w:pos="4536"/>
                <w:tab w:val="right" w:pos="9072"/>
              </w:tabs>
              <w:rPr>
                <w:rFonts w:ascii="Garamond" w:hAnsi="Garamond"/>
                <w:b/>
              </w:rPr>
            </w:pPr>
            <w:r w:rsidRPr="00B70917">
              <w:rPr>
                <w:rFonts w:ascii="Garamond" w:hAnsi="Garamond"/>
                <w:b/>
              </w:rPr>
              <w:t xml:space="preserve"> </w:t>
            </w:r>
          </w:p>
          <w:p w14:paraId="7336A768" w14:textId="77777777" w:rsidR="007328B0" w:rsidRPr="00B70917" w:rsidRDefault="007328B0" w:rsidP="009348E6">
            <w:pPr>
              <w:pBdr>
                <w:bottom w:val="single" w:sz="12" w:space="1" w:color="auto"/>
              </w:pBdr>
              <w:tabs>
                <w:tab w:val="center" w:pos="4536"/>
                <w:tab w:val="right" w:pos="9072"/>
              </w:tabs>
              <w:rPr>
                <w:rFonts w:ascii="Garamond" w:hAnsi="Garamond"/>
              </w:rPr>
            </w:pPr>
          </w:p>
          <w:p w14:paraId="16B6A59C" w14:textId="77777777" w:rsidR="00B22CBA" w:rsidRPr="00B70917" w:rsidRDefault="00B22CBA" w:rsidP="009348E6">
            <w:pPr>
              <w:pBdr>
                <w:bottom w:val="single" w:sz="12" w:space="1" w:color="auto"/>
              </w:pBdr>
              <w:tabs>
                <w:tab w:val="center" w:pos="4536"/>
                <w:tab w:val="right" w:pos="9072"/>
              </w:tabs>
              <w:rPr>
                <w:rFonts w:ascii="Garamond" w:hAnsi="Garamond"/>
              </w:rPr>
            </w:pPr>
          </w:p>
          <w:p w14:paraId="4490B953" w14:textId="77777777" w:rsidR="00040DD3" w:rsidRPr="00B70917" w:rsidRDefault="00040DD3" w:rsidP="009348E6">
            <w:pPr>
              <w:pBdr>
                <w:bottom w:val="single" w:sz="12" w:space="1" w:color="auto"/>
              </w:pBdr>
              <w:tabs>
                <w:tab w:val="center" w:pos="4536"/>
                <w:tab w:val="right" w:pos="9072"/>
              </w:tabs>
              <w:rPr>
                <w:rFonts w:ascii="Garamond" w:hAnsi="Garamond"/>
              </w:rPr>
            </w:pPr>
          </w:p>
          <w:p w14:paraId="66F084A7" w14:textId="77777777" w:rsidR="00040DD3" w:rsidRPr="00B70917" w:rsidRDefault="00040DD3" w:rsidP="009348E6">
            <w:pPr>
              <w:pBdr>
                <w:bottom w:val="single" w:sz="12" w:space="1" w:color="auto"/>
              </w:pBdr>
              <w:tabs>
                <w:tab w:val="center" w:pos="4536"/>
                <w:tab w:val="right" w:pos="9072"/>
              </w:tabs>
              <w:rPr>
                <w:rFonts w:ascii="Garamond" w:hAnsi="Garamond"/>
              </w:rPr>
            </w:pPr>
          </w:p>
          <w:p w14:paraId="7C3C998B" w14:textId="77777777" w:rsidR="00040DD3" w:rsidRPr="00B70917" w:rsidRDefault="00040DD3" w:rsidP="009348E6">
            <w:pPr>
              <w:pBdr>
                <w:bottom w:val="single" w:sz="12" w:space="1" w:color="auto"/>
              </w:pBdr>
              <w:tabs>
                <w:tab w:val="center" w:pos="4536"/>
                <w:tab w:val="right" w:pos="9072"/>
              </w:tabs>
              <w:rPr>
                <w:rFonts w:ascii="Garamond" w:hAnsi="Garamond"/>
              </w:rPr>
            </w:pPr>
          </w:p>
          <w:p w14:paraId="6B8408FF" w14:textId="77777777" w:rsidR="00040DD3" w:rsidRPr="00B70917" w:rsidRDefault="00040DD3" w:rsidP="009348E6">
            <w:pPr>
              <w:pBdr>
                <w:bottom w:val="single" w:sz="12" w:space="1" w:color="auto"/>
              </w:pBdr>
              <w:tabs>
                <w:tab w:val="center" w:pos="4536"/>
                <w:tab w:val="right" w:pos="9072"/>
              </w:tabs>
              <w:rPr>
                <w:rFonts w:ascii="Garamond" w:hAnsi="Garamond"/>
              </w:rPr>
            </w:pPr>
          </w:p>
          <w:p w14:paraId="70A36F33" w14:textId="77777777" w:rsidR="00040DD3" w:rsidRPr="00B70917" w:rsidRDefault="00040DD3" w:rsidP="009348E6">
            <w:pPr>
              <w:pBdr>
                <w:bottom w:val="single" w:sz="12" w:space="1" w:color="auto"/>
              </w:pBdr>
              <w:tabs>
                <w:tab w:val="center" w:pos="4536"/>
                <w:tab w:val="right" w:pos="9072"/>
              </w:tabs>
              <w:rPr>
                <w:rFonts w:ascii="Garamond" w:hAnsi="Garamond"/>
              </w:rPr>
            </w:pPr>
          </w:p>
          <w:p w14:paraId="6CCCACAD" w14:textId="77777777" w:rsidR="00040DD3" w:rsidRPr="00B70917" w:rsidRDefault="00040DD3" w:rsidP="009348E6">
            <w:pPr>
              <w:pBdr>
                <w:bottom w:val="single" w:sz="12" w:space="1" w:color="auto"/>
              </w:pBdr>
              <w:tabs>
                <w:tab w:val="center" w:pos="4536"/>
                <w:tab w:val="right" w:pos="9072"/>
              </w:tabs>
              <w:rPr>
                <w:rFonts w:ascii="Garamond" w:hAnsi="Garamond"/>
              </w:rPr>
            </w:pPr>
          </w:p>
          <w:p w14:paraId="170DB7B7" w14:textId="77777777" w:rsidR="00040DD3" w:rsidRPr="00B70917" w:rsidRDefault="00040DD3" w:rsidP="009348E6">
            <w:pPr>
              <w:pBdr>
                <w:bottom w:val="single" w:sz="12" w:space="1" w:color="auto"/>
              </w:pBdr>
              <w:tabs>
                <w:tab w:val="center" w:pos="4536"/>
                <w:tab w:val="right" w:pos="9072"/>
              </w:tabs>
              <w:rPr>
                <w:rFonts w:ascii="Garamond" w:hAnsi="Garamond"/>
              </w:rPr>
            </w:pPr>
          </w:p>
          <w:p w14:paraId="34468340" w14:textId="77777777" w:rsidR="00040DD3" w:rsidRPr="00B70917" w:rsidRDefault="00040DD3" w:rsidP="009348E6">
            <w:pPr>
              <w:pBdr>
                <w:bottom w:val="single" w:sz="12" w:space="1" w:color="auto"/>
              </w:pBdr>
              <w:tabs>
                <w:tab w:val="center" w:pos="4536"/>
                <w:tab w:val="right" w:pos="9072"/>
              </w:tabs>
              <w:rPr>
                <w:rFonts w:ascii="Garamond" w:hAnsi="Garamond"/>
              </w:rPr>
            </w:pPr>
          </w:p>
          <w:p w14:paraId="1F251F9D" w14:textId="77777777" w:rsidR="00040DD3" w:rsidRPr="00B70917" w:rsidRDefault="00040DD3" w:rsidP="009348E6">
            <w:pPr>
              <w:pBdr>
                <w:bottom w:val="single" w:sz="12" w:space="1" w:color="auto"/>
              </w:pBdr>
              <w:tabs>
                <w:tab w:val="center" w:pos="4536"/>
                <w:tab w:val="right" w:pos="9072"/>
              </w:tabs>
              <w:rPr>
                <w:rFonts w:ascii="Garamond" w:hAnsi="Garamond"/>
              </w:rPr>
            </w:pPr>
          </w:p>
          <w:p w14:paraId="58D06F84" w14:textId="77777777" w:rsidR="00040DD3" w:rsidRPr="00B70917" w:rsidRDefault="00040DD3" w:rsidP="009348E6">
            <w:pPr>
              <w:pBdr>
                <w:bottom w:val="single" w:sz="12" w:space="1" w:color="auto"/>
              </w:pBdr>
              <w:tabs>
                <w:tab w:val="center" w:pos="4536"/>
                <w:tab w:val="right" w:pos="9072"/>
              </w:tabs>
              <w:rPr>
                <w:rFonts w:ascii="Garamond" w:hAnsi="Garamond"/>
              </w:rPr>
            </w:pPr>
          </w:p>
          <w:p w14:paraId="3B7D6D51" w14:textId="77777777" w:rsidR="00040DD3" w:rsidRPr="00B70917" w:rsidRDefault="00040DD3" w:rsidP="009348E6">
            <w:pPr>
              <w:pBdr>
                <w:bottom w:val="single" w:sz="12" w:space="1" w:color="auto"/>
              </w:pBdr>
              <w:tabs>
                <w:tab w:val="center" w:pos="4536"/>
                <w:tab w:val="right" w:pos="9072"/>
              </w:tabs>
              <w:rPr>
                <w:rFonts w:ascii="Garamond" w:hAnsi="Garamond"/>
              </w:rPr>
            </w:pPr>
          </w:p>
          <w:p w14:paraId="49EEC8E9" w14:textId="77777777" w:rsidR="00040DD3" w:rsidRPr="00B70917" w:rsidRDefault="00040DD3" w:rsidP="009348E6">
            <w:pPr>
              <w:pBdr>
                <w:bottom w:val="single" w:sz="12" w:space="1" w:color="auto"/>
              </w:pBdr>
              <w:tabs>
                <w:tab w:val="center" w:pos="4536"/>
                <w:tab w:val="right" w:pos="9072"/>
              </w:tabs>
              <w:rPr>
                <w:rFonts w:ascii="Garamond" w:hAnsi="Garamond"/>
              </w:rPr>
            </w:pPr>
          </w:p>
          <w:p w14:paraId="21279D8C" w14:textId="77777777" w:rsidR="00040DD3" w:rsidRPr="00B70917" w:rsidRDefault="00040DD3" w:rsidP="009348E6">
            <w:pPr>
              <w:pBdr>
                <w:bottom w:val="single" w:sz="12" w:space="1" w:color="auto"/>
              </w:pBdr>
              <w:tabs>
                <w:tab w:val="center" w:pos="4536"/>
                <w:tab w:val="right" w:pos="9072"/>
              </w:tabs>
              <w:rPr>
                <w:rFonts w:ascii="Garamond" w:hAnsi="Garamond"/>
              </w:rPr>
            </w:pPr>
          </w:p>
          <w:p w14:paraId="6426C221" w14:textId="77777777" w:rsidR="00040DD3" w:rsidRPr="00B70917" w:rsidRDefault="00040DD3" w:rsidP="009348E6">
            <w:pPr>
              <w:pBdr>
                <w:bottom w:val="single" w:sz="12" w:space="1" w:color="auto"/>
              </w:pBdr>
              <w:tabs>
                <w:tab w:val="center" w:pos="4536"/>
                <w:tab w:val="right" w:pos="9072"/>
              </w:tabs>
              <w:rPr>
                <w:rFonts w:ascii="Garamond" w:hAnsi="Garamond"/>
              </w:rPr>
            </w:pPr>
          </w:p>
          <w:p w14:paraId="17F3E810" w14:textId="77777777" w:rsidR="00040DD3" w:rsidRPr="00B70917" w:rsidRDefault="00040DD3" w:rsidP="009348E6">
            <w:pPr>
              <w:pBdr>
                <w:bottom w:val="single" w:sz="12" w:space="1" w:color="auto"/>
              </w:pBdr>
              <w:tabs>
                <w:tab w:val="center" w:pos="4536"/>
                <w:tab w:val="right" w:pos="9072"/>
              </w:tabs>
              <w:rPr>
                <w:rFonts w:ascii="Garamond" w:hAnsi="Garamond"/>
              </w:rPr>
            </w:pPr>
          </w:p>
          <w:p w14:paraId="26DC5C81" w14:textId="77777777" w:rsidR="00040DD3" w:rsidRPr="00B70917" w:rsidRDefault="00040DD3" w:rsidP="009348E6">
            <w:pPr>
              <w:pBdr>
                <w:bottom w:val="single" w:sz="12" w:space="1" w:color="auto"/>
              </w:pBdr>
              <w:tabs>
                <w:tab w:val="center" w:pos="4536"/>
                <w:tab w:val="right" w:pos="9072"/>
              </w:tabs>
              <w:rPr>
                <w:rFonts w:ascii="Garamond" w:hAnsi="Garamond"/>
              </w:rPr>
            </w:pPr>
          </w:p>
          <w:p w14:paraId="108EF73F" w14:textId="77777777" w:rsidR="00040DD3" w:rsidRPr="00B70917" w:rsidRDefault="00040DD3" w:rsidP="009348E6">
            <w:pPr>
              <w:pBdr>
                <w:bottom w:val="single" w:sz="12" w:space="1" w:color="auto"/>
              </w:pBdr>
              <w:tabs>
                <w:tab w:val="center" w:pos="4536"/>
                <w:tab w:val="right" w:pos="9072"/>
              </w:tabs>
              <w:rPr>
                <w:rFonts w:ascii="Garamond" w:hAnsi="Garamond"/>
              </w:rPr>
            </w:pPr>
          </w:p>
          <w:p w14:paraId="10F08645" w14:textId="77777777" w:rsidR="00040DD3" w:rsidRPr="00B70917" w:rsidRDefault="00040DD3" w:rsidP="009348E6">
            <w:pPr>
              <w:pBdr>
                <w:bottom w:val="single" w:sz="12" w:space="1" w:color="auto"/>
              </w:pBdr>
              <w:tabs>
                <w:tab w:val="center" w:pos="4536"/>
                <w:tab w:val="right" w:pos="9072"/>
              </w:tabs>
              <w:rPr>
                <w:rFonts w:ascii="Garamond" w:hAnsi="Garamond"/>
              </w:rPr>
            </w:pPr>
          </w:p>
          <w:p w14:paraId="3A97DD94" w14:textId="77777777" w:rsidR="00040DD3" w:rsidRPr="00B70917" w:rsidRDefault="00040DD3" w:rsidP="009348E6">
            <w:pPr>
              <w:pBdr>
                <w:bottom w:val="single" w:sz="12" w:space="1" w:color="auto"/>
              </w:pBdr>
              <w:tabs>
                <w:tab w:val="center" w:pos="4536"/>
                <w:tab w:val="right" w:pos="9072"/>
              </w:tabs>
              <w:rPr>
                <w:rFonts w:ascii="Garamond" w:hAnsi="Garamond"/>
              </w:rPr>
            </w:pPr>
          </w:p>
          <w:p w14:paraId="2BDA2128" w14:textId="77777777" w:rsidR="00040DD3" w:rsidRPr="00B70917" w:rsidRDefault="00040DD3" w:rsidP="009348E6">
            <w:pPr>
              <w:pBdr>
                <w:bottom w:val="single" w:sz="12" w:space="1" w:color="auto"/>
              </w:pBdr>
              <w:tabs>
                <w:tab w:val="center" w:pos="4536"/>
                <w:tab w:val="right" w:pos="9072"/>
              </w:tabs>
              <w:rPr>
                <w:rFonts w:ascii="Garamond" w:hAnsi="Garamond"/>
              </w:rPr>
            </w:pPr>
          </w:p>
          <w:p w14:paraId="508E1E42" w14:textId="77777777" w:rsidR="00040DD3" w:rsidRPr="00B70917" w:rsidRDefault="00040DD3" w:rsidP="009348E6">
            <w:pPr>
              <w:pBdr>
                <w:bottom w:val="single" w:sz="12" w:space="1" w:color="auto"/>
              </w:pBdr>
              <w:tabs>
                <w:tab w:val="center" w:pos="4536"/>
                <w:tab w:val="right" w:pos="9072"/>
              </w:tabs>
              <w:rPr>
                <w:rFonts w:ascii="Garamond" w:hAnsi="Garamond"/>
              </w:rPr>
            </w:pPr>
          </w:p>
          <w:p w14:paraId="2F395703" w14:textId="77777777" w:rsidR="00B22CBA" w:rsidRPr="00B70917" w:rsidRDefault="00B22CBA" w:rsidP="009348E6">
            <w:pPr>
              <w:pBdr>
                <w:bottom w:val="single" w:sz="12" w:space="1" w:color="auto"/>
              </w:pBdr>
              <w:tabs>
                <w:tab w:val="center" w:pos="4536"/>
                <w:tab w:val="right" w:pos="9072"/>
              </w:tabs>
              <w:rPr>
                <w:rFonts w:ascii="Garamond" w:hAnsi="Garamond"/>
              </w:rPr>
            </w:pPr>
          </w:p>
        </w:tc>
      </w:tr>
      <w:tr w:rsidR="000F0184" w:rsidRPr="00B70917" w14:paraId="0B88726C" w14:textId="77777777" w:rsidTr="008D0B76">
        <w:trPr>
          <w:trHeight w:val="70"/>
        </w:trPr>
        <w:tc>
          <w:tcPr>
            <w:tcW w:w="399" w:type="pct"/>
            <w:tcBorders>
              <w:top w:val="single" w:sz="4" w:space="0" w:color="auto"/>
              <w:left w:val="single" w:sz="4" w:space="0" w:color="auto"/>
              <w:bottom w:val="single" w:sz="4" w:space="0" w:color="auto"/>
              <w:right w:val="single" w:sz="4" w:space="0" w:color="auto"/>
            </w:tcBorders>
          </w:tcPr>
          <w:p w14:paraId="54A0B12A" w14:textId="77777777" w:rsidR="00B22CBA" w:rsidRPr="00B70917" w:rsidRDefault="00B22CBA" w:rsidP="00E173FE">
            <w:pPr>
              <w:tabs>
                <w:tab w:val="center" w:pos="4536"/>
                <w:tab w:val="right" w:pos="9072"/>
              </w:tabs>
              <w:rPr>
                <w:rFonts w:ascii="Garamond" w:hAnsi="Garamond"/>
                <w:b/>
              </w:rPr>
            </w:pPr>
          </w:p>
          <w:p w14:paraId="7FDC4EBF" w14:textId="6DE711BF" w:rsidR="00E173FE" w:rsidRPr="00B70917" w:rsidRDefault="00E173FE" w:rsidP="00E173FE">
            <w:pPr>
              <w:tabs>
                <w:tab w:val="center" w:pos="4536"/>
                <w:tab w:val="right" w:pos="9072"/>
              </w:tabs>
              <w:rPr>
                <w:rFonts w:ascii="Garamond" w:hAnsi="Garamond"/>
                <w:b/>
              </w:rPr>
            </w:pPr>
            <w:r w:rsidRPr="00B70917">
              <w:rPr>
                <w:rFonts w:ascii="Garamond" w:hAnsi="Garamond"/>
                <w:b/>
              </w:rPr>
              <w:t>2 T</w:t>
            </w:r>
          </w:p>
          <w:p w14:paraId="41C5FB95" w14:textId="77777777" w:rsidR="00E173FE" w:rsidRPr="00B70917" w:rsidRDefault="00E173FE" w:rsidP="00E173FE">
            <w:pPr>
              <w:tabs>
                <w:tab w:val="center" w:pos="4536"/>
                <w:tab w:val="right" w:pos="9072"/>
              </w:tabs>
              <w:rPr>
                <w:rFonts w:ascii="Garamond" w:hAnsi="Garamond"/>
                <w:b/>
              </w:rPr>
            </w:pPr>
          </w:p>
          <w:p w14:paraId="63516941" w14:textId="77777777" w:rsidR="00E173FE" w:rsidRPr="00B70917" w:rsidRDefault="00E173FE" w:rsidP="00E173FE">
            <w:pPr>
              <w:tabs>
                <w:tab w:val="center" w:pos="4536"/>
                <w:tab w:val="right" w:pos="9072"/>
              </w:tabs>
              <w:rPr>
                <w:rFonts w:ascii="Garamond" w:hAnsi="Garamond"/>
                <w:b/>
              </w:rPr>
            </w:pPr>
          </w:p>
          <w:p w14:paraId="453FD28E" w14:textId="77777777" w:rsidR="00E173FE" w:rsidRPr="00B70917" w:rsidRDefault="00E173FE" w:rsidP="00E173FE">
            <w:pPr>
              <w:tabs>
                <w:tab w:val="center" w:pos="4536"/>
                <w:tab w:val="right" w:pos="9072"/>
              </w:tabs>
              <w:rPr>
                <w:rFonts w:ascii="Garamond" w:hAnsi="Garamond"/>
                <w:b/>
              </w:rPr>
            </w:pPr>
          </w:p>
          <w:p w14:paraId="3C7D79A9" w14:textId="77777777" w:rsidR="00E173FE" w:rsidRPr="00B70917" w:rsidRDefault="00E173FE" w:rsidP="00E173FE">
            <w:pPr>
              <w:tabs>
                <w:tab w:val="center" w:pos="4536"/>
                <w:tab w:val="right" w:pos="9072"/>
              </w:tabs>
              <w:rPr>
                <w:rFonts w:ascii="Garamond" w:hAnsi="Garamond"/>
                <w:b/>
              </w:rPr>
            </w:pPr>
          </w:p>
          <w:p w14:paraId="34B12DB3" w14:textId="77777777" w:rsidR="00E173FE" w:rsidRPr="00B70917" w:rsidRDefault="00E173FE" w:rsidP="00E173FE">
            <w:pPr>
              <w:tabs>
                <w:tab w:val="center" w:pos="4536"/>
                <w:tab w:val="right" w:pos="9072"/>
              </w:tabs>
              <w:rPr>
                <w:rFonts w:ascii="Garamond" w:hAnsi="Garamond"/>
                <w:b/>
              </w:rPr>
            </w:pPr>
          </w:p>
          <w:p w14:paraId="0C32F5AF" w14:textId="77777777" w:rsidR="00E173FE" w:rsidRPr="00B70917" w:rsidRDefault="00E173FE" w:rsidP="00E173FE">
            <w:pPr>
              <w:tabs>
                <w:tab w:val="center" w:pos="4536"/>
                <w:tab w:val="right" w:pos="9072"/>
              </w:tabs>
              <w:rPr>
                <w:rFonts w:ascii="Garamond" w:hAnsi="Garamond"/>
                <w:b/>
              </w:rPr>
            </w:pPr>
          </w:p>
          <w:p w14:paraId="1A080342" w14:textId="77777777" w:rsidR="00E173FE" w:rsidRPr="00B70917" w:rsidRDefault="00E173FE" w:rsidP="00E173FE">
            <w:pPr>
              <w:tabs>
                <w:tab w:val="center" w:pos="4536"/>
                <w:tab w:val="right" w:pos="9072"/>
              </w:tabs>
              <w:rPr>
                <w:rFonts w:ascii="Garamond" w:hAnsi="Garamond"/>
                <w:b/>
              </w:rPr>
            </w:pPr>
          </w:p>
          <w:p w14:paraId="4071B5CC" w14:textId="77777777" w:rsidR="00E173FE" w:rsidRPr="00B70917" w:rsidRDefault="00E173FE" w:rsidP="00E173FE">
            <w:pPr>
              <w:tabs>
                <w:tab w:val="center" w:pos="4536"/>
                <w:tab w:val="right" w:pos="9072"/>
              </w:tabs>
              <w:rPr>
                <w:rFonts w:ascii="Garamond" w:hAnsi="Garamond"/>
                <w:b/>
              </w:rPr>
            </w:pPr>
          </w:p>
          <w:p w14:paraId="65581D23" w14:textId="77777777" w:rsidR="00E173FE" w:rsidRPr="00B70917" w:rsidRDefault="00E173FE" w:rsidP="00E173FE">
            <w:pPr>
              <w:tabs>
                <w:tab w:val="center" w:pos="4536"/>
                <w:tab w:val="right" w:pos="9072"/>
              </w:tabs>
              <w:rPr>
                <w:rFonts w:ascii="Garamond" w:hAnsi="Garamond"/>
                <w:b/>
              </w:rPr>
            </w:pPr>
          </w:p>
          <w:p w14:paraId="0062B33E" w14:textId="77777777" w:rsidR="00E173FE" w:rsidRPr="00B70917" w:rsidRDefault="00E173FE" w:rsidP="00E173FE">
            <w:pPr>
              <w:tabs>
                <w:tab w:val="center" w:pos="4536"/>
                <w:tab w:val="right" w:pos="9072"/>
              </w:tabs>
              <w:rPr>
                <w:rFonts w:ascii="Garamond" w:hAnsi="Garamond"/>
                <w:b/>
              </w:rPr>
            </w:pPr>
          </w:p>
          <w:p w14:paraId="6582F7BC" w14:textId="77777777" w:rsidR="00E173FE" w:rsidRPr="00B70917" w:rsidRDefault="00E173FE" w:rsidP="00E173FE">
            <w:pPr>
              <w:tabs>
                <w:tab w:val="center" w:pos="4536"/>
                <w:tab w:val="right" w:pos="9072"/>
              </w:tabs>
              <w:rPr>
                <w:rFonts w:ascii="Garamond" w:hAnsi="Garamond"/>
                <w:b/>
              </w:rPr>
            </w:pPr>
          </w:p>
          <w:p w14:paraId="6C66D990" w14:textId="77777777" w:rsidR="00E173FE" w:rsidRPr="00B70917" w:rsidRDefault="00E173FE" w:rsidP="00E173FE">
            <w:pPr>
              <w:tabs>
                <w:tab w:val="center" w:pos="4536"/>
                <w:tab w:val="right" w:pos="9072"/>
              </w:tabs>
              <w:rPr>
                <w:rFonts w:ascii="Garamond" w:hAnsi="Garamond"/>
                <w:b/>
              </w:rPr>
            </w:pPr>
          </w:p>
          <w:p w14:paraId="40B5519D" w14:textId="77777777" w:rsidR="00E173FE" w:rsidRPr="00B70917" w:rsidRDefault="00E173FE" w:rsidP="00E173FE">
            <w:pPr>
              <w:tabs>
                <w:tab w:val="center" w:pos="4536"/>
                <w:tab w:val="right" w:pos="9072"/>
              </w:tabs>
              <w:rPr>
                <w:rFonts w:ascii="Garamond" w:hAnsi="Garamond"/>
                <w:b/>
              </w:rPr>
            </w:pPr>
          </w:p>
          <w:p w14:paraId="0708C7E2" w14:textId="77777777" w:rsidR="00E173FE" w:rsidRPr="00B70917" w:rsidRDefault="00E173FE" w:rsidP="00E173FE">
            <w:pPr>
              <w:tabs>
                <w:tab w:val="center" w:pos="4536"/>
                <w:tab w:val="right" w:pos="9072"/>
              </w:tabs>
              <w:rPr>
                <w:rFonts w:ascii="Garamond" w:hAnsi="Garamond"/>
                <w:b/>
              </w:rPr>
            </w:pPr>
          </w:p>
          <w:p w14:paraId="76E8E664" w14:textId="77777777" w:rsidR="00E173FE" w:rsidRPr="00B70917" w:rsidRDefault="00E173FE" w:rsidP="00E173FE">
            <w:pPr>
              <w:tabs>
                <w:tab w:val="center" w:pos="4536"/>
                <w:tab w:val="right" w:pos="9072"/>
              </w:tabs>
              <w:rPr>
                <w:rFonts w:ascii="Garamond" w:hAnsi="Garamond"/>
                <w:b/>
              </w:rPr>
            </w:pPr>
          </w:p>
          <w:p w14:paraId="5FDB7A7F" w14:textId="77777777" w:rsidR="00E173FE" w:rsidRPr="00B70917" w:rsidRDefault="00E173FE" w:rsidP="00E173FE">
            <w:pPr>
              <w:tabs>
                <w:tab w:val="center" w:pos="4536"/>
                <w:tab w:val="right" w:pos="9072"/>
              </w:tabs>
              <w:rPr>
                <w:rFonts w:ascii="Garamond" w:hAnsi="Garamond"/>
                <w:b/>
              </w:rPr>
            </w:pPr>
          </w:p>
          <w:p w14:paraId="01F730D5" w14:textId="77777777" w:rsidR="00E173FE" w:rsidRPr="00B70917" w:rsidRDefault="00E173FE" w:rsidP="00E173FE">
            <w:pPr>
              <w:tabs>
                <w:tab w:val="center" w:pos="4536"/>
                <w:tab w:val="right" w:pos="9072"/>
              </w:tabs>
              <w:rPr>
                <w:rFonts w:ascii="Garamond" w:hAnsi="Garamond"/>
                <w:b/>
              </w:rPr>
            </w:pPr>
          </w:p>
          <w:p w14:paraId="031914EE" w14:textId="77777777" w:rsidR="00E173FE" w:rsidRPr="00B70917" w:rsidRDefault="00E173FE" w:rsidP="00E173FE">
            <w:pPr>
              <w:tabs>
                <w:tab w:val="center" w:pos="4536"/>
                <w:tab w:val="right" w:pos="9072"/>
              </w:tabs>
              <w:rPr>
                <w:rFonts w:ascii="Garamond" w:hAnsi="Garamond"/>
                <w:b/>
              </w:rPr>
            </w:pPr>
          </w:p>
          <w:p w14:paraId="74448EC1" w14:textId="77777777" w:rsidR="00E173FE" w:rsidRPr="00B70917" w:rsidRDefault="00E173FE" w:rsidP="00E173FE">
            <w:pPr>
              <w:tabs>
                <w:tab w:val="center" w:pos="4536"/>
                <w:tab w:val="right" w:pos="9072"/>
              </w:tabs>
              <w:rPr>
                <w:rFonts w:ascii="Garamond" w:hAnsi="Garamond"/>
                <w:b/>
              </w:rPr>
            </w:pPr>
          </w:p>
          <w:p w14:paraId="05257DF8" w14:textId="77777777" w:rsidR="00E173FE" w:rsidRPr="00B70917" w:rsidRDefault="00E173FE" w:rsidP="00E173FE">
            <w:pPr>
              <w:tabs>
                <w:tab w:val="center" w:pos="4536"/>
                <w:tab w:val="right" w:pos="9072"/>
              </w:tabs>
              <w:rPr>
                <w:rFonts w:ascii="Garamond" w:hAnsi="Garamond"/>
                <w:b/>
              </w:rPr>
            </w:pPr>
          </w:p>
          <w:p w14:paraId="0A5E48AC" w14:textId="77777777" w:rsidR="00E173FE" w:rsidRPr="00B70917" w:rsidRDefault="00E173FE" w:rsidP="00E173FE">
            <w:pPr>
              <w:tabs>
                <w:tab w:val="center" w:pos="4536"/>
                <w:tab w:val="right" w:pos="9072"/>
              </w:tabs>
              <w:rPr>
                <w:rFonts w:ascii="Garamond" w:hAnsi="Garamond"/>
                <w:b/>
              </w:rPr>
            </w:pPr>
          </w:p>
          <w:p w14:paraId="5E169D17" w14:textId="77777777" w:rsidR="00E173FE" w:rsidRPr="00B70917" w:rsidRDefault="00E173FE" w:rsidP="00E173FE">
            <w:pPr>
              <w:tabs>
                <w:tab w:val="center" w:pos="4536"/>
                <w:tab w:val="right" w:pos="9072"/>
              </w:tabs>
              <w:rPr>
                <w:rFonts w:ascii="Garamond" w:hAnsi="Garamond"/>
                <w:b/>
              </w:rPr>
            </w:pPr>
          </w:p>
          <w:p w14:paraId="24955472" w14:textId="77777777" w:rsidR="00E173FE" w:rsidRPr="00B70917" w:rsidRDefault="00E173FE" w:rsidP="00E173FE">
            <w:pPr>
              <w:tabs>
                <w:tab w:val="center" w:pos="4536"/>
                <w:tab w:val="right" w:pos="9072"/>
              </w:tabs>
              <w:rPr>
                <w:rFonts w:ascii="Garamond" w:hAnsi="Garamond"/>
                <w:b/>
              </w:rPr>
            </w:pPr>
          </w:p>
          <w:p w14:paraId="0FD57222" w14:textId="77777777" w:rsidR="00E173FE" w:rsidRPr="00B70917" w:rsidRDefault="00E173FE" w:rsidP="00E173FE">
            <w:pPr>
              <w:tabs>
                <w:tab w:val="center" w:pos="4536"/>
                <w:tab w:val="right" w:pos="9072"/>
              </w:tabs>
              <w:rPr>
                <w:rFonts w:ascii="Garamond" w:hAnsi="Garamond"/>
                <w:b/>
              </w:rPr>
            </w:pPr>
          </w:p>
          <w:p w14:paraId="0A88383B" w14:textId="77777777" w:rsidR="00E173FE" w:rsidRPr="00B70917" w:rsidRDefault="00E173FE" w:rsidP="00E173FE">
            <w:pPr>
              <w:tabs>
                <w:tab w:val="center" w:pos="4536"/>
                <w:tab w:val="right" w:pos="9072"/>
              </w:tabs>
              <w:rPr>
                <w:rFonts w:ascii="Garamond" w:hAnsi="Garamond"/>
                <w:b/>
              </w:rPr>
            </w:pPr>
          </w:p>
          <w:p w14:paraId="26E1D38D" w14:textId="77777777" w:rsidR="00E173FE" w:rsidRPr="00B70917" w:rsidRDefault="00E173FE" w:rsidP="00E173FE">
            <w:pPr>
              <w:tabs>
                <w:tab w:val="center" w:pos="4536"/>
                <w:tab w:val="right" w:pos="9072"/>
              </w:tabs>
              <w:rPr>
                <w:rFonts w:ascii="Garamond" w:hAnsi="Garamond"/>
                <w:b/>
              </w:rPr>
            </w:pPr>
          </w:p>
          <w:p w14:paraId="407D90D4" w14:textId="77777777" w:rsidR="00E173FE" w:rsidRPr="00B70917" w:rsidRDefault="00E173FE" w:rsidP="00E173FE">
            <w:pPr>
              <w:tabs>
                <w:tab w:val="center" w:pos="4536"/>
                <w:tab w:val="right" w:pos="9072"/>
              </w:tabs>
              <w:jc w:val="center"/>
              <w:rPr>
                <w:rFonts w:ascii="Garamond" w:hAnsi="Garamond"/>
                <w:b/>
              </w:rPr>
            </w:pPr>
          </w:p>
          <w:p w14:paraId="2C29EF3B" w14:textId="77777777" w:rsidR="00E173FE" w:rsidRPr="00B70917" w:rsidRDefault="00E173FE" w:rsidP="00E173FE">
            <w:pPr>
              <w:tabs>
                <w:tab w:val="center" w:pos="4536"/>
                <w:tab w:val="right" w:pos="9072"/>
              </w:tabs>
              <w:jc w:val="center"/>
              <w:rPr>
                <w:rFonts w:ascii="Garamond" w:hAnsi="Garamond"/>
                <w:b/>
              </w:rPr>
            </w:pPr>
          </w:p>
          <w:p w14:paraId="5FCB7895" w14:textId="77777777" w:rsidR="00E173FE" w:rsidRPr="00B70917" w:rsidRDefault="00E173FE" w:rsidP="00E173FE">
            <w:pPr>
              <w:tabs>
                <w:tab w:val="center" w:pos="4536"/>
                <w:tab w:val="right" w:pos="9072"/>
              </w:tabs>
              <w:jc w:val="center"/>
              <w:rPr>
                <w:rFonts w:ascii="Garamond" w:hAnsi="Garamond"/>
                <w:b/>
              </w:rPr>
            </w:pPr>
          </w:p>
          <w:p w14:paraId="1BDDD747" w14:textId="77777777" w:rsidR="00E173FE" w:rsidRPr="00B70917" w:rsidRDefault="00E173FE" w:rsidP="00E173FE">
            <w:pPr>
              <w:tabs>
                <w:tab w:val="center" w:pos="4536"/>
                <w:tab w:val="right" w:pos="9072"/>
              </w:tabs>
              <w:jc w:val="center"/>
              <w:rPr>
                <w:rFonts w:ascii="Garamond" w:hAnsi="Garamond"/>
                <w:b/>
              </w:rPr>
            </w:pPr>
          </w:p>
          <w:p w14:paraId="28988EE5" w14:textId="77777777" w:rsidR="00E173FE" w:rsidRPr="00B70917" w:rsidRDefault="00E173FE" w:rsidP="00E173FE">
            <w:pPr>
              <w:tabs>
                <w:tab w:val="center" w:pos="4536"/>
                <w:tab w:val="right" w:pos="9072"/>
              </w:tabs>
              <w:jc w:val="center"/>
              <w:rPr>
                <w:rFonts w:ascii="Garamond" w:hAnsi="Garamond"/>
                <w:b/>
              </w:rPr>
            </w:pPr>
          </w:p>
          <w:p w14:paraId="7FAEA155" w14:textId="77777777" w:rsidR="00E173FE" w:rsidRPr="00B70917" w:rsidRDefault="00E173FE" w:rsidP="00E173FE">
            <w:pPr>
              <w:tabs>
                <w:tab w:val="center" w:pos="4536"/>
                <w:tab w:val="right" w:pos="9072"/>
              </w:tabs>
              <w:jc w:val="center"/>
              <w:rPr>
                <w:rFonts w:ascii="Garamond" w:hAnsi="Garamond"/>
                <w:b/>
              </w:rPr>
            </w:pPr>
          </w:p>
          <w:p w14:paraId="69703848" w14:textId="77777777" w:rsidR="00E173FE" w:rsidRPr="00B70917" w:rsidRDefault="00E173FE" w:rsidP="00E173FE">
            <w:pPr>
              <w:tabs>
                <w:tab w:val="center" w:pos="4536"/>
                <w:tab w:val="right" w:pos="9072"/>
              </w:tabs>
              <w:jc w:val="center"/>
              <w:rPr>
                <w:rFonts w:ascii="Garamond" w:hAnsi="Garamond"/>
                <w:b/>
              </w:rPr>
            </w:pPr>
          </w:p>
          <w:p w14:paraId="112C0C7C" w14:textId="77777777" w:rsidR="00E173FE" w:rsidRPr="00B70917" w:rsidRDefault="00E173FE" w:rsidP="00E173FE">
            <w:pPr>
              <w:tabs>
                <w:tab w:val="center" w:pos="4536"/>
                <w:tab w:val="right" w:pos="9072"/>
              </w:tabs>
              <w:jc w:val="center"/>
              <w:rPr>
                <w:rFonts w:ascii="Garamond" w:hAnsi="Garamond"/>
                <w:b/>
              </w:rPr>
            </w:pPr>
          </w:p>
          <w:p w14:paraId="61E79ADB" w14:textId="77777777" w:rsidR="00E173FE" w:rsidRPr="00B70917" w:rsidRDefault="00E173FE" w:rsidP="00E173FE">
            <w:pPr>
              <w:tabs>
                <w:tab w:val="center" w:pos="4536"/>
                <w:tab w:val="right" w:pos="9072"/>
              </w:tabs>
              <w:jc w:val="center"/>
              <w:rPr>
                <w:rFonts w:ascii="Garamond" w:hAnsi="Garamond"/>
                <w:b/>
              </w:rPr>
            </w:pPr>
          </w:p>
          <w:p w14:paraId="0D2CAB0A" w14:textId="77777777" w:rsidR="00E173FE" w:rsidRPr="00B70917" w:rsidRDefault="00E173FE" w:rsidP="00E173FE">
            <w:pPr>
              <w:tabs>
                <w:tab w:val="center" w:pos="4536"/>
                <w:tab w:val="right" w:pos="9072"/>
              </w:tabs>
              <w:jc w:val="center"/>
              <w:rPr>
                <w:rFonts w:ascii="Garamond" w:hAnsi="Garamond"/>
                <w:b/>
              </w:rPr>
            </w:pPr>
          </w:p>
          <w:p w14:paraId="05AA4C31" w14:textId="77777777" w:rsidR="00E173FE" w:rsidRPr="00B70917" w:rsidRDefault="00E173FE" w:rsidP="00E173FE">
            <w:pPr>
              <w:tabs>
                <w:tab w:val="center" w:pos="4536"/>
                <w:tab w:val="right" w:pos="9072"/>
              </w:tabs>
              <w:jc w:val="center"/>
              <w:rPr>
                <w:rFonts w:ascii="Garamond" w:hAnsi="Garamond"/>
                <w:b/>
              </w:rPr>
            </w:pPr>
          </w:p>
          <w:p w14:paraId="7139B80F" w14:textId="77777777" w:rsidR="00E173FE" w:rsidRPr="00B70917" w:rsidRDefault="00E173FE" w:rsidP="00E173FE">
            <w:pPr>
              <w:tabs>
                <w:tab w:val="center" w:pos="4536"/>
                <w:tab w:val="right" w:pos="9072"/>
              </w:tabs>
              <w:jc w:val="center"/>
              <w:rPr>
                <w:rFonts w:ascii="Garamond" w:hAnsi="Garamond"/>
                <w:b/>
              </w:rPr>
            </w:pPr>
          </w:p>
          <w:p w14:paraId="4E57037F" w14:textId="77777777" w:rsidR="00E173FE" w:rsidRPr="00B70917" w:rsidRDefault="00E173FE" w:rsidP="00E173FE">
            <w:pPr>
              <w:tabs>
                <w:tab w:val="center" w:pos="4536"/>
                <w:tab w:val="right" w:pos="9072"/>
              </w:tabs>
              <w:jc w:val="center"/>
              <w:rPr>
                <w:rFonts w:ascii="Garamond" w:hAnsi="Garamond"/>
                <w:b/>
              </w:rPr>
            </w:pPr>
          </w:p>
          <w:p w14:paraId="7B2DF646" w14:textId="77777777" w:rsidR="00E173FE" w:rsidRPr="00B70917" w:rsidRDefault="00E173FE" w:rsidP="00E173FE">
            <w:pPr>
              <w:tabs>
                <w:tab w:val="center" w:pos="4536"/>
                <w:tab w:val="right" w:pos="9072"/>
              </w:tabs>
              <w:jc w:val="center"/>
              <w:rPr>
                <w:rFonts w:ascii="Garamond" w:hAnsi="Garamond"/>
                <w:b/>
              </w:rPr>
            </w:pPr>
          </w:p>
          <w:p w14:paraId="2D4DE526" w14:textId="77777777" w:rsidR="00E173FE" w:rsidRPr="00B70917" w:rsidRDefault="00E173FE" w:rsidP="00E173FE">
            <w:pPr>
              <w:tabs>
                <w:tab w:val="center" w:pos="4536"/>
                <w:tab w:val="right" w:pos="9072"/>
              </w:tabs>
              <w:jc w:val="center"/>
              <w:rPr>
                <w:rFonts w:ascii="Garamond" w:hAnsi="Garamond"/>
                <w:b/>
              </w:rPr>
            </w:pPr>
          </w:p>
          <w:p w14:paraId="205CB740" w14:textId="77777777" w:rsidR="00E173FE" w:rsidRPr="00B70917" w:rsidRDefault="00E173FE" w:rsidP="00E173FE">
            <w:pPr>
              <w:tabs>
                <w:tab w:val="center" w:pos="4536"/>
                <w:tab w:val="right" w:pos="9072"/>
              </w:tabs>
              <w:jc w:val="center"/>
              <w:rPr>
                <w:rFonts w:ascii="Garamond" w:hAnsi="Garamond"/>
                <w:b/>
              </w:rPr>
            </w:pPr>
          </w:p>
          <w:p w14:paraId="1FEEE0ED" w14:textId="77777777" w:rsidR="00E173FE" w:rsidRPr="00B70917" w:rsidRDefault="00E173FE" w:rsidP="00E173FE">
            <w:pPr>
              <w:tabs>
                <w:tab w:val="center" w:pos="4536"/>
                <w:tab w:val="right" w:pos="9072"/>
              </w:tabs>
              <w:jc w:val="center"/>
              <w:rPr>
                <w:rFonts w:ascii="Garamond" w:hAnsi="Garamond"/>
                <w:b/>
              </w:rPr>
            </w:pPr>
          </w:p>
          <w:p w14:paraId="2A37B34C" w14:textId="77777777" w:rsidR="00E173FE" w:rsidRPr="00B70917" w:rsidRDefault="00E173FE" w:rsidP="00E173FE">
            <w:pPr>
              <w:tabs>
                <w:tab w:val="center" w:pos="4536"/>
                <w:tab w:val="right" w:pos="9072"/>
              </w:tabs>
              <w:jc w:val="center"/>
              <w:rPr>
                <w:rFonts w:ascii="Garamond" w:hAnsi="Garamond"/>
                <w:b/>
              </w:rPr>
            </w:pPr>
          </w:p>
          <w:p w14:paraId="35E64439" w14:textId="77777777" w:rsidR="00E173FE" w:rsidRPr="00B70917" w:rsidRDefault="00E173FE" w:rsidP="00E173FE">
            <w:pPr>
              <w:tabs>
                <w:tab w:val="center" w:pos="4536"/>
                <w:tab w:val="right" w:pos="9072"/>
              </w:tabs>
              <w:jc w:val="center"/>
              <w:rPr>
                <w:rFonts w:ascii="Garamond" w:hAnsi="Garamond"/>
                <w:b/>
              </w:rPr>
            </w:pPr>
          </w:p>
          <w:p w14:paraId="5DD421D6" w14:textId="77777777" w:rsidR="00E173FE" w:rsidRPr="00B70917" w:rsidRDefault="00E173FE" w:rsidP="00E173FE">
            <w:pPr>
              <w:tabs>
                <w:tab w:val="center" w:pos="4536"/>
                <w:tab w:val="right" w:pos="9072"/>
              </w:tabs>
              <w:jc w:val="center"/>
              <w:rPr>
                <w:rFonts w:ascii="Garamond" w:hAnsi="Garamond"/>
                <w:b/>
              </w:rPr>
            </w:pPr>
          </w:p>
          <w:p w14:paraId="2E22F47F" w14:textId="77777777" w:rsidR="00E173FE" w:rsidRPr="00B70917" w:rsidRDefault="00E173FE" w:rsidP="00E173FE">
            <w:pPr>
              <w:tabs>
                <w:tab w:val="center" w:pos="4536"/>
                <w:tab w:val="right" w:pos="9072"/>
              </w:tabs>
              <w:jc w:val="center"/>
              <w:rPr>
                <w:rFonts w:ascii="Garamond" w:hAnsi="Garamond"/>
                <w:b/>
              </w:rPr>
            </w:pPr>
          </w:p>
          <w:p w14:paraId="0E0A793E" w14:textId="77777777" w:rsidR="00E173FE" w:rsidRPr="00B70917" w:rsidRDefault="00E173FE" w:rsidP="00E173FE">
            <w:pPr>
              <w:tabs>
                <w:tab w:val="center" w:pos="4536"/>
                <w:tab w:val="right" w:pos="9072"/>
              </w:tabs>
              <w:jc w:val="center"/>
              <w:rPr>
                <w:rFonts w:ascii="Garamond" w:hAnsi="Garamond"/>
                <w:b/>
              </w:rPr>
            </w:pPr>
          </w:p>
          <w:p w14:paraId="42D9EF7A" w14:textId="77777777" w:rsidR="00E173FE" w:rsidRPr="00B70917" w:rsidRDefault="00E173FE" w:rsidP="00E173FE">
            <w:pPr>
              <w:tabs>
                <w:tab w:val="center" w:pos="4536"/>
                <w:tab w:val="right" w:pos="9072"/>
              </w:tabs>
              <w:jc w:val="center"/>
              <w:rPr>
                <w:rFonts w:ascii="Garamond" w:hAnsi="Garamond"/>
                <w:b/>
              </w:rPr>
            </w:pPr>
          </w:p>
          <w:p w14:paraId="3DC4FEC0" w14:textId="51FEFD01" w:rsidR="006202D1" w:rsidRPr="00B70917" w:rsidRDefault="006202D1" w:rsidP="00E173FE">
            <w:pPr>
              <w:tabs>
                <w:tab w:val="center" w:pos="4536"/>
                <w:tab w:val="right" w:pos="9072"/>
              </w:tabs>
              <w:jc w:val="center"/>
              <w:rPr>
                <w:rFonts w:ascii="Garamond" w:hAnsi="Garamond"/>
                <w:b/>
              </w:rPr>
            </w:pPr>
          </w:p>
          <w:p w14:paraId="496DE703" w14:textId="77777777" w:rsidR="00E173FE" w:rsidRPr="00B70917" w:rsidRDefault="00E173FE" w:rsidP="00E173FE">
            <w:pPr>
              <w:tabs>
                <w:tab w:val="center" w:pos="4536"/>
                <w:tab w:val="right" w:pos="9072"/>
              </w:tabs>
              <w:jc w:val="center"/>
              <w:rPr>
                <w:rFonts w:ascii="Garamond" w:hAnsi="Garamond"/>
                <w:b/>
              </w:rPr>
            </w:pPr>
          </w:p>
          <w:p w14:paraId="18444113" w14:textId="77777777" w:rsidR="009B485D" w:rsidRPr="00B70917" w:rsidRDefault="009B485D" w:rsidP="00EB5C73">
            <w:pPr>
              <w:tabs>
                <w:tab w:val="center" w:pos="4536"/>
                <w:tab w:val="right" w:pos="9072"/>
              </w:tabs>
              <w:jc w:val="center"/>
              <w:rPr>
                <w:rFonts w:ascii="Garamond" w:hAnsi="Garamond"/>
                <w:b/>
              </w:rPr>
            </w:pPr>
          </w:p>
          <w:p w14:paraId="0D81275C" w14:textId="77777777" w:rsidR="00E173FE" w:rsidRPr="00B70917" w:rsidRDefault="00E173FE" w:rsidP="00E173FE">
            <w:pPr>
              <w:tabs>
                <w:tab w:val="center" w:pos="4536"/>
                <w:tab w:val="right" w:pos="9072"/>
              </w:tabs>
              <w:jc w:val="center"/>
              <w:rPr>
                <w:rFonts w:ascii="Garamond" w:hAnsi="Garamond"/>
                <w:b/>
              </w:rPr>
            </w:pPr>
            <w:r w:rsidRPr="00B70917">
              <w:rPr>
                <w:rFonts w:ascii="Garamond" w:hAnsi="Garamond"/>
                <w:b/>
              </w:rPr>
              <w:t xml:space="preserve">2 </w:t>
            </w:r>
            <w:proofErr w:type="spellStart"/>
            <w:r w:rsidRPr="00B70917">
              <w:rPr>
                <w:rFonts w:ascii="Garamond" w:hAnsi="Garamond"/>
                <w:b/>
              </w:rPr>
              <w:t>Tm</w:t>
            </w:r>
            <w:proofErr w:type="spellEnd"/>
          </w:p>
          <w:p w14:paraId="2ECFA367" w14:textId="77777777" w:rsidR="00E173FE" w:rsidRPr="00B70917" w:rsidRDefault="00E173FE" w:rsidP="00E173FE">
            <w:pPr>
              <w:tabs>
                <w:tab w:val="center" w:pos="4536"/>
                <w:tab w:val="right" w:pos="9072"/>
              </w:tabs>
              <w:jc w:val="center"/>
              <w:rPr>
                <w:rFonts w:ascii="Garamond" w:hAnsi="Garamond"/>
                <w:b/>
              </w:rPr>
            </w:pPr>
          </w:p>
          <w:p w14:paraId="6EBC7BFC" w14:textId="77777777" w:rsidR="00E173FE" w:rsidRPr="00B70917" w:rsidRDefault="00E173FE" w:rsidP="00E173FE">
            <w:pPr>
              <w:tabs>
                <w:tab w:val="center" w:pos="4536"/>
                <w:tab w:val="right" w:pos="9072"/>
              </w:tabs>
              <w:jc w:val="center"/>
              <w:rPr>
                <w:rFonts w:ascii="Garamond" w:hAnsi="Garamond"/>
                <w:b/>
              </w:rPr>
            </w:pPr>
          </w:p>
          <w:p w14:paraId="4FED5D05" w14:textId="77777777" w:rsidR="00E173FE" w:rsidRPr="00B70917" w:rsidRDefault="00E173FE" w:rsidP="00E173FE">
            <w:pPr>
              <w:tabs>
                <w:tab w:val="center" w:pos="4536"/>
                <w:tab w:val="right" w:pos="9072"/>
              </w:tabs>
              <w:jc w:val="center"/>
              <w:rPr>
                <w:rFonts w:ascii="Garamond" w:hAnsi="Garamond"/>
                <w:b/>
              </w:rPr>
            </w:pPr>
          </w:p>
          <w:p w14:paraId="60166700" w14:textId="77777777" w:rsidR="00E173FE" w:rsidRPr="00B70917" w:rsidRDefault="00E173FE" w:rsidP="00E173FE">
            <w:pPr>
              <w:tabs>
                <w:tab w:val="center" w:pos="4536"/>
                <w:tab w:val="right" w:pos="9072"/>
              </w:tabs>
              <w:jc w:val="center"/>
              <w:rPr>
                <w:rFonts w:ascii="Garamond" w:hAnsi="Garamond"/>
                <w:b/>
              </w:rPr>
            </w:pPr>
          </w:p>
          <w:p w14:paraId="567A5133" w14:textId="77777777" w:rsidR="00E173FE" w:rsidRPr="00B70917" w:rsidRDefault="00E173FE" w:rsidP="00E173FE">
            <w:pPr>
              <w:tabs>
                <w:tab w:val="center" w:pos="4536"/>
                <w:tab w:val="right" w:pos="9072"/>
              </w:tabs>
              <w:jc w:val="center"/>
              <w:rPr>
                <w:rFonts w:ascii="Garamond" w:hAnsi="Garamond"/>
                <w:b/>
              </w:rPr>
            </w:pPr>
          </w:p>
          <w:p w14:paraId="2D8A0871" w14:textId="77777777" w:rsidR="00E173FE" w:rsidRPr="00B70917" w:rsidRDefault="00E173FE" w:rsidP="00E173FE">
            <w:pPr>
              <w:tabs>
                <w:tab w:val="center" w:pos="4536"/>
                <w:tab w:val="right" w:pos="9072"/>
              </w:tabs>
              <w:jc w:val="center"/>
              <w:rPr>
                <w:rFonts w:ascii="Garamond" w:hAnsi="Garamond"/>
                <w:b/>
              </w:rPr>
            </w:pPr>
          </w:p>
          <w:p w14:paraId="237294A5" w14:textId="77777777" w:rsidR="00E173FE" w:rsidRPr="00B70917" w:rsidRDefault="00E173FE" w:rsidP="00E173FE">
            <w:pPr>
              <w:tabs>
                <w:tab w:val="center" w:pos="4536"/>
                <w:tab w:val="right" w:pos="9072"/>
              </w:tabs>
              <w:jc w:val="center"/>
              <w:rPr>
                <w:rFonts w:ascii="Garamond" w:hAnsi="Garamond"/>
                <w:b/>
              </w:rPr>
            </w:pPr>
          </w:p>
          <w:p w14:paraId="7DBD3D41" w14:textId="77777777" w:rsidR="00E173FE" w:rsidRPr="00B70917" w:rsidRDefault="00E173FE" w:rsidP="00E173FE">
            <w:pPr>
              <w:tabs>
                <w:tab w:val="center" w:pos="4536"/>
                <w:tab w:val="right" w:pos="9072"/>
              </w:tabs>
              <w:jc w:val="center"/>
              <w:rPr>
                <w:rFonts w:ascii="Garamond" w:hAnsi="Garamond"/>
                <w:b/>
              </w:rPr>
            </w:pPr>
          </w:p>
          <w:p w14:paraId="5FE3D31C" w14:textId="77777777" w:rsidR="00E173FE" w:rsidRPr="00B70917" w:rsidRDefault="00E173FE" w:rsidP="00E173FE">
            <w:pPr>
              <w:tabs>
                <w:tab w:val="center" w:pos="4536"/>
                <w:tab w:val="right" w:pos="9072"/>
              </w:tabs>
              <w:jc w:val="center"/>
              <w:rPr>
                <w:rFonts w:ascii="Garamond" w:hAnsi="Garamond"/>
                <w:b/>
              </w:rPr>
            </w:pPr>
          </w:p>
          <w:p w14:paraId="4226B39C" w14:textId="77777777" w:rsidR="00E173FE" w:rsidRPr="00B70917" w:rsidRDefault="00E173FE" w:rsidP="00E173FE">
            <w:pPr>
              <w:tabs>
                <w:tab w:val="center" w:pos="4536"/>
                <w:tab w:val="right" w:pos="9072"/>
              </w:tabs>
              <w:jc w:val="center"/>
              <w:rPr>
                <w:rFonts w:ascii="Garamond" w:hAnsi="Garamond"/>
                <w:b/>
              </w:rPr>
            </w:pPr>
          </w:p>
          <w:p w14:paraId="61C54ABA" w14:textId="77777777" w:rsidR="00E173FE" w:rsidRPr="00B70917" w:rsidRDefault="00E173FE" w:rsidP="00E173FE">
            <w:pPr>
              <w:tabs>
                <w:tab w:val="center" w:pos="4536"/>
                <w:tab w:val="right" w:pos="9072"/>
              </w:tabs>
              <w:jc w:val="center"/>
              <w:rPr>
                <w:rFonts w:ascii="Garamond" w:hAnsi="Garamond"/>
                <w:b/>
              </w:rPr>
            </w:pPr>
          </w:p>
          <w:p w14:paraId="68D0A05A" w14:textId="77777777" w:rsidR="00E173FE" w:rsidRPr="00B70917" w:rsidRDefault="00E173FE" w:rsidP="00E173FE">
            <w:pPr>
              <w:tabs>
                <w:tab w:val="center" w:pos="4536"/>
                <w:tab w:val="right" w:pos="9072"/>
              </w:tabs>
              <w:jc w:val="center"/>
              <w:rPr>
                <w:rFonts w:ascii="Garamond" w:hAnsi="Garamond"/>
                <w:b/>
              </w:rPr>
            </w:pPr>
          </w:p>
          <w:p w14:paraId="26A49448" w14:textId="77777777" w:rsidR="00E173FE" w:rsidRPr="00B70917" w:rsidRDefault="00E173FE" w:rsidP="00E173FE">
            <w:pPr>
              <w:tabs>
                <w:tab w:val="center" w:pos="4536"/>
                <w:tab w:val="right" w:pos="9072"/>
              </w:tabs>
              <w:jc w:val="center"/>
              <w:rPr>
                <w:rFonts w:ascii="Garamond" w:hAnsi="Garamond"/>
                <w:b/>
              </w:rPr>
            </w:pPr>
          </w:p>
          <w:p w14:paraId="12D9641A" w14:textId="77777777" w:rsidR="00E173FE" w:rsidRPr="00B70917" w:rsidRDefault="00E173FE" w:rsidP="00E173FE">
            <w:pPr>
              <w:tabs>
                <w:tab w:val="center" w:pos="4536"/>
                <w:tab w:val="right" w:pos="9072"/>
              </w:tabs>
              <w:jc w:val="center"/>
              <w:rPr>
                <w:rFonts w:ascii="Garamond" w:hAnsi="Garamond"/>
                <w:b/>
              </w:rPr>
            </w:pPr>
          </w:p>
          <w:p w14:paraId="38E1FA09" w14:textId="77777777" w:rsidR="00E173FE" w:rsidRPr="00B70917" w:rsidRDefault="00E173FE" w:rsidP="00E173FE">
            <w:pPr>
              <w:tabs>
                <w:tab w:val="center" w:pos="4536"/>
                <w:tab w:val="right" w:pos="9072"/>
              </w:tabs>
              <w:jc w:val="center"/>
              <w:rPr>
                <w:rFonts w:ascii="Garamond" w:hAnsi="Garamond"/>
                <w:b/>
              </w:rPr>
            </w:pPr>
          </w:p>
          <w:p w14:paraId="5041F4C6" w14:textId="77777777" w:rsidR="00E173FE" w:rsidRPr="00B70917" w:rsidRDefault="00E173FE" w:rsidP="00E173FE">
            <w:pPr>
              <w:tabs>
                <w:tab w:val="center" w:pos="4536"/>
                <w:tab w:val="right" w:pos="9072"/>
              </w:tabs>
              <w:jc w:val="center"/>
              <w:rPr>
                <w:rFonts w:ascii="Garamond" w:hAnsi="Garamond"/>
                <w:b/>
              </w:rPr>
            </w:pPr>
          </w:p>
          <w:p w14:paraId="0D58310A" w14:textId="77777777" w:rsidR="00E173FE" w:rsidRPr="00B70917" w:rsidRDefault="00E173FE" w:rsidP="00E173FE">
            <w:pPr>
              <w:tabs>
                <w:tab w:val="center" w:pos="4536"/>
                <w:tab w:val="right" w:pos="9072"/>
              </w:tabs>
              <w:jc w:val="center"/>
              <w:rPr>
                <w:rFonts w:ascii="Garamond" w:hAnsi="Garamond"/>
                <w:b/>
              </w:rPr>
            </w:pPr>
          </w:p>
          <w:p w14:paraId="0B5E0FB2" w14:textId="77777777" w:rsidR="00E173FE" w:rsidRPr="00B70917" w:rsidRDefault="00E173FE" w:rsidP="00E173FE">
            <w:pPr>
              <w:tabs>
                <w:tab w:val="center" w:pos="4536"/>
                <w:tab w:val="right" w:pos="9072"/>
              </w:tabs>
              <w:jc w:val="center"/>
              <w:rPr>
                <w:rFonts w:ascii="Garamond" w:hAnsi="Garamond"/>
                <w:b/>
              </w:rPr>
            </w:pPr>
          </w:p>
          <w:p w14:paraId="328CE8F2" w14:textId="77777777" w:rsidR="00E173FE" w:rsidRPr="00B70917" w:rsidRDefault="00E173FE" w:rsidP="00E173FE">
            <w:pPr>
              <w:tabs>
                <w:tab w:val="center" w:pos="4536"/>
                <w:tab w:val="right" w:pos="9072"/>
              </w:tabs>
              <w:jc w:val="center"/>
              <w:rPr>
                <w:rFonts w:ascii="Garamond" w:hAnsi="Garamond"/>
                <w:b/>
              </w:rPr>
            </w:pPr>
          </w:p>
          <w:p w14:paraId="62D1581D" w14:textId="77777777" w:rsidR="00E173FE" w:rsidRPr="00B70917" w:rsidRDefault="00E173FE" w:rsidP="00E173FE">
            <w:pPr>
              <w:tabs>
                <w:tab w:val="center" w:pos="4536"/>
                <w:tab w:val="right" w:pos="9072"/>
              </w:tabs>
              <w:jc w:val="center"/>
              <w:rPr>
                <w:rFonts w:ascii="Garamond" w:hAnsi="Garamond"/>
                <w:b/>
              </w:rPr>
            </w:pPr>
          </w:p>
          <w:p w14:paraId="142E4653" w14:textId="77777777" w:rsidR="00E173FE" w:rsidRPr="00B70917" w:rsidRDefault="00E173FE" w:rsidP="00E173FE">
            <w:pPr>
              <w:tabs>
                <w:tab w:val="center" w:pos="4536"/>
                <w:tab w:val="right" w:pos="9072"/>
              </w:tabs>
              <w:rPr>
                <w:rFonts w:ascii="Garamond" w:hAnsi="Garamond"/>
                <w:b/>
              </w:rPr>
            </w:pPr>
          </w:p>
          <w:p w14:paraId="4E4CA64F" w14:textId="77777777" w:rsidR="00E173FE" w:rsidRPr="00B70917" w:rsidRDefault="00E173FE" w:rsidP="00E173FE">
            <w:pPr>
              <w:tabs>
                <w:tab w:val="center" w:pos="4536"/>
                <w:tab w:val="right" w:pos="9072"/>
              </w:tabs>
              <w:rPr>
                <w:rFonts w:ascii="Garamond" w:hAnsi="Garamond"/>
                <w:b/>
              </w:rPr>
            </w:pPr>
          </w:p>
          <w:p w14:paraId="6D94FB77" w14:textId="77777777" w:rsidR="00E173FE" w:rsidRPr="00B70917" w:rsidRDefault="00E173FE" w:rsidP="00E173FE">
            <w:pPr>
              <w:tabs>
                <w:tab w:val="center" w:pos="4536"/>
                <w:tab w:val="right" w:pos="9072"/>
              </w:tabs>
              <w:rPr>
                <w:rFonts w:ascii="Garamond" w:hAnsi="Garamond"/>
                <w:b/>
              </w:rPr>
            </w:pPr>
          </w:p>
          <w:p w14:paraId="077FEB1C" w14:textId="77777777" w:rsidR="00E173FE" w:rsidRPr="00B70917" w:rsidRDefault="00E173FE" w:rsidP="00E173FE">
            <w:pPr>
              <w:tabs>
                <w:tab w:val="center" w:pos="4536"/>
                <w:tab w:val="right" w:pos="9072"/>
              </w:tabs>
              <w:rPr>
                <w:rFonts w:ascii="Garamond" w:hAnsi="Garamond"/>
                <w:b/>
              </w:rPr>
            </w:pPr>
          </w:p>
          <w:p w14:paraId="516B53C8" w14:textId="77777777" w:rsidR="00E173FE" w:rsidRPr="00B70917" w:rsidRDefault="00E173FE" w:rsidP="00E173FE">
            <w:pPr>
              <w:tabs>
                <w:tab w:val="center" w:pos="4536"/>
                <w:tab w:val="right" w:pos="9072"/>
              </w:tabs>
              <w:rPr>
                <w:rFonts w:ascii="Garamond" w:hAnsi="Garamond"/>
                <w:b/>
              </w:rPr>
            </w:pPr>
          </w:p>
          <w:p w14:paraId="1D7A0BDB" w14:textId="77777777" w:rsidR="00E173FE" w:rsidRPr="00B70917" w:rsidRDefault="00E173FE" w:rsidP="00E173FE">
            <w:pPr>
              <w:tabs>
                <w:tab w:val="center" w:pos="4536"/>
                <w:tab w:val="right" w:pos="9072"/>
              </w:tabs>
              <w:rPr>
                <w:rFonts w:ascii="Garamond" w:hAnsi="Garamond"/>
                <w:b/>
              </w:rPr>
            </w:pPr>
          </w:p>
          <w:p w14:paraId="6E258F1F" w14:textId="77777777" w:rsidR="00E173FE" w:rsidRPr="00B70917" w:rsidRDefault="00E173FE" w:rsidP="00E173FE">
            <w:pPr>
              <w:tabs>
                <w:tab w:val="center" w:pos="4536"/>
                <w:tab w:val="right" w:pos="9072"/>
              </w:tabs>
              <w:rPr>
                <w:rFonts w:ascii="Garamond" w:hAnsi="Garamond"/>
                <w:b/>
              </w:rPr>
            </w:pPr>
          </w:p>
          <w:p w14:paraId="31F08BCD" w14:textId="77777777" w:rsidR="00E173FE" w:rsidRPr="00B70917" w:rsidRDefault="00E173FE" w:rsidP="00E173FE">
            <w:pPr>
              <w:tabs>
                <w:tab w:val="center" w:pos="4536"/>
                <w:tab w:val="right" w:pos="9072"/>
              </w:tabs>
              <w:rPr>
                <w:rFonts w:ascii="Garamond" w:hAnsi="Garamond"/>
                <w:b/>
              </w:rPr>
            </w:pPr>
          </w:p>
          <w:p w14:paraId="743014E8" w14:textId="77777777" w:rsidR="00E173FE" w:rsidRPr="00B70917" w:rsidRDefault="00E173FE" w:rsidP="00E173FE">
            <w:pPr>
              <w:tabs>
                <w:tab w:val="center" w:pos="4536"/>
                <w:tab w:val="right" w:pos="9072"/>
              </w:tabs>
              <w:rPr>
                <w:rFonts w:ascii="Garamond" w:hAnsi="Garamond"/>
                <w:b/>
              </w:rPr>
            </w:pPr>
          </w:p>
          <w:p w14:paraId="739EF586" w14:textId="77777777" w:rsidR="00E173FE" w:rsidRPr="00B70917" w:rsidRDefault="00E173FE" w:rsidP="00E173FE">
            <w:pPr>
              <w:tabs>
                <w:tab w:val="center" w:pos="4536"/>
                <w:tab w:val="right" w:pos="9072"/>
              </w:tabs>
              <w:rPr>
                <w:rFonts w:ascii="Garamond" w:hAnsi="Garamond"/>
                <w:b/>
              </w:rPr>
            </w:pPr>
          </w:p>
          <w:p w14:paraId="343E0F97" w14:textId="77777777" w:rsidR="00E173FE" w:rsidRPr="00B70917" w:rsidRDefault="00E173FE" w:rsidP="00E173FE">
            <w:pPr>
              <w:tabs>
                <w:tab w:val="center" w:pos="4536"/>
                <w:tab w:val="right" w:pos="9072"/>
              </w:tabs>
              <w:rPr>
                <w:rFonts w:ascii="Garamond" w:hAnsi="Garamond"/>
                <w:b/>
              </w:rPr>
            </w:pPr>
          </w:p>
          <w:p w14:paraId="4BE8DBB6" w14:textId="77777777" w:rsidR="00E173FE" w:rsidRPr="00B70917" w:rsidRDefault="00E173FE" w:rsidP="00E173FE">
            <w:pPr>
              <w:tabs>
                <w:tab w:val="center" w:pos="4536"/>
                <w:tab w:val="right" w:pos="9072"/>
              </w:tabs>
              <w:rPr>
                <w:rFonts w:ascii="Garamond" w:hAnsi="Garamond"/>
                <w:b/>
              </w:rPr>
            </w:pPr>
          </w:p>
          <w:p w14:paraId="3F41B660" w14:textId="77777777" w:rsidR="00E173FE" w:rsidRPr="00B70917" w:rsidRDefault="00E173FE" w:rsidP="00E173FE">
            <w:pPr>
              <w:tabs>
                <w:tab w:val="center" w:pos="4536"/>
                <w:tab w:val="right" w:pos="9072"/>
              </w:tabs>
              <w:rPr>
                <w:rFonts w:ascii="Garamond" w:hAnsi="Garamond"/>
                <w:b/>
              </w:rPr>
            </w:pPr>
          </w:p>
          <w:p w14:paraId="56FE51DF" w14:textId="77777777" w:rsidR="00E173FE" w:rsidRPr="00B70917" w:rsidRDefault="00E173FE" w:rsidP="00E173FE">
            <w:pPr>
              <w:tabs>
                <w:tab w:val="center" w:pos="4536"/>
                <w:tab w:val="right" w:pos="9072"/>
              </w:tabs>
              <w:rPr>
                <w:rFonts w:ascii="Garamond" w:hAnsi="Garamond"/>
                <w:b/>
              </w:rPr>
            </w:pPr>
          </w:p>
          <w:p w14:paraId="7597BF69" w14:textId="77777777" w:rsidR="00E173FE" w:rsidRPr="00B70917" w:rsidRDefault="00E173FE" w:rsidP="00E173FE">
            <w:pPr>
              <w:tabs>
                <w:tab w:val="center" w:pos="4536"/>
                <w:tab w:val="right" w:pos="9072"/>
              </w:tabs>
              <w:rPr>
                <w:rFonts w:ascii="Garamond" w:hAnsi="Garamond"/>
                <w:b/>
              </w:rPr>
            </w:pPr>
          </w:p>
          <w:p w14:paraId="59971275" w14:textId="77777777" w:rsidR="00E173FE" w:rsidRPr="00B70917" w:rsidRDefault="00E173FE" w:rsidP="00E173FE">
            <w:pPr>
              <w:tabs>
                <w:tab w:val="center" w:pos="4536"/>
                <w:tab w:val="right" w:pos="9072"/>
              </w:tabs>
              <w:rPr>
                <w:rFonts w:ascii="Garamond" w:hAnsi="Garamond"/>
                <w:b/>
              </w:rPr>
            </w:pPr>
          </w:p>
          <w:p w14:paraId="13AC0153" w14:textId="77777777" w:rsidR="00E173FE" w:rsidRPr="00B70917" w:rsidRDefault="00E173FE" w:rsidP="00E173FE">
            <w:pPr>
              <w:tabs>
                <w:tab w:val="center" w:pos="4536"/>
                <w:tab w:val="right" w:pos="9072"/>
              </w:tabs>
              <w:rPr>
                <w:rFonts w:ascii="Garamond" w:hAnsi="Garamond"/>
                <w:b/>
              </w:rPr>
            </w:pPr>
          </w:p>
          <w:p w14:paraId="48BB996E" w14:textId="77777777" w:rsidR="00E173FE" w:rsidRPr="00B70917" w:rsidRDefault="00E173FE" w:rsidP="00E173FE">
            <w:pPr>
              <w:tabs>
                <w:tab w:val="center" w:pos="4536"/>
                <w:tab w:val="right" w:pos="9072"/>
              </w:tabs>
              <w:rPr>
                <w:rFonts w:ascii="Garamond" w:hAnsi="Garamond"/>
                <w:b/>
              </w:rPr>
            </w:pPr>
          </w:p>
          <w:p w14:paraId="5FF9E75A" w14:textId="77777777" w:rsidR="00E173FE" w:rsidRPr="00B70917" w:rsidRDefault="00E173FE" w:rsidP="00E173FE">
            <w:pPr>
              <w:tabs>
                <w:tab w:val="center" w:pos="4536"/>
                <w:tab w:val="right" w:pos="9072"/>
              </w:tabs>
              <w:rPr>
                <w:rFonts w:ascii="Garamond" w:hAnsi="Garamond"/>
                <w:b/>
              </w:rPr>
            </w:pPr>
          </w:p>
          <w:p w14:paraId="112D5219" w14:textId="77777777" w:rsidR="00E173FE" w:rsidRPr="00B70917" w:rsidRDefault="00E173FE" w:rsidP="00E173FE">
            <w:pPr>
              <w:tabs>
                <w:tab w:val="center" w:pos="4536"/>
                <w:tab w:val="right" w:pos="9072"/>
              </w:tabs>
              <w:rPr>
                <w:rFonts w:ascii="Garamond" w:hAnsi="Garamond"/>
                <w:b/>
              </w:rPr>
            </w:pPr>
          </w:p>
          <w:p w14:paraId="12B339DD" w14:textId="77777777" w:rsidR="00E173FE" w:rsidRPr="00B70917" w:rsidRDefault="00E173FE" w:rsidP="00E173FE">
            <w:pPr>
              <w:tabs>
                <w:tab w:val="center" w:pos="4536"/>
                <w:tab w:val="right" w:pos="9072"/>
              </w:tabs>
              <w:rPr>
                <w:rFonts w:ascii="Garamond" w:hAnsi="Garamond"/>
                <w:b/>
              </w:rPr>
            </w:pPr>
          </w:p>
          <w:p w14:paraId="00BF9048" w14:textId="77777777" w:rsidR="00E173FE" w:rsidRPr="00B70917" w:rsidRDefault="00E173FE" w:rsidP="00E173FE">
            <w:pPr>
              <w:tabs>
                <w:tab w:val="center" w:pos="4536"/>
                <w:tab w:val="right" w:pos="9072"/>
              </w:tabs>
              <w:rPr>
                <w:rFonts w:ascii="Garamond" w:hAnsi="Garamond"/>
                <w:b/>
              </w:rPr>
            </w:pPr>
          </w:p>
          <w:p w14:paraId="500EC816" w14:textId="77777777" w:rsidR="00E173FE" w:rsidRPr="00B70917" w:rsidRDefault="00E173FE" w:rsidP="00E173FE">
            <w:pPr>
              <w:tabs>
                <w:tab w:val="center" w:pos="4536"/>
                <w:tab w:val="right" w:pos="9072"/>
              </w:tabs>
              <w:rPr>
                <w:rFonts w:ascii="Garamond" w:hAnsi="Garamond"/>
                <w:b/>
              </w:rPr>
            </w:pPr>
          </w:p>
          <w:p w14:paraId="621EDB18" w14:textId="77777777" w:rsidR="00E173FE" w:rsidRPr="00B70917" w:rsidRDefault="00E173FE" w:rsidP="00E173FE">
            <w:pPr>
              <w:tabs>
                <w:tab w:val="center" w:pos="4536"/>
                <w:tab w:val="right" w:pos="9072"/>
              </w:tabs>
              <w:rPr>
                <w:rFonts w:ascii="Garamond" w:hAnsi="Garamond"/>
                <w:b/>
              </w:rPr>
            </w:pPr>
          </w:p>
          <w:p w14:paraId="54C80AA0" w14:textId="77777777" w:rsidR="00E173FE" w:rsidRPr="00B70917" w:rsidRDefault="00E173FE" w:rsidP="00E173FE">
            <w:pPr>
              <w:tabs>
                <w:tab w:val="center" w:pos="4536"/>
                <w:tab w:val="right" w:pos="9072"/>
              </w:tabs>
              <w:rPr>
                <w:rFonts w:ascii="Garamond" w:hAnsi="Garamond"/>
                <w:b/>
              </w:rPr>
            </w:pPr>
          </w:p>
          <w:p w14:paraId="194C6CFA" w14:textId="77777777" w:rsidR="004E1EF9" w:rsidRPr="00B70917" w:rsidRDefault="004E1EF9" w:rsidP="00E173FE">
            <w:pPr>
              <w:tabs>
                <w:tab w:val="center" w:pos="4536"/>
                <w:tab w:val="right" w:pos="9072"/>
              </w:tabs>
              <w:rPr>
                <w:rFonts w:ascii="Garamond" w:hAnsi="Garamond"/>
                <w:b/>
              </w:rPr>
            </w:pPr>
          </w:p>
          <w:p w14:paraId="23FD65EC" w14:textId="77777777" w:rsidR="004E1EF9" w:rsidRPr="00B70917" w:rsidRDefault="004E1EF9" w:rsidP="00E173FE">
            <w:pPr>
              <w:tabs>
                <w:tab w:val="center" w:pos="4536"/>
                <w:tab w:val="right" w:pos="9072"/>
              </w:tabs>
              <w:rPr>
                <w:rFonts w:ascii="Garamond" w:hAnsi="Garamond"/>
                <w:b/>
              </w:rPr>
            </w:pPr>
          </w:p>
          <w:p w14:paraId="4B3BE3ED" w14:textId="77777777" w:rsidR="00E173FE" w:rsidRPr="00B70917" w:rsidRDefault="00E173FE" w:rsidP="00E173FE">
            <w:pPr>
              <w:tabs>
                <w:tab w:val="center" w:pos="4536"/>
                <w:tab w:val="right" w:pos="9072"/>
              </w:tabs>
              <w:rPr>
                <w:rFonts w:ascii="Garamond" w:hAnsi="Garamond"/>
                <w:b/>
              </w:rPr>
            </w:pPr>
          </w:p>
          <w:p w14:paraId="53A3E917" w14:textId="77777777" w:rsidR="0084725A" w:rsidRPr="00B70917" w:rsidRDefault="0084725A" w:rsidP="00E173FE">
            <w:pPr>
              <w:tabs>
                <w:tab w:val="center" w:pos="4536"/>
                <w:tab w:val="right" w:pos="9072"/>
              </w:tabs>
              <w:rPr>
                <w:rFonts w:ascii="Garamond" w:hAnsi="Garamond"/>
                <w:b/>
              </w:rPr>
            </w:pPr>
          </w:p>
          <w:p w14:paraId="52320A12" w14:textId="77777777" w:rsidR="004E1EF9" w:rsidRPr="00B70917" w:rsidRDefault="004E1EF9" w:rsidP="00E173FE">
            <w:pPr>
              <w:tabs>
                <w:tab w:val="center" w:pos="4536"/>
                <w:tab w:val="right" w:pos="9072"/>
              </w:tabs>
              <w:rPr>
                <w:rFonts w:ascii="Garamond" w:hAnsi="Garamond"/>
                <w:b/>
              </w:rPr>
            </w:pPr>
          </w:p>
          <w:p w14:paraId="64B931E6" w14:textId="77777777" w:rsidR="005B5728" w:rsidRPr="00B70917" w:rsidRDefault="005B5728" w:rsidP="00E173FE">
            <w:pPr>
              <w:tabs>
                <w:tab w:val="center" w:pos="4536"/>
                <w:tab w:val="right" w:pos="9072"/>
              </w:tabs>
              <w:rPr>
                <w:rFonts w:ascii="Garamond" w:hAnsi="Garamond"/>
                <w:b/>
              </w:rPr>
            </w:pPr>
          </w:p>
          <w:p w14:paraId="2FBC2AD5" w14:textId="77777777" w:rsidR="008D72A1" w:rsidRPr="00B70917" w:rsidRDefault="008D72A1" w:rsidP="00E173FE">
            <w:pPr>
              <w:tabs>
                <w:tab w:val="center" w:pos="4536"/>
                <w:tab w:val="right" w:pos="9072"/>
              </w:tabs>
              <w:rPr>
                <w:rFonts w:ascii="Garamond" w:hAnsi="Garamond"/>
                <w:b/>
              </w:rPr>
            </w:pPr>
          </w:p>
          <w:p w14:paraId="60C404E5" w14:textId="77777777" w:rsidR="00F22C24" w:rsidRPr="00B70917" w:rsidRDefault="00F22C24" w:rsidP="00E173FE">
            <w:pPr>
              <w:tabs>
                <w:tab w:val="center" w:pos="4536"/>
                <w:tab w:val="right" w:pos="9072"/>
              </w:tabs>
              <w:rPr>
                <w:rFonts w:ascii="Garamond" w:hAnsi="Garamond"/>
                <w:b/>
              </w:rPr>
            </w:pPr>
          </w:p>
          <w:p w14:paraId="5AFCA506" w14:textId="77777777" w:rsidR="007E5EDB" w:rsidRPr="00B70917" w:rsidRDefault="00547286" w:rsidP="00E173FE">
            <w:pPr>
              <w:tabs>
                <w:tab w:val="center" w:pos="4536"/>
                <w:tab w:val="right" w:pos="9072"/>
              </w:tabs>
              <w:rPr>
                <w:rFonts w:ascii="Garamond" w:hAnsi="Garamond"/>
                <w:b/>
              </w:rPr>
            </w:pPr>
            <w:r w:rsidRPr="00B70917">
              <w:rPr>
                <w:rFonts w:ascii="Garamond" w:hAnsi="Garamond"/>
                <w:b/>
              </w:rPr>
              <w:t>3 T</w:t>
            </w:r>
          </w:p>
          <w:p w14:paraId="2953BD3C" w14:textId="77777777" w:rsidR="007E5EDB" w:rsidRPr="00B70917" w:rsidRDefault="007E5EDB" w:rsidP="00E173FE">
            <w:pPr>
              <w:tabs>
                <w:tab w:val="center" w:pos="4536"/>
                <w:tab w:val="right" w:pos="9072"/>
              </w:tabs>
              <w:rPr>
                <w:rFonts w:ascii="Garamond" w:hAnsi="Garamond"/>
                <w:b/>
              </w:rPr>
            </w:pPr>
          </w:p>
          <w:p w14:paraId="0C8F6969" w14:textId="77777777" w:rsidR="007E5EDB" w:rsidRPr="00B70917" w:rsidRDefault="007E5EDB" w:rsidP="00E173FE">
            <w:pPr>
              <w:tabs>
                <w:tab w:val="center" w:pos="4536"/>
                <w:tab w:val="right" w:pos="9072"/>
              </w:tabs>
              <w:rPr>
                <w:rFonts w:ascii="Garamond" w:hAnsi="Garamond"/>
                <w:b/>
              </w:rPr>
            </w:pPr>
          </w:p>
          <w:p w14:paraId="74CBA6FA" w14:textId="77777777" w:rsidR="007E5EDB" w:rsidRPr="00B70917" w:rsidRDefault="007E5EDB" w:rsidP="00E173FE">
            <w:pPr>
              <w:tabs>
                <w:tab w:val="center" w:pos="4536"/>
                <w:tab w:val="right" w:pos="9072"/>
              </w:tabs>
              <w:rPr>
                <w:rFonts w:ascii="Garamond" w:hAnsi="Garamond"/>
                <w:b/>
              </w:rPr>
            </w:pPr>
          </w:p>
          <w:p w14:paraId="43D1A9C0" w14:textId="77777777" w:rsidR="007E5EDB" w:rsidRPr="00B70917" w:rsidRDefault="007E5EDB" w:rsidP="00E173FE">
            <w:pPr>
              <w:tabs>
                <w:tab w:val="center" w:pos="4536"/>
                <w:tab w:val="right" w:pos="9072"/>
              </w:tabs>
              <w:rPr>
                <w:rFonts w:ascii="Garamond" w:hAnsi="Garamond"/>
                <w:b/>
              </w:rPr>
            </w:pPr>
          </w:p>
          <w:p w14:paraId="5D69F800" w14:textId="77777777" w:rsidR="007E5EDB" w:rsidRPr="00B70917" w:rsidRDefault="007E5EDB" w:rsidP="00E173FE">
            <w:pPr>
              <w:tabs>
                <w:tab w:val="center" w:pos="4536"/>
                <w:tab w:val="right" w:pos="9072"/>
              </w:tabs>
              <w:rPr>
                <w:rFonts w:ascii="Garamond" w:hAnsi="Garamond"/>
                <w:b/>
              </w:rPr>
            </w:pPr>
          </w:p>
          <w:p w14:paraId="455BFC41" w14:textId="77777777" w:rsidR="007E5EDB" w:rsidRPr="00B70917" w:rsidRDefault="007E5EDB" w:rsidP="00E173FE">
            <w:pPr>
              <w:tabs>
                <w:tab w:val="center" w:pos="4536"/>
                <w:tab w:val="right" w:pos="9072"/>
              </w:tabs>
              <w:rPr>
                <w:rFonts w:ascii="Garamond" w:hAnsi="Garamond"/>
                <w:b/>
              </w:rPr>
            </w:pPr>
          </w:p>
          <w:p w14:paraId="74E924CC" w14:textId="77777777" w:rsidR="007E5EDB" w:rsidRPr="00B70917" w:rsidRDefault="007E5EDB" w:rsidP="00E173FE">
            <w:pPr>
              <w:tabs>
                <w:tab w:val="center" w:pos="4536"/>
                <w:tab w:val="right" w:pos="9072"/>
              </w:tabs>
              <w:rPr>
                <w:rFonts w:ascii="Garamond" w:hAnsi="Garamond"/>
                <w:b/>
              </w:rPr>
            </w:pPr>
          </w:p>
          <w:p w14:paraId="2F35A87C" w14:textId="77777777" w:rsidR="007E5EDB" w:rsidRPr="00B70917" w:rsidRDefault="007E5EDB" w:rsidP="00E173FE">
            <w:pPr>
              <w:tabs>
                <w:tab w:val="center" w:pos="4536"/>
                <w:tab w:val="right" w:pos="9072"/>
              </w:tabs>
              <w:rPr>
                <w:rFonts w:ascii="Garamond" w:hAnsi="Garamond"/>
                <w:b/>
              </w:rPr>
            </w:pPr>
          </w:p>
          <w:p w14:paraId="388D78FC" w14:textId="77777777" w:rsidR="007E5EDB" w:rsidRPr="00B70917" w:rsidRDefault="007E5EDB" w:rsidP="00E173FE">
            <w:pPr>
              <w:tabs>
                <w:tab w:val="center" w:pos="4536"/>
                <w:tab w:val="right" w:pos="9072"/>
              </w:tabs>
              <w:rPr>
                <w:rFonts w:ascii="Garamond" w:hAnsi="Garamond"/>
                <w:b/>
              </w:rPr>
            </w:pPr>
          </w:p>
          <w:p w14:paraId="26673084" w14:textId="77777777" w:rsidR="007E5EDB" w:rsidRPr="00B70917" w:rsidRDefault="007E5EDB" w:rsidP="00E173FE">
            <w:pPr>
              <w:tabs>
                <w:tab w:val="center" w:pos="4536"/>
                <w:tab w:val="right" w:pos="9072"/>
              </w:tabs>
              <w:rPr>
                <w:rFonts w:ascii="Garamond" w:hAnsi="Garamond"/>
                <w:b/>
              </w:rPr>
            </w:pPr>
          </w:p>
          <w:p w14:paraId="5FBD110B" w14:textId="77777777" w:rsidR="007E5EDB" w:rsidRPr="00B70917" w:rsidRDefault="007E5EDB" w:rsidP="00E173FE">
            <w:pPr>
              <w:tabs>
                <w:tab w:val="center" w:pos="4536"/>
                <w:tab w:val="right" w:pos="9072"/>
              </w:tabs>
              <w:rPr>
                <w:rFonts w:ascii="Garamond" w:hAnsi="Garamond"/>
                <w:b/>
              </w:rPr>
            </w:pPr>
          </w:p>
          <w:p w14:paraId="7343ABB5" w14:textId="77777777" w:rsidR="007E5EDB" w:rsidRPr="00B70917" w:rsidRDefault="007E5EDB" w:rsidP="00E173FE">
            <w:pPr>
              <w:tabs>
                <w:tab w:val="center" w:pos="4536"/>
                <w:tab w:val="right" w:pos="9072"/>
              </w:tabs>
              <w:rPr>
                <w:rFonts w:ascii="Garamond" w:hAnsi="Garamond"/>
                <w:b/>
              </w:rPr>
            </w:pPr>
          </w:p>
          <w:p w14:paraId="061F415C" w14:textId="77777777" w:rsidR="007E5EDB" w:rsidRPr="00B70917" w:rsidRDefault="007E5EDB" w:rsidP="00E173FE">
            <w:pPr>
              <w:tabs>
                <w:tab w:val="center" w:pos="4536"/>
                <w:tab w:val="right" w:pos="9072"/>
              </w:tabs>
              <w:rPr>
                <w:rFonts w:ascii="Garamond" w:hAnsi="Garamond"/>
                <w:b/>
              </w:rPr>
            </w:pPr>
          </w:p>
          <w:p w14:paraId="781B0A9C" w14:textId="77777777" w:rsidR="007E5EDB" w:rsidRPr="00B70917" w:rsidRDefault="007E5EDB" w:rsidP="00E173FE">
            <w:pPr>
              <w:tabs>
                <w:tab w:val="center" w:pos="4536"/>
                <w:tab w:val="right" w:pos="9072"/>
              </w:tabs>
              <w:rPr>
                <w:rFonts w:ascii="Garamond" w:hAnsi="Garamond"/>
                <w:b/>
              </w:rPr>
            </w:pPr>
          </w:p>
          <w:p w14:paraId="4072F89C" w14:textId="77777777" w:rsidR="007E5EDB" w:rsidRPr="00B70917" w:rsidRDefault="007E5EDB" w:rsidP="00E173FE">
            <w:pPr>
              <w:tabs>
                <w:tab w:val="center" w:pos="4536"/>
                <w:tab w:val="right" w:pos="9072"/>
              </w:tabs>
              <w:rPr>
                <w:rFonts w:ascii="Garamond" w:hAnsi="Garamond"/>
                <w:b/>
              </w:rPr>
            </w:pPr>
          </w:p>
          <w:p w14:paraId="15B84EEB" w14:textId="77777777" w:rsidR="007E5EDB" w:rsidRPr="00B70917" w:rsidRDefault="007E5EDB" w:rsidP="00E173FE">
            <w:pPr>
              <w:tabs>
                <w:tab w:val="center" w:pos="4536"/>
                <w:tab w:val="right" w:pos="9072"/>
              </w:tabs>
              <w:rPr>
                <w:rFonts w:ascii="Garamond" w:hAnsi="Garamond"/>
                <w:b/>
              </w:rPr>
            </w:pPr>
          </w:p>
          <w:p w14:paraId="5AB84378" w14:textId="77777777" w:rsidR="007E5EDB" w:rsidRPr="00B70917" w:rsidRDefault="007E5EDB" w:rsidP="00E173FE">
            <w:pPr>
              <w:tabs>
                <w:tab w:val="center" w:pos="4536"/>
                <w:tab w:val="right" w:pos="9072"/>
              </w:tabs>
              <w:rPr>
                <w:rFonts w:ascii="Garamond" w:hAnsi="Garamond"/>
                <w:b/>
              </w:rPr>
            </w:pPr>
          </w:p>
          <w:p w14:paraId="6A0131FA" w14:textId="77777777" w:rsidR="007E5EDB" w:rsidRPr="00B70917" w:rsidRDefault="007E5EDB" w:rsidP="00E173FE">
            <w:pPr>
              <w:tabs>
                <w:tab w:val="center" w:pos="4536"/>
                <w:tab w:val="right" w:pos="9072"/>
              </w:tabs>
              <w:rPr>
                <w:rFonts w:ascii="Garamond" w:hAnsi="Garamond"/>
                <w:b/>
              </w:rPr>
            </w:pPr>
          </w:p>
          <w:p w14:paraId="4AE7266D" w14:textId="77777777" w:rsidR="007E5EDB" w:rsidRPr="00B70917" w:rsidRDefault="007E5EDB" w:rsidP="00E173FE">
            <w:pPr>
              <w:tabs>
                <w:tab w:val="center" w:pos="4536"/>
                <w:tab w:val="right" w:pos="9072"/>
              </w:tabs>
              <w:rPr>
                <w:rFonts w:ascii="Garamond" w:hAnsi="Garamond"/>
                <w:b/>
              </w:rPr>
            </w:pPr>
          </w:p>
          <w:p w14:paraId="20B9FEF0" w14:textId="77777777" w:rsidR="007E5EDB" w:rsidRPr="00B70917" w:rsidRDefault="007E5EDB" w:rsidP="00E173FE">
            <w:pPr>
              <w:tabs>
                <w:tab w:val="center" w:pos="4536"/>
                <w:tab w:val="right" w:pos="9072"/>
              </w:tabs>
              <w:rPr>
                <w:rFonts w:ascii="Garamond" w:hAnsi="Garamond"/>
                <w:b/>
              </w:rPr>
            </w:pPr>
          </w:p>
          <w:p w14:paraId="1A7600C7" w14:textId="77777777" w:rsidR="007E5EDB" w:rsidRPr="00B70917" w:rsidRDefault="007E5EDB" w:rsidP="00E173FE">
            <w:pPr>
              <w:tabs>
                <w:tab w:val="center" w:pos="4536"/>
                <w:tab w:val="right" w:pos="9072"/>
              </w:tabs>
              <w:rPr>
                <w:rFonts w:ascii="Garamond" w:hAnsi="Garamond"/>
                <w:b/>
              </w:rPr>
            </w:pPr>
          </w:p>
          <w:p w14:paraId="3C087FA0" w14:textId="77777777" w:rsidR="007E5EDB" w:rsidRPr="00B70917" w:rsidRDefault="007E5EDB" w:rsidP="00E173FE">
            <w:pPr>
              <w:tabs>
                <w:tab w:val="center" w:pos="4536"/>
                <w:tab w:val="right" w:pos="9072"/>
              </w:tabs>
              <w:rPr>
                <w:rFonts w:ascii="Garamond" w:hAnsi="Garamond"/>
                <w:b/>
              </w:rPr>
            </w:pPr>
          </w:p>
          <w:p w14:paraId="2D14F2D8" w14:textId="77777777" w:rsidR="007E5EDB" w:rsidRPr="00B70917" w:rsidRDefault="007E5EDB" w:rsidP="00E173FE">
            <w:pPr>
              <w:tabs>
                <w:tab w:val="center" w:pos="4536"/>
                <w:tab w:val="right" w:pos="9072"/>
              </w:tabs>
              <w:rPr>
                <w:rFonts w:ascii="Garamond" w:hAnsi="Garamond"/>
                <w:b/>
              </w:rPr>
            </w:pPr>
          </w:p>
          <w:p w14:paraId="17B51A85" w14:textId="77777777" w:rsidR="007E5EDB" w:rsidRPr="00B70917" w:rsidRDefault="007E5EDB" w:rsidP="00E173FE">
            <w:pPr>
              <w:tabs>
                <w:tab w:val="center" w:pos="4536"/>
                <w:tab w:val="right" w:pos="9072"/>
              </w:tabs>
              <w:rPr>
                <w:rFonts w:ascii="Garamond" w:hAnsi="Garamond"/>
                <w:b/>
              </w:rPr>
            </w:pPr>
          </w:p>
          <w:p w14:paraId="19C70FD3" w14:textId="77777777" w:rsidR="007E5EDB" w:rsidRPr="00B70917" w:rsidRDefault="007E5EDB" w:rsidP="00E173FE">
            <w:pPr>
              <w:tabs>
                <w:tab w:val="center" w:pos="4536"/>
                <w:tab w:val="right" w:pos="9072"/>
              </w:tabs>
              <w:rPr>
                <w:rFonts w:ascii="Garamond" w:hAnsi="Garamond"/>
                <w:b/>
              </w:rPr>
            </w:pPr>
          </w:p>
          <w:p w14:paraId="04B6CB47" w14:textId="77777777" w:rsidR="007E5EDB" w:rsidRPr="00B70917" w:rsidRDefault="007E5EDB" w:rsidP="00E173FE">
            <w:pPr>
              <w:tabs>
                <w:tab w:val="center" w:pos="4536"/>
                <w:tab w:val="right" w:pos="9072"/>
              </w:tabs>
              <w:rPr>
                <w:rFonts w:ascii="Garamond" w:hAnsi="Garamond"/>
                <w:b/>
              </w:rPr>
            </w:pPr>
          </w:p>
          <w:p w14:paraId="73A10A0D" w14:textId="77777777" w:rsidR="007E5EDB" w:rsidRPr="00B70917" w:rsidRDefault="007E5EDB" w:rsidP="00E173FE">
            <w:pPr>
              <w:tabs>
                <w:tab w:val="center" w:pos="4536"/>
                <w:tab w:val="right" w:pos="9072"/>
              </w:tabs>
              <w:rPr>
                <w:rFonts w:ascii="Garamond" w:hAnsi="Garamond"/>
                <w:b/>
              </w:rPr>
            </w:pPr>
          </w:p>
          <w:p w14:paraId="040B9BD3" w14:textId="77777777" w:rsidR="007E5EDB" w:rsidRPr="00B70917" w:rsidRDefault="007E5EDB" w:rsidP="00E173FE">
            <w:pPr>
              <w:tabs>
                <w:tab w:val="center" w:pos="4536"/>
                <w:tab w:val="right" w:pos="9072"/>
              </w:tabs>
              <w:rPr>
                <w:rFonts w:ascii="Garamond" w:hAnsi="Garamond"/>
                <w:b/>
              </w:rPr>
            </w:pPr>
          </w:p>
          <w:p w14:paraId="4C658DF2" w14:textId="77777777" w:rsidR="007E5EDB" w:rsidRPr="00B70917" w:rsidRDefault="007E5EDB" w:rsidP="00E173FE">
            <w:pPr>
              <w:tabs>
                <w:tab w:val="center" w:pos="4536"/>
                <w:tab w:val="right" w:pos="9072"/>
              </w:tabs>
              <w:rPr>
                <w:rFonts w:ascii="Garamond" w:hAnsi="Garamond"/>
                <w:b/>
              </w:rPr>
            </w:pPr>
          </w:p>
          <w:p w14:paraId="6F0361C4" w14:textId="77777777" w:rsidR="005F2CA4" w:rsidRPr="00B70917" w:rsidRDefault="005F2CA4" w:rsidP="00E173FE">
            <w:pPr>
              <w:tabs>
                <w:tab w:val="center" w:pos="4536"/>
                <w:tab w:val="right" w:pos="9072"/>
              </w:tabs>
              <w:rPr>
                <w:rFonts w:ascii="Garamond" w:hAnsi="Garamond"/>
                <w:b/>
              </w:rPr>
            </w:pPr>
          </w:p>
          <w:p w14:paraId="6FCA88C6" w14:textId="77777777" w:rsidR="005F2CA4" w:rsidRPr="00B70917" w:rsidRDefault="005F2CA4" w:rsidP="00E173FE">
            <w:pPr>
              <w:tabs>
                <w:tab w:val="center" w:pos="4536"/>
                <w:tab w:val="right" w:pos="9072"/>
              </w:tabs>
              <w:rPr>
                <w:rFonts w:ascii="Garamond" w:hAnsi="Garamond"/>
                <w:b/>
              </w:rPr>
            </w:pPr>
          </w:p>
          <w:p w14:paraId="47EDF569" w14:textId="77777777" w:rsidR="005F2CA4" w:rsidRPr="00B70917" w:rsidRDefault="005F2CA4" w:rsidP="00E173FE">
            <w:pPr>
              <w:tabs>
                <w:tab w:val="center" w:pos="4536"/>
                <w:tab w:val="right" w:pos="9072"/>
              </w:tabs>
              <w:rPr>
                <w:rFonts w:ascii="Garamond" w:hAnsi="Garamond"/>
                <w:b/>
              </w:rPr>
            </w:pPr>
          </w:p>
          <w:p w14:paraId="0EECA320" w14:textId="77777777" w:rsidR="005F2CA4" w:rsidRPr="00B70917" w:rsidRDefault="005F2CA4" w:rsidP="00E173FE">
            <w:pPr>
              <w:tabs>
                <w:tab w:val="center" w:pos="4536"/>
                <w:tab w:val="right" w:pos="9072"/>
              </w:tabs>
              <w:rPr>
                <w:rFonts w:ascii="Garamond" w:hAnsi="Garamond"/>
                <w:b/>
              </w:rPr>
            </w:pPr>
          </w:p>
          <w:p w14:paraId="273ABE45" w14:textId="77777777" w:rsidR="005F2CA4" w:rsidRPr="00B70917" w:rsidRDefault="005F2CA4" w:rsidP="00E173FE">
            <w:pPr>
              <w:tabs>
                <w:tab w:val="center" w:pos="4536"/>
                <w:tab w:val="right" w:pos="9072"/>
              </w:tabs>
              <w:rPr>
                <w:rFonts w:ascii="Garamond" w:hAnsi="Garamond"/>
                <w:b/>
              </w:rPr>
            </w:pPr>
          </w:p>
          <w:p w14:paraId="13A22706" w14:textId="77777777" w:rsidR="005F2CA4" w:rsidRPr="00B70917" w:rsidRDefault="005F2CA4" w:rsidP="00E173FE">
            <w:pPr>
              <w:tabs>
                <w:tab w:val="center" w:pos="4536"/>
                <w:tab w:val="right" w:pos="9072"/>
              </w:tabs>
              <w:rPr>
                <w:rFonts w:ascii="Garamond" w:hAnsi="Garamond"/>
                <w:b/>
              </w:rPr>
            </w:pPr>
          </w:p>
          <w:p w14:paraId="4EBFCF5F" w14:textId="77777777" w:rsidR="005F2CA4" w:rsidRPr="00B70917" w:rsidRDefault="005F2CA4" w:rsidP="00E173FE">
            <w:pPr>
              <w:tabs>
                <w:tab w:val="center" w:pos="4536"/>
                <w:tab w:val="right" w:pos="9072"/>
              </w:tabs>
              <w:rPr>
                <w:rFonts w:ascii="Garamond" w:hAnsi="Garamond"/>
                <w:b/>
              </w:rPr>
            </w:pPr>
          </w:p>
          <w:p w14:paraId="2F834036" w14:textId="77777777" w:rsidR="005F2CA4" w:rsidRPr="00B70917" w:rsidRDefault="005F2CA4" w:rsidP="00E173FE">
            <w:pPr>
              <w:tabs>
                <w:tab w:val="center" w:pos="4536"/>
                <w:tab w:val="right" w:pos="9072"/>
              </w:tabs>
              <w:rPr>
                <w:rFonts w:ascii="Garamond" w:hAnsi="Garamond"/>
                <w:b/>
              </w:rPr>
            </w:pPr>
          </w:p>
          <w:p w14:paraId="59432325" w14:textId="77777777" w:rsidR="005F2CA4" w:rsidRPr="00B70917" w:rsidRDefault="005F2CA4" w:rsidP="00E173FE">
            <w:pPr>
              <w:tabs>
                <w:tab w:val="center" w:pos="4536"/>
                <w:tab w:val="right" w:pos="9072"/>
              </w:tabs>
              <w:rPr>
                <w:rFonts w:ascii="Garamond" w:hAnsi="Garamond"/>
                <w:b/>
              </w:rPr>
            </w:pPr>
          </w:p>
          <w:p w14:paraId="7FA81FE0" w14:textId="77777777" w:rsidR="005F2CA4" w:rsidRPr="00B70917" w:rsidRDefault="005F2CA4" w:rsidP="00E173FE">
            <w:pPr>
              <w:tabs>
                <w:tab w:val="center" w:pos="4536"/>
                <w:tab w:val="right" w:pos="9072"/>
              </w:tabs>
              <w:rPr>
                <w:rFonts w:ascii="Garamond" w:hAnsi="Garamond"/>
                <w:b/>
              </w:rPr>
            </w:pPr>
          </w:p>
          <w:p w14:paraId="6FDBC19E" w14:textId="77777777" w:rsidR="005F2CA4" w:rsidRPr="00B70917" w:rsidRDefault="005F2CA4" w:rsidP="00E173FE">
            <w:pPr>
              <w:tabs>
                <w:tab w:val="center" w:pos="4536"/>
                <w:tab w:val="right" w:pos="9072"/>
              </w:tabs>
              <w:rPr>
                <w:rFonts w:ascii="Garamond" w:hAnsi="Garamond"/>
                <w:b/>
              </w:rPr>
            </w:pPr>
          </w:p>
          <w:p w14:paraId="5C9FC44E" w14:textId="77777777" w:rsidR="005F2CA4" w:rsidRPr="00B70917" w:rsidRDefault="005F2CA4" w:rsidP="00E173FE">
            <w:pPr>
              <w:tabs>
                <w:tab w:val="center" w:pos="4536"/>
                <w:tab w:val="right" w:pos="9072"/>
              </w:tabs>
              <w:rPr>
                <w:rFonts w:ascii="Garamond" w:hAnsi="Garamond"/>
                <w:b/>
              </w:rPr>
            </w:pPr>
          </w:p>
          <w:p w14:paraId="783AD28D" w14:textId="77777777" w:rsidR="005F2CA4" w:rsidRPr="00B70917" w:rsidRDefault="005F2CA4" w:rsidP="00E173FE">
            <w:pPr>
              <w:tabs>
                <w:tab w:val="center" w:pos="4536"/>
                <w:tab w:val="right" w:pos="9072"/>
              </w:tabs>
              <w:rPr>
                <w:rFonts w:ascii="Garamond" w:hAnsi="Garamond"/>
                <w:b/>
              </w:rPr>
            </w:pPr>
          </w:p>
          <w:p w14:paraId="03AC72D9" w14:textId="77777777" w:rsidR="005F2CA4" w:rsidRPr="00B70917" w:rsidRDefault="005F2CA4" w:rsidP="00E173FE">
            <w:pPr>
              <w:tabs>
                <w:tab w:val="center" w:pos="4536"/>
                <w:tab w:val="right" w:pos="9072"/>
              </w:tabs>
              <w:rPr>
                <w:rFonts w:ascii="Garamond" w:hAnsi="Garamond"/>
                <w:b/>
              </w:rPr>
            </w:pPr>
          </w:p>
          <w:p w14:paraId="09BE999F" w14:textId="77777777" w:rsidR="005F2CA4" w:rsidRPr="00B70917" w:rsidRDefault="005F2CA4" w:rsidP="00E173FE">
            <w:pPr>
              <w:tabs>
                <w:tab w:val="center" w:pos="4536"/>
                <w:tab w:val="right" w:pos="9072"/>
              </w:tabs>
              <w:rPr>
                <w:rFonts w:ascii="Garamond" w:hAnsi="Garamond"/>
                <w:b/>
              </w:rPr>
            </w:pPr>
          </w:p>
          <w:p w14:paraId="7018115F" w14:textId="77777777" w:rsidR="005F2CA4" w:rsidRPr="00B70917" w:rsidRDefault="005F2CA4" w:rsidP="00E173FE">
            <w:pPr>
              <w:tabs>
                <w:tab w:val="center" w:pos="4536"/>
                <w:tab w:val="right" w:pos="9072"/>
              </w:tabs>
              <w:rPr>
                <w:rFonts w:ascii="Garamond" w:hAnsi="Garamond"/>
                <w:b/>
              </w:rPr>
            </w:pPr>
          </w:p>
          <w:p w14:paraId="665F5495" w14:textId="77777777" w:rsidR="005F2CA4" w:rsidRPr="00B70917" w:rsidRDefault="005F2CA4" w:rsidP="00E173FE">
            <w:pPr>
              <w:tabs>
                <w:tab w:val="center" w:pos="4536"/>
                <w:tab w:val="right" w:pos="9072"/>
              </w:tabs>
              <w:rPr>
                <w:rFonts w:ascii="Garamond" w:hAnsi="Garamond"/>
                <w:b/>
              </w:rPr>
            </w:pPr>
          </w:p>
          <w:p w14:paraId="723CC7B2" w14:textId="77777777" w:rsidR="005F2CA4" w:rsidRPr="00B70917" w:rsidRDefault="005F2CA4" w:rsidP="00E173FE">
            <w:pPr>
              <w:tabs>
                <w:tab w:val="center" w:pos="4536"/>
                <w:tab w:val="right" w:pos="9072"/>
              </w:tabs>
              <w:rPr>
                <w:rFonts w:ascii="Garamond" w:hAnsi="Garamond"/>
                <w:b/>
              </w:rPr>
            </w:pPr>
          </w:p>
          <w:p w14:paraId="20C5E343" w14:textId="77777777" w:rsidR="005F2CA4" w:rsidRPr="00B70917" w:rsidRDefault="005F2CA4" w:rsidP="00E173FE">
            <w:pPr>
              <w:tabs>
                <w:tab w:val="center" w:pos="4536"/>
                <w:tab w:val="right" w:pos="9072"/>
              </w:tabs>
              <w:rPr>
                <w:rFonts w:ascii="Garamond" w:hAnsi="Garamond"/>
                <w:b/>
              </w:rPr>
            </w:pPr>
          </w:p>
          <w:p w14:paraId="62AC54E2" w14:textId="77777777" w:rsidR="005F2CA4" w:rsidRPr="00B70917" w:rsidRDefault="005F2CA4" w:rsidP="00E173FE">
            <w:pPr>
              <w:tabs>
                <w:tab w:val="center" w:pos="4536"/>
                <w:tab w:val="right" w:pos="9072"/>
              </w:tabs>
              <w:rPr>
                <w:rFonts w:ascii="Garamond" w:hAnsi="Garamond"/>
                <w:b/>
              </w:rPr>
            </w:pPr>
          </w:p>
          <w:p w14:paraId="08415040" w14:textId="77777777" w:rsidR="005F2CA4" w:rsidRPr="00B70917" w:rsidRDefault="005F2CA4" w:rsidP="00E173FE">
            <w:pPr>
              <w:tabs>
                <w:tab w:val="center" w:pos="4536"/>
                <w:tab w:val="right" w:pos="9072"/>
              </w:tabs>
              <w:rPr>
                <w:rFonts w:ascii="Garamond" w:hAnsi="Garamond"/>
                <w:b/>
              </w:rPr>
            </w:pPr>
          </w:p>
          <w:p w14:paraId="402C68A2" w14:textId="77777777" w:rsidR="00311E1D" w:rsidRPr="00B70917" w:rsidRDefault="00311E1D" w:rsidP="00465BCC">
            <w:pPr>
              <w:tabs>
                <w:tab w:val="center" w:pos="4536"/>
                <w:tab w:val="right" w:pos="9072"/>
              </w:tabs>
              <w:rPr>
                <w:rFonts w:ascii="Garamond" w:hAnsi="Garamond"/>
                <w:b/>
              </w:rPr>
            </w:pPr>
          </w:p>
          <w:p w14:paraId="4CB05B2D" w14:textId="65CE8E0D" w:rsidR="00B1335F" w:rsidRPr="00B70917" w:rsidRDefault="00465BCC" w:rsidP="00465BCC">
            <w:pPr>
              <w:tabs>
                <w:tab w:val="center" w:pos="4536"/>
                <w:tab w:val="right" w:pos="9072"/>
              </w:tabs>
              <w:rPr>
                <w:rFonts w:ascii="Garamond" w:hAnsi="Garamond"/>
                <w:b/>
              </w:rPr>
            </w:pPr>
            <w:r w:rsidRPr="00B70917">
              <w:rPr>
                <w:rFonts w:ascii="Garamond" w:hAnsi="Garamond"/>
                <w:b/>
              </w:rPr>
              <w:t>4</w:t>
            </w:r>
            <w:r w:rsidR="00E173FE" w:rsidRPr="00B70917">
              <w:rPr>
                <w:rFonts w:ascii="Garamond" w:hAnsi="Garamond"/>
                <w:b/>
              </w:rPr>
              <w:t xml:space="preserve"> </w:t>
            </w:r>
            <w:proofErr w:type="spellStart"/>
            <w:r w:rsidR="00E173FE" w:rsidRPr="00B70917">
              <w:rPr>
                <w:rFonts w:ascii="Garamond" w:hAnsi="Garamond"/>
                <w:b/>
              </w:rPr>
              <w:t>Ntm</w:t>
            </w:r>
            <w:proofErr w:type="spellEnd"/>
          </w:p>
          <w:p w14:paraId="24A6A278" w14:textId="77777777" w:rsidR="00B1335F" w:rsidRPr="00B70917" w:rsidRDefault="00B1335F" w:rsidP="00465BCC">
            <w:pPr>
              <w:tabs>
                <w:tab w:val="center" w:pos="4536"/>
                <w:tab w:val="right" w:pos="9072"/>
              </w:tabs>
              <w:rPr>
                <w:rFonts w:ascii="Garamond" w:hAnsi="Garamond"/>
                <w:b/>
              </w:rPr>
            </w:pPr>
          </w:p>
          <w:p w14:paraId="27B39642" w14:textId="77777777" w:rsidR="00B1335F" w:rsidRPr="00B70917" w:rsidRDefault="00B1335F" w:rsidP="00465BCC">
            <w:pPr>
              <w:tabs>
                <w:tab w:val="center" w:pos="4536"/>
                <w:tab w:val="right" w:pos="9072"/>
              </w:tabs>
              <w:rPr>
                <w:rFonts w:ascii="Garamond" w:hAnsi="Garamond"/>
                <w:b/>
              </w:rPr>
            </w:pPr>
          </w:p>
          <w:p w14:paraId="2F983273" w14:textId="77777777" w:rsidR="00B1335F" w:rsidRPr="00B70917" w:rsidRDefault="00B1335F" w:rsidP="00465BCC">
            <w:pPr>
              <w:tabs>
                <w:tab w:val="center" w:pos="4536"/>
                <w:tab w:val="right" w:pos="9072"/>
              </w:tabs>
              <w:rPr>
                <w:rFonts w:ascii="Garamond" w:hAnsi="Garamond"/>
                <w:b/>
              </w:rPr>
            </w:pPr>
          </w:p>
          <w:p w14:paraId="7CD442C3" w14:textId="77777777" w:rsidR="00B1335F" w:rsidRPr="00B70917" w:rsidRDefault="00B1335F" w:rsidP="00465BCC">
            <w:pPr>
              <w:tabs>
                <w:tab w:val="center" w:pos="4536"/>
                <w:tab w:val="right" w:pos="9072"/>
              </w:tabs>
              <w:rPr>
                <w:rFonts w:ascii="Garamond" w:hAnsi="Garamond"/>
                <w:b/>
              </w:rPr>
            </w:pPr>
          </w:p>
          <w:p w14:paraId="76121CA3" w14:textId="77777777" w:rsidR="00B1335F" w:rsidRPr="00B70917" w:rsidRDefault="00B1335F" w:rsidP="00465BCC">
            <w:pPr>
              <w:tabs>
                <w:tab w:val="center" w:pos="4536"/>
                <w:tab w:val="right" w:pos="9072"/>
              </w:tabs>
              <w:rPr>
                <w:rFonts w:ascii="Garamond" w:hAnsi="Garamond"/>
                <w:b/>
              </w:rPr>
            </w:pPr>
          </w:p>
          <w:p w14:paraId="2FE18556" w14:textId="77777777" w:rsidR="00B1335F" w:rsidRPr="00B70917" w:rsidRDefault="00B1335F" w:rsidP="00465BCC">
            <w:pPr>
              <w:tabs>
                <w:tab w:val="center" w:pos="4536"/>
                <w:tab w:val="right" w:pos="9072"/>
              </w:tabs>
              <w:rPr>
                <w:rFonts w:ascii="Garamond" w:hAnsi="Garamond"/>
                <w:b/>
              </w:rPr>
            </w:pPr>
          </w:p>
          <w:p w14:paraId="79C51246" w14:textId="77777777" w:rsidR="00B1335F" w:rsidRPr="00B70917" w:rsidRDefault="00B1335F" w:rsidP="00465BCC">
            <w:pPr>
              <w:tabs>
                <w:tab w:val="center" w:pos="4536"/>
                <w:tab w:val="right" w:pos="9072"/>
              </w:tabs>
              <w:rPr>
                <w:rFonts w:ascii="Garamond" w:hAnsi="Garamond"/>
                <w:b/>
              </w:rPr>
            </w:pPr>
          </w:p>
          <w:p w14:paraId="185B0610" w14:textId="77777777" w:rsidR="00B1335F" w:rsidRPr="00B70917" w:rsidRDefault="00B1335F" w:rsidP="00465BCC">
            <w:pPr>
              <w:tabs>
                <w:tab w:val="center" w:pos="4536"/>
                <w:tab w:val="right" w:pos="9072"/>
              </w:tabs>
              <w:rPr>
                <w:rFonts w:ascii="Garamond" w:hAnsi="Garamond"/>
                <w:b/>
              </w:rPr>
            </w:pPr>
          </w:p>
          <w:p w14:paraId="77044663" w14:textId="77777777" w:rsidR="00B1335F" w:rsidRPr="00B70917" w:rsidRDefault="00B1335F" w:rsidP="00465BCC">
            <w:pPr>
              <w:tabs>
                <w:tab w:val="center" w:pos="4536"/>
                <w:tab w:val="right" w:pos="9072"/>
              </w:tabs>
              <w:rPr>
                <w:rFonts w:ascii="Garamond" w:hAnsi="Garamond"/>
                <w:b/>
              </w:rPr>
            </w:pPr>
          </w:p>
          <w:p w14:paraId="7A0D351A" w14:textId="77777777" w:rsidR="00B1335F" w:rsidRPr="00B70917" w:rsidRDefault="00B1335F" w:rsidP="00465BCC">
            <w:pPr>
              <w:tabs>
                <w:tab w:val="center" w:pos="4536"/>
                <w:tab w:val="right" w:pos="9072"/>
              </w:tabs>
              <w:rPr>
                <w:rFonts w:ascii="Garamond" w:hAnsi="Garamond"/>
                <w:b/>
              </w:rPr>
            </w:pPr>
          </w:p>
          <w:p w14:paraId="67BB316F" w14:textId="77777777" w:rsidR="00B1335F" w:rsidRPr="00B70917" w:rsidRDefault="00B1335F" w:rsidP="00465BCC">
            <w:pPr>
              <w:tabs>
                <w:tab w:val="center" w:pos="4536"/>
                <w:tab w:val="right" w:pos="9072"/>
              </w:tabs>
              <w:rPr>
                <w:rFonts w:ascii="Garamond" w:hAnsi="Garamond"/>
                <w:b/>
              </w:rPr>
            </w:pPr>
          </w:p>
          <w:p w14:paraId="13646D6E" w14:textId="77777777" w:rsidR="00B1335F" w:rsidRPr="00B70917" w:rsidRDefault="00B1335F" w:rsidP="00465BCC">
            <w:pPr>
              <w:tabs>
                <w:tab w:val="center" w:pos="4536"/>
                <w:tab w:val="right" w:pos="9072"/>
              </w:tabs>
              <w:rPr>
                <w:rFonts w:ascii="Garamond" w:hAnsi="Garamond"/>
                <w:b/>
              </w:rPr>
            </w:pPr>
          </w:p>
          <w:p w14:paraId="0EC6E357" w14:textId="77777777" w:rsidR="00B1335F" w:rsidRPr="00B70917" w:rsidRDefault="00B1335F" w:rsidP="00465BCC">
            <w:pPr>
              <w:tabs>
                <w:tab w:val="center" w:pos="4536"/>
                <w:tab w:val="right" w:pos="9072"/>
              </w:tabs>
              <w:rPr>
                <w:rFonts w:ascii="Garamond" w:hAnsi="Garamond"/>
                <w:b/>
              </w:rPr>
            </w:pPr>
          </w:p>
          <w:p w14:paraId="7F0C33EE" w14:textId="77777777" w:rsidR="00B1335F" w:rsidRPr="00B70917" w:rsidRDefault="00B1335F" w:rsidP="00465BCC">
            <w:pPr>
              <w:tabs>
                <w:tab w:val="center" w:pos="4536"/>
                <w:tab w:val="right" w:pos="9072"/>
              </w:tabs>
              <w:rPr>
                <w:rFonts w:ascii="Garamond" w:hAnsi="Garamond"/>
                <w:b/>
              </w:rPr>
            </w:pPr>
          </w:p>
          <w:p w14:paraId="12311B90" w14:textId="77777777" w:rsidR="00B1335F" w:rsidRPr="00B70917" w:rsidRDefault="00B1335F" w:rsidP="00465BCC">
            <w:pPr>
              <w:tabs>
                <w:tab w:val="center" w:pos="4536"/>
                <w:tab w:val="right" w:pos="9072"/>
              </w:tabs>
              <w:rPr>
                <w:rFonts w:ascii="Garamond" w:hAnsi="Garamond"/>
                <w:b/>
              </w:rPr>
            </w:pPr>
          </w:p>
          <w:p w14:paraId="00FB1E96" w14:textId="77777777" w:rsidR="00B1335F" w:rsidRPr="00B70917" w:rsidRDefault="00B1335F" w:rsidP="00465BCC">
            <w:pPr>
              <w:tabs>
                <w:tab w:val="center" w:pos="4536"/>
                <w:tab w:val="right" w:pos="9072"/>
              </w:tabs>
              <w:rPr>
                <w:rFonts w:ascii="Garamond" w:hAnsi="Garamond"/>
                <w:b/>
              </w:rPr>
            </w:pPr>
          </w:p>
          <w:p w14:paraId="3CD1079B" w14:textId="77777777" w:rsidR="00B1335F" w:rsidRPr="00B70917" w:rsidRDefault="00B1335F" w:rsidP="00465BCC">
            <w:pPr>
              <w:tabs>
                <w:tab w:val="center" w:pos="4536"/>
                <w:tab w:val="right" w:pos="9072"/>
              </w:tabs>
              <w:rPr>
                <w:rFonts w:ascii="Garamond" w:hAnsi="Garamond"/>
                <w:b/>
              </w:rPr>
            </w:pPr>
          </w:p>
          <w:p w14:paraId="3A1D981B" w14:textId="77777777" w:rsidR="00B1335F" w:rsidRPr="00B70917" w:rsidRDefault="00B1335F" w:rsidP="00465BCC">
            <w:pPr>
              <w:tabs>
                <w:tab w:val="center" w:pos="4536"/>
                <w:tab w:val="right" w:pos="9072"/>
              </w:tabs>
              <w:rPr>
                <w:rFonts w:ascii="Garamond" w:hAnsi="Garamond"/>
                <w:b/>
              </w:rPr>
            </w:pPr>
          </w:p>
          <w:p w14:paraId="1C611E1A" w14:textId="77777777" w:rsidR="00B1335F" w:rsidRPr="00B70917" w:rsidRDefault="00B1335F" w:rsidP="00465BCC">
            <w:pPr>
              <w:tabs>
                <w:tab w:val="center" w:pos="4536"/>
                <w:tab w:val="right" w:pos="9072"/>
              </w:tabs>
              <w:rPr>
                <w:rFonts w:ascii="Garamond" w:hAnsi="Garamond"/>
                <w:b/>
              </w:rPr>
            </w:pPr>
          </w:p>
          <w:p w14:paraId="54CC7A33" w14:textId="77777777" w:rsidR="00B1335F" w:rsidRPr="00B70917" w:rsidRDefault="00B1335F" w:rsidP="00465BCC">
            <w:pPr>
              <w:tabs>
                <w:tab w:val="center" w:pos="4536"/>
                <w:tab w:val="right" w:pos="9072"/>
              </w:tabs>
              <w:rPr>
                <w:rFonts w:ascii="Garamond" w:hAnsi="Garamond"/>
                <w:b/>
              </w:rPr>
            </w:pPr>
          </w:p>
          <w:p w14:paraId="4378DD8E" w14:textId="77777777" w:rsidR="00B1335F" w:rsidRPr="00B70917" w:rsidRDefault="00B1335F" w:rsidP="00465BCC">
            <w:pPr>
              <w:tabs>
                <w:tab w:val="center" w:pos="4536"/>
                <w:tab w:val="right" w:pos="9072"/>
              </w:tabs>
              <w:rPr>
                <w:rFonts w:ascii="Garamond" w:hAnsi="Garamond"/>
                <w:b/>
              </w:rPr>
            </w:pPr>
          </w:p>
          <w:p w14:paraId="0ED86110" w14:textId="77777777" w:rsidR="00B1335F" w:rsidRPr="00B70917" w:rsidRDefault="00B1335F" w:rsidP="00465BCC">
            <w:pPr>
              <w:tabs>
                <w:tab w:val="center" w:pos="4536"/>
                <w:tab w:val="right" w:pos="9072"/>
              </w:tabs>
              <w:rPr>
                <w:rFonts w:ascii="Garamond" w:hAnsi="Garamond"/>
                <w:b/>
              </w:rPr>
            </w:pPr>
          </w:p>
          <w:p w14:paraId="1E105970" w14:textId="77777777" w:rsidR="00B1335F" w:rsidRPr="00B70917" w:rsidRDefault="00B1335F" w:rsidP="00465BCC">
            <w:pPr>
              <w:tabs>
                <w:tab w:val="center" w:pos="4536"/>
                <w:tab w:val="right" w:pos="9072"/>
              </w:tabs>
              <w:rPr>
                <w:rFonts w:ascii="Garamond" w:hAnsi="Garamond"/>
                <w:b/>
              </w:rPr>
            </w:pPr>
          </w:p>
          <w:p w14:paraId="7443E11F" w14:textId="77777777" w:rsidR="00B1335F" w:rsidRPr="00B70917" w:rsidRDefault="00B1335F" w:rsidP="00465BCC">
            <w:pPr>
              <w:tabs>
                <w:tab w:val="center" w:pos="4536"/>
                <w:tab w:val="right" w:pos="9072"/>
              </w:tabs>
              <w:rPr>
                <w:rFonts w:ascii="Garamond" w:hAnsi="Garamond"/>
                <w:b/>
              </w:rPr>
            </w:pPr>
          </w:p>
          <w:p w14:paraId="6B204E62" w14:textId="77777777" w:rsidR="00B1335F" w:rsidRPr="00B70917" w:rsidRDefault="00B1335F" w:rsidP="00465BCC">
            <w:pPr>
              <w:tabs>
                <w:tab w:val="center" w:pos="4536"/>
                <w:tab w:val="right" w:pos="9072"/>
              </w:tabs>
              <w:rPr>
                <w:rFonts w:ascii="Garamond" w:hAnsi="Garamond"/>
                <w:b/>
              </w:rPr>
            </w:pPr>
          </w:p>
          <w:p w14:paraId="516BE3A3" w14:textId="77777777" w:rsidR="00B1335F" w:rsidRPr="00B70917" w:rsidRDefault="00B1335F" w:rsidP="00465BCC">
            <w:pPr>
              <w:tabs>
                <w:tab w:val="center" w:pos="4536"/>
                <w:tab w:val="right" w:pos="9072"/>
              </w:tabs>
              <w:rPr>
                <w:rFonts w:ascii="Garamond" w:hAnsi="Garamond"/>
                <w:b/>
              </w:rPr>
            </w:pPr>
          </w:p>
          <w:p w14:paraId="3308BC8E" w14:textId="77777777" w:rsidR="00B1335F" w:rsidRPr="00B70917" w:rsidRDefault="00B1335F" w:rsidP="00465BCC">
            <w:pPr>
              <w:tabs>
                <w:tab w:val="center" w:pos="4536"/>
                <w:tab w:val="right" w:pos="9072"/>
              </w:tabs>
              <w:rPr>
                <w:rFonts w:ascii="Garamond" w:hAnsi="Garamond"/>
                <w:b/>
              </w:rPr>
            </w:pPr>
          </w:p>
          <w:p w14:paraId="71367357" w14:textId="77777777" w:rsidR="00B1335F" w:rsidRPr="00B70917" w:rsidRDefault="00B1335F" w:rsidP="00465BCC">
            <w:pPr>
              <w:tabs>
                <w:tab w:val="center" w:pos="4536"/>
                <w:tab w:val="right" w:pos="9072"/>
              </w:tabs>
              <w:rPr>
                <w:rFonts w:ascii="Garamond" w:hAnsi="Garamond"/>
                <w:b/>
              </w:rPr>
            </w:pPr>
          </w:p>
          <w:p w14:paraId="50F3D60D" w14:textId="77777777" w:rsidR="00B1335F" w:rsidRPr="00B70917" w:rsidRDefault="00B1335F" w:rsidP="00465BCC">
            <w:pPr>
              <w:tabs>
                <w:tab w:val="center" w:pos="4536"/>
                <w:tab w:val="right" w:pos="9072"/>
              </w:tabs>
              <w:rPr>
                <w:rFonts w:ascii="Garamond" w:hAnsi="Garamond"/>
                <w:b/>
              </w:rPr>
            </w:pPr>
          </w:p>
          <w:p w14:paraId="35679DE5" w14:textId="77777777" w:rsidR="00B1335F" w:rsidRPr="00B70917" w:rsidRDefault="00B1335F" w:rsidP="00465BCC">
            <w:pPr>
              <w:tabs>
                <w:tab w:val="center" w:pos="4536"/>
                <w:tab w:val="right" w:pos="9072"/>
              </w:tabs>
              <w:rPr>
                <w:rFonts w:ascii="Garamond" w:hAnsi="Garamond"/>
                <w:b/>
              </w:rPr>
            </w:pPr>
          </w:p>
          <w:p w14:paraId="6321269E" w14:textId="77777777" w:rsidR="00B1335F" w:rsidRPr="00B70917" w:rsidRDefault="00B1335F" w:rsidP="00465BCC">
            <w:pPr>
              <w:tabs>
                <w:tab w:val="center" w:pos="4536"/>
                <w:tab w:val="right" w:pos="9072"/>
              </w:tabs>
              <w:rPr>
                <w:rFonts w:ascii="Garamond" w:hAnsi="Garamond"/>
                <w:b/>
              </w:rPr>
            </w:pPr>
          </w:p>
          <w:p w14:paraId="09D35FBB" w14:textId="77777777" w:rsidR="00B1335F" w:rsidRPr="00B70917" w:rsidRDefault="00B1335F" w:rsidP="00465BCC">
            <w:pPr>
              <w:tabs>
                <w:tab w:val="center" w:pos="4536"/>
                <w:tab w:val="right" w:pos="9072"/>
              </w:tabs>
              <w:rPr>
                <w:rFonts w:ascii="Garamond" w:hAnsi="Garamond"/>
                <w:b/>
              </w:rPr>
            </w:pPr>
          </w:p>
          <w:p w14:paraId="0D0C44BB" w14:textId="77777777" w:rsidR="00B1335F" w:rsidRPr="00B70917" w:rsidRDefault="00B1335F" w:rsidP="00465BCC">
            <w:pPr>
              <w:tabs>
                <w:tab w:val="center" w:pos="4536"/>
                <w:tab w:val="right" w:pos="9072"/>
              </w:tabs>
              <w:rPr>
                <w:rFonts w:ascii="Garamond" w:hAnsi="Garamond"/>
                <w:b/>
              </w:rPr>
            </w:pPr>
          </w:p>
          <w:p w14:paraId="2AB56B76" w14:textId="77777777" w:rsidR="00B1335F" w:rsidRPr="00B70917" w:rsidRDefault="00B1335F" w:rsidP="00465BCC">
            <w:pPr>
              <w:tabs>
                <w:tab w:val="center" w:pos="4536"/>
                <w:tab w:val="right" w:pos="9072"/>
              </w:tabs>
              <w:rPr>
                <w:rFonts w:ascii="Garamond" w:hAnsi="Garamond"/>
                <w:b/>
              </w:rPr>
            </w:pPr>
          </w:p>
          <w:p w14:paraId="0CE86A2F" w14:textId="77777777" w:rsidR="00B1335F" w:rsidRPr="00B70917" w:rsidRDefault="00B1335F" w:rsidP="00465BCC">
            <w:pPr>
              <w:tabs>
                <w:tab w:val="center" w:pos="4536"/>
                <w:tab w:val="right" w:pos="9072"/>
              </w:tabs>
              <w:rPr>
                <w:rFonts w:ascii="Garamond" w:hAnsi="Garamond"/>
                <w:b/>
              </w:rPr>
            </w:pPr>
          </w:p>
          <w:p w14:paraId="4B3E3828" w14:textId="77777777" w:rsidR="00B1335F" w:rsidRPr="00B70917" w:rsidRDefault="00B1335F" w:rsidP="00465BCC">
            <w:pPr>
              <w:tabs>
                <w:tab w:val="center" w:pos="4536"/>
                <w:tab w:val="right" w:pos="9072"/>
              </w:tabs>
              <w:rPr>
                <w:rFonts w:ascii="Garamond" w:hAnsi="Garamond"/>
                <w:b/>
              </w:rPr>
            </w:pPr>
          </w:p>
          <w:p w14:paraId="2CFD4161" w14:textId="77777777" w:rsidR="00B1335F" w:rsidRPr="00B70917" w:rsidRDefault="00B1335F" w:rsidP="00465BCC">
            <w:pPr>
              <w:tabs>
                <w:tab w:val="center" w:pos="4536"/>
                <w:tab w:val="right" w:pos="9072"/>
              </w:tabs>
              <w:rPr>
                <w:rFonts w:ascii="Garamond" w:hAnsi="Garamond"/>
                <w:b/>
              </w:rPr>
            </w:pPr>
          </w:p>
          <w:p w14:paraId="0AC200D5" w14:textId="77777777" w:rsidR="00B1335F" w:rsidRPr="00B70917" w:rsidRDefault="00B1335F" w:rsidP="00465BCC">
            <w:pPr>
              <w:tabs>
                <w:tab w:val="center" w:pos="4536"/>
                <w:tab w:val="right" w:pos="9072"/>
              </w:tabs>
              <w:rPr>
                <w:rFonts w:ascii="Garamond" w:hAnsi="Garamond"/>
                <w:b/>
              </w:rPr>
            </w:pPr>
          </w:p>
          <w:p w14:paraId="4FA68FA5" w14:textId="77777777" w:rsidR="00B1335F" w:rsidRPr="00B70917" w:rsidRDefault="00B1335F" w:rsidP="00465BCC">
            <w:pPr>
              <w:tabs>
                <w:tab w:val="center" w:pos="4536"/>
                <w:tab w:val="right" w:pos="9072"/>
              </w:tabs>
              <w:rPr>
                <w:rFonts w:ascii="Garamond" w:hAnsi="Garamond"/>
                <w:b/>
              </w:rPr>
            </w:pPr>
          </w:p>
          <w:p w14:paraId="43E1837C" w14:textId="77777777" w:rsidR="00B1335F" w:rsidRPr="00B70917" w:rsidRDefault="00B1335F" w:rsidP="00465BCC">
            <w:pPr>
              <w:tabs>
                <w:tab w:val="center" w:pos="4536"/>
                <w:tab w:val="right" w:pos="9072"/>
              </w:tabs>
              <w:rPr>
                <w:rFonts w:ascii="Garamond" w:hAnsi="Garamond"/>
                <w:b/>
              </w:rPr>
            </w:pPr>
          </w:p>
          <w:p w14:paraId="3D7DFE05" w14:textId="77777777" w:rsidR="00B1335F" w:rsidRPr="00B70917" w:rsidRDefault="00B1335F" w:rsidP="00465BCC">
            <w:pPr>
              <w:tabs>
                <w:tab w:val="center" w:pos="4536"/>
                <w:tab w:val="right" w:pos="9072"/>
              </w:tabs>
              <w:rPr>
                <w:rFonts w:ascii="Garamond" w:hAnsi="Garamond"/>
                <w:b/>
              </w:rPr>
            </w:pPr>
          </w:p>
          <w:p w14:paraId="2586D4B8" w14:textId="77777777" w:rsidR="00B1335F" w:rsidRPr="00B70917" w:rsidRDefault="00B1335F" w:rsidP="00465BCC">
            <w:pPr>
              <w:tabs>
                <w:tab w:val="center" w:pos="4536"/>
                <w:tab w:val="right" w:pos="9072"/>
              </w:tabs>
              <w:rPr>
                <w:rFonts w:ascii="Garamond" w:hAnsi="Garamond"/>
                <w:b/>
              </w:rPr>
            </w:pPr>
          </w:p>
          <w:p w14:paraId="409B5496" w14:textId="77777777" w:rsidR="00B1335F" w:rsidRPr="00B70917" w:rsidRDefault="00B1335F" w:rsidP="00465BCC">
            <w:pPr>
              <w:tabs>
                <w:tab w:val="center" w:pos="4536"/>
                <w:tab w:val="right" w:pos="9072"/>
              </w:tabs>
              <w:rPr>
                <w:rFonts w:ascii="Garamond" w:hAnsi="Garamond"/>
                <w:b/>
              </w:rPr>
            </w:pPr>
          </w:p>
          <w:p w14:paraId="2208CBBF" w14:textId="77777777" w:rsidR="00B1335F" w:rsidRPr="00B70917" w:rsidRDefault="00B1335F" w:rsidP="00465BCC">
            <w:pPr>
              <w:tabs>
                <w:tab w:val="center" w:pos="4536"/>
                <w:tab w:val="right" w:pos="9072"/>
              </w:tabs>
              <w:rPr>
                <w:rFonts w:ascii="Garamond" w:hAnsi="Garamond"/>
                <w:b/>
              </w:rPr>
            </w:pPr>
          </w:p>
          <w:p w14:paraId="467D1C47" w14:textId="77777777" w:rsidR="00B1335F" w:rsidRPr="00B70917" w:rsidRDefault="00B1335F" w:rsidP="00465BCC">
            <w:pPr>
              <w:tabs>
                <w:tab w:val="center" w:pos="4536"/>
                <w:tab w:val="right" w:pos="9072"/>
              </w:tabs>
              <w:rPr>
                <w:rFonts w:ascii="Garamond" w:hAnsi="Garamond"/>
                <w:b/>
              </w:rPr>
            </w:pPr>
          </w:p>
          <w:p w14:paraId="48B2AAFB" w14:textId="77777777" w:rsidR="00B1335F" w:rsidRPr="00B70917" w:rsidRDefault="00B1335F" w:rsidP="00465BCC">
            <w:pPr>
              <w:tabs>
                <w:tab w:val="center" w:pos="4536"/>
                <w:tab w:val="right" w:pos="9072"/>
              </w:tabs>
              <w:rPr>
                <w:rFonts w:ascii="Garamond" w:hAnsi="Garamond"/>
                <w:b/>
              </w:rPr>
            </w:pPr>
          </w:p>
          <w:p w14:paraId="09563B33" w14:textId="77777777" w:rsidR="00B1335F" w:rsidRPr="00B70917" w:rsidRDefault="00B1335F" w:rsidP="00465BCC">
            <w:pPr>
              <w:tabs>
                <w:tab w:val="center" w:pos="4536"/>
                <w:tab w:val="right" w:pos="9072"/>
              </w:tabs>
              <w:rPr>
                <w:rFonts w:ascii="Garamond" w:hAnsi="Garamond"/>
                <w:b/>
              </w:rPr>
            </w:pPr>
          </w:p>
          <w:p w14:paraId="4C29C91A" w14:textId="77777777" w:rsidR="00B1335F" w:rsidRPr="00B70917" w:rsidRDefault="00B1335F" w:rsidP="00465BCC">
            <w:pPr>
              <w:tabs>
                <w:tab w:val="center" w:pos="4536"/>
                <w:tab w:val="right" w:pos="9072"/>
              </w:tabs>
              <w:rPr>
                <w:rFonts w:ascii="Garamond" w:hAnsi="Garamond"/>
                <w:b/>
              </w:rPr>
            </w:pPr>
          </w:p>
          <w:p w14:paraId="7A14BF69" w14:textId="77777777" w:rsidR="00B1335F" w:rsidRPr="00B70917" w:rsidRDefault="00B1335F" w:rsidP="00465BCC">
            <w:pPr>
              <w:tabs>
                <w:tab w:val="center" w:pos="4536"/>
                <w:tab w:val="right" w:pos="9072"/>
              </w:tabs>
              <w:rPr>
                <w:rFonts w:ascii="Garamond" w:hAnsi="Garamond"/>
                <w:b/>
              </w:rPr>
            </w:pPr>
          </w:p>
          <w:p w14:paraId="09001E9A" w14:textId="77777777" w:rsidR="00B1335F" w:rsidRPr="00B70917" w:rsidRDefault="00B1335F" w:rsidP="00465BCC">
            <w:pPr>
              <w:tabs>
                <w:tab w:val="center" w:pos="4536"/>
                <w:tab w:val="right" w:pos="9072"/>
              </w:tabs>
              <w:rPr>
                <w:rFonts w:ascii="Garamond" w:hAnsi="Garamond"/>
                <w:b/>
              </w:rPr>
            </w:pPr>
          </w:p>
          <w:p w14:paraId="64A2AC5F" w14:textId="77777777" w:rsidR="00B1335F" w:rsidRPr="00B70917" w:rsidRDefault="00B1335F" w:rsidP="00465BCC">
            <w:pPr>
              <w:tabs>
                <w:tab w:val="center" w:pos="4536"/>
                <w:tab w:val="right" w:pos="9072"/>
              </w:tabs>
              <w:rPr>
                <w:rFonts w:ascii="Garamond" w:hAnsi="Garamond"/>
                <w:b/>
              </w:rPr>
            </w:pPr>
          </w:p>
          <w:p w14:paraId="097F5EC4" w14:textId="77777777" w:rsidR="00040DD3" w:rsidRPr="00B70917" w:rsidRDefault="00040DD3" w:rsidP="00465BCC">
            <w:pPr>
              <w:tabs>
                <w:tab w:val="center" w:pos="4536"/>
                <w:tab w:val="right" w:pos="9072"/>
              </w:tabs>
              <w:rPr>
                <w:rFonts w:ascii="Garamond" w:hAnsi="Garamond"/>
                <w:b/>
              </w:rPr>
            </w:pPr>
          </w:p>
          <w:p w14:paraId="6B51A833" w14:textId="77777777" w:rsidR="00E173FE" w:rsidRPr="00B70917" w:rsidRDefault="00B1335F" w:rsidP="00465BCC">
            <w:pPr>
              <w:tabs>
                <w:tab w:val="center" w:pos="4536"/>
                <w:tab w:val="right" w:pos="9072"/>
              </w:tabs>
              <w:rPr>
                <w:rFonts w:ascii="Garamond" w:hAnsi="Garamond"/>
                <w:b/>
              </w:rPr>
            </w:pPr>
            <w:r w:rsidRPr="00B70917">
              <w:rPr>
                <w:rFonts w:ascii="Garamond" w:hAnsi="Garamond"/>
                <w:b/>
              </w:rPr>
              <w:t xml:space="preserve">4 </w:t>
            </w:r>
            <w:proofErr w:type="spellStart"/>
            <w:r w:rsidRPr="00B70917">
              <w:rPr>
                <w:rFonts w:ascii="Garamond" w:hAnsi="Garamond"/>
                <w:b/>
              </w:rPr>
              <w:t>Ntm</w:t>
            </w:r>
            <w:proofErr w:type="spellEnd"/>
          </w:p>
        </w:tc>
        <w:tc>
          <w:tcPr>
            <w:tcW w:w="1991" w:type="pct"/>
            <w:tcBorders>
              <w:top w:val="single" w:sz="4" w:space="0" w:color="auto"/>
              <w:left w:val="single" w:sz="4" w:space="0" w:color="auto"/>
              <w:bottom w:val="single" w:sz="4" w:space="0" w:color="auto"/>
              <w:right w:val="single" w:sz="4" w:space="0" w:color="auto"/>
            </w:tcBorders>
          </w:tcPr>
          <w:p w14:paraId="6E212651" w14:textId="77777777" w:rsidR="00B22CBA" w:rsidRPr="00B70917" w:rsidRDefault="00B22CBA" w:rsidP="00C022F0">
            <w:pPr>
              <w:tabs>
                <w:tab w:val="center" w:pos="4536"/>
                <w:tab w:val="right" w:pos="9072"/>
              </w:tabs>
              <w:rPr>
                <w:rFonts w:ascii="Garamond" w:hAnsi="Garamond"/>
                <w:b/>
              </w:rPr>
            </w:pPr>
          </w:p>
          <w:p w14:paraId="19F89A27" w14:textId="33B97DF0" w:rsidR="00C022F0" w:rsidRPr="00B70917" w:rsidRDefault="00C022F0" w:rsidP="00C022F0">
            <w:pPr>
              <w:tabs>
                <w:tab w:val="center" w:pos="4536"/>
                <w:tab w:val="right" w:pos="9072"/>
              </w:tabs>
              <w:rPr>
                <w:rFonts w:ascii="Garamond" w:hAnsi="Garamond"/>
                <w:b/>
              </w:rPr>
            </w:pPr>
            <w:r w:rsidRPr="00B70917">
              <w:rPr>
                <w:rFonts w:ascii="Garamond" w:hAnsi="Garamond"/>
                <w:b/>
              </w:rPr>
              <w:t>Rozhodování ve věcech trestních</w:t>
            </w:r>
          </w:p>
          <w:p w14:paraId="713E8CA0" w14:textId="77777777" w:rsidR="00C022F0" w:rsidRPr="00B70917" w:rsidRDefault="00C022F0" w:rsidP="00C022F0">
            <w:pPr>
              <w:tabs>
                <w:tab w:val="center" w:pos="4536"/>
                <w:tab w:val="right" w:pos="9072"/>
              </w:tabs>
              <w:spacing w:before="240"/>
              <w:rPr>
                <w:rFonts w:ascii="Garamond" w:hAnsi="Garamond"/>
              </w:rPr>
            </w:pPr>
            <w:r w:rsidRPr="00B70917">
              <w:rPr>
                <w:rFonts w:ascii="Garamond" w:hAnsi="Garamond"/>
              </w:rPr>
              <w:t xml:space="preserve">Věci T, v nichž bude podána obžaloba, návrh na potrestání, návrh na schválení dohody o vině a trestu, včetně věcí většího rozsahu, v objemu </w:t>
            </w:r>
            <w:r w:rsidRPr="00B70917">
              <w:rPr>
                <w:rFonts w:ascii="Garamond" w:hAnsi="Garamond"/>
                <w:b/>
              </w:rPr>
              <w:t>50 %</w:t>
            </w:r>
            <w:r w:rsidRPr="00B70917">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 </w:t>
            </w:r>
          </w:p>
          <w:p w14:paraId="07A5DAC0" w14:textId="77777777" w:rsidR="00C022F0" w:rsidRPr="00B70917" w:rsidRDefault="00C022F0" w:rsidP="00C022F0">
            <w:pPr>
              <w:tabs>
                <w:tab w:val="center" w:pos="4536"/>
                <w:tab w:val="right" w:pos="9072"/>
              </w:tabs>
              <w:rPr>
                <w:rFonts w:ascii="Garamond" w:hAnsi="Garamond"/>
              </w:rPr>
            </w:pPr>
          </w:p>
          <w:p w14:paraId="00C5BEB6" w14:textId="77777777" w:rsidR="00C022F0" w:rsidRPr="00B70917" w:rsidRDefault="00C022F0" w:rsidP="00C022F0">
            <w:pPr>
              <w:tabs>
                <w:tab w:val="center" w:pos="4536"/>
                <w:tab w:val="right" w:pos="9072"/>
              </w:tabs>
              <w:rPr>
                <w:rFonts w:ascii="Garamond" w:hAnsi="Garamond"/>
              </w:rPr>
            </w:pPr>
            <w:r w:rsidRPr="00B70917">
              <w:rPr>
                <w:rFonts w:ascii="Garamond" w:hAnsi="Garamond"/>
              </w:rPr>
              <w:t xml:space="preserve">- zjednodušené řízení se zadrženým podezřelým dle rozpisu předsedy soudu v týdenních časových intervalech </w:t>
            </w:r>
          </w:p>
          <w:p w14:paraId="3D32001E" w14:textId="77777777" w:rsidR="00C022F0" w:rsidRPr="00B70917" w:rsidRDefault="00C022F0" w:rsidP="00C022F0">
            <w:pPr>
              <w:tabs>
                <w:tab w:val="center" w:pos="4536"/>
                <w:tab w:val="right" w:pos="9072"/>
              </w:tabs>
              <w:rPr>
                <w:rFonts w:ascii="Garamond" w:hAnsi="Garamond"/>
                <w:b/>
              </w:rPr>
            </w:pPr>
          </w:p>
          <w:p w14:paraId="423B5AFD" w14:textId="77777777" w:rsidR="00C022F0" w:rsidRPr="00B70917" w:rsidRDefault="00C022F0" w:rsidP="00C022F0">
            <w:pPr>
              <w:tabs>
                <w:tab w:val="center" w:pos="4536"/>
                <w:tab w:val="right" w:pos="9072"/>
              </w:tabs>
              <w:rPr>
                <w:rFonts w:ascii="Garamond" w:hAnsi="Garamond"/>
                <w:b/>
              </w:rPr>
            </w:pPr>
          </w:p>
          <w:p w14:paraId="7A1E63EA" w14:textId="77777777" w:rsidR="00C022F0" w:rsidRPr="00B70917" w:rsidRDefault="00C022F0" w:rsidP="00C022F0">
            <w:pPr>
              <w:overflowPunct w:val="0"/>
              <w:autoSpaceDE w:val="0"/>
              <w:autoSpaceDN w:val="0"/>
              <w:adjustRightInd w:val="0"/>
              <w:textAlignment w:val="baseline"/>
              <w:rPr>
                <w:rFonts w:ascii="Garamond" w:hAnsi="Garamond"/>
              </w:rPr>
            </w:pPr>
            <w:r w:rsidRPr="00B70917">
              <w:rPr>
                <w:rFonts w:ascii="Garamond" w:hAnsi="Garamond"/>
              </w:rPr>
              <w:t xml:space="preserve">   </w:t>
            </w:r>
          </w:p>
          <w:p w14:paraId="7AEBF733" w14:textId="77777777" w:rsidR="00C022F0" w:rsidRPr="00B70917" w:rsidRDefault="00C022F0" w:rsidP="00C022F0">
            <w:pPr>
              <w:overflowPunct w:val="0"/>
              <w:autoSpaceDE w:val="0"/>
              <w:autoSpaceDN w:val="0"/>
              <w:adjustRightInd w:val="0"/>
              <w:textAlignment w:val="baseline"/>
              <w:rPr>
                <w:rFonts w:ascii="Garamond" w:hAnsi="Garamond"/>
              </w:rPr>
            </w:pPr>
          </w:p>
          <w:p w14:paraId="49774EA5" w14:textId="77777777" w:rsidR="00C022F0" w:rsidRPr="00B70917" w:rsidRDefault="00C022F0" w:rsidP="00C022F0">
            <w:pPr>
              <w:overflowPunct w:val="0"/>
              <w:autoSpaceDE w:val="0"/>
              <w:autoSpaceDN w:val="0"/>
              <w:adjustRightInd w:val="0"/>
              <w:textAlignment w:val="baseline"/>
              <w:rPr>
                <w:rFonts w:ascii="Garamond" w:hAnsi="Garamond"/>
              </w:rPr>
            </w:pPr>
            <w:r w:rsidRPr="00B70917">
              <w:rPr>
                <w:rFonts w:ascii="Garamond" w:hAnsi="Garamond"/>
              </w:rPr>
              <w:t xml:space="preserve">věci zpracovávané předsedou senátu JUDr. Tome </w:t>
            </w:r>
            <w:proofErr w:type="spellStart"/>
            <w:r w:rsidRPr="00B70917">
              <w:rPr>
                <w:rFonts w:ascii="Garamond" w:hAnsi="Garamond"/>
              </w:rPr>
              <w:t>Frankičem</w:t>
            </w:r>
            <w:proofErr w:type="spellEnd"/>
            <w:r w:rsidRPr="00B70917">
              <w:rPr>
                <w:rFonts w:ascii="Garamond" w:hAnsi="Garamond"/>
              </w:rPr>
              <w:t xml:space="preserve">, které obživnou podáním opravného prostředku, po podání mimořádného opravného prostředku,  </w:t>
            </w:r>
          </w:p>
          <w:p w14:paraId="0110F82C" w14:textId="77777777" w:rsidR="00C022F0" w:rsidRPr="00B70917" w:rsidRDefault="00C022F0" w:rsidP="00C022F0">
            <w:pPr>
              <w:overflowPunct w:val="0"/>
              <w:autoSpaceDE w:val="0"/>
              <w:autoSpaceDN w:val="0"/>
              <w:adjustRightInd w:val="0"/>
              <w:textAlignment w:val="baseline"/>
              <w:rPr>
                <w:rFonts w:ascii="Garamond" w:hAnsi="Garamond"/>
              </w:rPr>
            </w:pPr>
            <w:r w:rsidRPr="00B70917">
              <w:rPr>
                <w:rFonts w:ascii="Garamond" w:hAnsi="Garamond"/>
              </w:rPr>
              <w:t>po zrušení a vrácení k novému projednání, či po obnově řízení, bude zpracovávat Mgr. Josef Mana</w:t>
            </w:r>
          </w:p>
          <w:p w14:paraId="030D5680" w14:textId="77777777" w:rsidR="00C022F0" w:rsidRPr="00B70917" w:rsidRDefault="00C022F0" w:rsidP="00C022F0">
            <w:pPr>
              <w:jc w:val="both"/>
              <w:rPr>
                <w:rFonts w:ascii="Garamond" w:hAnsi="Garamond"/>
              </w:rPr>
            </w:pPr>
            <w:r w:rsidRPr="00B70917">
              <w:rPr>
                <w:rFonts w:ascii="Garamond" w:hAnsi="Garamond"/>
              </w:rPr>
              <w:t xml:space="preserve"> </w:t>
            </w:r>
          </w:p>
          <w:p w14:paraId="31BC2DEA" w14:textId="77777777" w:rsidR="00C022F0" w:rsidRPr="00B70917" w:rsidRDefault="00C022F0" w:rsidP="00C022F0">
            <w:pPr>
              <w:overflowPunct w:val="0"/>
              <w:autoSpaceDE w:val="0"/>
              <w:autoSpaceDN w:val="0"/>
              <w:adjustRightInd w:val="0"/>
              <w:textAlignment w:val="baseline"/>
              <w:rPr>
                <w:rFonts w:ascii="Garamond" w:hAnsi="Garamond"/>
              </w:rPr>
            </w:pPr>
          </w:p>
          <w:p w14:paraId="1B3A3EF0" w14:textId="77777777" w:rsidR="00C022F0" w:rsidRPr="00B70917" w:rsidRDefault="00C022F0" w:rsidP="00C022F0">
            <w:pPr>
              <w:overflowPunct w:val="0"/>
              <w:autoSpaceDE w:val="0"/>
              <w:autoSpaceDN w:val="0"/>
              <w:adjustRightInd w:val="0"/>
              <w:textAlignment w:val="baseline"/>
              <w:rPr>
                <w:rFonts w:ascii="Garamond" w:hAnsi="Garamond"/>
              </w:rPr>
            </w:pPr>
          </w:p>
          <w:p w14:paraId="248D4EF9" w14:textId="77777777" w:rsidR="00C022F0" w:rsidRPr="00B70917" w:rsidRDefault="00C022F0" w:rsidP="00C022F0">
            <w:pPr>
              <w:overflowPunct w:val="0"/>
              <w:autoSpaceDE w:val="0"/>
              <w:autoSpaceDN w:val="0"/>
              <w:adjustRightInd w:val="0"/>
              <w:contextualSpacing/>
              <w:textAlignment w:val="baseline"/>
              <w:rPr>
                <w:rFonts w:ascii="Garamond" w:hAnsi="Garamond"/>
              </w:rPr>
            </w:pPr>
            <w:proofErr w:type="spellStart"/>
            <w:r w:rsidRPr="00B70917">
              <w:rPr>
                <w:rFonts w:ascii="Garamond" w:hAnsi="Garamond"/>
              </w:rPr>
              <w:t>porozsudkovou</w:t>
            </w:r>
            <w:proofErr w:type="spellEnd"/>
            <w:r w:rsidRPr="00B70917">
              <w:rPr>
                <w:rFonts w:ascii="Garamond" w:hAnsi="Garamond"/>
              </w:rPr>
              <w:t xml:space="preserve"> </w:t>
            </w:r>
            <w:proofErr w:type="gramStart"/>
            <w:r w:rsidRPr="00B70917">
              <w:rPr>
                <w:rFonts w:ascii="Garamond" w:hAnsi="Garamond"/>
              </w:rPr>
              <w:t>agendu  2</w:t>
            </w:r>
            <w:proofErr w:type="gramEnd"/>
            <w:r w:rsidRPr="00B70917">
              <w:rPr>
                <w:rFonts w:ascii="Garamond" w:hAnsi="Garamond"/>
              </w:rPr>
              <w:t>T, ve které byl vyřizujícím soudcem předseda senátu 2T JUDr. Tome Frankič,  bude zpracovávat Mgr. Josef Mana</w:t>
            </w:r>
          </w:p>
          <w:p w14:paraId="5C1B771E" w14:textId="77777777" w:rsidR="00C022F0" w:rsidRPr="00B70917" w:rsidRDefault="00C022F0" w:rsidP="00C022F0">
            <w:pPr>
              <w:overflowPunct w:val="0"/>
              <w:autoSpaceDE w:val="0"/>
              <w:autoSpaceDN w:val="0"/>
              <w:adjustRightInd w:val="0"/>
              <w:textAlignment w:val="baseline"/>
              <w:rPr>
                <w:rFonts w:ascii="Garamond" w:hAnsi="Garamond"/>
              </w:rPr>
            </w:pPr>
          </w:p>
          <w:p w14:paraId="420304B4" w14:textId="77777777" w:rsidR="00786D77" w:rsidRPr="00B70917" w:rsidRDefault="00786D77" w:rsidP="00786D77">
            <w:pPr>
              <w:overflowPunct w:val="0"/>
              <w:autoSpaceDE w:val="0"/>
              <w:autoSpaceDN w:val="0"/>
              <w:adjustRightInd w:val="0"/>
              <w:textAlignment w:val="baseline"/>
              <w:rPr>
                <w:rFonts w:ascii="Garamond" w:hAnsi="Garamond"/>
              </w:rPr>
            </w:pPr>
          </w:p>
          <w:p w14:paraId="08D83AF2" w14:textId="77777777" w:rsidR="00786D77" w:rsidRPr="00B70917" w:rsidRDefault="00786D77" w:rsidP="00786D77">
            <w:pPr>
              <w:overflowPunct w:val="0"/>
              <w:autoSpaceDE w:val="0"/>
              <w:autoSpaceDN w:val="0"/>
              <w:adjustRightInd w:val="0"/>
              <w:textAlignment w:val="baseline"/>
              <w:rPr>
                <w:rFonts w:ascii="Garamond" w:hAnsi="Garamond"/>
              </w:rPr>
            </w:pPr>
          </w:p>
          <w:p w14:paraId="6A5A0950" w14:textId="77777777" w:rsidR="00786D77" w:rsidRPr="00B70917" w:rsidRDefault="00786D77" w:rsidP="00786D77">
            <w:pPr>
              <w:overflowPunct w:val="0"/>
              <w:autoSpaceDE w:val="0"/>
              <w:autoSpaceDN w:val="0"/>
              <w:adjustRightInd w:val="0"/>
              <w:textAlignment w:val="baseline"/>
              <w:rPr>
                <w:rFonts w:ascii="Garamond" w:hAnsi="Garamond"/>
              </w:rPr>
            </w:pPr>
          </w:p>
          <w:p w14:paraId="1B243322" w14:textId="77777777" w:rsidR="00786D77" w:rsidRPr="00B70917" w:rsidRDefault="00786D77" w:rsidP="00786D77">
            <w:pPr>
              <w:overflowPunct w:val="0"/>
              <w:autoSpaceDE w:val="0"/>
              <w:autoSpaceDN w:val="0"/>
              <w:adjustRightInd w:val="0"/>
              <w:textAlignment w:val="baseline"/>
              <w:rPr>
                <w:rFonts w:ascii="Garamond" w:hAnsi="Garamond"/>
              </w:rPr>
            </w:pPr>
          </w:p>
          <w:p w14:paraId="56CA567F" w14:textId="77777777" w:rsidR="00786D77" w:rsidRPr="00B70917" w:rsidRDefault="00786D77" w:rsidP="00786D77">
            <w:pPr>
              <w:overflowPunct w:val="0"/>
              <w:autoSpaceDE w:val="0"/>
              <w:autoSpaceDN w:val="0"/>
              <w:adjustRightInd w:val="0"/>
              <w:textAlignment w:val="baseline"/>
              <w:rPr>
                <w:rFonts w:ascii="Garamond" w:hAnsi="Garamond"/>
              </w:rPr>
            </w:pPr>
          </w:p>
          <w:p w14:paraId="2B653A5A" w14:textId="77777777" w:rsidR="00786D77" w:rsidRPr="00B70917" w:rsidRDefault="00786D77" w:rsidP="00786D77">
            <w:pPr>
              <w:overflowPunct w:val="0"/>
              <w:autoSpaceDE w:val="0"/>
              <w:autoSpaceDN w:val="0"/>
              <w:adjustRightInd w:val="0"/>
              <w:textAlignment w:val="baseline"/>
              <w:rPr>
                <w:rFonts w:ascii="Garamond" w:hAnsi="Garamond"/>
              </w:rPr>
            </w:pPr>
          </w:p>
          <w:p w14:paraId="657C5DF8" w14:textId="77777777" w:rsidR="00786D77" w:rsidRPr="00B70917" w:rsidRDefault="00786D77" w:rsidP="00786D77">
            <w:pPr>
              <w:overflowPunct w:val="0"/>
              <w:autoSpaceDE w:val="0"/>
              <w:autoSpaceDN w:val="0"/>
              <w:adjustRightInd w:val="0"/>
              <w:textAlignment w:val="baseline"/>
              <w:rPr>
                <w:rFonts w:ascii="Garamond" w:hAnsi="Garamond"/>
              </w:rPr>
            </w:pPr>
          </w:p>
          <w:p w14:paraId="6F2DD3AC" w14:textId="77777777" w:rsidR="00E173FE" w:rsidRPr="00B70917" w:rsidRDefault="00E173FE" w:rsidP="00E173FE">
            <w:pPr>
              <w:tabs>
                <w:tab w:val="center" w:pos="4536"/>
                <w:tab w:val="right" w:pos="9072"/>
              </w:tabs>
              <w:rPr>
                <w:rFonts w:ascii="Garamond" w:hAnsi="Garamond"/>
                <w:b/>
              </w:rPr>
            </w:pPr>
          </w:p>
          <w:p w14:paraId="4C1E72DB" w14:textId="77777777" w:rsidR="00E173FE" w:rsidRPr="00B70917" w:rsidRDefault="00E173FE" w:rsidP="00E173FE">
            <w:pPr>
              <w:tabs>
                <w:tab w:val="center" w:pos="4536"/>
                <w:tab w:val="right" w:pos="9072"/>
              </w:tabs>
              <w:rPr>
                <w:rFonts w:ascii="Garamond" w:hAnsi="Garamond"/>
                <w:b/>
              </w:rPr>
            </w:pPr>
          </w:p>
          <w:p w14:paraId="472921B0" w14:textId="77777777" w:rsidR="009B485D" w:rsidRPr="00B70917" w:rsidRDefault="009B485D" w:rsidP="00E173FE">
            <w:pPr>
              <w:tabs>
                <w:tab w:val="center" w:pos="4536"/>
                <w:tab w:val="right" w:pos="9072"/>
              </w:tabs>
              <w:rPr>
                <w:rFonts w:ascii="Garamond" w:hAnsi="Garamond"/>
                <w:b/>
              </w:rPr>
            </w:pPr>
          </w:p>
          <w:p w14:paraId="0FFE2685" w14:textId="77777777" w:rsidR="0058174C" w:rsidRPr="00B70917" w:rsidRDefault="0058174C" w:rsidP="00E173FE">
            <w:pPr>
              <w:tabs>
                <w:tab w:val="center" w:pos="4536"/>
                <w:tab w:val="right" w:pos="9072"/>
              </w:tabs>
              <w:rPr>
                <w:rFonts w:ascii="Garamond" w:hAnsi="Garamond"/>
                <w:b/>
              </w:rPr>
            </w:pPr>
          </w:p>
          <w:p w14:paraId="24187E08" w14:textId="77777777" w:rsidR="009B485D" w:rsidRPr="00B70917" w:rsidRDefault="009B485D" w:rsidP="00E173FE">
            <w:pPr>
              <w:tabs>
                <w:tab w:val="center" w:pos="4536"/>
                <w:tab w:val="right" w:pos="9072"/>
              </w:tabs>
              <w:rPr>
                <w:rFonts w:ascii="Garamond" w:hAnsi="Garamond"/>
                <w:b/>
              </w:rPr>
            </w:pPr>
          </w:p>
          <w:p w14:paraId="5AA7B7D8" w14:textId="77777777" w:rsidR="009B485D" w:rsidRPr="00B70917" w:rsidRDefault="009B485D" w:rsidP="00E173FE">
            <w:pPr>
              <w:tabs>
                <w:tab w:val="center" w:pos="4536"/>
                <w:tab w:val="right" w:pos="9072"/>
              </w:tabs>
              <w:rPr>
                <w:rFonts w:ascii="Garamond" w:hAnsi="Garamond"/>
                <w:b/>
              </w:rPr>
            </w:pPr>
          </w:p>
          <w:p w14:paraId="6F44C97C" w14:textId="77777777" w:rsidR="009B485D" w:rsidRPr="00B70917" w:rsidRDefault="009B485D" w:rsidP="00E173FE">
            <w:pPr>
              <w:tabs>
                <w:tab w:val="center" w:pos="4536"/>
                <w:tab w:val="right" w:pos="9072"/>
              </w:tabs>
              <w:rPr>
                <w:rFonts w:ascii="Garamond" w:hAnsi="Garamond"/>
                <w:b/>
              </w:rPr>
            </w:pPr>
          </w:p>
          <w:p w14:paraId="3CF28917" w14:textId="77777777" w:rsidR="009B485D" w:rsidRPr="00B70917" w:rsidRDefault="009B485D" w:rsidP="00E173FE">
            <w:pPr>
              <w:tabs>
                <w:tab w:val="center" w:pos="4536"/>
                <w:tab w:val="right" w:pos="9072"/>
              </w:tabs>
              <w:rPr>
                <w:rFonts w:ascii="Garamond" w:hAnsi="Garamond"/>
                <w:b/>
              </w:rPr>
            </w:pPr>
          </w:p>
          <w:p w14:paraId="3F8218B0" w14:textId="77777777" w:rsidR="00E173FE" w:rsidRPr="00B70917" w:rsidRDefault="00E173FE" w:rsidP="00E173FE">
            <w:pPr>
              <w:tabs>
                <w:tab w:val="center" w:pos="4536"/>
                <w:tab w:val="right" w:pos="9072"/>
              </w:tabs>
              <w:rPr>
                <w:rFonts w:ascii="Garamond" w:hAnsi="Garamond"/>
                <w:b/>
              </w:rPr>
            </w:pPr>
          </w:p>
          <w:p w14:paraId="7CF9EFE6" w14:textId="77777777" w:rsidR="00A45169" w:rsidRPr="00B70917" w:rsidRDefault="00A45169" w:rsidP="00E173FE">
            <w:pPr>
              <w:tabs>
                <w:tab w:val="center" w:pos="4536"/>
                <w:tab w:val="right" w:pos="9072"/>
              </w:tabs>
              <w:rPr>
                <w:rFonts w:ascii="Garamond" w:hAnsi="Garamond"/>
                <w:b/>
              </w:rPr>
            </w:pPr>
          </w:p>
          <w:p w14:paraId="1B755433" w14:textId="77777777" w:rsidR="00934F48" w:rsidRPr="00B70917" w:rsidRDefault="00934F48" w:rsidP="00E173FE">
            <w:pPr>
              <w:tabs>
                <w:tab w:val="center" w:pos="4536"/>
                <w:tab w:val="right" w:pos="9072"/>
              </w:tabs>
              <w:rPr>
                <w:rFonts w:ascii="Garamond" w:hAnsi="Garamond"/>
                <w:b/>
              </w:rPr>
            </w:pPr>
          </w:p>
          <w:p w14:paraId="7F2BF5ED" w14:textId="77777777" w:rsidR="0058174C" w:rsidRPr="00B70917" w:rsidRDefault="0058174C" w:rsidP="00E173FE">
            <w:pPr>
              <w:tabs>
                <w:tab w:val="center" w:pos="4536"/>
                <w:tab w:val="right" w:pos="9072"/>
              </w:tabs>
              <w:rPr>
                <w:rFonts w:ascii="Garamond" w:hAnsi="Garamond"/>
                <w:b/>
              </w:rPr>
            </w:pPr>
          </w:p>
          <w:p w14:paraId="5486774A" w14:textId="77777777" w:rsidR="009C5ACC" w:rsidRPr="00B70917" w:rsidRDefault="009C5ACC" w:rsidP="00E173FE">
            <w:pPr>
              <w:tabs>
                <w:tab w:val="center" w:pos="4536"/>
                <w:tab w:val="right" w:pos="9072"/>
              </w:tabs>
              <w:rPr>
                <w:rFonts w:ascii="Garamond" w:hAnsi="Garamond"/>
                <w:b/>
              </w:rPr>
            </w:pPr>
          </w:p>
          <w:p w14:paraId="459B24D4"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Rozhodování ve věcech trestních –</w:t>
            </w:r>
            <w:r w:rsidRPr="00B70917">
              <w:rPr>
                <w:rFonts w:ascii="Garamond" w:hAnsi="Garamond"/>
              </w:rPr>
              <w:t xml:space="preserve"> trestné činy mladistvých</w:t>
            </w:r>
          </w:p>
          <w:p w14:paraId="6BE0B5C6" w14:textId="77777777" w:rsidR="00E173FE" w:rsidRPr="00B70917" w:rsidRDefault="00E173FE" w:rsidP="00E173FE">
            <w:pPr>
              <w:tabs>
                <w:tab w:val="center" w:pos="4536"/>
                <w:tab w:val="right" w:pos="9072"/>
              </w:tabs>
              <w:rPr>
                <w:rFonts w:ascii="Garamond" w:hAnsi="Garamond"/>
                <w:b/>
              </w:rPr>
            </w:pPr>
          </w:p>
          <w:p w14:paraId="26AA6830" w14:textId="77777777" w:rsidR="004C70E1" w:rsidRPr="00B70917" w:rsidRDefault="00E173FE" w:rsidP="004C70E1">
            <w:pPr>
              <w:tabs>
                <w:tab w:val="center" w:pos="4536"/>
                <w:tab w:val="right" w:pos="9072"/>
              </w:tabs>
              <w:rPr>
                <w:rFonts w:ascii="Garamond" w:hAnsi="Garamond"/>
              </w:rPr>
            </w:pPr>
            <w:r w:rsidRPr="00B70917">
              <w:rPr>
                <w:rFonts w:ascii="Garamond" w:hAnsi="Garamond"/>
              </w:rPr>
              <w:t xml:space="preserve">věci podle zákona č. 218/2003 Sb., o soudnictví ve věcech mládeže, </w:t>
            </w:r>
          </w:p>
          <w:p w14:paraId="726BCBA2" w14:textId="77777777" w:rsidR="00E173FE" w:rsidRPr="00B70917" w:rsidRDefault="004C70E1" w:rsidP="004C70E1">
            <w:pPr>
              <w:tabs>
                <w:tab w:val="center" w:pos="4536"/>
                <w:tab w:val="right" w:pos="9072"/>
              </w:tabs>
              <w:rPr>
                <w:rFonts w:ascii="Garamond" w:hAnsi="Garamond"/>
                <w:b/>
              </w:rPr>
            </w:pPr>
            <w:r w:rsidRPr="00B70917">
              <w:rPr>
                <w:rFonts w:ascii="Garamond" w:hAnsi="Garamond"/>
                <w:b/>
              </w:rPr>
              <w:t>nápad zastaven od 1. 7. 2022</w:t>
            </w:r>
          </w:p>
          <w:p w14:paraId="2C6FE9A8" w14:textId="77777777" w:rsidR="00E173FE" w:rsidRPr="00B70917" w:rsidRDefault="00E173FE" w:rsidP="00E173FE">
            <w:pPr>
              <w:tabs>
                <w:tab w:val="center" w:pos="4536"/>
                <w:tab w:val="right" w:pos="9072"/>
              </w:tabs>
              <w:rPr>
                <w:rFonts w:ascii="Garamond" w:hAnsi="Garamond"/>
                <w:b/>
              </w:rPr>
            </w:pPr>
          </w:p>
          <w:p w14:paraId="5C63A9C5" w14:textId="77777777" w:rsidR="00E173FE" w:rsidRPr="00B70917" w:rsidRDefault="00E173FE" w:rsidP="00E173FE">
            <w:pPr>
              <w:tabs>
                <w:tab w:val="center" w:pos="4536"/>
                <w:tab w:val="right" w:pos="9072"/>
              </w:tabs>
              <w:rPr>
                <w:rFonts w:ascii="Garamond" w:hAnsi="Garamond"/>
                <w:b/>
              </w:rPr>
            </w:pPr>
          </w:p>
          <w:p w14:paraId="7674DF4D" w14:textId="77777777" w:rsidR="00E173FE" w:rsidRPr="00B70917" w:rsidRDefault="00E173FE" w:rsidP="00E173FE">
            <w:pPr>
              <w:tabs>
                <w:tab w:val="center" w:pos="4536"/>
                <w:tab w:val="right" w:pos="9072"/>
              </w:tabs>
              <w:rPr>
                <w:rFonts w:ascii="Garamond" w:hAnsi="Garamond"/>
                <w:b/>
              </w:rPr>
            </w:pPr>
          </w:p>
          <w:p w14:paraId="7CA78D06" w14:textId="77777777" w:rsidR="00E173FE" w:rsidRPr="00B70917" w:rsidRDefault="00E173FE" w:rsidP="00E173FE">
            <w:pPr>
              <w:tabs>
                <w:tab w:val="center" w:pos="4536"/>
                <w:tab w:val="right" w:pos="9072"/>
              </w:tabs>
              <w:rPr>
                <w:rFonts w:ascii="Garamond" w:hAnsi="Garamond"/>
                <w:b/>
              </w:rPr>
            </w:pPr>
          </w:p>
          <w:p w14:paraId="42DA095A" w14:textId="77777777" w:rsidR="008D72A1" w:rsidRPr="00B70917" w:rsidRDefault="008D72A1" w:rsidP="008D72A1">
            <w:pPr>
              <w:overflowPunct w:val="0"/>
              <w:autoSpaceDE w:val="0"/>
              <w:autoSpaceDN w:val="0"/>
              <w:adjustRightInd w:val="0"/>
              <w:jc w:val="both"/>
              <w:textAlignment w:val="baseline"/>
              <w:rPr>
                <w:rFonts w:ascii="Garamond" w:hAnsi="Garamond"/>
              </w:rPr>
            </w:pPr>
            <w:r w:rsidRPr="00B70917">
              <w:rPr>
                <w:rFonts w:ascii="Garamond" w:hAnsi="Garamond"/>
              </w:rPr>
              <w:t>věci, v nichž působila jako zákonná soudkyně JUDr. Ivana Hynková, zůstávají i nadále této předsedkyni senátu</w:t>
            </w:r>
          </w:p>
          <w:p w14:paraId="41A5AA5F" w14:textId="77777777" w:rsidR="00E173FE" w:rsidRPr="00B70917" w:rsidRDefault="00E173FE" w:rsidP="00E173FE">
            <w:pPr>
              <w:tabs>
                <w:tab w:val="center" w:pos="4536"/>
                <w:tab w:val="right" w:pos="9072"/>
              </w:tabs>
              <w:rPr>
                <w:rFonts w:ascii="Garamond" w:hAnsi="Garamond"/>
                <w:b/>
              </w:rPr>
            </w:pPr>
          </w:p>
          <w:p w14:paraId="0B85CED7" w14:textId="77777777" w:rsidR="00E173FE" w:rsidRPr="00B70917" w:rsidRDefault="00E173FE" w:rsidP="00E173FE">
            <w:pPr>
              <w:tabs>
                <w:tab w:val="center" w:pos="4536"/>
                <w:tab w:val="right" w:pos="9072"/>
              </w:tabs>
              <w:rPr>
                <w:rFonts w:ascii="Garamond" w:hAnsi="Garamond"/>
                <w:b/>
              </w:rPr>
            </w:pPr>
          </w:p>
          <w:p w14:paraId="275CB6CB" w14:textId="77777777" w:rsidR="00E173FE" w:rsidRPr="00B70917" w:rsidRDefault="00E173FE" w:rsidP="00E173FE">
            <w:pPr>
              <w:tabs>
                <w:tab w:val="center" w:pos="4536"/>
                <w:tab w:val="right" w:pos="9072"/>
              </w:tabs>
              <w:rPr>
                <w:rFonts w:ascii="Garamond" w:hAnsi="Garamond"/>
                <w:b/>
              </w:rPr>
            </w:pPr>
          </w:p>
          <w:p w14:paraId="2ADD556D" w14:textId="77777777" w:rsidR="00E173FE" w:rsidRPr="00B70917" w:rsidRDefault="00E173FE" w:rsidP="00E173FE">
            <w:pPr>
              <w:tabs>
                <w:tab w:val="center" w:pos="4536"/>
                <w:tab w:val="right" w:pos="9072"/>
              </w:tabs>
              <w:rPr>
                <w:rFonts w:ascii="Garamond" w:hAnsi="Garamond"/>
                <w:b/>
              </w:rPr>
            </w:pPr>
          </w:p>
          <w:p w14:paraId="0822FB9C" w14:textId="77777777" w:rsidR="00E173FE" w:rsidRPr="00B70917" w:rsidRDefault="00E173FE" w:rsidP="00E173FE">
            <w:pPr>
              <w:tabs>
                <w:tab w:val="center" w:pos="4536"/>
                <w:tab w:val="right" w:pos="9072"/>
              </w:tabs>
              <w:rPr>
                <w:rFonts w:ascii="Garamond" w:hAnsi="Garamond"/>
                <w:b/>
              </w:rPr>
            </w:pPr>
          </w:p>
          <w:p w14:paraId="411B4E50" w14:textId="77777777" w:rsidR="00E173FE" w:rsidRPr="00B70917" w:rsidRDefault="00E173FE" w:rsidP="00E173FE">
            <w:pPr>
              <w:tabs>
                <w:tab w:val="center" w:pos="4536"/>
                <w:tab w:val="right" w:pos="9072"/>
              </w:tabs>
              <w:rPr>
                <w:rFonts w:ascii="Garamond" w:hAnsi="Garamond"/>
                <w:b/>
              </w:rPr>
            </w:pPr>
          </w:p>
          <w:p w14:paraId="4F982735" w14:textId="77777777" w:rsidR="00E173FE" w:rsidRPr="00B70917" w:rsidRDefault="00E173FE" w:rsidP="00E173FE">
            <w:pPr>
              <w:tabs>
                <w:tab w:val="center" w:pos="4536"/>
                <w:tab w:val="right" w:pos="9072"/>
              </w:tabs>
              <w:rPr>
                <w:rFonts w:ascii="Garamond" w:hAnsi="Garamond"/>
                <w:b/>
              </w:rPr>
            </w:pPr>
          </w:p>
          <w:p w14:paraId="1B24F56C" w14:textId="77777777" w:rsidR="00E173FE" w:rsidRPr="00B70917" w:rsidRDefault="00E173FE" w:rsidP="00E173FE">
            <w:pPr>
              <w:tabs>
                <w:tab w:val="center" w:pos="4536"/>
                <w:tab w:val="right" w:pos="9072"/>
              </w:tabs>
              <w:rPr>
                <w:rFonts w:ascii="Garamond" w:hAnsi="Garamond"/>
                <w:b/>
              </w:rPr>
            </w:pPr>
          </w:p>
          <w:p w14:paraId="73E7E98D" w14:textId="77777777" w:rsidR="00E173FE" w:rsidRPr="00B70917" w:rsidRDefault="00E173FE" w:rsidP="00E173FE">
            <w:pPr>
              <w:tabs>
                <w:tab w:val="center" w:pos="4536"/>
                <w:tab w:val="right" w:pos="9072"/>
              </w:tabs>
              <w:rPr>
                <w:rFonts w:ascii="Garamond" w:hAnsi="Garamond"/>
                <w:b/>
              </w:rPr>
            </w:pPr>
          </w:p>
          <w:p w14:paraId="22F7C4B4" w14:textId="77777777" w:rsidR="00E173FE" w:rsidRPr="00B70917" w:rsidRDefault="00E173FE" w:rsidP="00E173FE">
            <w:pPr>
              <w:tabs>
                <w:tab w:val="center" w:pos="4536"/>
                <w:tab w:val="right" w:pos="9072"/>
              </w:tabs>
              <w:rPr>
                <w:rFonts w:ascii="Garamond" w:hAnsi="Garamond"/>
                <w:b/>
              </w:rPr>
            </w:pPr>
          </w:p>
          <w:p w14:paraId="1641F83F" w14:textId="77777777" w:rsidR="00E173FE" w:rsidRPr="00B70917" w:rsidRDefault="00E173FE" w:rsidP="00E173FE">
            <w:pPr>
              <w:tabs>
                <w:tab w:val="center" w:pos="4536"/>
                <w:tab w:val="right" w:pos="9072"/>
              </w:tabs>
              <w:rPr>
                <w:rFonts w:ascii="Garamond" w:hAnsi="Garamond"/>
                <w:b/>
              </w:rPr>
            </w:pPr>
          </w:p>
          <w:p w14:paraId="7BDD4DF8" w14:textId="77777777" w:rsidR="00E173FE" w:rsidRPr="00B70917" w:rsidRDefault="00E173FE" w:rsidP="00E173FE">
            <w:pPr>
              <w:tabs>
                <w:tab w:val="center" w:pos="4536"/>
                <w:tab w:val="right" w:pos="9072"/>
              </w:tabs>
              <w:rPr>
                <w:rFonts w:ascii="Garamond" w:hAnsi="Garamond"/>
                <w:b/>
              </w:rPr>
            </w:pPr>
          </w:p>
          <w:p w14:paraId="74050F10" w14:textId="77777777" w:rsidR="00E173FE" w:rsidRPr="00B70917" w:rsidRDefault="00E173FE" w:rsidP="00E173FE">
            <w:pPr>
              <w:tabs>
                <w:tab w:val="center" w:pos="4536"/>
                <w:tab w:val="right" w:pos="9072"/>
              </w:tabs>
              <w:rPr>
                <w:rFonts w:ascii="Garamond" w:hAnsi="Garamond"/>
                <w:b/>
              </w:rPr>
            </w:pPr>
          </w:p>
          <w:p w14:paraId="011FCF47" w14:textId="77777777" w:rsidR="00E173FE" w:rsidRPr="00B70917" w:rsidRDefault="00E173FE" w:rsidP="00E173FE">
            <w:pPr>
              <w:tabs>
                <w:tab w:val="center" w:pos="4536"/>
                <w:tab w:val="right" w:pos="9072"/>
              </w:tabs>
              <w:rPr>
                <w:rFonts w:ascii="Garamond" w:hAnsi="Garamond"/>
                <w:b/>
              </w:rPr>
            </w:pPr>
          </w:p>
          <w:p w14:paraId="3C5F9103" w14:textId="77777777" w:rsidR="00E173FE" w:rsidRPr="00B70917" w:rsidRDefault="00E173FE" w:rsidP="00E173FE">
            <w:pPr>
              <w:tabs>
                <w:tab w:val="center" w:pos="4536"/>
                <w:tab w:val="right" w:pos="9072"/>
              </w:tabs>
              <w:rPr>
                <w:rFonts w:ascii="Garamond" w:hAnsi="Garamond"/>
                <w:b/>
              </w:rPr>
            </w:pPr>
          </w:p>
          <w:p w14:paraId="394AFF1A" w14:textId="77777777" w:rsidR="00E173FE" w:rsidRPr="00B70917" w:rsidRDefault="00E173FE" w:rsidP="00E173FE">
            <w:pPr>
              <w:tabs>
                <w:tab w:val="center" w:pos="4536"/>
                <w:tab w:val="right" w:pos="9072"/>
              </w:tabs>
              <w:rPr>
                <w:rFonts w:ascii="Garamond" w:hAnsi="Garamond"/>
                <w:b/>
              </w:rPr>
            </w:pPr>
          </w:p>
          <w:p w14:paraId="0D2953AD" w14:textId="77777777" w:rsidR="00E173FE" w:rsidRPr="00B70917" w:rsidRDefault="00E173FE" w:rsidP="00E173FE">
            <w:pPr>
              <w:tabs>
                <w:tab w:val="center" w:pos="4536"/>
                <w:tab w:val="right" w:pos="9072"/>
              </w:tabs>
              <w:rPr>
                <w:rFonts w:ascii="Garamond" w:hAnsi="Garamond"/>
                <w:b/>
              </w:rPr>
            </w:pPr>
          </w:p>
          <w:p w14:paraId="057BD56A" w14:textId="77777777" w:rsidR="00E173FE" w:rsidRPr="00B70917" w:rsidRDefault="00E173FE" w:rsidP="00E173FE">
            <w:pPr>
              <w:tabs>
                <w:tab w:val="center" w:pos="4536"/>
                <w:tab w:val="right" w:pos="9072"/>
              </w:tabs>
              <w:rPr>
                <w:rFonts w:ascii="Garamond" w:hAnsi="Garamond"/>
                <w:b/>
              </w:rPr>
            </w:pPr>
          </w:p>
          <w:p w14:paraId="7AB6F482" w14:textId="77777777" w:rsidR="00E173FE" w:rsidRPr="00B70917" w:rsidRDefault="00E173FE" w:rsidP="00E173FE">
            <w:pPr>
              <w:tabs>
                <w:tab w:val="center" w:pos="4536"/>
                <w:tab w:val="right" w:pos="9072"/>
              </w:tabs>
              <w:rPr>
                <w:rFonts w:ascii="Garamond" w:hAnsi="Garamond"/>
                <w:b/>
              </w:rPr>
            </w:pPr>
          </w:p>
          <w:p w14:paraId="57CF177C" w14:textId="77777777" w:rsidR="00E173FE" w:rsidRPr="00B70917" w:rsidRDefault="00E173FE" w:rsidP="00E173FE">
            <w:pPr>
              <w:tabs>
                <w:tab w:val="center" w:pos="4536"/>
                <w:tab w:val="right" w:pos="9072"/>
              </w:tabs>
              <w:rPr>
                <w:rFonts w:ascii="Garamond" w:hAnsi="Garamond"/>
                <w:b/>
              </w:rPr>
            </w:pPr>
          </w:p>
          <w:p w14:paraId="3EC4DE6B" w14:textId="77777777" w:rsidR="00E173FE" w:rsidRPr="00B70917" w:rsidRDefault="00E173FE" w:rsidP="00E173FE">
            <w:pPr>
              <w:tabs>
                <w:tab w:val="center" w:pos="4536"/>
                <w:tab w:val="right" w:pos="9072"/>
              </w:tabs>
              <w:rPr>
                <w:rFonts w:ascii="Garamond" w:hAnsi="Garamond"/>
                <w:b/>
              </w:rPr>
            </w:pPr>
          </w:p>
          <w:p w14:paraId="219577B4" w14:textId="77777777" w:rsidR="00E173FE" w:rsidRPr="00B70917" w:rsidRDefault="00E173FE" w:rsidP="00E173FE">
            <w:pPr>
              <w:tabs>
                <w:tab w:val="center" w:pos="4536"/>
                <w:tab w:val="right" w:pos="9072"/>
              </w:tabs>
              <w:rPr>
                <w:rFonts w:ascii="Garamond" w:hAnsi="Garamond"/>
                <w:b/>
              </w:rPr>
            </w:pPr>
          </w:p>
          <w:p w14:paraId="7E1DFD24" w14:textId="77777777" w:rsidR="008D72A1" w:rsidRPr="00B70917" w:rsidRDefault="008D72A1" w:rsidP="00E173FE">
            <w:pPr>
              <w:tabs>
                <w:tab w:val="center" w:pos="4536"/>
                <w:tab w:val="right" w:pos="9072"/>
              </w:tabs>
              <w:rPr>
                <w:rFonts w:ascii="Garamond" w:hAnsi="Garamond"/>
                <w:b/>
              </w:rPr>
            </w:pPr>
          </w:p>
          <w:p w14:paraId="5F855C97" w14:textId="77777777" w:rsidR="008D72A1" w:rsidRPr="00B70917" w:rsidRDefault="008D72A1" w:rsidP="00E173FE">
            <w:pPr>
              <w:tabs>
                <w:tab w:val="center" w:pos="4536"/>
                <w:tab w:val="right" w:pos="9072"/>
              </w:tabs>
              <w:rPr>
                <w:rFonts w:ascii="Garamond" w:hAnsi="Garamond"/>
                <w:b/>
              </w:rPr>
            </w:pPr>
          </w:p>
          <w:p w14:paraId="1A3DF948" w14:textId="77777777" w:rsidR="008D72A1" w:rsidRPr="00B70917" w:rsidRDefault="008D72A1" w:rsidP="00E173FE">
            <w:pPr>
              <w:tabs>
                <w:tab w:val="center" w:pos="4536"/>
                <w:tab w:val="right" w:pos="9072"/>
              </w:tabs>
              <w:rPr>
                <w:rFonts w:ascii="Garamond" w:hAnsi="Garamond"/>
                <w:b/>
              </w:rPr>
            </w:pPr>
          </w:p>
          <w:p w14:paraId="5690EC43" w14:textId="77777777" w:rsidR="008D72A1" w:rsidRPr="00B70917" w:rsidRDefault="008D72A1" w:rsidP="00E173FE">
            <w:pPr>
              <w:tabs>
                <w:tab w:val="center" w:pos="4536"/>
                <w:tab w:val="right" w:pos="9072"/>
              </w:tabs>
              <w:rPr>
                <w:rFonts w:ascii="Garamond" w:hAnsi="Garamond"/>
                <w:b/>
              </w:rPr>
            </w:pPr>
          </w:p>
          <w:p w14:paraId="10C4AD85" w14:textId="77777777" w:rsidR="008D72A1" w:rsidRPr="00B70917" w:rsidRDefault="008D72A1" w:rsidP="00E173FE">
            <w:pPr>
              <w:tabs>
                <w:tab w:val="center" w:pos="4536"/>
                <w:tab w:val="right" w:pos="9072"/>
              </w:tabs>
              <w:rPr>
                <w:rFonts w:ascii="Garamond" w:hAnsi="Garamond"/>
                <w:b/>
              </w:rPr>
            </w:pPr>
          </w:p>
          <w:p w14:paraId="64417F5C" w14:textId="77777777" w:rsidR="008D72A1" w:rsidRPr="00B70917" w:rsidRDefault="008D72A1" w:rsidP="00E173FE">
            <w:pPr>
              <w:tabs>
                <w:tab w:val="center" w:pos="4536"/>
                <w:tab w:val="right" w:pos="9072"/>
              </w:tabs>
              <w:rPr>
                <w:rFonts w:ascii="Garamond" w:hAnsi="Garamond"/>
                <w:b/>
              </w:rPr>
            </w:pPr>
          </w:p>
          <w:p w14:paraId="3FBFE788" w14:textId="77777777" w:rsidR="00E173FE" w:rsidRPr="00B70917" w:rsidRDefault="00E173FE" w:rsidP="00E173FE">
            <w:pPr>
              <w:tabs>
                <w:tab w:val="center" w:pos="4536"/>
                <w:tab w:val="right" w:pos="9072"/>
              </w:tabs>
              <w:rPr>
                <w:rFonts w:ascii="Garamond" w:hAnsi="Garamond"/>
                <w:b/>
              </w:rPr>
            </w:pPr>
          </w:p>
          <w:p w14:paraId="40221097" w14:textId="77777777" w:rsidR="00E173FE" w:rsidRPr="00B70917" w:rsidRDefault="00E173FE" w:rsidP="00E173FE">
            <w:pPr>
              <w:tabs>
                <w:tab w:val="center" w:pos="4536"/>
                <w:tab w:val="right" w:pos="9072"/>
              </w:tabs>
              <w:rPr>
                <w:rFonts w:ascii="Garamond" w:hAnsi="Garamond"/>
                <w:b/>
              </w:rPr>
            </w:pPr>
          </w:p>
          <w:p w14:paraId="75E355EE" w14:textId="77777777" w:rsidR="00E173FE" w:rsidRPr="00B70917" w:rsidRDefault="00E173FE" w:rsidP="00E173FE">
            <w:pPr>
              <w:tabs>
                <w:tab w:val="center" w:pos="4536"/>
                <w:tab w:val="right" w:pos="9072"/>
              </w:tabs>
              <w:rPr>
                <w:rFonts w:ascii="Garamond" w:hAnsi="Garamond"/>
                <w:b/>
              </w:rPr>
            </w:pPr>
          </w:p>
          <w:p w14:paraId="2D648CF0" w14:textId="77777777" w:rsidR="00E173FE" w:rsidRPr="00B70917" w:rsidRDefault="00E173FE" w:rsidP="00E173FE">
            <w:pPr>
              <w:tabs>
                <w:tab w:val="center" w:pos="4536"/>
                <w:tab w:val="right" w:pos="9072"/>
              </w:tabs>
              <w:rPr>
                <w:rFonts w:ascii="Garamond" w:hAnsi="Garamond"/>
                <w:b/>
              </w:rPr>
            </w:pPr>
          </w:p>
          <w:p w14:paraId="057FA83C" w14:textId="77777777" w:rsidR="00E173FE" w:rsidRPr="00B70917" w:rsidRDefault="00E173FE" w:rsidP="00E173FE">
            <w:pPr>
              <w:tabs>
                <w:tab w:val="center" w:pos="4536"/>
                <w:tab w:val="right" w:pos="9072"/>
              </w:tabs>
              <w:rPr>
                <w:rFonts w:ascii="Garamond" w:hAnsi="Garamond"/>
                <w:b/>
              </w:rPr>
            </w:pPr>
          </w:p>
          <w:p w14:paraId="0D65BF7F" w14:textId="77777777" w:rsidR="00E173FE" w:rsidRPr="00B70917" w:rsidRDefault="00E173FE" w:rsidP="00E173FE">
            <w:pPr>
              <w:tabs>
                <w:tab w:val="center" w:pos="4536"/>
                <w:tab w:val="right" w:pos="9072"/>
              </w:tabs>
              <w:rPr>
                <w:rFonts w:ascii="Garamond" w:hAnsi="Garamond"/>
                <w:b/>
              </w:rPr>
            </w:pPr>
          </w:p>
          <w:p w14:paraId="1370195F" w14:textId="77777777" w:rsidR="00AC1E5C" w:rsidRPr="00B70917" w:rsidRDefault="00AC1E5C" w:rsidP="00E173FE">
            <w:pPr>
              <w:tabs>
                <w:tab w:val="center" w:pos="4536"/>
                <w:tab w:val="right" w:pos="9072"/>
              </w:tabs>
              <w:rPr>
                <w:rFonts w:ascii="Garamond" w:hAnsi="Garamond"/>
                <w:b/>
              </w:rPr>
            </w:pPr>
          </w:p>
          <w:p w14:paraId="4E8A07C2" w14:textId="77777777" w:rsidR="004E1EF9" w:rsidRPr="00B70917" w:rsidRDefault="004E1EF9" w:rsidP="00E173FE">
            <w:pPr>
              <w:tabs>
                <w:tab w:val="center" w:pos="4536"/>
                <w:tab w:val="right" w:pos="9072"/>
              </w:tabs>
              <w:rPr>
                <w:rFonts w:ascii="Garamond" w:hAnsi="Garamond"/>
                <w:b/>
              </w:rPr>
            </w:pPr>
          </w:p>
          <w:p w14:paraId="20588ACD" w14:textId="77777777" w:rsidR="004E1EF9" w:rsidRPr="00B70917" w:rsidRDefault="004E1EF9" w:rsidP="00E173FE">
            <w:pPr>
              <w:tabs>
                <w:tab w:val="center" w:pos="4536"/>
                <w:tab w:val="right" w:pos="9072"/>
              </w:tabs>
              <w:rPr>
                <w:rFonts w:ascii="Garamond" w:hAnsi="Garamond"/>
                <w:b/>
              </w:rPr>
            </w:pPr>
          </w:p>
          <w:p w14:paraId="7FD18E78" w14:textId="77777777" w:rsidR="00E173FE" w:rsidRPr="00B70917" w:rsidRDefault="00E173FE" w:rsidP="00E173FE">
            <w:pPr>
              <w:tabs>
                <w:tab w:val="center" w:pos="4536"/>
                <w:tab w:val="right" w:pos="9072"/>
              </w:tabs>
              <w:rPr>
                <w:rFonts w:ascii="Garamond" w:hAnsi="Garamond"/>
                <w:b/>
              </w:rPr>
            </w:pPr>
          </w:p>
          <w:p w14:paraId="2553940C" w14:textId="77777777" w:rsidR="005B5728" w:rsidRPr="00B70917" w:rsidRDefault="005B5728" w:rsidP="00E173FE">
            <w:pPr>
              <w:tabs>
                <w:tab w:val="center" w:pos="4536"/>
                <w:tab w:val="right" w:pos="9072"/>
              </w:tabs>
              <w:rPr>
                <w:rFonts w:ascii="Garamond" w:hAnsi="Garamond"/>
                <w:b/>
              </w:rPr>
            </w:pPr>
          </w:p>
          <w:p w14:paraId="12634CFB" w14:textId="77777777" w:rsidR="0084725A" w:rsidRPr="00B70917" w:rsidRDefault="0084725A" w:rsidP="00E173FE">
            <w:pPr>
              <w:tabs>
                <w:tab w:val="center" w:pos="4536"/>
                <w:tab w:val="right" w:pos="9072"/>
              </w:tabs>
              <w:rPr>
                <w:rFonts w:ascii="Garamond" w:hAnsi="Garamond"/>
                <w:b/>
              </w:rPr>
            </w:pPr>
          </w:p>
          <w:p w14:paraId="068CEAA4" w14:textId="77777777" w:rsidR="00F22C24" w:rsidRPr="00B70917" w:rsidRDefault="00F22C24" w:rsidP="00E173FE">
            <w:pPr>
              <w:tabs>
                <w:tab w:val="center" w:pos="4536"/>
                <w:tab w:val="right" w:pos="9072"/>
              </w:tabs>
              <w:rPr>
                <w:rFonts w:ascii="Garamond" w:hAnsi="Garamond"/>
                <w:b/>
              </w:rPr>
            </w:pPr>
          </w:p>
          <w:p w14:paraId="6712448E" w14:textId="77777777" w:rsidR="007E5EDB" w:rsidRPr="00B70917" w:rsidRDefault="007E5EDB" w:rsidP="007E5EDB">
            <w:pPr>
              <w:tabs>
                <w:tab w:val="center" w:pos="4536"/>
                <w:tab w:val="right" w:pos="9072"/>
              </w:tabs>
              <w:rPr>
                <w:rFonts w:ascii="Garamond" w:hAnsi="Garamond"/>
                <w:b/>
              </w:rPr>
            </w:pPr>
            <w:r w:rsidRPr="00B70917">
              <w:rPr>
                <w:rFonts w:ascii="Garamond" w:hAnsi="Garamond"/>
                <w:b/>
              </w:rPr>
              <w:t>Rozhodování ve věcech trestních</w:t>
            </w:r>
          </w:p>
          <w:p w14:paraId="42DCF784" w14:textId="77777777" w:rsidR="007E5EDB" w:rsidRPr="00B70917" w:rsidRDefault="007E5EDB" w:rsidP="007E5EDB">
            <w:pPr>
              <w:tabs>
                <w:tab w:val="center" w:pos="4536"/>
                <w:tab w:val="right" w:pos="9072"/>
              </w:tabs>
              <w:rPr>
                <w:rFonts w:ascii="Garamond" w:hAnsi="Garamond"/>
              </w:rPr>
            </w:pPr>
          </w:p>
          <w:p w14:paraId="32106D6D" w14:textId="77777777" w:rsidR="007E5EDB" w:rsidRPr="00B70917" w:rsidRDefault="007E5EDB" w:rsidP="007E5EDB">
            <w:pPr>
              <w:tabs>
                <w:tab w:val="center" w:pos="4536"/>
                <w:tab w:val="right" w:pos="9072"/>
              </w:tabs>
              <w:rPr>
                <w:rFonts w:ascii="Garamond" w:hAnsi="Garamond"/>
              </w:rPr>
            </w:pPr>
            <w:r w:rsidRPr="00B70917">
              <w:rPr>
                <w:rFonts w:ascii="Garamond" w:hAnsi="Garamond"/>
              </w:rPr>
              <w:t xml:space="preserve">Věci T, v nichž bude podána obžaloba, návrh na potrestání, návrh na schválení dohody o vině a trestu, včetně věcí většího rozsahu, v objemu </w:t>
            </w:r>
            <w:r w:rsidRPr="00B70917">
              <w:rPr>
                <w:rFonts w:ascii="Garamond" w:hAnsi="Garamond"/>
                <w:b/>
              </w:rPr>
              <w:t>100 %</w:t>
            </w:r>
            <w:r w:rsidRPr="00B70917">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3B42CCB5" w14:textId="77777777" w:rsidR="007E5EDB" w:rsidRPr="00B70917" w:rsidRDefault="007E5EDB" w:rsidP="007E5EDB">
            <w:pPr>
              <w:tabs>
                <w:tab w:val="center" w:pos="4536"/>
                <w:tab w:val="right" w:pos="9072"/>
              </w:tabs>
              <w:rPr>
                <w:rFonts w:ascii="Garamond" w:hAnsi="Garamond"/>
              </w:rPr>
            </w:pPr>
          </w:p>
          <w:p w14:paraId="0CB41AFE" w14:textId="77777777" w:rsidR="007E5EDB" w:rsidRPr="00B70917" w:rsidRDefault="007E5EDB" w:rsidP="007E5EDB">
            <w:pPr>
              <w:tabs>
                <w:tab w:val="center" w:pos="4536"/>
                <w:tab w:val="right" w:pos="9072"/>
              </w:tabs>
              <w:rPr>
                <w:rFonts w:ascii="Garamond" w:hAnsi="Garamond"/>
              </w:rPr>
            </w:pPr>
            <w:r w:rsidRPr="00B70917">
              <w:rPr>
                <w:rFonts w:ascii="Garamond" w:hAnsi="Garamond"/>
              </w:rPr>
              <w:t xml:space="preserve">- zjednodušené řízení se zadrženým podezřelým dle rozpisu předsedy soudu v týdenních časových intervalech </w:t>
            </w:r>
          </w:p>
          <w:p w14:paraId="747C3094" w14:textId="77777777" w:rsidR="007E5EDB" w:rsidRPr="00B70917" w:rsidRDefault="007E5EDB" w:rsidP="00E173FE">
            <w:pPr>
              <w:tabs>
                <w:tab w:val="center" w:pos="4536"/>
                <w:tab w:val="right" w:pos="9072"/>
              </w:tabs>
              <w:rPr>
                <w:rFonts w:ascii="Garamond" w:hAnsi="Garamond"/>
                <w:b/>
              </w:rPr>
            </w:pPr>
          </w:p>
          <w:p w14:paraId="5B608158" w14:textId="77777777" w:rsidR="007E5EDB" w:rsidRPr="00B70917" w:rsidRDefault="007E5EDB" w:rsidP="00E173FE">
            <w:pPr>
              <w:tabs>
                <w:tab w:val="center" w:pos="4536"/>
                <w:tab w:val="right" w:pos="9072"/>
              </w:tabs>
              <w:rPr>
                <w:rFonts w:ascii="Garamond" w:hAnsi="Garamond"/>
                <w:b/>
              </w:rPr>
            </w:pPr>
          </w:p>
          <w:p w14:paraId="204EF63F" w14:textId="77777777" w:rsidR="007E5EDB" w:rsidRPr="00B70917" w:rsidRDefault="007E5EDB" w:rsidP="00E173FE">
            <w:pPr>
              <w:tabs>
                <w:tab w:val="center" w:pos="4536"/>
                <w:tab w:val="right" w:pos="9072"/>
              </w:tabs>
              <w:rPr>
                <w:rFonts w:ascii="Garamond" w:hAnsi="Garamond"/>
                <w:b/>
              </w:rPr>
            </w:pPr>
          </w:p>
          <w:p w14:paraId="10498A3C" w14:textId="77777777" w:rsidR="007E5EDB" w:rsidRPr="00B70917" w:rsidRDefault="007E5EDB" w:rsidP="00E173FE">
            <w:pPr>
              <w:tabs>
                <w:tab w:val="center" w:pos="4536"/>
                <w:tab w:val="right" w:pos="9072"/>
              </w:tabs>
              <w:rPr>
                <w:rFonts w:ascii="Garamond" w:hAnsi="Garamond"/>
                <w:b/>
              </w:rPr>
            </w:pPr>
          </w:p>
          <w:p w14:paraId="7048CDE0" w14:textId="77777777" w:rsidR="007E5EDB" w:rsidRPr="00B70917" w:rsidRDefault="007E5EDB" w:rsidP="00E173FE">
            <w:pPr>
              <w:tabs>
                <w:tab w:val="center" w:pos="4536"/>
                <w:tab w:val="right" w:pos="9072"/>
              </w:tabs>
              <w:rPr>
                <w:rFonts w:ascii="Garamond" w:hAnsi="Garamond"/>
                <w:b/>
              </w:rPr>
            </w:pPr>
          </w:p>
          <w:p w14:paraId="340EFF6A" w14:textId="77777777" w:rsidR="007E5EDB" w:rsidRPr="00B70917" w:rsidRDefault="007E5EDB" w:rsidP="00E173FE">
            <w:pPr>
              <w:tabs>
                <w:tab w:val="center" w:pos="4536"/>
                <w:tab w:val="right" w:pos="9072"/>
              </w:tabs>
              <w:rPr>
                <w:rFonts w:ascii="Garamond" w:hAnsi="Garamond"/>
                <w:b/>
              </w:rPr>
            </w:pPr>
          </w:p>
          <w:p w14:paraId="3E6954DB" w14:textId="77777777" w:rsidR="007E5EDB" w:rsidRPr="00B70917" w:rsidRDefault="007E5EDB" w:rsidP="00E173FE">
            <w:pPr>
              <w:tabs>
                <w:tab w:val="center" w:pos="4536"/>
                <w:tab w:val="right" w:pos="9072"/>
              </w:tabs>
              <w:rPr>
                <w:rFonts w:ascii="Garamond" w:hAnsi="Garamond"/>
                <w:b/>
              </w:rPr>
            </w:pPr>
          </w:p>
          <w:p w14:paraId="69E93D1B" w14:textId="77777777" w:rsidR="007E5EDB" w:rsidRPr="00B70917" w:rsidRDefault="007E5EDB" w:rsidP="00E173FE">
            <w:pPr>
              <w:tabs>
                <w:tab w:val="center" w:pos="4536"/>
                <w:tab w:val="right" w:pos="9072"/>
              </w:tabs>
              <w:rPr>
                <w:rFonts w:ascii="Garamond" w:hAnsi="Garamond"/>
                <w:b/>
              </w:rPr>
            </w:pPr>
          </w:p>
          <w:p w14:paraId="33DA3610" w14:textId="77777777" w:rsidR="007E5EDB" w:rsidRPr="00B70917" w:rsidRDefault="007E5EDB" w:rsidP="00E173FE">
            <w:pPr>
              <w:tabs>
                <w:tab w:val="center" w:pos="4536"/>
                <w:tab w:val="right" w:pos="9072"/>
              </w:tabs>
              <w:rPr>
                <w:rFonts w:ascii="Garamond" w:hAnsi="Garamond"/>
                <w:b/>
              </w:rPr>
            </w:pPr>
          </w:p>
          <w:p w14:paraId="5558C3F3" w14:textId="77777777" w:rsidR="007E5EDB" w:rsidRPr="00B70917" w:rsidRDefault="007E5EDB" w:rsidP="00E173FE">
            <w:pPr>
              <w:tabs>
                <w:tab w:val="center" w:pos="4536"/>
                <w:tab w:val="right" w:pos="9072"/>
              </w:tabs>
              <w:rPr>
                <w:rFonts w:ascii="Garamond" w:hAnsi="Garamond"/>
                <w:b/>
              </w:rPr>
            </w:pPr>
          </w:p>
          <w:p w14:paraId="49622DB3" w14:textId="77777777" w:rsidR="007E5EDB" w:rsidRPr="00B70917" w:rsidRDefault="007E5EDB" w:rsidP="00E173FE">
            <w:pPr>
              <w:tabs>
                <w:tab w:val="center" w:pos="4536"/>
                <w:tab w:val="right" w:pos="9072"/>
              </w:tabs>
              <w:rPr>
                <w:rFonts w:ascii="Garamond" w:hAnsi="Garamond"/>
                <w:b/>
              </w:rPr>
            </w:pPr>
          </w:p>
          <w:p w14:paraId="567FFF7F" w14:textId="77777777" w:rsidR="007E5EDB" w:rsidRPr="00B70917" w:rsidRDefault="007E5EDB" w:rsidP="00E173FE">
            <w:pPr>
              <w:tabs>
                <w:tab w:val="center" w:pos="4536"/>
                <w:tab w:val="right" w:pos="9072"/>
              </w:tabs>
              <w:rPr>
                <w:rFonts w:ascii="Garamond" w:hAnsi="Garamond"/>
                <w:b/>
              </w:rPr>
            </w:pPr>
          </w:p>
          <w:p w14:paraId="07799251" w14:textId="77777777" w:rsidR="007E5EDB" w:rsidRPr="00B70917" w:rsidRDefault="007E5EDB" w:rsidP="00E173FE">
            <w:pPr>
              <w:tabs>
                <w:tab w:val="center" w:pos="4536"/>
                <w:tab w:val="right" w:pos="9072"/>
              </w:tabs>
              <w:rPr>
                <w:rFonts w:ascii="Garamond" w:hAnsi="Garamond"/>
                <w:b/>
              </w:rPr>
            </w:pPr>
          </w:p>
          <w:p w14:paraId="5DEEE578" w14:textId="77777777" w:rsidR="007E5EDB" w:rsidRPr="00B70917" w:rsidRDefault="007E5EDB" w:rsidP="00E173FE">
            <w:pPr>
              <w:tabs>
                <w:tab w:val="center" w:pos="4536"/>
                <w:tab w:val="right" w:pos="9072"/>
              </w:tabs>
              <w:rPr>
                <w:rFonts w:ascii="Garamond" w:hAnsi="Garamond"/>
                <w:b/>
              </w:rPr>
            </w:pPr>
          </w:p>
          <w:p w14:paraId="30E627B4" w14:textId="77777777" w:rsidR="007E5EDB" w:rsidRPr="00B70917" w:rsidRDefault="007E5EDB" w:rsidP="00E173FE">
            <w:pPr>
              <w:tabs>
                <w:tab w:val="center" w:pos="4536"/>
                <w:tab w:val="right" w:pos="9072"/>
              </w:tabs>
              <w:rPr>
                <w:rFonts w:ascii="Garamond" w:hAnsi="Garamond"/>
                <w:b/>
              </w:rPr>
            </w:pPr>
          </w:p>
          <w:p w14:paraId="088DE894" w14:textId="77777777" w:rsidR="007E5EDB" w:rsidRPr="00B70917" w:rsidRDefault="007E5EDB" w:rsidP="00E173FE">
            <w:pPr>
              <w:tabs>
                <w:tab w:val="center" w:pos="4536"/>
                <w:tab w:val="right" w:pos="9072"/>
              </w:tabs>
              <w:rPr>
                <w:rFonts w:ascii="Garamond" w:hAnsi="Garamond"/>
                <w:b/>
              </w:rPr>
            </w:pPr>
          </w:p>
          <w:p w14:paraId="4720347B" w14:textId="77777777" w:rsidR="007E5EDB" w:rsidRPr="00B70917" w:rsidRDefault="007E5EDB" w:rsidP="00E173FE">
            <w:pPr>
              <w:tabs>
                <w:tab w:val="center" w:pos="4536"/>
                <w:tab w:val="right" w:pos="9072"/>
              </w:tabs>
              <w:rPr>
                <w:rFonts w:ascii="Garamond" w:hAnsi="Garamond"/>
                <w:b/>
              </w:rPr>
            </w:pPr>
          </w:p>
          <w:p w14:paraId="398A2DCC" w14:textId="77777777" w:rsidR="007E5EDB" w:rsidRPr="00B70917" w:rsidRDefault="007E5EDB" w:rsidP="00E173FE">
            <w:pPr>
              <w:tabs>
                <w:tab w:val="center" w:pos="4536"/>
                <w:tab w:val="right" w:pos="9072"/>
              </w:tabs>
              <w:rPr>
                <w:rFonts w:ascii="Garamond" w:hAnsi="Garamond"/>
                <w:b/>
              </w:rPr>
            </w:pPr>
          </w:p>
          <w:p w14:paraId="050BC028" w14:textId="77777777" w:rsidR="007E5EDB" w:rsidRPr="00B70917" w:rsidRDefault="007E5EDB" w:rsidP="00E173FE">
            <w:pPr>
              <w:tabs>
                <w:tab w:val="center" w:pos="4536"/>
                <w:tab w:val="right" w:pos="9072"/>
              </w:tabs>
              <w:rPr>
                <w:rFonts w:ascii="Garamond" w:hAnsi="Garamond"/>
                <w:b/>
              </w:rPr>
            </w:pPr>
          </w:p>
          <w:p w14:paraId="2ED7783A" w14:textId="77777777" w:rsidR="007E5EDB" w:rsidRPr="00B70917" w:rsidRDefault="007E5EDB" w:rsidP="00E173FE">
            <w:pPr>
              <w:tabs>
                <w:tab w:val="center" w:pos="4536"/>
                <w:tab w:val="right" w:pos="9072"/>
              </w:tabs>
              <w:rPr>
                <w:rFonts w:ascii="Garamond" w:hAnsi="Garamond"/>
                <w:b/>
              </w:rPr>
            </w:pPr>
          </w:p>
          <w:p w14:paraId="1B2C1DAB" w14:textId="77777777" w:rsidR="007E5EDB" w:rsidRPr="00B70917" w:rsidRDefault="007E5EDB" w:rsidP="00E173FE">
            <w:pPr>
              <w:tabs>
                <w:tab w:val="center" w:pos="4536"/>
                <w:tab w:val="right" w:pos="9072"/>
              </w:tabs>
              <w:rPr>
                <w:rFonts w:ascii="Garamond" w:hAnsi="Garamond"/>
                <w:b/>
              </w:rPr>
            </w:pPr>
          </w:p>
          <w:p w14:paraId="067ADF5F" w14:textId="77777777" w:rsidR="007E5EDB" w:rsidRPr="00B70917" w:rsidRDefault="007E5EDB" w:rsidP="00E173FE">
            <w:pPr>
              <w:tabs>
                <w:tab w:val="center" w:pos="4536"/>
                <w:tab w:val="right" w:pos="9072"/>
              </w:tabs>
              <w:rPr>
                <w:rFonts w:ascii="Garamond" w:hAnsi="Garamond"/>
                <w:b/>
              </w:rPr>
            </w:pPr>
          </w:p>
          <w:p w14:paraId="32D80678" w14:textId="77777777" w:rsidR="007E5EDB" w:rsidRPr="00B70917" w:rsidRDefault="007E5EDB" w:rsidP="00E173FE">
            <w:pPr>
              <w:tabs>
                <w:tab w:val="center" w:pos="4536"/>
                <w:tab w:val="right" w:pos="9072"/>
              </w:tabs>
              <w:rPr>
                <w:rFonts w:ascii="Garamond" w:hAnsi="Garamond"/>
                <w:b/>
              </w:rPr>
            </w:pPr>
          </w:p>
          <w:p w14:paraId="247D03F6" w14:textId="77777777" w:rsidR="007E5EDB" w:rsidRPr="00B70917" w:rsidRDefault="007E5EDB" w:rsidP="00E173FE">
            <w:pPr>
              <w:tabs>
                <w:tab w:val="center" w:pos="4536"/>
                <w:tab w:val="right" w:pos="9072"/>
              </w:tabs>
              <w:rPr>
                <w:rFonts w:ascii="Garamond" w:hAnsi="Garamond"/>
                <w:b/>
              </w:rPr>
            </w:pPr>
          </w:p>
          <w:p w14:paraId="6B0DAA17" w14:textId="77777777" w:rsidR="007E5EDB" w:rsidRPr="00B70917" w:rsidRDefault="007E5EDB" w:rsidP="00E173FE">
            <w:pPr>
              <w:tabs>
                <w:tab w:val="center" w:pos="4536"/>
                <w:tab w:val="right" w:pos="9072"/>
              </w:tabs>
              <w:rPr>
                <w:rFonts w:ascii="Garamond" w:hAnsi="Garamond"/>
                <w:b/>
              </w:rPr>
            </w:pPr>
          </w:p>
          <w:p w14:paraId="06431744" w14:textId="77777777" w:rsidR="007E5EDB" w:rsidRPr="00B70917" w:rsidRDefault="007E5EDB" w:rsidP="00E173FE">
            <w:pPr>
              <w:tabs>
                <w:tab w:val="center" w:pos="4536"/>
                <w:tab w:val="right" w:pos="9072"/>
              </w:tabs>
              <w:rPr>
                <w:rFonts w:ascii="Garamond" w:hAnsi="Garamond"/>
                <w:b/>
              </w:rPr>
            </w:pPr>
          </w:p>
          <w:p w14:paraId="56E03630" w14:textId="77777777" w:rsidR="007E5EDB" w:rsidRPr="00B70917" w:rsidRDefault="007E5EDB" w:rsidP="00E173FE">
            <w:pPr>
              <w:tabs>
                <w:tab w:val="center" w:pos="4536"/>
                <w:tab w:val="right" w:pos="9072"/>
              </w:tabs>
              <w:rPr>
                <w:rFonts w:ascii="Garamond" w:hAnsi="Garamond"/>
                <w:b/>
              </w:rPr>
            </w:pPr>
          </w:p>
          <w:p w14:paraId="728BA8E6" w14:textId="77777777" w:rsidR="007E5EDB" w:rsidRPr="00B70917" w:rsidRDefault="007E5EDB" w:rsidP="00E173FE">
            <w:pPr>
              <w:tabs>
                <w:tab w:val="center" w:pos="4536"/>
                <w:tab w:val="right" w:pos="9072"/>
              </w:tabs>
              <w:rPr>
                <w:rFonts w:ascii="Garamond" w:hAnsi="Garamond"/>
                <w:b/>
              </w:rPr>
            </w:pPr>
          </w:p>
          <w:p w14:paraId="72DB7B1C" w14:textId="77777777" w:rsidR="005F2CA4" w:rsidRPr="00B70917" w:rsidRDefault="005F2CA4" w:rsidP="00E173FE">
            <w:pPr>
              <w:tabs>
                <w:tab w:val="center" w:pos="4536"/>
                <w:tab w:val="right" w:pos="9072"/>
              </w:tabs>
              <w:rPr>
                <w:rFonts w:ascii="Garamond" w:hAnsi="Garamond"/>
                <w:b/>
              </w:rPr>
            </w:pPr>
          </w:p>
          <w:p w14:paraId="690ECF3D" w14:textId="77777777" w:rsidR="005F2CA4" w:rsidRPr="00B70917" w:rsidRDefault="005F2CA4" w:rsidP="00E173FE">
            <w:pPr>
              <w:tabs>
                <w:tab w:val="center" w:pos="4536"/>
                <w:tab w:val="right" w:pos="9072"/>
              </w:tabs>
              <w:rPr>
                <w:rFonts w:ascii="Garamond" w:hAnsi="Garamond"/>
                <w:b/>
              </w:rPr>
            </w:pPr>
          </w:p>
          <w:p w14:paraId="783150EA" w14:textId="77777777" w:rsidR="005F2CA4" w:rsidRPr="00B70917" w:rsidRDefault="005F2CA4" w:rsidP="00E173FE">
            <w:pPr>
              <w:tabs>
                <w:tab w:val="center" w:pos="4536"/>
                <w:tab w:val="right" w:pos="9072"/>
              </w:tabs>
              <w:rPr>
                <w:rFonts w:ascii="Garamond" w:hAnsi="Garamond"/>
                <w:b/>
              </w:rPr>
            </w:pPr>
          </w:p>
          <w:p w14:paraId="16FA2795" w14:textId="77777777" w:rsidR="005F2CA4" w:rsidRPr="00B70917" w:rsidRDefault="005F2CA4" w:rsidP="00E173FE">
            <w:pPr>
              <w:tabs>
                <w:tab w:val="center" w:pos="4536"/>
                <w:tab w:val="right" w:pos="9072"/>
              </w:tabs>
              <w:rPr>
                <w:rFonts w:ascii="Garamond" w:hAnsi="Garamond"/>
                <w:b/>
              </w:rPr>
            </w:pPr>
          </w:p>
          <w:p w14:paraId="15CD3B4D" w14:textId="77777777" w:rsidR="005F2CA4" w:rsidRPr="00B70917" w:rsidRDefault="005F2CA4" w:rsidP="00E173FE">
            <w:pPr>
              <w:tabs>
                <w:tab w:val="center" w:pos="4536"/>
                <w:tab w:val="right" w:pos="9072"/>
              </w:tabs>
              <w:rPr>
                <w:rFonts w:ascii="Garamond" w:hAnsi="Garamond"/>
                <w:b/>
              </w:rPr>
            </w:pPr>
          </w:p>
          <w:p w14:paraId="7D68A6FA" w14:textId="77777777" w:rsidR="005F2CA4" w:rsidRPr="00B70917" w:rsidRDefault="005F2CA4" w:rsidP="00E173FE">
            <w:pPr>
              <w:tabs>
                <w:tab w:val="center" w:pos="4536"/>
                <w:tab w:val="right" w:pos="9072"/>
              </w:tabs>
              <w:rPr>
                <w:rFonts w:ascii="Garamond" w:hAnsi="Garamond"/>
                <w:b/>
              </w:rPr>
            </w:pPr>
          </w:p>
          <w:p w14:paraId="32DAB2E4" w14:textId="77777777" w:rsidR="005F2CA4" w:rsidRPr="00B70917" w:rsidRDefault="005F2CA4" w:rsidP="00E173FE">
            <w:pPr>
              <w:tabs>
                <w:tab w:val="center" w:pos="4536"/>
                <w:tab w:val="right" w:pos="9072"/>
              </w:tabs>
              <w:rPr>
                <w:rFonts w:ascii="Garamond" w:hAnsi="Garamond"/>
                <w:b/>
              </w:rPr>
            </w:pPr>
          </w:p>
          <w:p w14:paraId="0B0DA83A" w14:textId="77777777" w:rsidR="007E5EDB" w:rsidRPr="00B70917" w:rsidRDefault="007E5EDB" w:rsidP="00E173FE">
            <w:pPr>
              <w:tabs>
                <w:tab w:val="center" w:pos="4536"/>
                <w:tab w:val="right" w:pos="9072"/>
              </w:tabs>
              <w:rPr>
                <w:rFonts w:ascii="Garamond" w:hAnsi="Garamond"/>
                <w:b/>
              </w:rPr>
            </w:pPr>
          </w:p>
          <w:p w14:paraId="3B29C115" w14:textId="77777777" w:rsidR="00311E1D" w:rsidRPr="00B70917" w:rsidRDefault="00311E1D" w:rsidP="00E173FE">
            <w:pPr>
              <w:tabs>
                <w:tab w:val="center" w:pos="4536"/>
                <w:tab w:val="right" w:pos="9072"/>
              </w:tabs>
              <w:rPr>
                <w:rFonts w:ascii="Garamond" w:hAnsi="Garamond"/>
                <w:b/>
              </w:rPr>
            </w:pPr>
          </w:p>
          <w:p w14:paraId="25FB72EB" w14:textId="02B6D583" w:rsidR="00E173FE" w:rsidRPr="00B70917" w:rsidRDefault="00E173FE" w:rsidP="00E173FE">
            <w:pPr>
              <w:tabs>
                <w:tab w:val="center" w:pos="4536"/>
                <w:tab w:val="right" w:pos="9072"/>
              </w:tabs>
              <w:rPr>
                <w:rFonts w:ascii="Garamond" w:hAnsi="Garamond"/>
                <w:b/>
              </w:rPr>
            </w:pPr>
            <w:r w:rsidRPr="00B70917">
              <w:rPr>
                <w:rFonts w:ascii="Garamond" w:hAnsi="Garamond"/>
                <w:b/>
              </w:rPr>
              <w:t xml:space="preserve">Rozhodování ve věcech </w:t>
            </w:r>
            <w:proofErr w:type="gramStart"/>
            <w:r w:rsidRPr="00B70917">
              <w:rPr>
                <w:rFonts w:ascii="Garamond" w:hAnsi="Garamond"/>
                <w:b/>
              </w:rPr>
              <w:t>trestních  -</w:t>
            </w:r>
            <w:proofErr w:type="gramEnd"/>
            <w:r w:rsidRPr="00B70917">
              <w:rPr>
                <w:rFonts w:ascii="Garamond" w:hAnsi="Garamond"/>
                <w:b/>
              </w:rPr>
              <w:t xml:space="preserve"> přípravné řízení mladistvých </w:t>
            </w:r>
          </w:p>
          <w:p w14:paraId="3A745D8A" w14:textId="77777777" w:rsidR="00E173FE" w:rsidRPr="00B70917" w:rsidRDefault="00E173FE" w:rsidP="00E173FE">
            <w:pPr>
              <w:tabs>
                <w:tab w:val="center" w:pos="4536"/>
                <w:tab w:val="right" w:pos="9072"/>
              </w:tabs>
              <w:rPr>
                <w:rFonts w:ascii="Garamond" w:hAnsi="Garamond"/>
              </w:rPr>
            </w:pPr>
            <w:r w:rsidRPr="00B70917">
              <w:rPr>
                <w:rFonts w:ascii="Garamond" w:hAnsi="Garamond"/>
              </w:rPr>
              <w:t>-  v pracovní i mimopracovní dobu</w:t>
            </w:r>
          </w:p>
          <w:p w14:paraId="1D354B81" w14:textId="77777777" w:rsidR="00E173FE" w:rsidRPr="00B70917" w:rsidRDefault="00E173FE" w:rsidP="00E173FE">
            <w:pPr>
              <w:tabs>
                <w:tab w:val="left" w:pos="451"/>
                <w:tab w:val="center" w:pos="4536"/>
                <w:tab w:val="right" w:pos="9072"/>
              </w:tabs>
              <w:rPr>
                <w:rFonts w:ascii="Garamond" w:hAnsi="Garamond"/>
                <w:b/>
              </w:rPr>
            </w:pPr>
          </w:p>
          <w:p w14:paraId="209E5B92" w14:textId="77777777" w:rsidR="00E173FE" w:rsidRPr="00B70917" w:rsidRDefault="00E173FE" w:rsidP="00E173FE">
            <w:pPr>
              <w:tabs>
                <w:tab w:val="left" w:pos="451"/>
                <w:tab w:val="center" w:pos="4536"/>
                <w:tab w:val="right" w:pos="9072"/>
              </w:tabs>
              <w:rPr>
                <w:rFonts w:ascii="Garamond" w:hAnsi="Garamond"/>
                <w:b/>
              </w:rPr>
            </w:pPr>
            <w:r w:rsidRPr="00B70917">
              <w:rPr>
                <w:rFonts w:ascii="Garamond" w:hAnsi="Garamond"/>
                <w:b/>
              </w:rPr>
              <w:t xml:space="preserve">Věci </w:t>
            </w:r>
            <w:proofErr w:type="spellStart"/>
            <w:r w:rsidRPr="00B70917">
              <w:rPr>
                <w:rFonts w:ascii="Garamond" w:hAnsi="Garamond"/>
                <w:b/>
              </w:rPr>
              <w:t>Ntm</w:t>
            </w:r>
            <w:proofErr w:type="spellEnd"/>
            <w:r w:rsidRPr="00B70917">
              <w:rPr>
                <w:rFonts w:ascii="Garamond" w:hAnsi="Garamond"/>
                <w:b/>
              </w:rPr>
              <w:t xml:space="preserve"> – přípravné řízení</w:t>
            </w:r>
          </w:p>
          <w:p w14:paraId="762BC35B"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odposlechy </w:t>
            </w:r>
          </w:p>
          <w:p w14:paraId="07F279AA"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sledování bankovního účtu </w:t>
            </w:r>
          </w:p>
          <w:p w14:paraId="7C322F1E"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zajištění majetku </w:t>
            </w:r>
          </w:p>
          <w:p w14:paraId="2C46933A"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zatykače /zadržení</w:t>
            </w:r>
          </w:p>
          <w:p w14:paraId="2A8ADF54"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vzetí do vazby </w:t>
            </w:r>
          </w:p>
          <w:p w14:paraId="2CA66964"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prodloužení vazby </w:t>
            </w:r>
          </w:p>
          <w:p w14:paraId="0725ECEF"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propuštění z vazby </w:t>
            </w:r>
          </w:p>
          <w:p w14:paraId="54FF4ADD"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předběžná opatření </w:t>
            </w:r>
          </w:p>
          <w:p w14:paraId="60E7E968"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obhájci a zmocněnci </w:t>
            </w:r>
          </w:p>
          <w:p w14:paraId="3BF234EA"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domovní prohlídky </w:t>
            </w:r>
          </w:p>
          <w:p w14:paraId="55E4D1B1"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zásilky </w:t>
            </w:r>
          </w:p>
          <w:p w14:paraId="464D6797"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vyšetření duševního stavu </w:t>
            </w:r>
          </w:p>
          <w:p w14:paraId="228BE21A"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zákazy vycestovat </w:t>
            </w:r>
          </w:p>
          <w:p w14:paraId="6B6DB58B"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stížnosti proti rozhodnutí o zajištění osob a majetku a o uložení pořádkové pokuty </w:t>
            </w:r>
          </w:p>
          <w:p w14:paraId="6ADA74E1"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proofErr w:type="gramStart"/>
            <w:r w:rsidRPr="00B70917">
              <w:rPr>
                <w:rFonts w:ascii="Garamond" w:hAnsi="Garamond"/>
              </w:rPr>
              <w:t>oddíl  zajištění</w:t>
            </w:r>
            <w:proofErr w:type="gramEnd"/>
            <w:r w:rsidRPr="00B70917">
              <w:rPr>
                <w:rFonts w:ascii="Garamond" w:hAnsi="Garamond"/>
              </w:rPr>
              <w:t xml:space="preserve"> účasti soudce u </w:t>
            </w:r>
            <w:proofErr w:type="spellStart"/>
            <w:r w:rsidRPr="00B70917">
              <w:rPr>
                <w:rFonts w:ascii="Garamond" w:hAnsi="Garamond"/>
              </w:rPr>
              <w:t>neodklad</w:t>
            </w:r>
            <w:proofErr w:type="spellEnd"/>
            <w:r w:rsidRPr="00B70917">
              <w:rPr>
                <w:rFonts w:ascii="Garamond" w:hAnsi="Garamond"/>
              </w:rPr>
              <w:t xml:space="preserve">. úkonu </w:t>
            </w:r>
          </w:p>
          <w:p w14:paraId="59C2BE6B"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sledování osob a věcí </w:t>
            </w:r>
          </w:p>
          <w:p w14:paraId="1F0FF141"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ostatní </w:t>
            </w:r>
          </w:p>
          <w:p w14:paraId="41A7110C" w14:textId="77777777" w:rsidR="00696F36" w:rsidRPr="00B70917" w:rsidRDefault="00EE697D" w:rsidP="00E173FE">
            <w:pPr>
              <w:tabs>
                <w:tab w:val="center" w:pos="4536"/>
                <w:tab w:val="right" w:pos="9072"/>
              </w:tabs>
              <w:rPr>
                <w:rFonts w:ascii="Garamond" w:hAnsi="Garamond"/>
                <w:b/>
              </w:rPr>
            </w:pPr>
            <w:r w:rsidRPr="00B70917">
              <w:rPr>
                <w:rFonts w:ascii="Garamond" w:hAnsi="Garamond"/>
                <w:b/>
              </w:rPr>
              <w:t xml:space="preserve"> </w:t>
            </w:r>
          </w:p>
          <w:p w14:paraId="4145C94F" w14:textId="77777777" w:rsidR="00E27174" w:rsidRPr="00B70917" w:rsidRDefault="00E27174" w:rsidP="00E173FE">
            <w:pPr>
              <w:tabs>
                <w:tab w:val="center" w:pos="4536"/>
                <w:tab w:val="right" w:pos="9072"/>
              </w:tabs>
              <w:rPr>
                <w:rFonts w:ascii="Garamond" w:hAnsi="Garamond"/>
                <w:b/>
              </w:rPr>
            </w:pPr>
          </w:p>
          <w:p w14:paraId="2D48AE46" w14:textId="77777777" w:rsidR="00E27174" w:rsidRPr="00B70917" w:rsidRDefault="00E27174" w:rsidP="00E173FE">
            <w:pPr>
              <w:pBdr>
                <w:bottom w:val="single" w:sz="12" w:space="1" w:color="auto"/>
              </w:pBdr>
              <w:tabs>
                <w:tab w:val="center" w:pos="4536"/>
                <w:tab w:val="right" w:pos="9072"/>
              </w:tabs>
              <w:rPr>
                <w:rFonts w:ascii="Garamond" w:hAnsi="Garamond"/>
                <w:b/>
              </w:rPr>
            </w:pPr>
          </w:p>
          <w:p w14:paraId="58526D59" w14:textId="77777777" w:rsidR="00E41323" w:rsidRPr="00B70917" w:rsidRDefault="00E41323" w:rsidP="00E173FE">
            <w:pPr>
              <w:pBdr>
                <w:bottom w:val="single" w:sz="12" w:space="1" w:color="auto"/>
              </w:pBdr>
              <w:tabs>
                <w:tab w:val="center" w:pos="4536"/>
                <w:tab w:val="right" w:pos="9072"/>
              </w:tabs>
              <w:rPr>
                <w:rFonts w:ascii="Garamond" w:hAnsi="Garamond"/>
                <w:b/>
              </w:rPr>
            </w:pPr>
          </w:p>
          <w:p w14:paraId="6D39D8D4" w14:textId="77777777" w:rsidR="00E41323" w:rsidRPr="00B70917" w:rsidRDefault="00E41323" w:rsidP="00E173FE">
            <w:pPr>
              <w:pBdr>
                <w:bottom w:val="single" w:sz="12" w:space="1" w:color="auto"/>
              </w:pBdr>
              <w:tabs>
                <w:tab w:val="center" w:pos="4536"/>
                <w:tab w:val="right" w:pos="9072"/>
              </w:tabs>
              <w:rPr>
                <w:rFonts w:ascii="Garamond" w:hAnsi="Garamond"/>
                <w:b/>
              </w:rPr>
            </w:pPr>
          </w:p>
          <w:p w14:paraId="5F4033A0"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3D096FA5"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2E0CE3B6"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3F887DA1"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72487263"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60592531"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56F4B1ED"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045AA4DF"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2473B556"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0600722C"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5A28B1DD"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663C47BF"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319949C6"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60AFED2C"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582A8C52"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73560FBC"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47A6995B"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5D560DDA"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495E3D36"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3F5F125D"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3D505A25" w14:textId="77777777" w:rsidR="00142D0D" w:rsidRPr="00B70917" w:rsidRDefault="00142D0D" w:rsidP="00E173FE">
            <w:pPr>
              <w:pBdr>
                <w:bottom w:val="single" w:sz="12" w:space="1" w:color="auto"/>
              </w:pBdr>
              <w:tabs>
                <w:tab w:val="center" w:pos="4536"/>
                <w:tab w:val="right" w:pos="9072"/>
              </w:tabs>
              <w:rPr>
                <w:rFonts w:ascii="Garamond" w:hAnsi="Garamond"/>
                <w:b/>
              </w:rPr>
            </w:pPr>
          </w:p>
          <w:p w14:paraId="4E9F078C" w14:textId="77777777" w:rsidR="00142D0D" w:rsidRPr="00B70917" w:rsidRDefault="00142D0D" w:rsidP="00E173FE">
            <w:pPr>
              <w:tabs>
                <w:tab w:val="center" w:pos="4536"/>
                <w:tab w:val="right" w:pos="9072"/>
              </w:tabs>
              <w:rPr>
                <w:rFonts w:ascii="Garamond" w:hAnsi="Garamond"/>
                <w:b/>
              </w:rPr>
            </w:pPr>
          </w:p>
          <w:p w14:paraId="45F151FD" w14:textId="77777777" w:rsidR="00142D0D" w:rsidRPr="00B70917" w:rsidRDefault="00142D0D" w:rsidP="00E173FE">
            <w:pPr>
              <w:tabs>
                <w:tab w:val="center" w:pos="4536"/>
                <w:tab w:val="right" w:pos="9072"/>
              </w:tabs>
              <w:rPr>
                <w:rFonts w:ascii="Garamond" w:hAnsi="Garamond"/>
                <w:b/>
              </w:rPr>
            </w:pPr>
          </w:p>
          <w:p w14:paraId="55E31F5D"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 xml:space="preserve">Věci </w:t>
            </w:r>
            <w:proofErr w:type="spellStart"/>
            <w:r w:rsidRPr="00B70917">
              <w:rPr>
                <w:rFonts w:ascii="Garamond" w:hAnsi="Garamond"/>
                <w:b/>
              </w:rPr>
              <w:t>Ntm</w:t>
            </w:r>
            <w:proofErr w:type="spellEnd"/>
            <w:r w:rsidRPr="00B70917">
              <w:rPr>
                <w:rFonts w:ascii="Garamond" w:hAnsi="Garamond"/>
                <w:b/>
              </w:rPr>
              <w:t xml:space="preserve"> – všeobecné </w:t>
            </w:r>
          </w:p>
          <w:p w14:paraId="0537256E"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ústní podání </w:t>
            </w:r>
          </w:p>
          <w:p w14:paraId="2FA39CFE"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zahlazení odsouzení </w:t>
            </w:r>
          </w:p>
          <w:p w14:paraId="32CA804F"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ochranná a výchovná opatření </w:t>
            </w:r>
          </w:p>
          <w:p w14:paraId="1DA92DD8"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výkon ochranné výchovy </w:t>
            </w:r>
          </w:p>
          <w:p w14:paraId="7E507475"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výkon trestního opatření</w:t>
            </w:r>
          </w:p>
          <w:p w14:paraId="6F90A729"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milosti </w:t>
            </w:r>
          </w:p>
          <w:p w14:paraId="1B69B713"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soudní rehabilitace</w:t>
            </w:r>
          </w:p>
          <w:p w14:paraId="41A10C06"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jiné rehabilitace </w:t>
            </w:r>
          </w:p>
          <w:p w14:paraId="5A571DE4"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všeobecný pro rehabilitace</w:t>
            </w:r>
          </w:p>
          <w:p w14:paraId="5B229A41"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výkon ochranného léčení </w:t>
            </w:r>
          </w:p>
          <w:p w14:paraId="59849511"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PP – jiné osoby </w:t>
            </w:r>
          </w:p>
          <w:p w14:paraId="4E5784C4"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 xml:space="preserve">oddíl vyžádání z ciziny </w:t>
            </w:r>
          </w:p>
          <w:p w14:paraId="0E8D3A02"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spolupráce s členskými státy EU</w:t>
            </w:r>
          </w:p>
          <w:p w14:paraId="5AF71A4B"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spolupráce se státy mimo EU</w:t>
            </w:r>
          </w:p>
          <w:p w14:paraId="54B89898" w14:textId="77777777" w:rsidR="00E173FE" w:rsidRPr="00B70917" w:rsidRDefault="00E173FE" w:rsidP="00E173FE">
            <w:pPr>
              <w:numPr>
                <w:ilvl w:val="0"/>
                <w:numId w:val="2"/>
              </w:numPr>
              <w:tabs>
                <w:tab w:val="clear" w:pos="720"/>
                <w:tab w:val="num" w:pos="292"/>
                <w:tab w:val="center" w:pos="4536"/>
                <w:tab w:val="right" w:pos="9072"/>
              </w:tabs>
              <w:ind w:left="292" w:hanging="283"/>
              <w:rPr>
                <w:rFonts w:ascii="Garamond" w:hAnsi="Garamond"/>
              </w:rPr>
            </w:pPr>
            <w:r w:rsidRPr="00B70917">
              <w:rPr>
                <w:rFonts w:ascii="Garamond" w:hAnsi="Garamond"/>
              </w:rPr>
              <w:t>oddíl všeobecný</w:t>
            </w:r>
          </w:p>
          <w:p w14:paraId="48C2E7E5" w14:textId="77777777" w:rsidR="005B5728" w:rsidRPr="00B70917" w:rsidRDefault="005B5728" w:rsidP="005B5728">
            <w:pPr>
              <w:tabs>
                <w:tab w:val="center" w:pos="4536"/>
                <w:tab w:val="right" w:pos="9072"/>
              </w:tabs>
              <w:ind w:left="292"/>
              <w:rPr>
                <w:rFonts w:ascii="Garamond" w:hAnsi="Garamond"/>
              </w:rPr>
            </w:pPr>
          </w:p>
          <w:p w14:paraId="78470C83" w14:textId="77777777" w:rsidR="00FF4BAF" w:rsidRPr="00B70917" w:rsidRDefault="007C1C8C" w:rsidP="00C94672">
            <w:pPr>
              <w:numPr>
                <w:ilvl w:val="0"/>
                <w:numId w:val="2"/>
              </w:numPr>
              <w:tabs>
                <w:tab w:val="clear" w:pos="720"/>
                <w:tab w:val="num" w:pos="150"/>
                <w:tab w:val="center" w:pos="4536"/>
                <w:tab w:val="right" w:pos="9072"/>
              </w:tabs>
              <w:ind w:left="292" w:hanging="283"/>
              <w:rPr>
                <w:rFonts w:ascii="Garamond" w:hAnsi="Garamond"/>
              </w:rPr>
            </w:pPr>
            <w:r w:rsidRPr="00B70917">
              <w:rPr>
                <w:rFonts w:ascii="Garamond" w:hAnsi="Garamond"/>
              </w:rPr>
              <w:t>oddíl návrh na povolení obnovy řízení</w:t>
            </w:r>
          </w:p>
        </w:tc>
        <w:tc>
          <w:tcPr>
            <w:tcW w:w="1417" w:type="pct"/>
            <w:tcBorders>
              <w:top w:val="single" w:sz="4" w:space="0" w:color="auto"/>
              <w:left w:val="single" w:sz="4" w:space="0" w:color="auto"/>
              <w:bottom w:val="single" w:sz="4" w:space="0" w:color="auto"/>
              <w:right w:val="single" w:sz="4" w:space="0" w:color="auto"/>
            </w:tcBorders>
          </w:tcPr>
          <w:p w14:paraId="79A47E32" w14:textId="77777777" w:rsidR="00B22CBA" w:rsidRPr="00B70917" w:rsidRDefault="00B22CBA" w:rsidP="00E173FE">
            <w:pPr>
              <w:tabs>
                <w:tab w:val="center" w:pos="4536"/>
                <w:tab w:val="right" w:pos="9072"/>
              </w:tabs>
              <w:rPr>
                <w:rFonts w:ascii="Garamond" w:hAnsi="Garamond"/>
                <w:b/>
              </w:rPr>
            </w:pPr>
          </w:p>
          <w:p w14:paraId="1E85FFE1" w14:textId="08C7F23B" w:rsidR="00E173FE" w:rsidRPr="00B70917" w:rsidRDefault="00E154FD" w:rsidP="00E173FE">
            <w:pPr>
              <w:tabs>
                <w:tab w:val="center" w:pos="4536"/>
                <w:tab w:val="right" w:pos="9072"/>
              </w:tabs>
              <w:rPr>
                <w:rFonts w:ascii="Garamond" w:hAnsi="Garamond"/>
                <w:b/>
              </w:rPr>
            </w:pPr>
            <w:r w:rsidRPr="00B70917">
              <w:rPr>
                <w:rFonts w:ascii="Garamond" w:hAnsi="Garamond"/>
                <w:b/>
              </w:rPr>
              <w:t>Mgr.</w:t>
            </w:r>
            <w:r w:rsidR="006A27F7" w:rsidRPr="00B70917">
              <w:rPr>
                <w:rFonts w:ascii="Garamond" w:hAnsi="Garamond"/>
                <w:b/>
              </w:rPr>
              <w:t xml:space="preserve"> Josef Mana</w:t>
            </w:r>
          </w:p>
          <w:p w14:paraId="15B61543" w14:textId="77777777" w:rsidR="00E173FE" w:rsidRPr="00B70917" w:rsidRDefault="00E173FE" w:rsidP="00E173FE">
            <w:pPr>
              <w:tabs>
                <w:tab w:val="center" w:pos="4536"/>
                <w:tab w:val="right" w:pos="9072"/>
              </w:tabs>
              <w:jc w:val="center"/>
              <w:rPr>
                <w:rFonts w:ascii="Garamond" w:hAnsi="Garamond"/>
              </w:rPr>
            </w:pPr>
          </w:p>
          <w:p w14:paraId="055A5980" w14:textId="77777777" w:rsidR="00786D77" w:rsidRPr="00B70917" w:rsidRDefault="00786D77" w:rsidP="00786D77">
            <w:pPr>
              <w:tabs>
                <w:tab w:val="center" w:pos="4536"/>
                <w:tab w:val="right" w:pos="9072"/>
              </w:tabs>
              <w:rPr>
                <w:rFonts w:ascii="Garamond" w:hAnsi="Garamond"/>
                <w:u w:val="single"/>
              </w:rPr>
            </w:pPr>
            <w:r w:rsidRPr="00B70917">
              <w:rPr>
                <w:rFonts w:ascii="Garamond" w:hAnsi="Garamond"/>
                <w:u w:val="single"/>
              </w:rPr>
              <w:t xml:space="preserve"> zástup:</w:t>
            </w:r>
          </w:p>
          <w:p w14:paraId="762832C7" w14:textId="77777777" w:rsidR="00786D77" w:rsidRPr="00B70917" w:rsidRDefault="00786D77" w:rsidP="00786D77">
            <w:pPr>
              <w:tabs>
                <w:tab w:val="center" w:pos="4536"/>
                <w:tab w:val="right" w:pos="9072"/>
              </w:tabs>
              <w:rPr>
                <w:rFonts w:ascii="Garamond" w:hAnsi="Garamond"/>
                <w:u w:val="single"/>
              </w:rPr>
            </w:pPr>
            <w:r w:rsidRPr="00B70917">
              <w:rPr>
                <w:rFonts w:ascii="Garamond" w:hAnsi="Garamond"/>
              </w:rPr>
              <w:t xml:space="preserve">1) </w:t>
            </w:r>
            <w:r w:rsidR="00304F31" w:rsidRPr="00B70917">
              <w:rPr>
                <w:rFonts w:ascii="Garamond" w:hAnsi="Garamond"/>
              </w:rPr>
              <w:t xml:space="preserve">JUDr. Petr Zelenka </w:t>
            </w:r>
            <w:proofErr w:type="gramStart"/>
            <w:r w:rsidR="00304F31" w:rsidRPr="00B70917">
              <w:rPr>
                <w:rFonts w:ascii="Garamond" w:hAnsi="Garamond"/>
              </w:rPr>
              <w:t>3T</w:t>
            </w:r>
            <w:proofErr w:type="gramEnd"/>
          </w:p>
          <w:p w14:paraId="7F30EDBB" w14:textId="77777777" w:rsidR="00786D77" w:rsidRPr="00B70917" w:rsidRDefault="00786D77" w:rsidP="00786D77">
            <w:pPr>
              <w:tabs>
                <w:tab w:val="center" w:pos="4536"/>
                <w:tab w:val="right" w:pos="9072"/>
              </w:tabs>
              <w:rPr>
                <w:rFonts w:ascii="Garamond" w:hAnsi="Garamond"/>
                <w:u w:val="single"/>
              </w:rPr>
            </w:pPr>
            <w:r w:rsidRPr="00B70917">
              <w:rPr>
                <w:rFonts w:ascii="Garamond" w:hAnsi="Garamond"/>
              </w:rPr>
              <w:t xml:space="preserve">2) JUDr. </w:t>
            </w:r>
            <w:r w:rsidR="00304F31" w:rsidRPr="00B70917">
              <w:rPr>
                <w:rFonts w:ascii="Garamond" w:hAnsi="Garamond"/>
              </w:rPr>
              <w:t xml:space="preserve">Ivana Hynková </w:t>
            </w:r>
            <w:proofErr w:type="gramStart"/>
            <w:r w:rsidR="00304F31" w:rsidRPr="00B70917">
              <w:rPr>
                <w:rFonts w:ascii="Garamond" w:hAnsi="Garamond"/>
              </w:rPr>
              <w:t>4T</w:t>
            </w:r>
            <w:proofErr w:type="gramEnd"/>
          </w:p>
          <w:p w14:paraId="131D1F70" w14:textId="77777777" w:rsidR="00786D77" w:rsidRPr="00B70917" w:rsidRDefault="00786D77" w:rsidP="00786D77">
            <w:pPr>
              <w:tabs>
                <w:tab w:val="center" w:pos="4536"/>
                <w:tab w:val="right" w:pos="9072"/>
              </w:tabs>
              <w:rPr>
                <w:rFonts w:ascii="Garamond" w:hAnsi="Garamond"/>
              </w:rPr>
            </w:pPr>
          </w:p>
          <w:p w14:paraId="5F4BD2F1" w14:textId="77777777" w:rsidR="00786D77" w:rsidRPr="00B70917" w:rsidRDefault="00786D77" w:rsidP="00786D77">
            <w:pPr>
              <w:tabs>
                <w:tab w:val="center" w:pos="4536"/>
                <w:tab w:val="right" w:pos="9072"/>
              </w:tabs>
              <w:rPr>
                <w:rFonts w:ascii="Garamond" w:hAnsi="Garamond"/>
              </w:rPr>
            </w:pPr>
          </w:p>
          <w:p w14:paraId="7AE85DC9" w14:textId="77777777" w:rsidR="00786D77" w:rsidRPr="00B70917" w:rsidRDefault="00786D77" w:rsidP="00786D77">
            <w:pPr>
              <w:tabs>
                <w:tab w:val="center" w:pos="4536"/>
                <w:tab w:val="right" w:pos="9072"/>
              </w:tabs>
              <w:rPr>
                <w:rFonts w:ascii="Garamond" w:hAnsi="Garamond"/>
              </w:rPr>
            </w:pPr>
          </w:p>
          <w:p w14:paraId="3F62D9FC" w14:textId="77777777" w:rsidR="00786D77" w:rsidRPr="00B70917" w:rsidRDefault="00786D77" w:rsidP="00786D77">
            <w:pPr>
              <w:tabs>
                <w:tab w:val="center" w:pos="4536"/>
                <w:tab w:val="right" w:pos="9072"/>
              </w:tabs>
              <w:rPr>
                <w:rFonts w:ascii="Garamond" w:hAnsi="Garamond"/>
              </w:rPr>
            </w:pPr>
          </w:p>
          <w:p w14:paraId="4E517D06" w14:textId="77777777" w:rsidR="00786D77" w:rsidRPr="00B70917" w:rsidRDefault="00786D77" w:rsidP="00786D77">
            <w:pPr>
              <w:tabs>
                <w:tab w:val="center" w:pos="4536"/>
                <w:tab w:val="right" w:pos="9072"/>
              </w:tabs>
              <w:rPr>
                <w:rFonts w:ascii="Garamond" w:hAnsi="Garamond"/>
              </w:rPr>
            </w:pPr>
          </w:p>
          <w:p w14:paraId="27363F46" w14:textId="77777777" w:rsidR="00A45169" w:rsidRPr="00B70917" w:rsidRDefault="00A45169" w:rsidP="00A45169">
            <w:pPr>
              <w:tabs>
                <w:tab w:val="center" w:pos="4536"/>
                <w:tab w:val="right" w:pos="9072"/>
              </w:tabs>
              <w:rPr>
                <w:rFonts w:ascii="Garamond" w:hAnsi="Garamond"/>
              </w:rPr>
            </w:pPr>
          </w:p>
          <w:p w14:paraId="67263014" w14:textId="7AD3A2CA" w:rsidR="00A45169" w:rsidRPr="00B70917" w:rsidRDefault="00161AF1" w:rsidP="00A45169">
            <w:pPr>
              <w:tabs>
                <w:tab w:val="center" w:pos="4536"/>
                <w:tab w:val="right" w:pos="9072"/>
              </w:tabs>
              <w:rPr>
                <w:rFonts w:ascii="Garamond" w:hAnsi="Garamond"/>
                <w:b/>
              </w:rPr>
            </w:pPr>
            <w:r w:rsidRPr="00B70917">
              <w:rPr>
                <w:rFonts w:ascii="Garamond" w:hAnsi="Garamond"/>
                <w:b/>
              </w:rPr>
              <w:t>JUDr</w:t>
            </w:r>
            <w:r w:rsidR="00A45169" w:rsidRPr="00B70917">
              <w:rPr>
                <w:rFonts w:ascii="Garamond" w:hAnsi="Garamond"/>
                <w:b/>
              </w:rPr>
              <w:t>. Lucie Dobiášová</w:t>
            </w:r>
          </w:p>
          <w:p w14:paraId="3F0F4C54" w14:textId="77777777" w:rsidR="00A45169" w:rsidRPr="00B70917" w:rsidRDefault="00A45169" w:rsidP="00A45169">
            <w:pPr>
              <w:tabs>
                <w:tab w:val="center" w:pos="4536"/>
                <w:tab w:val="right" w:pos="9072"/>
              </w:tabs>
              <w:rPr>
                <w:rFonts w:ascii="Garamond" w:hAnsi="Garamond"/>
              </w:rPr>
            </w:pPr>
            <w:r w:rsidRPr="00B70917">
              <w:rPr>
                <w:rFonts w:ascii="Garamond" w:hAnsi="Garamond"/>
              </w:rPr>
              <w:t>asistentka soudce</w:t>
            </w:r>
          </w:p>
          <w:p w14:paraId="48EFFCEB" w14:textId="77777777" w:rsidR="00A45169" w:rsidRPr="00B70917" w:rsidRDefault="00A45169" w:rsidP="00A45169">
            <w:pPr>
              <w:tabs>
                <w:tab w:val="center" w:pos="4536"/>
                <w:tab w:val="right" w:pos="9072"/>
              </w:tabs>
              <w:rPr>
                <w:rFonts w:ascii="Garamond" w:hAnsi="Garamond"/>
                <w:u w:val="single"/>
              </w:rPr>
            </w:pPr>
          </w:p>
          <w:p w14:paraId="39C6AB5F" w14:textId="77777777" w:rsidR="00A45169" w:rsidRPr="00B70917" w:rsidRDefault="00A45169" w:rsidP="00A45169">
            <w:pPr>
              <w:tabs>
                <w:tab w:val="center" w:pos="4536"/>
                <w:tab w:val="right" w:pos="9072"/>
              </w:tabs>
              <w:rPr>
                <w:rFonts w:ascii="Garamond" w:hAnsi="Garamond"/>
                <w:u w:val="single"/>
              </w:rPr>
            </w:pPr>
            <w:r w:rsidRPr="00B70917">
              <w:rPr>
                <w:rFonts w:ascii="Garamond" w:hAnsi="Garamond"/>
                <w:u w:val="single"/>
              </w:rPr>
              <w:t>zástup:</w:t>
            </w:r>
          </w:p>
          <w:p w14:paraId="77325898" w14:textId="77777777" w:rsidR="00F10EDF" w:rsidRPr="00B70917" w:rsidRDefault="00F10EDF" w:rsidP="00F10EDF">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617DC650" w14:textId="77777777" w:rsidR="00F10EDF" w:rsidRPr="00B70917" w:rsidRDefault="00F10EDF" w:rsidP="00F10EDF">
            <w:pPr>
              <w:tabs>
                <w:tab w:val="center" w:pos="4536"/>
                <w:tab w:val="right" w:pos="9072"/>
              </w:tabs>
              <w:rPr>
                <w:rFonts w:ascii="Garamond" w:hAnsi="Garamond"/>
              </w:rPr>
            </w:pPr>
            <w:r w:rsidRPr="00B70917">
              <w:rPr>
                <w:rFonts w:ascii="Garamond" w:hAnsi="Garamond"/>
              </w:rPr>
              <w:t>Mgr. Jiří Mottl</w:t>
            </w:r>
          </w:p>
          <w:p w14:paraId="312DD816" w14:textId="77777777" w:rsidR="00F10EDF" w:rsidRPr="00B70917" w:rsidRDefault="00F10EDF" w:rsidP="00F10EDF">
            <w:pPr>
              <w:tabs>
                <w:tab w:val="center" w:pos="4536"/>
                <w:tab w:val="right" w:pos="9072"/>
              </w:tabs>
              <w:rPr>
                <w:rFonts w:ascii="Garamond" w:hAnsi="Garamond"/>
              </w:rPr>
            </w:pPr>
            <w:r w:rsidRPr="00B70917">
              <w:rPr>
                <w:rFonts w:ascii="Garamond" w:hAnsi="Garamond"/>
              </w:rPr>
              <w:t>Mgr. Julia Nečasová</w:t>
            </w:r>
          </w:p>
          <w:p w14:paraId="46C7827B" w14:textId="77777777" w:rsidR="00F10EDF" w:rsidRPr="00B70917" w:rsidRDefault="00F10EDF" w:rsidP="00F10EDF">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2CB9B3FB" w14:textId="77777777" w:rsidR="00E173FE" w:rsidRPr="00B70917" w:rsidRDefault="00E173FE" w:rsidP="00E173FE">
            <w:pPr>
              <w:tabs>
                <w:tab w:val="center" w:pos="4536"/>
                <w:tab w:val="right" w:pos="9072"/>
              </w:tabs>
              <w:rPr>
                <w:rFonts w:ascii="Garamond" w:hAnsi="Garamond"/>
              </w:rPr>
            </w:pPr>
          </w:p>
          <w:p w14:paraId="6B3A6286" w14:textId="77777777" w:rsidR="00E173FE" w:rsidRPr="00B70917" w:rsidRDefault="00E173FE" w:rsidP="00E173FE">
            <w:pPr>
              <w:tabs>
                <w:tab w:val="center" w:pos="4536"/>
                <w:tab w:val="right" w:pos="9072"/>
              </w:tabs>
              <w:rPr>
                <w:rFonts w:ascii="Garamond" w:hAnsi="Garamond"/>
                <w:b/>
              </w:rPr>
            </w:pPr>
          </w:p>
          <w:p w14:paraId="39E28D51" w14:textId="77777777" w:rsidR="00E173FE" w:rsidRPr="00B70917" w:rsidRDefault="00E173FE" w:rsidP="00E173FE">
            <w:pPr>
              <w:tabs>
                <w:tab w:val="center" w:pos="4536"/>
                <w:tab w:val="right" w:pos="9072"/>
              </w:tabs>
              <w:rPr>
                <w:rFonts w:ascii="Garamond" w:hAnsi="Garamond"/>
                <w:b/>
              </w:rPr>
            </w:pPr>
          </w:p>
          <w:p w14:paraId="43541FC9" w14:textId="77777777" w:rsidR="00E173FE" w:rsidRPr="00B70917" w:rsidRDefault="00E173FE" w:rsidP="00E173FE">
            <w:pPr>
              <w:tabs>
                <w:tab w:val="center" w:pos="4536"/>
                <w:tab w:val="right" w:pos="9072"/>
              </w:tabs>
              <w:rPr>
                <w:rFonts w:ascii="Garamond" w:hAnsi="Garamond"/>
                <w:b/>
              </w:rPr>
            </w:pPr>
          </w:p>
          <w:p w14:paraId="0D54472D" w14:textId="77777777" w:rsidR="00E173FE" w:rsidRPr="00B70917" w:rsidRDefault="00E173FE" w:rsidP="00E173FE">
            <w:pPr>
              <w:tabs>
                <w:tab w:val="center" w:pos="4536"/>
                <w:tab w:val="right" w:pos="9072"/>
              </w:tabs>
              <w:rPr>
                <w:rFonts w:ascii="Garamond" w:hAnsi="Garamond"/>
                <w:b/>
              </w:rPr>
            </w:pPr>
          </w:p>
          <w:p w14:paraId="753B4510" w14:textId="77777777" w:rsidR="00E173FE" w:rsidRPr="00B70917" w:rsidRDefault="00E173FE" w:rsidP="00E173FE">
            <w:pPr>
              <w:tabs>
                <w:tab w:val="center" w:pos="4536"/>
                <w:tab w:val="right" w:pos="9072"/>
              </w:tabs>
              <w:rPr>
                <w:rFonts w:ascii="Garamond" w:hAnsi="Garamond"/>
                <w:b/>
              </w:rPr>
            </w:pPr>
          </w:p>
          <w:p w14:paraId="7DD56E18" w14:textId="77777777" w:rsidR="00E173FE" w:rsidRPr="00B70917" w:rsidRDefault="00E173FE" w:rsidP="00E173FE">
            <w:pPr>
              <w:tabs>
                <w:tab w:val="center" w:pos="4536"/>
                <w:tab w:val="right" w:pos="9072"/>
              </w:tabs>
              <w:rPr>
                <w:rFonts w:ascii="Garamond" w:hAnsi="Garamond"/>
                <w:b/>
              </w:rPr>
            </w:pPr>
          </w:p>
          <w:p w14:paraId="7FED9583" w14:textId="77777777" w:rsidR="00E173FE" w:rsidRPr="00B70917" w:rsidRDefault="00E173FE" w:rsidP="00E173FE">
            <w:pPr>
              <w:tabs>
                <w:tab w:val="center" w:pos="4536"/>
                <w:tab w:val="right" w:pos="9072"/>
              </w:tabs>
              <w:rPr>
                <w:rFonts w:ascii="Garamond" w:hAnsi="Garamond"/>
                <w:b/>
              </w:rPr>
            </w:pPr>
          </w:p>
          <w:p w14:paraId="588DBA19" w14:textId="77777777" w:rsidR="00E173FE" w:rsidRPr="00B70917" w:rsidRDefault="00E173FE" w:rsidP="00E173FE">
            <w:pPr>
              <w:tabs>
                <w:tab w:val="center" w:pos="4536"/>
                <w:tab w:val="right" w:pos="9072"/>
              </w:tabs>
              <w:rPr>
                <w:rFonts w:ascii="Garamond" w:hAnsi="Garamond"/>
                <w:b/>
              </w:rPr>
            </w:pPr>
          </w:p>
          <w:p w14:paraId="5029467E" w14:textId="77777777" w:rsidR="00E173FE" w:rsidRPr="00B70917" w:rsidRDefault="00E173FE" w:rsidP="00E173FE">
            <w:pPr>
              <w:tabs>
                <w:tab w:val="center" w:pos="4536"/>
                <w:tab w:val="right" w:pos="9072"/>
              </w:tabs>
              <w:rPr>
                <w:rFonts w:ascii="Garamond" w:hAnsi="Garamond"/>
                <w:b/>
              </w:rPr>
            </w:pPr>
          </w:p>
          <w:p w14:paraId="5A8241D0" w14:textId="77777777" w:rsidR="00E173FE" w:rsidRPr="00B70917" w:rsidRDefault="00E173FE" w:rsidP="00E173FE">
            <w:pPr>
              <w:tabs>
                <w:tab w:val="center" w:pos="4536"/>
                <w:tab w:val="right" w:pos="9072"/>
              </w:tabs>
              <w:rPr>
                <w:rFonts w:ascii="Garamond" w:hAnsi="Garamond"/>
                <w:b/>
              </w:rPr>
            </w:pPr>
          </w:p>
          <w:p w14:paraId="5223B3EF" w14:textId="77777777" w:rsidR="00E173FE" w:rsidRPr="00B70917" w:rsidRDefault="00E173FE" w:rsidP="00E173FE">
            <w:pPr>
              <w:tabs>
                <w:tab w:val="center" w:pos="4536"/>
                <w:tab w:val="right" w:pos="9072"/>
              </w:tabs>
              <w:rPr>
                <w:rFonts w:ascii="Garamond" w:hAnsi="Garamond"/>
                <w:b/>
              </w:rPr>
            </w:pPr>
          </w:p>
          <w:p w14:paraId="3EBABCD4" w14:textId="77777777" w:rsidR="00E173FE" w:rsidRPr="00B70917" w:rsidRDefault="00E173FE" w:rsidP="00E173FE">
            <w:pPr>
              <w:tabs>
                <w:tab w:val="center" w:pos="4536"/>
                <w:tab w:val="right" w:pos="9072"/>
              </w:tabs>
              <w:rPr>
                <w:rFonts w:ascii="Garamond" w:hAnsi="Garamond"/>
                <w:b/>
              </w:rPr>
            </w:pPr>
          </w:p>
          <w:p w14:paraId="1CEAE52A" w14:textId="77777777" w:rsidR="00E173FE" w:rsidRPr="00B70917" w:rsidRDefault="00E173FE" w:rsidP="00E173FE">
            <w:pPr>
              <w:tabs>
                <w:tab w:val="center" w:pos="4536"/>
                <w:tab w:val="right" w:pos="9072"/>
              </w:tabs>
              <w:rPr>
                <w:rFonts w:ascii="Garamond" w:hAnsi="Garamond"/>
                <w:b/>
              </w:rPr>
            </w:pPr>
          </w:p>
          <w:p w14:paraId="7A662F0E" w14:textId="77777777" w:rsidR="00E173FE" w:rsidRPr="00B70917" w:rsidRDefault="00E173FE" w:rsidP="00E173FE">
            <w:pPr>
              <w:tabs>
                <w:tab w:val="center" w:pos="4536"/>
                <w:tab w:val="right" w:pos="9072"/>
              </w:tabs>
              <w:rPr>
                <w:rFonts w:ascii="Garamond" w:hAnsi="Garamond"/>
                <w:b/>
              </w:rPr>
            </w:pPr>
          </w:p>
          <w:p w14:paraId="3D283222" w14:textId="77777777" w:rsidR="00E173FE" w:rsidRPr="00B70917" w:rsidRDefault="00E173FE" w:rsidP="00E173FE">
            <w:pPr>
              <w:tabs>
                <w:tab w:val="center" w:pos="4536"/>
                <w:tab w:val="right" w:pos="9072"/>
              </w:tabs>
              <w:rPr>
                <w:rFonts w:ascii="Garamond" w:hAnsi="Garamond"/>
                <w:b/>
              </w:rPr>
            </w:pPr>
          </w:p>
          <w:p w14:paraId="4A181A8B" w14:textId="77777777" w:rsidR="00E173FE" w:rsidRPr="00B70917" w:rsidRDefault="00E173FE" w:rsidP="00E173FE">
            <w:pPr>
              <w:tabs>
                <w:tab w:val="center" w:pos="4536"/>
                <w:tab w:val="right" w:pos="9072"/>
              </w:tabs>
              <w:rPr>
                <w:rFonts w:ascii="Garamond" w:hAnsi="Garamond"/>
                <w:b/>
              </w:rPr>
            </w:pPr>
          </w:p>
          <w:p w14:paraId="19BF1852" w14:textId="77777777" w:rsidR="00E173FE" w:rsidRPr="00B70917" w:rsidRDefault="00E173FE" w:rsidP="00E173FE">
            <w:pPr>
              <w:tabs>
                <w:tab w:val="center" w:pos="4536"/>
                <w:tab w:val="right" w:pos="9072"/>
              </w:tabs>
              <w:rPr>
                <w:rFonts w:ascii="Garamond" w:hAnsi="Garamond"/>
                <w:b/>
              </w:rPr>
            </w:pPr>
          </w:p>
          <w:p w14:paraId="5314C2C0" w14:textId="77777777" w:rsidR="00E173FE" w:rsidRPr="00B70917" w:rsidRDefault="00E173FE" w:rsidP="00E173FE">
            <w:pPr>
              <w:tabs>
                <w:tab w:val="center" w:pos="4536"/>
                <w:tab w:val="right" w:pos="9072"/>
              </w:tabs>
              <w:rPr>
                <w:rFonts w:ascii="Garamond" w:hAnsi="Garamond"/>
                <w:b/>
              </w:rPr>
            </w:pPr>
          </w:p>
          <w:p w14:paraId="5E802C18" w14:textId="77777777" w:rsidR="00E173FE" w:rsidRPr="00B70917" w:rsidRDefault="00E173FE" w:rsidP="00E173FE">
            <w:pPr>
              <w:tabs>
                <w:tab w:val="center" w:pos="4536"/>
                <w:tab w:val="right" w:pos="9072"/>
              </w:tabs>
              <w:rPr>
                <w:rFonts w:ascii="Garamond" w:hAnsi="Garamond"/>
                <w:b/>
              </w:rPr>
            </w:pPr>
          </w:p>
          <w:p w14:paraId="76288795" w14:textId="77777777" w:rsidR="00E173FE" w:rsidRPr="00B70917" w:rsidRDefault="00E173FE" w:rsidP="00E173FE">
            <w:pPr>
              <w:tabs>
                <w:tab w:val="center" w:pos="4536"/>
                <w:tab w:val="right" w:pos="9072"/>
              </w:tabs>
              <w:rPr>
                <w:rFonts w:ascii="Garamond" w:hAnsi="Garamond"/>
                <w:b/>
              </w:rPr>
            </w:pPr>
          </w:p>
          <w:p w14:paraId="0BE64A6E" w14:textId="77777777" w:rsidR="00E173FE" w:rsidRPr="00B70917" w:rsidRDefault="00E173FE" w:rsidP="00E173FE">
            <w:pPr>
              <w:tabs>
                <w:tab w:val="center" w:pos="4536"/>
                <w:tab w:val="right" w:pos="9072"/>
              </w:tabs>
              <w:rPr>
                <w:rFonts w:ascii="Garamond" w:hAnsi="Garamond"/>
                <w:b/>
              </w:rPr>
            </w:pPr>
          </w:p>
          <w:p w14:paraId="1CC215A3" w14:textId="77777777" w:rsidR="00E173FE" w:rsidRPr="00B70917" w:rsidRDefault="00E173FE" w:rsidP="00E173FE">
            <w:pPr>
              <w:tabs>
                <w:tab w:val="center" w:pos="4536"/>
                <w:tab w:val="right" w:pos="9072"/>
              </w:tabs>
              <w:rPr>
                <w:rFonts w:ascii="Garamond" w:hAnsi="Garamond"/>
                <w:b/>
              </w:rPr>
            </w:pPr>
          </w:p>
          <w:p w14:paraId="5CC4C01E" w14:textId="77777777" w:rsidR="00E173FE" w:rsidRPr="00B70917" w:rsidRDefault="00E173FE" w:rsidP="00E173FE">
            <w:pPr>
              <w:tabs>
                <w:tab w:val="center" w:pos="4536"/>
                <w:tab w:val="right" w:pos="9072"/>
              </w:tabs>
              <w:rPr>
                <w:rFonts w:ascii="Garamond" w:hAnsi="Garamond"/>
                <w:b/>
              </w:rPr>
            </w:pPr>
          </w:p>
          <w:p w14:paraId="030B17B1" w14:textId="77777777" w:rsidR="00E173FE" w:rsidRPr="00B70917" w:rsidRDefault="00E173FE" w:rsidP="00E173FE">
            <w:pPr>
              <w:tabs>
                <w:tab w:val="center" w:pos="4536"/>
                <w:tab w:val="right" w:pos="9072"/>
              </w:tabs>
              <w:rPr>
                <w:rFonts w:ascii="Garamond" w:hAnsi="Garamond"/>
                <w:b/>
              </w:rPr>
            </w:pPr>
          </w:p>
          <w:p w14:paraId="5B989E24" w14:textId="77777777" w:rsidR="00E173FE" w:rsidRPr="00B70917" w:rsidRDefault="00E173FE" w:rsidP="00E173FE">
            <w:pPr>
              <w:tabs>
                <w:tab w:val="center" w:pos="4536"/>
                <w:tab w:val="right" w:pos="9072"/>
              </w:tabs>
              <w:rPr>
                <w:rFonts w:ascii="Garamond" w:hAnsi="Garamond"/>
                <w:b/>
              </w:rPr>
            </w:pPr>
          </w:p>
          <w:p w14:paraId="08F7B7CE" w14:textId="77777777" w:rsidR="00E173FE" w:rsidRPr="00B70917" w:rsidRDefault="00E173FE" w:rsidP="00E173FE">
            <w:pPr>
              <w:tabs>
                <w:tab w:val="center" w:pos="4536"/>
                <w:tab w:val="right" w:pos="9072"/>
              </w:tabs>
              <w:rPr>
                <w:rFonts w:ascii="Garamond" w:hAnsi="Garamond"/>
                <w:b/>
              </w:rPr>
            </w:pPr>
          </w:p>
          <w:p w14:paraId="22531375" w14:textId="77777777" w:rsidR="00E173FE" w:rsidRPr="00B70917" w:rsidRDefault="00E173FE" w:rsidP="00E173FE">
            <w:pPr>
              <w:tabs>
                <w:tab w:val="center" w:pos="4536"/>
                <w:tab w:val="right" w:pos="9072"/>
              </w:tabs>
              <w:rPr>
                <w:rFonts w:ascii="Garamond" w:hAnsi="Garamond"/>
                <w:b/>
              </w:rPr>
            </w:pPr>
          </w:p>
          <w:p w14:paraId="681E3D21" w14:textId="77777777" w:rsidR="00E173FE" w:rsidRPr="00B70917" w:rsidRDefault="00E173FE" w:rsidP="00E173FE">
            <w:pPr>
              <w:tabs>
                <w:tab w:val="center" w:pos="4536"/>
                <w:tab w:val="right" w:pos="9072"/>
              </w:tabs>
              <w:rPr>
                <w:rFonts w:ascii="Garamond" w:hAnsi="Garamond"/>
                <w:b/>
              </w:rPr>
            </w:pPr>
          </w:p>
          <w:p w14:paraId="6B1BFBB8" w14:textId="77777777" w:rsidR="00E173FE" w:rsidRPr="00B70917" w:rsidRDefault="00E173FE" w:rsidP="00E173FE">
            <w:pPr>
              <w:tabs>
                <w:tab w:val="center" w:pos="4536"/>
                <w:tab w:val="right" w:pos="9072"/>
              </w:tabs>
              <w:rPr>
                <w:rFonts w:ascii="Garamond" w:hAnsi="Garamond"/>
                <w:b/>
              </w:rPr>
            </w:pPr>
          </w:p>
          <w:p w14:paraId="2B94AECB" w14:textId="77777777" w:rsidR="00A45169" w:rsidRPr="00B70917" w:rsidRDefault="00A45169" w:rsidP="00E173FE">
            <w:pPr>
              <w:tabs>
                <w:tab w:val="center" w:pos="4536"/>
                <w:tab w:val="right" w:pos="9072"/>
              </w:tabs>
              <w:rPr>
                <w:rFonts w:ascii="Garamond" w:hAnsi="Garamond"/>
                <w:b/>
              </w:rPr>
            </w:pPr>
          </w:p>
          <w:p w14:paraId="0202596C" w14:textId="02506611" w:rsidR="00A45169" w:rsidRPr="00B70917" w:rsidRDefault="00A45169" w:rsidP="00E173FE">
            <w:pPr>
              <w:tabs>
                <w:tab w:val="center" w:pos="4536"/>
                <w:tab w:val="right" w:pos="9072"/>
              </w:tabs>
              <w:rPr>
                <w:rFonts w:ascii="Garamond" w:hAnsi="Garamond"/>
                <w:b/>
              </w:rPr>
            </w:pPr>
          </w:p>
          <w:p w14:paraId="2F2D3623" w14:textId="3E3CF87D" w:rsidR="00E173FE" w:rsidRPr="00B70917" w:rsidRDefault="00B22CBA" w:rsidP="00E173FE">
            <w:pPr>
              <w:tabs>
                <w:tab w:val="center" w:pos="4536"/>
                <w:tab w:val="right" w:pos="9072"/>
              </w:tabs>
              <w:rPr>
                <w:rFonts w:ascii="Garamond" w:hAnsi="Garamond"/>
                <w:b/>
              </w:rPr>
            </w:pPr>
            <w:r w:rsidRPr="00B70917">
              <w:rPr>
                <w:rFonts w:ascii="Garamond" w:hAnsi="Garamond"/>
              </w:rPr>
              <mc:AlternateContent>
                <mc:Choice Requires="wps">
                  <w:drawing>
                    <wp:anchor distT="0" distB="0" distL="114300" distR="114300" simplePos="0" relativeHeight="251659264" behindDoc="0" locked="0" layoutInCell="1" allowOverlap="1" wp14:anchorId="7E486E23" wp14:editId="7A699779">
                      <wp:simplePos x="0" y="0"/>
                      <wp:positionH relativeFrom="column">
                        <wp:posOffset>-2858115</wp:posOffset>
                      </wp:positionH>
                      <wp:positionV relativeFrom="paragraph">
                        <wp:posOffset>322025</wp:posOffset>
                      </wp:positionV>
                      <wp:extent cx="592455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0934"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25.35pt" to="241.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2+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"/>
                  </w:pict>
                </mc:Fallback>
              </mc:AlternateContent>
            </w:r>
          </w:p>
          <w:p w14:paraId="46C76645" w14:textId="77777777" w:rsidR="009C5ACC" w:rsidRPr="00B70917" w:rsidRDefault="009C5ACC" w:rsidP="00E53AF2">
            <w:pPr>
              <w:tabs>
                <w:tab w:val="center" w:pos="4536"/>
                <w:tab w:val="right" w:pos="9072"/>
              </w:tabs>
              <w:rPr>
                <w:rFonts w:ascii="Garamond" w:hAnsi="Garamond"/>
                <w:b/>
              </w:rPr>
            </w:pPr>
          </w:p>
          <w:p w14:paraId="6AAB35D6" w14:textId="77777777" w:rsidR="00E53AF2" w:rsidRPr="00B70917" w:rsidRDefault="004C70E1" w:rsidP="00E53AF2">
            <w:pPr>
              <w:tabs>
                <w:tab w:val="center" w:pos="4536"/>
                <w:tab w:val="right" w:pos="9072"/>
              </w:tabs>
              <w:rPr>
                <w:rFonts w:ascii="Garamond" w:hAnsi="Garamond"/>
                <w:b/>
              </w:rPr>
            </w:pPr>
            <w:r w:rsidRPr="00B70917">
              <w:rPr>
                <w:rFonts w:ascii="Garamond" w:hAnsi="Garamond"/>
                <w:b/>
              </w:rPr>
              <w:t>neobsazen</w:t>
            </w:r>
          </w:p>
          <w:p w14:paraId="453D4B9A" w14:textId="77777777" w:rsidR="00E53AF2" w:rsidRPr="00B70917" w:rsidRDefault="00E53AF2" w:rsidP="00E53AF2">
            <w:pPr>
              <w:tabs>
                <w:tab w:val="center" w:pos="4536"/>
                <w:tab w:val="right" w:pos="9072"/>
              </w:tabs>
              <w:rPr>
                <w:rFonts w:ascii="Garamond" w:hAnsi="Garamond"/>
                <w:b/>
              </w:rPr>
            </w:pPr>
          </w:p>
          <w:p w14:paraId="5B8A2C42" w14:textId="77777777" w:rsidR="00E173FE" w:rsidRPr="00B70917" w:rsidRDefault="004C70E1" w:rsidP="00E173FE">
            <w:pPr>
              <w:tabs>
                <w:tab w:val="center" w:pos="4536"/>
                <w:tab w:val="right" w:pos="9072"/>
              </w:tabs>
              <w:rPr>
                <w:rFonts w:ascii="Garamond" w:hAnsi="Garamond"/>
                <w:b/>
              </w:rPr>
            </w:pPr>
            <w:r w:rsidRPr="00B70917">
              <w:rPr>
                <w:rFonts w:ascii="Garamond" w:hAnsi="Garamond"/>
                <w:u w:val="single"/>
              </w:rPr>
              <w:t xml:space="preserve"> </w:t>
            </w:r>
          </w:p>
          <w:p w14:paraId="5ED0CD98" w14:textId="77777777" w:rsidR="00E173FE" w:rsidRPr="00B70917" w:rsidRDefault="00E173FE" w:rsidP="00E173FE">
            <w:pPr>
              <w:tabs>
                <w:tab w:val="center" w:pos="4536"/>
                <w:tab w:val="right" w:pos="9072"/>
              </w:tabs>
              <w:rPr>
                <w:rFonts w:ascii="Garamond" w:hAnsi="Garamond"/>
                <w:b/>
              </w:rPr>
            </w:pPr>
          </w:p>
          <w:p w14:paraId="0B6C3676" w14:textId="77777777" w:rsidR="00E173FE" w:rsidRPr="00B70917" w:rsidRDefault="00E173FE" w:rsidP="00E173FE">
            <w:pPr>
              <w:tabs>
                <w:tab w:val="center" w:pos="4536"/>
                <w:tab w:val="right" w:pos="9072"/>
              </w:tabs>
              <w:rPr>
                <w:rFonts w:ascii="Garamond" w:hAnsi="Garamond"/>
                <w:b/>
              </w:rPr>
            </w:pPr>
          </w:p>
          <w:p w14:paraId="5171F21B" w14:textId="77777777" w:rsidR="00E173FE" w:rsidRPr="00B70917" w:rsidRDefault="00E173FE" w:rsidP="00E173FE">
            <w:pPr>
              <w:tabs>
                <w:tab w:val="center" w:pos="4536"/>
                <w:tab w:val="right" w:pos="9072"/>
              </w:tabs>
              <w:rPr>
                <w:rFonts w:ascii="Garamond" w:hAnsi="Garamond"/>
                <w:b/>
              </w:rPr>
            </w:pPr>
          </w:p>
          <w:p w14:paraId="1B61DA37" w14:textId="77777777" w:rsidR="00E173FE" w:rsidRPr="00B70917" w:rsidRDefault="00E173FE" w:rsidP="00E173FE">
            <w:pPr>
              <w:tabs>
                <w:tab w:val="center" w:pos="4536"/>
                <w:tab w:val="right" w:pos="9072"/>
              </w:tabs>
              <w:rPr>
                <w:rFonts w:ascii="Garamond" w:hAnsi="Garamond"/>
                <w:b/>
              </w:rPr>
            </w:pPr>
          </w:p>
          <w:p w14:paraId="13FD32BF" w14:textId="77777777" w:rsidR="00E173FE" w:rsidRPr="00B70917" w:rsidRDefault="00E173FE" w:rsidP="00E173FE">
            <w:pPr>
              <w:tabs>
                <w:tab w:val="center" w:pos="4536"/>
                <w:tab w:val="right" w:pos="9072"/>
              </w:tabs>
              <w:rPr>
                <w:rFonts w:ascii="Garamond" w:hAnsi="Garamond"/>
                <w:b/>
              </w:rPr>
            </w:pPr>
          </w:p>
          <w:p w14:paraId="739076CA" w14:textId="77777777" w:rsidR="00E173FE" w:rsidRPr="00B70917" w:rsidRDefault="00E173FE" w:rsidP="00E173FE">
            <w:pPr>
              <w:tabs>
                <w:tab w:val="center" w:pos="4536"/>
                <w:tab w:val="right" w:pos="9072"/>
              </w:tabs>
              <w:rPr>
                <w:rFonts w:ascii="Garamond" w:hAnsi="Garamond"/>
                <w:b/>
              </w:rPr>
            </w:pPr>
          </w:p>
          <w:p w14:paraId="082A2670" w14:textId="77777777" w:rsidR="00E173FE" w:rsidRPr="00B70917" w:rsidRDefault="00E173FE" w:rsidP="00E173FE">
            <w:pPr>
              <w:tabs>
                <w:tab w:val="center" w:pos="4536"/>
                <w:tab w:val="right" w:pos="9072"/>
              </w:tabs>
              <w:rPr>
                <w:rFonts w:ascii="Garamond" w:hAnsi="Garamond"/>
                <w:b/>
              </w:rPr>
            </w:pPr>
          </w:p>
          <w:p w14:paraId="54113E53" w14:textId="77777777" w:rsidR="00E173FE" w:rsidRPr="00B70917" w:rsidRDefault="00E173FE" w:rsidP="00E173FE">
            <w:pPr>
              <w:tabs>
                <w:tab w:val="center" w:pos="4536"/>
                <w:tab w:val="right" w:pos="9072"/>
              </w:tabs>
              <w:rPr>
                <w:rFonts w:ascii="Garamond" w:hAnsi="Garamond"/>
                <w:b/>
              </w:rPr>
            </w:pPr>
          </w:p>
          <w:p w14:paraId="3490D35D" w14:textId="77777777" w:rsidR="00E173FE" w:rsidRPr="00B70917" w:rsidRDefault="00E173FE" w:rsidP="00E173FE">
            <w:pPr>
              <w:tabs>
                <w:tab w:val="center" w:pos="4536"/>
                <w:tab w:val="right" w:pos="9072"/>
              </w:tabs>
              <w:rPr>
                <w:rFonts w:ascii="Garamond" w:hAnsi="Garamond"/>
              </w:rPr>
            </w:pPr>
          </w:p>
          <w:p w14:paraId="33096F20" w14:textId="77777777" w:rsidR="00E173FE" w:rsidRPr="00B70917" w:rsidRDefault="00E173FE" w:rsidP="00E173FE">
            <w:pPr>
              <w:tabs>
                <w:tab w:val="center" w:pos="4536"/>
                <w:tab w:val="right" w:pos="9072"/>
              </w:tabs>
              <w:rPr>
                <w:rFonts w:ascii="Garamond" w:hAnsi="Garamond"/>
              </w:rPr>
            </w:pPr>
          </w:p>
          <w:p w14:paraId="0BF8FE63" w14:textId="77777777" w:rsidR="00E173FE" w:rsidRPr="00B70917" w:rsidRDefault="00E173FE" w:rsidP="00E173FE">
            <w:pPr>
              <w:tabs>
                <w:tab w:val="center" w:pos="4536"/>
                <w:tab w:val="right" w:pos="9072"/>
              </w:tabs>
              <w:rPr>
                <w:rFonts w:ascii="Garamond" w:hAnsi="Garamond"/>
              </w:rPr>
            </w:pPr>
          </w:p>
          <w:p w14:paraId="6A43D4AF" w14:textId="77777777" w:rsidR="00E173FE" w:rsidRPr="00B70917" w:rsidRDefault="00E173FE" w:rsidP="00E173FE">
            <w:pPr>
              <w:tabs>
                <w:tab w:val="center" w:pos="4536"/>
                <w:tab w:val="right" w:pos="9072"/>
              </w:tabs>
              <w:rPr>
                <w:rFonts w:ascii="Garamond" w:hAnsi="Garamond"/>
              </w:rPr>
            </w:pPr>
          </w:p>
          <w:p w14:paraId="47432AAB" w14:textId="77777777" w:rsidR="00E173FE" w:rsidRPr="00B70917" w:rsidRDefault="00E173FE" w:rsidP="00E173FE">
            <w:pPr>
              <w:tabs>
                <w:tab w:val="center" w:pos="4536"/>
                <w:tab w:val="right" w:pos="9072"/>
              </w:tabs>
              <w:rPr>
                <w:rFonts w:ascii="Garamond" w:hAnsi="Garamond"/>
              </w:rPr>
            </w:pPr>
          </w:p>
          <w:p w14:paraId="76C8CDF1" w14:textId="77777777" w:rsidR="00E173FE" w:rsidRPr="00B70917" w:rsidRDefault="00E173FE" w:rsidP="00E173FE">
            <w:pPr>
              <w:tabs>
                <w:tab w:val="center" w:pos="4536"/>
                <w:tab w:val="right" w:pos="9072"/>
              </w:tabs>
              <w:rPr>
                <w:rFonts w:ascii="Garamond" w:hAnsi="Garamond"/>
              </w:rPr>
            </w:pPr>
          </w:p>
          <w:p w14:paraId="10917F01" w14:textId="77777777" w:rsidR="00E173FE" w:rsidRPr="00B70917" w:rsidRDefault="00E173FE" w:rsidP="00E173FE">
            <w:pPr>
              <w:tabs>
                <w:tab w:val="center" w:pos="4536"/>
                <w:tab w:val="right" w:pos="9072"/>
              </w:tabs>
              <w:rPr>
                <w:rFonts w:ascii="Garamond" w:hAnsi="Garamond"/>
              </w:rPr>
            </w:pPr>
          </w:p>
          <w:p w14:paraId="38C204EF" w14:textId="77777777" w:rsidR="00E173FE" w:rsidRPr="00B70917" w:rsidRDefault="00E173FE" w:rsidP="00E173FE">
            <w:pPr>
              <w:tabs>
                <w:tab w:val="center" w:pos="4536"/>
                <w:tab w:val="right" w:pos="9072"/>
              </w:tabs>
              <w:rPr>
                <w:rFonts w:ascii="Garamond" w:hAnsi="Garamond"/>
              </w:rPr>
            </w:pPr>
          </w:p>
          <w:p w14:paraId="064407D0" w14:textId="77777777" w:rsidR="00E173FE" w:rsidRPr="00B70917" w:rsidRDefault="00E173FE" w:rsidP="00E173FE">
            <w:pPr>
              <w:tabs>
                <w:tab w:val="center" w:pos="4536"/>
                <w:tab w:val="right" w:pos="9072"/>
              </w:tabs>
              <w:rPr>
                <w:rFonts w:ascii="Garamond" w:hAnsi="Garamond"/>
              </w:rPr>
            </w:pPr>
          </w:p>
          <w:p w14:paraId="7AEC78DF" w14:textId="77777777" w:rsidR="00E173FE" w:rsidRPr="00B70917" w:rsidRDefault="00E173FE" w:rsidP="00E173FE">
            <w:pPr>
              <w:tabs>
                <w:tab w:val="center" w:pos="4536"/>
                <w:tab w:val="right" w:pos="9072"/>
              </w:tabs>
              <w:rPr>
                <w:rFonts w:ascii="Garamond" w:hAnsi="Garamond"/>
              </w:rPr>
            </w:pPr>
          </w:p>
          <w:p w14:paraId="5CE5F9B2" w14:textId="77777777" w:rsidR="00E173FE" w:rsidRPr="00B70917" w:rsidRDefault="00E173FE" w:rsidP="00E173FE">
            <w:pPr>
              <w:tabs>
                <w:tab w:val="center" w:pos="4536"/>
                <w:tab w:val="right" w:pos="9072"/>
              </w:tabs>
              <w:rPr>
                <w:rFonts w:ascii="Garamond" w:hAnsi="Garamond"/>
              </w:rPr>
            </w:pPr>
          </w:p>
          <w:p w14:paraId="7DA91713" w14:textId="77777777" w:rsidR="00E173FE" w:rsidRPr="00B70917" w:rsidRDefault="00E173FE" w:rsidP="00E173FE">
            <w:pPr>
              <w:tabs>
                <w:tab w:val="center" w:pos="4536"/>
                <w:tab w:val="right" w:pos="9072"/>
              </w:tabs>
              <w:rPr>
                <w:rFonts w:ascii="Garamond" w:hAnsi="Garamond"/>
              </w:rPr>
            </w:pPr>
          </w:p>
          <w:p w14:paraId="5AE725F1" w14:textId="77777777" w:rsidR="00E173FE" w:rsidRPr="00B70917" w:rsidRDefault="00E173FE" w:rsidP="00E173FE">
            <w:pPr>
              <w:tabs>
                <w:tab w:val="center" w:pos="4536"/>
                <w:tab w:val="right" w:pos="9072"/>
              </w:tabs>
              <w:rPr>
                <w:rFonts w:ascii="Garamond" w:hAnsi="Garamond"/>
              </w:rPr>
            </w:pPr>
          </w:p>
          <w:p w14:paraId="70A77A12" w14:textId="77777777" w:rsidR="00E173FE" w:rsidRPr="00B70917" w:rsidRDefault="00E173FE" w:rsidP="00E173FE">
            <w:pPr>
              <w:tabs>
                <w:tab w:val="center" w:pos="4536"/>
                <w:tab w:val="right" w:pos="9072"/>
              </w:tabs>
              <w:rPr>
                <w:rFonts w:ascii="Garamond" w:hAnsi="Garamond"/>
              </w:rPr>
            </w:pPr>
          </w:p>
          <w:p w14:paraId="6402F77A" w14:textId="77777777" w:rsidR="00E173FE" w:rsidRPr="00B70917" w:rsidRDefault="00E173FE" w:rsidP="00E173FE">
            <w:pPr>
              <w:tabs>
                <w:tab w:val="center" w:pos="4536"/>
                <w:tab w:val="right" w:pos="9072"/>
              </w:tabs>
              <w:rPr>
                <w:rFonts w:ascii="Garamond" w:hAnsi="Garamond"/>
              </w:rPr>
            </w:pPr>
          </w:p>
          <w:p w14:paraId="60DCF5BC" w14:textId="77777777" w:rsidR="00E173FE" w:rsidRPr="00B70917" w:rsidRDefault="00E173FE" w:rsidP="00E173FE">
            <w:pPr>
              <w:tabs>
                <w:tab w:val="center" w:pos="4536"/>
                <w:tab w:val="right" w:pos="9072"/>
              </w:tabs>
              <w:rPr>
                <w:rFonts w:ascii="Garamond" w:hAnsi="Garamond"/>
              </w:rPr>
            </w:pPr>
          </w:p>
          <w:p w14:paraId="17CC1526" w14:textId="77777777" w:rsidR="00E173FE" w:rsidRPr="00B70917" w:rsidRDefault="00E173FE" w:rsidP="00E173FE">
            <w:pPr>
              <w:tabs>
                <w:tab w:val="center" w:pos="4536"/>
                <w:tab w:val="right" w:pos="9072"/>
              </w:tabs>
              <w:rPr>
                <w:rFonts w:ascii="Garamond" w:hAnsi="Garamond"/>
              </w:rPr>
            </w:pPr>
          </w:p>
          <w:p w14:paraId="0B542335" w14:textId="77777777" w:rsidR="00E173FE" w:rsidRPr="00B70917" w:rsidRDefault="00E173FE" w:rsidP="00E173FE">
            <w:pPr>
              <w:tabs>
                <w:tab w:val="center" w:pos="4536"/>
                <w:tab w:val="right" w:pos="9072"/>
              </w:tabs>
              <w:rPr>
                <w:rFonts w:ascii="Garamond" w:hAnsi="Garamond"/>
              </w:rPr>
            </w:pPr>
          </w:p>
          <w:p w14:paraId="35D757E9" w14:textId="77777777" w:rsidR="00E173FE" w:rsidRPr="00B70917" w:rsidRDefault="00E173FE" w:rsidP="00E173FE">
            <w:pPr>
              <w:tabs>
                <w:tab w:val="center" w:pos="4536"/>
                <w:tab w:val="right" w:pos="9072"/>
              </w:tabs>
              <w:rPr>
                <w:rFonts w:ascii="Garamond" w:hAnsi="Garamond"/>
              </w:rPr>
            </w:pPr>
          </w:p>
          <w:p w14:paraId="21544D34" w14:textId="77777777" w:rsidR="00E173FE" w:rsidRPr="00B70917" w:rsidRDefault="00E173FE" w:rsidP="00E173FE">
            <w:pPr>
              <w:tabs>
                <w:tab w:val="center" w:pos="4536"/>
                <w:tab w:val="right" w:pos="9072"/>
              </w:tabs>
              <w:rPr>
                <w:rFonts w:ascii="Garamond" w:hAnsi="Garamond"/>
              </w:rPr>
            </w:pPr>
          </w:p>
          <w:p w14:paraId="3A228946" w14:textId="77777777" w:rsidR="00E173FE" w:rsidRPr="00B70917" w:rsidRDefault="00E173FE" w:rsidP="00E173FE">
            <w:pPr>
              <w:tabs>
                <w:tab w:val="center" w:pos="4536"/>
                <w:tab w:val="right" w:pos="9072"/>
              </w:tabs>
              <w:rPr>
                <w:rFonts w:ascii="Garamond" w:hAnsi="Garamond"/>
              </w:rPr>
            </w:pPr>
          </w:p>
          <w:p w14:paraId="59F923E9" w14:textId="77777777" w:rsidR="00E173FE" w:rsidRPr="00B70917" w:rsidRDefault="00E173FE" w:rsidP="00E173FE">
            <w:pPr>
              <w:tabs>
                <w:tab w:val="center" w:pos="4536"/>
                <w:tab w:val="right" w:pos="9072"/>
              </w:tabs>
              <w:rPr>
                <w:rFonts w:ascii="Garamond" w:hAnsi="Garamond"/>
              </w:rPr>
            </w:pPr>
          </w:p>
          <w:p w14:paraId="45E3878C" w14:textId="77777777" w:rsidR="004E1EF9" w:rsidRPr="00B70917" w:rsidRDefault="004E1EF9" w:rsidP="00E173FE">
            <w:pPr>
              <w:tabs>
                <w:tab w:val="center" w:pos="4536"/>
                <w:tab w:val="right" w:pos="9072"/>
              </w:tabs>
              <w:rPr>
                <w:rFonts w:ascii="Garamond" w:hAnsi="Garamond"/>
              </w:rPr>
            </w:pPr>
          </w:p>
          <w:p w14:paraId="44D3E0E6" w14:textId="77777777" w:rsidR="008D72A1" w:rsidRPr="00B70917" w:rsidRDefault="008D72A1" w:rsidP="00E173FE">
            <w:pPr>
              <w:tabs>
                <w:tab w:val="center" w:pos="4536"/>
                <w:tab w:val="right" w:pos="9072"/>
              </w:tabs>
              <w:rPr>
                <w:rFonts w:ascii="Garamond" w:hAnsi="Garamond"/>
              </w:rPr>
            </w:pPr>
          </w:p>
          <w:p w14:paraId="0F67A5A2" w14:textId="77777777" w:rsidR="008D72A1" w:rsidRPr="00B70917" w:rsidRDefault="008D72A1" w:rsidP="00E173FE">
            <w:pPr>
              <w:tabs>
                <w:tab w:val="center" w:pos="4536"/>
                <w:tab w:val="right" w:pos="9072"/>
              </w:tabs>
              <w:rPr>
                <w:rFonts w:ascii="Garamond" w:hAnsi="Garamond"/>
              </w:rPr>
            </w:pPr>
          </w:p>
          <w:p w14:paraId="1649F5AC" w14:textId="77777777" w:rsidR="008D72A1" w:rsidRPr="00B70917" w:rsidRDefault="008D72A1" w:rsidP="00E173FE">
            <w:pPr>
              <w:tabs>
                <w:tab w:val="center" w:pos="4536"/>
                <w:tab w:val="right" w:pos="9072"/>
              </w:tabs>
              <w:rPr>
                <w:rFonts w:ascii="Garamond" w:hAnsi="Garamond"/>
              </w:rPr>
            </w:pPr>
          </w:p>
          <w:p w14:paraId="2E627558" w14:textId="77777777" w:rsidR="008D72A1" w:rsidRPr="00B70917" w:rsidRDefault="008D72A1" w:rsidP="00E173FE">
            <w:pPr>
              <w:tabs>
                <w:tab w:val="center" w:pos="4536"/>
                <w:tab w:val="right" w:pos="9072"/>
              </w:tabs>
              <w:rPr>
                <w:rFonts w:ascii="Garamond" w:hAnsi="Garamond"/>
              </w:rPr>
            </w:pPr>
          </w:p>
          <w:p w14:paraId="123C6ABE" w14:textId="77777777" w:rsidR="008D72A1" w:rsidRPr="00B70917" w:rsidRDefault="008D72A1" w:rsidP="00E173FE">
            <w:pPr>
              <w:tabs>
                <w:tab w:val="center" w:pos="4536"/>
                <w:tab w:val="right" w:pos="9072"/>
              </w:tabs>
              <w:rPr>
                <w:rFonts w:ascii="Garamond" w:hAnsi="Garamond"/>
              </w:rPr>
            </w:pPr>
          </w:p>
          <w:p w14:paraId="32D7B039" w14:textId="77777777" w:rsidR="008D72A1" w:rsidRPr="00B70917" w:rsidRDefault="008D72A1" w:rsidP="00E173FE">
            <w:pPr>
              <w:tabs>
                <w:tab w:val="center" w:pos="4536"/>
                <w:tab w:val="right" w:pos="9072"/>
              </w:tabs>
              <w:rPr>
                <w:rFonts w:ascii="Garamond" w:hAnsi="Garamond"/>
              </w:rPr>
            </w:pPr>
          </w:p>
          <w:p w14:paraId="17905333" w14:textId="77777777" w:rsidR="008D72A1" w:rsidRPr="00B70917" w:rsidRDefault="008D72A1" w:rsidP="00E173FE">
            <w:pPr>
              <w:tabs>
                <w:tab w:val="center" w:pos="4536"/>
                <w:tab w:val="right" w:pos="9072"/>
              </w:tabs>
              <w:rPr>
                <w:rFonts w:ascii="Garamond" w:hAnsi="Garamond"/>
              </w:rPr>
            </w:pPr>
          </w:p>
          <w:p w14:paraId="16D492DD" w14:textId="77777777" w:rsidR="008D72A1" w:rsidRPr="00B70917" w:rsidRDefault="008D72A1" w:rsidP="00E173FE">
            <w:pPr>
              <w:tabs>
                <w:tab w:val="center" w:pos="4536"/>
                <w:tab w:val="right" w:pos="9072"/>
              </w:tabs>
              <w:rPr>
                <w:rFonts w:ascii="Garamond" w:hAnsi="Garamond"/>
              </w:rPr>
            </w:pPr>
          </w:p>
          <w:p w14:paraId="7412D8C3" w14:textId="77777777" w:rsidR="008D72A1" w:rsidRPr="00B70917" w:rsidRDefault="008D72A1" w:rsidP="00E173FE">
            <w:pPr>
              <w:tabs>
                <w:tab w:val="center" w:pos="4536"/>
                <w:tab w:val="right" w:pos="9072"/>
              </w:tabs>
              <w:rPr>
                <w:rFonts w:ascii="Garamond" w:hAnsi="Garamond"/>
              </w:rPr>
            </w:pPr>
          </w:p>
          <w:p w14:paraId="12129EB0" w14:textId="77777777" w:rsidR="008D72A1" w:rsidRPr="00B70917" w:rsidRDefault="008D72A1" w:rsidP="00E173FE">
            <w:pPr>
              <w:tabs>
                <w:tab w:val="center" w:pos="4536"/>
                <w:tab w:val="right" w:pos="9072"/>
              </w:tabs>
              <w:rPr>
                <w:rFonts w:ascii="Garamond" w:hAnsi="Garamond"/>
              </w:rPr>
            </w:pPr>
          </w:p>
          <w:p w14:paraId="6F5E8480" w14:textId="77777777" w:rsidR="008D72A1" w:rsidRPr="00B70917" w:rsidRDefault="008D72A1" w:rsidP="00E173FE">
            <w:pPr>
              <w:tabs>
                <w:tab w:val="center" w:pos="4536"/>
                <w:tab w:val="right" w:pos="9072"/>
              </w:tabs>
              <w:rPr>
                <w:rFonts w:ascii="Garamond" w:hAnsi="Garamond"/>
              </w:rPr>
            </w:pPr>
          </w:p>
          <w:p w14:paraId="180E160B" w14:textId="77777777" w:rsidR="008D72A1" w:rsidRPr="00B70917" w:rsidRDefault="008D72A1" w:rsidP="00E173FE">
            <w:pPr>
              <w:tabs>
                <w:tab w:val="center" w:pos="4536"/>
                <w:tab w:val="right" w:pos="9072"/>
              </w:tabs>
              <w:rPr>
                <w:rFonts w:ascii="Garamond" w:hAnsi="Garamond"/>
              </w:rPr>
            </w:pPr>
          </w:p>
          <w:p w14:paraId="6F705B11" w14:textId="77777777" w:rsidR="008D72A1" w:rsidRPr="00B70917" w:rsidRDefault="008D72A1" w:rsidP="00E173FE">
            <w:pPr>
              <w:tabs>
                <w:tab w:val="center" w:pos="4536"/>
                <w:tab w:val="right" w:pos="9072"/>
              </w:tabs>
              <w:rPr>
                <w:rFonts w:ascii="Garamond" w:hAnsi="Garamond"/>
              </w:rPr>
            </w:pPr>
          </w:p>
          <w:p w14:paraId="4462886C" w14:textId="77777777" w:rsidR="008D72A1" w:rsidRPr="00B70917" w:rsidRDefault="008D72A1" w:rsidP="00E173FE">
            <w:pPr>
              <w:tabs>
                <w:tab w:val="center" w:pos="4536"/>
                <w:tab w:val="right" w:pos="9072"/>
              </w:tabs>
              <w:rPr>
                <w:rFonts w:ascii="Garamond" w:hAnsi="Garamond"/>
              </w:rPr>
            </w:pPr>
          </w:p>
          <w:p w14:paraId="13186AC8" w14:textId="77777777" w:rsidR="008D72A1" w:rsidRPr="00B70917" w:rsidRDefault="008D72A1" w:rsidP="00E173FE">
            <w:pPr>
              <w:tabs>
                <w:tab w:val="center" w:pos="4536"/>
                <w:tab w:val="right" w:pos="9072"/>
              </w:tabs>
              <w:rPr>
                <w:rFonts w:ascii="Garamond" w:hAnsi="Garamond"/>
              </w:rPr>
            </w:pPr>
          </w:p>
          <w:p w14:paraId="2AC54270" w14:textId="77777777" w:rsidR="004E1EF9" w:rsidRPr="00B70917" w:rsidRDefault="004E1EF9" w:rsidP="00E173FE">
            <w:pPr>
              <w:tabs>
                <w:tab w:val="center" w:pos="4536"/>
                <w:tab w:val="right" w:pos="9072"/>
              </w:tabs>
              <w:rPr>
                <w:rFonts w:ascii="Garamond" w:hAnsi="Garamond"/>
              </w:rPr>
            </w:pPr>
          </w:p>
          <w:p w14:paraId="6C929CF9" w14:textId="77777777" w:rsidR="0084725A" w:rsidRPr="00B70917" w:rsidRDefault="0084725A" w:rsidP="00E173FE">
            <w:pPr>
              <w:tabs>
                <w:tab w:val="center" w:pos="4536"/>
                <w:tab w:val="right" w:pos="9072"/>
              </w:tabs>
              <w:rPr>
                <w:rFonts w:ascii="Garamond" w:hAnsi="Garamond"/>
              </w:rPr>
            </w:pPr>
          </w:p>
          <w:p w14:paraId="4F9CF7F0" w14:textId="77777777" w:rsidR="00E173FE" w:rsidRPr="00B70917" w:rsidRDefault="00E173FE" w:rsidP="00E173FE">
            <w:pPr>
              <w:tabs>
                <w:tab w:val="center" w:pos="4536"/>
                <w:tab w:val="right" w:pos="9072"/>
              </w:tabs>
              <w:rPr>
                <w:rFonts w:ascii="Garamond" w:hAnsi="Garamond"/>
              </w:rPr>
            </w:pPr>
          </w:p>
          <w:p w14:paraId="53E09937" w14:textId="77777777" w:rsidR="00E173FE" w:rsidRPr="00B70917" w:rsidRDefault="00E173FE" w:rsidP="00E173FE">
            <w:pPr>
              <w:tabs>
                <w:tab w:val="center" w:pos="4536"/>
                <w:tab w:val="right" w:pos="9072"/>
              </w:tabs>
              <w:rPr>
                <w:rFonts w:ascii="Garamond" w:hAnsi="Garamond"/>
              </w:rPr>
            </w:pPr>
          </w:p>
          <w:p w14:paraId="6A62A374" w14:textId="77777777" w:rsidR="00F22C24" w:rsidRPr="00B70917" w:rsidRDefault="00F22C24" w:rsidP="00E53AF2">
            <w:pPr>
              <w:tabs>
                <w:tab w:val="center" w:pos="4536"/>
                <w:tab w:val="right" w:pos="9072"/>
              </w:tabs>
              <w:rPr>
                <w:rFonts w:ascii="Garamond" w:hAnsi="Garamond"/>
              </w:rPr>
            </w:pPr>
          </w:p>
          <w:p w14:paraId="65257620" w14:textId="77777777" w:rsidR="00547286" w:rsidRPr="00B70917" w:rsidRDefault="00547286" w:rsidP="00547286">
            <w:pPr>
              <w:tabs>
                <w:tab w:val="center" w:pos="4536"/>
                <w:tab w:val="right" w:pos="9072"/>
              </w:tabs>
              <w:rPr>
                <w:rFonts w:ascii="Garamond" w:hAnsi="Garamond"/>
                <w:b/>
              </w:rPr>
            </w:pPr>
            <w:r w:rsidRPr="00B70917">
              <w:rPr>
                <w:rFonts w:ascii="Garamond" w:hAnsi="Garamond"/>
                <w:b/>
              </w:rPr>
              <w:t>JUDr. Petr Zelenka</w:t>
            </w:r>
          </w:p>
          <w:p w14:paraId="6931936C" w14:textId="77777777" w:rsidR="00547286" w:rsidRPr="00B70917" w:rsidRDefault="00547286" w:rsidP="00547286">
            <w:pPr>
              <w:tabs>
                <w:tab w:val="center" w:pos="4536"/>
                <w:tab w:val="right" w:pos="9072"/>
              </w:tabs>
              <w:rPr>
                <w:rFonts w:ascii="Garamond" w:hAnsi="Garamond"/>
                <w:b/>
              </w:rPr>
            </w:pPr>
          </w:p>
          <w:p w14:paraId="2DF1825B" w14:textId="77777777" w:rsidR="00547286" w:rsidRPr="00B70917" w:rsidRDefault="00547286" w:rsidP="00547286">
            <w:pPr>
              <w:tabs>
                <w:tab w:val="center" w:pos="4536"/>
                <w:tab w:val="right" w:pos="9072"/>
              </w:tabs>
              <w:rPr>
                <w:rFonts w:ascii="Garamond" w:hAnsi="Garamond"/>
                <w:u w:val="single"/>
              </w:rPr>
            </w:pPr>
            <w:r w:rsidRPr="00B70917">
              <w:rPr>
                <w:rFonts w:ascii="Garamond" w:hAnsi="Garamond"/>
                <w:u w:val="single"/>
              </w:rPr>
              <w:t>zástup:</w:t>
            </w:r>
          </w:p>
          <w:p w14:paraId="2522BB05" w14:textId="77777777" w:rsidR="00547286" w:rsidRPr="00B70917" w:rsidRDefault="00547286" w:rsidP="00547286">
            <w:pPr>
              <w:tabs>
                <w:tab w:val="center" w:pos="4536"/>
                <w:tab w:val="right" w:pos="9072"/>
              </w:tabs>
              <w:rPr>
                <w:rFonts w:ascii="Garamond" w:hAnsi="Garamond"/>
              </w:rPr>
            </w:pPr>
            <w:r w:rsidRPr="00B70917">
              <w:rPr>
                <w:rFonts w:ascii="Garamond" w:hAnsi="Garamond"/>
              </w:rPr>
              <w:t xml:space="preserve">1) JUDr. Ivana Hynková </w:t>
            </w:r>
            <w:proofErr w:type="gramStart"/>
            <w:r w:rsidRPr="00B70917">
              <w:rPr>
                <w:rFonts w:ascii="Garamond" w:hAnsi="Garamond"/>
              </w:rPr>
              <w:t>4T</w:t>
            </w:r>
            <w:proofErr w:type="gramEnd"/>
          </w:p>
          <w:p w14:paraId="406D801D" w14:textId="77777777" w:rsidR="00547286" w:rsidRPr="00B70917" w:rsidRDefault="00547286" w:rsidP="00547286">
            <w:pPr>
              <w:tabs>
                <w:tab w:val="center" w:pos="4536"/>
                <w:tab w:val="right" w:pos="9072"/>
              </w:tabs>
              <w:rPr>
                <w:rFonts w:ascii="Garamond" w:hAnsi="Garamond"/>
              </w:rPr>
            </w:pPr>
            <w:r w:rsidRPr="00B70917">
              <w:rPr>
                <w:rFonts w:ascii="Garamond" w:hAnsi="Garamond"/>
              </w:rPr>
              <w:t xml:space="preserve">2) JUDr. Libuše Jungová </w:t>
            </w:r>
            <w:proofErr w:type="gramStart"/>
            <w:r w:rsidRPr="00B70917">
              <w:rPr>
                <w:rFonts w:ascii="Garamond" w:hAnsi="Garamond"/>
              </w:rPr>
              <w:t>29T</w:t>
            </w:r>
            <w:proofErr w:type="gramEnd"/>
          </w:p>
          <w:p w14:paraId="43D8B572" w14:textId="77777777" w:rsidR="00547286" w:rsidRPr="00B70917" w:rsidRDefault="00547286" w:rsidP="00547286">
            <w:pPr>
              <w:tabs>
                <w:tab w:val="center" w:pos="4536"/>
                <w:tab w:val="right" w:pos="9072"/>
              </w:tabs>
              <w:rPr>
                <w:rFonts w:ascii="Garamond" w:hAnsi="Garamond"/>
              </w:rPr>
            </w:pPr>
          </w:p>
          <w:p w14:paraId="6BB5B93E" w14:textId="77777777" w:rsidR="00547286" w:rsidRPr="00B70917" w:rsidRDefault="00547286" w:rsidP="00547286">
            <w:pPr>
              <w:tabs>
                <w:tab w:val="center" w:pos="4536"/>
                <w:tab w:val="right" w:pos="9072"/>
              </w:tabs>
              <w:rPr>
                <w:rFonts w:ascii="Garamond" w:hAnsi="Garamond"/>
              </w:rPr>
            </w:pPr>
          </w:p>
          <w:p w14:paraId="35906FC4" w14:textId="77777777" w:rsidR="00547286" w:rsidRPr="00B70917" w:rsidRDefault="00547286" w:rsidP="00547286">
            <w:pPr>
              <w:tabs>
                <w:tab w:val="center" w:pos="4536"/>
                <w:tab w:val="right" w:pos="9072"/>
              </w:tabs>
              <w:rPr>
                <w:rFonts w:ascii="Garamond" w:hAnsi="Garamond"/>
              </w:rPr>
            </w:pPr>
          </w:p>
          <w:p w14:paraId="011C8FF1" w14:textId="77777777" w:rsidR="00547286" w:rsidRPr="00B70917" w:rsidRDefault="00547286" w:rsidP="00547286">
            <w:pPr>
              <w:tabs>
                <w:tab w:val="center" w:pos="4536"/>
                <w:tab w:val="right" w:pos="9072"/>
              </w:tabs>
              <w:rPr>
                <w:rFonts w:ascii="Garamond" w:hAnsi="Garamond"/>
                <w:b/>
              </w:rPr>
            </w:pPr>
          </w:p>
          <w:p w14:paraId="3FCACCF1" w14:textId="77777777" w:rsidR="0084725A" w:rsidRPr="00B70917" w:rsidRDefault="0084725A" w:rsidP="0084725A">
            <w:pPr>
              <w:tabs>
                <w:tab w:val="center" w:pos="4536"/>
                <w:tab w:val="right" w:pos="9072"/>
              </w:tabs>
              <w:rPr>
                <w:rFonts w:ascii="Garamond" w:hAnsi="Garamond"/>
                <w:b/>
              </w:rPr>
            </w:pPr>
          </w:p>
          <w:p w14:paraId="622522D3" w14:textId="2C5E3023" w:rsidR="0084725A" w:rsidRPr="00B70917" w:rsidRDefault="0084725A" w:rsidP="0084725A">
            <w:pPr>
              <w:tabs>
                <w:tab w:val="center" w:pos="4536"/>
                <w:tab w:val="right" w:pos="9072"/>
              </w:tabs>
              <w:rPr>
                <w:rFonts w:ascii="Garamond" w:hAnsi="Garamond"/>
                <w:b/>
              </w:rPr>
            </w:pPr>
            <w:r w:rsidRPr="00B70917">
              <w:rPr>
                <w:rFonts w:ascii="Garamond" w:hAnsi="Garamond"/>
                <w:b/>
              </w:rPr>
              <w:t xml:space="preserve">Mgr. Vítězslav </w:t>
            </w:r>
            <w:proofErr w:type="spellStart"/>
            <w:r w:rsidR="00C454E5" w:rsidRPr="00B70917">
              <w:rPr>
                <w:rFonts w:ascii="Garamond" w:hAnsi="Garamond"/>
                <w:b/>
              </w:rPr>
              <w:t>Salinger</w:t>
            </w:r>
            <w:proofErr w:type="spellEnd"/>
            <w:r w:rsidRPr="00B70917">
              <w:rPr>
                <w:rFonts w:ascii="Garamond" w:hAnsi="Garamond"/>
                <w:b/>
              </w:rPr>
              <w:t xml:space="preserve"> </w:t>
            </w:r>
          </w:p>
          <w:p w14:paraId="45B5E5D3" w14:textId="77777777" w:rsidR="0084725A" w:rsidRPr="00B70917" w:rsidRDefault="0084725A" w:rsidP="0084725A">
            <w:pPr>
              <w:tabs>
                <w:tab w:val="center" w:pos="4536"/>
                <w:tab w:val="right" w:pos="9072"/>
              </w:tabs>
              <w:rPr>
                <w:rFonts w:ascii="Garamond" w:hAnsi="Garamond"/>
                <w:b/>
              </w:rPr>
            </w:pPr>
            <w:r w:rsidRPr="00B70917">
              <w:rPr>
                <w:rFonts w:ascii="Garamond" w:hAnsi="Garamond"/>
              </w:rPr>
              <w:t>asistent soudce</w:t>
            </w:r>
          </w:p>
          <w:p w14:paraId="6E3E9C14" w14:textId="77777777" w:rsidR="0084725A" w:rsidRPr="00B70917" w:rsidRDefault="0084725A" w:rsidP="0084725A">
            <w:pPr>
              <w:tabs>
                <w:tab w:val="center" w:pos="4536"/>
                <w:tab w:val="right" w:pos="9072"/>
              </w:tabs>
              <w:rPr>
                <w:rFonts w:ascii="Garamond" w:hAnsi="Garamond"/>
              </w:rPr>
            </w:pPr>
          </w:p>
          <w:p w14:paraId="72F68F98" w14:textId="77777777" w:rsidR="0084725A" w:rsidRPr="00B70917" w:rsidRDefault="0084725A" w:rsidP="0084725A">
            <w:pPr>
              <w:tabs>
                <w:tab w:val="center" w:pos="4536"/>
                <w:tab w:val="right" w:pos="9072"/>
              </w:tabs>
              <w:rPr>
                <w:rFonts w:ascii="Garamond" w:hAnsi="Garamond"/>
                <w:u w:val="single"/>
              </w:rPr>
            </w:pPr>
            <w:r w:rsidRPr="00B70917">
              <w:rPr>
                <w:rFonts w:ascii="Garamond" w:hAnsi="Garamond"/>
                <w:u w:val="single"/>
              </w:rPr>
              <w:t>zástup:</w:t>
            </w:r>
          </w:p>
          <w:p w14:paraId="2B2C1E39" w14:textId="77777777" w:rsidR="0016033B" w:rsidRPr="00B70917" w:rsidRDefault="0016033B" w:rsidP="0016033B">
            <w:pPr>
              <w:tabs>
                <w:tab w:val="center" w:pos="4536"/>
                <w:tab w:val="right" w:pos="9072"/>
              </w:tabs>
              <w:rPr>
                <w:rFonts w:ascii="Garamond" w:hAnsi="Garamond"/>
              </w:rPr>
            </w:pPr>
            <w:r w:rsidRPr="00B70917">
              <w:rPr>
                <w:rFonts w:ascii="Garamond" w:hAnsi="Garamond"/>
              </w:rPr>
              <w:t>JUDr. Lucie Dobiášová</w:t>
            </w:r>
          </w:p>
          <w:p w14:paraId="56902CF3" w14:textId="77777777" w:rsidR="0016033B" w:rsidRPr="00B70917" w:rsidRDefault="0016033B" w:rsidP="0016033B">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7419589D" w14:textId="77777777" w:rsidR="0016033B" w:rsidRPr="00B70917" w:rsidRDefault="0016033B" w:rsidP="0016033B">
            <w:pPr>
              <w:tabs>
                <w:tab w:val="center" w:pos="4536"/>
                <w:tab w:val="right" w:pos="9072"/>
              </w:tabs>
              <w:rPr>
                <w:rFonts w:ascii="Garamond" w:hAnsi="Garamond"/>
              </w:rPr>
            </w:pPr>
            <w:r w:rsidRPr="00B70917">
              <w:rPr>
                <w:rFonts w:ascii="Garamond" w:hAnsi="Garamond"/>
              </w:rPr>
              <w:t>Mgr. Jiří Mottl</w:t>
            </w:r>
          </w:p>
          <w:p w14:paraId="0B698649" w14:textId="77777777" w:rsidR="0016033B" w:rsidRPr="00B70917" w:rsidRDefault="0016033B" w:rsidP="0016033B">
            <w:pPr>
              <w:tabs>
                <w:tab w:val="center" w:pos="4536"/>
                <w:tab w:val="right" w:pos="9072"/>
              </w:tabs>
              <w:rPr>
                <w:rFonts w:ascii="Garamond" w:hAnsi="Garamond"/>
              </w:rPr>
            </w:pPr>
            <w:r w:rsidRPr="00B70917">
              <w:rPr>
                <w:rFonts w:ascii="Garamond" w:hAnsi="Garamond"/>
              </w:rPr>
              <w:t>Mgr. Julia Nečasová</w:t>
            </w:r>
          </w:p>
          <w:p w14:paraId="7590385D" w14:textId="77777777" w:rsidR="007E5EDB" w:rsidRPr="00B70917" w:rsidRDefault="007E5EDB" w:rsidP="00E53AF2">
            <w:pPr>
              <w:tabs>
                <w:tab w:val="center" w:pos="4536"/>
                <w:tab w:val="right" w:pos="9072"/>
              </w:tabs>
              <w:rPr>
                <w:rFonts w:ascii="Garamond" w:hAnsi="Garamond"/>
              </w:rPr>
            </w:pPr>
          </w:p>
          <w:p w14:paraId="38CF2B5E" w14:textId="77777777" w:rsidR="007E5EDB" w:rsidRPr="00B70917" w:rsidRDefault="007E5EDB" w:rsidP="00E53AF2">
            <w:pPr>
              <w:tabs>
                <w:tab w:val="center" w:pos="4536"/>
                <w:tab w:val="right" w:pos="9072"/>
              </w:tabs>
              <w:rPr>
                <w:rFonts w:ascii="Garamond" w:hAnsi="Garamond"/>
              </w:rPr>
            </w:pPr>
          </w:p>
          <w:p w14:paraId="7EBF780E" w14:textId="77777777" w:rsidR="007E5EDB" w:rsidRPr="00B70917" w:rsidRDefault="007E5EDB" w:rsidP="00E53AF2">
            <w:pPr>
              <w:tabs>
                <w:tab w:val="center" w:pos="4536"/>
                <w:tab w:val="right" w:pos="9072"/>
              </w:tabs>
              <w:rPr>
                <w:rFonts w:ascii="Garamond" w:hAnsi="Garamond"/>
              </w:rPr>
            </w:pPr>
          </w:p>
          <w:p w14:paraId="126DB929" w14:textId="77777777" w:rsidR="007E5EDB" w:rsidRPr="00B70917" w:rsidRDefault="007E5EDB" w:rsidP="00E53AF2">
            <w:pPr>
              <w:tabs>
                <w:tab w:val="center" w:pos="4536"/>
                <w:tab w:val="right" w:pos="9072"/>
              </w:tabs>
              <w:rPr>
                <w:rFonts w:ascii="Garamond" w:hAnsi="Garamond"/>
              </w:rPr>
            </w:pPr>
          </w:p>
          <w:p w14:paraId="166507FA" w14:textId="77777777" w:rsidR="007E5EDB" w:rsidRPr="00B70917" w:rsidRDefault="007E5EDB" w:rsidP="00E53AF2">
            <w:pPr>
              <w:tabs>
                <w:tab w:val="center" w:pos="4536"/>
                <w:tab w:val="right" w:pos="9072"/>
              </w:tabs>
              <w:rPr>
                <w:rFonts w:ascii="Garamond" w:hAnsi="Garamond"/>
              </w:rPr>
            </w:pPr>
          </w:p>
          <w:p w14:paraId="3CEFD07F" w14:textId="77777777" w:rsidR="007E5EDB" w:rsidRPr="00B70917" w:rsidRDefault="007E5EDB" w:rsidP="00E53AF2">
            <w:pPr>
              <w:tabs>
                <w:tab w:val="center" w:pos="4536"/>
                <w:tab w:val="right" w:pos="9072"/>
              </w:tabs>
              <w:rPr>
                <w:rFonts w:ascii="Garamond" w:hAnsi="Garamond"/>
              </w:rPr>
            </w:pPr>
          </w:p>
          <w:p w14:paraId="571E6756" w14:textId="77777777" w:rsidR="007E5EDB" w:rsidRPr="00B70917" w:rsidRDefault="007E5EDB" w:rsidP="00E53AF2">
            <w:pPr>
              <w:tabs>
                <w:tab w:val="center" w:pos="4536"/>
                <w:tab w:val="right" w:pos="9072"/>
              </w:tabs>
              <w:rPr>
                <w:rFonts w:ascii="Garamond" w:hAnsi="Garamond"/>
              </w:rPr>
            </w:pPr>
          </w:p>
          <w:p w14:paraId="446F27DB" w14:textId="77777777" w:rsidR="007E5EDB" w:rsidRPr="00B70917" w:rsidRDefault="007E5EDB" w:rsidP="00E53AF2">
            <w:pPr>
              <w:tabs>
                <w:tab w:val="center" w:pos="4536"/>
                <w:tab w:val="right" w:pos="9072"/>
              </w:tabs>
              <w:rPr>
                <w:rFonts w:ascii="Garamond" w:hAnsi="Garamond"/>
              </w:rPr>
            </w:pPr>
          </w:p>
          <w:p w14:paraId="7758DFB0" w14:textId="77777777" w:rsidR="007E5EDB" w:rsidRPr="00B70917" w:rsidRDefault="007E5EDB" w:rsidP="00E53AF2">
            <w:pPr>
              <w:tabs>
                <w:tab w:val="center" w:pos="4536"/>
                <w:tab w:val="right" w:pos="9072"/>
              </w:tabs>
              <w:rPr>
                <w:rFonts w:ascii="Garamond" w:hAnsi="Garamond"/>
              </w:rPr>
            </w:pPr>
          </w:p>
          <w:p w14:paraId="278A48B1" w14:textId="77777777" w:rsidR="007E5EDB" w:rsidRPr="00B70917" w:rsidRDefault="007E5EDB" w:rsidP="00E53AF2">
            <w:pPr>
              <w:tabs>
                <w:tab w:val="center" w:pos="4536"/>
                <w:tab w:val="right" w:pos="9072"/>
              </w:tabs>
              <w:rPr>
                <w:rFonts w:ascii="Garamond" w:hAnsi="Garamond"/>
              </w:rPr>
            </w:pPr>
          </w:p>
          <w:p w14:paraId="7F137B8C" w14:textId="77777777" w:rsidR="007E5EDB" w:rsidRPr="00B70917" w:rsidRDefault="007E5EDB" w:rsidP="00E53AF2">
            <w:pPr>
              <w:tabs>
                <w:tab w:val="center" w:pos="4536"/>
                <w:tab w:val="right" w:pos="9072"/>
              </w:tabs>
              <w:rPr>
                <w:rFonts w:ascii="Garamond" w:hAnsi="Garamond"/>
              </w:rPr>
            </w:pPr>
          </w:p>
          <w:p w14:paraId="2977B47A" w14:textId="77777777" w:rsidR="007E5EDB" w:rsidRPr="00B70917" w:rsidRDefault="007E5EDB" w:rsidP="00E53AF2">
            <w:pPr>
              <w:tabs>
                <w:tab w:val="center" w:pos="4536"/>
                <w:tab w:val="right" w:pos="9072"/>
              </w:tabs>
              <w:rPr>
                <w:rFonts w:ascii="Garamond" w:hAnsi="Garamond"/>
              </w:rPr>
            </w:pPr>
          </w:p>
          <w:p w14:paraId="705387A8" w14:textId="77777777" w:rsidR="007E5EDB" w:rsidRPr="00B70917" w:rsidRDefault="007E5EDB" w:rsidP="00E53AF2">
            <w:pPr>
              <w:tabs>
                <w:tab w:val="center" w:pos="4536"/>
                <w:tab w:val="right" w:pos="9072"/>
              </w:tabs>
              <w:rPr>
                <w:rFonts w:ascii="Garamond" w:hAnsi="Garamond"/>
              </w:rPr>
            </w:pPr>
          </w:p>
          <w:p w14:paraId="4F8821FB" w14:textId="77777777" w:rsidR="007E5EDB" w:rsidRPr="00B70917" w:rsidRDefault="007E5EDB" w:rsidP="00E53AF2">
            <w:pPr>
              <w:tabs>
                <w:tab w:val="center" w:pos="4536"/>
                <w:tab w:val="right" w:pos="9072"/>
              </w:tabs>
              <w:rPr>
                <w:rFonts w:ascii="Garamond" w:hAnsi="Garamond"/>
              </w:rPr>
            </w:pPr>
          </w:p>
          <w:p w14:paraId="348C6E08" w14:textId="77777777" w:rsidR="007E5EDB" w:rsidRPr="00B70917" w:rsidRDefault="007E5EDB" w:rsidP="00E53AF2">
            <w:pPr>
              <w:tabs>
                <w:tab w:val="center" w:pos="4536"/>
                <w:tab w:val="right" w:pos="9072"/>
              </w:tabs>
              <w:rPr>
                <w:rFonts w:ascii="Garamond" w:hAnsi="Garamond"/>
              </w:rPr>
            </w:pPr>
          </w:p>
          <w:p w14:paraId="0A65E634" w14:textId="77777777" w:rsidR="007E5EDB" w:rsidRPr="00B70917" w:rsidRDefault="007E5EDB" w:rsidP="00E53AF2">
            <w:pPr>
              <w:tabs>
                <w:tab w:val="center" w:pos="4536"/>
                <w:tab w:val="right" w:pos="9072"/>
              </w:tabs>
              <w:rPr>
                <w:rFonts w:ascii="Garamond" w:hAnsi="Garamond"/>
              </w:rPr>
            </w:pPr>
          </w:p>
          <w:p w14:paraId="023CFC56" w14:textId="77777777" w:rsidR="007E5EDB" w:rsidRPr="00B70917" w:rsidRDefault="007E5EDB" w:rsidP="00E53AF2">
            <w:pPr>
              <w:tabs>
                <w:tab w:val="center" w:pos="4536"/>
                <w:tab w:val="right" w:pos="9072"/>
              </w:tabs>
              <w:rPr>
                <w:rFonts w:ascii="Garamond" w:hAnsi="Garamond"/>
              </w:rPr>
            </w:pPr>
          </w:p>
          <w:p w14:paraId="78A91F7E" w14:textId="77777777" w:rsidR="007E5EDB" w:rsidRPr="00B70917" w:rsidRDefault="007E5EDB" w:rsidP="00E53AF2">
            <w:pPr>
              <w:tabs>
                <w:tab w:val="center" w:pos="4536"/>
                <w:tab w:val="right" w:pos="9072"/>
              </w:tabs>
              <w:rPr>
                <w:rFonts w:ascii="Garamond" w:hAnsi="Garamond"/>
              </w:rPr>
            </w:pPr>
          </w:p>
          <w:p w14:paraId="0B2A2415" w14:textId="77777777" w:rsidR="007E5EDB" w:rsidRPr="00B70917" w:rsidRDefault="007E5EDB" w:rsidP="00E53AF2">
            <w:pPr>
              <w:tabs>
                <w:tab w:val="center" w:pos="4536"/>
                <w:tab w:val="right" w:pos="9072"/>
              </w:tabs>
              <w:rPr>
                <w:rFonts w:ascii="Garamond" w:hAnsi="Garamond"/>
              </w:rPr>
            </w:pPr>
          </w:p>
          <w:p w14:paraId="6AB6F50B" w14:textId="77777777" w:rsidR="007E5EDB" w:rsidRPr="00B70917" w:rsidRDefault="007E5EDB" w:rsidP="00E53AF2">
            <w:pPr>
              <w:tabs>
                <w:tab w:val="center" w:pos="4536"/>
                <w:tab w:val="right" w:pos="9072"/>
              </w:tabs>
              <w:rPr>
                <w:rFonts w:ascii="Garamond" w:hAnsi="Garamond"/>
              </w:rPr>
            </w:pPr>
          </w:p>
          <w:p w14:paraId="07E3A8C7" w14:textId="77777777" w:rsidR="007E5EDB" w:rsidRPr="00B70917" w:rsidRDefault="007E5EDB" w:rsidP="00E53AF2">
            <w:pPr>
              <w:tabs>
                <w:tab w:val="center" w:pos="4536"/>
                <w:tab w:val="right" w:pos="9072"/>
              </w:tabs>
              <w:rPr>
                <w:rFonts w:ascii="Garamond" w:hAnsi="Garamond"/>
              </w:rPr>
            </w:pPr>
          </w:p>
          <w:p w14:paraId="43CE7E7C" w14:textId="77777777" w:rsidR="007E5EDB" w:rsidRPr="00B70917" w:rsidRDefault="007E5EDB" w:rsidP="00E53AF2">
            <w:pPr>
              <w:tabs>
                <w:tab w:val="center" w:pos="4536"/>
                <w:tab w:val="right" w:pos="9072"/>
              </w:tabs>
              <w:rPr>
                <w:rFonts w:ascii="Garamond" w:hAnsi="Garamond"/>
              </w:rPr>
            </w:pPr>
          </w:p>
          <w:p w14:paraId="63D72A9E" w14:textId="77777777" w:rsidR="007E5EDB" w:rsidRPr="00B70917" w:rsidRDefault="007E5EDB" w:rsidP="00E53AF2">
            <w:pPr>
              <w:tabs>
                <w:tab w:val="center" w:pos="4536"/>
                <w:tab w:val="right" w:pos="9072"/>
              </w:tabs>
              <w:rPr>
                <w:rFonts w:ascii="Garamond" w:hAnsi="Garamond"/>
              </w:rPr>
            </w:pPr>
          </w:p>
          <w:p w14:paraId="508AEBDB" w14:textId="77777777" w:rsidR="007E5EDB" w:rsidRPr="00B70917" w:rsidRDefault="007E5EDB" w:rsidP="00E53AF2">
            <w:pPr>
              <w:tabs>
                <w:tab w:val="center" w:pos="4536"/>
                <w:tab w:val="right" w:pos="9072"/>
              </w:tabs>
              <w:rPr>
                <w:rFonts w:ascii="Garamond" w:hAnsi="Garamond"/>
              </w:rPr>
            </w:pPr>
          </w:p>
          <w:p w14:paraId="7C86FF14" w14:textId="77777777" w:rsidR="007E5EDB" w:rsidRPr="00B70917" w:rsidRDefault="007E5EDB" w:rsidP="00E53AF2">
            <w:pPr>
              <w:tabs>
                <w:tab w:val="center" w:pos="4536"/>
                <w:tab w:val="right" w:pos="9072"/>
              </w:tabs>
              <w:rPr>
                <w:rFonts w:ascii="Garamond" w:hAnsi="Garamond"/>
              </w:rPr>
            </w:pPr>
          </w:p>
          <w:p w14:paraId="61F4B041" w14:textId="77777777" w:rsidR="007E5EDB" w:rsidRPr="00B70917" w:rsidRDefault="007E5EDB" w:rsidP="00E53AF2">
            <w:pPr>
              <w:tabs>
                <w:tab w:val="center" w:pos="4536"/>
                <w:tab w:val="right" w:pos="9072"/>
              </w:tabs>
              <w:rPr>
                <w:rFonts w:ascii="Garamond" w:hAnsi="Garamond"/>
              </w:rPr>
            </w:pPr>
          </w:p>
          <w:p w14:paraId="031A8F8C" w14:textId="77777777" w:rsidR="007E5EDB" w:rsidRPr="00B70917" w:rsidRDefault="007E5EDB" w:rsidP="00E53AF2">
            <w:pPr>
              <w:tabs>
                <w:tab w:val="center" w:pos="4536"/>
                <w:tab w:val="right" w:pos="9072"/>
              </w:tabs>
              <w:rPr>
                <w:rFonts w:ascii="Garamond" w:hAnsi="Garamond"/>
              </w:rPr>
            </w:pPr>
          </w:p>
          <w:p w14:paraId="2D01B0D9" w14:textId="77777777" w:rsidR="005F2CA4" w:rsidRPr="00B70917" w:rsidRDefault="005F2CA4" w:rsidP="00E53AF2">
            <w:pPr>
              <w:tabs>
                <w:tab w:val="center" w:pos="4536"/>
                <w:tab w:val="right" w:pos="9072"/>
              </w:tabs>
              <w:rPr>
                <w:rFonts w:ascii="Garamond" w:hAnsi="Garamond"/>
              </w:rPr>
            </w:pPr>
          </w:p>
          <w:p w14:paraId="34EA3726" w14:textId="77777777" w:rsidR="005F2CA4" w:rsidRPr="00B70917" w:rsidRDefault="005F2CA4" w:rsidP="00E53AF2">
            <w:pPr>
              <w:tabs>
                <w:tab w:val="center" w:pos="4536"/>
                <w:tab w:val="right" w:pos="9072"/>
              </w:tabs>
              <w:rPr>
                <w:rFonts w:ascii="Garamond" w:hAnsi="Garamond"/>
              </w:rPr>
            </w:pPr>
          </w:p>
          <w:p w14:paraId="18526DC5" w14:textId="77777777" w:rsidR="005F2CA4" w:rsidRPr="00B70917" w:rsidRDefault="005F2CA4" w:rsidP="00E53AF2">
            <w:pPr>
              <w:tabs>
                <w:tab w:val="center" w:pos="4536"/>
                <w:tab w:val="right" w:pos="9072"/>
              </w:tabs>
              <w:rPr>
                <w:rFonts w:ascii="Garamond" w:hAnsi="Garamond"/>
              </w:rPr>
            </w:pPr>
          </w:p>
          <w:p w14:paraId="2D49E48D" w14:textId="77777777" w:rsidR="005F2CA4" w:rsidRPr="00B70917" w:rsidRDefault="005F2CA4" w:rsidP="00E53AF2">
            <w:pPr>
              <w:tabs>
                <w:tab w:val="center" w:pos="4536"/>
                <w:tab w:val="right" w:pos="9072"/>
              </w:tabs>
              <w:rPr>
                <w:rFonts w:ascii="Garamond" w:hAnsi="Garamond"/>
              </w:rPr>
            </w:pPr>
          </w:p>
          <w:p w14:paraId="06D1C1BA" w14:textId="77777777" w:rsidR="005F2CA4" w:rsidRPr="00B70917" w:rsidRDefault="005F2CA4" w:rsidP="00E53AF2">
            <w:pPr>
              <w:tabs>
                <w:tab w:val="center" w:pos="4536"/>
                <w:tab w:val="right" w:pos="9072"/>
              </w:tabs>
              <w:rPr>
                <w:rFonts w:ascii="Garamond" w:hAnsi="Garamond"/>
              </w:rPr>
            </w:pPr>
          </w:p>
          <w:p w14:paraId="36694FE6" w14:textId="77777777" w:rsidR="007E5EDB" w:rsidRPr="00B70917" w:rsidRDefault="007E5EDB" w:rsidP="00E53AF2">
            <w:pPr>
              <w:tabs>
                <w:tab w:val="center" w:pos="4536"/>
                <w:tab w:val="right" w:pos="9072"/>
              </w:tabs>
              <w:rPr>
                <w:rFonts w:ascii="Garamond" w:hAnsi="Garamond"/>
              </w:rPr>
            </w:pPr>
          </w:p>
          <w:p w14:paraId="131CF228" w14:textId="77777777" w:rsidR="00311E1D" w:rsidRPr="00B70917" w:rsidRDefault="00311E1D" w:rsidP="00E53AF2">
            <w:pPr>
              <w:tabs>
                <w:tab w:val="center" w:pos="4536"/>
                <w:tab w:val="right" w:pos="9072"/>
              </w:tabs>
              <w:rPr>
                <w:rFonts w:ascii="Garamond" w:hAnsi="Garamond"/>
              </w:rPr>
            </w:pPr>
          </w:p>
          <w:p w14:paraId="012B02D3" w14:textId="4BE108D7" w:rsidR="00E53AF2" w:rsidRPr="00B70917" w:rsidRDefault="00E53AF2" w:rsidP="00E53AF2">
            <w:pPr>
              <w:tabs>
                <w:tab w:val="center" w:pos="4536"/>
                <w:tab w:val="right" w:pos="9072"/>
              </w:tabs>
              <w:rPr>
                <w:rFonts w:ascii="Garamond" w:hAnsi="Garamond"/>
              </w:rPr>
            </w:pPr>
            <w:r w:rsidRPr="00B70917">
              <w:rPr>
                <w:rFonts w:ascii="Garamond" w:hAnsi="Garamond"/>
              </w:rPr>
              <w:t xml:space="preserve">všichni </w:t>
            </w:r>
            <w:r w:rsidRPr="00B70917">
              <w:rPr>
                <w:rFonts w:ascii="Garamond" w:hAnsi="Garamond"/>
                <w:b/>
              </w:rPr>
              <w:t>soudci</w:t>
            </w:r>
            <w:r w:rsidRPr="00B70917">
              <w:rPr>
                <w:rFonts w:ascii="Garamond" w:hAnsi="Garamond"/>
              </w:rPr>
              <w:t xml:space="preserve"> trestního úseku dle rozpisu předsedy soudu v týdenních časových intervalech</w:t>
            </w:r>
          </w:p>
          <w:p w14:paraId="6A180B14" w14:textId="77777777" w:rsidR="00E27174" w:rsidRPr="00B70917" w:rsidRDefault="00E27174" w:rsidP="00E27174">
            <w:pPr>
              <w:overflowPunct w:val="0"/>
              <w:autoSpaceDE w:val="0"/>
              <w:autoSpaceDN w:val="0"/>
              <w:adjustRightInd w:val="0"/>
              <w:contextualSpacing/>
              <w:jc w:val="both"/>
              <w:textAlignment w:val="baseline"/>
              <w:rPr>
                <w:rFonts w:ascii="Garamond" w:hAnsi="Garamond"/>
              </w:rPr>
            </w:pPr>
          </w:p>
          <w:p w14:paraId="376DE179" w14:textId="77777777" w:rsidR="00E27174" w:rsidRPr="00B70917" w:rsidRDefault="00E27174" w:rsidP="00E27174">
            <w:pPr>
              <w:overflowPunct w:val="0"/>
              <w:autoSpaceDE w:val="0"/>
              <w:autoSpaceDN w:val="0"/>
              <w:adjustRightInd w:val="0"/>
              <w:contextualSpacing/>
              <w:textAlignment w:val="baseline"/>
              <w:rPr>
                <w:rFonts w:ascii="Garamond" w:hAnsi="Garamond"/>
              </w:rPr>
            </w:pPr>
            <w:r w:rsidRPr="00B70917">
              <w:rPr>
                <w:rFonts w:ascii="Garamond" w:hAnsi="Garamond"/>
              </w:rPr>
              <w:t xml:space="preserve">věci přípravného řízení, ve kterých rozhodl předseda senátu 1 T Mgr. Libor </w:t>
            </w:r>
            <w:proofErr w:type="gramStart"/>
            <w:r w:rsidRPr="00B70917">
              <w:rPr>
                <w:rFonts w:ascii="Garamond" w:hAnsi="Garamond"/>
              </w:rPr>
              <w:t>Holý,  bude</w:t>
            </w:r>
            <w:proofErr w:type="gramEnd"/>
            <w:r w:rsidRPr="00B70917">
              <w:rPr>
                <w:rFonts w:ascii="Garamond" w:hAnsi="Garamond"/>
              </w:rPr>
              <w:t xml:space="preserve"> zpracovávat ten z předsedů senátů </w:t>
            </w:r>
          </w:p>
          <w:p w14:paraId="0D6FB0C8" w14:textId="77777777" w:rsidR="00EE697D" w:rsidRPr="00B70917" w:rsidRDefault="00EE697D" w:rsidP="00E27174">
            <w:pPr>
              <w:overflowPunct w:val="0"/>
              <w:autoSpaceDE w:val="0"/>
              <w:autoSpaceDN w:val="0"/>
              <w:adjustRightInd w:val="0"/>
              <w:contextualSpacing/>
              <w:textAlignment w:val="baseline"/>
              <w:rPr>
                <w:rFonts w:ascii="Garamond" w:hAnsi="Garamond"/>
              </w:rPr>
            </w:pPr>
            <w:proofErr w:type="gramStart"/>
            <w:r w:rsidRPr="00B70917">
              <w:rPr>
                <w:rFonts w:ascii="Garamond" w:hAnsi="Garamond"/>
              </w:rPr>
              <w:t>2T</w:t>
            </w:r>
            <w:proofErr w:type="gramEnd"/>
            <w:r w:rsidRPr="00B70917">
              <w:rPr>
                <w:rFonts w:ascii="Garamond" w:hAnsi="Garamond"/>
              </w:rPr>
              <w:t xml:space="preserve"> (Mgr. Josef Mana) </w:t>
            </w:r>
          </w:p>
          <w:p w14:paraId="10DDA99F" w14:textId="77777777" w:rsidR="00E27174" w:rsidRPr="00B70917" w:rsidRDefault="00E27174" w:rsidP="00E27174">
            <w:pPr>
              <w:overflowPunct w:val="0"/>
              <w:autoSpaceDE w:val="0"/>
              <w:autoSpaceDN w:val="0"/>
              <w:adjustRightInd w:val="0"/>
              <w:contextualSpacing/>
              <w:textAlignment w:val="baseline"/>
              <w:rPr>
                <w:rFonts w:ascii="Garamond" w:hAnsi="Garamond"/>
              </w:rPr>
            </w:pPr>
            <w:r w:rsidRPr="00B70917">
              <w:rPr>
                <w:rFonts w:ascii="Garamond" w:hAnsi="Garamond"/>
              </w:rPr>
              <w:t xml:space="preserve">3 T </w:t>
            </w:r>
            <w:proofErr w:type="gramStart"/>
            <w:r w:rsidRPr="00B70917">
              <w:rPr>
                <w:rFonts w:ascii="Garamond" w:hAnsi="Garamond"/>
              </w:rPr>
              <w:t>( JUDr.</w:t>
            </w:r>
            <w:proofErr w:type="gramEnd"/>
            <w:r w:rsidRPr="00B70917">
              <w:rPr>
                <w:rFonts w:ascii="Garamond" w:hAnsi="Garamond"/>
              </w:rPr>
              <w:t xml:space="preserve"> Petr Zelenka), </w:t>
            </w:r>
          </w:p>
          <w:p w14:paraId="22C0FEBF" w14:textId="77777777" w:rsidR="00F22C24" w:rsidRPr="00B70917" w:rsidRDefault="00E27174" w:rsidP="00EE697D">
            <w:pPr>
              <w:overflowPunct w:val="0"/>
              <w:autoSpaceDE w:val="0"/>
              <w:autoSpaceDN w:val="0"/>
              <w:adjustRightInd w:val="0"/>
              <w:contextualSpacing/>
              <w:textAlignment w:val="baseline"/>
              <w:rPr>
                <w:rFonts w:ascii="Garamond" w:hAnsi="Garamond"/>
              </w:rPr>
            </w:pPr>
            <w:r w:rsidRPr="00B70917">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60F9B1E3" w14:textId="77777777" w:rsidR="0084725A" w:rsidRPr="00B70917" w:rsidRDefault="0084725A" w:rsidP="00EE697D">
            <w:pPr>
              <w:overflowPunct w:val="0"/>
              <w:autoSpaceDE w:val="0"/>
              <w:autoSpaceDN w:val="0"/>
              <w:adjustRightInd w:val="0"/>
              <w:contextualSpacing/>
              <w:textAlignment w:val="baseline"/>
              <w:rPr>
                <w:rFonts w:ascii="Garamond" w:hAnsi="Garamond"/>
              </w:rPr>
            </w:pPr>
          </w:p>
          <w:p w14:paraId="662A3CC3" w14:textId="77777777" w:rsidR="00F22C24" w:rsidRPr="00B70917" w:rsidRDefault="00F22C24" w:rsidP="00F22C24">
            <w:pPr>
              <w:tabs>
                <w:tab w:val="center" w:pos="4536"/>
                <w:tab w:val="right" w:pos="9072"/>
              </w:tabs>
              <w:rPr>
                <w:rFonts w:ascii="Garamond" w:hAnsi="Garamond"/>
                <w:b/>
              </w:rPr>
            </w:pPr>
            <w:r w:rsidRPr="00B70917">
              <w:rPr>
                <w:rFonts w:ascii="Garamond" w:hAnsi="Garamond"/>
                <w:b/>
              </w:rPr>
              <w:t>asistenti soudce:</w:t>
            </w:r>
          </w:p>
          <w:p w14:paraId="7B204FB4" w14:textId="77777777" w:rsidR="00374631" w:rsidRPr="00B70917" w:rsidRDefault="00374631" w:rsidP="00374631">
            <w:pPr>
              <w:tabs>
                <w:tab w:val="center" w:pos="4536"/>
                <w:tab w:val="right" w:pos="9072"/>
              </w:tabs>
              <w:rPr>
                <w:rFonts w:ascii="Garamond" w:hAnsi="Garamond"/>
              </w:rPr>
            </w:pPr>
            <w:r w:rsidRPr="00B70917">
              <w:rPr>
                <w:rFonts w:ascii="Garamond" w:hAnsi="Garamond"/>
              </w:rPr>
              <w:t>JUDr. Lucie Dobiášová</w:t>
            </w:r>
          </w:p>
          <w:p w14:paraId="219EA7F3" w14:textId="77777777" w:rsidR="00374631" w:rsidRPr="00B70917" w:rsidRDefault="00374631" w:rsidP="00374631">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5E9DDCFB" w14:textId="77777777" w:rsidR="00374631" w:rsidRPr="00B70917" w:rsidRDefault="00374631" w:rsidP="00374631">
            <w:pPr>
              <w:tabs>
                <w:tab w:val="center" w:pos="4536"/>
                <w:tab w:val="right" w:pos="9072"/>
              </w:tabs>
              <w:rPr>
                <w:rFonts w:ascii="Garamond" w:hAnsi="Garamond"/>
              </w:rPr>
            </w:pPr>
            <w:r w:rsidRPr="00B70917">
              <w:rPr>
                <w:rFonts w:ascii="Garamond" w:hAnsi="Garamond"/>
              </w:rPr>
              <w:t>Mgr. Jiří Mottl</w:t>
            </w:r>
          </w:p>
          <w:p w14:paraId="693382DD" w14:textId="77777777" w:rsidR="00374631" w:rsidRPr="00B70917" w:rsidRDefault="00374631" w:rsidP="00374631">
            <w:pPr>
              <w:tabs>
                <w:tab w:val="center" w:pos="4536"/>
                <w:tab w:val="right" w:pos="9072"/>
              </w:tabs>
              <w:rPr>
                <w:rFonts w:ascii="Garamond" w:hAnsi="Garamond"/>
              </w:rPr>
            </w:pPr>
            <w:r w:rsidRPr="00B70917">
              <w:rPr>
                <w:rFonts w:ascii="Garamond" w:hAnsi="Garamond"/>
              </w:rPr>
              <w:t>Mgr. Julia Nečasová</w:t>
            </w:r>
          </w:p>
          <w:p w14:paraId="783057E3" w14:textId="77777777" w:rsidR="00374631" w:rsidRPr="00B70917" w:rsidRDefault="00374631" w:rsidP="00374631">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6957D018" w14:textId="77777777" w:rsidR="001964E9" w:rsidRPr="00B70917" w:rsidRDefault="001964E9" w:rsidP="00E173FE">
            <w:pPr>
              <w:tabs>
                <w:tab w:val="center" w:pos="4536"/>
                <w:tab w:val="right" w:pos="9072"/>
              </w:tabs>
              <w:rPr>
                <w:rFonts w:ascii="Garamond" w:hAnsi="Garamond"/>
              </w:rPr>
            </w:pPr>
          </w:p>
          <w:p w14:paraId="68D70D32" w14:textId="77777777" w:rsidR="009541E9" w:rsidRPr="00B70917" w:rsidRDefault="00F22C24" w:rsidP="00E173FE">
            <w:pPr>
              <w:tabs>
                <w:tab w:val="center" w:pos="4536"/>
                <w:tab w:val="right" w:pos="9072"/>
              </w:tabs>
              <w:rPr>
                <w:rFonts w:ascii="Garamond" w:hAnsi="Garamond"/>
              </w:rPr>
            </w:pPr>
            <w:r w:rsidRPr="00B70917">
              <w:rPr>
                <w:rFonts w:ascii="Garamond" w:hAnsi="Garamond"/>
              </w:rPr>
              <w:t>vzájemný zástup</w:t>
            </w:r>
          </w:p>
          <w:p w14:paraId="4248DEA0" w14:textId="77777777" w:rsidR="00142D0D" w:rsidRPr="00B70917" w:rsidRDefault="00142D0D" w:rsidP="00446659">
            <w:pPr>
              <w:tabs>
                <w:tab w:val="center" w:pos="4536"/>
                <w:tab w:val="right" w:pos="9072"/>
              </w:tabs>
              <w:rPr>
                <w:rFonts w:ascii="Garamond" w:hAnsi="Garamond"/>
              </w:rPr>
            </w:pPr>
          </w:p>
          <w:p w14:paraId="00917D31" w14:textId="77777777" w:rsidR="00142D0D" w:rsidRPr="00B70917" w:rsidRDefault="00142D0D" w:rsidP="00446659">
            <w:pPr>
              <w:tabs>
                <w:tab w:val="center" w:pos="4536"/>
                <w:tab w:val="right" w:pos="9072"/>
              </w:tabs>
              <w:rPr>
                <w:rFonts w:ascii="Garamond" w:hAnsi="Garamond"/>
              </w:rPr>
            </w:pPr>
          </w:p>
          <w:p w14:paraId="687C64D7" w14:textId="77777777" w:rsidR="00142D0D" w:rsidRPr="00B70917" w:rsidRDefault="00142D0D" w:rsidP="00446659">
            <w:pPr>
              <w:tabs>
                <w:tab w:val="center" w:pos="4536"/>
                <w:tab w:val="right" w:pos="9072"/>
              </w:tabs>
              <w:rPr>
                <w:rFonts w:ascii="Garamond" w:hAnsi="Garamond"/>
              </w:rPr>
            </w:pPr>
          </w:p>
          <w:p w14:paraId="0735741C" w14:textId="77777777" w:rsidR="00142D0D" w:rsidRPr="00B70917" w:rsidRDefault="00142D0D" w:rsidP="00446659">
            <w:pPr>
              <w:tabs>
                <w:tab w:val="center" w:pos="4536"/>
                <w:tab w:val="right" w:pos="9072"/>
              </w:tabs>
              <w:rPr>
                <w:rFonts w:ascii="Garamond" w:hAnsi="Garamond"/>
              </w:rPr>
            </w:pPr>
          </w:p>
          <w:p w14:paraId="28B4199C" w14:textId="77777777" w:rsidR="00142D0D" w:rsidRPr="00B70917" w:rsidRDefault="00142D0D" w:rsidP="00446659">
            <w:pPr>
              <w:tabs>
                <w:tab w:val="center" w:pos="4536"/>
                <w:tab w:val="right" w:pos="9072"/>
              </w:tabs>
              <w:rPr>
                <w:rFonts w:ascii="Garamond" w:hAnsi="Garamond"/>
              </w:rPr>
            </w:pPr>
          </w:p>
          <w:p w14:paraId="20473B6F" w14:textId="77777777" w:rsidR="00142D0D" w:rsidRPr="00B70917" w:rsidRDefault="00142D0D" w:rsidP="00446659">
            <w:pPr>
              <w:tabs>
                <w:tab w:val="center" w:pos="4536"/>
                <w:tab w:val="right" w:pos="9072"/>
              </w:tabs>
              <w:rPr>
                <w:rFonts w:ascii="Garamond" w:hAnsi="Garamond"/>
              </w:rPr>
            </w:pPr>
          </w:p>
          <w:p w14:paraId="67BFC8EB" w14:textId="77777777" w:rsidR="00142D0D" w:rsidRPr="00B70917" w:rsidRDefault="00142D0D" w:rsidP="00446659">
            <w:pPr>
              <w:tabs>
                <w:tab w:val="center" w:pos="4536"/>
                <w:tab w:val="right" w:pos="9072"/>
              </w:tabs>
              <w:rPr>
                <w:rFonts w:ascii="Garamond" w:hAnsi="Garamond"/>
              </w:rPr>
            </w:pPr>
          </w:p>
          <w:p w14:paraId="438BD708" w14:textId="77777777" w:rsidR="00142D0D" w:rsidRPr="00B70917" w:rsidRDefault="00142D0D" w:rsidP="00446659">
            <w:pPr>
              <w:tabs>
                <w:tab w:val="center" w:pos="4536"/>
                <w:tab w:val="right" w:pos="9072"/>
              </w:tabs>
              <w:rPr>
                <w:rFonts w:ascii="Garamond" w:hAnsi="Garamond"/>
              </w:rPr>
            </w:pPr>
          </w:p>
          <w:p w14:paraId="66C52AD1" w14:textId="77777777" w:rsidR="00142D0D" w:rsidRPr="00B70917" w:rsidRDefault="00142D0D" w:rsidP="00446659">
            <w:pPr>
              <w:tabs>
                <w:tab w:val="center" w:pos="4536"/>
                <w:tab w:val="right" w:pos="9072"/>
              </w:tabs>
              <w:rPr>
                <w:rFonts w:ascii="Garamond" w:hAnsi="Garamond"/>
              </w:rPr>
            </w:pPr>
          </w:p>
          <w:p w14:paraId="350876C2" w14:textId="77777777" w:rsidR="00142D0D" w:rsidRPr="00B70917" w:rsidRDefault="00142D0D" w:rsidP="00446659">
            <w:pPr>
              <w:tabs>
                <w:tab w:val="center" w:pos="4536"/>
                <w:tab w:val="right" w:pos="9072"/>
              </w:tabs>
              <w:rPr>
                <w:rFonts w:ascii="Garamond" w:hAnsi="Garamond"/>
              </w:rPr>
            </w:pPr>
          </w:p>
          <w:p w14:paraId="20C0BA5C" w14:textId="77777777" w:rsidR="00142D0D" w:rsidRPr="00B70917" w:rsidRDefault="00142D0D" w:rsidP="00446659">
            <w:pPr>
              <w:tabs>
                <w:tab w:val="center" w:pos="4536"/>
                <w:tab w:val="right" w:pos="9072"/>
              </w:tabs>
              <w:rPr>
                <w:rFonts w:ascii="Garamond" w:hAnsi="Garamond"/>
              </w:rPr>
            </w:pPr>
          </w:p>
          <w:p w14:paraId="1CBA12A6" w14:textId="77777777" w:rsidR="00142D0D" w:rsidRPr="00B70917" w:rsidRDefault="00142D0D" w:rsidP="00446659">
            <w:pPr>
              <w:tabs>
                <w:tab w:val="center" w:pos="4536"/>
                <w:tab w:val="right" w:pos="9072"/>
              </w:tabs>
              <w:rPr>
                <w:rFonts w:ascii="Garamond" w:hAnsi="Garamond"/>
              </w:rPr>
            </w:pPr>
          </w:p>
          <w:p w14:paraId="296A18C3" w14:textId="77777777" w:rsidR="00142D0D" w:rsidRPr="00B70917" w:rsidRDefault="00142D0D" w:rsidP="00446659">
            <w:pPr>
              <w:tabs>
                <w:tab w:val="center" w:pos="4536"/>
                <w:tab w:val="right" w:pos="9072"/>
              </w:tabs>
              <w:rPr>
                <w:rFonts w:ascii="Garamond" w:hAnsi="Garamond"/>
              </w:rPr>
            </w:pPr>
          </w:p>
          <w:p w14:paraId="6644BBFE" w14:textId="77777777" w:rsidR="00142D0D" w:rsidRPr="00B70917" w:rsidRDefault="00142D0D" w:rsidP="00446659">
            <w:pPr>
              <w:tabs>
                <w:tab w:val="center" w:pos="4536"/>
                <w:tab w:val="right" w:pos="9072"/>
              </w:tabs>
              <w:rPr>
                <w:rFonts w:ascii="Garamond" w:hAnsi="Garamond"/>
              </w:rPr>
            </w:pPr>
          </w:p>
          <w:p w14:paraId="75ECE03A" w14:textId="77777777" w:rsidR="00142D0D" w:rsidRPr="00B70917" w:rsidRDefault="00142D0D" w:rsidP="00446659">
            <w:pPr>
              <w:tabs>
                <w:tab w:val="center" w:pos="4536"/>
                <w:tab w:val="right" w:pos="9072"/>
              </w:tabs>
              <w:rPr>
                <w:rFonts w:ascii="Garamond" w:hAnsi="Garamond"/>
              </w:rPr>
            </w:pPr>
          </w:p>
          <w:p w14:paraId="1B6312EC" w14:textId="77777777" w:rsidR="00142D0D" w:rsidRPr="00B70917" w:rsidRDefault="00142D0D" w:rsidP="00446659">
            <w:pPr>
              <w:tabs>
                <w:tab w:val="center" w:pos="4536"/>
                <w:tab w:val="right" w:pos="9072"/>
              </w:tabs>
              <w:rPr>
                <w:rFonts w:ascii="Garamond" w:hAnsi="Garamond"/>
              </w:rPr>
            </w:pPr>
          </w:p>
          <w:p w14:paraId="42D9B955" w14:textId="77777777" w:rsidR="00142D0D" w:rsidRPr="00B70917" w:rsidRDefault="00142D0D" w:rsidP="00446659">
            <w:pPr>
              <w:tabs>
                <w:tab w:val="center" w:pos="4536"/>
                <w:tab w:val="right" w:pos="9072"/>
              </w:tabs>
              <w:rPr>
                <w:rFonts w:ascii="Garamond" w:hAnsi="Garamond"/>
              </w:rPr>
            </w:pPr>
          </w:p>
          <w:p w14:paraId="3D9F7FF1" w14:textId="5C78983D" w:rsidR="00040DD3" w:rsidRPr="00B70917" w:rsidRDefault="00040DD3" w:rsidP="00A55604">
            <w:pPr>
              <w:tabs>
                <w:tab w:val="center" w:pos="4536"/>
                <w:tab w:val="right" w:pos="9072"/>
              </w:tabs>
              <w:rPr>
                <w:rFonts w:ascii="Garamond" w:hAnsi="Garamond"/>
                <w:b/>
              </w:rPr>
            </w:pPr>
            <w:r w:rsidRPr="00B70917">
              <w:rPr>
                <w:rFonts w:ascii="Garamond" w:hAnsi="Garamond"/>
                <w:b/>
              </w:rPr>
              <w:t xml:space="preserve"> </w:t>
            </w:r>
          </w:p>
          <w:p w14:paraId="4907652B" w14:textId="77777777" w:rsidR="00A55604" w:rsidRPr="00B70917" w:rsidRDefault="00142D0D" w:rsidP="00A55604">
            <w:pPr>
              <w:tabs>
                <w:tab w:val="center" w:pos="4536"/>
                <w:tab w:val="right" w:pos="9072"/>
              </w:tabs>
              <w:rPr>
                <w:rFonts w:ascii="Garamond" w:hAnsi="Garamond"/>
              </w:rPr>
            </w:pPr>
            <w:r w:rsidRPr="00B70917">
              <w:rPr>
                <w:rFonts w:ascii="Garamond" w:hAnsi="Garamond"/>
              </w:rPr>
              <w:t>v</w:t>
            </w:r>
            <w:r w:rsidR="00A55604" w:rsidRPr="00B70917">
              <w:rPr>
                <w:rFonts w:ascii="Garamond" w:hAnsi="Garamond"/>
              </w:rPr>
              <w:t xml:space="preserve">šichni soudci trestního úseku dle časové posloupnosti a v pořadí: </w:t>
            </w:r>
          </w:p>
          <w:p w14:paraId="2FF733D7" w14:textId="480DBF38" w:rsidR="00DD21A6" w:rsidRPr="00B70917" w:rsidRDefault="00374631" w:rsidP="00A55604">
            <w:pPr>
              <w:tabs>
                <w:tab w:val="center" w:pos="4536"/>
                <w:tab w:val="right" w:pos="9072"/>
              </w:tabs>
              <w:rPr>
                <w:rFonts w:ascii="Garamond" w:hAnsi="Garamond"/>
              </w:rPr>
            </w:pPr>
            <w:r w:rsidRPr="00B70917">
              <w:rPr>
                <w:rFonts w:ascii="Garamond" w:hAnsi="Garamond"/>
              </w:rPr>
              <w:t>Mgr. Lucie Ondráčková</w:t>
            </w:r>
          </w:p>
          <w:p w14:paraId="3BC0F21F" w14:textId="77777777" w:rsidR="00A55604" w:rsidRPr="00B70917" w:rsidRDefault="00A55604" w:rsidP="00A55604">
            <w:pPr>
              <w:tabs>
                <w:tab w:val="center" w:pos="4536"/>
                <w:tab w:val="right" w:pos="9072"/>
              </w:tabs>
              <w:rPr>
                <w:rFonts w:ascii="Garamond" w:hAnsi="Garamond"/>
              </w:rPr>
            </w:pPr>
            <w:r w:rsidRPr="00B70917">
              <w:rPr>
                <w:rFonts w:ascii="Garamond" w:hAnsi="Garamond"/>
              </w:rPr>
              <w:t>Mgr. Josef Mana</w:t>
            </w:r>
          </w:p>
          <w:p w14:paraId="74156CC5" w14:textId="77777777" w:rsidR="00A55604" w:rsidRPr="00B70917" w:rsidRDefault="00A55604" w:rsidP="00A55604">
            <w:pPr>
              <w:tabs>
                <w:tab w:val="center" w:pos="4536"/>
                <w:tab w:val="right" w:pos="9072"/>
              </w:tabs>
              <w:rPr>
                <w:rFonts w:ascii="Garamond" w:hAnsi="Garamond"/>
              </w:rPr>
            </w:pPr>
            <w:r w:rsidRPr="00B70917">
              <w:rPr>
                <w:rFonts w:ascii="Garamond" w:hAnsi="Garamond"/>
              </w:rPr>
              <w:t>JUDr. Petr Zelenka</w:t>
            </w:r>
          </w:p>
          <w:p w14:paraId="74FAB5C7" w14:textId="77777777" w:rsidR="00A55604" w:rsidRPr="00B70917" w:rsidRDefault="00A55604" w:rsidP="00A55604">
            <w:pPr>
              <w:tabs>
                <w:tab w:val="center" w:pos="4536"/>
                <w:tab w:val="right" w:pos="9072"/>
              </w:tabs>
              <w:rPr>
                <w:rFonts w:ascii="Garamond" w:hAnsi="Garamond"/>
              </w:rPr>
            </w:pPr>
            <w:r w:rsidRPr="00B70917">
              <w:rPr>
                <w:rFonts w:ascii="Garamond" w:hAnsi="Garamond"/>
              </w:rPr>
              <w:t>JUDr. Ivana Hynková</w:t>
            </w:r>
          </w:p>
          <w:p w14:paraId="511C8901" w14:textId="77777777" w:rsidR="00A55604" w:rsidRPr="00B70917" w:rsidRDefault="00A55604" w:rsidP="00A55604">
            <w:pPr>
              <w:tabs>
                <w:tab w:val="center" w:pos="4536"/>
                <w:tab w:val="right" w:pos="9072"/>
              </w:tabs>
              <w:rPr>
                <w:rFonts w:ascii="Garamond" w:hAnsi="Garamond"/>
              </w:rPr>
            </w:pPr>
            <w:r w:rsidRPr="00B70917">
              <w:rPr>
                <w:rFonts w:ascii="Garamond" w:hAnsi="Garamond"/>
              </w:rPr>
              <w:t>JUDr. Libuše Jungová</w:t>
            </w:r>
          </w:p>
          <w:p w14:paraId="4EC0D2FD" w14:textId="77777777" w:rsidR="00A55604" w:rsidRPr="00B70917" w:rsidRDefault="00A55604" w:rsidP="00A55604">
            <w:pPr>
              <w:tabs>
                <w:tab w:val="center" w:pos="4536"/>
                <w:tab w:val="right" w:pos="9072"/>
              </w:tabs>
              <w:rPr>
                <w:rFonts w:ascii="Garamond" w:hAnsi="Garamond"/>
              </w:rPr>
            </w:pPr>
            <w:r w:rsidRPr="00B70917">
              <w:rPr>
                <w:rFonts w:ascii="Garamond" w:hAnsi="Garamond"/>
              </w:rPr>
              <w:t>JUDr. Petr Kacafírek</w:t>
            </w:r>
          </w:p>
          <w:p w14:paraId="566B15C4" w14:textId="77777777" w:rsidR="00A55604" w:rsidRPr="00B70917" w:rsidRDefault="00A55604" w:rsidP="00A55604">
            <w:pPr>
              <w:tabs>
                <w:tab w:val="center" w:pos="4536"/>
                <w:tab w:val="right" w:pos="9072"/>
              </w:tabs>
              <w:rPr>
                <w:rFonts w:ascii="Garamond" w:hAnsi="Garamond"/>
                <w:b/>
                <w:sz w:val="22"/>
                <w:szCs w:val="22"/>
              </w:rPr>
            </w:pPr>
          </w:p>
          <w:p w14:paraId="1BE288F9" w14:textId="77777777" w:rsidR="00A55604" w:rsidRPr="00B70917" w:rsidRDefault="00A55604" w:rsidP="00A55604">
            <w:pPr>
              <w:tabs>
                <w:tab w:val="center" w:pos="4536"/>
                <w:tab w:val="right" w:pos="9072"/>
              </w:tabs>
              <w:rPr>
                <w:rFonts w:ascii="Garamond" w:hAnsi="Garamond"/>
              </w:rPr>
            </w:pPr>
          </w:p>
          <w:p w14:paraId="5CAD8841" w14:textId="77777777" w:rsidR="00A55604" w:rsidRPr="00B70917" w:rsidRDefault="00A55604" w:rsidP="00A55604">
            <w:pPr>
              <w:tabs>
                <w:tab w:val="center" w:pos="4536"/>
                <w:tab w:val="right" w:pos="9072"/>
              </w:tabs>
              <w:rPr>
                <w:rFonts w:ascii="Garamond" w:hAnsi="Garamond"/>
                <w:b/>
              </w:rPr>
            </w:pPr>
            <w:r w:rsidRPr="00B70917">
              <w:rPr>
                <w:rFonts w:ascii="Garamond" w:hAnsi="Garamond"/>
                <w:b/>
              </w:rPr>
              <w:t>asistenti soudce:</w:t>
            </w:r>
          </w:p>
          <w:p w14:paraId="526DA467" w14:textId="77777777" w:rsidR="00374631" w:rsidRPr="00B70917" w:rsidRDefault="00374631" w:rsidP="00374631">
            <w:pPr>
              <w:tabs>
                <w:tab w:val="center" w:pos="4536"/>
                <w:tab w:val="right" w:pos="9072"/>
              </w:tabs>
              <w:rPr>
                <w:rFonts w:ascii="Garamond" w:hAnsi="Garamond"/>
              </w:rPr>
            </w:pPr>
            <w:r w:rsidRPr="00B70917">
              <w:rPr>
                <w:rFonts w:ascii="Garamond" w:hAnsi="Garamond"/>
              </w:rPr>
              <w:t>JUDr. Lucie Dobiášová</w:t>
            </w:r>
          </w:p>
          <w:p w14:paraId="5348F42F" w14:textId="77777777" w:rsidR="00374631" w:rsidRPr="00B70917" w:rsidRDefault="00374631" w:rsidP="00374631">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30CC9713" w14:textId="77777777" w:rsidR="00374631" w:rsidRPr="00B70917" w:rsidRDefault="00374631" w:rsidP="00374631">
            <w:pPr>
              <w:tabs>
                <w:tab w:val="center" w:pos="4536"/>
                <w:tab w:val="right" w:pos="9072"/>
              </w:tabs>
              <w:rPr>
                <w:rFonts w:ascii="Garamond" w:hAnsi="Garamond"/>
              </w:rPr>
            </w:pPr>
            <w:r w:rsidRPr="00B70917">
              <w:rPr>
                <w:rFonts w:ascii="Garamond" w:hAnsi="Garamond"/>
              </w:rPr>
              <w:t>Mgr. Jiří Mottl</w:t>
            </w:r>
          </w:p>
          <w:p w14:paraId="33CC923D" w14:textId="77777777" w:rsidR="00374631" w:rsidRPr="00B70917" w:rsidRDefault="00374631" w:rsidP="00374631">
            <w:pPr>
              <w:tabs>
                <w:tab w:val="center" w:pos="4536"/>
                <w:tab w:val="right" w:pos="9072"/>
              </w:tabs>
              <w:rPr>
                <w:rFonts w:ascii="Garamond" w:hAnsi="Garamond"/>
              </w:rPr>
            </w:pPr>
            <w:r w:rsidRPr="00B70917">
              <w:rPr>
                <w:rFonts w:ascii="Garamond" w:hAnsi="Garamond"/>
              </w:rPr>
              <w:t>Mgr. Julia Nečasová</w:t>
            </w:r>
          </w:p>
          <w:p w14:paraId="4A12FBEF" w14:textId="77777777" w:rsidR="00374631" w:rsidRPr="00B70917" w:rsidRDefault="00374631" w:rsidP="00374631">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3734974D" w14:textId="77777777" w:rsidR="00A55604" w:rsidRPr="00B70917" w:rsidRDefault="00A55604" w:rsidP="00A55604">
            <w:pPr>
              <w:tabs>
                <w:tab w:val="center" w:pos="4536"/>
                <w:tab w:val="right" w:pos="9072"/>
              </w:tabs>
              <w:rPr>
                <w:rFonts w:ascii="Garamond" w:hAnsi="Garamond"/>
              </w:rPr>
            </w:pPr>
          </w:p>
          <w:p w14:paraId="779D2FE6" w14:textId="77777777" w:rsidR="00A55604" w:rsidRPr="00B70917" w:rsidRDefault="00A55604" w:rsidP="00A55604">
            <w:pPr>
              <w:tabs>
                <w:tab w:val="center" w:pos="4536"/>
                <w:tab w:val="right" w:pos="9072"/>
              </w:tabs>
              <w:rPr>
                <w:rFonts w:ascii="Garamond" w:hAnsi="Garamond"/>
              </w:rPr>
            </w:pPr>
            <w:r w:rsidRPr="00B70917">
              <w:rPr>
                <w:rFonts w:ascii="Garamond" w:hAnsi="Garamond"/>
              </w:rPr>
              <w:t>vzájemný zástup</w:t>
            </w:r>
          </w:p>
          <w:p w14:paraId="64437CF8" w14:textId="77777777" w:rsidR="00A55604" w:rsidRPr="00B70917" w:rsidRDefault="00A55604" w:rsidP="00A55604">
            <w:pPr>
              <w:tabs>
                <w:tab w:val="center" w:pos="4536"/>
                <w:tab w:val="right" w:pos="9072"/>
              </w:tabs>
              <w:rPr>
                <w:rFonts w:ascii="Garamond" w:hAnsi="Garamond"/>
                <w:u w:val="single"/>
              </w:rPr>
            </w:pPr>
          </w:p>
          <w:p w14:paraId="0C1E1E06" w14:textId="77777777" w:rsidR="00481225" w:rsidRPr="00B70917" w:rsidRDefault="00A55604" w:rsidP="00A55604">
            <w:pPr>
              <w:tabs>
                <w:tab w:val="center" w:pos="4536"/>
                <w:tab w:val="right" w:pos="9072"/>
              </w:tabs>
              <w:rPr>
                <w:rFonts w:ascii="Garamond" w:hAnsi="Garamond"/>
              </w:rPr>
            </w:pPr>
            <w:r w:rsidRPr="00B70917">
              <w:rPr>
                <w:rFonts w:ascii="Garamond" w:hAnsi="Garamond"/>
              </w:rPr>
              <w:t xml:space="preserve">O návrhu na povolení obnovy řízení rozhodne soudce přidělený k trestnímu oddělení bezprostředně následujícímu po oddělení, v němž bylo vydáno rozhodnutí, kterého se návrh na povolení obnovy řízení týká.   </w:t>
            </w:r>
            <w:r w:rsidR="001A29A4" w:rsidRPr="00B70917">
              <w:rPr>
                <w:rFonts w:ascii="Garamond" w:hAnsi="Garamond"/>
              </w:rPr>
              <w:t xml:space="preserve"> </w:t>
            </w:r>
          </w:p>
        </w:tc>
        <w:tc>
          <w:tcPr>
            <w:tcW w:w="1193" w:type="pct"/>
            <w:tcBorders>
              <w:top w:val="single" w:sz="4" w:space="0" w:color="auto"/>
              <w:left w:val="single" w:sz="4" w:space="0" w:color="auto"/>
              <w:bottom w:val="single" w:sz="4" w:space="0" w:color="auto"/>
              <w:right w:val="single" w:sz="4" w:space="0" w:color="auto"/>
            </w:tcBorders>
          </w:tcPr>
          <w:p w14:paraId="153945F9" w14:textId="77777777" w:rsidR="00061394" w:rsidRPr="00B70917" w:rsidRDefault="00061394" w:rsidP="00061394">
            <w:pPr>
              <w:tabs>
                <w:tab w:val="center" w:pos="4536"/>
                <w:tab w:val="right" w:pos="9072"/>
              </w:tabs>
              <w:rPr>
                <w:rFonts w:ascii="Garamond" w:hAnsi="Garamond"/>
                <w:b/>
              </w:rPr>
            </w:pPr>
          </w:p>
          <w:p w14:paraId="513E2976" w14:textId="77A42DED" w:rsidR="00061394" w:rsidRPr="00B70917" w:rsidRDefault="00D926E1" w:rsidP="00061394">
            <w:pPr>
              <w:tabs>
                <w:tab w:val="center" w:pos="4536"/>
                <w:tab w:val="right" w:pos="9072"/>
              </w:tabs>
              <w:rPr>
                <w:rFonts w:ascii="Garamond" w:hAnsi="Garamond"/>
                <w:b/>
              </w:rPr>
            </w:pPr>
            <w:r w:rsidRPr="00B70917">
              <w:rPr>
                <w:rFonts w:ascii="Garamond" w:hAnsi="Garamond"/>
                <w:b/>
              </w:rPr>
              <w:t>Bc. Šárka Bočková</w:t>
            </w:r>
          </w:p>
          <w:p w14:paraId="58C9830F" w14:textId="1EEF4BBF" w:rsidR="00061394" w:rsidRPr="00B70917" w:rsidRDefault="00D926E1" w:rsidP="00061394">
            <w:pPr>
              <w:tabs>
                <w:tab w:val="center" w:pos="4536"/>
                <w:tab w:val="right" w:pos="9072"/>
              </w:tabs>
              <w:rPr>
                <w:rFonts w:ascii="Garamond" w:hAnsi="Garamond"/>
              </w:rPr>
            </w:pPr>
            <w:r w:rsidRPr="00B70917">
              <w:rPr>
                <w:rFonts w:ascii="Garamond" w:hAnsi="Garamond"/>
              </w:rPr>
              <w:t>vyšší soudní úřednice</w:t>
            </w:r>
          </w:p>
          <w:p w14:paraId="45B5C591" w14:textId="77777777" w:rsidR="00061394" w:rsidRPr="00B70917" w:rsidRDefault="00061394" w:rsidP="00061394">
            <w:pPr>
              <w:tabs>
                <w:tab w:val="center" w:pos="4536"/>
                <w:tab w:val="right" w:pos="9072"/>
              </w:tabs>
              <w:rPr>
                <w:rFonts w:ascii="Garamond" w:hAnsi="Garamond"/>
                <w:u w:val="single"/>
              </w:rPr>
            </w:pPr>
          </w:p>
          <w:p w14:paraId="696933D3"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u w:val="single"/>
              </w:rPr>
              <w:t>zástup:</w:t>
            </w:r>
          </w:p>
          <w:p w14:paraId="03F611ED" w14:textId="77777777" w:rsidR="00061394" w:rsidRPr="00B70917" w:rsidRDefault="00061394" w:rsidP="00061394">
            <w:pPr>
              <w:tabs>
                <w:tab w:val="center" w:pos="4536"/>
                <w:tab w:val="right" w:pos="9072"/>
              </w:tabs>
              <w:rPr>
                <w:rFonts w:ascii="Garamond" w:hAnsi="Garamond"/>
              </w:rPr>
            </w:pPr>
            <w:r w:rsidRPr="00B70917">
              <w:rPr>
                <w:rFonts w:ascii="Garamond" w:hAnsi="Garamond"/>
              </w:rPr>
              <w:t>Mgr. Jana Bartíková</w:t>
            </w:r>
          </w:p>
          <w:p w14:paraId="121A76A2" w14:textId="77777777" w:rsidR="00061394" w:rsidRPr="00B70917" w:rsidRDefault="00061394" w:rsidP="00061394">
            <w:pPr>
              <w:tabs>
                <w:tab w:val="center" w:pos="4536"/>
                <w:tab w:val="right" w:pos="9072"/>
              </w:tabs>
              <w:rPr>
                <w:rFonts w:ascii="Garamond" w:hAnsi="Garamond"/>
              </w:rPr>
            </w:pPr>
          </w:p>
          <w:p w14:paraId="1C45EDE9" w14:textId="4955531D" w:rsidR="00061394" w:rsidRPr="00B70917" w:rsidRDefault="00652C26" w:rsidP="00061394">
            <w:pPr>
              <w:tabs>
                <w:tab w:val="center" w:pos="4536"/>
                <w:tab w:val="right" w:pos="9072"/>
              </w:tabs>
              <w:rPr>
                <w:rFonts w:ascii="Garamond" w:hAnsi="Garamond"/>
                <w:b/>
              </w:rPr>
            </w:pPr>
            <w:r w:rsidRPr="00B70917">
              <w:rPr>
                <w:rFonts w:ascii="Garamond" w:hAnsi="Garamond"/>
                <w:b/>
              </w:rPr>
              <w:t>Kateřina Čadová</w:t>
            </w:r>
          </w:p>
          <w:p w14:paraId="41C4BAF1" w14:textId="77777777" w:rsidR="00061394" w:rsidRPr="00B70917" w:rsidRDefault="00061394" w:rsidP="00061394">
            <w:pPr>
              <w:tabs>
                <w:tab w:val="center" w:pos="4536"/>
                <w:tab w:val="right" w:pos="9072"/>
              </w:tabs>
              <w:rPr>
                <w:rFonts w:ascii="Garamond" w:hAnsi="Garamond"/>
              </w:rPr>
            </w:pPr>
            <w:r w:rsidRPr="00B70917">
              <w:rPr>
                <w:rFonts w:ascii="Garamond" w:hAnsi="Garamond"/>
              </w:rPr>
              <w:t>protokolující úřednice</w:t>
            </w:r>
          </w:p>
          <w:p w14:paraId="33448B57"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rPr>
              <w:t>plní povinnosti vedoucí soudní kanceláře</w:t>
            </w:r>
          </w:p>
          <w:p w14:paraId="67A24FA3" w14:textId="77777777" w:rsidR="00061394" w:rsidRPr="00B70917" w:rsidRDefault="00061394" w:rsidP="00061394">
            <w:pPr>
              <w:tabs>
                <w:tab w:val="center" w:pos="4536"/>
                <w:tab w:val="right" w:pos="9072"/>
              </w:tabs>
              <w:rPr>
                <w:rFonts w:ascii="Garamond" w:hAnsi="Garamond"/>
                <w:u w:val="single"/>
              </w:rPr>
            </w:pPr>
          </w:p>
          <w:p w14:paraId="58D6018C"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u w:val="single"/>
              </w:rPr>
              <w:t>zástup:</w:t>
            </w:r>
          </w:p>
          <w:p w14:paraId="796594EE" w14:textId="0D9FECA5" w:rsidR="00061394" w:rsidRPr="00B70917" w:rsidRDefault="00061394" w:rsidP="00061394">
            <w:pPr>
              <w:tabs>
                <w:tab w:val="center" w:pos="4536"/>
                <w:tab w:val="right" w:pos="9072"/>
              </w:tabs>
              <w:rPr>
                <w:rFonts w:ascii="Garamond" w:hAnsi="Garamond"/>
              </w:rPr>
            </w:pPr>
            <w:r w:rsidRPr="00B70917">
              <w:rPr>
                <w:rFonts w:ascii="Garamond" w:hAnsi="Garamond"/>
              </w:rPr>
              <w:t xml:space="preserve">2) </w:t>
            </w:r>
            <w:r w:rsidR="00652C26" w:rsidRPr="00B70917">
              <w:rPr>
                <w:rFonts w:ascii="Garamond" w:hAnsi="Garamond"/>
              </w:rPr>
              <w:t>Veronika Štěpánková</w:t>
            </w:r>
          </w:p>
          <w:p w14:paraId="388FF6D1" w14:textId="4B462AB1" w:rsidR="00D926E1" w:rsidRPr="00B70917" w:rsidRDefault="00D926E1" w:rsidP="00061394">
            <w:pPr>
              <w:tabs>
                <w:tab w:val="center" w:pos="4536"/>
                <w:tab w:val="right" w:pos="9072"/>
              </w:tabs>
              <w:rPr>
                <w:rFonts w:ascii="Garamond" w:hAnsi="Garamond"/>
              </w:rPr>
            </w:pPr>
            <w:r w:rsidRPr="00B70917">
              <w:rPr>
                <w:rFonts w:ascii="Garamond" w:hAnsi="Garamond"/>
              </w:rPr>
              <w:t>3)</w:t>
            </w:r>
            <w:r w:rsidR="00652C26" w:rsidRPr="00B70917">
              <w:rPr>
                <w:rFonts w:ascii="Garamond" w:hAnsi="Garamond"/>
              </w:rPr>
              <w:t xml:space="preserve"> Klára Marková</w:t>
            </w:r>
          </w:p>
          <w:p w14:paraId="490F6226" w14:textId="77777777" w:rsidR="00061394" w:rsidRPr="00B70917" w:rsidRDefault="00061394" w:rsidP="00061394">
            <w:pPr>
              <w:tabs>
                <w:tab w:val="center" w:pos="4536"/>
                <w:tab w:val="right" w:pos="9072"/>
              </w:tabs>
              <w:rPr>
                <w:rFonts w:ascii="Garamond" w:hAnsi="Garamond"/>
                <w:u w:val="single"/>
              </w:rPr>
            </w:pPr>
          </w:p>
          <w:p w14:paraId="6E353706" w14:textId="77777777" w:rsidR="00061394" w:rsidRPr="00B70917" w:rsidRDefault="00061394" w:rsidP="00061394">
            <w:pPr>
              <w:tabs>
                <w:tab w:val="center" w:pos="4536"/>
                <w:tab w:val="right" w:pos="9072"/>
              </w:tabs>
              <w:rPr>
                <w:rFonts w:ascii="Garamond" w:hAnsi="Garamond"/>
              </w:rPr>
            </w:pPr>
          </w:p>
          <w:p w14:paraId="0A8CDE9D"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u w:val="single"/>
              </w:rPr>
              <w:t>protokolující úřednice</w:t>
            </w:r>
          </w:p>
          <w:p w14:paraId="42CD4E9B" w14:textId="7F140F37" w:rsidR="00061394" w:rsidRPr="00B70917" w:rsidRDefault="00061394" w:rsidP="00061394">
            <w:pPr>
              <w:tabs>
                <w:tab w:val="center" w:pos="4536"/>
                <w:tab w:val="right" w:pos="9072"/>
              </w:tabs>
              <w:rPr>
                <w:rFonts w:ascii="Garamond" w:hAnsi="Garamond"/>
              </w:rPr>
            </w:pPr>
            <w:r w:rsidRPr="00B70917">
              <w:rPr>
                <w:rFonts w:ascii="Garamond" w:hAnsi="Garamond"/>
              </w:rPr>
              <w:t>Ivanka Doležalová</w:t>
            </w:r>
          </w:p>
          <w:p w14:paraId="3F989F5A" w14:textId="155A997D" w:rsidR="001D61D6" w:rsidRPr="00B70917" w:rsidRDefault="001D61D6" w:rsidP="00061394">
            <w:pPr>
              <w:tabs>
                <w:tab w:val="center" w:pos="4536"/>
                <w:tab w:val="right" w:pos="9072"/>
              </w:tabs>
              <w:rPr>
                <w:rFonts w:ascii="Garamond" w:hAnsi="Garamond"/>
              </w:rPr>
            </w:pPr>
            <w:r w:rsidRPr="00B70917">
              <w:rPr>
                <w:rFonts w:ascii="Garamond" w:hAnsi="Garamond"/>
              </w:rPr>
              <w:t>Martina Lofová</w:t>
            </w:r>
          </w:p>
          <w:p w14:paraId="594D6ECB" w14:textId="77777777" w:rsidR="00061394" w:rsidRPr="00B70917" w:rsidRDefault="00061394" w:rsidP="00061394">
            <w:pPr>
              <w:tabs>
                <w:tab w:val="center" w:pos="4536"/>
                <w:tab w:val="right" w:pos="9072"/>
              </w:tabs>
              <w:rPr>
                <w:rFonts w:ascii="Garamond" w:hAnsi="Garamond"/>
              </w:rPr>
            </w:pPr>
            <w:r w:rsidRPr="00B70917">
              <w:rPr>
                <w:rFonts w:ascii="Garamond" w:hAnsi="Garamond"/>
              </w:rPr>
              <w:t>Lucie Poskočilová</w:t>
            </w:r>
          </w:p>
          <w:p w14:paraId="420B0296"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0AA03D76" w14:textId="77777777" w:rsidR="00061394" w:rsidRPr="00B70917" w:rsidRDefault="00061394" w:rsidP="00061394">
            <w:pPr>
              <w:tabs>
                <w:tab w:val="center" w:pos="4536"/>
                <w:tab w:val="right" w:pos="9072"/>
              </w:tabs>
              <w:rPr>
                <w:rFonts w:ascii="Garamond" w:hAnsi="Garamond"/>
              </w:rPr>
            </w:pPr>
            <w:r w:rsidRPr="00B70917">
              <w:rPr>
                <w:rFonts w:ascii="Garamond" w:hAnsi="Garamond"/>
              </w:rPr>
              <w:t>Kristýna Svítilová</w:t>
            </w:r>
          </w:p>
          <w:p w14:paraId="406297EE" w14:textId="77777777" w:rsidR="00061394" w:rsidRPr="00B70917" w:rsidRDefault="00061394" w:rsidP="00061394">
            <w:pPr>
              <w:tabs>
                <w:tab w:val="center" w:pos="4536"/>
                <w:tab w:val="right" w:pos="9072"/>
              </w:tabs>
              <w:rPr>
                <w:rFonts w:ascii="Garamond" w:hAnsi="Garamond"/>
              </w:rPr>
            </w:pPr>
          </w:p>
          <w:p w14:paraId="282574CE" w14:textId="2DB3CDFE" w:rsidR="00E173FE" w:rsidRPr="00B70917" w:rsidRDefault="001D61D6" w:rsidP="00C454E5">
            <w:pPr>
              <w:tabs>
                <w:tab w:val="center" w:pos="4536"/>
                <w:tab w:val="right" w:pos="9072"/>
              </w:tabs>
              <w:rPr>
                <w:rFonts w:ascii="Garamond" w:hAnsi="Garamond"/>
                <w:b/>
              </w:rPr>
            </w:pPr>
            <w:r w:rsidRPr="00B70917">
              <w:rPr>
                <w:rFonts w:ascii="Garamond" w:hAnsi="Garamond"/>
              </w:rPr>
              <w:t xml:space="preserve"> </w:t>
            </w:r>
            <w:r w:rsidR="00C454E5" w:rsidRPr="00B70917">
              <w:rPr>
                <w:rFonts w:ascii="Garamond" w:hAnsi="Garamond"/>
                <w:b/>
              </w:rPr>
              <w:t xml:space="preserve"> </w:t>
            </w:r>
          </w:p>
          <w:p w14:paraId="3FFECE84" w14:textId="77777777" w:rsidR="00E173FE" w:rsidRPr="00B70917" w:rsidRDefault="00E173FE" w:rsidP="00E173FE">
            <w:pPr>
              <w:tabs>
                <w:tab w:val="center" w:pos="4536"/>
                <w:tab w:val="right" w:pos="9072"/>
              </w:tabs>
              <w:rPr>
                <w:rFonts w:ascii="Garamond" w:hAnsi="Garamond"/>
                <w:b/>
              </w:rPr>
            </w:pPr>
          </w:p>
          <w:p w14:paraId="59F25C5F" w14:textId="77777777" w:rsidR="00E173FE" w:rsidRPr="00B70917" w:rsidRDefault="00E173FE" w:rsidP="00E173FE">
            <w:pPr>
              <w:tabs>
                <w:tab w:val="center" w:pos="4536"/>
                <w:tab w:val="right" w:pos="9072"/>
              </w:tabs>
              <w:rPr>
                <w:rFonts w:ascii="Garamond" w:hAnsi="Garamond"/>
                <w:b/>
              </w:rPr>
            </w:pPr>
          </w:p>
          <w:p w14:paraId="41CE7CA8" w14:textId="476A0FF7" w:rsidR="00E173FE" w:rsidRPr="00B70917" w:rsidRDefault="00E173FE" w:rsidP="00E173FE">
            <w:pPr>
              <w:tabs>
                <w:tab w:val="center" w:pos="4536"/>
                <w:tab w:val="right" w:pos="9072"/>
              </w:tabs>
              <w:rPr>
                <w:rFonts w:ascii="Garamond" w:hAnsi="Garamond"/>
                <w:b/>
              </w:rPr>
            </w:pPr>
          </w:p>
          <w:p w14:paraId="4AF35823" w14:textId="77777777" w:rsidR="001A3775" w:rsidRPr="00B70917" w:rsidRDefault="001A3775" w:rsidP="00E173FE">
            <w:pPr>
              <w:tabs>
                <w:tab w:val="center" w:pos="4536"/>
                <w:tab w:val="right" w:pos="9072"/>
              </w:tabs>
              <w:rPr>
                <w:rFonts w:ascii="Garamond" w:hAnsi="Garamond"/>
                <w:b/>
              </w:rPr>
            </w:pPr>
          </w:p>
          <w:p w14:paraId="29911233" w14:textId="77777777" w:rsidR="00E173FE" w:rsidRPr="00B70917" w:rsidRDefault="00E173FE" w:rsidP="00E173FE">
            <w:pPr>
              <w:tabs>
                <w:tab w:val="center" w:pos="4536"/>
                <w:tab w:val="right" w:pos="9072"/>
              </w:tabs>
              <w:rPr>
                <w:rFonts w:ascii="Garamond" w:hAnsi="Garamond"/>
                <w:b/>
              </w:rPr>
            </w:pPr>
          </w:p>
          <w:p w14:paraId="3D73E7D9" w14:textId="77777777" w:rsidR="00E173FE" w:rsidRPr="00B70917" w:rsidRDefault="00E173FE" w:rsidP="00E173FE">
            <w:pPr>
              <w:tabs>
                <w:tab w:val="center" w:pos="4536"/>
                <w:tab w:val="right" w:pos="9072"/>
              </w:tabs>
              <w:rPr>
                <w:rFonts w:ascii="Garamond" w:hAnsi="Garamond"/>
                <w:b/>
              </w:rPr>
            </w:pPr>
          </w:p>
          <w:p w14:paraId="229247F3" w14:textId="77777777" w:rsidR="00E173FE" w:rsidRPr="00B70917" w:rsidRDefault="00E173FE" w:rsidP="00E173FE">
            <w:pPr>
              <w:tabs>
                <w:tab w:val="center" w:pos="4536"/>
                <w:tab w:val="right" w:pos="9072"/>
              </w:tabs>
              <w:rPr>
                <w:rFonts w:ascii="Garamond" w:hAnsi="Garamond"/>
                <w:b/>
              </w:rPr>
            </w:pPr>
          </w:p>
          <w:p w14:paraId="60DF0021" w14:textId="77777777" w:rsidR="00E173FE" w:rsidRPr="00B70917" w:rsidRDefault="00E173FE" w:rsidP="00E173FE">
            <w:pPr>
              <w:tabs>
                <w:tab w:val="center" w:pos="4536"/>
                <w:tab w:val="right" w:pos="9072"/>
              </w:tabs>
              <w:rPr>
                <w:rFonts w:ascii="Garamond" w:hAnsi="Garamond"/>
                <w:b/>
              </w:rPr>
            </w:pPr>
          </w:p>
          <w:p w14:paraId="6614DD6F" w14:textId="77777777" w:rsidR="00E173FE" w:rsidRPr="00B70917" w:rsidRDefault="00E173FE" w:rsidP="00E173FE">
            <w:pPr>
              <w:tabs>
                <w:tab w:val="center" w:pos="4536"/>
                <w:tab w:val="right" w:pos="9072"/>
              </w:tabs>
              <w:rPr>
                <w:rFonts w:ascii="Garamond" w:hAnsi="Garamond"/>
                <w:b/>
              </w:rPr>
            </w:pPr>
          </w:p>
          <w:p w14:paraId="497FD74C" w14:textId="77777777" w:rsidR="00E173FE" w:rsidRPr="00B70917" w:rsidRDefault="00E173FE" w:rsidP="00E173FE">
            <w:pPr>
              <w:tabs>
                <w:tab w:val="center" w:pos="4536"/>
                <w:tab w:val="right" w:pos="9072"/>
              </w:tabs>
              <w:rPr>
                <w:rFonts w:ascii="Garamond" w:hAnsi="Garamond"/>
                <w:b/>
              </w:rPr>
            </w:pPr>
          </w:p>
          <w:p w14:paraId="48734EA2" w14:textId="77777777" w:rsidR="009B485D" w:rsidRPr="00B70917" w:rsidRDefault="009B485D" w:rsidP="00E173FE">
            <w:pPr>
              <w:tabs>
                <w:tab w:val="center" w:pos="4536"/>
                <w:tab w:val="right" w:pos="9072"/>
              </w:tabs>
              <w:rPr>
                <w:rFonts w:ascii="Garamond" w:hAnsi="Garamond"/>
                <w:b/>
              </w:rPr>
            </w:pPr>
          </w:p>
          <w:p w14:paraId="0A9C7665" w14:textId="77777777" w:rsidR="009B485D" w:rsidRPr="00B70917" w:rsidRDefault="009B485D" w:rsidP="00E173FE">
            <w:pPr>
              <w:tabs>
                <w:tab w:val="center" w:pos="4536"/>
                <w:tab w:val="right" w:pos="9072"/>
              </w:tabs>
              <w:rPr>
                <w:rFonts w:ascii="Garamond" w:hAnsi="Garamond"/>
                <w:b/>
              </w:rPr>
            </w:pPr>
          </w:p>
          <w:p w14:paraId="2F76B67E" w14:textId="77777777" w:rsidR="009B485D" w:rsidRPr="00B70917" w:rsidRDefault="009B485D" w:rsidP="00E173FE">
            <w:pPr>
              <w:tabs>
                <w:tab w:val="center" w:pos="4536"/>
                <w:tab w:val="right" w:pos="9072"/>
              </w:tabs>
              <w:rPr>
                <w:rFonts w:ascii="Garamond" w:hAnsi="Garamond"/>
                <w:b/>
              </w:rPr>
            </w:pPr>
          </w:p>
          <w:p w14:paraId="7843C348" w14:textId="77777777" w:rsidR="009B485D" w:rsidRPr="00B70917" w:rsidRDefault="009B485D" w:rsidP="00E173FE">
            <w:pPr>
              <w:tabs>
                <w:tab w:val="center" w:pos="4536"/>
                <w:tab w:val="right" w:pos="9072"/>
              </w:tabs>
              <w:rPr>
                <w:rFonts w:ascii="Garamond" w:hAnsi="Garamond"/>
                <w:b/>
              </w:rPr>
            </w:pPr>
          </w:p>
          <w:p w14:paraId="5AA7943F" w14:textId="77777777" w:rsidR="00E173FE" w:rsidRPr="00B70917" w:rsidRDefault="00E173FE" w:rsidP="00E173FE">
            <w:pPr>
              <w:tabs>
                <w:tab w:val="center" w:pos="4536"/>
                <w:tab w:val="right" w:pos="9072"/>
              </w:tabs>
              <w:rPr>
                <w:rFonts w:ascii="Garamond" w:hAnsi="Garamond"/>
                <w:b/>
              </w:rPr>
            </w:pPr>
          </w:p>
          <w:p w14:paraId="69EF0EB9" w14:textId="24E540B5" w:rsidR="00AC1E5C" w:rsidRPr="00B70917" w:rsidRDefault="00AC1E5C" w:rsidP="00E173FE">
            <w:pPr>
              <w:tabs>
                <w:tab w:val="center" w:pos="4536"/>
                <w:tab w:val="right" w:pos="9072"/>
              </w:tabs>
              <w:rPr>
                <w:rFonts w:ascii="Garamond" w:hAnsi="Garamond"/>
                <w:b/>
              </w:rPr>
            </w:pPr>
          </w:p>
          <w:p w14:paraId="09F02837" w14:textId="77777777" w:rsidR="0096748A" w:rsidRPr="00B70917" w:rsidRDefault="0096748A" w:rsidP="00E173FE">
            <w:pPr>
              <w:tabs>
                <w:tab w:val="center" w:pos="4536"/>
                <w:tab w:val="right" w:pos="9072"/>
              </w:tabs>
              <w:rPr>
                <w:rFonts w:ascii="Garamond" w:hAnsi="Garamond"/>
                <w:b/>
              </w:rPr>
            </w:pPr>
          </w:p>
          <w:p w14:paraId="1314C73F" w14:textId="77777777" w:rsidR="00E173FE" w:rsidRPr="00B70917" w:rsidRDefault="00E53AF2" w:rsidP="00E173FE">
            <w:pPr>
              <w:tabs>
                <w:tab w:val="center" w:pos="4536"/>
                <w:tab w:val="right" w:pos="9072"/>
              </w:tabs>
              <w:rPr>
                <w:rFonts w:ascii="Garamond" w:hAnsi="Garamond"/>
                <w:b/>
              </w:rPr>
            </w:pPr>
            <w:r w:rsidRPr="00B70917">
              <w:rPr>
                <w:rFonts w:ascii="Garamond" w:hAnsi="Garamond"/>
                <w:b/>
              </w:rPr>
              <w:t xml:space="preserve"> </w:t>
            </w:r>
          </w:p>
          <w:p w14:paraId="1379B856" w14:textId="77777777" w:rsidR="008358D7" w:rsidRPr="00B70917" w:rsidRDefault="008358D7" w:rsidP="00E173FE">
            <w:pPr>
              <w:tabs>
                <w:tab w:val="center" w:pos="4536"/>
                <w:tab w:val="right" w:pos="9072"/>
              </w:tabs>
              <w:rPr>
                <w:rFonts w:ascii="Garamond" w:hAnsi="Garamond"/>
                <w:b/>
              </w:rPr>
            </w:pPr>
          </w:p>
          <w:p w14:paraId="1F2C6EEA" w14:textId="77777777" w:rsidR="00E53AF2" w:rsidRPr="00B70917" w:rsidRDefault="00E53AF2" w:rsidP="00E173FE">
            <w:pPr>
              <w:tabs>
                <w:tab w:val="center" w:pos="4536"/>
                <w:tab w:val="right" w:pos="9072"/>
              </w:tabs>
              <w:rPr>
                <w:rFonts w:ascii="Garamond" w:hAnsi="Garamond"/>
                <w:b/>
              </w:rPr>
            </w:pPr>
          </w:p>
          <w:p w14:paraId="06A7D53D" w14:textId="77777777" w:rsidR="00E53AF2" w:rsidRPr="00B70917" w:rsidRDefault="00E53AF2" w:rsidP="00E173FE">
            <w:pPr>
              <w:tabs>
                <w:tab w:val="center" w:pos="4536"/>
                <w:tab w:val="right" w:pos="9072"/>
              </w:tabs>
              <w:rPr>
                <w:rFonts w:ascii="Garamond" w:hAnsi="Garamond"/>
                <w:b/>
              </w:rPr>
            </w:pPr>
          </w:p>
          <w:p w14:paraId="6FAC2A8C" w14:textId="4F3E2084" w:rsidR="00E53AF2" w:rsidRPr="00B70917" w:rsidRDefault="00E53AF2" w:rsidP="00E173FE">
            <w:pPr>
              <w:tabs>
                <w:tab w:val="center" w:pos="4536"/>
                <w:tab w:val="right" w:pos="9072"/>
              </w:tabs>
              <w:rPr>
                <w:rFonts w:ascii="Garamond" w:hAnsi="Garamond"/>
                <w:b/>
              </w:rPr>
            </w:pPr>
          </w:p>
          <w:p w14:paraId="1D723BCD" w14:textId="426CE4C4" w:rsidR="001D61D6" w:rsidRPr="00B70917" w:rsidRDefault="001D61D6" w:rsidP="00E173FE">
            <w:pPr>
              <w:tabs>
                <w:tab w:val="center" w:pos="4536"/>
                <w:tab w:val="right" w:pos="9072"/>
              </w:tabs>
              <w:rPr>
                <w:rFonts w:ascii="Garamond" w:hAnsi="Garamond"/>
                <w:b/>
              </w:rPr>
            </w:pPr>
          </w:p>
          <w:p w14:paraId="34947D7A" w14:textId="77777777" w:rsidR="00C454E5" w:rsidRPr="00B70917" w:rsidRDefault="00C454E5" w:rsidP="00E173FE">
            <w:pPr>
              <w:tabs>
                <w:tab w:val="center" w:pos="4536"/>
                <w:tab w:val="right" w:pos="9072"/>
              </w:tabs>
              <w:rPr>
                <w:rFonts w:ascii="Garamond" w:hAnsi="Garamond"/>
                <w:b/>
              </w:rPr>
            </w:pPr>
          </w:p>
          <w:p w14:paraId="1DD70C76" w14:textId="77777777" w:rsidR="00C454E5" w:rsidRPr="00B70917" w:rsidRDefault="00C454E5" w:rsidP="00E173FE">
            <w:pPr>
              <w:tabs>
                <w:tab w:val="center" w:pos="4536"/>
                <w:tab w:val="right" w:pos="9072"/>
              </w:tabs>
              <w:rPr>
                <w:rFonts w:ascii="Garamond" w:hAnsi="Garamond"/>
                <w:b/>
              </w:rPr>
            </w:pPr>
          </w:p>
          <w:p w14:paraId="1F4F9187" w14:textId="77777777" w:rsidR="00C454E5" w:rsidRPr="00B70917" w:rsidRDefault="00C454E5" w:rsidP="00E173FE">
            <w:pPr>
              <w:tabs>
                <w:tab w:val="center" w:pos="4536"/>
                <w:tab w:val="right" w:pos="9072"/>
              </w:tabs>
              <w:rPr>
                <w:rFonts w:ascii="Garamond" w:hAnsi="Garamond"/>
                <w:b/>
              </w:rPr>
            </w:pPr>
          </w:p>
          <w:p w14:paraId="5F8045FE" w14:textId="77777777" w:rsidR="00C454E5" w:rsidRPr="00B70917" w:rsidRDefault="00C454E5" w:rsidP="00E173FE">
            <w:pPr>
              <w:tabs>
                <w:tab w:val="center" w:pos="4536"/>
                <w:tab w:val="right" w:pos="9072"/>
              </w:tabs>
              <w:rPr>
                <w:rFonts w:ascii="Garamond" w:hAnsi="Garamond"/>
                <w:b/>
              </w:rPr>
            </w:pPr>
          </w:p>
          <w:p w14:paraId="6690FD01" w14:textId="77777777" w:rsidR="001D61D6" w:rsidRPr="00B70917" w:rsidRDefault="001D61D6" w:rsidP="00E173FE">
            <w:pPr>
              <w:tabs>
                <w:tab w:val="center" w:pos="4536"/>
                <w:tab w:val="right" w:pos="9072"/>
              </w:tabs>
              <w:rPr>
                <w:rFonts w:ascii="Garamond" w:hAnsi="Garamond"/>
                <w:b/>
              </w:rPr>
            </w:pPr>
          </w:p>
          <w:p w14:paraId="3AE92F33" w14:textId="77777777" w:rsidR="00061394" w:rsidRPr="00B70917" w:rsidRDefault="00061394" w:rsidP="00061394">
            <w:pPr>
              <w:tabs>
                <w:tab w:val="center" w:pos="4536"/>
                <w:tab w:val="right" w:pos="9072"/>
              </w:tabs>
              <w:rPr>
                <w:rFonts w:ascii="Garamond" w:hAnsi="Garamond"/>
                <w:b/>
                <w:bCs/>
              </w:rPr>
            </w:pPr>
          </w:p>
          <w:p w14:paraId="1EC49890" w14:textId="77777777" w:rsidR="00061394" w:rsidRPr="00B70917" w:rsidRDefault="00061394" w:rsidP="00061394">
            <w:pPr>
              <w:tabs>
                <w:tab w:val="center" w:pos="4536"/>
                <w:tab w:val="right" w:pos="9072"/>
              </w:tabs>
              <w:rPr>
                <w:rFonts w:ascii="Garamond" w:hAnsi="Garamond"/>
                <w:b/>
                <w:u w:val="single"/>
              </w:rPr>
            </w:pPr>
            <w:r w:rsidRPr="00B70917">
              <w:rPr>
                <w:rFonts w:ascii="Garamond" w:hAnsi="Garamond"/>
                <w:b/>
              </w:rPr>
              <w:t>Mgr. Jana Bartíková</w:t>
            </w:r>
          </w:p>
          <w:p w14:paraId="771D8867" w14:textId="77777777" w:rsidR="00061394" w:rsidRPr="00B70917" w:rsidRDefault="00061394" w:rsidP="00061394">
            <w:pPr>
              <w:tabs>
                <w:tab w:val="center" w:pos="4536"/>
                <w:tab w:val="right" w:pos="9072"/>
              </w:tabs>
              <w:rPr>
                <w:rFonts w:ascii="Garamond" w:hAnsi="Garamond"/>
              </w:rPr>
            </w:pPr>
            <w:r w:rsidRPr="00B70917">
              <w:rPr>
                <w:rFonts w:ascii="Garamond" w:hAnsi="Garamond"/>
              </w:rPr>
              <w:t>vyšší soudní úřednice</w:t>
            </w:r>
          </w:p>
          <w:p w14:paraId="4306CB2F" w14:textId="77777777" w:rsidR="00061394" w:rsidRPr="00B70917" w:rsidRDefault="00061394" w:rsidP="00061394">
            <w:pPr>
              <w:tabs>
                <w:tab w:val="center" w:pos="4536"/>
                <w:tab w:val="right" w:pos="9072"/>
              </w:tabs>
              <w:rPr>
                <w:rFonts w:ascii="Garamond" w:hAnsi="Garamond"/>
              </w:rPr>
            </w:pPr>
          </w:p>
          <w:p w14:paraId="76AD95F9"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u w:val="single"/>
              </w:rPr>
              <w:t>zástup:</w:t>
            </w:r>
          </w:p>
          <w:p w14:paraId="7C5F71BB" w14:textId="77777777" w:rsidR="00061394" w:rsidRPr="00B70917" w:rsidRDefault="00E80A21" w:rsidP="00061394">
            <w:pPr>
              <w:tabs>
                <w:tab w:val="center" w:pos="4536"/>
                <w:tab w:val="right" w:pos="9072"/>
              </w:tabs>
              <w:rPr>
                <w:rFonts w:ascii="Garamond" w:hAnsi="Garamond"/>
                <w:bCs/>
              </w:rPr>
            </w:pPr>
            <w:r w:rsidRPr="00B70917">
              <w:rPr>
                <w:rFonts w:ascii="Garamond" w:hAnsi="Garamond"/>
                <w:bCs/>
              </w:rPr>
              <w:t>Bc. Šárka Bočková</w:t>
            </w:r>
          </w:p>
          <w:p w14:paraId="749B11EF" w14:textId="77777777" w:rsidR="00061394" w:rsidRPr="00B70917" w:rsidRDefault="00061394" w:rsidP="00061394">
            <w:pPr>
              <w:tabs>
                <w:tab w:val="center" w:pos="4536"/>
                <w:tab w:val="right" w:pos="9072"/>
              </w:tabs>
              <w:rPr>
                <w:rFonts w:ascii="Garamond" w:hAnsi="Garamond"/>
                <w:b/>
                <w:bCs/>
              </w:rPr>
            </w:pPr>
          </w:p>
          <w:p w14:paraId="7C0BF987" w14:textId="77777777" w:rsidR="00061394" w:rsidRPr="00B70917" w:rsidRDefault="00061394" w:rsidP="00061394">
            <w:pPr>
              <w:tabs>
                <w:tab w:val="center" w:pos="4536"/>
                <w:tab w:val="right" w:pos="9072"/>
              </w:tabs>
              <w:rPr>
                <w:rFonts w:ascii="Garamond" w:hAnsi="Garamond"/>
                <w:b/>
                <w:bCs/>
              </w:rPr>
            </w:pPr>
          </w:p>
          <w:p w14:paraId="7270AC0C" w14:textId="77777777" w:rsidR="00061394" w:rsidRPr="00B70917" w:rsidRDefault="00061394" w:rsidP="00061394">
            <w:pPr>
              <w:tabs>
                <w:tab w:val="center" w:pos="4536"/>
                <w:tab w:val="right" w:pos="9072"/>
              </w:tabs>
              <w:rPr>
                <w:rFonts w:ascii="Garamond" w:hAnsi="Garamond"/>
                <w:b/>
                <w:bCs/>
              </w:rPr>
            </w:pPr>
          </w:p>
          <w:p w14:paraId="678539E0" w14:textId="77777777" w:rsidR="00061394" w:rsidRPr="00B70917" w:rsidRDefault="00061394" w:rsidP="00061394">
            <w:pPr>
              <w:tabs>
                <w:tab w:val="center" w:pos="4536"/>
                <w:tab w:val="right" w:pos="9072"/>
              </w:tabs>
              <w:rPr>
                <w:rFonts w:ascii="Garamond" w:hAnsi="Garamond"/>
              </w:rPr>
            </w:pPr>
            <w:r w:rsidRPr="00B70917">
              <w:rPr>
                <w:rFonts w:ascii="Garamond" w:hAnsi="Garamond"/>
                <w:b/>
                <w:bCs/>
              </w:rPr>
              <w:t>Klára Marková</w:t>
            </w:r>
          </w:p>
          <w:p w14:paraId="7D0A2767" w14:textId="77777777" w:rsidR="00061394" w:rsidRPr="00B70917" w:rsidRDefault="00061394" w:rsidP="00061394">
            <w:pPr>
              <w:tabs>
                <w:tab w:val="center" w:pos="4536"/>
                <w:tab w:val="right" w:pos="9072"/>
              </w:tabs>
              <w:rPr>
                <w:rFonts w:ascii="Garamond" w:hAnsi="Garamond"/>
              </w:rPr>
            </w:pPr>
            <w:r w:rsidRPr="00B70917">
              <w:rPr>
                <w:rFonts w:ascii="Garamond" w:hAnsi="Garamond"/>
              </w:rPr>
              <w:t>zapisovatelka</w:t>
            </w:r>
          </w:p>
          <w:p w14:paraId="0996A33E" w14:textId="77777777" w:rsidR="00061394" w:rsidRPr="00B70917" w:rsidRDefault="00061394" w:rsidP="00061394">
            <w:pPr>
              <w:tabs>
                <w:tab w:val="center" w:pos="4536"/>
                <w:tab w:val="right" w:pos="9072"/>
              </w:tabs>
              <w:rPr>
                <w:rFonts w:ascii="Garamond" w:hAnsi="Garamond"/>
              </w:rPr>
            </w:pPr>
            <w:r w:rsidRPr="00B70917">
              <w:rPr>
                <w:rFonts w:ascii="Garamond" w:hAnsi="Garamond"/>
              </w:rPr>
              <w:t>plní povinnosti vedoucí soudní kanceláře</w:t>
            </w:r>
          </w:p>
          <w:p w14:paraId="730128B5" w14:textId="77777777" w:rsidR="00061394" w:rsidRPr="00B70917" w:rsidRDefault="00061394" w:rsidP="00061394">
            <w:pPr>
              <w:tabs>
                <w:tab w:val="center" w:pos="4536"/>
                <w:tab w:val="right" w:pos="9072"/>
              </w:tabs>
              <w:rPr>
                <w:rFonts w:ascii="Garamond" w:hAnsi="Garamond"/>
              </w:rPr>
            </w:pPr>
          </w:p>
          <w:p w14:paraId="0E83A7E2"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u w:val="single"/>
              </w:rPr>
              <w:t>zástup:</w:t>
            </w:r>
          </w:p>
          <w:p w14:paraId="6BCC53F4" w14:textId="52529AAB" w:rsidR="00061394" w:rsidRPr="00B70917" w:rsidRDefault="00061394" w:rsidP="00061394">
            <w:pPr>
              <w:tabs>
                <w:tab w:val="center" w:pos="4536"/>
                <w:tab w:val="right" w:pos="9072"/>
              </w:tabs>
              <w:rPr>
                <w:rFonts w:ascii="Garamond" w:hAnsi="Garamond"/>
              </w:rPr>
            </w:pPr>
            <w:r w:rsidRPr="00B70917">
              <w:rPr>
                <w:rFonts w:ascii="Garamond" w:hAnsi="Garamond"/>
              </w:rPr>
              <w:t>1)</w:t>
            </w:r>
            <w:r w:rsidR="001A3775" w:rsidRPr="00B70917">
              <w:rPr>
                <w:rFonts w:ascii="Garamond" w:hAnsi="Garamond"/>
              </w:rPr>
              <w:t xml:space="preserve"> </w:t>
            </w:r>
            <w:r w:rsidRPr="00B70917">
              <w:rPr>
                <w:rFonts w:ascii="Garamond" w:hAnsi="Garamond"/>
              </w:rPr>
              <w:t>Veronika Štěpánková 2)</w:t>
            </w:r>
            <w:r w:rsidR="001A3775" w:rsidRPr="00B70917">
              <w:rPr>
                <w:rFonts w:ascii="Garamond" w:hAnsi="Garamond"/>
              </w:rPr>
              <w:t xml:space="preserve"> Kateřina Čadová</w:t>
            </w:r>
          </w:p>
          <w:p w14:paraId="18BDA317" w14:textId="77777777" w:rsidR="00061394" w:rsidRPr="00B70917" w:rsidRDefault="00061394" w:rsidP="00061394">
            <w:pPr>
              <w:tabs>
                <w:tab w:val="center" w:pos="4536"/>
                <w:tab w:val="right" w:pos="9072"/>
              </w:tabs>
              <w:rPr>
                <w:rFonts w:ascii="Garamond" w:hAnsi="Garamond"/>
              </w:rPr>
            </w:pPr>
          </w:p>
          <w:p w14:paraId="3E266F1D" w14:textId="77777777" w:rsidR="00061394" w:rsidRPr="00B70917" w:rsidRDefault="00061394" w:rsidP="00061394">
            <w:pPr>
              <w:tabs>
                <w:tab w:val="center" w:pos="4536"/>
                <w:tab w:val="right" w:pos="9072"/>
              </w:tabs>
              <w:rPr>
                <w:rFonts w:ascii="Garamond" w:hAnsi="Garamond"/>
              </w:rPr>
            </w:pPr>
          </w:p>
          <w:p w14:paraId="6381897E" w14:textId="77777777" w:rsidR="00061394" w:rsidRPr="00B70917" w:rsidRDefault="00061394" w:rsidP="00061394">
            <w:pPr>
              <w:tabs>
                <w:tab w:val="center" w:pos="4536"/>
                <w:tab w:val="right" w:pos="9072"/>
              </w:tabs>
              <w:rPr>
                <w:rFonts w:ascii="Garamond" w:hAnsi="Garamond"/>
                <w:u w:val="single"/>
              </w:rPr>
            </w:pPr>
            <w:r w:rsidRPr="00B70917">
              <w:rPr>
                <w:rFonts w:ascii="Garamond" w:hAnsi="Garamond"/>
                <w:u w:val="single"/>
              </w:rPr>
              <w:t>protokolující úřednice</w:t>
            </w:r>
          </w:p>
          <w:p w14:paraId="21F2B734" w14:textId="77777777" w:rsidR="001D61D6" w:rsidRPr="00B70917" w:rsidRDefault="001D61D6" w:rsidP="001D61D6">
            <w:pPr>
              <w:tabs>
                <w:tab w:val="center" w:pos="4536"/>
                <w:tab w:val="right" w:pos="9072"/>
              </w:tabs>
              <w:rPr>
                <w:rFonts w:ascii="Garamond" w:hAnsi="Garamond"/>
              </w:rPr>
            </w:pPr>
            <w:r w:rsidRPr="00B70917">
              <w:rPr>
                <w:rFonts w:ascii="Garamond" w:hAnsi="Garamond"/>
                <w:bCs/>
              </w:rPr>
              <w:t>Kateřina Čadová</w:t>
            </w:r>
          </w:p>
          <w:p w14:paraId="776AFE3C" w14:textId="77777777" w:rsidR="001D61D6" w:rsidRPr="00B70917" w:rsidRDefault="001D61D6" w:rsidP="001D61D6">
            <w:pPr>
              <w:tabs>
                <w:tab w:val="center" w:pos="4536"/>
                <w:tab w:val="right" w:pos="9072"/>
              </w:tabs>
              <w:rPr>
                <w:rFonts w:ascii="Garamond" w:hAnsi="Garamond"/>
              </w:rPr>
            </w:pPr>
            <w:r w:rsidRPr="00B70917">
              <w:rPr>
                <w:rFonts w:ascii="Garamond" w:hAnsi="Garamond"/>
              </w:rPr>
              <w:t>Ivanka Doležalová</w:t>
            </w:r>
          </w:p>
          <w:p w14:paraId="5EA8346A" w14:textId="77777777" w:rsidR="001D61D6" w:rsidRPr="00B70917" w:rsidRDefault="001D61D6" w:rsidP="001D61D6">
            <w:pPr>
              <w:tabs>
                <w:tab w:val="center" w:pos="4536"/>
                <w:tab w:val="right" w:pos="9072"/>
              </w:tabs>
              <w:rPr>
                <w:rFonts w:ascii="Garamond" w:hAnsi="Garamond"/>
              </w:rPr>
            </w:pPr>
            <w:r w:rsidRPr="00B70917">
              <w:rPr>
                <w:rFonts w:ascii="Garamond" w:hAnsi="Garamond"/>
              </w:rPr>
              <w:t>Martina Lofová</w:t>
            </w:r>
          </w:p>
          <w:p w14:paraId="75EFA0A5" w14:textId="77777777" w:rsidR="001D61D6" w:rsidRPr="00B70917" w:rsidRDefault="001D61D6" w:rsidP="001D61D6">
            <w:pPr>
              <w:tabs>
                <w:tab w:val="center" w:pos="4536"/>
                <w:tab w:val="right" w:pos="9072"/>
              </w:tabs>
              <w:rPr>
                <w:rFonts w:ascii="Garamond" w:hAnsi="Garamond"/>
              </w:rPr>
            </w:pPr>
            <w:r w:rsidRPr="00B70917">
              <w:rPr>
                <w:rFonts w:ascii="Garamond" w:hAnsi="Garamond"/>
              </w:rPr>
              <w:t>Lucie Poskočilová</w:t>
            </w:r>
          </w:p>
          <w:p w14:paraId="02E73933"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02E662B4" w14:textId="3F9E7940" w:rsidR="00061394" w:rsidRPr="00B70917" w:rsidRDefault="001D61D6" w:rsidP="001D61D6">
            <w:pPr>
              <w:tabs>
                <w:tab w:val="center" w:pos="4536"/>
                <w:tab w:val="right" w:pos="9072"/>
              </w:tabs>
              <w:rPr>
                <w:rFonts w:ascii="Garamond" w:hAnsi="Garamond"/>
                <w:b/>
                <w:bCs/>
              </w:rPr>
            </w:pPr>
            <w:r w:rsidRPr="00B70917">
              <w:rPr>
                <w:rFonts w:ascii="Garamond" w:hAnsi="Garamond"/>
              </w:rPr>
              <w:t>Kristýna Svítilová</w:t>
            </w:r>
            <w:r w:rsidRPr="00B70917">
              <w:rPr>
                <w:rFonts w:ascii="Garamond" w:hAnsi="Garamond"/>
                <w:b/>
                <w:bCs/>
              </w:rPr>
              <w:t xml:space="preserve"> </w:t>
            </w:r>
          </w:p>
          <w:p w14:paraId="5B653E8C" w14:textId="77777777" w:rsidR="00061394" w:rsidRPr="00B70917" w:rsidRDefault="00061394" w:rsidP="00061394">
            <w:pPr>
              <w:tabs>
                <w:tab w:val="center" w:pos="4536"/>
                <w:tab w:val="right" w:pos="9072"/>
              </w:tabs>
              <w:rPr>
                <w:rFonts w:ascii="Garamond" w:hAnsi="Garamond"/>
                <w:b/>
                <w:bCs/>
              </w:rPr>
            </w:pPr>
          </w:p>
          <w:p w14:paraId="5F81AADD" w14:textId="7C3858FB" w:rsidR="001F07D1" w:rsidRPr="00B70917" w:rsidRDefault="00C454E5" w:rsidP="001F07D1">
            <w:pPr>
              <w:tabs>
                <w:tab w:val="center" w:pos="4536"/>
                <w:tab w:val="right" w:pos="9072"/>
              </w:tabs>
              <w:rPr>
                <w:rFonts w:ascii="Garamond" w:hAnsi="Garamond"/>
              </w:rPr>
            </w:pPr>
            <w:r w:rsidRPr="00B70917">
              <w:rPr>
                <w:rFonts w:ascii="Garamond" w:hAnsi="Garamond"/>
                <w:b/>
                <w:bCs/>
              </w:rPr>
              <w:t xml:space="preserve"> </w:t>
            </w:r>
          </w:p>
          <w:p w14:paraId="24DABFBA" w14:textId="77777777" w:rsidR="00E173FE" w:rsidRPr="00B70917" w:rsidRDefault="00E173FE" w:rsidP="00E173FE">
            <w:pPr>
              <w:tabs>
                <w:tab w:val="center" w:pos="4536"/>
                <w:tab w:val="right" w:pos="9072"/>
              </w:tabs>
              <w:rPr>
                <w:rFonts w:ascii="Garamond" w:hAnsi="Garamond"/>
                <w:b/>
                <w:bCs/>
              </w:rPr>
            </w:pPr>
          </w:p>
          <w:p w14:paraId="76FA1669" w14:textId="77777777" w:rsidR="00E173FE" w:rsidRPr="00B70917" w:rsidRDefault="00E173FE" w:rsidP="00E173FE">
            <w:pPr>
              <w:tabs>
                <w:tab w:val="center" w:pos="4536"/>
                <w:tab w:val="right" w:pos="9072"/>
              </w:tabs>
              <w:rPr>
                <w:rFonts w:ascii="Garamond" w:hAnsi="Garamond"/>
                <w:b/>
                <w:bCs/>
              </w:rPr>
            </w:pPr>
          </w:p>
          <w:p w14:paraId="733AC429" w14:textId="77777777" w:rsidR="00E173FE" w:rsidRPr="00B70917" w:rsidRDefault="00E173FE" w:rsidP="00E173FE">
            <w:pPr>
              <w:tabs>
                <w:tab w:val="center" w:pos="4536"/>
                <w:tab w:val="right" w:pos="9072"/>
              </w:tabs>
              <w:rPr>
                <w:rFonts w:ascii="Garamond" w:hAnsi="Garamond"/>
                <w:b/>
                <w:bCs/>
              </w:rPr>
            </w:pPr>
          </w:p>
          <w:p w14:paraId="30844937" w14:textId="77777777" w:rsidR="00E173FE" w:rsidRPr="00B70917" w:rsidRDefault="00E173FE" w:rsidP="00E173FE">
            <w:pPr>
              <w:tabs>
                <w:tab w:val="center" w:pos="4536"/>
                <w:tab w:val="right" w:pos="9072"/>
              </w:tabs>
              <w:rPr>
                <w:rFonts w:ascii="Garamond" w:hAnsi="Garamond"/>
                <w:b/>
                <w:bCs/>
              </w:rPr>
            </w:pPr>
          </w:p>
          <w:p w14:paraId="5DF9813F" w14:textId="77777777" w:rsidR="00E173FE" w:rsidRPr="00B70917" w:rsidRDefault="00E173FE" w:rsidP="00E173FE">
            <w:pPr>
              <w:tabs>
                <w:tab w:val="center" w:pos="4536"/>
                <w:tab w:val="right" w:pos="9072"/>
              </w:tabs>
              <w:rPr>
                <w:rFonts w:ascii="Garamond" w:hAnsi="Garamond"/>
                <w:b/>
                <w:bCs/>
              </w:rPr>
            </w:pPr>
          </w:p>
          <w:p w14:paraId="47E0258D" w14:textId="77777777" w:rsidR="00E173FE" w:rsidRPr="00B70917" w:rsidRDefault="00E173FE" w:rsidP="00E173FE">
            <w:pPr>
              <w:tabs>
                <w:tab w:val="center" w:pos="4536"/>
                <w:tab w:val="right" w:pos="9072"/>
              </w:tabs>
              <w:rPr>
                <w:rFonts w:ascii="Garamond" w:hAnsi="Garamond"/>
                <w:b/>
                <w:bCs/>
              </w:rPr>
            </w:pPr>
          </w:p>
          <w:p w14:paraId="7D0D7FFD" w14:textId="77777777" w:rsidR="00E173FE" w:rsidRPr="00B70917" w:rsidRDefault="00E173FE" w:rsidP="00E173FE">
            <w:pPr>
              <w:tabs>
                <w:tab w:val="center" w:pos="4536"/>
                <w:tab w:val="right" w:pos="9072"/>
              </w:tabs>
              <w:rPr>
                <w:rFonts w:ascii="Garamond" w:hAnsi="Garamond"/>
                <w:b/>
                <w:bCs/>
              </w:rPr>
            </w:pPr>
          </w:p>
          <w:p w14:paraId="02582DDA" w14:textId="77777777" w:rsidR="00E173FE" w:rsidRPr="00B70917" w:rsidRDefault="00E173FE" w:rsidP="00E173FE">
            <w:pPr>
              <w:tabs>
                <w:tab w:val="center" w:pos="4536"/>
                <w:tab w:val="right" w:pos="9072"/>
              </w:tabs>
              <w:rPr>
                <w:rFonts w:ascii="Garamond" w:hAnsi="Garamond"/>
                <w:b/>
                <w:bCs/>
              </w:rPr>
            </w:pPr>
          </w:p>
          <w:p w14:paraId="0BE3C011" w14:textId="77777777" w:rsidR="00E173FE" w:rsidRPr="00B70917" w:rsidRDefault="00E173FE" w:rsidP="00E173FE">
            <w:pPr>
              <w:tabs>
                <w:tab w:val="center" w:pos="4536"/>
                <w:tab w:val="right" w:pos="9072"/>
              </w:tabs>
              <w:rPr>
                <w:rFonts w:ascii="Garamond" w:hAnsi="Garamond"/>
                <w:b/>
                <w:bCs/>
              </w:rPr>
            </w:pPr>
          </w:p>
          <w:p w14:paraId="3B4C04AD" w14:textId="77777777" w:rsidR="00E173FE" w:rsidRPr="00B70917" w:rsidRDefault="00E173FE" w:rsidP="00E173FE">
            <w:pPr>
              <w:tabs>
                <w:tab w:val="center" w:pos="4536"/>
                <w:tab w:val="right" w:pos="9072"/>
              </w:tabs>
              <w:rPr>
                <w:rFonts w:ascii="Garamond" w:hAnsi="Garamond"/>
                <w:b/>
                <w:bCs/>
              </w:rPr>
            </w:pPr>
          </w:p>
          <w:p w14:paraId="6E5C29AB" w14:textId="77777777" w:rsidR="00E173FE" w:rsidRPr="00B70917" w:rsidRDefault="00E173FE" w:rsidP="00E173FE">
            <w:pPr>
              <w:tabs>
                <w:tab w:val="center" w:pos="4536"/>
                <w:tab w:val="right" w:pos="9072"/>
              </w:tabs>
              <w:rPr>
                <w:rFonts w:ascii="Garamond" w:hAnsi="Garamond"/>
                <w:b/>
                <w:bCs/>
              </w:rPr>
            </w:pPr>
          </w:p>
          <w:p w14:paraId="60B764F4" w14:textId="77777777" w:rsidR="00AC1E5C" w:rsidRPr="00B70917" w:rsidRDefault="00AC1E5C" w:rsidP="00E173FE">
            <w:pPr>
              <w:tabs>
                <w:tab w:val="center" w:pos="4536"/>
                <w:tab w:val="right" w:pos="9072"/>
              </w:tabs>
              <w:rPr>
                <w:rFonts w:ascii="Garamond" w:hAnsi="Garamond"/>
                <w:b/>
                <w:bCs/>
              </w:rPr>
            </w:pPr>
          </w:p>
          <w:p w14:paraId="76A8CAC4" w14:textId="77777777" w:rsidR="00AC1E5C" w:rsidRPr="00B70917" w:rsidRDefault="00AC1E5C" w:rsidP="00E173FE">
            <w:pPr>
              <w:tabs>
                <w:tab w:val="center" w:pos="4536"/>
                <w:tab w:val="right" w:pos="9072"/>
              </w:tabs>
              <w:rPr>
                <w:rFonts w:ascii="Garamond" w:hAnsi="Garamond"/>
                <w:b/>
                <w:bCs/>
              </w:rPr>
            </w:pPr>
          </w:p>
          <w:p w14:paraId="4477B125" w14:textId="77777777" w:rsidR="00AC1E5C" w:rsidRPr="00B70917" w:rsidRDefault="00AC1E5C" w:rsidP="00E173FE">
            <w:pPr>
              <w:tabs>
                <w:tab w:val="center" w:pos="4536"/>
                <w:tab w:val="right" w:pos="9072"/>
              </w:tabs>
              <w:rPr>
                <w:rFonts w:ascii="Garamond" w:hAnsi="Garamond"/>
                <w:b/>
                <w:bCs/>
              </w:rPr>
            </w:pPr>
          </w:p>
          <w:p w14:paraId="3ED3C0AB" w14:textId="77777777" w:rsidR="00E173FE" w:rsidRPr="00B70917" w:rsidRDefault="00E173FE" w:rsidP="00E173FE">
            <w:pPr>
              <w:tabs>
                <w:tab w:val="center" w:pos="4536"/>
                <w:tab w:val="right" w:pos="9072"/>
              </w:tabs>
              <w:rPr>
                <w:rFonts w:ascii="Garamond" w:hAnsi="Garamond"/>
                <w:b/>
                <w:bCs/>
              </w:rPr>
            </w:pPr>
          </w:p>
          <w:p w14:paraId="5C932CFF" w14:textId="77777777" w:rsidR="004E1EF9" w:rsidRPr="00B70917" w:rsidRDefault="004E1EF9" w:rsidP="00E173FE">
            <w:pPr>
              <w:tabs>
                <w:tab w:val="center" w:pos="4536"/>
                <w:tab w:val="right" w:pos="9072"/>
              </w:tabs>
              <w:rPr>
                <w:rFonts w:ascii="Garamond" w:hAnsi="Garamond"/>
                <w:b/>
                <w:bCs/>
              </w:rPr>
            </w:pPr>
          </w:p>
          <w:p w14:paraId="15321A6A" w14:textId="77777777" w:rsidR="004E1EF9" w:rsidRPr="00B70917" w:rsidRDefault="004E1EF9" w:rsidP="00E173FE">
            <w:pPr>
              <w:tabs>
                <w:tab w:val="center" w:pos="4536"/>
                <w:tab w:val="right" w:pos="9072"/>
              </w:tabs>
              <w:rPr>
                <w:rFonts w:ascii="Garamond" w:hAnsi="Garamond"/>
                <w:b/>
                <w:bCs/>
              </w:rPr>
            </w:pPr>
          </w:p>
          <w:p w14:paraId="3E2C1DF0" w14:textId="46047EEB" w:rsidR="004E1EF9" w:rsidRPr="00B70917" w:rsidRDefault="004E1EF9" w:rsidP="00E173FE">
            <w:pPr>
              <w:tabs>
                <w:tab w:val="center" w:pos="4536"/>
                <w:tab w:val="right" w:pos="9072"/>
              </w:tabs>
              <w:rPr>
                <w:rFonts w:ascii="Garamond" w:hAnsi="Garamond"/>
                <w:b/>
                <w:bCs/>
              </w:rPr>
            </w:pPr>
          </w:p>
          <w:p w14:paraId="3585CD52" w14:textId="6922955C" w:rsidR="001A3775" w:rsidRPr="00B70917" w:rsidRDefault="001A3775" w:rsidP="00E173FE">
            <w:pPr>
              <w:tabs>
                <w:tab w:val="center" w:pos="4536"/>
                <w:tab w:val="right" w:pos="9072"/>
              </w:tabs>
              <w:rPr>
                <w:rFonts w:ascii="Garamond" w:hAnsi="Garamond"/>
                <w:b/>
                <w:bCs/>
              </w:rPr>
            </w:pPr>
          </w:p>
          <w:p w14:paraId="6EC8CAB4" w14:textId="3BB2E5E4" w:rsidR="001A3775" w:rsidRPr="00B70917" w:rsidRDefault="001A3775" w:rsidP="00E173FE">
            <w:pPr>
              <w:tabs>
                <w:tab w:val="center" w:pos="4536"/>
                <w:tab w:val="right" w:pos="9072"/>
              </w:tabs>
              <w:rPr>
                <w:rFonts w:ascii="Garamond" w:hAnsi="Garamond"/>
                <w:b/>
                <w:bCs/>
              </w:rPr>
            </w:pPr>
          </w:p>
          <w:p w14:paraId="592A37C4" w14:textId="43AA2F2C" w:rsidR="001D61D6" w:rsidRPr="00B70917" w:rsidRDefault="001D61D6" w:rsidP="00E173FE">
            <w:pPr>
              <w:tabs>
                <w:tab w:val="center" w:pos="4536"/>
                <w:tab w:val="right" w:pos="9072"/>
              </w:tabs>
              <w:rPr>
                <w:rFonts w:ascii="Garamond" w:hAnsi="Garamond"/>
                <w:b/>
                <w:bCs/>
              </w:rPr>
            </w:pPr>
          </w:p>
          <w:p w14:paraId="72E08412" w14:textId="2A37A59E" w:rsidR="001D61D6" w:rsidRPr="00B70917" w:rsidRDefault="001D61D6" w:rsidP="00E173FE">
            <w:pPr>
              <w:tabs>
                <w:tab w:val="center" w:pos="4536"/>
                <w:tab w:val="right" w:pos="9072"/>
              </w:tabs>
              <w:rPr>
                <w:rFonts w:ascii="Garamond" w:hAnsi="Garamond"/>
                <w:b/>
                <w:bCs/>
              </w:rPr>
            </w:pPr>
          </w:p>
          <w:p w14:paraId="33D97AA3" w14:textId="394289B2" w:rsidR="001D61D6" w:rsidRPr="00B70917" w:rsidRDefault="001D61D6" w:rsidP="00E173FE">
            <w:pPr>
              <w:tabs>
                <w:tab w:val="center" w:pos="4536"/>
                <w:tab w:val="right" w:pos="9072"/>
              </w:tabs>
              <w:rPr>
                <w:rFonts w:ascii="Garamond" w:hAnsi="Garamond"/>
                <w:b/>
                <w:bCs/>
              </w:rPr>
            </w:pPr>
          </w:p>
          <w:p w14:paraId="46C2E294" w14:textId="77777777" w:rsidR="00C454E5" w:rsidRPr="00B70917" w:rsidRDefault="00C454E5" w:rsidP="00E173FE">
            <w:pPr>
              <w:tabs>
                <w:tab w:val="center" w:pos="4536"/>
                <w:tab w:val="right" w:pos="9072"/>
              </w:tabs>
              <w:rPr>
                <w:rFonts w:ascii="Garamond" w:hAnsi="Garamond"/>
                <w:b/>
                <w:bCs/>
              </w:rPr>
            </w:pPr>
          </w:p>
          <w:p w14:paraId="35C83FDF" w14:textId="77777777" w:rsidR="00C454E5" w:rsidRPr="00B70917" w:rsidRDefault="00C454E5" w:rsidP="00E173FE">
            <w:pPr>
              <w:tabs>
                <w:tab w:val="center" w:pos="4536"/>
                <w:tab w:val="right" w:pos="9072"/>
              </w:tabs>
              <w:rPr>
                <w:rFonts w:ascii="Garamond" w:hAnsi="Garamond"/>
                <w:b/>
                <w:bCs/>
              </w:rPr>
            </w:pPr>
          </w:p>
          <w:p w14:paraId="48A93A45" w14:textId="77777777" w:rsidR="001D61D6" w:rsidRPr="00B70917" w:rsidRDefault="001D61D6" w:rsidP="00E173FE">
            <w:pPr>
              <w:tabs>
                <w:tab w:val="center" w:pos="4536"/>
                <w:tab w:val="right" w:pos="9072"/>
              </w:tabs>
              <w:rPr>
                <w:rFonts w:ascii="Garamond" w:hAnsi="Garamond"/>
                <w:b/>
                <w:bCs/>
              </w:rPr>
            </w:pPr>
          </w:p>
          <w:p w14:paraId="3FE70FB3" w14:textId="77777777" w:rsidR="00A55604" w:rsidRPr="00B70917" w:rsidRDefault="00A55604" w:rsidP="007958C1">
            <w:pPr>
              <w:tabs>
                <w:tab w:val="center" w:pos="4536"/>
                <w:tab w:val="right" w:pos="9072"/>
              </w:tabs>
              <w:rPr>
                <w:rFonts w:ascii="Garamond" w:hAnsi="Garamond"/>
                <w:b/>
              </w:rPr>
            </w:pPr>
          </w:p>
          <w:p w14:paraId="1E520EEF"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Mgr. Jana Bartíková</w:t>
            </w:r>
          </w:p>
          <w:p w14:paraId="4D13B68C" w14:textId="77777777" w:rsidR="007958C1" w:rsidRPr="00B70917" w:rsidRDefault="007958C1" w:rsidP="007958C1">
            <w:pPr>
              <w:tabs>
                <w:tab w:val="center" w:pos="4536"/>
                <w:tab w:val="right" w:pos="9072"/>
              </w:tabs>
              <w:rPr>
                <w:rFonts w:ascii="Garamond" w:hAnsi="Garamond"/>
              </w:rPr>
            </w:pPr>
            <w:r w:rsidRPr="00B70917">
              <w:rPr>
                <w:rFonts w:ascii="Garamond" w:hAnsi="Garamond"/>
              </w:rPr>
              <w:t>vyšší soudní úřednice</w:t>
            </w:r>
          </w:p>
          <w:p w14:paraId="084EFCE4" w14:textId="77777777" w:rsidR="007958C1" w:rsidRPr="00B70917" w:rsidRDefault="007958C1" w:rsidP="007958C1">
            <w:pPr>
              <w:tabs>
                <w:tab w:val="center" w:pos="4536"/>
                <w:tab w:val="right" w:pos="9072"/>
              </w:tabs>
              <w:rPr>
                <w:rFonts w:ascii="Garamond" w:hAnsi="Garamond"/>
                <w:u w:val="single"/>
              </w:rPr>
            </w:pPr>
          </w:p>
          <w:p w14:paraId="59487D1C"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4CF4838C" w14:textId="77777777" w:rsidR="007958C1" w:rsidRPr="00B70917" w:rsidRDefault="007958C1" w:rsidP="007958C1">
            <w:pPr>
              <w:tabs>
                <w:tab w:val="center" w:pos="4536"/>
                <w:tab w:val="right" w:pos="9072"/>
              </w:tabs>
              <w:rPr>
                <w:rFonts w:ascii="Garamond" w:hAnsi="Garamond"/>
              </w:rPr>
            </w:pPr>
            <w:r w:rsidRPr="00B70917">
              <w:rPr>
                <w:rFonts w:ascii="Garamond" w:hAnsi="Garamond"/>
              </w:rPr>
              <w:t>Olga Dvořáčková</w:t>
            </w:r>
          </w:p>
          <w:p w14:paraId="5B676CAC" w14:textId="77777777" w:rsidR="007958C1" w:rsidRPr="00B70917" w:rsidRDefault="007958C1" w:rsidP="007958C1">
            <w:pPr>
              <w:tabs>
                <w:tab w:val="center" w:pos="4536"/>
                <w:tab w:val="right" w:pos="9072"/>
              </w:tabs>
              <w:rPr>
                <w:rFonts w:ascii="Garamond" w:hAnsi="Garamond"/>
                <w:b/>
              </w:rPr>
            </w:pPr>
          </w:p>
          <w:p w14:paraId="29C0E205"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Klára Marková</w:t>
            </w:r>
          </w:p>
          <w:p w14:paraId="67ABA3FE" w14:textId="77777777" w:rsidR="007958C1" w:rsidRPr="00B70917" w:rsidRDefault="007958C1" w:rsidP="007958C1">
            <w:pPr>
              <w:tabs>
                <w:tab w:val="center" w:pos="4536"/>
                <w:tab w:val="right" w:pos="9072"/>
              </w:tabs>
              <w:rPr>
                <w:rFonts w:ascii="Garamond" w:hAnsi="Garamond"/>
              </w:rPr>
            </w:pPr>
            <w:r w:rsidRPr="00B70917">
              <w:rPr>
                <w:rFonts w:ascii="Garamond" w:hAnsi="Garamond"/>
              </w:rPr>
              <w:t xml:space="preserve">zapisovatelka          </w:t>
            </w:r>
          </w:p>
          <w:p w14:paraId="3EBF40BC"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rPr>
              <w:t>plní povinnosti vedoucí soudní kanceláře</w:t>
            </w:r>
            <w:r w:rsidRPr="00B70917">
              <w:rPr>
                <w:rFonts w:ascii="Garamond" w:hAnsi="Garamond"/>
                <w:u w:val="single"/>
              </w:rPr>
              <w:t xml:space="preserve"> </w:t>
            </w:r>
          </w:p>
          <w:p w14:paraId="4A2330A2" w14:textId="77777777" w:rsidR="007958C1" w:rsidRPr="00B70917" w:rsidRDefault="007958C1" w:rsidP="007958C1">
            <w:pPr>
              <w:tabs>
                <w:tab w:val="center" w:pos="4536"/>
                <w:tab w:val="right" w:pos="9072"/>
              </w:tabs>
              <w:rPr>
                <w:rFonts w:ascii="Garamond" w:hAnsi="Garamond"/>
                <w:u w:val="single"/>
              </w:rPr>
            </w:pPr>
          </w:p>
          <w:p w14:paraId="430D8381"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17F40818" w14:textId="5C495A58" w:rsidR="007958C1" w:rsidRPr="00B70917" w:rsidRDefault="001A3775" w:rsidP="007958C1">
            <w:pPr>
              <w:tabs>
                <w:tab w:val="center" w:pos="4536"/>
                <w:tab w:val="right" w:pos="9072"/>
              </w:tabs>
              <w:rPr>
                <w:rFonts w:ascii="Garamond" w:hAnsi="Garamond"/>
              </w:rPr>
            </w:pPr>
            <w:r w:rsidRPr="00B70917">
              <w:rPr>
                <w:rFonts w:ascii="Garamond" w:hAnsi="Garamond"/>
              </w:rPr>
              <w:t>1</w:t>
            </w:r>
            <w:r w:rsidR="007958C1" w:rsidRPr="00B70917">
              <w:rPr>
                <w:rFonts w:ascii="Garamond" w:hAnsi="Garamond"/>
              </w:rPr>
              <w:t>)</w:t>
            </w:r>
            <w:r w:rsidRPr="00B70917">
              <w:rPr>
                <w:rFonts w:ascii="Garamond" w:hAnsi="Garamond"/>
              </w:rPr>
              <w:t xml:space="preserve"> </w:t>
            </w:r>
            <w:r w:rsidR="007958C1" w:rsidRPr="00B70917">
              <w:rPr>
                <w:rFonts w:ascii="Garamond" w:hAnsi="Garamond"/>
              </w:rPr>
              <w:t>Veronika Štěpánková</w:t>
            </w:r>
          </w:p>
          <w:p w14:paraId="07E73373" w14:textId="23356FFB" w:rsidR="007958C1" w:rsidRPr="00B70917" w:rsidRDefault="001A3775" w:rsidP="007958C1">
            <w:pPr>
              <w:tabs>
                <w:tab w:val="center" w:pos="4536"/>
                <w:tab w:val="right" w:pos="9072"/>
              </w:tabs>
              <w:rPr>
                <w:rFonts w:ascii="Garamond" w:hAnsi="Garamond"/>
              </w:rPr>
            </w:pPr>
            <w:r w:rsidRPr="00B70917">
              <w:rPr>
                <w:rFonts w:ascii="Garamond" w:hAnsi="Garamond"/>
              </w:rPr>
              <w:t>2) Kateřina Čadová</w:t>
            </w:r>
          </w:p>
          <w:p w14:paraId="4BAD7521" w14:textId="77777777" w:rsidR="007958C1" w:rsidRPr="00B70917" w:rsidRDefault="007958C1" w:rsidP="007958C1">
            <w:pPr>
              <w:tabs>
                <w:tab w:val="center" w:pos="4536"/>
                <w:tab w:val="right" w:pos="9072"/>
              </w:tabs>
              <w:rPr>
                <w:rFonts w:ascii="Garamond" w:hAnsi="Garamond"/>
              </w:rPr>
            </w:pPr>
          </w:p>
          <w:p w14:paraId="58734F39"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protokolující úřednice</w:t>
            </w:r>
          </w:p>
          <w:p w14:paraId="1F2D4348" w14:textId="77777777" w:rsidR="001D61D6" w:rsidRPr="00B70917" w:rsidRDefault="001D61D6" w:rsidP="001D61D6">
            <w:pPr>
              <w:tabs>
                <w:tab w:val="center" w:pos="4536"/>
                <w:tab w:val="right" w:pos="9072"/>
              </w:tabs>
              <w:rPr>
                <w:rFonts w:ascii="Garamond" w:hAnsi="Garamond"/>
              </w:rPr>
            </w:pPr>
            <w:r w:rsidRPr="00B70917">
              <w:rPr>
                <w:rFonts w:ascii="Garamond" w:hAnsi="Garamond"/>
                <w:bCs/>
              </w:rPr>
              <w:t>Kateřina Čadová</w:t>
            </w:r>
          </w:p>
          <w:p w14:paraId="267AEF4F" w14:textId="77777777" w:rsidR="001D61D6" w:rsidRPr="00B70917" w:rsidRDefault="001D61D6" w:rsidP="001D61D6">
            <w:pPr>
              <w:tabs>
                <w:tab w:val="center" w:pos="4536"/>
                <w:tab w:val="right" w:pos="9072"/>
              </w:tabs>
              <w:rPr>
                <w:rFonts w:ascii="Garamond" w:hAnsi="Garamond"/>
              </w:rPr>
            </w:pPr>
            <w:r w:rsidRPr="00B70917">
              <w:rPr>
                <w:rFonts w:ascii="Garamond" w:hAnsi="Garamond"/>
              </w:rPr>
              <w:t>Ivanka Doležalová</w:t>
            </w:r>
          </w:p>
          <w:p w14:paraId="553B6E7C" w14:textId="77777777" w:rsidR="001D61D6" w:rsidRPr="00B70917" w:rsidRDefault="001D61D6" w:rsidP="001D61D6">
            <w:pPr>
              <w:tabs>
                <w:tab w:val="center" w:pos="4536"/>
                <w:tab w:val="right" w:pos="9072"/>
              </w:tabs>
              <w:rPr>
                <w:rFonts w:ascii="Garamond" w:hAnsi="Garamond"/>
              </w:rPr>
            </w:pPr>
            <w:r w:rsidRPr="00B70917">
              <w:rPr>
                <w:rFonts w:ascii="Garamond" w:hAnsi="Garamond"/>
              </w:rPr>
              <w:t>Martina Lofová</w:t>
            </w:r>
          </w:p>
          <w:p w14:paraId="640A5B25" w14:textId="77777777" w:rsidR="001D61D6" w:rsidRPr="00B70917" w:rsidRDefault="001D61D6" w:rsidP="001D61D6">
            <w:pPr>
              <w:tabs>
                <w:tab w:val="center" w:pos="4536"/>
                <w:tab w:val="right" w:pos="9072"/>
              </w:tabs>
              <w:rPr>
                <w:rFonts w:ascii="Garamond" w:hAnsi="Garamond"/>
              </w:rPr>
            </w:pPr>
            <w:r w:rsidRPr="00B70917">
              <w:rPr>
                <w:rFonts w:ascii="Garamond" w:hAnsi="Garamond"/>
              </w:rPr>
              <w:t>Lucie Poskočilová</w:t>
            </w:r>
          </w:p>
          <w:p w14:paraId="146680C6"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7636E7E2" w14:textId="43149451" w:rsidR="007958C1" w:rsidRPr="00B70917" w:rsidRDefault="001D61D6" w:rsidP="001D61D6">
            <w:pPr>
              <w:tabs>
                <w:tab w:val="center" w:pos="4536"/>
                <w:tab w:val="right" w:pos="9072"/>
              </w:tabs>
              <w:rPr>
                <w:rFonts w:ascii="Garamond" w:hAnsi="Garamond"/>
                <w:b/>
              </w:rPr>
            </w:pPr>
            <w:r w:rsidRPr="00B70917">
              <w:rPr>
                <w:rFonts w:ascii="Garamond" w:hAnsi="Garamond"/>
              </w:rPr>
              <w:t>Kristýna Svítilová</w:t>
            </w:r>
            <w:r w:rsidRPr="00B70917">
              <w:rPr>
                <w:rFonts w:ascii="Garamond" w:hAnsi="Garamond"/>
                <w:b/>
              </w:rPr>
              <w:t xml:space="preserve"> </w:t>
            </w:r>
          </w:p>
          <w:p w14:paraId="336AB899" w14:textId="77777777" w:rsidR="007958C1" w:rsidRPr="00B70917" w:rsidRDefault="007958C1" w:rsidP="007958C1">
            <w:pPr>
              <w:tabs>
                <w:tab w:val="center" w:pos="4536"/>
                <w:tab w:val="right" w:pos="9072"/>
              </w:tabs>
              <w:rPr>
                <w:rFonts w:ascii="Garamond" w:hAnsi="Garamond"/>
                <w:b/>
              </w:rPr>
            </w:pPr>
          </w:p>
          <w:p w14:paraId="72FD5214" w14:textId="3B66F1EA" w:rsidR="007958C1" w:rsidRPr="00B70917" w:rsidRDefault="00C454E5" w:rsidP="007958C1">
            <w:pPr>
              <w:tabs>
                <w:tab w:val="center" w:pos="4536"/>
                <w:tab w:val="right" w:pos="9072"/>
              </w:tabs>
              <w:rPr>
                <w:rFonts w:ascii="Garamond" w:hAnsi="Garamond"/>
                <w:b/>
              </w:rPr>
            </w:pPr>
            <w:r w:rsidRPr="00B70917">
              <w:rPr>
                <w:rFonts w:ascii="Garamond" w:hAnsi="Garamond"/>
                <w:b/>
              </w:rPr>
              <w:t xml:space="preserve"> </w:t>
            </w:r>
          </w:p>
          <w:p w14:paraId="7B42AE7E" w14:textId="77777777" w:rsidR="007958C1" w:rsidRPr="00B70917" w:rsidRDefault="007958C1" w:rsidP="007958C1">
            <w:pPr>
              <w:tabs>
                <w:tab w:val="center" w:pos="4536"/>
                <w:tab w:val="right" w:pos="9072"/>
              </w:tabs>
              <w:rPr>
                <w:rFonts w:ascii="Garamond" w:hAnsi="Garamond"/>
                <w:b/>
              </w:rPr>
            </w:pPr>
          </w:p>
          <w:p w14:paraId="482D00E6" w14:textId="77777777" w:rsidR="007E5EDB" w:rsidRPr="00B70917" w:rsidRDefault="007E5EDB" w:rsidP="00E53AF2">
            <w:pPr>
              <w:tabs>
                <w:tab w:val="center" w:pos="4536"/>
                <w:tab w:val="right" w:pos="9072"/>
              </w:tabs>
              <w:rPr>
                <w:rFonts w:ascii="Garamond" w:hAnsi="Garamond"/>
                <w:b/>
              </w:rPr>
            </w:pPr>
          </w:p>
          <w:p w14:paraId="01884B67" w14:textId="77777777" w:rsidR="007E5EDB" w:rsidRPr="00B70917" w:rsidRDefault="007E5EDB" w:rsidP="00E53AF2">
            <w:pPr>
              <w:tabs>
                <w:tab w:val="center" w:pos="4536"/>
                <w:tab w:val="right" w:pos="9072"/>
              </w:tabs>
              <w:rPr>
                <w:rFonts w:ascii="Garamond" w:hAnsi="Garamond"/>
                <w:b/>
              </w:rPr>
            </w:pPr>
          </w:p>
          <w:p w14:paraId="64C16BB5" w14:textId="77777777" w:rsidR="007E5EDB" w:rsidRPr="00B70917" w:rsidRDefault="007E5EDB" w:rsidP="00E53AF2">
            <w:pPr>
              <w:tabs>
                <w:tab w:val="center" w:pos="4536"/>
                <w:tab w:val="right" w:pos="9072"/>
              </w:tabs>
              <w:rPr>
                <w:rFonts w:ascii="Garamond" w:hAnsi="Garamond"/>
                <w:b/>
              </w:rPr>
            </w:pPr>
          </w:p>
          <w:p w14:paraId="6B4DEEEC" w14:textId="77777777" w:rsidR="007E5EDB" w:rsidRPr="00B70917" w:rsidRDefault="007E5EDB" w:rsidP="00E53AF2">
            <w:pPr>
              <w:tabs>
                <w:tab w:val="center" w:pos="4536"/>
                <w:tab w:val="right" w:pos="9072"/>
              </w:tabs>
              <w:rPr>
                <w:rFonts w:ascii="Garamond" w:hAnsi="Garamond"/>
                <w:b/>
              </w:rPr>
            </w:pPr>
          </w:p>
          <w:p w14:paraId="27D3B5D1" w14:textId="77777777" w:rsidR="007E5EDB" w:rsidRPr="00B70917" w:rsidRDefault="007E5EDB" w:rsidP="00E53AF2">
            <w:pPr>
              <w:tabs>
                <w:tab w:val="center" w:pos="4536"/>
                <w:tab w:val="right" w:pos="9072"/>
              </w:tabs>
              <w:rPr>
                <w:rFonts w:ascii="Garamond" w:hAnsi="Garamond"/>
                <w:b/>
              </w:rPr>
            </w:pPr>
          </w:p>
          <w:p w14:paraId="7FF2E3EB" w14:textId="77777777" w:rsidR="007E5EDB" w:rsidRPr="00B70917" w:rsidRDefault="007E5EDB" w:rsidP="00E53AF2">
            <w:pPr>
              <w:tabs>
                <w:tab w:val="center" w:pos="4536"/>
                <w:tab w:val="right" w:pos="9072"/>
              </w:tabs>
              <w:rPr>
                <w:rFonts w:ascii="Garamond" w:hAnsi="Garamond"/>
                <w:b/>
              </w:rPr>
            </w:pPr>
          </w:p>
          <w:p w14:paraId="241EBC23" w14:textId="77777777" w:rsidR="007E5EDB" w:rsidRPr="00B70917" w:rsidRDefault="007E5EDB" w:rsidP="00E53AF2">
            <w:pPr>
              <w:tabs>
                <w:tab w:val="center" w:pos="4536"/>
                <w:tab w:val="right" w:pos="9072"/>
              </w:tabs>
              <w:rPr>
                <w:rFonts w:ascii="Garamond" w:hAnsi="Garamond"/>
                <w:b/>
              </w:rPr>
            </w:pPr>
          </w:p>
          <w:p w14:paraId="4A2457AA" w14:textId="77777777" w:rsidR="007E5EDB" w:rsidRPr="00B70917" w:rsidRDefault="007E5EDB" w:rsidP="00E53AF2">
            <w:pPr>
              <w:tabs>
                <w:tab w:val="center" w:pos="4536"/>
                <w:tab w:val="right" w:pos="9072"/>
              </w:tabs>
              <w:rPr>
                <w:rFonts w:ascii="Garamond" w:hAnsi="Garamond"/>
                <w:b/>
              </w:rPr>
            </w:pPr>
          </w:p>
          <w:p w14:paraId="6F440380" w14:textId="77777777" w:rsidR="007E5EDB" w:rsidRPr="00B70917" w:rsidRDefault="007E5EDB" w:rsidP="00E53AF2">
            <w:pPr>
              <w:tabs>
                <w:tab w:val="center" w:pos="4536"/>
                <w:tab w:val="right" w:pos="9072"/>
              </w:tabs>
              <w:rPr>
                <w:rFonts w:ascii="Garamond" w:hAnsi="Garamond"/>
                <w:b/>
              </w:rPr>
            </w:pPr>
          </w:p>
          <w:p w14:paraId="1F47312D" w14:textId="77777777" w:rsidR="007E5EDB" w:rsidRPr="00B70917" w:rsidRDefault="007E5EDB" w:rsidP="00E53AF2">
            <w:pPr>
              <w:tabs>
                <w:tab w:val="center" w:pos="4536"/>
                <w:tab w:val="right" w:pos="9072"/>
              </w:tabs>
              <w:rPr>
                <w:rFonts w:ascii="Garamond" w:hAnsi="Garamond"/>
                <w:b/>
              </w:rPr>
            </w:pPr>
          </w:p>
          <w:p w14:paraId="09363F94" w14:textId="77777777" w:rsidR="007E5EDB" w:rsidRPr="00B70917" w:rsidRDefault="007E5EDB" w:rsidP="00E53AF2">
            <w:pPr>
              <w:tabs>
                <w:tab w:val="center" w:pos="4536"/>
                <w:tab w:val="right" w:pos="9072"/>
              </w:tabs>
              <w:rPr>
                <w:rFonts w:ascii="Garamond" w:hAnsi="Garamond"/>
                <w:b/>
              </w:rPr>
            </w:pPr>
          </w:p>
          <w:p w14:paraId="0131B509" w14:textId="77777777" w:rsidR="007E5EDB" w:rsidRPr="00B70917" w:rsidRDefault="007E5EDB" w:rsidP="00E53AF2">
            <w:pPr>
              <w:tabs>
                <w:tab w:val="center" w:pos="4536"/>
                <w:tab w:val="right" w:pos="9072"/>
              </w:tabs>
              <w:rPr>
                <w:rFonts w:ascii="Garamond" w:hAnsi="Garamond"/>
                <w:b/>
              </w:rPr>
            </w:pPr>
          </w:p>
          <w:p w14:paraId="6AFACA72" w14:textId="5415B771" w:rsidR="007E5EDB" w:rsidRPr="00B70917" w:rsidRDefault="007E5EDB" w:rsidP="00E53AF2">
            <w:pPr>
              <w:tabs>
                <w:tab w:val="center" w:pos="4536"/>
                <w:tab w:val="right" w:pos="9072"/>
              </w:tabs>
              <w:rPr>
                <w:rFonts w:ascii="Garamond" w:hAnsi="Garamond"/>
                <w:b/>
              </w:rPr>
            </w:pPr>
          </w:p>
          <w:p w14:paraId="602B39EC" w14:textId="6AD8181E" w:rsidR="001A3775" w:rsidRPr="00B70917" w:rsidRDefault="001A3775" w:rsidP="00E53AF2">
            <w:pPr>
              <w:tabs>
                <w:tab w:val="center" w:pos="4536"/>
                <w:tab w:val="right" w:pos="9072"/>
              </w:tabs>
              <w:rPr>
                <w:rFonts w:ascii="Garamond" w:hAnsi="Garamond"/>
                <w:b/>
              </w:rPr>
            </w:pPr>
          </w:p>
          <w:p w14:paraId="7F22141B" w14:textId="752303F5" w:rsidR="001C3AE7" w:rsidRPr="00B70917" w:rsidRDefault="001C3AE7" w:rsidP="00E53AF2">
            <w:pPr>
              <w:tabs>
                <w:tab w:val="center" w:pos="4536"/>
                <w:tab w:val="right" w:pos="9072"/>
              </w:tabs>
              <w:rPr>
                <w:rFonts w:ascii="Garamond" w:hAnsi="Garamond"/>
                <w:b/>
              </w:rPr>
            </w:pPr>
          </w:p>
          <w:p w14:paraId="5B5BC6A3" w14:textId="6AE04623" w:rsidR="00190521" w:rsidRPr="00B70917" w:rsidRDefault="00190521" w:rsidP="00E53AF2">
            <w:pPr>
              <w:tabs>
                <w:tab w:val="center" w:pos="4536"/>
                <w:tab w:val="right" w:pos="9072"/>
              </w:tabs>
              <w:rPr>
                <w:rFonts w:ascii="Garamond" w:hAnsi="Garamond"/>
                <w:b/>
              </w:rPr>
            </w:pPr>
          </w:p>
          <w:p w14:paraId="38EF8E46" w14:textId="5931DA16" w:rsidR="00190521" w:rsidRPr="00B70917" w:rsidRDefault="00190521" w:rsidP="00E53AF2">
            <w:pPr>
              <w:tabs>
                <w:tab w:val="center" w:pos="4536"/>
                <w:tab w:val="right" w:pos="9072"/>
              </w:tabs>
              <w:rPr>
                <w:rFonts w:ascii="Garamond" w:hAnsi="Garamond"/>
                <w:b/>
              </w:rPr>
            </w:pPr>
          </w:p>
          <w:p w14:paraId="688862D8" w14:textId="5344E50A" w:rsidR="00190521" w:rsidRPr="00B70917" w:rsidRDefault="00190521" w:rsidP="00E53AF2">
            <w:pPr>
              <w:tabs>
                <w:tab w:val="center" w:pos="4536"/>
                <w:tab w:val="right" w:pos="9072"/>
              </w:tabs>
              <w:rPr>
                <w:rFonts w:ascii="Garamond" w:hAnsi="Garamond"/>
                <w:b/>
              </w:rPr>
            </w:pPr>
          </w:p>
          <w:p w14:paraId="7E7661D5" w14:textId="77777777" w:rsidR="00190521" w:rsidRPr="00B70917" w:rsidRDefault="00190521" w:rsidP="00E53AF2">
            <w:pPr>
              <w:tabs>
                <w:tab w:val="center" w:pos="4536"/>
                <w:tab w:val="right" w:pos="9072"/>
              </w:tabs>
              <w:rPr>
                <w:rFonts w:ascii="Garamond" w:hAnsi="Garamond"/>
                <w:b/>
              </w:rPr>
            </w:pPr>
          </w:p>
          <w:p w14:paraId="32356FC0" w14:textId="77777777" w:rsidR="007E5EDB" w:rsidRPr="00B70917" w:rsidRDefault="007E5EDB" w:rsidP="00E53AF2">
            <w:pPr>
              <w:tabs>
                <w:tab w:val="center" w:pos="4536"/>
                <w:tab w:val="right" w:pos="9072"/>
              </w:tabs>
              <w:rPr>
                <w:rFonts w:ascii="Garamond" w:hAnsi="Garamond"/>
                <w:b/>
              </w:rPr>
            </w:pPr>
          </w:p>
          <w:p w14:paraId="470CF330" w14:textId="77777777" w:rsidR="007E5EDB" w:rsidRPr="00B70917" w:rsidRDefault="007E5EDB" w:rsidP="00E53AF2">
            <w:pPr>
              <w:tabs>
                <w:tab w:val="center" w:pos="4536"/>
                <w:tab w:val="right" w:pos="9072"/>
              </w:tabs>
              <w:rPr>
                <w:rFonts w:ascii="Garamond" w:hAnsi="Garamond"/>
                <w:b/>
              </w:rPr>
            </w:pPr>
          </w:p>
          <w:p w14:paraId="0911E887" w14:textId="77777777" w:rsidR="00C454E5" w:rsidRPr="00B70917" w:rsidRDefault="00C454E5" w:rsidP="00E53AF2">
            <w:pPr>
              <w:tabs>
                <w:tab w:val="center" w:pos="4536"/>
                <w:tab w:val="right" w:pos="9072"/>
              </w:tabs>
              <w:rPr>
                <w:rFonts w:ascii="Garamond" w:hAnsi="Garamond"/>
                <w:b/>
              </w:rPr>
            </w:pPr>
          </w:p>
          <w:p w14:paraId="496356BF" w14:textId="77777777" w:rsidR="00C454E5" w:rsidRPr="00B70917" w:rsidRDefault="00C454E5" w:rsidP="00E53AF2">
            <w:pPr>
              <w:tabs>
                <w:tab w:val="center" w:pos="4536"/>
                <w:tab w:val="right" w:pos="9072"/>
              </w:tabs>
              <w:rPr>
                <w:rFonts w:ascii="Garamond" w:hAnsi="Garamond"/>
                <w:b/>
              </w:rPr>
            </w:pPr>
          </w:p>
          <w:p w14:paraId="4070BF8E" w14:textId="77777777" w:rsidR="00C454E5" w:rsidRPr="00B70917" w:rsidRDefault="00C454E5" w:rsidP="00E53AF2">
            <w:pPr>
              <w:tabs>
                <w:tab w:val="center" w:pos="4536"/>
                <w:tab w:val="right" w:pos="9072"/>
              </w:tabs>
              <w:rPr>
                <w:rFonts w:ascii="Garamond" w:hAnsi="Garamond"/>
                <w:b/>
              </w:rPr>
            </w:pPr>
          </w:p>
          <w:p w14:paraId="56DA5B7E" w14:textId="77777777" w:rsidR="0084725A" w:rsidRPr="00B70917" w:rsidRDefault="0084725A" w:rsidP="00E53AF2">
            <w:pPr>
              <w:tabs>
                <w:tab w:val="center" w:pos="4536"/>
                <w:tab w:val="right" w:pos="9072"/>
              </w:tabs>
              <w:rPr>
                <w:rFonts w:ascii="Garamond" w:hAnsi="Garamond"/>
                <w:b/>
              </w:rPr>
            </w:pPr>
          </w:p>
          <w:p w14:paraId="11F4CF90" w14:textId="77777777" w:rsidR="00A55604" w:rsidRPr="00B70917" w:rsidRDefault="00A55604" w:rsidP="007958C1">
            <w:pPr>
              <w:tabs>
                <w:tab w:val="center" w:pos="4536"/>
                <w:tab w:val="right" w:pos="9072"/>
              </w:tabs>
              <w:rPr>
                <w:rFonts w:ascii="Garamond" w:hAnsi="Garamond"/>
                <w:b/>
              </w:rPr>
            </w:pPr>
          </w:p>
          <w:p w14:paraId="250F7141" w14:textId="77777777" w:rsidR="00311E1D" w:rsidRPr="00B70917" w:rsidRDefault="00311E1D" w:rsidP="007958C1">
            <w:pPr>
              <w:tabs>
                <w:tab w:val="center" w:pos="4536"/>
                <w:tab w:val="right" w:pos="9072"/>
              </w:tabs>
              <w:rPr>
                <w:rFonts w:ascii="Garamond" w:hAnsi="Garamond"/>
                <w:b/>
              </w:rPr>
            </w:pPr>
          </w:p>
          <w:p w14:paraId="77CB722B" w14:textId="58829809" w:rsidR="007958C1" w:rsidRPr="00B70917" w:rsidRDefault="007958C1" w:rsidP="007958C1">
            <w:pPr>
              <w:tabs>
                <w:tab w:val="center" w:pos="4536"/>
                <w:tab w:val="right" w:pos="9072"/>
              </w:tabs>
              <w:rPr>
                <w:rFonts w:ascii="Garamond" w:hAnsi="Garamond"/>
                <w:b/>
                <w:u w:val="single"/>
              </w:rPr>
            </w:pPr>
            <w:r w:rsidRPr="00B70917">
              <w:rPr>
                <w:rFonts w:ascii="Garamond" w:hAnsi="Garamond"/>
                <w:b/>
              </w:rPr>
              <w:t>Olga Dvořáčková</w:t>
            </w:r>
          </w:p>
          <w:p w14:paraId="52E7D7ED" w14:textId="77777777" w:rsidR="007958C1" w:rsidRPr="00B70917" w:rsidRDefault="007958C1" w:rsidP="007958C1">
            <w:pPr>
              <w:tabs>
                <w:tab w:val="center" w:pos="4536"/>
                <w:tab w:val="right" w:pos="9072"/>
              </w:tabs>
              <w:rPr>
                <w:rFonts w:ascii="Garamond" w:hAnsi="Garamond"/>
              </w:rPr>
            </w:pPr>
            <w:r w:rsidRPr="00B70917">
              <w:rPr>
                <w:rFonts w:ascii="Garamond" w:hAnsi="Garamond"/>
              </w:rPr>
              <w:t xml:space="preserve">vyšší soudní úřednice  </w:t>
            </w:r>
          </w:p>
          <w:p w14:paraId="23538620" w14:textId="77777777" w:rsidR="007958C1" w:rsidRPr="00B70917" w:rsidRDefault="007958C1" w:rsidP="007958C1">
            <w:pPr>
              <w:tabs>
                <w:tab w:val="center" w:pos="4536"/>
                <w:tab w:val="right" w:pos="9072"/>
              </w:tabs>
              <w:rPr>
                <w:rFonts w:ascii="Garamond" w:hAnsi="Garamond"/>
              </w:rPr>
            </w:pPr>
          </w:p>
          <w:p w14:paraId="564D4A19"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6E207E11" w14:textId="77777777" w:rsidR="007958C1" w:rsidRPr="00B70917" w:rsidRDefault="00E80A21" w:rsidP="007958C1">
            <w:pPr>
              <w:tabs>
                <w:tab w:val="center" w:pos="4536"/>
                <w:tab w:val="right" w:pos="9072"/>
              </w:tabs>
              <w:rPr>
                <w:rFonts w:ascii="Garamond" w:hAnsi="Garamond"/>
                <w:bCs/>
              </w:rPr>
            </w:pPr>
            <w:r w:rsidRPr="00B70917">
              <w:rPr>
                <w:rFonts w:ascii="Garamond" w:hAnsi="Garamond"/>
                <w:bCs/>
              </w:rPr>
              <w:t>Bc. Šárka Bočková</w:t>
            </w:r>
          </w:p>
          <w:p w14:paraId="6F913BF9" w14:textId="77777777" w:rsidR="007958C1" w:rsidRPr="00B70917" w:rsidRDefault="007958C1" w:rsidP="007958C1">
            <w:pPr>
              <w:tabs>
                <w:tab w:val="center" w:pos="4536"/>
                <w:tab w:val="right" w:pos="9072"/>
              </w:tabs>
              <w:rPr>
                <w:rFonts w:ascii="Garamond" w:hAnsi="Garamond"/>
                <w:b/>
                <w:bCs/>
              </w:rPr>
            </w:pPr>
          </w:p>
          <w:p w14:paraId="31B6AB94" w14:textId="77777777" w:rsidR="007958C1" w:rsidRPr="00B70917" w:rsidRDefault="007958C1" w:rsidP="007958C1">
            <w:pPr>
              <w:tabs>
                <w:tab w:val="center" w:pos="4536"/>
                <w:tab w:val="right" w:pos="9072"/>
              </w:tabs>
              <w:rPr>
                <w:rFonts w:ascii="Garamond" w:hAnsi="Garamond"/>
                <w:b/>
                <w:bCs/>
              </w:rPr>
            </w:pPr>
          </w:p>
          <w:p w14:paraId="47E12ACD" w14:textId="77777777" w:rsidR="007958C1" w:rsidRPr="00B70917" w:rsidRDefault="007958C1" w:rsidP="007958C1">
            <w:pPr>
              <w:tabs>
                <w:tab w:val="center" w:pos="4536"/>
                <w:tab w:val="right" w:pos="9072"/>
              </w:tabs>
              <w:rPr>
                <w:rFonts w:ascii="Garamond" w:hAnsi="Garamond"/>
              </w:rPr>
            </w:pPr>
            <w:r w:rsidRPr="00B70917">
              <w:rPr>
                <w:rFonts w:ascii="Garamond" w:hAnsi="Garamond"/>
                <w:b/>
                <w:bCs/>
              </w:rPr>
              <w:t>Kamila Slotová</w:t>
            </w:r>
          </w:p>
          <w:p w14:paraId="2433D2BD" w14:textId="77777777" w:rsidR="007958C1" w:rsidRPr="00B70917" w:rsidRDefault="007958C1" w:rsidP="007958C1">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73287573" w14:textId="77777777" w:rsidR="007958C1" w:rsidRPr="00B70917" w:rsidRDefault="007958C1" w:rsidP="007958C1">
            <w:pPr>
              <w:tabs>
                <w:tab w:val="center" w:pos="4536"/>
                <w:tab w:val="right" w:pos="9072"/>
              </w:tabs>
              <w:rPr>
                <w:rFonts w:ascii="Garamond" w:hAnsi="Garamond"/>
              </w:rPr>
            </w:pPr>
          </w:p>
          <w:p w14:paraId="722E9FFB"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01BC4CE9" w14:textId="077EAAF2" w:rsidR="007958C1" w:rsidRPr="00B70917" w:rsidRDefault="007958C1" w:rsidP="007958C1">
            <w:pPr>
              <w:tabs>
                <w:tab w:val="center" w:pos="4536"/>
                <w:tab w:val="right" w:pos="9072"/>
              </w:tabs>
              <w:rPr>
                <w:rFonts w:ascii="Garamond" w:hAnsi="Garamond"/>
              </w:rPr>
            </w:pPr>
            <w:r w:rsidRPr="00B70917">
              <w:rPr>
                <w:rFonts w:ascii="Garamond" w:hAnsi="Garamond"/>
              </w:rPr>
              <w:t>1)</w:t>
            </w:r>
            <w:r w:rsidR="001C3AE7" w:rsidRPr="00B70917">
              <w:rPr>
                <w:rFonts w:ascii="Garamond" w:hAnsi="Garamond"/>
              </w:rPr>
              <w:t xml:space="preserve"> </w:t>
            </w:r>
            <w:r w:rsidRPr="00B70917">
              <w:rPr>
                <w:rFonts w:ascii="Garamond" w:hAnsi="Garamond"/>
              </w:rPr>
              <w:t>Veronika Štěpánková</w:t>
            </w:r>
          </w:p>
          <w:p w14:paraId="2FDF2956" w14:textId="5AAF05CF" w:rsidR="007958C1" w:rsidRPr="00B70917" w:rsidRDefault="007958C1" w:rsidP="007958C1">
            <w:pPr>
              <w:tabs>
                <w:tab w:val="center" w:pos="4536"/>
                <w:tab w:val="right" w:pos="9072"/>
              </w:tabs>
              <w:rPr>
                <w:rFonts w:ascii="Garamond" w:hAnsi="Garamond"/>
              </w:rPr>
            </w:pPr>
            <w:r w:rsidRPr="00B70917">
              <w:rPr>
                <w:rFonts w:ascii="Garamond" w:hAnsi="Garamond"/>
              </w:rPr>
              <w:t>2)</w:t>
            </w:r>
            <w:r w:rsidR="001C3AE7" w:rsidRPr="00B70917">
              <w:rPr>
                <w:rFonts w:ascii="Garamond" w:hAnsi="Garamond"/>
              </w:rPr>
              <w:t xml:space="preserve"> Kateřina Čadová</w:t>
            </w:r>
            <w:r w:rsidRPr="00B70917">
              <w:rPr>
                <w:rFonts w:ascii="Garamond" w:hAnsi="Garamond"/>
              </w:rPr>
              <w:t xml:space="preserve"> </w:t>
            </w:r>
          </w:p>
          <w:p w14:paraId="1F41A5E8" w14:textId="2170CA1A" w:rsidR="007958C1" w:rsidRPr="00B70917" w:rsidRDefault="007958C1" w:rsidP="007958C1">
            <w:pPr>
              <w:tabs>
                <w:tab w:val="center" w:pos="4536"/>
                <w:tab w:val="right" w:pos="9072"/>
              </w:tabs>
              <w:rPr>
                <w:rFonts w:ascii="Garamond" w:hAnsi="Garamond"/>
              </w:rPr>
            </w:pPr>
            <w:r w:rsidRPr="00B70917">
              <w:rPr>
                <w:rFonts w:ascii="Garamond" w:hAnsi="Garamond"/>
              </w:rPr>
              <w:t>3)</w:t>
            </w:r>
            <w:r w:rsidR="001C3AE7" w:rsidRPr="00B70917">
              <w:rPr>
                <w:rFonts w:ascii="Garamond" w:hAnsi="Garamond"/>
              </w:rPr>
              <w:t xml:space="preserve"> </w:t>
            </w:r>
            <w:r w:rsidRPr="00B70917">
              <w:rPr>
                <w:rFonts w:ascii="Garamond" w:hAnsi="Garamond"/>
              </w:rPr>
              <w:t>Klára Marková</w:t>
            </w:r>
          </w:p>
          <w:p w14:paraId="348681B6" w14:textId="77777777" w:rsidR="007958C1" w:rsidRPr="00B70917" w:rsidRDefault="007958C1" w:rsidP="007958C1">
            <w:pPr>
              <w:tabs>
                <w:tab w:val="center" w:pos="4536"/>
                <w:tab w:val="right" w:pos="9072"/>
              </w:tabs>
              <w:rPr>
                <w:rFonts w:ascii="Garamond" w:hAnsi="Garamond"/>
              </w:rPr>
            </w:pPr>
          </w:p>
          <w:p w14:paraId="272AE116" w14:textId="77777777" w:rsidR="007958C1" w:rsidRPr="00B70917" w:rsidRDefault="007958C1" w:rsidP="007958C1">
            <w:pPr>
              <w:tabs>
                <w:tab w:val="center" w:pos="4536"/>
                <w:tab w:val="right" w:pos="9072"/>
              </w:tabs>
              <w:rPr>
                <w:rFonts w:ascii="Garamond" w:hAnsi="Garamond"/>
              </w:rPr>
            </w:pPr>
          </w:p>
          <w:p w14:paraId="3309C4C9" w14:textId="77777777" w:rsidR="007958C1" w:rsidRPr="00B70917" w:rsidRDefault="007958C1" w:rsidP="007958C1">
            <w:pPr>
              <w:tabs>
                <w:tab w:val="center" w:pos="4536"/>
                <w:tab w:val="right" w:pos="9072"/>
              </w:tabs>
              <w:rPr>
                <w:rFonts w:ascii="Garamond" w:hAnsi="Garamond"/>
              </w:rPr>
            </w:pPr>
          </w:p>
          <w:p w14:paraId="18CF2AEA"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protokolující úřednice</w:t>
            </w:r>
          </w:p>
          <w:p w14:paraId="331402D4" w14:textId="77777777" w:rsidR="00190521" w:rsidRPr="00B70917" w:rsidRDefault="00190521" w:rsidP="00190521">
            <w:pPr>
              <w:tabs>
                <w:tab w:val="center" w:pos="4536"/>
                <w:tab w:val="right" w:pos="9072"/>
              </w:tabs>
              <w:rPr>
                <w:rFonts w:ascii="Garamond" w:hAnsi="Garamond"/>
              </w:rPr>
            </w:pPr>
            <w:r w:rsidRPr="00B70917">
              <w:rPr>
                <w:rFonts w:ascii="Garamond" w:hAnsi="Garamond"/>
                <w:bCs/>
              </w:rPr>
              <w:t>Kateřina Čadová</w:t>
            </w:r>
          </w:p>
          <w:p w14:paraId="21BD4873" w14:textId="77777777" w:rsidR="00190521" w:rsidRPr="00B70917" w:rsidRDefault="00190521" w:rsidP="00190521">
            <w:pPr>
              <w:tabs>
                <w:tab w:val="center" w:pos="4536"/>
                <w:tab w:val="right" w:pos="9072"/>
              </w:tabs>
              <w:rPr>
                <w:rFonts w:ascii="Garamond" w:hAnsi="Garamond"/>
              </w:rPr>
            </w:pPr>
            <w:r w:rsidRPr="00B70917">
              <w:rPr>
                <w:rFonts w:ascii="Garamond" w:hAnsi="Garamond"/>
              </w:rPr>
              <w:t>Ivanka Doležalová</w:t>
            </w:r>
          </w:p>
          <w:p w14:paraId="7591178D" w14:textId="77777777" w:rsidR="00190521" w:rsidRPr="00B70917" w:rsidRDefault="00190521" w:rsidP="00190521">
            <w:pPr>
              <w:tabs>
                <w:tab w:val="center" w:pos="4536"/>
                <w:tab w:val="right" w:pos="9072"/>
              </w:tabs>
              <w:rPr>
                <w:rFonts w:ascii="Garamond" w:hAnsi="Garamond"/>
              </w:rPr>
            </w:pPr>
            <w:r w:rsidRPr="00B70917">
              <w:rPr>
                <w:rFonts w:ascii="Garamond" w:hAnsi="Garamond"/>
              </w:rPr>
              <w:t>Martina Lofová</w:t>
            </w:r>
          </w:p>
          <w:p w14:paraId="5A4169C4" w14:textId="77777777" w:rsidR="00190521" w:rsidRPr="00B70917" w:rsidRDefault="00190521" w:rsidP="00190521">
            <w:pPr>
              <w:tabs>
                <w:tab w:val="center" w:pos="4536"/>
                <w:tab w:val="right" w:pos="9072"/>
              </w:tabs>
              <w:rPr>
                <w:rFonts w:ascii="Garamond" w:hAnsi="Garamond"/>
              </w:rPr>
            </w:pPr>
            <w:r w:rsidRPr="00B70917">
              <w:rPr>
                <w:rFonts w:ascii="Garamond" w:hAnsi="Garamond"/>
              </w:rPr>
              <w:t>Lucie Poskočilová</w:t>
            </w:r>
          </w:p>
          <w:p w14:paraId="17F63EEC"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193F23EA" w14:textId="1A8373A0" w:rsidR="007958C1" w:rsidRPr="00B70917" w:rsidRDefault="00190521" w:rsidP="00190521">
            <w:pPr>
              <w:tabs>
                <w:tab w:val="center" w:pos="4536"/>
                <w:tab w:val="right" w:pos="9072"/>
              </w:tabs>
              <w:rPr>
                <w:rFonts w:ascii="Garamond" w:hAnsi="Garamond"/>
              </w:rPr>
            </w:pPr>
            <w:r w:rsidRPr="00B70917">
              <w:rPr>
                <w:rFonts w:ascii="Garamond" w:hAnsi="Garamond"/>
              </w:rPr>
              <w:t>Kristýna Svítilová</w:t>
            </w:r>
          </w:p>
          <w:p w14:paraId="1FE6CB1E" w14:textId="7F9D5CB6" w:rsidR="00B1335F" w:rsidRPr="00B70917" w:rsidRDefault="007958C1" w:rsidP="00C454E5">
            <w:pPr>
              <w:tabs>
                <w:tab w:val="center" w:pos="4536"/>
                <w:tab w:val="right" w:pos="9072"/>
              </w:tabs>
              <w:rPr>
                <w:rFonts w:ascii="Garamond" w:hAnsi="Garamond"/>
              </w:rPr>
            </w:pPr>
            <w:r w:rsidRPr="00B70917">
              <w:rPr>
                <w:rFonts w:ascii="Garamond" w:hAnsi="Garamond"/>
                <w:b/>
                <w:bCs/>
              </w:rPr>
              <w:t xml:space="preserve"> </w:t>
            </w:r>
            <w:r w:rsidRPr="00B70917">
              <w:rPr>
                <w:rFonts w:ascii="Garamond" w:hAnsi="Garamond"/>
              </w:rPr>
              <w:t xml:space="preserve"> </w:t>
            </w:r>
            <w:r w:rsidR="00C454E5" w:rsidRPr="00B70917">
              <w:rPr>
                <w:rFonts w:ascii="Garamond" w:hAnsi="Garamond"/>
              </w:rPr>
              <w:t xml:space="preserve"> </w:t>
            </w:r>
          </w:p>
          <w:p w14:paraId="740AF844" w14:textId="77777777" w:rsidR="00B1335F" w:rsidRPr="00B70917" w:rsidRDefault="00B1335F" w:rsidP="007958C1">
            <w:pPr>
              <w:tabs>
                <w:tab w:val="center" w:pos="4536"/>
                <w:tab w:val="right" w:pos="9072"/>
              </w:tabs>
              <w:rPr>
                <w:rFonts w:ascii="Garamond" w:hAnsi="Garamond"/>
              </w:rPr>
            </w:pPr>
          </w:p>
          <w:p w14:paraId="63E335A6" w14:textId="77777777" w:rsidR="00B1335F" w:rsidRPr="00B70917" w:rsidRDefault="00B1335F" w:rsidP="007958C1">
            <w:pPr>
              <w:tabs>
                <w:tab w:val="center" w:pos="4536"/>
                <w:tab w:val="right" w:pos="9072"/>
              </w:tabs>
              <w:rPr>
                <w:rFonts w:ascii="Garamond" w:hAnsi="Garamond"/>
              </w:rPr>
            </w:pPr>
          </w:p>
          <w:p w14:paraId="1E8DFF58" w14:textId="77777777" w:rsidR="00B1335F" w:rsidRPr="00B70917" w:rsidRDefault="00B1335F" w:rsidP="007958C1">
            <w:pPr>
              <w:tabs>
                <w:tab w:val="center" w:pos="4536"/>
                <w:tab w:val="right" w:pos="9072"/>
              </w:tabs>
              <w:rPr>
                <w:rFonts w:ascii="Garamond" w:hAnsi="Garamond"/>
              </w:rPr>
            </w:pPr>
          </w:p>
          <w:p w14:paraId="488984DF" w14:textId="77777777" w:rsidR="00B1335F" w:rsidRPr="00B70917" w:rsidRDefault="00B1335F" w:rsidP="007958C1">
            <w:pPr>
              <w:tabs>
                <w:tab w:val="center" w:pos="4536"/>
                <w:tab w:val="right" w:pos="9072"/>
              </w:tabs>
              <w:rPr>
                <w:rFonts w:ascii="Garamond" w:hAnsi="Garamond"/>
              </w:rPr>
            </w:pPr>
          </w:p>
          <w:p w14:paraId="5EBB37CD" w14:textId="77777777" w:rsidR="00B1335F" w:rsidRPr="00B70917" w:rsidRDefault="00B1335F" w:rsidP="007958C1">
            <w:pPr>
              <w:tabs>
                <w:tab w:val="center" w:pos="4536"/>
                <w:tab w:val="right" w:pos="9072"/>
              </w:tabs>
              <w:rPr>
                <w:rFonts w:ascii="Garamond" w:hAnsi="Garamond"/>
              </w:rPr>
            </w:pPr>
          </w:p>
          <w:p w14:paraId="4F5896AD" w14:textId="77777777" w:rsidR="00B1335F" w:rsidRPr="00B70917" w:rsidRDefault="00B1335F" w:rsidP="007958C1">
            <w:pPr>
              <w:tabs>
                <w:tab w:val="center" w:pos="4536"/>
                <w:tab w:val="right" w:pos="9072"/>
              </w:tabs>
              <w:rPr>
                <w:rFonts w:ascii="Garamond" w:hAnsi="Garamond"/>
              </w:rPr>
            </w:pPr>
          </w:p>
          <w:p w14:paraId="14995792" w14:textId="77777777" w:rsidR="00B1335F" w:rsidRPr="00B70917" w:rsidRDefault="00B1335F" w:rsidP="007958C1">
            <w:pPr>
              <w:tabs>
                <w:tab w:val="center" w:pos="4536"/>
                <w:tab w:val="right" w:pos="9072"/>
              </w:tabs>
              <w:rPr>
                <w:rFonts w:ascii="Garamond" w:hAnsi="Garamond"/>
              </w:rPr>
            </w:pPr>
          </w:p>
          <w:p w14:paraId="59C14505" w14:textId="77777777" w:rsidR="00B1335F" w:rsidRPr="00B70917" w:rsidRDefault="00B1335F" w:rsidP="007958C1">
            <w:pPr>
              <w:tabs>
                <w:tab w:val="center" w:pos="4536"/>
                <w:tab w:val="right" w:pos="9072"/>
              </w:tabs>
              <w:rPr>
                <w:rFonts w:ascii="Garamond" w:hAnsi="Garamond"/>
              </w:rPr>
            </w:pPr>
          </w:p>
          <w:p w14:paraId="106C3360" w14:textId="77777777" w:rsidR="00B1335F" w:rsidRPr="00B70917" w:rsidRDefault="00B1335F" w:rsidP="007958C1">
            <w:pPr>
              <w:tabs>
                <w:tab w:val="center" w:pos="4536"/>
                <w:tab w:val="right" w:pos="9072"/>
              </w:tabs>
              <w:rPr>
                <w:rFonts w:ascii="Garamond" w:hAnsi="Garamond"/>
              </w:rPr>
            </w:pPr>
          </w:p>
          <w:p w14:paraId="21FBA85E" w14:textId="77777777" w:rsidR="00B1335F" w:rsidRPr="00B70917" w:rsidRDefault="00B1335F" w:rsidP="007958C1">
            <w:pPr>
              <w:tabs>
                <w:tab w:val="center" w:pos="4536"/>
                <w:tab w:val="right" w:pos="9072"/>
              </w:tabs>
              <w:rPr>
                <w:rFonts w:ascii="Garamond" w:hAnsi="Garamond"/>
              </w:rPr>
            </w:pPr>
          </w:p>
          <w:p w14:paraId="4E76E45B" w14:textId="77777777" w:rsidR="00B1335F" w:rsidRPr="00B70917" w:rsidRDefault="00B1335F" w:rsidP="007958C1">
            <w:pPr>
              <w:tabs>
                <w:tab w:val="center" w:pos="4536"/>
                <w:tab w:val="right" w:pos="9072"/>
              </w:tabs>
              <w:rPr>
                <w:rFonts w:ascii="Garamond" w:hAnsi="Garamond"/>
              </w:rPr>
            </w:pPr>
          </w:p>
          <w:p w14:paraId="42235877" w14:textId="77777777" w:rsidR="00B1335F" w:rsidRPr="00B70917" w:rsidRDefault="00B1335F" w:rsidP="007958C1">
            <w:pPr>
              <w:tabs>
                <w:tab w:val="center" w:pos="4536"/>
                <w:tab w:val="right" w:pos="9072"/>
              </w:tabs>
              <w:rPr>
                <w:rFonts w:ascii="Garamond" w:hAnsi="Garamond"/>
              </w:rPr>
            </w:pPr>
          </w:p>
          <w:p w14:paraId="6105AC2A" w14:textId="77777777" w:rsidR="00B1335F" w:rsidRPr="00B70917" w:rsidRDefault="00B1335F" w:rsidP="007958C1">
            <w:pPr>
              <w:tabs>
                <w:tab w:val="center" w:pos="4536"/>
                <w:tab w:val="right" w:pos="9072"/>
              </w:tabs>
              <w:rPr>
                <w:rFonts w:ascii="Garamond" w:hAnsi="Garamond"/>
              </w:rPr>
            </w:pPr>
          </w:p>
          <w:p w14:paraId="31AAA66B" w14:textId="77777777" w:rsidR="00B1335F" w:rsidRPr="00B70917" w:rsidRDefault="00B1335F" w:rsidP="007958C1">
            <w:pPr>
              <w:tabs>
                <w:tab w:val="center" w:pos="4536"/>
                <w:tab w:val="right" w:pos="9072"/>
              </w:tabs>
              <w:rPr>
                <w:rFonts w:ascii="Garamond" w:hAnsi="Garamond"/>
              </w:rPr>
            </w:pPr>
          </w:p>
          <w:p w14:paraId="7ABF2492" w14:textId="77777777" w:rsidR="00B1335F" w:rsidRPr="00B70917" w:rsidRDefault="00B1335F" w:rsidP="007958C1">
            <w:pPr>
              <w:tabs>
                <w:tab w:val="center" w:pos="4536"/>
                <w:tab w:val="right" w:pos="9072"/>
              </w:tabs>
              <w:rPr>
                <w:rFonts w:ascii="Garamond" w:hAnsi="Garamond"/>
              </w:rPr>
            </w:pPr>
          </w:p>
          <w:p w14:paraId="11EADCBE" w14:textId="77777777" w:rsidR="00B1335F" w:rsidRPr="00B70917" w:rsidRDefault="00B1335F" w:rsidP="007958C1">
            <w:pPr>
              <w:tabs>
                <w:tab w:val="center" w:pos="4536"/>
                <w:tab w:val="right" w:pos="9072"/>
              </w:tabs>
              <w:rPr>
                <w:rFonts w:ascii="Garamond" w:hAnsi="Garamond"/>
              </w:rPr>
            </w:pPr>
          </w:p>
          <w:p w14:paraId="7A23277B" w14:textId="24B0C14F" w:rsidR="00B1335F" w:rsidRPr="00B70917" w:rsidRDefault="00B1335F" w:rsidP="007958C1">
            <w:pPr>
              <w:tabs>
                <w:tab w:val="center" w:pos="4536"/>
                <w:tab w:val="right" w:pos="9072"/>
              </w:tabs>
              <w:rPr>
                <w:rFonts w:ascii="Garamond" w:hAnsi="Garamond"/>
              </w:rPr>
            </w:pPr>
          </w:p>
          <w:p w14:paraId="2BF4A800" w14:textId="77777777" w:rsidR="002338ED" w:rsidRPr="00B70917" w:rsidRDefault="002338ED" w:rsidP="007958C1">
            <w:pPr>
              <w:tabs>
                <w:tab w:val="center" w:pos="4536"/>
                <w:tab w:val="right" w:pos="9072"/>
              </w:tabs>
              <w:rPr>
                <w:rFonts w:ascii="Garamond" w:hAnsi="Garamond"/>
              </w:rPr>
            </w:pPr>
          </w:p>
          <w:p w14:paraId="31AE9E4F" w14:textId="3FF7786C" w:rsidR="00B1335F" w:rsidRPr="00B70917" w:rsidRDefault="00B1335F" w:rsidP="007958C1">
            <w:pPr>
              <w:tabs>
                <w:tab w:val="center" w:pos="4536"/>
                <w:tab w:val="right" w:pos="9072"/>
              </w:tabs>
              <w:rPr>
                <w:rFonts w:ascii="Garamond" w:hAnsi="Garamond"/>
              </w:rPr>
            </w:pPr>
          </w:p>
          <w:p w14:paraId="13D3A306" w14:textId="3921E436" w:rsidR="00190521" w:rsidRPr="00B70917" w:rsidRDefault="00190521" w:rsidP="007958C1">
            <w:pPr>
              <w:tabs>
                <w:tab w:val="center" w:pos="4536"/>
                <w:tab w:val="right" w:pos="9072"/>
              </w:tabs>
              <w:rPr>
                <w:rFonts w:ascii="Garamond" w:hAnsi="Garamond"/>
              </w:rPr>
            </w:pPr>
          </w:p>
          <w:p w14:paraId="77443DC6" w14:textId="77777777" w:rsidR="00C454E5" w:rsidRPr="00B70917" w:rsidRDefault="00C454E5" w:rsidP="007958C1">
            <w:pPr>
              <w:tabs>
                <w:tab w:val="center" w:pos="4536"/>
                <w:tab w:val="right" w:pos="9072"/>
              </w:tabs>
              <w:rPr>
                <w:rFonts w:ascii="Garamond" w:hAnsi="Garamond"/>
              </w:rPr>
            </w:pPr>
          </w:p>
          <w:p w14:paraId="5621FD68" w14:textId="77777777" w:rsidR="00C454E5" w:rsidRPr="00B70917" w:rsidRDefault="00C454E5" w:rsidP="007958C1">
            <w:pPr>
              <w:tabs>
                <w:tab w:val="center" w:pos="4536"/>
                <w:tab w:val="right" w:pos="9072"/>
              </w:tabs>
              <w:rPr>
                <w:rFonts w:ascii="Garamond" w:hAnsi="Garamond"/>
              </w:rPr>
            </w:pPr>
          </w:p>
          <w:p w14:paraId="643CCCF2" w14:textId="0B8F5E3F" w:rsidR="00190521" w:rsidRPr="00B70917" w:rsidRDefault="00190521" w:rsidP="007958C1">
            <w:pPr>
              <w:tabs>
                <w:tab w:val="center" w:pos="4536"/>
                <w:tab w:val="right" w:pos="9072"/>
              </w:tabs>
              <w:rPr>
                <w:rFonts w:ascii="Garamond" w:hAnsi="Garamond"/>
              </w:rPr>
            </w:pPr>
          </w:p>
          <w:p w14:paraId="161F53CE" w14:textId="77777777" w:rsidR="00190521" w:rsidRPr="00B70917" w:rsidRDefault="00190521" w:rsidP="007958C1">
            <w:pPr>
              <w:tabs>
                <w:tab w:val="center" w:pos="4536"/>
                <w:tab w:val="right" w:pos="9072"/>
              </w:tabs>
              <w:rPr>
                <w:rFonts w:ascii="Garamond" w:hAnsi="Garamond"/>
              </w:rPr>
            </w:pPr>
          </w:p>
          <w:p w14:paraId="12FC03A9" w14:textId="77777777" w:rsidR="00B1335F" w:rsidRPr="00B70917" w:rsidRDefault="00B1335F" w:rsidP="007958C1">
            <w:pPr>
              <w:tabs>
                <w:tab w:val="center" w:pos="4536"/>
                <w:tab w:val="right" w:pos="9072"/>
              </w:tabs>
              <w:rPr>
                <w:rFonts w:ascii="Garamond" w:hAnsi="Garamond"/>
              </w:rPr>
            </w:pPr>
          </w:p>
          <w:p w14:paraId="500BE4C7" w14:textId="77777777" w:rsidR="00B1335F" w:rsidRPr="00B70917" w:rsidRDefault="00B1335F" w:rsidP="007958C1">
            <w:pPr>
              <w:tabs>
                <w:tab w:val="center" w:pos="4536"/>
                <w:tab w:val="right" w:pos="9072"/>
              </w:tabs>
              <w:rPr>
                <w:rFonts w:ascii="Garamond" w:hAnsi="Garamond"/>
              </w:rPr>
            </w:pPr>
          </w:p>
          <w:p w14:paraId="2564D64D" w14:textId="77777777" w:rsidR="00040DD3" w:rsidRPr="00B70917" w:rsidRDefault="00040DD3" w:rsidP="007958C1">
            <w:pPr>
              <w:tabs>
                <w:tab w:val="center" w:pos="4536"/>
                <w:tab w:val="right" w:pos="9072"/>
              </w:tabs>
              <w:rPr>
                <w:rFonts w:ascii="Garamond" w:hAnsi="Garamond"/>
              </w:rPr>
            </w:pPr>
          </w:p>
          <w:p w14:paraId="73548932" w14:textId="77777777" w:rsidR="00B1335F" w:rsidRPr="00B70917" w:rsidRDefault="00B1335F" w:rsidP="00B1335F">
            <w:pPr>
              <w:tabs>
                <w:tab w:val="center" w:pos="4536"/>
                <w:tab w:val="right" w:pos="9072"/>
              </w:tabs>
              <w:rPr>
                <w:rFonts w:ascii="Garamond" w:hAnsi="Garamond"/>
                <w:b/>
                <w:u w:val="single"/>
              </w:rPr>
            </w:pPr>
            <w:r w:rsidRPr="00B70917">
              <w:rPr>
                <w:rFonts w:ascii="Garamond" w:hAnsi="Garamond"/>
                <w:b/>
              </w:rPr>
              <w:t>Olga Dvořáčková</w:t>
            </w:r>
          </w:p>
          <w:p w14:paraId="0D203A61" w14:textId="77777777" w:rsidR="00B1335F" w:rsidRPr="00B70917" w:rsidRDefault="00B1335F" w:rsidP="00B1335F">
            <w:pPr>
              <w:tabs>
                <w:tab w:val="center" w:pos="4536"/>
                <w:tab w:val="right" w:pos="9072"/>
              </w:tabs>
              <w:rPr>
                <w:rFonts w:ascii="Garamond" w:hAnsi="Garamond"/>
              </w:rPr>
            </w:pPr>
            <w:r w:rsidRPr="00B70917">
              <w:rPr>
                <w:rFonts w:ascii="Garamond" w:hAnsi="Garamond"/>
              </w:rPr>
              <w:t xml:space="preserve">vyšší soudní úřednice  </w:t>
            </w:r>
          </w:p>
          <w:p w14:paraId="286C4E6B" w14:textId="77777777" w:rsidR="00B1335F" w:rsidRPr="00B70917" w:rsidRDefault="00B1335F" w:rsidP="00B1335F">
            <w:pPr>
              <w:tabs>
                <w:tab w:val="center" w:pos="4536"/>
                <w:tab w:val="right" w:pos="9072"/>
              </w:tabs>
              <w:rPr>
                <w:rFonts w:ascii="Garamond" w:hAnsi="Garamond"/>
              </w:rPr>
            </w:pPr>
          </w:p>
          <w:p w14:paraId="5E0914AB" w14:textId="77777777" w:rsidR="00B1335F" w:rsidRPr="00B70917" w:rsidRDefault="00B1335F" w:rsidP="00B1335F">
            <w:pPr>
              <w:tabs>
                <w:tab w:val="center" w:pos="4536"/>
                <w:tab w:val="right" w:pos="9072"/>
              </w:tabs>
              <w:rPr>
                <w:rFonts w:ascii="Garamond" w:hAnsi="Garamond"/>
                <w:u w:val="single"/>
              </w:rPr>
            </w:pPr>
            <w:r w:rsidRPr="00B70917">
              <w:rPr>
                <w:rFonts w:ascii="Garamond" w:hAnsi="Garamond"/>
                <w:u w:val="single"/>
              </w:rPr>
              <w:t>zástup:</w:t>
            </w:r>
          </w:p>
          <w:p w14:paraId="1D6ACDFF" w14:textId="77777777" w:rsidR="00B1335F" w:rsidRPr="00B70917" w:rsidRDefault="00B1335F" w:rsidP="00B1335F">
            <w:pPr>
              <w:tabs>
                <w:tab w:val="center" w:pos="4536"/>
                <w:tab w:val="right" w:pos="9072"/>
              </w:tabs>
              <w:rPr>
                <w:rFonts w:ascii="Garamond" w:hAnsi="Garamond"/>
                <w:bCs/>
              </w:rPr>
            </w:pPr>
            <w:r w:rsidRPr="00B70917">
              <w:rPr>
                <w:rFonts w:ascii="Garamond" w:hAnsi="Garamond"/>
                <w:bCs/>
              </w:rPr>
              <w:t>Bc. Šárka Bočková</w:t>
            </w:r>
          </w:p>
          <w:p w14:paraId="256D7C5E" w14:textId="77777777" w:rsidR="00B1335F" w:rsidRPr="00B70917" w:rsidRDefault="00B1335F" w:rsidP="00B1335F">
            <w:pPr>
              <w:tabs>
                <w:tab w:val="center" w:pos="4536"/>
                <w:tab w:val="right" w:pos="9072"/>
              </w:tabs>
              <w:rPr>
                <w:rFonts w:ascii="Garamond" w:hAnsi="Garamond"/>
                <w:b/>
                <w:bCs/>
              </w:rPr>
            </w:pPr>
          </w:p>
          <w:p w14:paraId="7448D59F" w14:textId="77777777" w:rsidR="00B1335F" w:rsidRPr="00B70917" w:rsidRDefault="00B1335F" w:rsidP="00B1335F">
            <w:pPr>
              <w:tabs>
                <w:tab w:val="center" w:pos="4536"/>
                <w:tab w:val="right" w:pos="9072"/>
              </w:tabs>
              <w:rPr>
                <w:rFonts w:ascii="Garamond" w:hAnsi="Garamond"/>
                <w:b/>
                <w:bCs/>
              </w:rPr>
            </w:pPr>
          </w:p>
          <w:p w14:paraId="29382CCC" w14:textId="77777777" w:rsidR="00B1335F" w:rsidRPr="00B70917" w:rsidRDefault="00B1335F" w:rsidP="00B1335F">
            <w:pPr>
              <w:tabs>
                <w:tab w:val="center" w:pos="4536"/>
                <w:tab w:val="right" w:pos="9072"/>
              </w:tabs>
              <w:rPr>
                <w:rFonts w:ascii="Garamond" w:hAnsi="Garamond"/>
              </w:rPr>
            </w:pPr>
            <w:r w:rsidRPr="00B70917">
              <w:rPr>
                <w:rFonts w:ascii="Garamond" w:hAnsi="Garamond"/>
                <w:b/>
                <w:bCs/>
              </w:rPr>
              <w:t>Kamila Slotová</w:t>
            </w:r>
          </w:p>
          <w:p w14:paraId="6B1B67A5" w14:textId="77777777" w:rsidR="00B1335F" w:rsidRPr="00B70917" w:rsidRDefault="00B1335F" w:rsidP="00B1335F">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15642778" w14:textId="77777777" w:rsidR="00B1335F" w:rsidRPr="00B70917" w:rsidRDefault="00B1335F" w:rsidP="00B1335F">
            <w:pPr>
              <w:tabs>
                <w:tab w:val="center" w:pos="4536"/>
                <w:tab w:val="right" w:pos="9072"/>
              </w:tabs>
              <w:rPr>
                <w:rFonts w:ascii="Garamond" w:hAnsi="Garamond"/>
              </w:rPr>
            </w:pPr>
          </w:p>
          <w:p w14:paraId="3E4AEA41" w14:textId="77777777" w:rsidR="00B1335F" w:rsidRPr="00B70917" w:rsidRDefault="00B1335F" w:rsidP="00B1335F">
            <w:pPr>
              <w:tabs>
                <w:tab w:val="center" w:pos="4536"/>
                <w:tab w:val="right" w:pos="9072"/>
              </w:tabs>
              <w:rPr>
                <w:rFonts w:ascii="Garamond" w:hAnsi="Garamond"/>
                <w:u w:val="single"/>
              </w:rPr>
            </w:pPr>
            <w:r w:rsidRPr="00B70917">
              <w:rPr>
                <w:rFonts w:ascii="Garamond" w:hAnsi="Garamond"/>
                <w:u w:val="single"/>
              </w:rPr>
              <w:t>zástup:</w:t>
            </w:r>
          </w:p>
          <w:p w14:paraId="5B099A46" w14:textId="24B48175" w:rsidR="00B1335F" w:rsidRPr="00B70917" w:rsidRDefault="00B1335F" w:rsidP="00B1335F">
            <w:pPr>
              <w:tabs>
                <w:tab w:val="center" w:pos="4536"/>
                <w:tab w:val="right" w:pos="9072"/>
              </w:tabs>
              <w:rPr>
                <w:rFonts w:ascii="Garamond" w:hAnsi="Garamond"/>
              </w:rPr>
            </w:pPr>
            <w:r w:rsidRPr="00B70917">
              <w:rPr>
                <w:rFonts w:ascii="Garamond" w:hAnsi="Garamond"/>
              </w:rPr>
              <w:t>1)</w:t>
            </w:r>
            <w:r w:rsidR="002338ED" w:rsidRPr="00B70917">
              <w:rPr>
                <w:rFonts w:ascii="Garamond" w:hAnsi="Garamond"/>
              </w:rPr>
              <w:t xml:space="preserve"> </w:t>
            </w:r>
            <w:r w:rsidRPr="00B70917">
              <w:rPr>
                <w:rFonts w:ascii="Garamond" w:hAnsi="Garamond"/>
              </w:rPr>
              <w:t>Veronika Štěpánková</w:t>
            </w:r>
          </w:p>
          <w:p w14:paraId="1A706764" w14:textId="4CCB0CBD" w:rsidR="00B1335F" w:rsidRPr="00B70917" w:rsidRDefault="00B1335F" w:rsidP="00B1335F">
            <w:pPr>
              <w:tabs>
                <w:tab w:val="center" w:pos="4536"/>
                <w:tab w:val="right" w:pos="9072"/>
              </w:tabs>
              <w:rPr>
                <w:rFonts w:ascii="Garamond" w:hAnsi="Garamond"/>
              </w:rPr>
            </w:pPr>
            <w:r w:rsidRPr="00B70917">
              <w:rPr>
                <w:rFonts w:ascii="Garamond" w:hAnsi="Garamond"/>
              </w:rPr>
              <w:t>2)</w:t>
            </w:r>
            <w:r w:rsidR="002338ED" w:rsidRPr="00B70917">
              <w:rPr>
                <w:rFonts w:ascii="Garamond" w:hAnsi="Garamond"/>
              </w:rPr>
              <w:t xml:space="preserve"> Kateřina Čadová</w:t>
            </w:r>
            <w:r w:rsidRPr="00B70917">
              <w:rPr>
                <w:rFonts w:ascii="Garamond" w:hAnsi="Garamond"/>
              </w:rPr>
              <w:t xml:space="preserve"> </w:t>
            </w:r>
          </w:p>
          <w:p w14:paraId="653B39BF" w14:textId="3BD73454" w:rsidR="00B1335F" w:rsidRPr="00B70917" w:rsidRDefault="00B1335F" w:rsidP="00B1335F">
            <w:pPr>
              <w:tabs>
                <w:tab w:val="center" w:pos="4536"/>
                <w:tab w:val="right" w:pos="9072"/>
              </w:tabs>
              <w:rPr>
                <w:rFonts w:ascii="Garamond" w:hAnsi="Garamond"/>
              </w:rPr>
            </w:pPr>
            <w:r w:rsidRPr="00B70917">
              <w:rPr>
                <w:rFonts w:ascii="Garamond" w:hAnsi="Garamond"/>
              </w:rPr>
              <w:t>3)</w:t>
            </w:r>
            <w:r w:rsidR="002338ED" w:rsidRPr="00B70917">
              <w:rPr>
                <w:rFonts w:ascii="Garamond" w:hAnsi="Garamond"/>
              </w:rPr>
              <w:t xml:space="preserve"> </w:t>
            </w:r>
            <w:r w:rsidRPr="00B70917">
              <w:rPr>
                <w:rFonts w:ascii="Garamond" w:hAnsi="Garamond"/>
              </w:rPr>
              <w:t>Klára Marková</w:t>
            </w:r>
          </w:p>
          <w:p w14:paraId="2C234D19" w14:textId="77777777" w:rsidR="00B1335F" w:rsidRPr="00B70917" w:rsidRDefault="00B1335F" w:rsidP="00B1335F">
            <w:pPr>
              <w:tabs>
                <w:tab w:val="center" w:pos="4536"/>
                <w:tab w:val="right" w:pos="9072"/>
              </w:tabs>
              <w:rPr>
                <w:rFonts w:ascii="Garamond" w:hAnsi="Garamond"/>
              </w:rPr>
            </w:pPr>
          </w:p>
          <w:p w14:paraId="61518375" w14:textId="77777777" w:rsidR="00B1335F" w:rsidRPr="00B70917" w:rsidRDefault="00B1335F" w:rsidP="00B1335F">
            <w:pPr>
              <w:tabs>
                <w:tab w:val="center" w:pos="4536"/>
                <w:tab w:val="right" w:pos="9072"/>
              </w:tabs>
              <w:rPr>
                <w:rFonts w:ascii="Garamond" w:hAnsi="Garamond"/>
              </w:rPr>
            </w:pPr>
          </w:p>
          <w:p w14:paraId="0F2D155F" w14:textId="77777777" w:rsidR="00B1335F" w:rsidRPr="00B70917" w:rsidRDefault="00B1335F" w:rsidP="00B1335F">
            <w:pPr>
              <w:tabs>
                <w:tab w:val="center" w:pos="4536"/>
                <w:tab w:val="right" w:pos="9072"/>
              </w:tabs>
              <w:rPr>
                <w:rFonts w:ascii="Garamond" w:hAnsi="Garamond"/>
              </w:rPr>
            </w:pPr>
          </w:p>
          <w:p w14:paraId="4F998646" w14:textId="77777777" w:rsidR="00B1335F" w:rsidRPr="00B70917" w:rsidRDefault="00B1335F" w:rsidP="00B1335F">
            <w:pPr>
              <w:tabs>
                <w:tab w:val="center" w:pos="4536"/>
                <w:tab w:val="right" w:pos="9072"/>
              </w:tabs>
              <w:rPr>
                <w:rFonts w:ascii="Garamond" w:hAnsi="Garamond"/>
                <w:u w:val="single"/>
              </w:rPr>
            </w:pPr>
            <w:r w:rsidRPr="00B70917">
              <w:rPr>
                <w:rFonts w:ascii="Garamond" w:hAnsi="Garamond"/>
                <w:u w:val="single"/>
              </w:rPr>
              <w:t>protokolující úřednice</w:t>
            </w:r>
          </w:p>
          <w:p w14:paraId="691B575B" w14:textId="77777777" w:rsidR="00190521" w:rsidRPr="00B70917" w:rsidRDefault="00190521" w:rsidP="00190521">
            <w:pPr>
              <w:tabs>
                <w:tab w:val="center" w:pos="4536"/>
                <w:tab w:val="right" w:pos="9072"/>
              </w:tabs>
              <w:rPr>
                <w:rFonts w:ascii="Garamond" w:hAnsi="Garamond"/>
              </w:rPr>
            </w:pPr>
            <w:r w:rsidRPr="00B70917">
              <w:rPr>
                <w:rFonts w:ascii="Garamond" w:hAnsi="Garamond"/>
                <w:bCs/>
              </w:rPr>
              <w:t>Kateřina Čadová</w:t>
            </w:r>
          </w:p>
          <w:p w14:paraId="58F323A9" w14:textId="77777777" w:rsidR="00190521" w:rsidRPr="00B70917" w:rsidRDefault="00190521" w:rsidP="00190521">
            <w:pPr>
              <w:tabs>
                <w:tab w:val="center" w:pos="4536"/>
                <w:tab w:val="right" w:pos="9072"/>
              </w:tabs>
              <w:rPr>
                <w:rFonts w:ascii="Garamond" w:hAnsi="Garamond"/>
              </w:rPr>
            </w:pPr>
            <w:r w:rsidRPr="00B70917">
              <w:rPr>
                <w:rFonts w:ascii="Garamond" w:hAnsi="Garamond"/>
              </w:rPr>
              <w:t>Ivanka Doležalová</w:t>
            </w:r>
          </w:p>
          <w:p w14:paraId="02ABEFED" w14:textId="77777777" w:rsidR="00190521" w:rsidRPr="00B70917" w:rsidRDefault="00190521" w:rsidP="00190521">
            <w:pPr>
              <w:tabs>
                <w:tab w:val="center" w:pos="4536"/>
                <w:tab w:val="right" w:pos="9072"/>
              </w:tabs>
              <w:rPr>
                <w:rFonts w:ascii="Garamond" w:hAnsi="Garamond"/>
              </w:rPr>
            </w:pPr>
            <w:r w:rsidRPr="00B70917">
              <w:rPr>
                <w:rFonts w:ascii="Garamond" w:hAnsi="Garamond"/>
              </w:rPr>
              <w:t>Martina Lofová</w:t>
            </w:r>
          </w:p>
          <w:p w14:paraId="19200F4C" w14:textId="77777777" w:rsidR="00190521" w:rsidRPr="00B70917" w:rsidRDefault="00190521" w:rsidP="00190521">
            <w:pPr>
              <w:tabs>
                <w:tab w:val="center" w:pos="4536"/>
                <w:tab w:val="right" w:pos="9072"/>
              </w:tabs>
              <w:rPr>
                <w:rFonts w:ascii="Garamond" w:hAnsi="Garamond"/>
              </w:rPr>
            </w:pPr>
            <w:r w:rsidRPr="00B70917">
              <w:rPr>
                <w:rFonts w:ascii="Garamond" w:hAnsi="Garamond"/>
              </w:rPr>
              <w:t>Lucie Poskočilová</w:t>
            </w:r>
          </w:p>
          <w:p w14:paraId="7732CBDD"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0008203B" w14:textId="101533D6" w:rsidR="00B1335F" w:rsidRPr="00B70917" w:rsidRDefault="00190521" w:rsidP="00190521">
            <w:pPr>
              <w:tabs>
                <w:tab w:val="center" w:pos="4536"/>
                <w:tab w:val="right" w:pos="9072"/>
              </w:tabs>
              <w:rPr>
                <w:rFonts w:ascii="Garamond" w:hAnsi="Garamond"/>
              </w:rPr>
            </w:pPr>
            <w:r w:rsidRPr="00B70917">
              <w:rPr>
                <w:rFonts w:ascii="Garamond" w:hAnsi="Garamond"/>
              </w:rPr>
              <w:t>Kristýna Svítilová</w:t>
            </w:r>
            <w:r w:rsidRPr="00B70917">
              <w:rPr>
                <w:rFonts w:ascii="Garamond" w:hAnsi="Garamond"/>
                <w:b/>
                <w:bCs/>
              </w:rPr>
              <w:t xml:space="preserve"> </w:t>
            </w:r>
            <w:r w:rsidR="00B1335F" w:rsidRPr="00B70917">
              <w:rPr>
                <w:rFonts w:ascii="Garamond" w:hAnsi="Garamond"/>
                <w:b/>
                <w:bCs/>
              </w:rPr>
              <w:t xml:space="preserve"> </w:t>
            </w:r>
            <w:r w:rsidR="00B1335F" w:rsidRPr="00B70917">
              <w:rPr>
                <w:rFonts w:ascii="Garamond" w:hAnsi="Garamond"/>
              </w:rPr>
              <w:t xml:space="preserve"> </w:t>
            </w:r>
          </w:p>
          <w:p w14:paraId="3A867647" w14:textId="5B0CE482" w:rsidR="005A032D" w:rsidRPr="00B70917" w:rsidRDefault="00C454E5" w:rsidP="005A032D">
            <w:pPr>
              <w:tabs>
                <w:tab w:val="center" w:pos="4536"/>
                <w:tab w:val="right" w:pos="9072"/>
              </w:tabs>
              <w:rPr>
                <w:rFonts w:ascii="Garamond" w:hAnsi="Garamond"/>
              </w:rPr>
            </w:pPr>
            <w:r w:rsidRPr="00B70917">
              <w:rPr>
                <w:rFonts w:ascii="Garamond" w:hAnsi="Garamond"/>
              </w:rPr>
              <w:t xml:space="preserve"> </w:t>
            </w:r>
          </w:p>
          <w:p w14:paraId="52C931CD" w14:textId="02126E79" w:rsidR="005A032D" w:rsidRPr="00B70917" w:rsidRDefault="005A032D" w:rsidP="00E173FE">
            <w:pPr>
              <w:tabs>
                <w:tab w:val="center" w:pos="4536"/>
                <w:tab w:val="right" w:pos="9072"/>
              </w:tabs>
              <w:rPr>
                <w:rFonts w:ascii="Garamond" w:hAnsi="Garamond"/>
              </w:rPr>
            </w:pPr>
          </w:p>
        </w:tc>
      </w:tr>
      <w:tr w:rsidR="000F0184" w:rsidRPr="00B70917" w14:paraId="795B9B63" w14:textId="77777777" w:rsidTr="00623B86">
        <w:trPr>
          <w:trHeight w:val="6796"/>
        </w:trPr>
        <w:tc>
          <w:tcPr>
            <w:tcW w:w="399" w:type="pct"/>
            <w:tcBorders>
              <w:top w:val="single" w:sz="4" w:space="0" w:color="auto"/>
              <w:left w:val="single" w:sz="4" w:space="0" w:color="auto"/>
              <w:bottom w:val="single" w:sz="4" w:space="0" w:color="auto"/>
              <w:right w:val="single" w:sz="4" w:space="0" w:color="auto"/>
            </w:tcBorders>
          </w:tcPr>
          <w:p w14:paraId="0C9A5E66" w14:textId="77777777" w:rsidR="00E173FE" w:rsidRPr="00B70917" w:rsidRDefault="00E173FE" w:rsidP="00E173FE">
            <w:pPr>
              <w:tabs>
                <w:tab w:val="center" w:pos="4536"/>
                <w:tab w:val="right" w:pos="9072"/>
              </w:tabs>
              <w:rPr>
                <w:rFonts w:ascii="Garamond" w:hAnsi="Garamond"/>
                <w:b/>
              </w:rPr>
            </w:pPr>
          </w:p>
          <w:p w14:paraId="19241545" w14:textId="77777777" w:rsidR="00655804" w:rsidRPr="00B70917" w:rsidRDefault="00655804" w:rsidP="00E173FE">
            <w:pPr>
              <w:tabs>
                <w:tab w:val="center" w:pos="4536"/>
                <w:tab w:val="right" w:pos="9072"/>
              </w:tabs>
              <w:rPr>
                <w:rFonts w:ascii="Garamond" w:hAnsi="Garamond"/>
                <w:b/>
              </w:rPr>
            </w:pPr>
          </w:p>
          <w:p w14:paraId="1850C3F9" w14:textId="77777777" w:rsidR="00E173FE" w:rsidRPr="00B70917" w:rsidRDefault="0097046F" w:rsidP="00E173FE">
            <w:pPr>
              <w:tabs>
                <w:tab w:val="center" w:pos="4536"/>
                <w:tab w:val="right" w:pos="9072"/>
              </w:tabs>
              <w:rPr>
                <w:rFonts w:ascii="Garamond" w:hAnsi="Garamond"/>
                <w:b/>
              </w:rPr>
            </w:pPr>
            <w:proofErr w:type="gramStart"/>
            <w:r w:rsidRPr="00B70917">
              <w:rPr>
                <w:rFonts w:ascii="Garamond" w:hAnsi="Garamond"/>
                <w:b/>
              </w:rPr>
              <w:t>4</w:t>
            </w:r>
            <w:r w:rsidR="00E173FE" w:rsidRPr="00B70917">
              <w:rPr>
                <w:rFonts w:ascii="Garamond" w:hAnsi="Garamond"/>
                <w:b/>
              </w:rPr>
              <w:t>T</w:t>
            </w:r>
            <w:proofErr w:type="gramEnd"/>
          </w:p>
          <w:p w14:paraId="6D7ADB01" w14:textId="77777777" w:rsidR="00EF6B3E" w:rsidRPr="00B70917" w:rsidRDefault="00EF6B3E" w:rsidP="00E173FE">
            <w:pPr>
              <w:tabs>
                <w:tab w:val="center" w:pos="4536"/>
                <w:tab w:val="right" w:pos="9072"/>
              </w:tabs>
              <w:rPr>
                <w:rFonts w:ascii="Garamond" w:hAnsi="Garamond"/>
                <w:b/>
              </w:rPr>
            </w:pPr>
          </w:p>
          <w:p w14:paraId="1D30B45F" w14:textId="77777777" w:rsidR="00EF6B3E" w:rsidRPr="00B70917" w:rsidRDefault="00EF6B3E" w:rsidP="00E173FE">
            <w:pPr>
              <w:tabs>
                <w:tab w:val="center" w:pos="4536"/>
                <w:tab w:val="right" w:pos="9072"/>
              </w:tabs>
              <w:rPr>
                <w:rFonts w:ascii="Garamond" w:hAnsi="Garamond"/>
                <w:b/>
              </w:rPr>
            </w:pPr>
          </w:p>
          <w:p w14:paraId="70844F7D" w14:textId="77777777" w:rsidR="00EF6B3E" w:rsidRPr="00B70917" w:rsidRDefault="00EF6B3E" w:rsidP="00E173FE">
            <w:pPr>
              <w:tabs>
                <w:tab w:val="center" w:pos="4536"/>
                <w:tab w:val="right" w:pos="9072"/>
              </w:tabs>
              <w:rPr>
                <w:rFonts w:ascii="Garamond" w:hAnsi="Garamond"/>
                <w:b/>
              </w:rPr>
            </w:pPr>
          </w:p>
          <w:p w14:paraId="1EEA6A58" w14:textId="77777777" w:rsidR="00EF6B3E" w:rsidRPr="00B70917" w:rsidRDefault="00EF6B3E" w:rsidP="00E173FE">
            <w:pPr>
              <w:tabs>
                <w:tab w:val="center" w:pos="4536"/>
                <w:tab w:val="right" w:pos="9072"/>
              </w:tabs>
              <w:rPr>
                <w:rFonts w:ascii="Garamond" w:hAnsi="Garamond"/>
                <w:b/>
              </w:rPr>
            </w:pPr>
          </w:p>
          <w:p w14:paraId="21FE763B" w14:textId="77777777" w:rsidR="00EF6B3E" w:rsidRPr="00B70917" w:rsidRDefault="00EF6B3E" w:rsidP="00E173FE">
            <w:pPr>
              <w:tabs>
                <w:tab w:val="center" w:pos="4536"/>
                <w:tab w:val="right" w:pos="9072"/>
              </w:tabs>
              <w:rPr>
                <w:rFonts w:ascii="Garamond" w:hAnsi="Garamond"/>
                <w:b/>
              </w:rPr>
            </w:pPr>
          </w:p>
          <w:p w14:paraId="3A0A7B1E" w14:textId="77777777" w:rsidR="00EF6B3E" w:rsidRPr="00B70917" w:rsidRDefault="00EF6B3E" w:rsidP="00E173FE">
            <w:pPr>
              <w:tabs>
                <w:tab w:val="center" w:pos="4536"/>
                <w:tab w:val="right" w:pos="9072"/>
              </w:tabs>
              <w:rPr>
                <w:rFonts w:ascii="Garamond" w:hAnsi="Garamond"/>
                <w:b/>
              </w:rPr>
            </w:pPr>
          </w:p>
          <w:p w14:paraId="3F2204E4" w14:textId="77777777" w:rsidR="00EF6B3E" w:rsidRPr="00B70917" w:rsidRDefault="00EF6B3E" w:rsidP="00E173FE">
            <w:pPr>
              <w:tabs>
                <w:tab w:val="center" w:pos="4536"/>
                <w:tab w:val="right" w:pos="9072"/>
              </w:tabs>
              <w:rPr>
                <w:rFonts w:ascii="Garamond" w:hAnsi="Garamond"/>
                <w:b/>
              </w:rPr>
            </w:pPr>
          </w:p>
          <w:p w14:paraId="17227440" w14:textId="77777777" w:rsidR="00EF6B3E" w:rsidRPr="00B70917" w:rsidRDefault="00EF6B3E" w:rsidP="00E173FE">
            <w:pPr>
              <w:tabs>
                <w:tab w:val="center" w:pos="4536"/>
                <w:tab w:val="right" w:pos="9072"/>
              </w:tabs>
              <w:rPr>
                <w:rFonts w:ascii="Garamond" w:hAnsi="Garamond"/>
                <w:b/>
              </w:rPr>
            </w:pPr>
          </w:p>
          <w:p w14:paraId="1FD2716D" w14:textId="77777777" w:rsidR="00EF6B3E" w:rsidRPr="00B70917" w:rsidRDefault="00EF6B3E" w:rsidP="00E173FE">
            <w:pPr>
              <w:tabs>
                <w:tab w:val="center" w:pos="4536"/>
                <w:tab w:val="right" w:pos="9072"/>
              </w:tabs>
              <w:rPr>
                <w:rFonts w:ascii="Garamond" w:hAnsi="Garamond"/>
                <w:b/>
              </w:rPr>
            </w:pPr>
          </w:p>
          <w:p w14:paraId="67562296" w14:textId="77777777" w:rsidR="00EF6B3E" w:rsidRPr="00B70917" w:rsidRDefault="00EF6B3E" w:rsidP="00E173FE">
            <w:pPr>
              <w:tabs>
                <w:tab w:val="center" w:pos="4536"/>
                <w:tab w:val="right" w:pos="9072"/>
              </w:tabs>
              <w:rPr>
                <w:rFonts w:ascii="Garamond" w:hAnsi="Garamond"/>
                <w:b/>
              </w:rPr>
            </w:pPr>
          </w:p>
          <w:p w14:paraId="6E79B2F9" w14:textId="77777777" w:rsidR="00EF6B3E" w:rsidRPr="00B70917" w:rsidRDefault="00EF6B3E" w:rsidP="00E173FE">
            <w:pPr>
              <w:tabs>
                <w:tab w:val="center" w:pos="4536"/>
                <w:tab w:val="right" w:pos="9072"/>
              </w:tabs>
              <w:rPr>
                <w:rFonts w:ascii="Garamond" w:hAnsi="Garamond"/>
                <w:b/>
              </w:rPr>
            </w:pPr>
          </w:p>
          <w:p w14:paraId="4DD3FC88" w14:textId="77777777" w:rsidR="00EF6B3E" w:rsidRPr="00B70917" w:rsidRDefault="00EF6B3E" w:rsidP="00E173FE">
            <w:pPr>
              <w:tabs>
                <w:tab w:val="center" w:pos="4536"/>
                <w:tab w:val="right" w:pos="9072"/>
              </w:tabs>
              <w:rPr>
                <w:rFonts w:ascii="Garamond" w:hAnsi="Garamond"/>
                <w:b/>
              </w:rPr>
            </w:pPr>
          </w:p>
          <w:p w14:paraId="588BD3D5" w14:textId="77777777" w:rsidR="00EF6B3E" w:rsidRPr="00B70917" w:rsidRDefault="00EF6B3E" w:rsidP="00E173FE">
            <w:pPr>
              <w:tabs>
                <w:tab w:val="center" w:pos="4536"/>
                <w:tab w:val="right" w:pos="9072"/>
              </w:tabs>
              <w:rPr>
                <w:rFonts w:ascii="Garamond" w:hAnsi="Garamond"/>
                <w:b/>
              </w:rPr>
            </w:pPr>
          </w:p>
          <w:p w14:paraId="074A77D6" w14:textId="77777777" w:rsidR="00EF6B3E" w:rsidRPr="00B70917" w:rsidRDefault="00EF6B3E" w:rsidP="00E173FE">
            <w:pPr>
              <w:tabs>
                <w:tab w:val="center" w:pos="4536"/>
                <w:tab w:val="right" w:pos="9072"/>
              </w:tabs>
              <w:rPr>
                <w:rFonts w:ascii="Garamond" w:hAnsi="Garamond"/>
                <w:b/>
              </w:rPr>
            </w:pPr>
          </w:p>
          <w:p w14:paraId="4EE3FDF8" w14:textId="77777777" w:rsidR="00EF6B3E" w:rsidRPr="00B70917" w:rsidRDefault="00EF6B3E" w:rsidP="00E173FE">
            <w:pPr>
              <w:tabs>
                <w:tab w:val="center" w:pos="4536"/>
                <w:tab w:val="right" w:pos="9072"/>
              </w:tabs>
              <w:rPr>
                <w:rFonts w:ascii="Garamond" w:hAnsi="Garamond"/>
                <w:b/>
              </w:rPr>
            </w:pPr>
          </w:p>
          <w:p w14:paraId="1B92F9E6" w14:textId="77777777" w:rsidR="00EF6B3E" w:rsidRPr="00B70917" w:rsidRDefault="00EF6B3E" w:rsidP="00E173FE">
            <w:pPr>
              <w:tabs>
                <w:tab w:val="center" w:pos="4536"/>
                <w:tab w:val="right" w:pos="9072"/>
              </w:tabs>
              <w:rPr>
                <w:rFonts w:ascii="Garamond" w:hAnsi="Garamond"/>
                <w:b/>
              </w:rPr>
            </w:pPr>
          </w:p>
          <w:p w14:paraId="7089A81F" w14:textId="77777777" w:rsidR="00EF6B3E" w:rsidRPr="00B70917" w:rsidRDefault="00EF6B3E" w:rsidP="00E173FE">
            <w:pPr>
              <w:tabs>
                <w:tab w:val="center" w:pos="4536"/>
                <w:tab w:val="right" w:pos="9072"/>
              </w:tabs>
              <w:rPr>
                <w:rFonts w:ascii="Garamond" w:hAnsi="Garamond"/>
                <w:b/>
              </w:rPr>
            </w:pPr>
          </w:p>
          <w:p w14:paraId="6C03969C" w14:textId="77777777" w:rsidR="00EF6B3E" w:rsidRPr="00B70917" w:rsidRDefault="00EF6B3E" w:rsidP="00E173FE">
            <w:pPr>
              <w:tabs>
                <w:tab w:val="center" w:pos="4536"/>
                <w:tab w:val="right" w:pos="9072"/>
              </w:tabs>
              <w:rPr>
                <w:rFonts w:ascii="Garamond" w:hAnsi="Garamond"/>
                <w:b/>
              </w:rPr>
            </w:pPr>
          </w:p>
          <w:p w14:paraId="60B5C77F" w14:textId="77777777" w:rsidR="00EF6B3E" w:rsidRPr="00B70917" w:rsidRDefault="00EF6B3E" w:rsidP="00E173FE">
            <w:pPr>
              <w:tabs>
                <w:tab w:val="center" w:pos="4536"/>
                <w:tab w:val="right" w:pos="9072"/>
              </w:tabs>
              <w:rPr>
                <w:rFonts w:ascii="Garamond" w:hAnsi="Garamond"/>
                <w:b/>
              </w:rPr>
            </w:pPr>
          </w:p>
          <w:p w14:paraId="38B33179" w14:textId="77777777" w:rsidR="00EF6B3E" w:rsidRPr="00B70917" w:rsidRDefault="00EF6B3E" w:rsidP="00E173FE">
            <w:pPr>
              <w:tabs>
                <w:tab w:val="center" w:pos="4536"/>
                <w:tab w:val="right" w:pos="9072"/>
              </w:tabs>
              <w:rPr>
                <w:rFonts w:ascii="Garamond" w:hAnsi="Garamond"/>
                <w:b/>
              </w:rPr>
            </w:pPr>
          </w:p>
          <w:p w14:paraId="4D7DBCBB" w14:textId="77777777" w:rsidR="00EF6B3E" w:rsidRPr="00B70917" w:rsidRDefault="0023648A" w:rsidP="00E173FE">
            <w:pPr>
              <w:tabs>
                <w:tab w:val="center" w:pos="4536"/>
                <w:tab w:val="right" w:pos="9072"/>
              </w:tabs>
              <w:rPr>
                <w:rFonts w:ascii="Garamond" w:hAnsi="Garamond"/>
                <w:b/>
              </w:rPr>
            </w:pPr>
            <w:r w:rsidRPr="00B70917">
              <w:rPr>
                <w:rFonts w:ascii="Garamond" w:hAnsi="Garamond"/>
                <w:b/>
              </w:rPr>
              <mc:AlternateContent>
                <mc:Choice Requires="wps">
                  <w:drawing>
                    <wp:anchor distT="0" distB="0" distL="114300" distR="114300" simplePos="0" relativeHeight="251661312" behindDoc="0" locked="0" layoutInCell="1" allowOverlap="1" wp14:anchorId="55F105F3" wp14:editId="1A7E0D40">
                      <wp:simplePos x="0" y="0"/>
                      <wp:positionH relativeFrom="column">
                        <wp:posOffset>-79877</wp:posOffset>
                      </wp:positionH>
                      <wp:positionV relativeFrom="paragraph">
                        <wp:posOffset>4900</wp:posOffset>
                      </wp:positionV>
                      <wp:extent cx="3268638" cy="0"/>
                      <wp:effectExtent l="0" t="0" r="27305" b="19050"/>
                      <wp:wrapNone/>
                      <wp:docPr id="4" name="Přímá spojnice 4"/>
                      <wp:cNvGraphicFramePr/>
                      <a:graphic xmlns:a="http://schemas.openxmlformats.org/drawingml/2006/main">
                        <a:graphicData uri="http://schemas.microsoft.com/office/word/2010/wordprocessingShape">
                          <wps:wsp>
                            <wps:cNvCnPr/>
                            <wps:spPr>
                              <a:xfrm>
                                <a:off x="0" y="0"/>
                                <a:ext cx="326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CD3F4"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pt" to="2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5+mQEAAIgDAAAOAAAAZHJzL2Uyb0RvYy54bWysU9tO4zAQfV+Jf7D8TpMWqU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" strokecolor="black [3040]"/>
                  </w:pict>
                </mc:Fallback>
              </mc:AlternateContent>
            </w:r>
          </w:p>
          <w:p w14:paraId="6BBE409A" w14:textId="77777777" w:rsidR="00EF6B3E" w:rsidRPr="00B70917" w:rsidRDefault="00EF6B3E" w:rsidP="00E173FE">
            <w:pPr>
              <w:tabs>
                <w:tab w:val="center" w:pos="4536"/>
                <w:tab w:val="right" w:pos="9072"/>
              </w:tabs>
              <w:rPr>
                <w:rFonts w:ascii="Garamond" w:hAnsi="Garamond"/>
                <w:b/>
              </w:rPr>
            </w:pPr>
            <w:r w:rsidRPr="00B70917">
              <w:rPr>
                <w:rFonts w:ascii="Garamond" w:hAnsi="Garamond"/>
                <w:b/>
              </w:rPr>
              <w:t xml:space="preserve">4 </w:t>
            </w:r>
            <w:proofErr w:type="spellStart"/>
            <w:r w:rsidRPr="00B70917">
              <w:rPr>
                <w:rFonts w:ascii="Garamond" w:hAnsi="Garamond"/>
                <w:b/>
              </w:rPr>
              <w:t>Tm</w:t>
            </w:r>
            <w:proofErr w:type="spellEnd"/>
            <w:r w:rsidRPr="00B70917">
              <w:rPr>
                <w:rFonts w:ascii="Garamond" w:hAnsi="Garamond"/>
                <w:b/>
              </w:rPr>
              <w:t xml:space="preserve"> </w:t>
            </w:r>
          </w:p>
        </w:tc>
        <w:tc>
          <w:tcPr>
            <w:tcW w:w="1991" w:type="pct"/>
            <w:tcBorders>
              <w:top w:val="single" w:sz="4" w:space="0" w:color="auto"/>
              <w:left w:val="single" w:sz="4" w:space="0" w:color="auto"/>
              <w:bottom w:val="single" w:sz="4" w:space="0" w:color="auto"/>
              <w:right w:val="single" w:sz="4" w:space="0" w:color="auto"/>
            </w:tcBorders>
          </w:tcPr>
          <w:p w14:paraId="7CC138A5" w14:textId="77777777" w:rsidR="00E173FE" w:rsidRPr="00B70917" w:rsidRDefault="00E173FE" w:rsidP="00E173FE">
            <w:pPr>
              <w:tabs>
                <w:tab w:val="center" w:pos="4536"/>
                <w:tab w:val="right" w:pos="9072"/>
              </w:tabs>
              <w:rPr>
                <w:rFonts w:ascii="Garamond" w:hAnsi="Garamond"/>
                <w:b/>
              </w:rPr>
            </w:pPr>
          </w:p>
          <w:p w14:paraId="1BA716F1" w14:textId="77777777" w:rsidR="00655804" w:rsidRPr="00B70917" w:rsidRDefault="00655804" w:rsidP="00E173FE">
            <w:pPr>
              <w:tabs>
                <w:tab w:val="center" w:pos="4536"/>
                <w:tab w:val="right" w:pos="9072"/>
              </w:tabs>
              <w:rPr>
                <w:rFonts w:ascii="Garamond" w:hAnsi="Garamond"/>
                <w:b/>
              </w:rPr>
            </w:pPr>
          </w:p>
          <w:p w14:paraId="7427DEE9"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 xml:space="preserve">Rozhodování ve věcech trestních </w:t>
            </w:r>
          </w:p>
          <w:p w14:paraId="389F75CC" w14:textId="77777777" w:rsidR="00E173FE" w:rsidRPr="00B70917" w:rsidRDefault="00E173FE" w:rsidP="00E173FE">
            <w:pPr>
              <w:tabs>
                <w:tab w:val="center" w:pos="4536"/>
                <w:tab w:val="right" w:pos="9072"/>
              </w:tabs>
              <w:rPr>
                <w:rFonts w:ascii="Garamond" w:hAnsi="Garamond"/>
                <w:b/>
              </w:rPr>
            </w:pPr>
          </w:p>
          <w:p w14:paraId="5876F557" w14:textId="77777777" w:rsidR="00E173FE" w:rsidRPr="00B70917" w:rsidRDefault="00E173FE" w:rsidP="00E173FE">
            <w:pPr>
              <w:tabs>
                <w:tab w:val="center" w:pos="4536"/>
                <w:tab w:val="right" w:pos="9072"/>
              </w:tabs>
              <w:rPr>
                <w:rFonts w:ascii="Garamond" w:hAnsi="Garamond"/>
              </w:rPr>
            </w:pPr>
            <w:r w:rsidRPr="00B70917">
              <w:rPr>
                <w:rFonts w:ascii="Garamond" w:hAnsi="Garamond"/>
              </w:rPr>
              <w:t xml:space="preserve">Věci T, v nichž bude podána obžaloba, návrh na potrestání, návrh na schválení dohody o vině a trestu, včetně věcí většího rozsahu v objemu </w:t>
            </w:r>
            <w:r w:rsidR="00530ECD" w:rsidRPr="00B70917">
              <w:rPr>
                <w:rFonts w:ascii="Garamond" w:hAnsi="Garamond"/>
                <w:b/>
              </w:rPr>
              <w:t>90</w:t>
            </w:r>
            <w:r w:rsidRPr="00B70917">
              <w:rPr>
                <w:rFonts w:ascii="Garamond" w:hAnsi="Garamond"/>
                <w:b/>
              </w:rPr>
              <w:t xml:space="preserve"> %</w:t>
            </w:r>
            <w:r w:rsidRPr="00B70917">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66AEE976" w14:textId="77777777" w:rsidR="00E173FE" w:rsidRPr="00B70917" w:rsidRDefault="00E173FE" w:rsidP="00E173FE">
            <w:pPr>
              <w:tabs>
                <w:tab w:val="center" w:pos="4536"/>
                <w:tab w:val="right" w:pos="9072"/>
              </w:tabs>
              <w:rPr>
                <w:rFonts w:ascii="Garamond" w:hAnsi="Garamond"/>
              </w:rPr>
            </w:pPr>
          </w:p>
          <w:p w14:paraId="5F3F526B" w14:textId="77777777" w:rsidR="00E173FE" w:rsidRPr="00B70917" w:rsidRDefault="00E173FE" w:rsidP="00E173FE">
            <w:pPr>
              <w:tabs>
                <w:tab w:val="center" w:pos="4536"/>
                <w:tab w:val="right" w:pos="9072"/>
              </w:tabs>
              <w:rPr>
                <w:rFonts w:ascii="Garamond" w:hAnsi="Garamond"/>
              </w:rPr>
            </w:pPr>
          </w:p>
          <w:p w14:paraId="1B49CB0F" w14:textId="77777777" w:rsidR="00E173FE" w:rsidRPr="00B70917" w:rsidRDefault="00E173FE" w:rsidP="00E173FE">
            <w:pPr>
              <w:tabs>
                <w:tab w:val="center" w:pos="4536"/>
                <w:tab w:val="right" w:pos="9072"/>
              </w:tabs>
              <w:rPr>
                <w:rFonts w:ascii="Garamond" w:hAnsi="Garamond"/>
              </w:rPr>
            </w:pPr>
            <w:r w:rsidRPr="00B70917">
              <w:rPr>
                <w:rFonts w:ascii="Garamond" w:hAnsi="Garamond"/>
              </w:rPr>
              <w:t xml:space="preserve">zjednodušené řízení se zadrženým podezřelým dle rozpisu předsedy soudu v týdenních časových intervalech </w:t>
            </w:r>
          </w:p>
          <w:p w14:paraId="78FFBF69" w14:textId="77777777" w:rsidR="00E173FE" w:rsidRPr="00B70917" w:rsidRDefault="00E173FE" w:rsidP="00E173FE">
            <w:pPr>
              <w:tabs>
                <w:tab w:val="center" w:pos="4536"/>
                <w:tab w:val="right" w:pos="9072"/>
              </w:tabs>
              <w:rPr>
                <w:rFonts w:ascii="Garamond" w:hAnsi="Garamond"/>
              </w:rPr>
            </w:pPr>
          </w:p>
          <w:p w14:paraId="065F0B7F" w14:textId="77777777" w:rsidR="00E173FE" w:rsidRPr="00B70917" w:rsidRDefault="00E173FE" w:rsidP="00E173FE">
            <w:pPr>
              <w:tabs>
                <w:tab w:val="center" w:pos="4536"/>
                <w:tab w:val="right" w:pos="9072"/>
              </w:tabs>
              <w:rPr>
                <w:rFonts w:ascii="Garamond" w:hAnsi="Garamond"/>
              </w:rPr>
            </w:pPr>
          </w:p>
          <w:p w14:paraId="0748AD6E" w14:textId="77777777" w:rsidR="007F4F3A" w:rsidRPr="00B70917" w:rsidRDefault="007F4F3A" w:rsidP="00E173FE">
            <w:pPr>
              <w:tabs>
                <w:tab w:val="center" w:pos="4536"/>
                <w:tab w:val="right" w:pos="9072"/>
              </w:tabs>
              <w:rPr>
                <w:rFonts w:ascii="Garamond" w:hAnsi="Garamond"/>
              </w:rPr>
            </w:pPr>
          </w:p>
          <w:p w14:paraId="0A320179" w14:textId="77777777" w:rsidR="007F4F3A" w:rsidRPr="00B70917" w:rsidRDefault="007F4F3A" w:rsidP="00E173FE">
            <w:pPr>
              <w:tabs>
                <w:tab w:val="center" w:pos="4536"/>
                <w:tab w:val="right" w:pos="9072"/>
              </w:tabs>
              <w:rPr>
                <w:rFonts w:ascii="Garamond" w:hAnsi="Garamond"/>
              </w:rPr>
            </w:pPr>
          </w:p>
          <w:p w14:paraId="3B6F2E63" w14:textId="77777777" w:rsidR="007F4F3A" w:rsidRPr="00B70917" w:rsidRDefault="007F4F3A" w:rsidP="00E173FE">
            <w:pPr>
              <w:tabs>
                <w:tab w:val="center" w:pos="4536"/>
                <w:tab w:val="right" w:pos="9072"/>
              </w:tabs>
              <w:rPr>
                <w:rFonts w:ascii="Garamond" w:hAnsi="Garamond"/>
              </w:rPr>
            </w:pPr>
          </w:p>
          <w:p w14:paraId="335364FB" w14:textId="77777777" w:rsidR="007F4F3A" w:rsidRPr="00B70917" w:rsidRDefault="007F4F3A" w:rsidP="00E173FE">
            <w:pPr>
              <w:tabs>
                <w:tab w:val="center" w:pos="4536"/>
                <w:tab w:val="right" w:pos="9072"/>
              </w:tabs>
              <w:rPr>
                <w:rFonts w:ascii="Garamond" w:hAnsi="Garamond"/>
              </w:rPr>
            </w:pPr>
          </w:p>
          <w:p w14:paraId="2155C2EF" w14:textId="77777777" w:rsidR="007F4F3A" w:rsidRPr="00B70917" w:rsidRDefault="007F4F3A" w:rsidP="007F4F3A">
            <w:pPr>
              <w:tabs>
                <w:tab w:val="center" w:pos="4536"/>
                <w:tab w:val="right" w:pos="9072"/>
              </w:tabs>
              <w:rPr>
                <w:rFonts w:ascii="Garamond" w:hAnsi="Garamond"/>
                <w:b/>
              </w:rPr>
            </w:pPr>
            <w:r w:rsidRPr="00B70917">
              <w:rPr>
                <w:rFonts w:ascii="Garamond" w:hAnsi="Garamond"/>
                <w:b/>
              </w:rPr>
              <w:t>Rozhodování ve věcech trestních –</w:t>
            </w:r>
            <w:r w:rsidRPr="00B70917">
              <w:rPr>
                <w:rFonts w:ascii="Garamond" w:hAnsi="Garamond"/>
              </w:rPr>
              <w:t xml:space="preserve"> trestné činy mladistvých</w:t>
            </w:r>
          </w:p>
          <w:p w14:paraId="722404D1" w14:textId="77777777" w:rsidR="007F4F3A" w:rsidRPr="00B70917" w:rsidRDefault="007F4F3A" w:rsidP="007F4F3A">
            <w:pPr>
              <w:tabs>
                <w:tab w:val="center" w:pos="4536"/>
                <w:tab w:val="right" w:pos="9072"/>
              </w:tabs>
              <w:rPr>
                <w:rFonts w:ascii="Garamond" w:hAnsi="Garamond"/>
                <w:b/>
              </w:rPr>
            </w:pPr>
          </w:p>
          <w:p w14:paraId="6AD9B664" w14:textId="77777777" w:rsidR="007F4F3A" w:rsidRPr="00B70917" w:rsidRDefault="007F4F3A" w:rsidP="007F4F3A">
            <w:pPr>
              <w:tabs>
                <w:tab w:val="center" w:pos="4536"/>
                <w:tab w:val="right" w:pos="9072"/>
              </w:tabs>
              <w:rPr>
                <w:rFonts w:ascii="Garamond" w:hAnsi="Garamond"/>
              </w:rPr>
            </w:pPr>
            <w:r w:rsidRPr="00B70917">
              <w:rPr>
                <w:rFonts w:ascii="Garamond" w:hAnsi="Garamond"/>
              </w:rPr>
              <w:t xml:space="preserve">věci podle zákona č. 218/2003 Sb., o soudnictví ve věcech mládeže, v rozsahu </w:t>
            </w:r>
            <w:r w:rsidRPr="00B70917">
              <w:rPr>
                <w:rFonts w:ascii="Garamond" w:hAnsi="Garamond"/>
                <w:b/>
              </w:rPr>
              <w:t>100 %</w:t>
            </w:r>
            <w:r w:rsidRPr="00B70917">
              <w:rPr>
                <w:rFonts w:ascii="Garamond" w:hAnsi="Garamond"/>
              </w:rPr>
              <w:t xml:space="preserve"> celkového nápadu, připadajícího na jeden trestní senát, přidělované obecným dorovnávacím způsobem v rejstříku </w:t>
            </w:r>
            <w:proofErr w:type="spellStart"/>
            <w:r w:rsidRPr="00B70917">
              <w:rPr>
                <w:rFonts w:ascii="Garamond" w:hAnsi="Garamond"/>
              </w:rPr>
              <w:t>Tm</w:t>
            </w:r>
            <w:proofErr w:type="spellEnd"/>
            <w:r w:rsidRPr="00B70917">
              <w:rPr>
                <w:rFonts w:ascii="Garamond" w:hAnsi="Garamond"/>
              </w:rPr>
              <w:t xml:space="preserve"> kromě věcí, ve kterých je soudce vyloučen z rozhodování úkonem přípravného řízení</w:t>
            </w:r>
          </w:p>
          <w:p w14:paraId="3D370CE5" w14:textId="77777777" w:rsidR="007F4F3A" w:rsidRPr="00B70917" w:rsidRDefault="007F4F3A" w:rsidP="007F4F3A">
            <w:pPr>
              <w:tabs>
                <w:tab w:val="center" w:pos="4536"/>
                <w:tab w:val="right" w:pos="9072"/>
              </w:tabs>
              <w:rPr>
                <w:rFonts w:ascii="Garamond" w:hAnsi="Garamond"/>
              </w:rPr>
            </w:pPr>
          </w:p>
          <w:p w14:paraId="03F67CB2" w14:textId="77777777" w:rsidR="007F4F3A" w:rsidRPr="00B70917" w:rsidRDefault="007F4F3A" w:rsidP="007F4F3A">
            <w:pPr>
              <w:tabs>
                <w:tab w:val="center" w:pos="4536"/>
                <w:tab w:val="right" w:pos="9072"/>
              </w:tabs>
              <w:rPr>
                <w:rFonts w:ascii="Garamond" w:hAnsi="Garamond"/>
              </w:rPr>
            </w:pPr>
          </w:p>
          <w:p w14:paraId="221A616D" w14:textId="77777777" w:rsidR="007F4F3A" w:rsidRPr="00B70917" w:rsidRDefault="007F4F3A" w:rsidP="007F4F3A">
            <w:pPr>
              <w:tabs>
                <w:tab w:val="center" w:pos="4536"/>
                <w:tab w:val="right" w:pos="9072"/>
              </w:tabs>
              <w:rPr>
                <w:rFonts w:ascii="Garamond" w:hAnsi="Garamond"/>
              </w:rPr>
            </w:pPr>
            <w:r w:rsidRPr="00B70917">
              <w:rPr>
                <w:rFonts w:ascii="Garamond" w:hAnsi="Garamond"/>
              </w:rPr>
              <w:t xml:space="preserve">zjednodušené řízení se zadrženým mladistvým </w:t>
            </w:r>
          </w:p>
          <w:p w14:paraId="6918653E" w14:textId="77777777" w:rsidR="007F4F3A" w:rsidRPr="00B70917" w:rsidRDefault="007F4F3A" w:rsidP="00E173FE">
            <w:pPr>
              <w:tabs>
                <w:tab w:val="center" w:pos="4536"/>
                <w:tab w:val="right" w:pos="9072"/>
              </w:tabs>
              <w:rPr>
                <w:rFonts w:ascii="Garamond" w:hAnsi="Garamond"/>
              </w:rPr>
            </w:pPr>
          </w:p>
          <w:p w14:paraId="67F0E2C6" w14:textId="77777777" w:rsidR="00655804" w:rsidRPr="00B70917" w:rsidRDefault="00655804" w:rsidP="00E173FE">
            <w:pPr>
              <w:tabs>
                <w:tab w:val="center" w:pos="4536"/>
                <w:tab w:val="right" w:pos="9072"/>
              </w:tabs>
              <w:rPr>
                <w:rFonts w:ascii="Garamond" w:hAnsi="Garamond"/>
              </w:rPr>
            </w:pPr>
          </w:p>
          <w:p w14:paraId="1F38AB4F" w14:textId="77777777" w:rsidR="00655804" w:rsidRPr="00B70917" w:rsidRDefault="00655804" w:rsidP="00E173FE">
            <w:pPr>
              <w:tabs>
                <w:tab w:val="center" w:pos="4536"/>
                <w:tab w:val="right" w:pos="9072"/>
              </w:tabs>
              <w:rPr>
                <w:rFonts w:ascii="Garamond" w:hAnsi="Garamond"/>
              </w:rPr>
            </w:pPr>
          </w:p>
          <w:p w14:paraId="5C10C652" w14:textId="77777777" w:rsidR="00655804" w:rsidRPr="00B70917" w:rsidRDefault="00655804" w:rsidP="00E173FE">
            <w:pPr>
              <w:tabs>
                <w:tab w:val="center" w:pos="4536"/>
                <w:tab w:val="right" w:pos="9072"/>
              </w:tabs>
              <w:rPr>
                <w:rFonts w:ascii="Garamond" w:hAnsi="Garamond"/>
              </w:rPr>
            </w:pPr>
          </w:p>
          <w:p w14:paraId="0A9522B7" w14:textId="77777777" w:rsidR="00655804" w:rsidRPr="00B70917" w:rsidRDefault="00655804" w:rsidP="00E173FE">
            <w:pPr>
              <w:tabs>
                <w:tab w:val="center" w:pos="4536"/>
                <w:tab w:val="right" w:pos="9072"/>
              </w:tabs>
              <w:rPr>
                <w:rFonts w:ascii="Garamond" w:hAnsi="Garamond"/>
              </w:rPr>
            </w:pPr>
          </w:p>
          <w:p w14:paraId="166181AD" w14:textId="77777777" w:rsidR="00655804" w:rsidRPr="00B70917" w:rsidRDefault="00655804" w:rsidP="00E173FE">
            <w:pPr>
              <w:tabs>
                <w:tab w:val="center" w:pos="4536"/>
                <w:tab w:val="right" w:pos="9072"/>
              </w:tabs>
              <w:rPr>
                <w:rFonts w:ascii="Garamond" w:hAnsi="Garamond"/>
              </w:rPr>
            </w:pPr>
          </w:p>
          <w:p w14:paraId="35B8905B" w14:textId="77777777" w:rsidR="00655804" w:rsidRPr="00B70917" w:rsidRDefault="00655804" w:rsidP="00E173FE">
            <w:pPr>
              <w:tabs>
                <w:tab w:val="center" w:pos="4536"/>
                <w:tab w:val="right" w:pos="9072"/>
              </w:tabs>
              <w:rPr>
                <w:rFonts w:ascii="Garamond" w:hAnsi="Garamond"/>
              </w:rPr>
            </w:pPr>
          </w:p>
          <w:p w14:paraId="0486C9FB" w14:textId="77777777" w:rsidR="00655804" w:rsidRPr="00B70917" w:rsidRDefault="00655804" w:rsidP="00E173FE">
            <w:pPr>
              <w:tabs>
                <w:tab w:val="center" w:pos="4536"/>
                <w:tab w:val="right" w:pos="9072"/>
              </w:tabs>
              <w:rPr>
                <w:rFonts w:ascii="Garamond" w:hAnsi="Garamond"/>
              </w:rPr>
            </w:pPr>
          </w:p>
          <w:p w14:paraId="41FF4A45" w14:textId="77777777" w:rsidR="00655804" w:rsidRPr="00B70917" w:rsidRDefault="00655804" w:rsidP="00E173FE">
            <w:pPr>
              <w:tabs>
                <w:tab w:val="center" w:pos="4536"/>
                <w:tab w:val="right" w:pos="9072"/>
              </w:tabs>
              <w:rPr>
                <w:rFonts w:ascii="Garamond" w:hAnsi="Garamond"/>
              </w:rPr>
            </w:pPr>
          </w:p>
          <w:p w14:paraId="79D119B8" w14:textId="77777777" w:rsidR="00655804" w:rsidRPr="00B70917" w:rsidRDefault="00655804" w:rsidP="00E173FE">
            <w:pPr>
              <w:tabs>
                <w:tab w:val="center" w:pos="4536"/>
                <w:tab w:val="right" w:pos="9072"/>
              </w:tabs>
              <w:rPr>
                <w:rFonts w:ascii="Garamond" w:hAnsi="Garamond"/>
              </w:rPr>
            </w:pPr>
          </w:p>
          <w:p w14:paraId="65D4B42F" w14:textId="77777777" w:rsidR="00655804" w:rsidRPr="00B70917" w:rsidRDefault="00655804" w:rsidP="00E173FE">
            <w:pPr>
              <w:tabs>
                <w:tab w:val="center" w:pos="4536"/>
                <w:tab w:val="right" w:pos="9072"/>
              </w:tabs>
              <w:rPr>
                <w:rFonts w:ascii="Garamond" w:hAnsi="Garamond"/>
              </w:rPr>
            </w:pPr>
          </w:p>
          <w:p w14:paraId="2C115128" w14:textId="77777777" w:rsidR="00655804" w:rsidRPr="00B70917" w:rsidRDefault="00655804" w:rsidP="00E173FE">
            <w:pPr>
              <w:tabs>
                <w:tab w:val="center" w:pos="4536"/>
                <w:tab w:val="right" w:pos="9072"/>
              </w:tabs>
              <w:rPr>
                <w:rFonts w:ascii="Garamond" w:hAnsi="Garamond"/>
              </w:rPr>
            </w:pPr>
          </w:p>
          <w:p w14:paraId="2F633C75" w14:textId="77777777" w:rsidR="00655804" w:rsidRPr="00B70917" w:rsidRDefault="00655804" w:rsidP="00E173FE">
            <w:pPr>
              <w:tabs>
                <w:tab w:val="center" w:pos="4536"/>
                <w:tab w:val="right" w:pos="9072"/>
              </w:tabs>
              <w:rPr>
                <w:rFonts w:ascii="Garamond" w:hAnsi="Garamond"/>
              </w:rPr>
            </w:pPr>
          </w:p>
          <w:p w14:paraId="0D130E94" w14:textId="77777777" w:rsidR="00655804" w:rsidRPr="00B70917" w:rsidRDefault="00655804" w:rsidP="00E173FE">
            <w:pPr>
              <w:tabs>
                <w:tab w:val="center" w:pos="4536"/>
                <w:tab w:val="right" w:pos="9072"/>
              </w:tabs>
              <w:rPr>
                <w:rFonts w:ascii="Garamond" w:hAnsi="Garamond"/>
              </w:rPr>
            </w:pPr>
          </w:p>
          <w:p w14:paraId="2F22EE7A" w14:textId="77777777" w:rsidR="00655804" w:rsidRPr="00B70917" w:rsidRDefault="00655804" w:rsidP="00E173FE">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A238653" w14:textId="77777777" w:rsidR="00E173FE" w:rsidRPr="00B70917" w:rsidRDefault="00E173FE" w:rsidP="00E173FE">
            <w:pPr>
              <w:tabs>
                <w:tab w:val="center" w:pos="4536"/>
                <w:tab w:val="right" w:pos="9072"/>
              </w:tabs>
              <w:rPr>
                <w:rFonts w:ascii="Garamond" w:hAnsi="Garamond"/>
                <w:b/>
              </w:rPr>
            </w:pPr>
          </w:p>
          <w:p w14:paraId="6FE50D58" w14:textId="77777777" w:rsidR="00655804" w:rsidRPr="00B70917" w:rsidRDefault="00655804" w:rsidP="00E173FE">
            <w:pPr>
              <w:tabs>
                <w:tab w:val="center" w:pos="4536"/>
                <w:tab w:val="right" w:pos="9072"/>
              </w:tabs>
              <w:rPr>
                <w:rFonts w:ascii="Garamond" w:hAnsi="Garamond"/>
                <w:b/>
              </w:rPr>
            </w:pPr>
          </w:p>
          <w:p w14:paraId="413DD816" w14:textId="77777777" w:rsidR="000517B2" w:rsidRPr="00B70917" w:rsidRDefault="000517B2" w:rsidP="000517B2">
            <w:pPr>
              <w:tabs>
                <w:tab w:val="center" w:pos="4536"/>
                <w:tab w:val="right" w:pos="9072"/>
              </w:tabs>
              <w:rPr>
                <w:rFonts w:ascii="Garamond" w:hAnsi="Garamond"/>
                <w:b/>
              </w:rPr>
            </w:pPr>
            <w:r w:rsidRPr="00B70917">
              <w:rPr>
                <w:rFonts w:ascii="Garamond" w:hAnsi="Garamond"/>
                <w:b/>
              </w:rPr>
              <w:t>JUDr. Ivana Hynková</w:t>
            </w:r>
          </w:p>
          <w:p w14:paraId="7C97AC37" w14:textId="77777777" w:rsidR="000517B2" w:rsidRPr="00B70917" w:rsidRDefault="000517B2" w:rsidP="000517B2">
            <w:pPr>
              <w:tabs>
                <w:tab w:val="center" w:pos="4536"/>
                <w:tab w:val="right" w:pos="9072"/>
              </w:tabs>
              <w:jc w:val="center"/>
              <w:rPr>
                <w:rFonts w:ascii="Garamond" w:hAnsi="Garamond"/>
                <w:b/>
              </w:rPr>
            </w:pPr>
          </w:p>
          <w:p w14:paraId="61B6AD38" w14:textId="77777777" w:rsidR="000517B2" w:rsidRPr="00B70917" w:rsidRDefault="000517B2" w:rsidP="000517B2">
            <w:pPr>
              <w:tabs>
                <w:tab w:val="center" w:pos="4536"/>
                <w:tab w:val="right" w:pos="9072"/>
              </w:tabs>
              <w:rPr>
                <w:rFonts w:ascii="Garamond" w:hAnsi="Garamond"/>
                <w:u w:val="single"/>
              </w:rPr>
            </w:pPr>
            <w:r w:rsidRPr="00B70917">
              <w:rPr>
                <w:rFonts w:ascii="Garamond" w:hAnsi="Garamond"/>
                <w:u w:val="single"/>
              </w:rPr>
              <w:t>zástup:</w:t>
            </w:r>
          </w:p>
          <w:p w14:paraId="38202545" w14:textId="77777777" w:rsidR="000517B2" w:rsidRPr="00B70917" w:rsidRDefault="000517B2" w:rsidP="000517B2">
            <w:pPr>
              <w:tabs>
                <w:tab w:val="center" w:pos="4536"/>
                <w:tab w:val="right" w:pos="9072"/>
              </w:tabs>
              <w:rPr>
                <w:rFonts w:ascii="Garamond" w:hAnsi="Garamond"/>
              </w:rPr>
            </w:pPr>
            <w:r w:rsidRPr="00B70917">
              <w:rPr>
                <w:rFonts w:ascii="Garamond" w:hAnsi="Garamond"/>
              </w:rPr>
              <w:t xml:space="preserve">1) JUDr. Libuše Jungová </w:t>
            </w:r>
            <w:proofErr w:type="gramStart"/>
            <w:r w:rsidRPr="00B70917">
              <w:rPr>
                <w:rFonts w:ascii="Garamond" w:hAnsi="Garamond"/>
              </w:rPr>
              <w:t>29T</w:t>
            </w:r>
            <w:proofErr w:type="gramEnd"/>
          </w:p>
          <w:p w14:paraId="44429F6F" w14:textId="77777777" w:rsidR="000517B2" w:rsidRPr="00B70917" w:rsidRDefault="000517B2" w:rsidP="000517B2">
            <w:pPr>
              <w:tabs>
                <w:tab w:val="center" w:pos="4536"/>
                <w:tab w:val="right" w:pos="9072"/>
              </w:tabs>
              <w:rPr>
                <w:rFonts w:ascii="Garamond" w:hAnsi="Garamond"/>
              </w:rPr>
            </w:pPr>
            <w:r w:rsidRPr="00B70917">
              <w:rPr>
                <w:rFonts w:ascii="Garamond" w:hAnsi="Garamond"/>
              </w:rPr>
              <w:t xml:space="preserve">2) JUDr. Petr Kacafírek </w:t>
            </w:r>
            <w:proofErr w:type="gramStart"/>
            <w:r w:rsidRPr="00B70917">
              <w:rPr>
                <w:rFonts w:ascii="Garamond" w:hAnsi="Garamond"/>
              </w:rPr>
              <w:t>51T</w:t>
            </w:r>
            <w:proofErr w:type="gramEnd"/>
          </w:p>
          <w:p w14:paraId="4AEB3738" w14:textId="77777777" w:rsidR="000517B2" w:rsidRPr="00B70917" w:rsidRDefault="000517B2" w:rsidP="000517B2">
            <w:pPr>
              <w:tabs>
                <w:tab w:val="center" w:pos="4536"/>
                <w:tab w:val="right" w:pos="9072"/>
              </w:tabs>
              <w:rPr>
                <w:rFonts w:ascii="Garamond" w:hAnsi="Garamond"/>
              </w:rPr>
            </w:pPr>
          </w:p>
          <w:p w14:paraId="3CB24DA4" w14:textId="77777777" w:rsidR="000517B2" w:rsidRPr="00B70917" w:rsidRDefault="000517B2" w:rsidP="000517B2">
            <w:pPr>
              <w:tabs>
                <w:tab w:val="center" w:pos="4536"/>
                <w:tab w:val="right" w:pos="9072"/>
              </w:tabs>
              <w:rPr>
                <w:rFonts w:ascii="Garamond" w:hAnsi="Garamond"/>
              </w:rPr>
            </w:pPr>
          </w:p>
          <w:p w14:paraId="1F594E71" w14:textId="77777777" w:rsidR="000517B2" w:rsidRPr="00B70917" w:rsidRDefault="000517B2" w:rsidP="000517B2">
            <w:pPr>
              <w:tabs>
                <w:tab w:val="center" w:pos="4536"/>
                <w:tab w:val="right" w:pos="9072"/>
              </w:tabs>
              <w:rPr>
                <w:rFonts w:ascii="Garamond" w:hAnsi="Garamond"/>
              </w:rPr>
            </w:pPr>
          </w:p>
          <w:p w14:paraId="402311ED" w14:textId="77777777" w:rsidR="000517B2" w:rsidRPr="00B70917" w:rsidRDefault="000517B2" w:rsidP="000517B2">
            <w:pPr>
              <w:tabs>
                <w:tab w:val="center" w:pos="4536"/>
                <w:tab w:val="right" w:pos="9072"/>
              </w:tabs>
              <w:rPr>
                <w:rFonts w:ascii="Garamond" w:hAnsi="Garamond"/>
              </w:rPr>
            </w:pPr>
          </w:p>
          <w:p w14:paraId="1C7398E0" w14:textId="77777777" w:rsidR="0084725A" w:rsidRPr="00B70917" w:rsidRDefault="0084725A" w:rsidP="0084725A">
            <w:pPr>
              <w:tabs>
                <w:tab w:val="center" w:pos="4536"/>
                <w:tab w:val="right" w:pos="9072"/>
              </w:tabs>
              <w:rPr>
                <w:rFonts w:ascii="Garamond" w:hAnsi="Garamond"/>
              </w:rPr>
            </w:pPr>
          </w:p>
          <w:p w14:paraId="19BC92CF" w14:textId="0736E0EC" w:rsidR="0084725A" w:rsidRPr="00B70917" w:rsidRDefault="000F0184" w:rsidP="0084725A">
            <w:pPr>
              <w:tabs>
                <w:tab w:val="center" w:pos="4536"/>
                <w:tab w:val="right" w:pos="9072"/>
              </w:tabs>
              <w:rPr>
                <w:rFonts w:ascii="Garamond" w:hAnsi="Garamond"/>
              </w:rPr>
            </w:pPr>
            <w:r w:rsidRPr="00B70917">
              <w:rPr>
                <w:rFonts w:ascii="Garamond" w:hAnsi="Garamond"/>
                <w:b/>
              </w:rPr>
              <w:t>Mgr. Julia Nečasová</w:t>
            </w:r>
            <w:r w:rsidR="0084725A" w:rsidRPr="00B70917">
              <w:rPr>
                <w:rFonts w:ascii="Garamond" w:hAnsi="Garamond"/>
                <w:b/>
              </w:rPr>
              <w:t xml:space="preserve"> </w:t>
            </w:r>
            <w:r w:rsidR="0084725A" w:rsidRPr="00B70917">
              <w:rPr>
                <w:rFonts w:ascii="Garamond" w:hAnsi="Garamond"/>
              </w:rPr>
              <w:t>asistentka soudce</w:t>
            </w:r>
          </w:p>
          <w:p w14:paraId="7258C2F9" w14:textId="77777777" w:rsidR="0084725A" w:rsidRPr="00B70917" w:rsidRDefault="0084725A" w:rsidP="0084725A">
            <w:pPr>
              <w:tabs>
                <w:tab w:val="center" w:pos="4536"/>
                <w:tab w:val="right" w:pos="9072"/>
              </w:tabs>
              <w:rPr>
                <w:rFonts w:ascii="Garamond" w:hAnsi="Garamond"/>
                <w:b/>
              </w:rPr>
            </w:pPr>
          </w:p>
          <w:p w14:paraId="523CB800" w14:textId="77777777" w:rsidR="0084725A" w:rsidRPr="00B70917" w:rsidRDefault="0084725A" w:rsidP="0084725A">
            <w:pPr>
              <w:tabs>
                <w:tab w:val="center" w:pos="4536"/>
                <w:tab w:val="right" w:pos="9072"/>
              </w:tabs>
              <w:rPr>
                <w:rFonts w:ascii="Garamond" w:hAnsi="Garamond"/>
                <w:u w:val="single"/>
              </w:rPr>
            </w:pPr>
            <w:r w:rsidRPr="00B70917">
              <w:rPr>
                <w:rFonts w:ascii="Garamond" w:hAnsi="Garamond"/>
                <w:u w:val="single"/>
              </w:rPr>
              <w:t>zástup:</w:t>
            </w:r>
          </w:p>
          <w:p w14:paraId="5557EE7E" w14:textId="77777777" w:rsidR="00374631" w:rsidRPr="00B70917" w:rsidRDefault="00374631" w:rsidP="00374631">
            <w:pPr>
              <w:tabs>
                <w:tab w:val="center" w:pos="4536"/>
                <w:tab w:val="right" w:pos="9072"/>
              </w:tabs>
              <w:rPr>
                <w:rFonts w:ascii="Garamond" w:hAnsi="Garamond"/>
              </w:rPr>
            </w:pPr>
            <w:r w:rsidRPr="00B70917">
              <w:rPr>
                <w:rFonts w:ascii="Garamond" w:hAnsi="Garamond"/>
              </w:rPr>
              <w:t>JUDr. Lucie Dobiášová</w:t>
            </w:r>
          </w:p>
          <w:p w14:paraId="29653C7B" w14:textId="77777777" w:rsidR="00374631" w:rsidRPr="00B70917" w:rsidRDefault="00374631" w:rsidP="00374631">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16EE644B" w14:textId="7A3C7F3C" w:rsidR="00374631" w:rsidRPr="00B70917" w:rsidRDefault="00374631" w:rsidP="00374631">
            <w:pPr>
              <w:tabs>
                <w:tab w:val="center" w:pos="4536"/>
                <w:tab w:val="right" w:pos="9072"/>
              </w:tabs>
              <w:rPr>
                <w:rFonts w:ascii="Garamond" w:hAnsi="Garamond"/>
              </w:rPr>
            </w:pPr>
            <w:r w:rsidRPr="00B70917">
              <w:rPr>
                <w:rFonts w:ascii="Garamond" w:hAnsi="Garamond"/>
              </w:rPr>
              <w:t>Mgr. Jiří Mottl</w:t>
            </w:r>
          </w:p>
          <w:p w14:paraId="528A4911" w14:textId="77777777" w:rsidR="00374631" w:rsidRPr="00B70917" w:rsidRDefault="00374631" w:rsidP="00374631">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4F4CA6F0" w14:textId="77777777" w:rsidR="007F4F3A" w:rsidRPr="00B70917" w:rsidRDefault="007F4F3A" w:rsidP="00E173FE">
            <w:pPr>
              <w:tabs>
                <w:tab w:val="center" w:pos="4536"/>
                <w:tab w:val="right" w:pos="9072"/>
              </w:tabs>
              <w:rPr>
                <w:rFonts w:ascii="Garamond" w:hAnsi="Garamond"/>
              </w:rPr>
            </w:pPr>
          </w:p>
          <w:p w14:paraId="4AAD1E47" w14:textId="77777777" w:rsidR="007F4F3A" w:rsidRPr="00B70917" w:rsidRDefault="007F4F3A" w:rsidP="00E173FE">
            <w:pPr>
              <w:tabs>
                <w:tab w:val="center" w:pos="4536"/>
                <w:tab w:val="right" w:pos="9072"/>
              </w:tabs>
              <w:rPr>
                <w:rFonts w:ascii="Garamond" w:hAnsi="Garamond"/>
              </w:rPr>
            </w:pPr>
          </w:p>
          <w:p w14:paraId="6E6F6281" w14:textId="77777777" w:rsidR="007F4F3A" w:rsidRPr="00B70917" w:rsidRDefault="007F4F3A" w:rsidP="007F4F3A">
            <w:pPr>
              <w:tabs>
                <w:tab w:val="center" w:pos="4536"/>
                <w:tab w:val="right" w:pos="9072"/>
              </w:tabs>
              <w:rPr>
                <w:rFonts w:ascii="Garamond" w:hAnsi="Garamond"/>
                <w:b/>
              </w:rPr>
            </w:pPr>
          </w:p>
          <w:p w14:paraId="4222F177" w14:textId="77777777" w:rsidR="007F4F3A" w:rsidRPr="00B70917" w:rsidRDefault="00EF6B3E" w:rsidP="007F4F3A">
            <w:pPr>
              <w:tabs>
                <w:tab w:val="center" w:pos="4536"/>
                <w:tab w:val="right" w:pos="9072"/>
              </w:tabs>
              <w:rPr>
                <w:rFonts w:ascii="Garamond" w:hAnsi="Garamond"/>
              </w:rPr>
            </w:pPr>
            <w:r w:rsidRPr="00B70917">
              <w:rPr>
                <w:rFonts w:ascii="Garamond" w:hAnsi="Garamond"/>
                <w:b/>
              </w:rPr>
              <w:t xml:space="preserve"> </w:t>
            </w:r>
          </w:p>
          <w:p w14:paraId="51962CC9" w14:textId="77777777" w:rsidR="007F4F3A" w:rsidRPr="00B70917" w:rsidRDefault="007F4F3A" w:rsidP="007F4F3A">
            <w:pPr>
              <w:tabs>
                <w:tab w:val="center" w:pos="4536"/>
                <w:tab w:val="right" w:pos="9072"/>
              </w:tabs>
              <w:rPr>
                <w:rFonts w:ascii="Garamond" w:hAnsi="Garamond"/>
                <w:b/>
              </w:rPr>
            </w:pPr>
          </w:p>
          <w:p w14:paraId="0940EA99" w14:textId="77777777" w:rsidR="007F4F3A" w:rsidRPr="00B70917" w:rsidRDefault="00EF6B3E" w:rsidP="007F4F3A">
            <w:pPr>
              <w:tabs>
                <w:tab w:val="center" w:pos="4536"/>
                <w:tab w:val="right" w:pos="9072"/>
              </w:tabs>
              <w:rPr>
                <w:rFonts w:ascii="Garamond" w:hAnsi="Garamond"/>
              </w:rPr>
            </w:pPr>
            <w:r w:rsidRPr="00B70917">
              <w:rPr>
                <w:rFonts w:ascii="Garamond" w:hAnsi="Garamond"/>
                <w:u w:val="single"/>
              </w:rPr>
              <w:t xml:space="preserve"> </w:t>
            </w:r>
          </w:p>
          <w:p w14:paraId="1A749F50" w14:textId="77777777" w:rsidR="007F4F3A" w:rsidRPr="00B70917" w:rsidRDefault="007F4F3A" w:rsidP="007F4F3A">
            <w:pPr>
              <w:tabs>
                <w:tab w:val="center" w:pos="4536"/>
                <w:tab w:val="right" w:pos="9072"/>
              </w:tabs>
              <w:rPr>
                <w:rFonts w:ascii="Garamond" w:hAnsi="Garamond"/>
                <w:b/>
              </w:rPr>
            </w:pPr>
          </w:p>
          <w:p w14:paraId="07108E97" w14:textId="77777777" w:rsidR="007F4F3A" w:rsidRPr="00B70917" w:rsidRDefault="007F4F3A"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213AF81F" w14:textId="77777777" w:rsidR="00E173FE" w:rsidRPr="00B70917" w:rsidRDefault="00E173FE" w:rsidP="00E173FE">
            <w:pPr>
              <w:tabs>
                <w:tab w:val="center" w:pos="4536"/>
                <w:tab w:val="right" w:pos="9072"/>
              </w:tabs>
              <w:rPr>
                <w:rFonts w:ascii="Garamond" w:hAnsi="Garamond"/>
                <w:b/>
              </w:rPr>
            </w:pPr>
          </w:p>
          <w:p w14:paraId="6E4D78C1" w14:textId="77777777" w:rsidR="007958C1" w:rsidRPr="00B70917" w:rsidRDefault="007958C1" w:rsidP="007958C1">
            <w:pPr>
              <w:tabs>
                <w:tab w:val="center" w:pos="4536"/>
                <w:tab w:val="right" w:pos="9072"/>
              </w:tabs>
              <w:rPr>
                <w:rFonts w:ascii="Garamond" w:hAnsi="Garamond"/>
                <w:b/>
              </w:rPr>
            </w:pPr>
          </w:p>
          <w:p w14:paraId="2D1E667F"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Mgr. Jana Bartíková</w:t>
            </w:r>
          </w:p>
          <w:p w14:paraId="024EDCA6" w14:textId="77777777" w:rsidR="007958C1" w:rsidRPr="00B70917" w:rsidRDefault="007958C1" w:rsidP="007958C1">
            <w:pPr>
              <w:tabs>
                <w:tab w:val="center" w:pos="4536"/>
                <w:tab w:val="right" w:pos="9072"/>
              </w:tabs>
              <w:rPr>
                <w:rFonts w:ascii="Garamond" w:hAnsi="Garamond"/>
              </w:rPr>
            </w:pPr>
            <w:r w:rsidRPr="00B70917">
              <w:rPr>
                <w:rFonts w:ascii="Garamond" w:hAnsi="Garamond"/>
              </w:rPr>
              <w:t>vyšší soudní úřednice</w:t>
            </w:r>
          </w:p>
          <w:p w14:paraId="26737CDC" w14:textId="77777777" w:rsidR="007958C1" w:rsidRPr="00B70917" w:rsidRDefault="007958C1" w:rsidP="007958C1">
            <w:pPr>
              <w:tabs>
                <w:tab w:val="center" w:pos="4536"/>
                <w:tab w:val="right" w:pos="9072"/>
              </w:tabs>
              <w:rPr>
                <w:rFonts w:ascii="Garamond" w:hAnsi="Garamond"/>
              </w:rPr>
            </w:pPr>
          </w:p>
          <w:p w14:paraId="3789D260"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3D587E2C" w14:textId="77777777" w:rsidR="007958C1" w:rsidRPr="00B70917" w:rsidRDefault="00E80A21" w:rsidP="007958C1">
            <w:pPr>
              <w:tabs>
                <w:tab w:val="center" w:pos="4536"/>
                <w:tab w:val="right" w:pos="9072"/>
              </w:tabs>
              <w:rPr>
                <w:rFonts w:ascii="Garamond" w:hAnsi="Garamond"/>
              </w:rPr>
            </w:pPr>
            <w:r w:rsidRPr="00B70917">
              <w:rPr>
                <w:rFonts w:ascii="Garamond" w:hAnsi="Garamond"/>
              </w:rPr>
              <w:t>Bc. Šárka Bočková</w:t>
            </w:r>
          </w:p>
          <w:p w14:paraId="06ED3AE6" w14:textId="77777777" w:rsidR="007958C1" w:rsidRPr="00B70917" w:rsidRDefault="007958C1" w:rsidP="007958C1">
            <w:pPr>
              <w:tabs>
                <w:tab w:val="center" w:pos="4536"/>
                <w:tab w:val="right" w:pos="9072"/>
              </w:tabs>
              <w:rPr>
                <w:rFonts w:ascii="Garamond" w:hAnsi="Garamond"/>
              </w:rPr>
            </w:pPr>
          </w:p>
          <w:p w14:paraId="55F94605"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Klára Marková</w:t>
            </w:r>
          </w:p>
          <w:p w14:paraId="57001E0F" w14:textId="77777777" w:rsidR="007958C1" w:rsidRPr="00B70917" w:rsidRDefault="007958C1" w:rsidP="007958C1">
            <w:pPr>
              <w:tabs>
                <w:tab w:val="center" w:pos="4536"/>
                <w:tab w:val="right" w:pos="9072"/>
              </w:tabs>
              <w:rPr>
                <w:rFonts w:ascii="Garamond" w:hAnsi="Garamond"/>
              </w:rPr>
            </w:pPr>
            <w:r w:rsidRPr="00B70917">
              <w:rPr>
                <w:rFonts w:ascii="Garamond" w:hAnsi="Garamond"/>
              </w:rPr>
              <w:t>zapisovatelka             plní povinnosti vedoucí soudní kanceláře</w:t>
            </w:r>
          </w:p>
          <w:p w14:paraId="3A8E0309" w14:textId="77777777" w:rsidR="007958C1" w:rsidRPr="00B70917" w:rsidRDefault="007958C1" w:rsidP="007958C1">
            <w:pPr>
              <w:tabs>
                <w:tab w:val="center" w:pos="4536"/>
                <w:tab w:val="right" w:pos="9072"/>
              </w:tabs>
              <w:rPr>
                <w:rFonts w:ascii="Garamond" w:hAnsi="Garamond"/>
              </w:rPr>
            </w:pPr>
          </w:p>
          <w:p w14:paraId="75174516"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18C24E83" w14:textId="01EDB9DF" w:rsidR="007958C1" w:rsidRPr="00B70917" w:rsidRDefault="007958C1" w:rsidP="007958C1">
            <w:pPr>
              <w:tabs>
                <w:tab w:val="center" w:pos="4536"/>
                <w:tab w:val="right" w:pos="9072"/>
              </w:tabs>
              <w:rPr>
                <w:rFonts w:ascii="Garamond" w:hAnsi="Garamond"/>
              </w:rPr>
            </w:pPr>
            <w:r w:rsidRPr="00B70917">
              <w:rPr>
                <w:rFonts w:ascii="Garamond" w:hAnsi="Garamond"/>
              </w:rPr>
              <w:t>1)</w:t>
            </w:r>
            <w:r w:rsidR="002338ED" w:rsidRPr="00B70917">
              <w:rPr>
                <w:rFonts w:ascii="Garamond" w:hAnsi="Garamond"/>
              </w:rPr>
              <w:t xml:space="preserve"> </w:t>
            </w:r>
            <w:r w:rsidRPr="00B70917">
              <w:rPr>
                <w:rFonts w:ascii="Garamond" w:hAnsi="Garamond"/>
              </w:rPr>
              <w:t>Veronika Štěpánková</w:t>
            </w:r>
          </w:p>
          <w:p w14:paraId="714AB242" w14:textId="180051C4" w:rsidR="007958C1" w:rsidRPr="00B70917" w:rsidRDefault="007958C1" w:rsidP="007958C1">
            <w:pPr>
              <w:tabs>
                <w:tab w:val="center" w:pos="4536"/>
                <w:tab w:val="right" w:pos="9072"/>
              </w:tabs>
              <w:rPr>
                <w:rFonts w:ascii="Garamond" w:hAnsi="Garamond"/>
                <w:bCs/>
              </w:rPr>
            </w:pPr>
            <w:r w:rsidRPr="00B70917">
              <w:rPr>
                <w:rFonts w:ascii="Garamond" w:hAnsi="Garamond"/>
                <w:bCs/>
              </w:rPr>
              <w:t>2)</w:t>
            </w:r>
            <w:r w:rsidR="002338ED" w:rsidRPr="00B70917">
              <w:rPr>
                <w:rFonts w:ascii="Garamond" w:hAnsi="Garamond"/>
                <w:bCs/>
              </w:rPr>
              <w:t xml:space="preserve"> Kateřina Čadová</w:t>
            </w:r>
          </w:p>
          <w:p w14:paraId="59A5706E" w14:textId="77777777" w:rsidR="007958C1" w:rsidRPr="00B70917" w:rsidRDefault="007958C1" w:rsidP="007958C1">
            <w:pPr>
              <w:tabs>
                <w:tab w:val="center" w:pos="4536"/>
                <w:tab w:val="right" w:pos="9072"/>
              </w:tabs>
              <w:rPr>
                <w:rFonts w:ascii="Garamond" w:hAnsi="Garamond"/>
                <w:bCs/>
                <w:u w:val="single"/>
              </w:rPr>
            </w:pPr>
          </w:p>
          <w:p w14:paraId="3AD71FE0" w14:textId="77777777" w:rsidR="007958C1" w:rsidRPr="00B70917" w:rsidRDefault="007958C1" w:rsidP="007958C1">
            <w:pPr>
              <w:tabs>
                <w:tab w:val="center" w:pos="4536"/>
                <w:tab w:val="right" w:pos="9072"/>
              </w:tabs>
              <w:rPr>
                <w:rFonts w:ascii="Garamond" w:hAnsi="Garamond"/>
              </w:rPr>
            </w:pPr>
          </w:p>
          <w:p w14:paraId="69EEAE23"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protokolující úřednice</w:t>
            </w:r>
          </w:p>
          <w:p w14:paraId="4A737D9E" w14:textId="77777777" w:rsidR="00190521" w:rsidRPr="00B70917" w:rsidRDefault="00190521" w:rsidP="00190521">
            <w:pPr>
              <w:tabs>
                <w:tab w:val="center" w:pos="4536"/>
                <w:tab w:val="right" w:pos="9072"/>
              </w:tabs>
              <w:rPr>
                <w:rFonts w:ascii="Garamond" w:hAnsi="Garamond"/>
              </w:rPr>
            </w:pPr>
            <w:r w:rsidRPr="00B70917">
              <w:rPr>
                <w:rFonts w:ascii="Garamond" w:hAnsi="Garamond"/>
                <w:bCs/>
              </w:rPr>
              <w:t>Kateřina Čadová</w:t>
            </w:r>
          </w:p>
          <w:p w14:paraId="4BA6F243" w14:textId="77777777" w:rsidR="00190521" w:rsidRPr="00B70917" w:rsidRDefault="00190521" w:rsidP="00190521">
            <w:pPr>
              <w:tabs>
                <w:tab w:val="center" w:pos="4536"/>
                <w:tab w:val="right" w:pos="9072"/>
              </w:tabs>
              <w:rPr>
                <w:rFonts w:ascii="Garamond" w:hAnsi="Garamond"/>
              </w:rPr>
            </w:pPr>
            <w:r w:rsidRPr="00B70917">
              <w:rPr>
                <w:rFonts w:ascii="Garamond" w:hAnsi="Garamond"/>
              </w:rPr>
              <w:t>Ivanka Doležalová</w:t>
            </w:r>
          </w:p>
          <w:p w14:paraId="5EA8C257" w14:textId="77777777" w:rsidR="00190521" w:rsidRPr="00B70917" w:rsidRDefault="00190521" w:rsidP="00190521">
            <w:pPr>
              <w:tabs>
                <w:tab w:val="center" w:pos="4536"/>
                <w:tab w:val="right" w:pos="9072"/>
              </w:tabs>
              <w:rPr>
                <w:rFonts w:ascii="Garamond" w:hAnsi="Garamond"/>
              </w:rPr>
            </w:pPr>
            <w:r w:rsidRPr="00B70917">
              <w:rPr>
                <w:rFonts w:ascii="Garamond" w:hAnsi="Garamond"/>
              </w:rPr>
              <w:t>Martina Lofová</w:t>
            </w:r>
          </w:p>
          <w:p w14:paraId="0B3460D2" w14:textId="77777777" w:rsidR="00190521" w:rsidRPr="00B70917" w:rsidRDefault="00190521" w:rsidP="00190521">
            <w:pPr>
              <w:tabs>
                <w:tab w:val="center" w:pos="4536"/>
                <w:tab w:val="right" w:pos="9072"/>
              </w:tabs>
              <w:rPr>
                <w:rFonts w:ascii="Garamond" w:hAnsi="Garamond"/>
              </w:rPr>
            </w:pPr>
            <w:r w:rsidRPr="00B70917">
              <w:rPr>
                <w:rFonts w:ascii="Garamond" w:hAnsi="Garamond"/>
              </w:rPr>
              <w:t>Lucie Poskočilová</w:t>
            </w:r>
          </w:p>
          <w:p w14:paraId="655F0347"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31E0A80B" w14:textId="77777777" w:rsidR="00E173FE" w:rsidRPr="00B70917" w:rsidRDefault="00190521" w:rsidP="00190521">
            <w:pPr>
              <w:tabs>
                <w:tab w:val="center" w:pos="4536"/>
                <w:tab w:val="right" w:pos="9072"/>
              </w:tabs>
              <w:rPr>
                <w:rFonts w:ascii="Garamond" w:hAnsi="Garamond"/>
                <w:bCs/>
              </w:rPr>
            </w:pPr>
            <w:r w:rsidRPr="00B70917">
              <w:rPr>
                <w:rFonts w:ascii="Garamond" w:hAnsi="Garamond"/>
              </w:rPr>
              <w:t>Kristýna Svítilová</w:t>
            </w:r>
            <w:r w:rsidRPr="00B70917">
              <w:rPr>
                <w:rFonts w:ascii="Garamond" w:hAnsi="Garamond"/>
                <w:bCs/>
              </w:rPr>
              <w:t xml:space="preserve"> </w:t>
            </w:r>
          </w:p>
          <w:p w14:paraId="5BE2B66E" w14:textId="6E4FFFDE" w:rsidR="005A032D" w:rsidRPr="00B70917" w:rsidRDefault="00C454E5" w:rsidP="005A032D">
            <w:pPr>
              <w:tabs>
                <w:tab w:val="center" w:pos="4536"/>
                <w:tab w:val="right" w:pos="9072"/>
              </w:tabs>
              <w:rPr>
                <w:rFonts w:ascii="Garamond" w:hAnsi="Garamond"/>
              </w:rPr>
            </w:pPr>
            <w:r w:rsidRPr="00B70917">
              <w:rPr>
                <w:rFonts w:ascii="Garamond" w:hAnsi="Garamond"/>
                <w:bCs/>
              </w:rPr>
              <w:t xml:space="preserve"> </w:t>
            </w:r>
          </w:p>
          <w:p w14:paraId="5FDB410E" w14:textId="129B7182" w:rsidR="005A032D" w:rsidRPr="00B70917" w:rsidRDefault="005A032D" w:rsidP="00190521">
            <w:pPr>
              <w:tabs>
                <w:tab w:val="center" w:pos="4536"/>
                <w:tab w:val="right" w:pos="9072"/>
              </w:tabs>
              <w:rPr>
                <w:rFonts w:ascii="Garamond" w:hAnsi="Garamond"/>
                <w:bCs/>
              </w:rPr>
            </w:pPr>
          </w:p>
        </w:tc>
      </w:tr>
      <w:tr w:rsidR="000F0184" w:rsidRPr="00B70917" w14:paraId="2414C943" w14:textId="77777777" w:rsidTr="008D0B76">
        <w:trPr>
          <w:trHeight w:val="2551"/>
        </w:trPr>
        <w:tc>
          <w:tcPr>
            <w:tcW w:w="399" w:type="pct"/>
            <w:tcBorders>
              <w:top w:val="single" w:sz="4" w:space="0" w:color="auto"/>
              <w:left w:val="single" w:sz="4" w:space="0" w:color="auto"/>
              <w:bottom w:val="single" w:sz="4" w:space="0" w:color="auto"/>
              <w:right w:val="single" w:sz="4" w:space="0" w:color="auto"/>
            </w:tcBorders>
          </w:tcPr>
          <w:p w14:paraId="4A6514FB" w14:textId="77777777" w:rsidR="00655804" w:rsidRPr="00B70917" w:rsidRDefault="00655804" w:rsidP="00E173FE">
            <w:pPr>
              <w:tabs>
                <w:tab w:val="center" w:pos="4536"/>
                <w:tab w:val="right" w:pos="9072"/>
              </w:tabs>
              <w:rPr>
                <w:rFonts w:ascii="Garamond" w:hAnsi="Garamond"/>
                <w:b/>
              </w:rPr>
            </w:pPr>
          </w:p>
          <w:p w14:paraId="22E2D04E" w14:textId="77777777" w:rsidR="00655804" w:rsidRPr="00B70917" w:rsidRDefault="00655804" w:rsidP="00E173FE">
            <w:pPr>
              <w:tabs>
                <w:tab w:val="center" w:pos="4536"/>
                <w:tab w:val="right" w:pos="9072"/>
              </w:tabs>
              <w:rPr>
                <w:rFonts w:ascii="Garamond" w:hAnsi="Garamond"/>
                <w:b/>
              </w:rPr>
            </w:pPr>
          </w:p>
          <w:p w14:paraId="725E021F"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29 T</w:t>
            </w:r>
          </w:p>
        </w:tc>
        <w:tc>
          <w:tcPr>
            <w:tcW w:w="1991" w:type="pct"/>
            <w:tcBorders>
              <w:top w:val="single" w:sz="4" w:space="0" w:color="auto"/>
              <w:left w:val="single" w:sz="4" w:space="0" w:color="auto"/>
              <w:bottom w:val="single" w:sz="4" w:space="0" w:color="auto"/>
              <w:right w:val="single" w:sz="4" w:space="0" w:color="auto"/>
            </w:tcBorders>
          </w:tcPr>
          <w:p w14:paraId="1B844B89" w14:textId="77777777" w:rsidR="00655804" w:rsidRPr="00B70917" w:rsidRDefault="00655804" w:rsidP="00E173FE">
            <w:pPr>
              <w:tabs>
                <w:tab w:val="center" w:pos="4536"/>
                <w:tab w:val="right" w:pos="9072"/>
              </w:tabs>
              <w:rPr>
                <w:rFonts w:ascii="Garamond" w:hAnsi="Garamond"/>
                <w:b/>
              </w:rPr>
            </w:pPr>
          </w:p>
          <w:p w14:paraId="3D528C61" w14:textId="77777777" w:rsidR="00655804" w:rsidRPr="00B70917" w:rsidRDefault="00655804" w:rsidP="00E173FE">
            <w:pPr>
              <w:tabs>
                <w:tab w:val="center" w:pos="4536"/>
                <w:tab w:val="right" w:pos="9072"/>
              </w:tabs>
              <w:rPr>
                <w:rFonts w:ascii="Garamond" w:hAnsi="Garamond"/>
                <w:b/>
              </w:rPr>
            </w:pPr>
          </w:p>
          <w:p w14:paraId="22E03544"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 xml:space="preserve">Rozhodování ve věcech trestních </w:t>
            </w:r>
          </w:p>
          <w:p w14:paraId="0E6824E2" w14:textId="77777777" w:rsidR="00E173FE" w:rsidRPr="00B70917" w:rsidRDefault="00E173FE" w:rsidP="00E173FE">
            <w:pPr>
              <w:tabs>
                <w:tab w:val="center" w:pos="4536"/>
                <w:tab w:val="right" w:pos="9072"/>
              </w:tabs>
              <w:rPr>
                <w:rFonts w:ascii="Garamond" w:hAnsi="Garamond"/>
              </w:rPr>
            </w:pPr>
          </w:p>
          <w:p w14:paraId="4C5BA7E6" w14:textId="77777777" w:rsidR="00195851" w:rsidRPr="00B70917" w:rsidRDefault="00195851" w:rsidP="00195851">
            <w:pPr>
              <w:tabs>
                <w:tab w:val="center" w:pos="4536"/>
                <w:tab w:val="right" w:pos="9072"/>
              </w:tabs>
              <w:rPr>
                <w:rFonts w:ascii="Garamond" w:hAnsi="Garamond"/>
              </w:rPr>
            </w:pPr>
            <w:r w:rsidRPr="00B70917">
              <w:rPr>
                <w:rFonts w:ascii="Garamond" w:hAnsi="Garamond"/>
              </w:rPr>
              <w:t xml:space="preserve">Věci T, v nichž bude podána obžaloba, návrh na potrestání, návrh na schválení dohody o vině a trestu, včetně věcí většího rozsahu v objemu </w:t>
            </w:r>
            <w:r w:rsidR="003C277C" w:rsidRPr="00B70917">
              <w:rPr>
                <w:rFonts w:ascii="Garamond" w:hAnsi="Garamond"/>
                <w:b/>
                <w:bCs/>
              </w:rPr>
              <w:t>10</w:t>
            </w:r>
            <w:r w:rsidRPr="00B70917">
              <w:rPr>
                <w:rFonts w:ascii="Garamond" w:hAnsi="Garamond"/>
                <w:b/>
                <w:bCs/>
              </w:rPr>
              <w:t xml:space="preserve">0 % </w:t>
            </w:r>
            <w:r w:rsidRPr="00B70917">
              <w:rPr>
                <w:rFonts w:ascii="Garamond" w:hAnsi="Garamond"/>
              </w:rPr>
              <w:t>celkového nápadu připadajícího na jeden trestní senát, přidělované obecným dorovnávacím způsobem v rejstříku T, kromě věcí, ve kterých je soudce vyloučen z rozhodování úkonem přípravného řízení</w:t>
            </w:r>
          </w:p>
          <w:p w14:paraId="73450C6D" w14:textId="77777777" w:rsidR="00E173FE" w:rsidRPr="00B70917" w:rsidRDefault="00E173FE" w:rsidP="00E173FE">
            <w:pPr>
              <w:tabs>
                <w:tab w:val="center" w:pos="4536"/>
                <w:tab w:val="right" w:pos="9072"/>
              </w:tabs>
              <w:rPr>
                <w:rFonts w:ascii="Garamond" w:hAnsi="Garamond"/>
              </w:rPr>
            </w:pPr>
          </w:p>
          <w:p w14:paraId="3AFAA4B0" w14:textId="77777777" w:rsidR="00E173FE" w:rsidRPr="00B70917" w:rsidRDefault="00E173FE" w:rsidP="00E173FE">
            <w:pPr>
              <w:tabs>
                <w:tab w:val="center" w:pos="4536"/>
                <w:tab w:val="right" w:pos="9072"/>
              </w:tabs>
              <w:rPr>
                <w:rFonts w:ascii="Garamond" w:hAnsi="Garamond"/>
              </w:rPr>
            </w:pPr>
          </w:p>
          <w:p w14:paraId="3C8CCDC7" w14:textId="77777777" w:rsidR="00E173FE" w:rsidRPr="00B70917" w:rsidRDefault="00E173FE" w:rsidP="00E173FE">
            <w:pPr>
              <w:tabs>
                <w:tab w:val="center" w:pos="4536"/>
                <w:tab w:val="right" w:pos="9072"/>
              </w:tabs>
              <w:rPr>
                <w:rFonts w:ascii="Garamond" w:hAnsi="Garamond"/>
              </w:rPr>
            </w:pPr>
            <w:r w:rsidRPr="00B70917">
              <w:rPr>
                <w:rFonts w:ascii="Garamond" w:hAnsi="Garamond"/>
              </w:rPr>
              <w:t>zjednodušené řízení se zadrženým podezřelým dle rozpisu předsedy soudu v týdenních časových intervalech</w:t>
            </w:r>
          </w:p>
          <w:p w14:paraId="00BF1CF8" w14:textId="77777777" w:rsidR="00E173FE" w:rsidRPr="00B70917" w:rsidRDefault="00E173FE" w:rsidP="00E173FE">
            <w:pPr>
              <w:tabs>
                <w:tab w:val="center" w:pos="4536"/>
                <w:tab w:val="right" w:pos="9072"/>
              </w:tabs>
              <w:rPr>
                <w:rFonts w:ascii="Garamond" w:hAnsi="Garamond"/>
                <w:b/>
              </w:rPr>
            </w:pPr>
          </w:p>
          <w:p w14:paraId="3EC7091F" w14:textId="77777777" w:rsidR="00E173FE" w:rsidRPr="00B70917" w:rsidRDefault="00E173FE" w:rsidP="00E173FE">
            <w:pPr>
              <w:tabs>
                <w:tab w:val="center" w:pos="4536"/>
                <w:tab w:val="right" w:pos="9072"/>
              </w:tabs>
              <w:rPr>
                <w:rFonts w:ascii="Garamond" w:hAnsi="Garamond"/>
                <w:b/>
              </w:rPr>
            </w:pPr>
          </w:p>
        </w:tc>
        <w:tc>
          <w:tcPr>
            <w:tcW w:w="1417" w:type="pct"/>
            <w:tcBorders>
              <w:top w:val="single" w:sz="4" w:space="0" w:color="auto"/>
              <w:left w:val="single" w:sz="4" w:space="0" w:color="auto"/>
              <w:bottom w:val="single" w:sz="4" w:space="0" w:color="auto"/>
              <w:right w:val="single" w:sz="4" w:space="0" w:color="auto"/>
            </w:tcBorders>
          </w:tcPr>
          <w:p w14:paraId="74B5B87C" w14:textId="77777777" w:rsidR="00E173FE" w:rsidRPr="00B70917" w:rsidRDefault="00E173FE" w:rsidP="00E173FE">
            <w:pPr>
              <w:tabs>
                <w:tab w:val="center" w:pos="4536"/>
                <w:tab w:val="right" w:pos="9072"/>
              </w:tabs>
              <w:rPr>
                <w:rFonts w:ascii="Garamond" w:hAnsi="Garamond"/>
                <w:b/>
              </w:rPr>
            </w:pPr>
          </w:p>
          <w:p w14:paraId="7A736AA0" w14:textId="77777777" w:rsidR="00886FE3" w:rsidRPr="00B70917" w:rsidRDefault="00886FE3" w:rsidP="00F67E09">
            <w:pPr>
              <w:tabs>
                <w:tab w:val="center" w:pos="4536"/>
                <w:tab w:val="right" w:pos="9072"/>
              </w:tabs>
              <w:rPr>
                <w:rFonts w:ascii="Garamond" w:hAnsi="Garamond"/>
                <w:b/>
              </w:rPr>
            </w:pPr>
          </w:p>
          <w:p w14:paraId="38CE6673" w14:textId="77777777" w:rsidR="00F67E09" w:rsidRPr="00B70917" w:rsidRDefault="00F67E09" w:rsidP="00F67E09">
            <w:pPr>
              <w:tabs>
                <w:tab w:val="center" w:pos="4536"/>
                <w:tab w:val="right" w:pos="9072"/>
              </w:tabs>
              <w:rPr>
                <w:rFonts w:ascii="Garamond" w:hAnsi="Garamond"/>
                <w:b/>
              </w:rPr>
            </w:pPr>
            <w:r w:rsidRPr="00B70917">
              <w:rPr>
                <w:rFonts w:ascii="Garamond" w:hAnsi="Garamond"/>
                <w:b/>
              </w:rPr>
              <w:t>JUDr. Libuše Jungová</w:t>
            </w:r>
          </w:p>
          <w:p w14:paraId="613D1A06" w14:textId="77777777" w:rsidR="00F67E09" w:rsidRPr="00B70917" w:rsidRDefault="00F67E09" w:rsidP="00F67E09">
            <w:pPr>
              <w:tabs>
                <w:tab w:val="center" w:pos="4536"/>
                <w:tab w:val="right" w:pos="9072"/>
              </w:tabs>
              <w:jc w:val="center"/>
              <w:rPr>
                <w:rFonts w:ascii="Garamond" w:hAnsi="Garamond"/>
                <w:b/>
              </w:rPr>
            </w:pPr>
          </w:p>
          <w:p w14:paraId="001C46A1" w14:textId="77777777" w:rsidR="00F67E09" w:rsidRPr="00B70917" w:rsidRDefault="00F67E09" w:rsidP="00F67E09">
            <w:pPr>
              <w:tabs>
                <w:tab w:val="center" w:pos="4536"/>
                <w:tab w:val="right" w:pos="9072"/>
              </w:tabs>
              <w:rPr>
                <w:rFonts w:ascii="Garamond" w:hAnsi="Garamond"/>
                <w:u w:val="single"/>
              </w:rPr>
            </w:pPr>
            <w:r w:rsidRPr="00B70917">
              <w:rPr>
                <w:rFonts w:ascii="Garamond" w:hAnsi="Garamond"/>
                <w:u w:val="single"/>
              </w:rPr>
              <w:t>zástup:</w:t>
            </w:r>
          </w:p>
          <w:p w14:paraId="57CE37EC" w14:textId="77777777" w:rsidR="00F67E09" w:rsidRPr="00B70917" w:rsidRDefault="00F67E09" w:rsidP="00F67E09">
            <w:pPr>
              <w:tabs>
                <w:tab w:val="center" w:pos="4536"/>
                <w:tab w:val="right" w:pos="9072"/>
              </w:tabs>
              <w:rPr>
                <w:rFonts w:ascii="Garamond" w:hAnsi="Garamond"/>
              </w:rPr>
            </w:pPr>
            <w:r w:rsidRPr="00B70917">
              <w:rPr>
                <w:rFonts w:ascii="Garamond" w:hAnsi="Garamond"/>
              </w:rPr>
              <w:t xml:space="preserve">1) JUDr. </w:t>
            </w:r>
            <w:r w:rsidR="003C277C" w:rsidRPr="00B70917">
              <w:rPr>
                <w:rFonts w:ascii="Garamond" w:hAnsi="Garamond"/>
              </w:rPr>
              <w:t xml:space="preserve">Petr Kacafírek </w:t>
            </w:r>
            <w:proofErr w:type="gramStart"/>
            <w:r w:rsidR="003C277C" w:rsidRPr="00B70917">
              <w:rPr>
                <w:rFonts w:ascii="Garamond" w:hAnsi="Garamond"/>
              </w:rPr>
              <w:t>51T</w:t>
            </w:r>
            <w:proofErr w:type="gramEnd"/>
          </w:p>
          <w:p w14:paraId="1D4443BC" w14:textId="79B2DAA5" w:rsidR="00F67E09" w:rsidRPr="00B70917" w:rsidRDefault="00F67E09" w:rsidP="00F67E09">
            <w:pPr>
              <w:tabs>
                <w:tab w:val="center" w:pos="4536"/>
                <w:tab w:val="right" w:pos="9072"/>
              </w:tabs>
              <w:rPr>
                <w:rFonts w:ascii="Garamond" w:hAnsi="Garamond"/>
              </w:rPr>
            </w:pPr>
            <w:r w:rsidRPr="00B70917">
              <w:rPr>
                <w:rFonts w:ascii="Garamond" w:hAnsi="Garamond"/>
              </w:rPr>
              <w:t xml:space="preserve">2) </w:t>
            </w:r>
            <w:r w:rsidR="00374631" w:rsidRPr="00B70917">
              <w:rPr>
                <w:rFonts w:ascii="Garamond" w:hAnsi="Garamond"/>
              </w:rPr>
              <w:t xml:space="preserve">Mgr. Lucie Ondráčková </w:t>
            </w:r>
            <w:proofErr w:type="gramStart"/>
            <w:r w:rsidR="00374631" w:rsidRPr="00B70917">
              <w:rPr>
                <w:rFonts w:ascii="Garamond" w:hAnsi="Garamond"/>
              </w:rPr>
              <w:t>1T</w:t>
            </w:r>
            <w:proofErr w:type="gramEnd"/>
            <w:r w:rsidR="00DD21A6" w:rsidRPr="00B70917">
              <w:rPr>
                <w:rFonts w:ascii="Garamond" w:hAnsi="Garamond"/>
              </w:rPr>
              <w:t xml:space="preserve"> </w:t>
            </w:r>
          </w:p>
          <w:p w14:paraId="5EE753D8" w14:textId="77777777" w:rsidR="00F67E09" w:rsidRPr="00B70917" w:rsidRDefault="00F67E09" w:rsidP="00F67E09">
            <w:pPr>
              <w:tabs>
                <w:tab w:val="center" w:pos="4536"/>
                <w:tab w:val="right" w:pos="9072"/>
              </w:tabs>
              <w:rPr>
                <w:rFonts w:ascii="Garamond" w:hAnsi="Garamond"/>
              </w:rPr>
            </w:pPr>
          </w:p>
          <w:p w14:paraId="6B88696C" w14:textId="77777777" w:rsidR="00F67E09" w:rsidRPr="00B70917" w:rsidRDefault="00F67E09" w:rsidP="00F67E09">
            <w:pPr>
              <w:tabs>
                <w:tab w:val="center" w:pos="4536"/>
                <w:tab w:val="right" w:pos="9072"/>
              </w:tabs>
              <w:rPr>
                <w:rFonts w:ascii="Garamond" w:hAnsi="Garamond"/>
              </w:rPr>
            </w:pPr>
          </w:p>
          <w:p w14:paraId="6B4139E9" w14:textId="77777777" w:rsidR="00F67E09" w:rsidRPr="00B70917" w:rsidRDefault="00F67E09" w:rsidP="00F67E09">
            <w:pPr>
              <w:tabs>
                <w:tab w:val="center" w:pos="4536"/>
                <w:tab w:val="right" w:pos="9072"/>
              </w:tabs>
              <w:rPr>
                <w:rFonts w:ascii="Garamond" w:hAnsi="Garamond"/>
              </w:rPr>
            </w:pPr>
          </w:p>
          <w:p w14:paraId="40578C37" w14:textId="72FDBCE4" w:rsidR="0084725A" w:rsidRPr="00B70917" w:rsidRDefault="00382DB3" w:rsidP="0084725A">
            <w:pPr>
              <w:tabs>
                <w:tab w:val="center" w:pos="4536"/>
                <w:tab w:val="right" w:pos="9072"/>
              </w:tabs>
              <w:rPr>
                <w:rFonts w:ascii="Garamond" w:hAnsi="Garamond"/>
                <w:b/>
              </w:rPr>
            </w:pPr>
            <w:r w:rsidRPr="00B70917">
              <w:rPr>
                <w:rFonts w:ascii="Garamond" w:hAnsi="Garamond"/>
                <w:b/>
              </w:rPr>
              <w:t>Mgr. Jiří Mottl</w:t>
            </w:r>
          </w:p>
          <w:p w14:paraId="79AAFB75" w14:textId="48687058" w:rsidR="0084725A" w:rsidRPr="00B70917" w:rsidRDefault="00280797" w:rsidP="0084725A">
            <w:pPr>
              <w:tabs>
                <w:tab w:val="center" w:pos="4536"/>
                <w:tab w:val="right" w:pos="9072"/>
              </w:tabs>
              <w:rPr>
                <w:rFonts w:ascii="Garamond" w:hAnsi="Garamond"/>
              </w:rPr>
            </w:pPr>
            <w:r w:rsidRPr="00B70917">
              <w:rPr>
                <w:rFonts w:ascii="Garamond" w:hAnsi="Garamond"/>
              </w:rPr>
              <w:t>asistent soudce</w:t>
            </w:r>
          </w:p>
          <w:p w14:paraId="06CC379C" w14:textId="77777777" w:rsidR="0084725A" w:rsidRPr="00B70917" w:rsidRDefault="0084725A" w:rsidP="0084725A">
            <w:pPr>
              <w:tabs>
                <w:tab w:val="center" w:pos="4536"/>
                <w:tab w:val="right" w:pos="9072"/>
              </w:tabs>
              <w:rPr>
                <w:rFonts w:ascii="Garamond" w:hAnsi="Garamond"/>
              </w:rPr>
            </w:pPr>
          </w:p>
          <w:p w14:paraId="637E0362" w14:textId="77777777" w:rsidR="0084725A" w:rsidRPr="00B70917" w:rsidRDefault="0084725A" w:rsidP="0084725A">
            <w:pPr>
              <w:tabs>
                <w:tab w:val="center" w:pos="4536"/>
                <w:tab w:val="right" w:pos="9072"/>
              </w:tabs>
              <w:rPr>
                <w:rFonts w:ascii="Garamond" w:hAnsi="Garamond"/>
                <w:u w:val="single"/>
              </w:rPr>
            </w:pPr>
            <w:r w:rsidRPr="00B70917">
              <w:rPr>
                <w:rFonts w:ascii="Garamond" w:hAnsi="Garamond"/>
                <w:u w:val="single"/>
              </w:rPr>
              <w:t>zástup:</w:t>
            </w:r>
          </w:p>
          <w:p w14:paraId="69AACBA3" w14:textId="77777777" w:rsidR="00280797" w:rsidRPr="00B70917" w:rsidRDefault="00280797" w:rsidP="00280797">
            <w:pPr>
              <w:tabs>
                <w:tab w:val="center" w:pos="4536"/>
                <w:tab w:val="right" w:pos="9072"/>
              </w:tabs>
              <w:rPr>
                <w:rFonts w:ascii="Garamond" w:hAnsi="Garamond"/>
              </w:rPr>
            </w:pPr>
            <w:r w:rsidRPr="00B70917">
              <w:rPr>
                <w:rFonts w:ascii="Garamond" w:hAnsi="Garamond"/>
              </w:rPr>
              <w:t>JUDr. Lucie Dobiášová</w:t>
            </w:r>
          </w:p>
          <w:p w14:paraId="58532D17" w14:textId="77777777" w:rsidR="00280797" w:rsidRPr="00B70917" w:rsidRDefault="00280797" w:rsidP="00280797">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323C24E7" w14:textId="77777777" w:rsidR="00280797" w:rsidRPr="00B70917" w:rsidRDefault="00280797" w:rsidP="00280797">
            <w:pPr>
              <w:tabs>
                <w:tab w:val="center" w:pos="4536"/>
                <w:tab w:val="right" w:pos="9072"/>
              </w:tabs>
              <w:rPr>
                <w:rFonts w:ascii="Garamond" w:hAnsi="Garamond"/>
              </w:rPr>
            </w:pPr>
            <w:r w:rsidRPr="00B70917">
              <w:rPr>
                <w:rFonts w:ascii="Garamond" w:hAnsi="Garamond"/>
              </w:rPr>
              <w:t>Mgr. Julia Nečasová</w:t>
            </w:r>
          </w:p>
          <w:p w14:paraId="48608384" w14:textId="77777777" w:rsidR="00280797" w:rsidRPr="00B70917" w:rsidRDefault="00280797" w:rsidP="00280797">
            <w:pPr>
              <w:tabs>
                <w:tab w:val="center" w:pos="4536"/>
                <w:tab w:val="right" w:pos="9072"/>
              </w:tabs>
              <w:rPr>
                <w:rFonts w:ascii="Garamond" w:hAnsi="Garamond"/>
              </w:rPr>
            </w:pPr>
            <w:r w:rsidRPr="00B70917">
              <w:rPr>
                <w:rFonts w:ascii="Garamond" w:hAnsi="Garamond"/>
              </w:rPr>
              <w:t xml:space="preserve">Mgr. Vítězslav </w:t>
            </w:r>
            <w:proofErr w:type="spellStart"/>
            <w:r w:rsidRPr="00B70917">
              <w:rPr>
                <w:rFonts w:ascii="Garamond" w:hAnsi="Garamond"/>
              </w:rPr>
              <w:t>Salinger</w:t>
            </w:r>
            <w:proofErr w:type="spellEnd"/>
          </w:p>
          <w:p w14:paraId="01FE0783" w14:textId="77777777" w:rsidR="00E173FE" w:rsidRPr="00B70917" w:rsidRDefault="00E173FE"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0972E1DE" w14:textId="77777777" w:rsidR="00655804" w:rsidRPr="00B70917" w:rsidRDefault="00655804" w:rsidP="00F67E09">
            <w:pPr>
              <w:tabs>
                <w:tab w:val="center" w:pos="4536"/>
                <w:tab w:val="right" w:pos="9072"/>
              </w:tabs>
              <w:rPr>
                <w:rFonts w:ascii="Garamond" w:hAnsi="Garamond"/>
                <w:b/>
              </w:rPr>
            </w:pPr>
          </w:p>
          <w:p w14:paraId="174FBAC0" w14:textId="77777777" w:rsidR="00A85751" w:rsidRPr="00B70917" w:rsidRDefault="00A85751" w:rsidP="007958C1">
            <w:pPr>
              <w:tabs>
                <w:tab w:val="center" w:pos="4536"/>
                <w:tab w:val="right" w:pos="9072"/>
              </w:tabs>
              <w:rPr>
                <w:rFonts w:ascii="Garamond" w:hAnsi="Garamond"/>
                <w:b/>
              </w:rPr>
            </w:pPr>
          </w:p>
          <w:p w14:paraId="68BC0B97"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Bc. Šárka Bočková</w:t>
            </w:r>
          </w:p>
          <w:p w14:paraId="11158520" w14:textId="77777777" w:rsidR="007958C1" w:rsidRPr="00B70917" w:rsidRDefault="007958C1" w:rsidP="007958C1">
            <w:pPr>
              <w:tabs>
                <w:tab w:val="center" w:pos="4536"/>
                <w:tab w:val="right" w:pos="9072"/>
              </w:tabs>
              <w:rPr>
                <w:rFonts w:ascii="Garamond" w:hAnsi="Garamond"/>
              </w:rPr>
            </w:pPr>
            <w:r w:rsidRPr="00B70917">
              <w:rPr>
                <w:rFonts w:ascii="Garamond" w:hAnsi="Garamond"/>
              </w:rPr>
              <w:t>vyšší soudní úřednice</w:t>
            </w:r>
          </w:p>
          <w:p w14:paraId="01A0CF95" w14:textId="77777777" w:rsidR="007958C1" w:rsidRPr="00B70917" w:rsidRDefault="007958C1" w:rsidP="007958C1">
            <w:pPr>
              <w:tabs>
                <w:tab w:val="center" w:pos="4536"/>
                <w:tab w:val="right" w:pos="9072"/>
              </w:tabs>
              <w:rPr>
                <w:rFonts w:ascii="Garamond" w:hAnsi="Garamond"/>
                <w:u w:val="single"/>
              </w:rPr>
            </w:pPr>
          </w:p>
          <w:p w14:paraId="11482807"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18343E0F" w14:textId="77777777" w:rsidR="007958C1" w:rsidRPr="00B70917" w:rsidRDefault="008042F8" w:rsidP="007958C1">
            <w:pPr>
              <w:tabs>
                <w:tab w:val="center" w:pos="4536"/>
                <w:tab w:val="right" w:pos="9072"/>
              </w:tabs>
              <w:rPr>
                <w:rFonts w:ascii="Garamond" w:hAnsi="Garamond"/>
                <w:u w:val="single"/>
              </w:rPr>
            </w:pPr>
            <w:r w:rsidRPr="00B70917">
              <w:rPr>
                <w:rFonts w:ascii="Garamond" w:hAnsi="Garamond"/>
              </w:rPr>
              <w:t>Mgr. Jana Bartíková</w:t>
            </w:r>
          </w:p>
          <w:p w14:paraId="273D7631" w14:textId="77777777" w:rsidR="007958C1" w:rsidRPr="00B70917" w:rsidRDefault="007958C1" w:rsidP="007958C1">
            <w:pPr>
              <w:tabs>
                <w:tab w:val="center" w:pos="4536"/>
                <w:tab w:val="right" w:pos="9072"/>
              </w:tabs>
              <w:rPr>
                <w:rFonts w:ascii="Garamond" w:hAnsi="Garamond"/>
                <w:b/>
              </w:rPr>
            </w:pPr>
          </w:p>
          <w:p w14:paraId="7BEC027D" w14:textId="0C5CB0D2" w:rsidR="007958C1" w:rsidRPr="00B70917" w:rsidRDefault="004227A9" w:rsidP="007958C1">
            <w:pPr>
              <w:tabs>
                <w:tab w:val="center" w:pos="4536"/>
                <w:tab w:val="right" w:pos="9072"/>
              </w:tabs>
              <w:rPr>
                <w:rFonts w:ascii="Garamond" w:hAnsi="Garamond"/>
                <w:b/>
              </w:rPr>
            </w:pPr>
            <w:r w:rsidRPr="00B70917">
              <w:rPr>
                <w:rFonts w:ascii="Garamond" w:hAnsi="Garamond"/>
                <w:b/>
              </w:rPr>
              <w:t>Kateřina Čadová</w:t>
            </w:r>
          </w:p>
          <w:p w14:paraId="28285EF3" w14:textId="77777777" w:rsidR="007958C1" w:rsidRPr="00B70917" w:rsidRDefault="007958C1" w:rsidP="007958C1">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2FCF50F1" w14:textId="77777777" w:rsidR="007958C1" w:rsidRPr="00B70917" w:rsidRDefault="007958C1" w:rsidP="007958C1">
            <w:pPr>
              <w:tabs>
                <w:tab w:val="center" w:pos="4536"/>
                <w:tab w:val="right" w:pos="9072"/>
              </w:tabs>
              <w:rPr>
                <w:rFonts w:ascii="Garamond" w:hAnsi="Garamond"/>
              </w:rPr>
            </w:pPr>
          </w:p>
          <w:p w14:paraId="3F60FE06"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5AB27A0E" w14:textId="718DDE82" w:rsidR="007958C1" w:rsidRPr="00B70917" w:rsidRDefault="007958C1" w:rsidP="004227A9">
            <w:pPr>
              <w:tabs>
                <w:tab w:val="center" w:pos="4536"/>
                <w:tab w:val="right" w:pos="9072"/>
              </w:tabs>
              <w:rPr>
                <w:rFonts w:ascii="Garamond" w:hAnsi="Garamond"/>
              </w:rPr>
            </w:pPr>
            <w:r w:rsidRPr="00B70917">
              <w:rPr>
                <w:rFonts w:ascii="Garamond" w:hAnsi="Garamond"/>
              </w:rPr>
              <w:t>1)</w:t>
            </w:r>
            <w:r w:rsidR="004227A9" w:rsidRPr="00B70917">
              <w:rPr>
                <w:rFonts w:ascii="Garamond" w:hAnsi="Garamond"/>
              </w:rPr>
              <w:t xml:space="preserve"> </w:t>
            </w:r>
            <w:r w:rsidR="00D9366A" w:rsidRPr="00B70917">
              <w:rPr>
                <w:rFonts w:ascii="Garamond" w:hAnsi="Garamond"/>
              </w:rPr>
              <w:t>Klára Marková</w:t>
            </w:r>
          </w:p>
          <w:p w14:paraId="1C356F83" w14:textId="463E4F9D" w:rsidR="004227A9" w:rsidRPr="00B70917" w:rsidRDefault="004227A9" w:rsidP="004227A9">
            <w:pPr>
              <w:tabs>
                <w:tab w:val="center" w:pos="4536"/>
                <w:tab w:val="right" w:pos="9072"/>
              </w:tabs>
              <w:rPr>
                <w:rFonts w:ascii="Garamond" w:hAnsi="Garamond"/>
              </w:rPr>
            </w:pPr>
            <w:r w:rsidRPr="00B70917">
              <w:rPr>
                <w:rFonts w:ascii="Garamond" w:hAnsi="Garamond"/>
              </w:rPr>
              <w:t xml:space="preserve">2) </w:t>
            </w:r>
            <w:r w:rsidR="00D9366A" w:rsidRPr="00B70917">
              <w:rPr>
                <w:rFonts w:ascii="Garamond" w:hAnsi="Garamond"/>
              </w:rPr>
              <w:t>Veronika Štěpánková</w:t>
            </w:r>
          </w:p>
          <w:p w14:paraId="0C015736" w14:textId="77777777" w:rsidR="007958C1" w:rsidRPr="00B70917" w:rsidRDefault="007958C1" w:rsidP="007958C1">
            <w:pPr>
              <w:tabs>
                <w:tab w:val="center" w:pos="4536"/>
                <w:tab w:val="right" w:pos="9072"/>
              </w:tabs>
              <w:rPr>
                <w:rFonts w:ascii="Garamond" w:hAnsi="Garamond"/>
              </w:rPr>
            </w:pPr>
          </w:p>
          <w:p w14:paraId="2A7B6A37" w14:textId="77777777" w:rsidR="007958C1" w:rsidRPr="00B70917" w:rsidRDefault="007958C1" w:rsidP="007958C1">
            <w:pPr>
              <w:tabs>
                <w:tab w:val="center" w:pos="4536"/>
                <w:tab w:val="right" w:pos="9072"/>
              </w:tabs>
              <w:rPr>
                <w:rFonts w:ascii="Garamond" w:hAnsi="Garamond"/>
              </w:rPr>
            </w:pPr>
          </w:p>
          <w:p w14:paraId="5BA69147"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protokolující úřednice</w:t>
            </w:r>
          </w:p>
          <w:p w14:paraId="1939121E" w14:textId="77777777" w:rsidR="00190521" w:rsidRPr="00B70917" w:rsidRDefault="00190521" w:rsidP="00190521">
            <w:pPr>
              <w:tabs>
                <w:tab w:val="center" w:pos="4536"/>
                <w:tab w:val="right" w:pos="9072"/>
              </w:tabs>
              <w:rPr>
                <w:rFonts w:ascii="Garamond" w:hAnsi="Garamond"/>
              </w:rPr>
            </w:pPr>
            <w:r w:rsidRPr="00B70917">
              <w:rPr>
                <w:rFonts w:ascii="Garamond" w:hAnsi="Garamond"/>
              </w:rPr>
              <w:t>Ivanka Doležalová</w:t>
            </w:r>
          </w:p>
          <w:p w14:paraId="3D78C61E" w14:textId="77777777" w:rsidR="00190521" w:rsidRPr="00B70917" w:rsidRDefault="00190521" w:rsidP="00190521">
            <w:pPr>
              <w:tabs>
                <w:tab w:val="center" w:pos="4536"/>
                <w:tab w:val="right" w:pos="9072"/>
              </w:tabs>
              <w:rPr>
                <w:rFonts w:ascii="Garamond" w:hAnsi="Garamond"/>
              </w:rPr>
            </w:pPr>
            <w:r w:rsidRPr="00B70917">
              <w:rPr>
                <w:rFonts w:ascii="Garamond" w:hAnsi="Garamond"/>
              </w:rPr>
              <w:t>Martina Lofová</w:t>
            </w:r>
          </w:p>
          <w:p w14:paraId="5D552FBC" w14:textId="77777777" w:rsidR="00190521" w:rsidRPr="00B70917" w:rsidRDefault="00190521" w:rsidP="00190521">
            <w:pPr>
              <w:tabs>
                <w:tab w:val="center" w:pos="4536"/>
                <w:tab w:val="right" w:pos="9072"/>
              </w:tabs>
              <w:rPr>
                <w:rFonts w:ascii="Garamond" w:hAnsi="Garamond"/>
              </w:rPr>
            </w:pPr>
            <w:r w:rsidRPr="00B70917">
              <w:rPr>
                <w:rFonts w:ascii="Garamond" w:hAnsi="Garamond"/>
              </w:rPr>
              <w:t>Lucie Poskočilová</w:t>
            </w:r>
          </w:p>
          <w:p w14:paraId="46AD5CF8" w14:textId="77777777" w:rsidR="00C454E5" w:rsidRPr="00B70917" w:rsidRDefault="00C454E5" w:rsidP="00C454E5">
            <w:pPr>
              <w:tabs>
                <w:tab w:val="center" w:pos="4536"/>
                <w:tab w:val="right" w:pos="9072"/>
              </w:tabs>
              <w:rPr>
                <w:rFonts w:ascii="Garamond" w:hAnsi="Garamond"/>
              </w:rPr>
            </w:pPr>
            <w:r w:rsidRPr="00B70917">
              <w:rPr>
                <w:rFonts w:ascii="Garamond" w:hAnsi="Garamond"/>
              </w:rPr>
              <w:t>Lucie Schneiderová</w:t>
            </w:r>
          </w:p>
          <w:p w14:paraId="2F66F879" w14:textId="77777777" w:rsidR="006379EA" w:rsidRPr="00B70917" w:rsidRDefault="00190521" w:rsidP="00190521">
            <w:pPr>
              <w:tabs>
                <w:tab w:val="center" w:pos="4536"/>
                <w:tab w:val="right" w:pos="9072"/>
              </w:tabs>
              <w:rPr>
                <w:rFonts w:ascii="Garamond" w:hAnsi="Garamond"/>
              </w:rPr>
            </w:pPr>
            <w:r w:rsidRPr="00B70917">
              <w:rPr>
                <w:rFonts w:ascii="Garamond" w:hAnsi="Garamond"/>
              </w:rPr>
              <w:t xml:space="preserve">Kristýna Svítilová </w:t>
            </w:r>
          </w:p>
          <w:p w14:paraId="44CE2707" w14:textId="03D4812C" w:rsidR="00190521" w:rsidRPr="00B70917" w:rsidRDefault="00C454E5" w:rsidP="00190521">
            <w:pPr>
              <w:tabs>
                <w:tab w:val="center" w:pos="4536"/>
                <w:tab w:val="right" w:pos="9072"/>
              </w:tabs>
              <w:rPr>
                <w:rFonts w:ascii="Garamond" w:hAnsi="Garamond"/>
              </w:rPr>
            </w:pPr>
            <w:r w:rsidRPr="00B70917">
              <w:rPr>
                <w:rFonts w:ascii="Garamond" w:hAnsi="Garamond"/>
              </w:rPr>
              <w:t xml:space="preserve"> </w:t>
            </w:r>
          </w:p>
          <w:p w14:paraId="6FD80560" w14:textId="77777777" w:rsidR="00C454E5" w:rsidRPr="00B70917" w:rsidRDefault="00C454E5" w:rsidP="00190521">
            <w:pPr>
              <w:tabs>
                <w:tab w:val="center" w:pos="4536"/>
                <w:tab w:val="right" w:pos="9072"/>
              </w:tabs>
              <w:rPr>
                <w:rFonts w:ascii="Garamond" w:hAnsi="Garamond"/>
              </w:rPr>
            </w:pPr>
          </w:p>
          <w:p w14:paraId="0BAE58D7" w14:textId="77777777" w:rsidR="00C454E5" w:rsidRPr="00B70917" w:rsidRDefault="00C454E5" w:rsidP="00190521">
            <w:pPr>
              <w:tabs>
                <w:tab w:val="center" w:pos="4536"/>
                <w:tab w:val="right" w:pos="9072"/>
              </w:tabs>
              <w:rPr>
                <w:rFonts w:ascii="Garamond" w:hAnsi="Garamond"/>
              </w:rPr>
            </w:pPr>
          </w:p>
          <w:p w14:paraId="358AACD2" w14:textId="19A75E02" w:rsidR="00190521" w:rsidRPr="00B70917" w:rsidRDefault="00190521" w:rsidP="00190521">
            <w:pPr>
              <w:tabs>
                <w:tab w:val="center" w:pos="4536"/>
                <w:tab w:val="right" w:pos="9072"/>
              </w:tabs>
              <w:rPr>
                <w:rFonts w:ascii="Garamond" w:hAnsi="Garamond"/>
              </w:rPr>
            </w:pPr>
          </w:p>
        </w:tc>
      </w:tr>
      <w:tr w:rsidR="000F0184" w:rsidRPr="00B70917" w14:paraId="0D791421" w14:textId="77777777" w:rsidTr="00623B86">
        <w:trPr>
          <w:trHeight w:val="6797"/>
        </w:trPr>
        <w:tc>
          <w:tcPr>
            <w:tcW w:w="399" w:type="pct"/>
            <w:tcBorders>
              <w:top w:val="single" w:sz="4" w:space="0" w:color="auto"/>
              <w:left w:val="single" w:sz="4" w:space="0" w:color="auto"/>
              <w:bottom w:val="single" w:sz="4" w:space="0" w:color="auto"/>
              <w:right w:val="single" w:sz="4" w:space="0" w:color="auto"/>
            </w:tcBorders>
          </w:tcPr>
          <w:p w14:paraId="4C79C211" w14:textId="77777777" w:rsidR="00C87CD1" w:rsidRPr="00B70917" w:rsidRDefault="00C87CD1" w:rsidP="00E173FE">
            <w:pPr>
              <w:tabs>
                <w:tab w:val="center" w:pos="4536"/>
                <w:tab w:val="right" w:pos="9072"/>
              </w:tabs>
              <w:rPr>
                <w:rFonts w:ascii="Garamond" w:hAnsi="Garamond"/>
                <w:b/>
              </w:rPr>
            </w:pPr>
          </w:p>
          <w:p w14:paraId="7616DEE3"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44 T</w:t>
            </w:r>
          </w:p>
          <w:p w14:paraId="6671AD10" w14:textId="77777777" w:rsidR="00E173FE" w:rsidRPr="00B70917" w:rsidRDefault="00E173FE" w:rsidP="00E173FE">
            <w:pPr>
              <w:tabs>
                <w:tab w:val="center" w:pos="4536"/>
                <w:tab w:val="right" w:pos="9072"/>
              </w:tabs>
              <w:jc w:val="center"/>
              <w:rPr>
                <w:rFonts w:ascii="Garamond" w:hAnsi="Garamond"/>
                <w:b/>
              </w:rPr>
            </w:pPr>
          </w:p>
          <w:p w14:paraId="32092FBB" w14:textId="77777777" w:rsidR="00886FE3" w:rsidRPr="00B70917" w:rsidRDefault="00886FE3" w:rsidP="00E173FE">
            <w:pPr>
              <w:tabs>
                <w:tab w:val="center" w:pos="4536"/>
                <w:tab w:val="right" w:pos="9072"/>
              </w:tabs>
              <w:jc w:val="center"/>
              <w:rPr>
                <w:rFonts w:ascii="Garamond" w:hAnsi="Garamond"/>
                <w:b/>
              </w:rPr>
            </w:pPr>
          </w:p>
        </w:tc>
        <w:tc>
          <w:tcPr>
            <w:tcW w:w="1991" w:type="pct"/>
            <w:tcBorders>
              <w:top w:val="single" w:sz="4" w:space="0" w:color="auto"/>
              <w:left w:val="single" w:sz="4" w:space="0" w:color="auto"/>
              <w:bottom w:val="single" w:sz="4" w:space="0" w:color="auto"/>
              <w:right w:val="single" w:sz="4" w:space="0" w:color="auto"/>
            </w:tcBorders>
          </w:tcPr>
          <w:p w14:paraId="2578E882" w14:textId="77777777" w:rsidR="00C87CD1" w:rsidRPr="00B70917" w:rsidRDefault="00C87CD1" w:rsidP="00E173FE">
            <w:pPr>
              <w:tabs>
                <w:tab w:val="center" w:pos="4536"/>
                <w:tab w:val="right" w:pos="9072"/>
              </w:tabs>
              <w:rPr>
                <w:rFonts w:ascii="Garamond" w:hAnsi="Garamond"/>
                <w:b/>
              </w:rPr>
            </w:pPr>
          </w:p>
          <w:p w14:paraId="2A7C9952"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Rozhodování ve věcech trestních</w:t>
            </w:r>
          </w:p>
          <w:p w14:paraId="0912AD51"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 xml:space="preserve"> </w:t>
            </w:r>
          </w:p>
          <w:p w14:paraId="2C8FBDB1" w14:textId="77777777" w:rsidR="00E173FE" w:rsidRPr="00B70917" w:rsidRDefault="00E173FE" w:rsidP="00E173FE">
            <w:pPr>
              <w:overflowPunct w:val="0"/>
              <w:autoSpaceDE w:val="0"/>
              <w:autoSpaceDN w:val="0"/>
              <w:adjustRightInd w:val="0"/>
              <w:contextualSpacing/>
              <w:textAlignment w:val="baseline"/>
              <w:rPr>
                <w:rFonts w:ascii="Garamond" w:hAnsi="Garamond"/>
              </w:rPr>
            </w:pPr>
            <w:r w:rsidRPr="00B70917">
              <w:rPr>
                <w:rFonts w:ascii="Garamond" w:hAnsi="Garamond"/>
              </w:rPr>
              <w:t>v </w:t>
            </w:r>
            <w:proofErr w:type="spellStart"/>
            <w:r w:rsidRPr="00B70917">
              <w:rPr>
                <w:rFonts w:ascii="Garamond" w:hAnsi="Garamond"/>
              </w:rPr>
              <w:t>porozsudkové</w:t>
            </w:r>
            <w:proofErr w:type="spellEnd"/>
            <w:r w:rsidRPr="00B70917">
              <w:rPr>
                <w:rFonts w:ascii="Garamond" w:hAnsi="Garamond"/>
              </w:rPr>
              <w:t xml:space="preserve"> </w:t>
            </w:r>
            <w:proofErr w:type="gramStart"/>
            <w:r w:rsidRPr="00B70917">
              <w:rPr>
                <w:rFonts w:ascii="Garamond" w:hAnsi="Garamond"/>
              </w:rPr>
              <w:t>agendě  44</w:t>
            </w:r>
            <w:proofErr w:type="gramEnd"/>
            <w:r w:rsidRPr="00B70917">
              <w:rPr>
                <w:rFonts w:ascii="Garamond" w:hAnsi="Garamond"/>
              </w:rPr>
              <w:t>T, ve kterých byl vyřizujícím soudcem předseda senátu 2T JUDr. Tome Frankič, budou zpracovávat podle číslicového rozdělení spisové značky uvedené trestní věci předseda senátu 3 T spisové značky končící na lichou číslici a předseda senátu 4T spisové značky končící na sudou číslici.</w:t>
            </w:r>
          </w:p>
          <w:p w14:paraId="216CEACC" w14:textId="77777777" w:rsidR="00E173FE" w:rsidRPr="00B70917" w:rsidRDefault="00E173FE" w:rsidP="00E173FE">
            <w:pPr>
              <w:tabs>
                <w:tab w:val="center" w:pos="4536"/>
                <w:tab w:val="right" w:pos="9072"/>
              </w:tabs>
              <w:rPr>
                <w:rFonts w:ascii="Garamond" w:hAnsi="Garamond"/>
              </w:rPr>
            </w:pPr>
          </w:p>
          <w:p w14:paraId="6A785020" w14:textId="3F7EA083" w:rsidR="00E173FE" w:rsidRPr="00B70917" w:rsidRDefault="00E173FE" w:rsidP="00E173FE">
            <w:pPr>
              <w:tabs>
                <w:tab w:val="center" w:pos="4536"/>
                <w:tab w:val="right" w:pos="9072"/>
              </w:tabs>
              <w:rPr>
                <w:rFonts w:ascii="Garamond" w:hAnsi="Garamond"/>
              </w:rPr>
            </w:pPr>
            <w:r w:rsidRPr="00B70917">
              <w:rPr>
                <w:rFonts w:ascii="Garamond" w:hAnsi="Garamond"/>
              </w:rPr>
              <w:t xml:space="preserve">JUDr. Petr Zelenka, JUDr. Ivana Hynková, JUDr. Libuše </w:t>
            </w:r>
            <w:proofErr w:type="gramStart"/>
            <w:r w:rsidRPr="00B70917">
              <w:rPr>
                <w:rFonts w:ascii="Garamond" w:hAnsi="Garamond"/>
              </w:rPr>
              <w:t>Jungová,  JUDr.</w:t>
            </w:r>
            <w:proofErr w:type="gramEnd"/>
            <w:r w:rsidRPr="00B70917">
              <w:rPr>
                <w:rFonts w:ascii="Garamond" w:hAnsi="Garamond"/>
              </w:rPr>
              <w:t xml:space="preserve"> Petr Kacafírek, Mgr. Libor Holý zůstávají zákonnými soudci v </w:t>
            </w:r>
            <w:proofErr w:type="spellStart"/>
            <w:r w:rsidRPr="00B70917">
              <w:rPr>
                <w:rFonts w:ascii="Garamond" w:hAnsi="Garamond"/>
              </w:rPr>
              <w:t>porozsudkových</w:t>
            </w:r>
            <w:proofErr w:type="spellEnd"/>
            <w:r w:rsidRPr="00B70917">
              <w:rPr>
                <w:rFonts w:ascii="Garamond" w:hAnsi="Garamond"/>
              </w:rPr>
              <w:t xml:space="preserve"> věcech senátu 44T, v nichž působili jako zákonní soudci do 31. 12. 20</w:t>
            </w:r>
            <w:r w:rsidR="00FF5FC9" w:rsidRPr="00B70917">
              <w:rPr>
                <w:rFonts w:ascii="Garamond" w:hAnsi="Garamond"/>
              </w:rPr>
              <w:t>20</w:t>
            </w:r>
            <w:r w:rsidRPr="00B70917">
              <w:rPr>
                <w:rFonts w:ascii="Garamond" w:hAnsi="Garamond"/>
              </w:rPr>
              <w:t xml:space="preserve">, JUDr. Libuše Jungová pak tam, kde jako zákonná soudkyně působila Mgr. Blanka Bedřichová, Mgr. Libor Holý pak tam, kde jako zákonný soudce působil  JUDr. Ondřej </w:t>
            </w:r>
            <w:proofErr w:type="spellStart"/>
            <w:r w:rsidRPr="00B70917">
              <w:rPr>
                <w:rFonts w:ascii="Garamond" w:hAnsi="Garamond"/>
              </w:rPr>
              <w:t>Lázna</w:t>
            </w:r>
            <w:proofErr w:type="spellEnd"/>
            <w:r w:rsidR="005232E2" w:rsidRPr="00B70917">
              <w:rPr>
                <w:rFonts w:ascii="Garamond" w:hAnsi="Garamond"/>
              </w:rPr>
              <w:t>.</w:t>
            </w:r>
            <w:r w:rsidRPr="00B70917">
              <w:rPr>
                <w:rFonts w:ascii="Garamond" w:hAnsi="Garamond"/>
              </w:rPr>
              <w:t xml:space="preserve"> </w:t>
            </w:r>
          </w:p>
          <w:p w14:paraId="24A6C86C" w14:textId="77777777" w:rsidR="00495D34" w:rsidRPr="00B70917" w:rsidRDefault="00495D34" w:rsidP="00BA3815">
            <w:pPr>
              <w:tabs>
                <w:tab w:val="center" w:pos="4536"/>
                <w:tab w:val="right" w:pos="9072"/>
              </w:tabs>
              <w:rPr>
                <w:rFonts w:ascii="Garamond" w:hAnsi="Garamond"/>
              </w:rPr>
            </w:pPr>
          </w:p>
          <w:p w14:paraId="2D63A72F" w14:textId="77777777" w:rsidR="00886FE3" w:rsidRPr="00B70917" w:rsidRDefault="00886FE3" w:rsidP="00BA3815">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31188A5" w14:textId="77777777" w:rsidR="00C87CD1" w:rsidRPr="00B70917" w:rsidRDefault="00C87CD1" w:rsidP="00E173FE">
            <w:pPr>
              <w:tabs>
                <w:tab w:val="center" w:pos="4536"/>
                <w:tab w:val="right" w:pos="9072"/>
              </w:tabs>
              <w:rPr>
                <w:rFonts w:ascii="Garamond" w:hAnsi="Garamond"/>
                <w:b/>
              </w:rPr>
            </w:pPr>
          </w:p>
          <w:p w14:paraId="32B4023A"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neobsazen</w:t>
            </w:r>
          </w:p>
          <w:p w14:paraId="3EC62E35" w14:textId="77777777" w:rsidR="00E173FE" w:rsidRPr="00B70917" w:rsidRDefault="00E173FE" w:rsidP="00E173FE">
            <w:pPr>
              <w:tabs>
                <w:tab w:val="center" w:pos="4536"/>
                <w:tab w:val="right" w:pos="9072"/>
              </w:tabs>
              <w:jc w:val="center"/>
              <w:rPr>
                <w:rFonts w:ascii="Garamond" w:hAnsi="Garamond"/>
                <w:b/>
              </w:rPr>
            </w:pPr>
          </w:p>
          <w:p w14:paraId="53E77780" w14:textId="77777777" w:rsidR="00E173FE" w:rsidRPr="00B70917" w:rsidRDefault="00E173FE" w:rsidP="00E173FE">
            <w:pPr>
              <w:tabs>
                <w:tab w:val="center" w:pos="4536"/>
                <w:tab w:val="right" w:pos="9072"/>
              </w:tabs>
              <w:rPr>
                <w:rFonts w:ascii="Garamond" w:hAnsi="Garamond"/>
                <w:b/>
              </w:rPr>
            </w:pPr>
            <w:r w:rsidRPr="00B70917">
              <w:rPr>
                <w:rFonts w:ascii="Garamond" w:hAnsi="Garamond"/>
                <w:u w:val="single"/>
              </w:rPr>
              <w:t xml:space="preserve"> </w:t>
            </w:r>
          </w:p>
          <w:p w14:paraId="71E057F1" w14:textId="77777777" w:rsidR="00E173FE" w:rsidRPr="00B70917" w:rsidRDefault="00E173FE" w:rsidP="00E173FE">
            <w:pPr>
              <w:tabs>
                <w:tab w:val="center" w:pos="4536"/>
                <w:tab w:val="right" w:pos="9072"/>
              </w:tabs>
              <w:jc w:val="center"/>
              <w:rPr>
                <w:rFonts w:ascii="Garamond" w:hAnsi="Garamond"/>
                <w:b/>
              </w:rPr>
            </w:pPr>
          </w:p>
        </w:tc>
        <w:tc>
          <w:tcPr>
            <w:tcW w:w="1193" w:type="pct"/>
            <w:tcBorders>
              <w:top w:val="single" w:sz="4" w:space="0" w:color="auto"/>
              <w:left w:val="single" w:sz="4" w:space="0" w:color="auto"/>
              <w:bottom w:val="single" w:sz="4" w:space="0" w:color="auto"/>
              <w:right w:val="single" w:sz="4" w:space="0" w:color="auto"/>
            </w:tcBorders>
          </w:tcPr>
          <w:p w14:paraId="469AAEB6" w14:textId="77777777" w:rsidR="00C87CD1" w:rsidRPr="00B70917" w:rsidRDefault="00C87CD1" w:rsidP="00E173FE">
            <w:pPr>
              <w:tabs>
                <w:tab w:val="center" w:pos="4536"/>
                <w:tab w:val="right" w:pos="9072"/>
              </w:tabs>
              <w:rPr>
                <w:rFonts w:ascii="Garamond" w:hAnsi="Garamond"/>
                <w:b/>
              </w:rPr>
            </w:pPr>
          </w:p>
          <w:p w14:paraId="372D6731"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Olga Dvořáčková</w:t>
            </w:r>
          </w:p>
          <w:p w14:paraId="63DC8BEE" w14:textId="77777777" w:rsidR="007958C1" w:rsidRPr="00B70917" w:rsidRDefault="007958C1" w:rsidP="007958C1">
            <w:pPr>
              <w:tabs>
                <w:tab w:val="center" w:pos="4536"/>
                <w:tab w:val="right" w:pos="9072"/>
              </w:tabs>
              <w:rPr>
                <w:rFonts w:ascii="Garamond" w:hAnsi="Garamond"/>
              </w:rPr>
            </w:pPr>
            <w:r w:rsidRPr="00B70917">
              <w:rPr>
                <w:rFonts w:ascii="Garamond" w:hAnsi="Garamond"/>
              </w:rPr>
              <w:t>vyšší soudní úřednice</w:t>
            </w:r>
          </w:p>
          <w:p w14:paraId="1EF10E18" w14:textId="77777777" w:rsidR="007958C1" w:rsidRPr="00B70917" w:rsidRDefault="007958C1" w:rsidP="007958C1">
            <w:pPr>
              <w:tabs>
                <w:tab w:val="center" w:pos="4536"/>
                <w:tab w:val="right" w:pos="9072"/>
              </w:tabs>
              <w:rPr>
                <w:rFonts w:ascii="Garamond" w:hAnsi="Garamond"/>
                <w:u w:val="single"/>
              </w:rPr>
            </w:pPr>
          </w:p>
          <w:p w14:paraId="20B66006"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0F8E8D97"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rPr>
              <w:t>Mgr. Jana Bartíková</w:t>
            </w:r>
          </w:p>
          <w:p w14:paraId="6ADA914D" w14:textId="77777777" w:rsidR="007958C1" w:rsidRPr="00B70917" w:rsidRDefault="007958C1" w:rsidP="007958C1">
            <w:pPr>
              <w:tabs>
                <w:tab w:val="center" w:pos="4536"/>
                <w:tab w:val="right" w:pos="9072"/>
              </w:tabs>
              <w:rPr>
                <w:rFonts w:ascii="Garamond" w:hAnsi="Garamond"/>
              </w:rPr>
            </w:pPr>
            <w:r w:rsidRPr="00B70917">
              <w:rPr>
                <w:rFonts w:ascii="Garamond" w:hAnsi="Garamond"/>
              </w:rPr>
              <w:t xml:space="preserve"> </w:t>
            </w:r>
          </w:p>
          <w:p w14:paraId="5E0520B2"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Veronika Štěpánková</w:t>
            </w:r>
          </w:p>
          <w:p w14:paraId="05C431E5" w14:textId="77777777" w:rsidR="007958C1" w:rsidRPr="00B70917" w:rsidRDefault="007958C1" w:rsidP="007958C1">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52BAE0E0" w14:textId="77777777" w:rsidR="007958C1" w:rsidRPr="00B70917" w:rsidRDefault="007958C1" w:rsidP="007958C1">
            <w:pPr>
              <w:tabs>
                <w:tab w:val="center" w:pos="4536"/>
                <w:tab w:val="right" w:pos="9072"/>
              </w:tabs>
              <w:rPr>
                <w:rFonts w:ascii="Garamond" w:hAnsi="Garamond"/>
                <w:u w:val="single"/>
              </w:rPr>
            </w:pPr>
          </w:p>
          <w:p w14:paraId="6651E48A"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6EB962F0" w14:textId="6B39EF2D" w:rsidR="007958C1" w:rsidRPr="00B70917" w:rsidRDefault="00D9366A" w:rsidP="007958C1">
            <w:pPr>
              <w:tabs>
                <w:tab w:val="center" w:pos="4536"/>
                <w:tab w:val="right" w:pos="9072"/>
              </w:tabs>
              <w:rPr>
                <w:rFonts w:ascii="Garamond" w:hAnsi="Garamond"/>
              </w:rPr>
            </w:pPr>
            <w:r w:rsidRPr="00B70917">
              <w:rPr>
                <w:rFonts w:ascii="Garamond" w:hAnsi="Garamond"/>
              </w:rPr>
              <w:t>1) Klára Marková</w:t>
            </w:r>
          </w:p>
          <w:p w14:paraId="5915851A" w14:textId="46D23402" w:rsidR="007958C1" w:rsidRPr="00B70917" w:rsidRDefault="007958C1" w:rsidP="007958C1">
            <w:pPr>
              <w:tabs>
                <w:tab w:val="center" w:pos="4536"/>
                <w:tab w:val="right" w:pos="9072"/>
              </w:tabs>
              <w:rPr>
                <w:rFonts w:ascii="Garamond" w:hAnsi="Garamond"/>
              </w:rPr>
            </w:pPr>
            <w:r w:rsidRPr="00B70917">
              <w:rPr>
                <w:rFonts w:ascii="Garamond" w:hAnsi="Garamond"/>
              </w:rPr>
              <w:t>2)</w:t>
            </w:r>
            <w:r w:rsidR="00D9366A" w:rsidRPr="00B70917">
              <w:rPr>
                <w:rFonts w:ascii="Garamond" w:hAnsi="Garamond"/>
              </w:rPr>
              <w:t xml:space="preserve"> Kateřina Čadová</w:t>
            </w:r>
          </w:p>
          <w:p w14:paraId="43CF192E" w14:textId="77777777" w:rsidR="00C545CA" w:rsidRPr="00B70917" w:rsidRDefault="00C545CA" w:rsidP="00C545CA">
            <w:pPr>
              <w:tabs>
                <w:tab w:val="center" w:pos="4536"/>
                <w:tab w:val="right" w:pos="9072"/>
              </w:tabs>
              <w:rPr>
                <w:rFonts w:ascii="Garamond" w:hAnsi="Garamond"/>
                <w:u w:val="single"/>
              </w:rPr>
            </w:pPr>
          </w:p>
          <w:p w14:paraId="5976AFAB" w14:textId="1CCEC7AE" w:rsidR="00C545CA" w:rsidRPr="00B70917" w:rsidRDefault="00C545CA" w:rsidP="00C545CA">
            <w:pPr>
              <w:tabs>
                <w:tab w:val="center" w:pos="4536"/>
                <w:tab w:val="right" w:pos="9072"/>
              </w:tabs>
              <w:rPr>
                <w:rFonts w:ascii="Garamond" w:hAnsi="Garamond"/>
                <w:u w:val="single"/>
              </w:rPr>
            </w:pPr>
            <w:r w:rsidRPr="00B70917">
              <w:rPr>
                <w:rFonts w:ascii="Garamond" w:hAnsi="Garamond"/>
                <w:u w:val="single"/>
              </w:rPr>
              <w:t>protokolující úřednice</w:t>
            </w:r>
          </w:p>
          <w:p w14:paraId="7D5E170A" w14:textId="77777777" w:rsidR="00190521" w:rsidRPr="00B70917" w:rsidRDefault="00190521" w:rsidP="00190521">
            <w:pPr>
              <w:tabs>
                <w:tab w:val="center" w:pos="4536"/>
                <w:tab w:val="right" w:pos="9072"/>
              </w:tabs>
              <w:rPr>
                <w:rFonts w:ascii="Garamond" w:hAnsi="Garamond"/>
              </w:rPr>
            </w:pPr>
            <w:r w:rsidRPr="00B70917">
              <w:rPr>
                <w:rFonts w:ascii="Garamond" w:hAnsi="Garamond"/>
                <w:bCs/>
              </w:rPr>
              <w:t>Kateřina Čadová</w:t>
            </w:r>
          </w:p>
          <w:p w14:paraId="1DA6D3B8" w14:textId="77777777" w:rsidR="00190521" w:rsidRPr="00B70917" w:rsidRDefault="00190521" w:rsidP="00190521">
            <w:pPr>
              <w:tabs>
                <w:tab w:val="center" w:pos="4536"/>
                <w:tab w:val="right" w:pos="9072"/>
              </w:tabs>
              <w:rPr>
                <w:rFonts w:ascii="Garamond" w:hAnsi="Garamond"/>
              </w:rPr>
            </w:pPr>
            <w:r w:rsidRPr="00B70917">
              <w:rPr>
                <w:rFonts w:ascii="Garamond" w:hAnsi="Garamond"/>
              </w:rPr>
              <w:t>Ivanka Doležalová</w:t>
            </w:r>
          </w:p>
          <w:p w14:paraId="241501B4" w14:textId="77777777" w:rsidR="00190521" w:rsidRPr="00B70917" w:rsidRDefault="00190521" w:rsidP="00190521">
            <w:pPr>
              <w:tabs>
                <w:tab w:val="center" w:pos="4536"/>
                <w:tab w:val="right" w:pos="9072"/>
              </w:tabs>
              <w:rPr>
                <w:rFonts w:ascii="Garamond" w:hAnsi="Garamond"/>
              </w:rPr>
            </w:pPr>
            <w:r w:rsidRPr="00B70917">
              <w:rPr>
                <w:rFonts w:ascii="Garamond" w:hAnsi="Garamond"/>
              </w:rPr>
              <w:t>Martina Lofová</w:t>
            </w:r>
          </w:p>
          <w:p w14:paraId="54EF1149" w14:textId="77777777" w:rsidR="00190521" w:rsidRPr="00B70917" w:rsidRDefault="00190521" w:rsidP="00190521">
            <w:pPr>
              <w:tabs>
                <w:tab w:val="center" w:pos="4536"/>
                <w:tab w:val="right" w:pos="9072"/>
              </w:tabs>
              <w:rPr>
                <w:rFonts w:ascii="Garamond" w:hAnsi="Garamond"/>
              </w:rPr>
            </w:pPr>
            <w:r w:rsidRPr="00B70917">
              <w:rPr>
                <w:rFonts w:ascii="Garamond" w:hAnsi="Garamond"/>
              </w:rPr>
              <w:t>Lucie Poskočilová</w:t>
            </w:r>
          </w:p>
          <w:p w14:paraId="0026D1F8" w14:textId="77777777" w:rsidR="0019123B" w:rsidRPr="00B70917" w:rsidRDefault="0019123B" w:rsidP="0019123B">
            <w:pPr>
              <w:tabs>
                <w:tab w:val="center" w:pos="4536"/>
                <w:tab w:val="right" w:pos="9072"/>
              </w:tabs>
              <w:rPr>
                <w:rFonts w:ascii="Garamond" w:hAnsi="Garamond"/>
              </w:rPr>
            </w:pPr>
            <w:r w:rsidRPr="00B70917">
              <w:rPr>
                <w:rFonts w:ascii="Garamond" w:hAnsi="Garamond"/>
              </w:rPr>
              <w:t>Lucie Schneiderová</w:t>
            </w:r>
          </w:p>
          <w:p w14:paraId="6A662412" w14:textId="57A9255A" w:rsidR="00FF48F9" w:rsidRPr="00B70917" w:rsidRDefault="00190521" w:rsidP="00190521">
            <w:pPr>
              <w:tabs>
                <w:tab w:val="center" w:pos="4536"/>
                <w:tab w:val="right" w:pos="9072"/>
              </w:tabs>
              <w:rPr>
                <w:rFonts w:ascii="Garamond" w:hAnsi="Garamond"/>
              </w:rPr>
            </w:pPr>
            <w:r w:rsidRPr="00B70917">
              <w:rPr>
                <w:rFonts w:ascii="Garamond" w:hAnsi="Garamond"/>
              </w:rPr>
              <w:t xml:space="preserve">Kristýna Svítilová </w:t>
            </w:r>
          </w:p>
          <w:p w14:paraId="0E3290B2" w14:textId="77777777" w:rsidR="00FF48F9" w:rsidRPr="00B70917" w:rsidRDefault="00FF48F9" w:rsidP="007958C1">
            <w:pPr>
              <w:tabs>
                <w:tab w:val="center" w:pos="4536"/>
                <w:tab w:val="right" w:pos="9072"/>
              </w:tabs>
              <w:rPr>
                <w:rFonts w:ascii="Garamond" w:hAnsi="Garamond"/>
              </w:rPr>
            </w:pPr>
          </w:p>
          <w:p w14:paraId="723F9D0E" w14:textId="03FE93DA" w:rsidR="00190521" w:rsidRPr="00B70917" w:rsidRDefault="00190521" w:rsidP="005A032D">
            <w:pPr>
              <w:tabs>
                <w:tab w:val="center" w:pos="4536"/>
                <w:tab w:val="right" w:pos="9072"/>
              </w:tabs>
              <w:rPr>
                <w:rFonts w:ascii="Garamond" w:hAnsi="Garamond"/>
              </w:rPr>
            </w:pPr>
          </w:p>
        </w:tc>
      </w:tr>
      <w:tr w:rsidR="000F0184" w:rsidRPr="00B70917" w14:paraId="227B4CD9" w14:textId="77777777" w:rsidTr="008D0B76">
        <w:trPr>
          <w:trHeight w:val="279"/>
        </w:trPr>
        <w:tc>
          <w:tcPr>
            <w:tcW w:w="399" w:type="pct"/>
            <w:tcBorders>
              <w:top w:val="single" w:sz="4" w:space="0" w:color="auto"/>
              <w:left w:val="single" w:sz="4" w:space="0" w:color="auto"/>
              <w:bottom w:val="single" w:sz="4" w:space="0" w:color="auto"/>
              <w:right w:val="single" w:sz="4" w:space="0" w:color="auto"/>
            </w:tcBorders>
          </w:tcPr>
          <w:p w14:paraId="7905FB25" w14:textId="77777777" w:rsidR="009125C6" w:rsidRPr="00B70917" w:rsidRDefault="009125C6" w:rsidP="00E173FE">
            <w:pPr>
              <w:tabs>
                <w:tab w:val="center" w:pos="4536"/>
                <w:tab w:val="right" w:pos="9072"/>
              </w:tabs>
              <w:rPr>
                <w:rFonts w:ascii="Garamond" w:hAnsi="Garamond"/>
                <w:b/>
              </w:rPr>
            </w:pPr>
          </w:p>
          <w:p w14:paraId="7580AD61"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51 T</w:t>
            </w:r>
          </w:p>
        </w:tc>
        <w:tc>
          <w:tcPr>
            <w:tcW w:w="1991" w:type="pct"/>
            <w:tcBorders>
              <w:top w:val="single" w:sz="4" w:space="0" w:color="auto"/>
              <w:left w:val="single" w:sz="4" w:space="0" w:color="auto"/>
              <w:bottom w:val="single" w:sz="4" w:space="0" w:color="auto"/>
              <w:right w:val="single" w:sz="4" w:space="0" w:color="auto"/>
            </w:tcBorders>
          </w:tcPr>
          <w:p w14:paraId="648854A7" w14:textId="77777777" w:rsidR="009125C6" w:rsidRPr="00B70917" w:rsidRDefault="009125C6" w:rsidP="00E173FE">
            <w:pPr>
              <w:tabs>
                <w:tab w:val="center" w:pos="4536"/>
                <w:tab w:val="right" w:pos="9072"/>
              </w:tabs>
              <w:rPr>
                <w:rFonts w:ascii="Garamond" w:hAnsi="Garamond"/>
                <w:b/>
              </w:rPr>
            </w:pPr>
          </w:p>
          <w:p w14:paraId="5D247298" w14:textId="77777777" w:rsidR="00E173FE" w:rsidRPr="00B70917" w:rsidRDefault="00E173FE" w:rsidP="00E173FE">
            <w:pPr>
              <w:tabs>
                <w:tab w:val="center" w:pos="4536"/>
                <w:tab w:val="right" w:pos="9072"/>
              </w:tabs>
              <w:rPr>
                <w:rFonts w:ascii="Garamond" w:hAnsi="Garamond"/>
                <w:b/>
              </w:rPr>
            </w:pPr>
            <w:r w:rsidRPr="00B70917">
              <w:rPr>
                <w:rFonts w:ascii="Garamond" w:hAnsi="Garamond"/>
                <w:b/>
              </w:rPr>
              <w:t xml:space="preserve">Rozhodování ve věcech trestních </w:t>
            </w:r>
          </w:p>
          <w:p w14:paraId="5A4D0895" w14:textId="77777777" w:rsidR="00E173FE" w:rsidRPr="00B70917" w:rsidRDefault="00E173FE" w:rsidP="00E173FE">
            <w:pPr>
              <w:tabs>
                <w:tab w:val="center" w:pos="4536"/>
                <w:tab w:val="right" w:pos="9072"/>
              </w:tabs>
              <w:rPr>
                <w:rFonts w:ascii="Garamond" w:hAnsi="Garamond"/>
                <w:b/>
              </w:rPr>
            </w:pPr>
          </w:p>
          <w:p w14:paraId="584F3463" w14:textId="77777777" w:rsidR="00E173FE" w:rsidRPr="00B70917" w:rsidRDefault="00E173FE" w:rsidP="00E173FE">
            <w:pPr>
              <w:tabs>
                <w:tab w:val="center" w:pos="4536"/>
                <w:tab w:val="right" w:pos="9072"/>
              </w:tabs>
              <w:rPr>
                <w:rFonts w:ascii="Garamond" w:hAnsi="Garamond"/>
              </w:rPr>
            </w:pPr>
            <w:r w:rsidRPr="00B70917">
              <w:rPr>
                <w:rFonts w:ascii="Garamond" w:hAnsi="Garamond"/>
              </w:rPr>
              <w:t xml:space="preserve">Věci T, v nichž bude podána obžaloba, návrh na potrestání, návrh na schválení dohody o vině a trestu, včetně věcí většího rozsahu v objemu </w:t>
            </w:r>
            <w:r w:rsidR="00530ECD" w:rsidRPr="00B70917">
              <w:rPr>
                <w:rFonts w:ascii="Garamond" w:hAnsi="Garamond"/>
                <w:b/>
              </w:rPr>
              <w:t>100 %</w:t>
            </w:r>
            <w:r w:rsidRPr="00B70917">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7199A842" w14:textId="77777777" w:rsidR="00E173FE" w:rsidRPr="00B70917" w:rsidRDefault="00E173FE" w:rsidP="00E173FE">
            <w:pPr>
              <w:tabs>
                <w:tab w:val="center" w:pos="4536"/>
                <w:tab w:val="right" w:pos="9072"/>
              </w:tabs>
              <w:rPr>
                <w:rFonts w:ascii="Garamond" w:hAnsi="Garamond"/>
              </w:rPr>
            </w:pPr>
          </w:p>
          <w:p w14:paraId="2ED8D434" w14:textId="77777777" w:rsidR="00E173FE" w:rsidRPr="00B70917" w:rsidRDefault="00E173FE" w:rsidP="00E173FE">
            <w:pPr>
              <w:tabs>
                <w:tab w:val="center" w:pos="4536"/>
                <w:tab w:val="right" w:pos="9072"/>
              </w:tabs>
              <w:rPr>
                <w:rFonts w:ascii="Garamond" w:hAnsi="Garamond"/>
              </w:rPr>
            </w:pPr>
            <w:r w:rsidRPr="00B70917">
              <w:rPr>
                <w:rFonts w:ascii="Garamond" w:hAnsi="Garamond"/>
              </w:rPr>
              <w:t>zjednodušené řízení se zadrženým podezřelým dle rozpisu předsedy soudu v týdenních časových intervalech</w:t>
            </w:r>
          </w:p>
        </w:tc>
        <w:tc>
          <w:tcPr>
            <w:tcW w:w="1417" w:type="pct"/>
            <w:tcBorders>
              <w:top w:val="single" w:sz="4" w:space="0" w:color="auto"/>
              <w:left w:val="single" w:sz="4" w:space="0" w:color="auto"/>
              <w:bottom w:val="single" w:sz="4" w:space="0" w:color="auto"/>
              <w:right w:val="single" w:sz="4" w:space="0" w:color="auto"/>
            </w:tcBorders>
          </w:tcPr>
          <w:p w14:paraId="4F519BD7" w14:textId="77777777" w:rsidR="009125C6" w:rsidRPr="00B70917" w:rsidRDefault="009125C6" w:rsidP="00F67E09">
            <w:pPr>
              <w:tabs>
                <w:tab w:val="center" w:pos="4536"/>
                <w:tab w:val="right" w:pos="9072"/>
              </w:tabs>
              <w:rPr>
                <w:rFonts w:ascii="Garamond" w:hAnsi="Garamond"/>
                <w:b/>
              </w:rPr>
            </w:pPr>
          </w:p>
          <w:p w14:paraId="08D475DA" w14:textId="77777777" w:rsidR="00F67E09" w:rsidRPr="00B70917" w:rsidRDefault="00F67E09" w:rsidP="00F67E09">
            <w:pPr>
              <w:tabs>
                <w:tab w:val="center" w:pos="4536"/>
                <w:tab w:val="right" w:pos="9072"/>
              </w:tabs>
              <w:rPr>
                <w:rFonts w:ascii="Garamond" w:hAnsi="Garamond"/>
                <w:b/>
              </w:rPr>
            </w:pPr>
            <w:r w:rsidRPr="00B70917">
              <w:rPr>
                <w:rFonts w:ascii="Garamond" w:hAnsi="Garamond"/>
                <w:b/>
              </w:rPr>
              <w:t>JUDr. Petr Kacafírek</w:t>
            </w:r>
          </w:p>
          <w:p w14:paraId="59B9F181" w14:textId="77777777" w:rsidR="00F67E09" w:rsidRPr="00B70917" w:rsidRDefault="00F67E09" w:rsidP="00F67E09">
            <w:pPr>
              <w:tabs>
                <w:tab w:val="center" w:pos="4536"/>
                <w:tab w:val="right" w:pos="9072"/>
              </w:tabs>
              <w:jc w:val="center"/>
              <w:rPr>
                <w:rFonts w:ascii="Garamond" w:hAnsi="Garamond"/>
                <w:b/>
              </w:rPr>
            </w:pPr>
          </w:p>
          <w:p w14:paraId="4D72BC60" w14:textId="77777777" w:rsidR="00F67E09" w:rsidRPr="00B70917" w:rsidRDefault="00F67E09" w:rsidP="00F67E09">
            <w:pPr>
              <w:tabs>
                <w:tab w:val="center" w:pos="4536"/>
                <w:tab w:val="right" w:pos="9072"/>
              </w:tabs>
              <w:rPr>
                <w:rFonts w:ascii="Garamond" w:hAnsi="Garamond"/>
                <w:u w:val="single"/>
              </w:rPr>
            </w:pPr>
            <w:r w:rsidRPr="00B70917">
              <w:rPr>
                <w:rFonts w:ascii="Garamond" w:hAnsi="Garamond"/>
                <w:u w:val="single"/>
              </w:rPr>
              <w:t>zástup:</w:t>
            </w:r>
          </w:p>
          <w:p w14:paraId="45B198E6" w14:textId="3877B5B1" w:rsidR="00F67E09" w:rsidRPr="00B70917" w:rsidRDefault="00F67E09" w:rsidP="00F67E09">
            <w:pPr>
              <w:tabs>
                <w:tab w:val="center" w:pos="4536"/>
                <w:tab w:val="right" w:pos="9072"/>
              </w:tabs>
              <w:rPr>
                <w:rFonts w:ascii="Garamond" w:hAnsi="Garamond"/>
              </w:rPr>
            </w:pPr>
            <w:r w:rsidRPr="00B70917">
              <w:rPr>
                <w:rFonts w:ascii="Garamond" w:hAnsi="Garamond"/>
              </w:rPr>
              <w:t xml:space="preserve">1) </w:t>
            </w:r>
            <w:r w:rsidR="00280797" w:rsidRPr="00B70917">
              <w:rPr>
                <w:rFonts w:ascii="Garamond" w:hAnsi="Garamond"/>
              </w:rPr>
              <w:t xml:space="preserve">Mgr. Lucie Ondráčková </w:t>
            </w:r>
            <w:proofErr w:type="gramStart"/>
            <w:r w:rsidR="00280797" w:rsidRPr="00B70917">
              <w:rPr>
                <w:rFonts w:ascii="Garamond" w:hAnsi="Garamond"/>
              </w:rPr>
              <w:t>1T</w:t>
            </w:r>
            <w:proofErr w:type="gramEnd"/>
          </w:p>
          <w:p w14:paraId="1BC67FA5" w14:textId="22690012" w:rsidR="00B14595" w:rsidRPr="00B70917" w:rsidRDefault="00F67E09" w:rsidP="00B14595">
            <w:pPr>
              <w:tabs>
                <w:tab w:val="center" w:pos="4536"/>
                <w:tab w:val="right" w:pos="9072"/>
              </w:tabs>
              <w:rPr>
                <w:rFonts w:ascii="Garamond" w:hAnsi="Garamond"/>
              </w:rPr>
            </w:pPr>
            <w:r w:rsidRPr="00B70917">
              <w:rPr>
                <w:rFonts w:ascii="Garamond" w:hAnsi="Garamond"/>
              </w:rPr>
              <w:t xml:space="preserve">2) </w:t>
            </w:r>
            <w:r w:rsidR="00B14595" w:rsidRPr="00B70917">
              <w:rPr>
                <w:rFonts w:ascii="Garamond" w:hAnsi="Garamond"/>
              </w:rPr>
              <w:t xml:space="preserve"> Mgr. Josef Mana </w:t>
            </w:r>
            <w:proofErr w:type="gramStart"/>
            <w:r w:rsidR="00B14595" w:rsidRPr="00B70917">
              <w:rPr>
                <w:rFonts w:ascii="Garamond" w:hAnsi="Garamond"/>
              </w:rPr>
              <w:t>2T</w:t>
            </w:r>
            <w:proofErr w:type="gramEnd"/>
          </w:p>
          <w:p w14:paraId="49438A38" w14:textId="291B967D" w:rsidR="00F67E09" w:rsidRPr="00B70917" w:rsidRDefault="00F67E09" w:rsidP="00F67E09">
            <w:pPr>
              <w:tabs>
                <w:tab w:val="center" w:pos="4536"/>
                <w:tab w:val="right" w:pos="9072"/>
              </w:tabs>
              <w:rPr>
                <w:rFonts w:ascii="Garamond" w:hAnsi="Garamond"/>
              </w:rPr>
            </w:pPr>
          </w:p>
          <w:p w14:paraId="3F1A57F1" w14:textId="77777777" w:rsidR="00F67E09" w:rsidRPr="00B70917" w:rsidRDefault="00F67E09" w:rsidP="00F67E09">
            <w:pPr>
              <w:tabs>
                <w:tab w:val="center" w:pos="4536"/>
                <w:tab w:val="right" w:pos="9072"/>
              </w:tabs>
              <w:rPr>
                <w:rFonts w:ascii="Garamond" w:hAnsi="Garamond"/>
              </w:rPr>
            </w:pPr>
          </w:p>
          <w:p w14:paraId="70AC8AF8" w14:textId="77777777" w:rsidR="00F67E09" w:rsidRPr="00B70917" w:rsidRDefault="00F67E09" w:rsidP="00F67E09">
            <w:pPr>
              <w:tabs>
                <w:tab w:val="center" w:pos="4536"/>
                <w:tab w:val="right" w:pos="9072"/>
              </w:tabs>
              <w:rPr>
                <w:rFonts w:ascii="Garamond" w:hAnsi="Garamond"/>
              </w:rPr>
            </w:pPr>
          </w:p>
          <w:p w14:paraId="265C44CE" w14:textId="77777777" w:rsidR="00F67E09" w:rsidRPr="00B70917" w:rsidRDefault="00F67E09" w:rsidP="00F67E09">
            <w:pPr>
              <w:tabs>
                <w:tab w:val="center" w:pos="4536"/>
                <w:tab w:val="right" w:pos="9072"/>
              </w:tabs>
              <w:rPr>
                <w:rFonts w:ascii="Garamond" w:hAnsi="Garamond"/>
              </w:rPr>
            </w:pPr>
          </w:p>
          <w:p w14:paraId="3CC85E4A" w14:textId="25CC458C" w:rsidR="0084725A" w:rsidRPr="00B70917" w:rsidRDefault="0084725A" w:rsidP="0084725A">
            <w:pPr>
              <w:tabs>
                <w:tab w:val="center" w:pos="4536"/>
                <w:tab w:val="right" w:pos="9072"/>
              </w:tabs>
              <w:rPr>
                <w:rFonts w:ascii="Garamond" w:hAnsi="Garamond"/>
                <w:b/>
              </w:rPr>
            </w:pPr>
            <w:r w:rsidRPr="00B70917">
              <w:rPr>
                <w:rFonts w:ascii="Garamond" w:hAnsi="Garamond"/>
                <w:b/>
              </w:rPr>
              <w:t xml:space="preserve">Mgr. Vítězslav </w:t>
            </w:r>
            <w:proofErr w:type="spellStart"/>
            <w:r w:rsidR="0019123B" w:rsidRPr="00B70917">
              <w:rPr>
                <w:rFonts w:ascii="Garamond" w:hAnsi="Garamond"/>
                <w:b/>
              </w:rPr>
              <w:t>Salinger</w:t>
            </w:r>
            <w:proofErr w:type="spellEnd"/>
          </w:p>
          <w:p w14:paraId="6DD61359" w14:textId="77777777" w:rsidR="0084725A" w:rsidRPr="00B70917" w:rsidRDefault="0084725A" w:rsidP="0084725A">
            <w:pPr>
              <w:tabs>
                <w:tab w:val="center" w:pos="4536"/>
                <w:tab w:val="right" w:pos="9072"/>
              </w:tabs>
              <w:rPr>
                <w:rFonts w:ascii="Garamond" w:hAnsi="Garamond"/>
                <w:b/>
              </w:rPr>
            </w:pPr>
            <w:r w:rsidRPr="00B70917">
              <w:rPr>
                <w:rFonts w:ascii="Garamond" w:hAnsi="Garamond"/>
              </w:rPr>
              <w:t>asistent soudce</w:t>
            </w:r>
          </w:p>
          <w:p w14:paraId="48B12EB3" w14:textId="77777777" w:rsidR="0084725A" w:rsidRPr="00B70917" w:rsidRDefault="0084725A" w:rsidP="0084725A">
            <w:pPr>
              <w:tabs>
                <w:tab w:val="center" w:pos="4536"/>
                <w:tab w:val="right" w:pos="9072"/>
              </w:tabs>
              <w:rPr>
                <w:rFonts w:ascii="Garamond" w:hAnsi="Garamond"/>
              </w:rPr>
            </w:pPr>
          </w:p>
          <w:p w14:paraId="50595C1F" w14:textId="77777777" w:rsidR="0084725A" w:rsidRPr="00B70917" w:rsidRDefault="0084725A" w:rsidP="0084725A">
            <w:pPr>
              <w:tabs>
                <w:tab w:val="center" w:pos="4536"/>
                <w:tab w:val="right" w:pos="9072"/>
              </w:tabs>
              <w:rPr>
                <w:rFonts w:ascii="Garamond" w:hAnsi="Garamond"/>
                <w:u w:val="single"/>
              </w:rPr>
            </w:pPr>
            <w:r w:rsidRPr="00B70917">
              <w:rPr>
                <w:rFonts w:ascii="Garamond" w:hAnsi="Garamond"/>
                <w:u w:val="single"/>
              </w:rPr>
              <w:t>zástup:</w:t>
            </w:r>
          </w:p>
          <w:p w14:paraId="63822BA1" w14:textId="77777777" w:rsidR="00280797" w:rsidRPr="00B70917" w:rsidRDefault="00280797" w:rsidP="00280797">
            <w:pPr>
              <w:tabs>
                <w:tab w:val="center" w:pos="4536"/>
                <w:tab w:val="right" w:pos="9072"/>
              </w:tabs>
              <w:rPr>
                <w:rFonts w:ascii="Garamond" w:hAnsi="Garamond"/>
              </w:rPr>
            </w:pPr>
            <w:r w:rsidRPr="00B70917">
              <w:rPr>
                <w:rFonts w:ascii="Garamond" w:hAnsi="Garamond"/>
              </w:rPr>
              <w:t>JUDr. Lucie Dobiášová</w:t>
            </w:r>
          </w:p>
          <w:p w14:paraId="13D0A1A6" w14:textId="77777777" w:rsidR="00280797" w:rsidRPr="00B70917" w:rsidRDefault="00280797" w:rsidP="00280797">
            <w:pPr>
              <w:tabs>
                <w:tab w:val="center" w:pos="4536"/>
                <w:tab w:val="right" w:pos="9072"/>
              </w:tabs>
              <w:rPr>
                <w:rFonts w:ascii="Garamond" w:hAnsi="Garamond"/>
              </w:rPr>
            </w:pPr>
            <w:r w:rsidRPr="00B70917">
              <w:rPr>
                <w:rFonts w:ascii="Garamond" w:hAnsi="Garamond"/>
              </w:rPr>
              <w:t xml:space="preserve">Mgr. Kateřina </w:t>
            </w:r>
            <w:proofErr w:type="spellStart"/>
            <w:r w:rsidRPr="00B70917">
              <w:rPr>
                <w:rFonts w:ascii="Garamond" w:hAnsi="Garamond"/>
              </w:rPr>
              <w:t>Mazzolini</w:t>
            </w:r>
            <w:proofErr w:type="spellEnd"/>
          </w:p>
          <w:p w14:paraId="45D60ED5" w14:textId="77777777" w:rsidR="00280797" w:rsidRPr="00B70917" w:rsidRDefault="00280797" w:rsidP="00280797">
            <w:pPr>
              <w:tabs>
                <w:tab w:val="center" w:pos="4536"/>
                <w:tab w:val="right" w:pos="9072"/>
              </w:tabs>
              <w:rPr>
                <w:rFonts w:ascii="Garamond" w:hAnsi="Garamond"/>
              </w:rPr>
            </w:pPr>
            <w:r w:rsidRPr="00B70917">
              <w:rPr>
                <w:rFonts w:ascii="Garamond" w:hAnsi="Garamond"/>
              </w:rPr>
              <w:t>Mgr. Jiří Mottl</w:t>
            </w:r>
          </w:p>
          <w:p w14:paraId="4003DDB1" w14:textId="77777777" w:rsidR="00280797" w:rsidRPr="00B70917" w:rsidRDefault="00280797" w:rsidP="00280797">
            <w:pPr>
              <w:tabs>
                <w:tab w:val="center" w:pos="4536"/>
                <w:tab w:val="right" w:pos="9072"/>
              </w:tabs>
              <w:rPr>
                <w:rFonts w:ascii="Garamond" w:hAnsi="Garamond"/>
              </w:rPr>
            </w:pPr>
            <w:r w:rsidRPr="00B70917">
              <w:rPr>
                <w:rFonts w:ascii="Garamond" w:hAnsi="Garamond"/>
              </w:rPr>
              <w:t>Mgr. Julia Nečasová</w:t>
            </w:r>
          </w:p>
          <w:p w14:paraId="794F67AF" w14:textId="77777777" w:rsidR="00E173FE" w:rsidRPr="00B70917" w:rsidRDefault="00E173FE" w:rsidP="00280797">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7649A0BA" w14:textId="77777777" w:rsidR="009125C6" w:rsidRPr="00B70917" w:rsidRDefault="009125C6" w:rsidP="00F67E09">
            <w:pPr>
              <w:tabs>
                <w:tab w:val="center" w:pos="4536"/>
                <w:tab w:val="right" w:pos="9072"/>
              </w:tabs>
              <w:rPr>
                <w:rFonts w:ascii="Garamond" w:hAnsi="Garamond"/>
                <w:b/>
              </w:rPr>
            </w:pPr>
          </w:p>
          <w:p w14:paraId="01A7FF07" w14:textId="77777777" w:rsidR="007958C1" w:rsidRPr="00B70917" w:rsidRDefault="007958C1" w:rsidP="007958C1">
            <w:pPr>
              <w:tabs>
                <w:tab w:val="center" w:pos="4536"/>
                <w:tab w:val="right" w:pos="9072"/>
              </w:tabs>
              <w:rPr>
                <w:rFonts w:ascii="Garamond" w:hAnsi="Garamond"/>
                <w:b/>
                <w:u w:val="single"/>
              </w:rPr>
            </w:pPr>
            <w:r w:rsidRPr="00B70917">
              <w:rPr>
                <w:rFonts w:ascii="Garamond" w:hAnsi="Garamond"/>
                <w:b/>
              </w:rPr>
              <w:t>Olga Dvořáčková</w:t>
            </w:r>
          </w:p>
          <w:p w14:paraId="24EF61F9" w14:textId="77777777" w:rsidR="007958C1" w:rsidRPr="00B70917" w:rsidRDefault="007958C1" w:rsidP="007958C1">
            <w:pPr>
              <w:tabs>
                <w:tab w:val="center" w:pos="4536"/>
                <w:tab w:val="right" w:pos="9072"/>
              </w:tabs>
              <w:rPr>
                <w:rFonts w:ascii="Garamond" w:hAnsi="Garamond"/>
              </w:rPr>
            </w:pPr>
            <w:r w:rsidRPr="00B70917">
              <w:rPr>
                <w:rFonts w:ascii="Garamond" w:hAnsi="Garamond"/>
              </w:rPr>
              <w:t>vyšší soudní úřednice</w:t>
            </w:r>
          </w:p>
          <w:p w14:paraId="0E8E4A4E" w14:textId="77777777" w:rsidR="007958C1" w:rsidRPr="00B70917" w:rsidRDefault="007958C1" w:rsidP="007958C1">
            <w:pPr>
              <w:tabs>
                <w:tab w:val="center" w:pos="4536"/>
                <w:tab w:val="right" w:pos="9072"/>
              </w:tabs>
              <w:rPr>
                <w:rFonts w:ascii="Garamond" w:hAnsi="Garamond"/>
              </w:rPr>
            </w:pPr>
          </w:p>
          <w:p w14:paraId="03C53DD6"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40E1EC02" w14:textId="77777777" w:rsidR="007958C1" w:rsidRPr="00B70917" w:rsidRDefault="007958C1" w:rsidP="007958C1">
            <w:pPr>
              <w:tabs>
                <w:tab w:val="center" w:pos="4536"/>
                <w:tab w:val="right" w:pos="9072"/>
              </w:tabs>
              <w:rPr>
                <w:rFonts w:ascii="Garamond" w:hAnsi="Garamond"/>
              </w:rPr>
            </w:pPr>
            <w:r w:rsidRPr="00B70917">
              <w:rPr>
                <w:rFonts w:ascii="Garamond" w:hAnsi="Garamond"/>
              </w:rPr>
              <w:t xml:space="preserve">Mgr. Jana Bartíková </w:t>
            </w:r>
          </w:p>
          <w:p w14:paraId="3627DFD5" w14:textId="77777777" w:rsidR="007958C1" w:rsidRPr="00B70917" w:rsidRDefault="007958C1" w:rsidP="007958C1">
            <w:pPr>
              <w:tabs>
                <w:tab w:val="center" w:pos="4536"/>
                <w:tab w:val="right" w:pos="9072"/>
              </w:tabs>
              <w:rPr>
                <w:rFonts w:ascii="Garamond" w:hAnsi="Garamond"/>
              </w:rPr>
            </w:pPr>
          </w:p>
          <w:p w14:paraId="32C2BB1B" w14:textId="77777777" w:rsidR="007958C1" w:rsidRPr="00B70917" w:rsidRDefault="007958C1" w:rsidP="007958C1">
            <w:pPr>
              <w:tabs>
                <w:tab w:val="center" w:pos="4536"/>
                <w:tab w:val="right" w:pos="9072"/>
              </w:tabs>
              <w:rPr>
                <w:rFonts w:ascii="Garamond" w:hAnsi="Garamond"/>
                <w:b/>
              </w:rPr>
            </w:pPr>
            <w:r w:rsidRPr="00B70917">
              <w:rPr>
                <w:rFonts w:ascii="Garamond" w:hAnsi="Garamond"/>
                <w:b/>
              </w:rPr>
              <w:t>Veronika Štěpánková</w:t>
            </w:r>
          </w:p>
          <w:p w14:paraId="7390D4A5" w14:textId="77777777" w:rsidR="007958C1" w:rsidRPr="00B70917" w:rsidRDefault="007958C1" w:rsidP="007958C1">
            <w:pPr>
              <w:tabs>
                <w:tab w:val="center" w:pos="4536"/>
                <w:tab w:val="right" w:pos="9072"/>
              </w:tabs>
              <w:rPr>
                <w:rFonts w:ascii="Garamond" w:hAnsi="Garamond"/>
              </w:rPr>
            </w:pPr>
            <w:r w:rsidRPr="00B70917">
              <w:rPr>
                <w:rFonts w:ascii="Garamond" w:hAnsi="Garamond"/>
              </w:rPr>
              <w:t>protokolující úřednice plní povinnosti vedoucí soudní kanceláře</w:t>
            </w:r>
          </w:p>
          <w:p w14:paraId="163AB5FB" w14:textId="77777777" w:rsidR="007958C1" w:rsidRPr="00B70917" w:rsidRDefault="007958C1" w:rsidP="007958C1">
            <w:pPr>
              <w:tabs>
                <w:tab w:val="center" w:pos="4536"/>
                <w:tab w:val="right" w:pos="9072"/>
              </w:tabs>
              <w:rPr>
                <w:rFonts w:ascii="Garamond" w:hAnsi="Garamond"/>
                <w:u w:val="single"/>
              </w:rPr>
            </w:pPr>
          </w:p>
          <w:p w14:paraId="6564115C" w14:textId="77777777" w:rsidR="007958C1" w:rsidRPr="00B70917" w:rsidRDefault="007958C1" w:rsidP="007958C1">
            <w:pPr>
              <w:tabs>
                <w:tab w:val="center" w:pos="4536"/>
                <w:tab w:val="right" w:pos="9072"/>
              </w:tabs>
              <w:rPr>
                <w:rFonts w:ascii="Garamond" w:hAnsi="Garamond"/>
                <w:u w:val="single"/>
              </w:rPr>
            </w:pPr>
            <w:r w:rsidRPr="00B70917">
              <w:rPr>
                <w:rFonts w:ascii="Garamond" w:hAnsi="Garamond"/>
                <w:u w:val="single"/>
              </w:rPr>
              <w:t>zástup:</w:t>
            </w:r>
          </w:p>
          <w:p w14:paraId="4AFAD295" w14:textId="431CA36C" w:rsidR="007958C1" w:rsidRPr="00B70917" w:rsidRDefault="007958C1" w:rsidP="007958C1">
            <w:pPr>
              <w:tabs>
                <w:tab w:val="center" w:pos="4536"/>
                <w:tab w:val="right" w:pos="9072"/>
              </w:tabs>
              <w:rPr>
                <w:rFonts w:ascii="Garamond" w:hAnsi="Garamond"/>
              </w:rPr>
            </w:pPr>
            <w:r w:rsidRPr="00B70917">
              <w:rPr>
                <w:rFonts w:ascii="Garamond" w:hAnsi="Garamond"/>
              </w:rPr>
              <w:t>1)</w:t>
            </w:r>
            <w:r w:rsidR="00D9366A" w:rsidRPr="00B70917">
              <w:rPr>
                <w:rFonts w:ascii="Garamond" w:hAnsi="Garamond"/>
              </w:rPr>
              <w:t xml:space="preserve"> </w:t>
            </w:r>
            <w:r w:rsidRPr="00B70917">
              <w:rPr>
                <w:rFonts w:ascii="Garamond" w:hAnsi="Garamond"/>
              </w:rPr>
              <w:t>Klára Marková</w:t>
            </w:r>
          </w:p>
          <w:p w14:paraId="136D8801" w14:textId="34D82BC2" w:rsidR="007958C1" w:rsidRPr="00B70917" w:rsidRDefault="007958C1" w:rsidP="007958C1">
            <w:pPr>
              <w:tabs>
                <w:tab w:val="center" w:pos="4536"/>
                <w:tab w:val="right" w:pos="9072"/>
              </w:tabs>
              <w:rPr>
                <w:rFonts w:ascii="Garamond" w:hAnsi="Garamond"/>
              </w:rPr>
            </w:pPr>
            <w:r w:rsidRPr="00B70917">
              <w:rPr>
                <w:rFonts w:ascii="Garamond" w:hAnsi="Garamond"/>
              </w:rPr>
              <w:t>2)</w:t>
            </w:r>
            <w:r w:rsidR="00D9366A" w:rsidRPr="00B70917">
              <w:rPr>
                <w:rFonts w:ascii="Garamond" w:hAnsi="Garamond"/>
              </w:rPr>
              <w:t xml:space="preserve"> Kateřina Čadová</w:t>
            </w:r>
          </w:p>
          <w:p w14:paraId="0CE96865" w14:textId="77777777" w:rsidR="00C545CA" w:rsidRPr="00B70917" w:rsidRDefault="00C545CA" w:rsidP="00C545CA">
            <w:pPr>
              <w:tabs>
                <w:tab w:val="center" w:pos="4536"/>
                <w:tab w:val="right" w:pos="9072"/>
              </w:tabs>
              <w:rPr>
                <w:rFonts w:ascii="Garamond" w:hAnsi="Garamond"/>
                <w:u w:val="single"/>
              </w:rPr>
            </w:pPr>
          </w:p>
          <w:p w14:paraId="7B05D1AC" w14:textId="2949BD21" w:rsidR="00C545CA" w:rsidRPr="00B70917" w:rsidRDefault="00C545CA" w:rsidP="00C545CA">
            <w:pPr>
              <w:tabs>
                <w:tab w:val="center" w:pos="4536"/>
                <w:tab w:val="right" w:pos="9072"/>
              </w:tabs>
              <w:rPr>
                <w:rFonts w:ascii="Garamond" w:hAnsi="Garamond"/>
                <w:u w:val="single"/>
              </w:rPr>
            </w:pPr>
            <w:r w:rsidRPr="00B70917">
              <w:rPr>
                <w:rFonts w:ascii="Garamond" w:hAnsi="Garamond"/>
                <w:u w:val="single"/>
              </w:rPr>
              <w:t>protokolující úřednice</w:t>
            </w:r>
          </w:p>
          <w:p w14:paraId="1726852B" w14:textId="77777777" w:rsidR="00190521" w:rsidRPr="00B70917" w:rsidRDefault="00190521" w:rsidP="00190521">
            <w:pPr>
              <w:tabs>
                <w:tab w:val="center" w:pos="4536"/>
                <w:tab w:val="right" w:pos="9072"/>
              </w:tabs>
              <w:rPr>
                <w:rFonts w:ascii="Garamond" w:hAnsi="Garamond"/>
              </w:rPr>
            </w:pPr>
            <w:r w:rsidRPr="00B70917">
              <w:rPr>
                <w:rFonts w:ascii="Garamond" w:hAnsi="Garamond"/>
                <w:bCs/>
              </w:rPr>
              <w:t>Kateřina Čadová</w:t>
            </w:r>
          </w:p>
          <w:p w14:paraId="3BCF8F20" w14:textId="77777777" w:rsidR="00190521" w:rsidRPr="00B70917" w:rsidRDefault="00190521" w:rsidP="00190521">
            <w:pPr>
              <w:tabs>
                <w:tab w:val="center" w:pos="4536"/>
                <w:tab w:val="right" w:pos="9072"/>
              </w:tabs>
              <w:rPr>
                <w:rFonts w:ascii="Garamond" w:hAnsi="Garamond"/>
              </w:rPr>
            </w:pPr>
            <w:r w:rsidRPr="00B70917">
              <w:rPr>
                <w:rFonts w:ascii="Garamond" w:hAnsi="Garamond"/>
              </w:rPr>
              <w:t>Ivanka Doležalová</w:t>
            </w:r>
          </w:p>
          <w:p w14:paraId="24B28390" w14:textId="77777777" w:rsidR="00190521" w:rsidRPr="00B70917" w:rsidRDefault="00190521" w:rsidP="00190521">
            <w:pPr>
              <w:tabs>
                <w:tab w:val="center" w:pos="4536"/>
                <w:tab w:val="right" w:pos="9072"/>
              </w:tabs>
              <w:rPr>
                <w:rFonts w:ascii="Garamond" w:hAnsi="Garamond"/>
              </w:rPr>
            </w:pPr>
            <w:r w:rsidRPr="00B70917">
              <w:rPr>
                <w:rFonts w:ascii="Garamond" w:hAnsi="Garamond"/>
              </w:rPr>
              <w:t>Martina Lofová</w:t>
            </w:r>
          </w:p>
          <w:p w14:paraId="6F6DE2FB" w14:textId="77777777" w:rsidR="00190521" w:rsidRPr="00B70917" w:rsidRDefault="00190521" w:rsidP="00190521">
            <w:pPr>
              <w:tabs>
                <w:tab w:val="center" w:pos="4536"/>
                <w:tab w:val="right" w:pos="9072"/>
              </w:tabs>
              <w:rPr>
                <w:rFonts w:ascii="Garamond" w:hAnsi="Garamond"/>
              </w:rPr>
            </w:pPr>
            <w:r w:rsidRPr="00B70917">
              <w:rPr>
                <w:rFonts w:ascii="Garamond" w:hAnsi="Garamond"/>
              </w:rPr>
              <w:t>Lucie Poskočilová</w:t>
            </w:r>
          </w:p>
          <w:p w14:paraId="2B6A3E52" w14:textId="77777777" w:rsidR="0019123B" w:rsidRPr="00B70917" w:rsidRDefault="0019123B" w:rsidP="0019123B">
            <w:pPr>
              <w:tabs>
                <w:tab w:val="center" w:pos="4536"/>
                <w:tab w:val="right" w:pos="9072"/>
              </w:tabs>
              <w:rPr>
                <w:rFonts w:ascii="Garamond" w:hAnsi="Garamond"/>
              </w:rPr>
            </w:pPr>
            <w:r w:rsidRPr="00B70917">
              <w:rPr>
                <w:rFonts w:ascii="Garamond" w:hAnsi="Garamond"/>
              </w:rPr>
              <w:t>Lucie Schneiderová</w:t>
            </w:r>
          </w:p>
          <w:p w14:paraId="3FE6D6AE" w14:textId="77777777" w:rsidR="00E173FE" w:rsidRPr="00B70917" w:rsidRDefault="00190521" w:rsidP="00190521">
            <w:pPr>
              <w:tabs>
                <w:tab w:val="center" w:pos="4536"/>
                <w:tab w:val="right" w:pos="9072"/>
              </w:tabs>
              <w:rPr>
                <w:rFonts w:ascii="Garamond" w:hAnsi="Garamond"/>
              </w:rPr>
            </w:pPr>
            <w:r w:rsidRPr="00B70917">
              <w:rPr>
                <w:rFonts w:ascii="Garamond" w:hAnsi="Garamond"/>
              </w:rPr>
              <w:t xml:space="preserve">Kristýna Svítilová </w:t>
            </w:r>
          </w:p>
          <w:p w14:paraId="02F5D3E1" w14:textId="740E7529" w:rsidR="00EF528B" w:rsidRPr="00B70917" w:rsidRDefault="0019123B" w:rsidP="00EF528B">
            <w:pPr>
              <w:tabs>
                <w:tab w:val="center" w:pos="4536"/>
                <w:tab w:val="right" w:pos="9072"/>
              </w:tabs>
              <w:rPr>
                <w:rFonts w:ascii="Garamond" w:hAnsi="Garamond"/>
              </w:rPr>
            </w:pPr>
            <w:r w:rsidRPr="00B70917">
              <w:rPr>
                <w:rFonts w:ascii="Garamond" w:hAnsi="Garamond"/>
                <w:u w:val="single"/>
              </w:rPr>
              <w:t xml:space="preserve"> </w:t>
            </w:r>
          </w:p>
          <w:p w14:paraId="445C42CB" w14:textId="56601A89" w:rsidR="00EF528B" w:rsidRPr="00B70917" w:rsidRDefault="00EF528B" w:rsidP="00190521">
            <w:pPr>
              <w:tabs>
                <w:tab w:val="center" w:pos="4536"/>
                <w:tab w:val="right" w:pos="9072"/>
              </w:tabs>
              <w:rPr>
                <w:rFonts w:ascii="Garamond" w:hAnsi="Garamond"/>
              </w:rPr>
            </w:pPr>
          </w:p>
        </w:tc>
      </w:tr>
    </w:tbl>
    <w:p w14:paraId="6F3FF845" w14:textId="77777777" w:rsidR="007A6C25" w:rsidRPr="00B70917" w:rsidRDefault="003F5662" w:rsidP="005177CD">
      <w:pPr>
        <w:rPr>
          <w:rFonts w:ascii="Garamond" w:hAnsi="Garamond"/>
          <w:b/>
          <w:bCs/>
        </w:rPr>
      </w:pPr>
      <w:r w:rsidRPr="00B70917">
        <w:rPr>
          <w:rFonts w:ascii="Garamond" w:hAnsi="Garamond"/>
          <w:b/>
          <w:bCs/>
        </w:rPr>
        <w:br w:type="textWrapping" w:clear="all"/>
      </w:r>
    </w:p>
    <w:p w14:paraId="04246E4C" w14:textId="77777777" w:rsidR="00CE080C" w:rsidRPr="00B70917" w:rsidRDefault="00926477" w:rsidP="00CE080C">
      <w:pPr>
        <w:jc w:val="both"/>
        <w:rPr>
          <w:rFonts w:ascii="Garamond" w:hAnsi="Garamond"/>
          <w:bCs/>
        </w:rPr>
      </w:pPr>
      <w:r w:rsidRPr="00B70917">
        <w:rPr>
          <w:rFonts w:ascii="Garamond" w:hAnsi="Garamond"/>
          <w:b/>
          <w:bCs/>
        </w:rPr>
        <w:t xml:space="preserve">Vedení skladu věcí důležitých pro trestní řízení: </w:t>
      </w:r>
      <w:r w:rsidR="00571E26" w:rsidRPr="00B70917">
        <w:rPr>
          <w:rFonts w:ascii="Garamond" w:hAnsi="Garamond"/>
          <w:bCs/>
        </w:rPr>
        <w:t>Kamila Slotová</w:t>
      </w:r>
    </w:p>
    <w:p w14:paraId="04A81D93" w14:textId="77777777" w:rsidR="0079170A" w:rsidRPr="00B70917" w:rsidRDefault="00E8251C" w:rsidP="005177CD">
      <w:pPr>
        <w:rPr>
          <w:rFonts w:ascii="Garamond" w:hAnsi="Garamond"/>
          <w:bCs/>
        </w:rPr>
      </w:pPr>
      <w:r w:rsidRPr="00B70917">
        <w:rPr>
          <w:rFonts w:ascii="Garamond" w:hAnsi="Garamond"/>
          <w:bCs/>
        </w:rPr>
        <w:t>zástup: Veronika Štěpánková</w:t>
      </w:r>
    </w:p>
    <w:p w14:paraId="40833A36" w14:textId="77777777" w:rsidR="00E8251C" w:rsidRPr="00B70917" w:rsidRDefault="00E8251C" w:rsidP="005177CD">
      <w:pPr>
        <w:rPr>
          <w:rFonts w:ascii="Garamond" w:hAnsi="Garamond"/>
          <w:bCs/>
        </w:rPr>
      </w:pPr>
    </w:p>
    <w:p w14:paraId="055D1119" w14:textId="77777777" w:rsidR="00E8251C" w:rsidRPr="00B70917" w:rsidRDefault="00E8251C" w:rsidP="005177CD">
      <w:pPr>
        <w:rPr>
          <w:rFonts w:ascii="Garamond" w:hAnsi="Garamond"/>
        </w:rPr>
      </w:pPr>
    </w:p>
    <w:p w14:paraId="5E6599A3" w14:textId="77777777" w:rsidR="0057024B" w:rsidRPr="00B70917" w:rsidRDefault="0079170A" w:rsidP="0057024B">
      <w:pPr>
        <w:rPr>
          <w:rFonts w:ascii="Garamond" w:hAnsi="Garamond"/>
        </w:rPr>
      </w:pPr>
      <w:r w:rsidRPr="00B70917">
        <w:rPr>
          <w:rFonts w:ascii="Garamond" w:hAnsi="Garamond"/>
          <w:b/>
        </w:rPr>
        <w:t>POZNÁMKY:</w:t>
      </w:r>
    </w:p>
    <w:p w14:paraId="7AC3ECD6" w14:textId="77777777" w:rsidR="0057024B" w:rsidRPr="00B70917" w:rsidRDefault="0057024B" w:rsidP="0057024B">
      <w:pPr>
        <w:rPr>
          <w:rFonts w:ascii="Garamond" w:hAnsi="Garamond"/>
          <w:b/>
          <w:u w:val="single"/>
        </w:rPr>
      </w:pPr>
    </w:p>
    <w:p w14:paraId="4961B9CA" w14:textId="77777777" w:rsidR="00112123" w:rsidRPr="00B70917" w:rsidRDefault="00112123" w:rsidP="0057024B">
      <w:pPr>
        <w:rPr>
          <w:rFonts w:ascii="Garamond" w:hAnsi="Garamond"/>
          <w:b/>
          <w:u w:val="single"/>
        </w:rPr>
      </w:pPr>
    </w:p>
    <w:p w14:paraId="45215186" w14:textId="77777777" w:rsidR="0057024B" w:rsidRPr="00B70917" w:rsidRDefault="0057024B" w:rsidP="0057024B">
      <w:pPr>
        <w:rPr>
          <w:rFonts w:ascii="Garamond" w:hAnsi="Garamond"/>
          <w:b/>
          <w:u w:val="single"/>
        </w:rPr>
      </w:pPr>
      <w:r w:rsidRPr="00B70917">
        <w:rPr>
          <w:rFonts w:ascii="Garamond" w:hAnsi="Garamond"/>
          <w:b/>
          <w:u w:val="single"/>
        </w:rPr>
        <w:t>Pravidla pro přidělování:</w:t>
      </w:r>
    </w:p>
    <w:p w14:paraId="2A416509" w14:textId="77777777" w:rsidR="0057024B" w:rsidRPr="00B70917" w:rsidRDefault="0057024B" w:rsidP="0057024B">
      <w:pPr>
        <w:ind w:left="1440"/>
        <w:jc w:val="both"/>
        <w:rPr>
          <w:rFonts w:ascii="Garamond" w:hAnsi="Garamond"/>
        </w:rPr>
      </w:pPr>
    </w:p>
    <w:p w14:paraId="29CDDE91" w14:textId="77777777" w:rsidR="0057024B" w:rsidRPr="00B70917" w:rsidRDefault="0057024B" w:rsidP="00CB4245">
      <w:pPr>
        <w:numPr>
          <w:ilvl w:val="0"/>
          <w:numId w:val="4"/>
        </w:numPr>
        <w:spacing w:after="120"/>
        <w:jc w:val="both"/>
        <w:rPr>
          <w:rFonts w:ascii="Garamond" w:hAnsi="Garamond"/>
        </w:rPr>
      </w:pPr>
      <w:r w:rsidRPr="00B70917">
        <w:rPr>
          <w:rFonts w:ascii="Garamond" w:hAnsi="Garamond"/>
          <w:b/>
        </w:rPr>
        <w:t xml:space="preserve">Do rejstříku T se zapisují </w:t>
      </w:r>
      <w:r w:rsidRPr="00B70917">
        <w:rPr>
          <w:rFonts w:ascii="Garamond" w:hAnsi="Garamond"/>
        </w:rPr>
        <w:t xml:space="preserve">všechny trestní věci, v nichž byla státním zástupcem podána obžaloba, návrh na potrestání nebo návrh na schválení dohody o vině a trestu, věci dle mezinárodní justiční spolupráce, v nich soud rozhoduje rozsudkem, s výjimkou věcí, které se zapisují do rejstříku </w:t>
      </w:r>
      <w:proofErr w:type="spellStart"/>
      <w:r w:rsidRPr="00B70917">
        <w:rPr>
          <w:rFonts w:ascii="Garamond" w:hAnsi="Garamond"/>
        </w:rPr>
        <w:t>Tm</w:t>
      </w:r>
      <w:proofErr w:type="spellEnd"/>
    </w:p>
    <w:p w14:paraId="59E0216A" w14:textId="77777777" w:rsidR="0057024B" w:rsidRPr="00B70917" w:rsidRDefault="0057024B" w:rsidP="00CB4245">
      <w:pPr>
        <w:pStyle w:val="Zkladntextodsazen"/>
        <w:numPr>
          <w:ilvl w:val="0"/>
          <w:numId w:val="4"/>
        </w:numPr>
        <w:jc w:val="both"/>
        <w:rPr>
          <w:rFonts w:ascii="Garamond" w:hAnsi="Garamond"/>
        </w:rPr>
      </w:pPr>
      <w:r w:rsidRPr="00B70917">
        <w:rPr>
          <w:rFonts w:ascii="Garamond" w:hAnsi="Garamond"/>
          <w:b/>
        </w:rPr>
        <w:t xml:space="preserve">Do rejstříku </w:t>
      </w:r>
      <w:proofErr w:type="spellStart"/>
      <w:r w:rsidRPr="00B70917">
        <w:rPr>
          <w:rFonts w:ascii="Garamond" w:hAnsi="Garamond"/>
          <w:b/>
        </w:rPr>
        <w:t>Tm</w:t>
      </w:r>
      <w:proofErr w:type="spellEnd"/>
      <w:r w:rsidRPr="00B70917">
        <w:rPr>
          <w:rFonts w:ascii="Garamond" w:hAnsi="Garamond"/>
          <w:b/>
        </w:rPr>
        <w:t xml:space="preserve"> se zapisují</w:t>
      </w:r>
      <w:r w:rsidRPr="00B70917">
        <w:rPr>
          <w:rFonts w:ascii="Garamond" w:hAnsi="Garamond"/>
        </w:rPr>
        <w:t xml:space="preserve"> všechny trestní věci mladistvých, v nichž byla státním zástupcem podána obžaloba nebo po zkráceném řízení návrh na potrestání, věci dle mezinárodní justiční spolupráce, v nichž soud rozhoduje rozsudkem,</w:t>
      </w:r>
    </w:p>
    <w:p w14:paraId="066EB6F4" w14:textId="77777777" w:rsidR="0057024B" w:rsidRPr="00B70917" w:rsidRDefault="0057024B" w:rsidP="00CB4245">
      <w:pPr>
        <w:pStyle w:val="Zkladntextodsazen"/>
        <w:numPr>
          <w:ilvl w:val="0"/>
          <w:numId w:val="4"/>
        </w:numPr>
        <w:jc w:val="both"/>
        <w:rPr>
          <w:rFonts w:ascii="Garamond" w:hAnsi="Garamond"/>
        </w:rPr>
      </w:pPr>
      <w:r w:rsidRPr="00B70917">
        <w:rPr>
          <w:rFonts w:ascii="Garamond" w:hAnsi="Garamond"/>
          <w:b/>
        </w:rPr>
        <w:t xml:space="preserve">Do všeobecného rejstříku </w:t>
      </w:r>
      <w:proofErr w:type="spellStart"/>
      <w:r w:rsidRPr="00B70917">
        <w:rPr>
          <w:rFonts w:ascii="Garamond" w:hAnsi="Garamond"/>
          <w:b/>
        </w:rPr>
        <w:t>Nt</w:t>
      </w:r>
      <w:proofErr w:type="spellEnd"/>
      <w:r w:rsidRPr="00B70917">
        <w:rPr>
          <w:rFonts w:ascii="Garamond" w:hAnsi="Garamond"/>
          <w:b/>
        </w:rPr>
        <w:t xml:space="preserve"> a </w:t>
      </w:r>
      <w:proofErr w:type="spellStart"/>
      <w:proofErr w:type="gramStart"/>
      <w:r w:rsidRPr="00B70917">
        <w:rPr>
          <w:rFonts w:ascii="Garamond" w:hAnsi="Garamond"/>
          <w:b/>
        </w:rPr>
        <w:t>Ntm</w:t>
      </w:r>
      <w:proofErr w:type="spellEnd"/>
      <w:r w:rsidRPr="00B70917">
        <w:rPr>
          <w:rFonts w:ascii="Garamond" w:hAnsi="Garamond"/>
          <w:b/>
        </w:rPr>
        <w:t xml:space="preserve">  -</w:t>
      </w:r>
      <w:proofErr w:type="gramEnd"/>
      <w:r w:rsidRPr="00B70917">
        <w:rPr>
          <w:rFonts w:ascii="Garamond" w:hAnsi="Garamond"/>
          <w:b/>
        </w:rPr>
        <w:t xml:space="preserve"> všeobecné </w:t>
      </w:r>
      <w:r w:rsidRPr="00B70917">
        <w:rPr>
          <w:rFonts w:ascii="Garamond" w:hAnsi="Garamond"/>
        </w:rPr>
        <w:t>se zapisují</w:t>
      </w:r>
      <w:r w:rsidRPr="00B70917">
        <w:rPr>
          <w:rFonts w:ascii="Garamond" w:hAnsi="Garamond"/>
          <w:b/>
        </w:rPr>
        <w:t xml:space="preserve"> </w:t>
      </w:r>
      <w:r w:rsidRPr="00B70917">
        <w:rPr>
          <w:rFonts w:ascii="Garamond" w:hAnsi="Garamond"/>
        </w:rPr>
        <w:t>návrhy a žádosti dle rejstříků uvedených v tabulce shora.</w:t>
      </w:r>
    </w:p>
    <w:p w14:paraId="606D6124" w14:textId="77777777" w:rsidR="0057024B" w:rsidRPr="00B70917" w:rsidRDefault="0057024B" w:rsidP="00CB4245">
      <w:pPr>
        <w:pStyle w:val="Zkladntextodsazen"/>
        <w:numPr>
          <w:ilvl w:val="0"/>
          <w:numId w:val="4"/>
        </w:numPr>
        <w:jc w:val="both"/>
        <w:rPr>
          <w:rFonts w:ascii="Garamond" w:hAnsi="Garamond"/>
        </w:rPr>
      </w:pPr>
      <w:r w:rsidRPr="00B70917">
        <w:rPr>
          <w:rFonts w:ascii="Garamond" w:hAnsi="Garamond"/>
          <w:b/>
        </w:rPr>
        <w:t xml:space="preserve">Do rejstříku </w:t>
      </w:r>
      <w:proofErr w:type="spellStart"/>
      <w:r w:rsidRPr="00B70917">
        <w:rPr>
          <w:rFonts w:ascii="Garamond" w:hAnsi="Garamond"/>
          <w:b/>
        </w:rPr>
        <w:t>Nt</w:t>
      </w:r>
      <w:proofErr w:type="spellEnd"/>
      <w:r w:rsidRPr="00B70917">
        <w:rPr>
          <w:rFonts w:ascii="Garamond" w:hAnsi="Garamond"/>
          <w:b/>
        </w:rPr>
        <w:t xml:space="preserve"> a </w:t>
      </w:r>
      <w:proofErr w:type="spellStart"/>
      <w:proofErr w:type="gramStart"/>
      <w:r w:rsidRPr="00B70917">
        <w:rPr>
          <w:rFonts w:ascii="Garamond" w:hAnsi="Garamond"/>
          <w:b/>
        </w:rPr>
        <w:t>Ntm</w:t>
      </w:r>
      <w:proofErr w:type="spellEnd"/>
      <w:r w:rsidRPr="00B70917">
        <w:rPr>
          <w:rFonts w:ascii="Garamond" w:hAnsi="Garamond"/>
          <w:b/>
        </w:rPr>
        <w:t xml:space="preserve"> - přípravné</w:t>
      </w:r>
      <w:proofErr w:type="gramEnd"/>
      <w:r w:rsidRPr="00B70917">
        <w:rPr>
          <w:rFonts w:ascii="Garamond" w:hAnsi="Garamond"/>
          <w:b/>
        </w:rPr>
        <w:t xml:space="preserve"> řízení </w:t>
      </w:r>
      <w:r w:rsidRPr="00B70917">
        <w:rPr>
          <w:rFonts w:ascii="Garamond" w:hAnsi="Garamond"/>
        </w:rPr>
        <w:t>se zapisují</w:t>
      </w:r>
      <w:r w:rsidRPr="00B70917">
        <w:rPr>
          <w:rFonts w:ascii="Garamond" w:hAnsi="Garamond"/>
          <w:b/>
        </w:rPr>
        <w:t xml:space="preserve"> </w:t>
      </w:r>
      <w:r w:rsidRPr="00B70917">
        <w:rPr>
          <w:rFonts w:ascii="Garamond" w:hAnsi="Garamond"/>
        </w:rPr>
        <w:t>návrhy a žádosti dle rejstříků uvedených v tabulce shora.</w:t>
      </w:r>
    </w:p>
    <w:p w14:paraId="5F348C40" w14:textId="77777777" w:rsidR="0057024B" w:rsidRPr="00B70917" w:rsidRDefault="0057024B" w:rsidP="0057024B">
      <w:pPr>
        <w:numPr>
          <w:ilvl w:val="0"/>
          <w:numId w:val="4"/>
        </w:numPr>
        <w:tabs>
          <w:tab w:val="num" w:pos="1080"/>
        </w:tabs>
        <w:overflowPunct w:val="0"/>
        <w:autoSpaceDE w:val="0"/>
        <w:autoSpaceDN w:val="0"/>
        <w:adjustRightInd w:val="0"/>
        <w:jc w:val="both"/>
        <w:rPr>
          <w:rFonts w:ascii="Garamond" w:hAnsi="Garamond"/>
        </w:rPr>
      </w:pPr>
      <w:r w:rsidRPr="00B70917">
        <w:rPr>
          <w:rFonts w:ascii="Garamond" w:hAnsi="Garamond"/>
        </w:rPr>
        <w:t xml:space="preserve">Věci do jednotlivých senátů jsou přidělovány </w:t>
      </w:r>
      <w:proofErr w:type="spellStart"/>
      <w:r w:rsidRPr="00B70917">
        <w:rPr>
          <w:rFonts w:ascii="Garamond" w:hAnsi="Garamond"/>
          <w:b/>
        </w:rPr>
        <w:t>kolovacím</w:t>
      </w:r>
      <w:proofErr w:type="spellEnd"/>
      <w:r w:rsidRPr="00B70917">
        <w:rPr>
          <w:rFonts w:ascii="Garamond" w:hAnsi="Garamond"/>
          <w:b/>
        </w:rPr>
        <w:t xml:space="preserve"> systémem</w:t>
      </w:r>
      <w:r w:rsidRPr="00B70917">
        <w:rPr>
          <w:rFonts w:ascii="Garamond" w:hAnsi="Garamond"/>
        </w:rPr>
        <w:t xml:space="preserve"> po jednom počínaje nejnižším číslem senátu dle příslušné specializace vzestupně; </w:t>
      </w:r>
      <w:r w:rsidRPr="00B70917">
        <w:rPr>
          <w:rFonts w:ascii="Garamond" w:hAnsi="Garamond"/>
          <w:b/>
        </w:rPr>
        <w:t>obecný dorovnávací princip</w:t>
      </w:r>
      <w:r w:rsidRPr="00B70917">
        <w:rPr>
          <w:rFonts w:ascii="Garamond" w:hAnsi="Garamond"/>
        </w:rPr>
        <w:t xml:space="preserve"> zajišťuje rovnoměrné zatížení každého senátu dle procentní výše nápadu tím, že v každém kole přidělování spisů přepočítává celkové procento nápadu určeného pro příslušný senát rozvrhem práce.</w:t>
      </w:r>
    </w:p>
    <w:p w14:paraId="7DF55BD9" w14:textId="77777777" w:rsidR="0057024B" w:rsidRPr="00B70917" w:rsidRDefault="0057024B" w:rsidP="0057024B">
      <w:pPr>
        <w:tabs>
          <w:tab w:val="num" w:pos="1080"/>
        </w:tabs>
        <w:overflowPunct w:val="0"/>
        <w:autoSpaceDE w:val="0"/>
        <w:autoSpaceDN w:val="0"/>
        <w:adjustRightInd w:val="0"/>
        <w:ind w:left="360"/>
        <w:jc w:val="both"/>
        <w:rPr>
          <w:rFonts w:ascii="Garamond" w:hAnsi="Garamond"/>
        </w:rPr>
      </w:pPr>
    </w:p>
    <w:p w14:paraId="48D1838D" w14:textId="77777777" w:rsidR="00112123" w:rsidRPr="00B70917" w:rsidRDefault="00112123" w:rsidP="00112D65">
      <w:pPr>
        <w:tabs>
          <w:tab w:val="num" w:pos="1080"/>
        </w:tabs>
        <w:overflowPunct w:val="0"/>
        <w:autoSpaceDE w:val="0"/>
        <w:autoSpaceDN w:val="0"/>
        <w:adjustRightInd w:val="0"/>
        <w:jc w:val="both"/>
        <w:rPr>
          <w:rFonts w:ascii="Garamond" w:hAnsi="Garamond"/>
        </w:rPr>
      </w:pPr>
    </w:p>
    <w:p w14:paraId="28B08B78" w14:textId="77777777" w:rsidR="0057024B" w:rsidRPr="00B70917" w:rsidRDefault="0057024B" w:rsidP="0057024B">
      <w:pPr>
        <w:numPr>
          <w:ilvl w:val="0"/>
          <w:numId w:val="4"/>
        </w:numPr>
        <w:tabs>
          <w:tab w:val="num" w:pos="1080"/>
        </w:tabs>
        <w:overflowPunct w:val="0"/>
        <w:autoSpaceDE w:val="0"/>
        <w:autoSpaceDN w:val="0"/>
        <w:adjustRightInd w:val="0"/>
        <w:jc w:val="both"/>
        <w:rPr>
          <w:rFonts w:ascii="Garamond" w:hAnsi="Garamond"/>
        </w:rPr>
      </w:pPr>
      <w:r w:rsidRPr="00B70917">
        <w:rPr>
          <w:rFonts w:ascii="Garamond" w:hAnsi="Garamond"/>
        </w:rPr>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B70917">
        <w:rPr>
          <w:rFonts w:ascii="Garamond" w:hAnsi="Garamond"/>
        </w:rPr>
        <w:t>tr</w:t>
      </w:r>
      <w:proofErr w:type="spellEnd"/>
      <w:r w:rsidRPr="00B70917">
        <w:rPr>
          <w:rFonts w:ascii="Garamond" w:hAnsi="Garamond"/>
        </w:rPr>
        <w:t xml:space="preserve">. řádu a § 262 </w:t>
      </w:r>
      <w:proofErr w:type="spellStart"/>
      <w:r w:rsidRPr="00B70917">
        <w:rPr>
          <w:rFonts w:ascii="Garamond" w:hAnsi="Garamond"/>
        </w:rPr>
        <w:t>tr</w:t>
      </w:r>
      <w:proofErr w:type="spellEnd"/>
      <w:r w:rsidRPr="00B70917">
        <w:rPr>
          <w:rFonts w:ascii="Garamond" w:hAnsi="Garamond"/>
        </w:rPr>
        <w:t>. řádu).</w:t>
      </w:r>
    </w:p>
    <w:p w14:paraId="17E34CDE" w14:textId="77777777" w:rsidR="00E61A18" w:rsidRPr="00B70917" w:rsidRDefault="00E61A18" w:rsidP="00E61A18">
      <w:pPr>
        <w:overflowPunct w:val="0"/>
        <w:autoSpaceDE w:val="0"/>
        <w:autoSpaceDN w:val="0"/>
        <w:adjustRightInd w:val="0"/>
        <w:ind w:left="284"/>
        <w:jc w:val="both"/>
        <w:rPr>
          <w:rFonts w:ascii="Garamond" w:hAnsi="Garamond"/>
        </w:rPr>
      </w:pPr>
    </w:p>
    <w:p w14:paraId="0608A510" w14:textId="77777777" w:rsidR="00E61A18" w:rsidRPr="00B70917" w:rsidRDefault="00E61A18" w:rsidP="00E61A18">
      <w:pPr>
        <w:numPr>
          <w:ilvl w:val="0"/>
          <w:numId w:val="11"/>
        </w:numPr>
        <w:overflowPunct w:val="0"/>
        <w:autoSpaceDE w:val="0"/>
        <w:autoSpaceDN w:val="0"/>
        <w:adjustRightInd w:val="0"/>
        <w:ind w:left="284" w:hanging="284"/>
        <w:jc w:val="both"/>
        <w:rPr>
          <w:rFonts w:ascii="Garamond" w:hAnsi="Garamond"/>
        </w:rPr>
      </w:pPr>
      <w:r w:rsidRPr="00B70917">
        <w:rPr>
          <w:rFonts w:ascii="Garamond" w:hAnsi="Garamond"/>
        </w:rPr>
        <w:t xml:space="preserve">Před přidělením věci bylo provedeno tzv. lustrum, tj. bude zjištěno, zda jiná věc téhož obviněného, vyjma návrhu na potrestání podle § 314b odst. 1 </w:t>
      </w:r>
      <w:proofErr w:type="spellStart"/>
      <w:r w:rsidRPr="00B70917">
        <w:rPr>
          <w:rFonts w:ascii="Garamond" w:hAnsi="Garamond"/>
        </w:rPr>
        <w:t>tr</w:t>
      </w:r>
      <w:proofErr w:type="spellEnd"/>
      <w:r w:rsidRPr="00B70917">
        <w:rPr>
          <w:rFonts w:ascii="Garamond" w:hAnsi="Garamond"/>
        </w:rPr>
        <w:t xml:space="preserve">. řádu předaného soudu společně se zadrženou osobou podezřelého, s předpokladem vedení společného řízení podle § 20 odst. 1 </w:t>
      </w:r>
      <w:proofErr w:type="spellStart"/>
      <w:r w:rsidRPr="00B70917">
        <w:rPr>
          <w:rFonts w:ascii="Garamond" w:hAnsi="Garamond"/>
        </w:rPr>
        <w:t>tr</w:t>
      </w:r>
      <w:proofErr w:type="spellEnd"/>
      <w:r w:rsidRPr="00B70917">
        <w:rPr>
          <w:rFonts w:ascii="Garamond" w:hAnsi="Garamond"/>
        </w:rPr>
        <w:t>. řádu s nově napadlou věcí již nebyla do některého ze senátů T přidělena a není dosud skončena; v takovém případě má přednost přidělení věci do tohoto senátu T.</w:t>
      </w:r>
    </w:p>
    <w:p w14:paraId="14B10412" w14:textId="77777777" w:rsidR="0057024B" w:rsidRPr="00B70917" w:rsidRDefault="0057024B" w:rsidP="00E61A18">
      <w:pPr>
        <w:tabs>
          <w:tab w:val="num" w:pos="1080"/>
        </w:tabs>
        <w:overflowPunct w:val="0"/>
        <w:autoSpaceDE w:val="0"/>
        <w:autoSpaceDN w:val="0"/>
        <w:adjustRightInd w:val="0"/>
        <w:jc w:val="both"/>
        <w:rPr>
          <w:rFonts w:ascii="Garamond" w:hAnsi="Garamond"/>
        </w:rPr>
      </w:pPr>
    </w:p>
    <w:p w14:paraId="65F5F549" w14:textId="77777777" w:rsidR="0057024B" w:rsidRPr="00B70917" w:rsidRDefault="0057024B" w:rsidP="0057024B">
      <w:pPr>
        <w:tabs>
          <w:tab w:val="num" w:pos="1080"/>
        </w:tabs>
        <w:jc w:val="both"/>
        <w:rPr>
          <w:rFonts w:ascii="Garamond" w:hAnsi="Garamond"/>
          <w:b/>
        </w:rPr>
      </w:pPr>
    </w:p>
    <w:p w14:paraId="27CFEE0D" w14:textId="77777777" w:rsidR="0057024B" w:rsidRPr="00B70917" w:rsidRDefault="0057024B" w:rsidP="0057024B">
      <w:pPr>
        <w:numPr>
          <w:ilvl w:val="0"/>
          <w:numId w:val="4"/>
        </w:numPr>
        <w:tabs>
          <w:tab w:val="num" w:pos="1080"/>
        </w:tabs>
        <w:overflowPunct w:val="0"/>
        <w:autoSpaceDE w:val="0"/>
        <w:autoSpaceDN w:val="0"/>
        <w:adjustRightInd w:val="0"/>
        <w:jc w:val="both"/>
        <w:rPr>
          <w:rFonts w:ascii="Garamond" w:hAnsi="Garamond"/>
        </w:rPr>
      </w:pPr>
      <w:r w:rsidRPr="00B70917">
        <w:rPr>
          <w:rFonts w:ascii="Garamond" w:hAnsi="Garamond"/>
          <w:b/>
        </w:rPr>
        <w:t xml:space="preserve">Specializací ve smyslu pravidel pro přidělování spisů v rámci obecného dorovnávacího systému se rozumí věci: </w:t>
      </w:r>
    </w:p>
    <w:p w14:paraId="6EEC3E37" w14:textId="77777777" w:rsidR="0057024B" w:rsidRPr="00B70917" w:rsidRDefault="0057024B" w:rsidP="0057024B">
      <w:pPr>
        <w:pStyle w:val="Odstavecseseznamem"/>
        <w:rPr>
          <w:rFonts w:ascii="Garamond" w:hAnsi="Garamond"/>
        </w:rPr>
      </w:pPr>
    </w:p>
    <w:p w14:paraId="781BA77B" w14:textId="77777777" w:rsidR="0057024B" w:rsidRPr="00B70917" w:rsidRDefault="0057024B" w:rsidP="0057024B">
      <w:pPr>
        <w:numPr>
          <w:ilvl w:val="0"/>
          <w:numId w:val="6"/>
        </w:numPr>
        <w:jc w:val="both"/>
        <w:rPr>
          <w:rFonts w:ascii="Garamond" w:hAnsi="Garamond"/>
        </w:rPr>
      </w:pPr>
      <w:r w:rsidRPr="00B70917">
        <w:rPr>
          <w:rFonts w:ascii="Garamond" w:hAnsi="Garamond"/>
          <w:b/>
        </w:rPr>
        <w:t>většího rozsahu</w:t>
      </w:r>
      <w:r w:rsidRPr="00B70917">
        <w:rPr>
          <w:rFonts w:ascii="Garamond" w:hAnsi="Garamond"/>
        </w:rPr>
        <w:t>, tj. ve kterých byla podána obžaloba na více než 3 obviněné či objem vyšetřovacího spisu bude více než 500 listů do podané obžaloby, aniž by se do počtu listů započítávaly přílohové spisy,</w:t>
      </w:r>
    </w:p>
    <w:p w14:paraId="57F52247" w14:textId="77777777" w:rsidR="0057024B" w:rsidRPr="00B70917" w:rsidRDefault="0057024B" w:rsidP="0057024B">
      <w:pPr>
        <w:ind w:left="720"/>
        <w:jc w:val="both"/>
        <w:rPr>
          <w:rFonts w:ascii="Garamond" w:hAnsi="Garamond"/>
        </w:rPr>
      </w:pPr>
    </w:p>
    <w:p w14:paraId="7230DCB9" w14:textId="77777777" w:rsidR="0057024B" w:rsidRPr="00B70917" w:rsidRDefault="0057024B" w:rsidP="0057024B">
      <w:pPr>
        <w:numPr>
          <w:ilvl w:val="0"/>
          <w:numId w:val="6"/>
        </w:numPr>
        <w:jc w:val="both"/>
        <w:rPr>
          <w:rFonts w:ascii="Garamond" w:hAnsi="Garamond"/>
        </w:rPr>
      </w:pPr>
      <w:r w:rsidRPr="00B70917">
        <w:rPr>
          <w:rFonts w:ascii="Garamond" w:hAnsi="Garamond"/>
        </w:rPr>
        <w:t xml:space="preserve">napadlé jako </w:t>
      </w:r>
      <w:r w:rsidRPr="00B70917">
        <w:rPr>
          <w:rFonts w:ascii="Garamond" w:hAnsi="Garamond"/>
          <w:b/>
        </w:rPr>
        <w:t>obžaloba</w:t>
      </w:r>
      <w:r w:rsidRPr="00B70917">
        <w:rPr>
          <w:rFonts w:ascii="Garamond" w:hAnsi="Garamond"/>
        </w:rPr>
        <w:t xml:space="preserve"> </w:t>
      </w:r>
    </w:p>
    <w:p w14:paraId="5790AABA" w14:textId="77777777" w:rsidR="0057024B" w:rsidRPr="00B70917" w:rsidRDefault="0057024B" w:rsidP="0057024B">
      <w:pPr>
        <w:jc w:val="both"/>
        <w:rPr>
          <w:rFonts w:ascii="Garamond" w:hAnsi="Garamond"/>
        </w:rPr>
      </w:pPr>
      <w:r w:rsidRPr="00B70917">
        <w:rPr>
          <w:rFonts w:ascii="Garamond" w:hAnsi="Garamond"/>
        </w:rPr>
        <w:t xml:space="preserve"> </w:t>
      </w:r>
    </w:p>
    <w:p w14:paraId="63F295C8" w14:textId="77777777" w:rsidR="0057024B" w:rsidRPr="00B70917" w:rsidRDefault="0057024B" w:rsidP="0057024B">
      <w:pPr>
        <w:numPr>
          <w:ilvl w:val="0"/>
          <w:numId w:val="5"/>
        </w:numPr>
        <w:jc w:val="both"/>
        <w:outlineLvl w:val="0"/>
        <w:rPr>
          <w:rFonts w:ascii="Garamond" w:hAnsi="Garamond"/>
        </w:rPr>
      </w:pPr>
      <w:r w:rsidRPr="00B70917">
        <w:rPr>
          <w:rFonts w:ascii="Garamond" w:hAnsi="Garamond"/>
        </w:rPr>
        <w:t xml:space="preserve">Specializace </w:t>
      </w:r>
      <w:r w:rsidRPr="00B70917">
        <w:rPr>
          <w:rFonts w:ascii="Garamond" w:hAnsi="Garamond"/>
          <w:b/>
        </w:rPr>
        <w:t>trestné činnosti mladistvých osob</w:t>
      </w:r>
      <w:r w:rsidRPr="00B70917">
        <w:rPr>
          <w:rFonts w:ascii="Garamond" w:hAnsi="Garamond"/>
        </w:rPr>
        <w:t xml:space="preserve"> má přednost před ostatními specializacemi.</w:t>
      </w:r>
    </w:p>
    <w:p w14:paraId="6C690F4B" w14:textId="77777777" w:rsidR="0057024B" w:rsidRPr="00B70917" w:rsidRDefault="0057024B" w:rsidP="0057024B">
      <w:pPr>
        <w:overflowPunct w:val="0"/>
        <w:autoSpaceDE w:val="0"/>
        <w:autoSpaceDN w:val="0"/>
        <w:adjustRightInd w:val="0"/>
        <w:ind w:left="360"/>
        <w:jc w:val="both"/>
        <w:rPr>
          <w:rFonts w:ascii="Garamond" w:hAnsi="Garamond"/>
        </w:rPr>
      </w:pPr>
    </w:p>
    <w:p w14:paraId="157C90D5" w14:textId="77777777" w:rsidR="0057024B" w:rsidRPr="00B70917" w:rsidRDefault="0057024B" w:rsidP="0057024B">
      <w:pPr>
        <w:numPr>
          <w:ilvl w:val="0"/>
          <w:numId w:val="5"/>
        </w:numPr>
        <w:overflowPunct w:val="0"/>
        <w:autoSpaceDE w:val="0"/>
        <w:autoSpaceDN w:val="0"/>
        <w:adjustRightInd w:val="0"/>
        <w:jc w:val="both"/>
        <w:rPr>
          <w:rFonts w:ascii="Garamond" w:hAnsi="Garamond"/>
        </w:rPr>
      </w:pPr>
      <w:r w:rsidRPr="00B70917">
        <w:rPr>
          <w:rFonts w:ascii="Garamond" w:hAnsi="Garamond"/>
        </w:rPr>
        <w:t xml:space="preserve">Specializace trestné činnosti mladistvých podle zákona č. 218/2003 Sb., vyjma řízení ve věcech dětí mladších 15 let podle hlavy III tohoto zákona, je přidělena do senátu </w:t>
      </w:r>
      <w:r w:rsidR="00D7539B" w:rsidRPr="00B70917">
        <w:rPr>
          <w:rFonts w:ascii="Garamond" w:hAnsi="Garamond"/>
        </w:rPr>
        <w:t xml:space="preserve">4 </w:t>
      </w:r>
      <w:proofErr w:type="spellStart"/>
      <w:r w:rsidRPr="00B70917">
        <w:rPr>
          <w:rFonts w:ascii="Garamond" w:hAnsi="Garamond"/>
        </w:rPr>
        <w:t>Tm</w:t>
      </w:r>
      <w:proofErr w:type="spellEnd"/>
      <w:r w:rsidRPr="00B70917">
        <w:rPr>
          <w:rFonts w:ascii="Garamond" w:hAnsi="Garamond"/>
        </w:rPr>
        <w:t xml:space="preserve">. </w:t>
      </w:r>
    </w:p>
    <w:p w14:paraId="66CCF419" w14:textId="77777777" w:rsidR="0057024B" w:rsidRPr="00B70917" w:rsidRDefault="0057024B" w:rsidP="00562D04">
      <w:pPr>
        <w:rPr>
          <w:rFonts w:ascii="Garamond" w:hAnsi="Garamond"/>
        </w:rPr>
      </w:pPr>
    </w:p>
    <w:p w14:paraId="5FBD502D" w14:textId="77777777" w:rsidR="007A6C25" w:rsidRPr="00B70917" w:rsidRDefault="007A6C25" w:rsidP="0057024B">
      <w:pPr>
        <w:pStyle w:val="Odstavecseseznamem"/>
        <w:rPr>
          <w:rFonts w:ascii="Garamond" w:hAnsi="Garamond"/>
        </w:rPr>
      </w:pPr>
    </w:p>
    <w:p w14:paraId="7CB9BA2B" w14:textId="77777777" w:rsidR="0057024B" w:rsidRPr="00B70917" w:rsidRDefault="0057024B" w:rsidP="0057024B">
      <w:pPr>
        <w:numPr>
          <w:ilvl w:val="0"/>
          <w:numId w:val="5"/>
        </w:numPr>
        <w:jc w:val="both"/>
        <w:outlineLvl w:val="0"/>
        <w:rPr>
          <w:rFonts w:ascii="Garamond" w:hAnsi="Garamond"/>
        </w:rPr>
      </w:pPr>
      <w:r w:rsidRPr="00B70917">
        <w:rPr>
          <w:rFonts w:ascii="Garamond" w:hAnsi="Garamond"/>
        </w:rPr>
        <w:t xml:space="preserve">V případě </w:t>
      </w:r>
      <w:r w:rsidRPr="00B70917">
        <w:rPr>
          <w:rFonts w:ascii="Garamond" w:hAnsi="Garamond"/>
          <w:b/>
        </w:rPr>
        <w:t>souběhu</w:t>
      </w:r>
      <w:r w:rsidRPr="00B70917">
        <w:rPr>
          <w:rFonts w:ascii="Garamond" w:hAnsi="Garamond"/>
        </w:rPr>
        <w:t xml:space="preserve"> dalších specializací se spisy do těchto přidělují v pořadí: </w:t>
      </w:r>
    </w:p>
    <w:p w14:paraId="7C27EC11" w14:textId="77777777" w:rsidR="0057024B" w:rsidRPr="00B70917" w:rsidRDefault="0057024B" w:rsidP="0057024B">
      <w:pPr>
        <w:ind w:left="360"/>
        <w:jc w:val="both"/>
        <w:rPr>
          <w:rFonts w:ascii="Garamond" w:hAnsi="Garamond"/>
        </w:rPr>
      </w:pPr>
      <w:r w:rsidRPr="00B70917">
        <w:rPr>
          <w:rFonts w:ascii="Garamond" w:hAnsi="Garamond"/>
        </w:rPr>
        <w:t xml:space="preserve">- věci většího rozsahu, </w:t>
      </w:r>
    </w:p>
    <w:p w14:paraId="22985079" w14:textId="77777777" w:rsidR="0057024B" w:rsidRPr="00B70917" w:rsidRDefault="0057024B" w:rsidP="0057024B">
      <w:pPr>
        <w:ind w:left="360"/>
        <w:jc w:val="both"/>
        <w:rPr>
          <w:rFonts w:ascii="Garamond" w:hAnsi="Garamond"/>
        </w:rPr>
      </w:pPr>
      <w:r w:rsidRPr="00B70917">
        <w:rPr>
          <w:rFonts w:ascii="Garamond" w:hAnsi="Garamond"/>
        </w:rPr>
        <w:t>- věci napadlé jako obžaloby.</w:t>
      </w:r>
    </w:p>
    <w:p w14:paraId="4853F505" w14:textId="77777777" w:rsidR="006D13C8" w:rsidRPr="00B70917" w:rsidRDefault="006D13C8" w:rsidP="0057024B">
      <w:pPr>
        <w:jc w:val="both"/>
        <w:rPr>
          <w:rFonts w:ascii="Garamond" w:hAnsi="Garamond"/>
        </w:rPr>
      </w:pPr>
    </w:p>
    <w:p w14:paraId="57EB8A18" w14:textId="77777777" w:rsidR="0057024B" w:rsidRPr="00B70917" w:rsidRDefault="0057024B" w:rsidP="0057024B">
      <w:pPr>
        <w:numPr>
          <w:ilvl w:val="0"/>
          <w:numId w:val="5"/>
        </w:numPr>
        <w:jc w:val="both"/>
        <w:outlineLvl w:val="0"/>
        <w:rPr>
          <w:rFonts w:ascii="Garamond" w:hAnsi="Garamond"/>
        </w:rPr>
      </w:pPr>
      <w:r w:rsidRPr="00B70917">
        <w:rPr>
          <w:rFonts w:ascii="Garamond" w:hAnsi="Garamond"/>
          <w:b/>
        </w:rPr>
        <w:t>Při vyloučení soudce</w:t>
      </w:r>
      <w:r w:rsidRPr="00B70917">
        <w:rPr>
          <w:rFonts w:ascii="Garamond" w:hAnsi="Garamond"/>
        </w:rPr>
        <w:t xml:space="preserve"> pro podjatost po nápadu věci bez meritorního projednání bude předsedovi senátu, který jej zastupuje, navýšen nápad podle povahy spisu ve specializacích. Totéž platí </w:t>
      </w:r>
      <w:r w:rsidRPr="00B70917">
        <w:rPr>
          <w:rFonts w:ascii="Garamond" w:hAnsi="Garamond"/>
          <w:b/>
        </w:rPr>
        <w:t>při přikázání věci</w:t>
      </w:r>
      <w:r w:rsidRPr="00B70917">
        <w:rPr>
          <w:rFonts w:ascii="Garamond" w:hAnsi="Garamond"/>
        </w:rPr>
        <w:t xml:space="preserve"> </w:t>
      </w:r>
      <w:r w:rsidRPr="00B70917">
        <w:rPr>
          <w:rFonts w:ascii="Garamond" w:hAnsi="Garamond"/>
          <w:b/>
        </w:rPr>
        <w:t>jinému senátu</w:t>
      </w:r>
      <w:r w:rsidRPr="00B70917">
        <w:rPr>
          <w:rFonts w:ascii="Garamond" w:hAnsi="Garamond"/>
        </w:rPr>
        <w:t xml:space="preserve"> z důvodu nerespektování pokynů nadřízeného soudu. V případě návrhu na potrestání nápad navyšován nebude.  </w:t>
      </w:r>
    </w:p>
    <w:p w14:paraId="021DAD4A" w14:textId="77777777" w:rsidR="009C392E" w:rsidRPr="00B70917" w:rsidRDefault="009C392E" w:rsidP="009C392E">
      <w:pPr>
        <w:ind w:left="360"/>
        <w:jc w:val="both"/>
        <w:rPr>
          <w:rFonts w:ascii="Garamond" w:hAnsi="Garamond"/>
          <w:b/>
        </w:rPr>
      </w:pPr>
    </w:p>
    <w:p w14:paraId="478D98F2" w14:textId="6CCCF92D" w:rsidR="00871D6E" w:rsidRPr="00B70917" w:rsidRDefault="009C392E" w:rsidP="006050BE">
      <w:pPr>
        <w:numPr>
          <w:ilvl w:val="0"/>
          <w:numId w:val="5"/>
        </w:numPr>
        <w:overflowPunct w:val="0"/>
        <w:autoSpaceDE w:val="0"/>
        <w:autoSpaceDN w:val="0"/>
        <w:adjustRightInd w:val="0"/>
        <w:jc w:val="both"/>
        <w:rPr>
          <w:rFonts w:ascii="Garamond" w:hAnsi="Garamond"/>
        </w:rPr>
      </w:pPr>
      <w:r w:rsidRPr="00B70917">
        <w:rPr>
          <w:rFonts w:ascii="Garamond" w:hAnsi="Garamond"/>
          <w:b/>
        </w:rPr>
        <w:t>V agendě T</w:t>
      </w:r>
      <w:r w:rsidR="004710F7" w:rsidRPr="00B70917">
        <w:rPr>
          <w:rFonts w:ascii="Garamond" w:hAnsi="Garamond"/>
          <w:b/>
        </w:rPr>
        <w:t xml:space="preserve"> </w:t>
      </w:r>
      <w:r w:rsidRPr="00B70917">
        <w:rPr>
          <w:rFonts w:ascii="Garamond" w:hAnsi="Garamond"/>
        </w:rPr>
        <w:t xml:space="preserve">budou předsedové senátů </w:t>
      </w:r>
      <w:r w:rsidR="00B14595" w:rsidRPr="00B70917">
        <w:rPr>
          <w:rFonts w:ascii="Garamond" w:hAnsi="Garamond"/>
        </w:rPr>
        <w:t xml:space="preserve">1 T </w:t>
      </w:r>
      <w:proofErr w:type="gramStart"/>
      <w:r w:rsidR="00B14595" w:rsidRPr="00B70917">
        <w:rPr>
          <w:rFonts w:ascii="Garamond" w:hAnsi="Garamond"/>
        </w:rPr>
        <w:t xml:space="preserve">( </w:t>
      </w:r>
      <w:r w:rsidR="00280797" w:rsidRPr="00B70917">
        <w:rPr>
          <w:rFonts w:ascii="Garamond" w:hAnsi="Garamond"/>
        </w:rPr>
        <w:t>Mgr.</w:t>
      </w:r>
      <w:proofErr w:type="gramEnd"/>
      <w:r w:rsidR="00280797" w:rsidRPr="00B70917">
        <w:rPr>
          <w:rFonts w:ascii="Garamond" w:hAnsi="Garamond"/>
        </w:rPr>
        <w:t xml:space="preserve"> Lucie Ondráčková</w:t>
      </w:r>
      <w:r w:rsidR="00B14595" w:rsidRPr="00B70917">
        <w:rPr>
          <w:rFonts w:ascii="Garamond" w:hAnsi="Garamond"/>
        </w:rPr>
        <w:t xml:space="preserve"> ), </w:t>
      </w:r>
      <w:r w:rsidR="001D076A" w:rsidRPr="00B70917">
        <w:rPr>
          <w:rFonts w:ascii="Garamond" w:hAnsi="Garamond"/>
        </w:rPr>
        <w:t>2</w:t>
      </w:r>
      <w:r w:rsidR="00B14595" w:rsidRPr="00B70917">
        <w:rPr>
          <w:rFonts w:ascii="Garamond" w:hAnsi="Garamond"/>
        </w:rPr>
        <w:t xml:space="preserve"> </w:t>
      </w:r>
      <w:r w:rsidR="001D076A" w:rsidRPr="00B70917">
        <w:rPr>
          <w:rFonts w:ascii="Garamond" w:hAnsi="Garamond"/>
        </w:rPr>
        <w:t>T (</w:t>
      </w:r>
      <w:r w:rsidR="00364439" w:rsidRPr="00B70917">
        <w:rPr>
          <w:rFonts w:ascii="Garamond" w:hAnsi="Garamond"/>
        </w:rPr>
        <w:t>Mg</w:t>
      </w:r>
      <w:r w:rsidR="001D076A" w:rsidRPr="00B70917">
        <w:rPr>
          <w:rFonts w:ascii="Garamond" w:hAnsi="Garamond"/>
        </w:rPr>
        <w:t xml:space="preserve">r. Josef Mana), </w:t>
      </w:r>
      <w:r w:rsidRPr="00B70917">
        <w:rPr>
          <w:rFonts w:ascii="Garamond" w:hAnsi="Garamond"/>
        </w:rPr>
        <w:t xml:space="preserve">3 T (JUDr. Petr Zelenka), 4 T (JUDr. Ivana Hynková), 29 T (JUDr. Libuše Jungová), 51 T (JUDr. Petr Kacafírek) každý v době své pohotovosti, zpracovávat každou napadlou věc podle § 314b odst. 1 trestního řádu jako zjednodušené řízení, tj. </w:t>
      </w:r>
      <w:r w:rsidRPr="00B70917">
        <w:rPr>
          <w:rFonts w:ascii="Garamond" w:hAnsi="Garamond"/>
          <w:b/>
        </w:rPr>
        <w:t>návrh na potrestání předaný soudu společně se zadrženou osobou podezřelého v době pohotovosti</w:t>
      </w:r>
      <w:r w:rsidRPr="00B70917">
        <w:rPr>
          <w:rFonts w:ascii="Garamond" w:hAnsi="Garamond"/>
        </w:rPr>
        <w:t xml:space="preserve"> konkrétního předsedy senátu shora uvedeného. </w:t>
      </w:r>
    </w:p>
    <w:p w14:paraId="1E314413" w14:textId="77777777" w:rsidR="006F591D" w:rsidRPr="00B70917" w:rsidRDefault="006F591D" w:rsidP="006F591D">
      <w:pPr>
        <w:pStyle w:val="Odstavecseseznamem"/>
        <w:rPr>
          <w:rFonts w:ascii="Garamond" w:hAnsi="Garamond"/>
        </w:rPr>
      </w:pPr>
    </w:p>
    <w:p w14:paraId="630D544F" w14:textId="77777777" w:rsidR="009C392E" w:rsidRPr="00B70917" w:rsidRDefault="009C392E" w:rsidP="000F4DCB">
      <w:pPr>
        <w:pStyle w:val="Odstavecseseznamem"/>
        <w:numPr>
          <w:ilvl w:val="0"/>
          <w:numId w:val="4"/>
        </w:numPr>
        <w:overflowPunct w:val="0"/>
        <w:autoSpaceDE w:val="0"/>
        <w:autoSpaceDN w:val="0"/>
        <w:adjustRightInd w:val="0"/>
        <w:jc w:val="both"/>
        <w:rPr>
          <w:rFonts w:ascii="Garamond" w:hAnsi="Garamond"/>
        </w:rPr>
      </w:pPr>
      <w:r w:rsidRPr="00B70917">
        <w:rPr>
          <w:rFonts w:ascii="Garamond" w:hAnsi="Garamond"/>
        </w:rPr>
        <w:t xml:space="preserve">Ve věci náležející do specializace </w:t>
      </w:r>
      <w:proofErr w:type="spellStart"/>
      <w:r w:rsidRPr="00B70917">
        <w:rPr>
          <w:rFonts w:ascii="Garamond" w:hAnsi="Garamond"/>
          <w:b/>
        </w:rPr>
        <w:t>Tm</w:t>
      </w:r>
      <w:proofErr w:type="spellEnd"/>
      <w:r w:rsidRPr="00B70917">
        <w:rPr>
          <w:rFonts w:ascii="Garamond" w:hAnsi="Garamond"/>
        </w:rPr>
        <w:t xml:space="preserve">, napadlé v době výkonu služby mimo pracovní dobu, provede službukonající soudce pouze nezbytné úkony, týkající se rozhodnutí o zadržené osobě, včetně případného vydání rozhodnutí a konání hlavního líčení ihned po výslechu obviněného ve smyslu § 314b odst. 2 </w:t>
      </w:r>
      <w:proofErr w:type="spellStart"/>
      <w:r w:rsidRPr="00B70917">
        <w:rPr>
          <w:rFonts w:ascii="Garamond" w:hAnsi="Garamond"/>
        </w:rPr>
        <w:t>tr</w:t>
      </w:r>
      <w:proofErr w:type="spellEnd"/>
      <w:r w:rsidRPr="00B70917">
        <w:rPr>
          <w:rFonts w:ascii="Garamond" w:hAnsi="Garamond"/>
        </w:rPr>
        <w:t xml:space="preserve">. řádu, a následně věc předá specializovanému senátu. </w:t>
      </w:r>
    </w:p>
    <w:p w14:paraId="11683883" w14:textId="77777777" w:rsidR="009C392E" w:rsidRPr="00B70917" w:rsidRDefault="009C392E" w:rsidP="009C392E">
      <w:pPr>
        <w:jc w:val="both"/>
        <w:rPr>
          <w:rFonts w:ascii="Garamond" w:hAnsi="Garamond"/>
          <w:b/>
        </w:rPr>
      </w:pPr>
    </w:p>
    <w:p w14:paraId="664CBCF3" w14:textId="09BB178E" w:rsidR="009C392E" w:rsidRPr="00B70917" w:rsidRDefault="009C392E" w:rsidP="009C392E">
      <w:pPr>
        <w:numPr>
          <w:ilvl w:val="0"/>
          <w:numId w:val="3"/>
        </w:numPr>
        <w:overflowPunct w:val="0"/>
        <w:autoSpaceDE w:val="0"/>
        <w:autoSpaceDN w:val="0"/>
        <w:adjustRightInd w:val="0"/>
        <w:jc w:val="both"/>
        <w:rPr>
          <w:rFonts w:ascii="Garamond" w:hAnsi="Garamond"/>
          <w:b/>
        </w:rPr>
      </w:pPr>
      <w:r w:rsidRPr="00B70917">
        <w:rPr>
          <w:rFonts w:ascii="Garamond" w:hAnsi="Garamond"/>
          <w:b/>
        </w:rPr>
        <w:t xml:space="preserve">V agendě </w:t>
      </w:r>
      <w:proofErr w:type="spellStart"/>
      <w:r w:rsidRPr="00B70917">
        <w:rPr>
          <w:rFonts w:ascii="Garamond" w:hAnsi="Garamond"/>
          <w:b/>
        </w:rPr>
        <w:t>Nt</w:t>
      </w:r>
      <w:proofErr w:type="spellEnd"/>
      <w:r w:rsidRPr="00B70917">
        <w:rPr>
          <w:rFonts w:ascii="Garamond" w:hAnsi="Garamond"/>
          <w:b/>
        </w:rPr>
        <w:t xml:space="preserve">, </w:t>
      </w:r>
      <w:proofErr w:type="spellStart"/>
      <w:r w:rsidRPr="00B70917">
        <w:rPr>
          <w:rFonts w:ascii="Garamond" w:hAnsi="Garamond"/>
          <w:b/>
        </w:rPr>
        <w:t>Ntm</w:t>
      </w:r>
      <w:proofErr w:type="spellEnd"/>
      <w:r w:rsidRPr="00B70917">
        <w:rPr>
          <w:rFonts w:ascii="Garamond" w:hAnsi="Garamond"/>
          <w:b/>
        </w:rPr>
        <w:t xml:space="preserve"> – přípravné řízení – pohotovost – návrhy podle § 158a trestního řádu</w:t>
      </w:r>
      <w:r w:rsidRPr="00B70917">
        <w:rPr>
          <w:rFonts w:ascii="Garamond" w:hAnsi="Garamond"/>
        </w:rPr>
        <w:t xml:space="preserve"> bude zpracovávat ten z předsedů senátů </w:t>
      </w:r>
      <w:r w:rsidR="00B14595" w:rsidRPr="00B70917">
        <w:rPr>
          <w:rFonts w:ascii="Garamond" w:hAnsi="Garamond"/>
        </w:rPr>
        <w:t xml:space="preserve">1 T </w:t>
      </w:r>
      <w:r w:rsidR="00070C8E" w:rsidRPr="00B70917">
        <w:rPr>
          <w:rFonts w:ascii="Garamond" w:hAnsi="Garamond"/>
        </w:rPr>
        <w:t>(Mgr. Lucie Ondráčková</w:t>
      </w:r>
      <w:proofErr w:type="gramStart"/>
      <w:r w:rsidR="00B14595" w:rsidRPr="00B70917">
        <w:rPr>
          <w:rFonts w:ascii="Garamond" w:hAnsi="Garamond"/>
        </w:rPr>
        <w:t xml:space="preserve">), </w:t>
      </w:r>
      <w:r w:rsidRPr="00B70917">
        <w:rPr>
          <w:rFonts w:ascii="Garamond" w:hAnsi="Garamond"/>
        </w:rPr>
        <w:t xml:space="preserve"> </w:t>
      </w:r>
      <w:r w:rsidR="0051529C" w:rsidRPr="00B70917">
        <w:rPr>
          <w:rFonts w:ascii="Garamond" w:hAnsi="Garamond"/>
        </w:rPr>
        <w:t>2</w:t>
      </w:r>
      <w:proofErr w:type="gramEnd"/>
      <w:r w:rsidR="00B14595" w:rsidRPr="00B70917">
        <w:rPr>
          <w:rFonts w:ascii="Garamond" w:hAnsi="Garamond"/>
        </w:rPr>
        <w:t xml:space="preserve"> </w:t>
      </w:r>
      <w:r w:rsidR="0051529C" w:rsidRPr="00B70917">
        <w:rPr>
          <w:rFonts w:ascii="Garamond" w:hAnsi="Garamond"/>
        </w:rPr>
        <w:t xml:space="preserve">T </w:t>
      </w:r>
      <w:r w:rsidR="00364439" w:rsidRPr="00B70917">
        <w:rPr>
          <w:rFonts w:ascii="Garamond" w:hAnsi="Garamond"/>
        </w:rPr>
        <w:t>(Mg</w:t>
      </w:r>
      <w:r w:rsidR="0051529C" w:rsidRPr="00B70917">
        <w:rPr>
          <w:rFonts w:ascii="Garamond" w:hAnsi="Garamond"/>
        </w:rPr>
        <w:t xml:space="preserve">r. Josef Mana), </w:t>
      </w:r>
      <w:r w:rsidRPr="00B70917">
        <w:rPr>
          <w:rFonts w:ascii="Garamond" w:hAnsi="Garamond"/>
        </w:rPr>
        <w:t>3 T (JUDr. Petr Zelenka), 4 T (JUDr. Ivana Hynková), 29 T (JUDr. Libuše Jungová), 51 T (JUDr. Petr Kacafírek), který v době provedení úkonu navrhovaného státním zástupce podle § 158a trestního řádu bude vykonávat pohotovost.</w:t>
      </w:r>
    </w:p>
    <w:p w14:paraId="28F99B6F" w14:textId="77777777" w:rsidR="009C392E" w:rsidRPr="00B70917" w:rsidRDefault="009C392E" w:rsidP="009C392E">
      <w:pPr>
        <w:overflowPunct w:val="0"/>
        <w:autoSpaceDE w:val="0"/>
        <w:autoSpaceDN w:val="0"/>
        <w:adjustRightInd w:val="0"/>
        <w:ind w:left="360"/>
        <w:jc w:val="both"/>
        <w:rPr>
          <w:rFonts w:ascii="Garamond" w:hAnsi="Garamond"/>
          <w:b/>
        </w:rPr>
      </w:pPr>
    </w:p>
    <w:p w14:paraId="0ACCAD0C" w14:textId="5D001F7A" w:rsidR="00756F49" w:rsidRPr="00B70917" w:rsidRDefault="009C392E" w:rsidP="00836C4B">
      <w:pPr>
        <w:numPr>
          <w:ilvl w:val="0"/>
          <w:numId w:val="3"/>
        </w:numPr>
        <w:overflowPunct w:val="0"/>
        <w:autoSpaceDE w:val="0"/>
        <w:autoSpaceDN w:val="0"/>
        <w:adjustRightInd w:val="0"/>
        <w:jc w:val="both"/>
        <w:rPr>
          <w:rFonts w:ascii="Garamond" w:hAnsi="Garamond"/>
        </w:rPr>
      </w:pPr>
      <w:r w:rsidRPr="00B70917">
        <w:rPr>
          <w:rFonts w:ascii="Garamond" w:hAnsi="Garamond"/>
        </w:rPr>
        <w:t xml:space="preserve">Předsedové senátů </w:t>
      </w:r>
      <w:r w:rsidR="008479D1" w:rsidRPr="00B70917">
        <w:rPr>
          <w:rFonts w:ascii="Garamond" w:hAnsi="Garamond"/>
        </w:rPr>
        <w:t xml:space="preserve">1 T, </w:t>
      </w:r>
      <w:r w:rsidR="0051529C" w:rsidRPr="00B70917">
        <w:rPr>
          <w:rFonts w:ascii="Garamond" w:hAnsi="Garamond"/>
        </w:rPr>
        <w:t xml:space="preserve">2 T, </w:t>
      </w:r>
      <w:r w:rsidRPr="00B70917">
        <w:rPr>
          <w:rFonts w:ascii="Garamond" w:hAnsi="Garamond"/>
        </w:rPr>
        <w:t xml:space="preserve">3 T, 4 T, 29 T a 51 T zpracovávají agendu </w:t>
      </w:r>
      <w:proofErr w:type="spellStart"/>
      <w:r w:rsidRPr="00B70917">
        <w:rPr>
          <w:rFonts w:ascii="Garamond" w:hAnsi="Garamond"/>
          <w:b/>
        </w:rPr>
        <w:t>Nt</w:t>
      </w:r>
      <w:proofErr w:type="spellEnd"/>
      <w:r w:rsidRPr="00B70917">
        <w:rPr>
          <w:rFonts w:ascii="Garamond" w:hAnsi="Garamond"/>
          <w:b/>
        </w:rPr>
        <w:t xml:space="preserve"> a </w:t>
      </w:r>
      <w:proofErr w:type="spellStart"/>
      <w:r w:rsidRPr="00B70917">
        <w:rPr>
          <w:rFonts w:ascii="Garamond" w:hAnsi="Garamond"/>
          <w:b/>
        </w:rPr>
        <w:t>Ntm</w:t>
      </w:r>
      <w:proofErr w:type="spellEnd"/>
      <w:r w:rsidRPr="00B70917">
        <w:rPr>
          <w:rFonts w:ascii="Garamond" w:hAnsi="Garamond"/>
          <w:b/>
        </w:rPr>
        <w:t xml:space="preserve"> – přípravné řízení – pohotovost. </w:t>
      </w:r>
      <w:r w:rsidRPr="00B70917">
        <w:rPr>
          <w:rFonts w:ascii="Garamond" w:hAnsi="Garamond"/>
        </w:rPr>
        <w:t>K rozhodování o vazbě na podkladě příkazu k zatčení v rejstříku T mimo pracovní dobu je příslušný soudce vykonávající v týdenních intervalech pracovní pohotovost.</w:t>
      </w:r>
    </w:p>
    <w:p w14:paraId="69174FEB" w14:textId="77777777" w:rsidR="006B31B6" w:rsidRPr="00B70917" w:rsidRDefault="006B31B6" w:rsidP="006660CE">
      <w:pPr>
        <w:rPr>
          <w:rFonts w:ascii="Garamond" w:hAnsi="Garamond"/>
        </w:rPr>
      </w:pPr>
    </w:p>
    <w:p w14:paraId="3E61CACE" w14:textId="77777777" w:rsidR="0057024B" w:rsidRPr="00B70917" w:rsidRDefault="0057024B" w:rsidP="000F4DCB">
      <w:pPr>
        <w:pStyle w:val="Odstavecseseznamem"/>
        <w:numPr>
          <w:ilvl w:val="0"/>
          <w:numId w:val="3"/>
        </w:numPr>
        <w:jc w:val="both"/>
        <w:rPr>
          <w:rFonts w:ascii="Garamond" w:hAnsi="Garamond"/>
        </w:rPr>
      </w:pPr>
      <w:r w:rsidRPr="00B70917">
        <w:rPr>
          <w:rFonts w:ascii="Garamond" w:hAnsi="Garamond"/>
        </w:rPr>
        <w:t xml:space="preserve">Dojde-li k tomu, že věc, která </w:t>
      </w:r>
      <w:proofErr w:type="gramStart"/>
      <w:r w:rsidRPr="00B70917">
        <w:rPr>
          <w:rFonts w:ascii="Garamond" w:hAnsi="Garamond"/>
        </w:rPr>
        <w:t>patří</w:t>
      </w:r>
      <w:proofErr w:type="gramEnd"/>
      <w:r w:rsidRPr="00B70917">
        <w:rPr>
          <w:rFonts w:ascii="Garamond" w:hAnsi="Garamond"/>
        </w:rPr>
        <w:t xml:space="preserve">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je k projednání příslušný podle rozvrhu práce. Pokud v těchto lhůtách věc místopředsedovi předložena nebude, platí zásada, že takto omylem zapsanou věc projedná a rozhodne příslušný předseda tohoto jiného senátu, i když se jinak podle rozvrhu práce příslušnou specializací nezabývá. </w:t>
      </w:r>
    </w:p>
    <w:p w14:paraId="48AE11E8" w14:textId="77777777" w:rsidR="0057024B" w:rsidRPr="00B70917" w:rsidRDefault="0057024B" w:rsidP="0057024B">
      <w:pPr>
        <w:jc w:val="both"/>
        <w:rPr>
          <w:rFonts w:ascii="Garamond" w:hAnsi="Garamond"/>
        </w:rPr>
      </w:pPr>
    </w:p>
    <w:p w14:paraId="58F1DFA6" w14:textId="77777777" w:rsidR="0057024B" w:rsidRPr="00B70917" w:rsidRDefault="0057024B" w:rsidP="000F4DCB">
      <w:pPr>
        <w:pStyle w:val="Odstavecseseznamem"/>
        <w:numPr>
          <w:ilvl w:val="0"/>
          <w:numId w:val="3"/>
        </w:numPr>
        <w:overflowPunct w:val="0"/>
        <w:autoSpaceDE w:val="0"/>
        <w:autoSpaceDN w:val="0"/>
        <w:adjustRightInd w:val="0"/>
        <w:jc w:val="both"/>
        <w:rPr>
          <w:rFonts w:ascii="Garamond" w:hAnsi="Garamond"/>
        </w:rPr>
      </w:pPr>
      <w:r w:rsidRPr="00B70917">
        <w:rPr>
          <w:rFonts w:ascii="Garamond" w:hAnsi="Garamond"/>
        </w:rPr>
        <w:t>Věci vyloučené k samostatnému projednání se přidělují do senátu soudci, který rozhodl o vyloučení věci.</w:t>
      </w:r>
    </w:p>
    <w:p w14:paraId="521DD27F" w14:textId="77777777" w:rsidR="0078468D" w:rsidRPr="00B70917" w:rsidRDefault="0078468D" w:rsidP="0057024B">
      <w:pPr>
        <w:jc w:val="both"/>
        <w:rPr>
          <w:rFonts w:ascii="Garamond" w:hAnsi="Garamond"/>
        </w:rPr>
      </w:pPr>
    </w:p>
    <w:p w14:paraId="5D214141" w14:textId="77777777" w:rsidR="007A6C25" w:rsidRPr="00B70917" w:rsidRDefault="0057024B" w:rsidP="006B31B6">
      <w:pPr>
        <w:pStyle w:val="Odstavecseseznamem"/>
        <w:numPr>
          <w:ilvl w:val="0"/>
          <w:numId w:val="3"/>
        </w:numPr>
        <w:overflowPunct w:val="0"/>
        <w:autoSpaceDE w:val="0"/>
        <w:autoSpaceDN w:val="0"/>
        <w:adjustRightInd w:val="0"/>
        <w:jc w:val="both"/>
        <w:rPr>
          <w:rFonts w:ascii="Garamond" w:hAnsi="Garamond"/>
        </w:rPr>
      </w:pPr>
      <w:r w:rsidRPr="00B70917">
        <w:rPr>
          <w:rFonts w:ascii="Garamond" w:hAnsi="Garamond"/>
        </w:rPr>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5FD142C3" w14:textId="77777777" w:rsidR="006660CE" w:rsidRPr="00B70917" w:rsidRDefault="006660CE" w:rsidP="006660CE">
      <w:pPr>
        <w:pStyle w:val="Odstavecseseznamem"/>
        <w:rPr>
          <w:rFonts w:ascii="Garamond" w:hAnsi="Garamond"/>
        </w:rPr>
      </w:pPr>
    </w:p>
    <w:p w14:paraId="79FB1F1C" w14:textId="77777777" w:rsidR="006660CE" w:rsidRPr="00B70917" w:rsidRDefault="006660CE" w:rsidP="006660CE">
      <w:pPr>
        <w:pStyle w:val="Odstavecseseznamem"/>
        <w:numPr>
          <w:ilvl w:val="0"/>
          <w:numId w:val="3"/>
        </w:numPr>
        <w:jc w:val="both"/>
        <w:rPr>
          <w:rFonts w:ascii="Garamond" w:hAnsi="Garamond"/>
        </w:rPr>
      </w:pPr>
      <w:r w:rsidRPr="00B70917">
        <w:rPr>
          <w:rFonts w:ascii="Garamond" w:hAnsi="Garamond"/>
        </w:rPr>
        <w:t xml:space="preserve">Z rozhodování o návrhu na povolení obnovy řízení je vyloučen soudce nebo přísedící, který ve věci rozhodoval v původním řízení.  O návrhu na povolení obnovy řízení rozhodne soudce přidělený k trestnímu oddělení bezprostředně následujícímu po oddělení, v němž bylo vydáno rozhodnutí, kterého se návrh na povolení obnovy řízení týká.   </w:t>
      </w:r>
    </w:p>
    <w:p w14:paraId="31E56112" w14:textId="77777777" w:rsidR="00DD3BE1" w:rsidRPr="00B70917" w:rsidRDefault="00DD3BE1" w:rsidP="00DD3BE1">
      <w:pPr>
        <w:jc w:val="both"/>
        <w:rPr>
          <w:rFonts w:ascii="Garamond" w:hAnsi="Garamond"/>
        </w:rPr>
      </w:pPr>
    </w:p>
    <w:p w14:paraId="47C9B898" w14:textId="77777777" w:rsidR="0057024B" w:rsidRPr="00B70917" w:rsidRDefault="0057024B" w:rsidP="000F4DCB">
      <w:pPr>
        <w:pStyle w:val="Odstavecseseznamem"/>
        <w:numPr>
          <w:ilvl w:val="0"/>
          <w:numId w:val="3"/>
        </w:numPr>
        <w:overflowPunct w:val="0"/>
        <w:autoSpaceDE w:val="0"/>
        <w:autoSpaceDN w:val="0"/>
        <w:adjustRightInd w:val="0"/>
        <w:jc w:val="both"/>
        <w:rPr>
          <w:rFonts w:ascii="Garamond" w:hAnsi="Garamond"/>
        </w:rPr>
      </w:pPr>
      <w:r w:rsidRPr="00B70917">
        <w:rPr>
          <w:rFonts w:ascii="Garamond" w:hAnsi="Garamond"/>
        </w:rPr>
        <w:t>Úkony přípravného řízení vylučujícími soudce z rozhodování po podání obžaloby jsou:</w:t>
      </w:r>
    </w:p>
    <w:p w14:paraId="20BB7CE2"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nařízení domovní prohlídky</w:t>
      </w:r>
    </w:p>
    <w:p w14:paraId="53B29F86"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vydání příkazu k zatčení</w:t>
      </w:r>
    </w:p>
    <w:p w14:paraId="069EC514"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rozhodnutí o vazbě osoby, na niž byla poté podána obžaloba</w:t>
      </w:r>
    </w:p>
    <w:p w14:paraId="13FB4B3D" w14:textId="77777777" w:rsidR="0057024B" w:rsidRPr="00B70917" w:rsidRDefault="0057024B" w:rsidP="00DD3BE1">
      <w:pPr>
        <w:pStyle w:val="Odstavecseseznamem"/>
        <w:numPr>
          <w:ilvl w:val="0"/>
          <w:numId w:val="20"/>
        </w:numPr>
        <w:outlineLvl w:val="0"/>
        <w:rPr>
          <w:rFonts w:ascii="Garamond" w:hAnsi="Garamond"/>
        </w:rPr>
      </w:pPr>
      <w:r w:rsidRPr="00B70917">
        <w:rPr>
          <w:rFonts w:ascii="Garamond" w:hAnsi="Garamond"/>
        </w:rPr>
        <w:t>rozhodnutí o omezení obviněného ve výkonu trestu odnětí svobody</w:t>
      </w:r>
    </w:p>
    <w:p w14:paraId="2A8214C4"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rozhodnutí o návrhu na prodloužení lhůty trvání vazby</w:t>
      </w:r>
    </w:p>
    <w:p w14:paraId="5B63601E"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rozhodnutí o žádosti o propuštění z vazby</w:t>
      </w:r>
    </w:p>
    <w:p w14:paraId="0E6B5297"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rozhodnutí o vypuštění či rozšíření důvodu vazby</w:t>
      </w:r>
    </w:p>
    <w:p w14:paraId="464C2FB7" w14:textId="77777777" w:rsidR="0057024B" w:rsidRPr="00B70917" w:rsidRDefault="0057024B" w:rsidP="00DD3BE1">
      <w:pPr>
        <w:pStyle w:val="Odstavecseseznamem"/>
        <w:numPr>
          <w:ilvl w:val="0"/>
          <w:numId w:val="20"/>
        </w:numPr>
        <w:rPr>
          <w:rFonts w:ascii="Garamond" w:hAnsi="Garamond"/>
        </w:rPr>
      </w:pPr>
      <w:r w:rsidRPr="00B70917">
        <w:rPr>
          <w:rFonts w:ascii="Garamond" w:hAnsi="Garamond"/>
        </w:rPr>
        <w:t>nařízení prohlídky jiných prostor a pozemků</w:t>
      </w:r>
    </w:p>
    <w:p w14:paraId="73CF568B" w14:textId="77777777" w:rsidR="00026274" w:rsidRPr="00B70917" w:rsidRDefault="0057024B" w:rsidP="00DD3BE1">
      <w:pPr>
        <w:pStyle w:val="Odstavecseseznamem"/>
        <w:numPr>
          <w:ilvl w:val="0"/>
          <w:numId w:val="20"/>
        </w:numPr>
        <w:rPr>
          <w:rFonts w:ascii="Garamond" w:hAnsi="Garamond"/>
        </w:rPr>
      </w:pPr>
      <w:r w:rsidRPr="00B70917">
        <w:rPr>
          <w:rFonts w:ascii="Garamond" w:hAnsi="Garamond"/>
        </w:rPr>
        <w:t>příkaz k zadržení</w:t>
      </w:r>
    </w:p>
    <w:p w14:paraId="7438153E" w14:textId="77777777" w:rsidR="003A0B55" w:rsidRPr="00B70917" w:rsidRDefault="003A0B55" w:rsidP="0057024B">
      <w:pPr>
        <w:jc w:val="both"/>
        <w:outlineLvl w:val="0"/>
        <w:rPr>
          <w:rFonts w:ascii="Garamond" w:hAnsi="Garamond"/>
          <w:b/>
        </w:rPr>
      </w:pPr>
    </w:p>
    <w:p w14:paraId="2693EA61" w14:textId="77777777" w:rsidR="0057024B" w:rsidRPr="00B70917" w:rsidRDefault="0057024B" w:rsidP="0057024B">
      <w:pPr>
        <w:jc w:val="both"/>
        <w:outlineLvl w:val="0"/>
        <w:rPr>
          <w:rFonts w:ascii="Garamond" w:hAnsi="Garamond"/>
          <w:b/>
        </w:rPr>
      </w:pPr>
      <w:r w:rsidRPr="00B70917">
        <w:rPr>
          <w:rFonts w:ascii="Garamond" w:hAnsi="Garamond"/>
          <w:b/>
        </w:rPr>
        <w:t>Pravidla pro zastupování:</w:t>
      </w:r>
    </w:p>
    <w:p w14:paraId="139352A6" w14:textId="77777777" w:rsidR="0057024B" w:rsidRPr="00B70917" w:rsidRDefault="0057024B" w:rsidP="0057024B">
      <w:pPr>
        <w:ind w:left="180"/>
        <w:jc w:val="both"/>
        <w:rPr>
          <w:rFonts w:ascii="Garamond" w:hAnsi="Garamond"/>
        </w:rPr>
      </w:pPr>
    </w:p>
    <w:p w14:paraId="15D661C1" w14:textId="1B4AE487" w:rsidR="0057024B" w:rsidRPr="00B70917" w:rsidRDefault="0057024B" w:rsidP="0057024B">
      <w:pPr>
        <w:jc w:val="both"/>
        <w:rPr>
          <w:rFonts w:ascii="Garamond" w:hAnsi="Garamond"/>
        </w:rPr>
      </w:pPr>
      <w:r w:rsidRPr="00B70917">
        <w:rPr>
          <w:rFonts w:ascii="Garamond" w:hAnsi="Garamond"/>
        </w:rPr>
        <w:t>- v případě nepřítomnosti soudce, který vyřizuje trestněprávní agendu nebo v případě jeho</w:t>
      </w:r>
      <w:r w:rsidR="00367AC3" w:rsidRPr="00B70917">
        <w:rPr>
          <w:rFonts w:ascii="Garamond" w:hAnsi="Garamond"/>
        </w:rPr>
        <w:t xml:space="preserve"> </w:t>
      </w:r>
      <w:r w:rsidRPr="00B70917">
        <w:rPr>
          <w:rFonts w:ascii="Garamond" w:hAnsi="Garamond"/>
        </w:rPr>
        <w:t xml:space="preserve">vyloučení z rozhodování v projednávané věci po podání obžaloby ve smyslu § 30 </w:t>
      </w:r>
      <w:proofErr w:type="spellStart"/>
      <w:r w:rsidRPr="00B70917">
        <w:rPr>
          <w:rFonts w:ascii="Garamond" w:hAnsi="Garamond"/>
        </w:rPr>
        <w:t>tr</w:t>
      </w:r>
      <w:proofErr w:type="spellEnd"/>
      <w:r w:rsidRPr="00B70917">
        <w:rPr>
          <w:rFonts w:ascii="Garamond" w:hAnsi="Garamond"/>
        </w:rPr>
        <w:t>. řádu, jej zastoupí soudce určený rozvrhem práce.</w:t>
      </w:r>
      <w:r w:rsidR="003B41CA" w:rsidRPr="00B70917">
        <w:rPr>
          <w:rFonts w:ascii="Garamond" w:hAnsi="Garamond"/>
        </w:rPr>
        <w:t xml:space="preserve"> Pro případ nemožnosti zastoupení takto určeného soudce, zastupují jej v pořadí po sobě jdoucím soudci přiděleni k následujícímu trestněprávnímu oddělení; </w:t>
      </w:r>
      <w:r w:rsidRPr="00B70917">
        <w:rPr>
          <w:rFonts w:ascii="Garamond" w:hAnsi="Garamond"/>
        </w:rPr>
        <w:t xml:space="preserve"> </w:t>
      </w:r>
    </w:p>
    <w:p w14:paraId="5C70EC79" w14:textId="77777777" w:rsidR="0057024B" w:rsidRPr="00B70917" w:rsidRDefault="0057024B" w:rsidP="0057024B">
      <w:pPr>
        <w:jc w:val="both"/>
        <w:rPr>
          <w:rFonts w:ascii="Garamond" w:hAnsi="Garamond"/>
        </w:rPr>
      </w:pPr>
    </w:p>
    <w:p w14:paraId="732CC31C" w14:textId="28CFF0B9" w:rsidR="001F4241" w:rsidRPr="00B70917" w:rsidRDefault="0057024B" w:rsidP="001F4241">
      <w:pPr>
        <w:jc w:val="both"/>
        <w:rPr>
          <w:rFonts w:ascii="Garamond" w:hAnsi="Garamond"/>
        </w:rPr>
      </w:pPr>
      <w:r w:rsidRPr="00B70917">
        <w:rPr>
          <w:rFonts w:ascii="Garamond" w:hAnsi="Garamond"/>
        </w:rPr>
        <w:t xml:space="preserve">- v případě krátkodobé (maximálně 1 měsíc trvající) nepřítomnosti soudce na pracovišti, vyřizuje (činí) jednotlivé úkony trestního řízení v jednotlivých věcech soudce, který je určen rozvrhem práce jako jeho </w:t>
      </w:r>
      <w:r w:rsidR="003B41CA" w:rsidRPr="00B70917">
        <w:rPr>
          <w:rFonts w:ascii="Garamond" w:hAnsi="Garamond"/>
        </w:rPr>
        <w:t xml:space="preserve">1. zástup. </w:t>
      </w:r>
      <w:r w:rsidRPr="00B70917">
        <w:rPr>
          <w:rFonts w:ascii="Garamond" w:hAnsi="Garamond"/>
        </w:rPr>
        <w:t>Pro případ nemožnosti zastoupení takto určeného soudce, zastupují jej v pořadí po sobě jdoucím soudci přiděleni k následujícímu trestněprávnímu oddělení</w:t>
      </w:r>
      <w:r w:rsidR="003B41CA" w:rsidRPr="00B70917">
        <w:rPr>
          <w:rFonts w:ascii="Garamond" w:hAnsi="Garamond"/>
        </w:rPr>
        <w:t>;</w:t>
      </w:r>
    </w:p>
    <w:p w14:paraId="1745EB41" w14:textId="77777777" w:rsidR="0057024B" w:rsidRPr="00B70917" w:rsidRDefault="0057024B" w:rsidP="0057024B">
      <w:pPr>
        <w:jc w:val="both"/>
        <w:rPr>
          <w:rFonts w:ascii="Garamond" w:hAnsi="Garamond"/>
        </w:rPr>
      </w:pPr>
    </w:p>
    <w:p w14:paraId="705EED9C" w14:textId="77777777" w:rsidR="0057024B" w:rsidRPr="00B70917" w:rsidRDefault="0057024B" w:rsidP="0057024B">
      <w:pPr>
        <w:jc w:val="both"/>
        <w:rPr>
          <w:rFonts w:ascii="Garamond" w:hAnsi="Garamond"/>
        </w:rPr>
      </w:pPr>
      <w:r w:rsidRPr="00B70917">
        <w:rPr>
          <w:rFonts w:ascii="Garamond" w:hAnsi="Garamond"/>
        </w:rPr>
        <w:t xml:space="preserve"> - v případě dlouhodobé (déle než 1 měsíc trvající) nepřítomnosti soudce na pracovišti, event. předpokladu takové nepřítomnosti, nebo v případě jiné výjimečné situace, která ohrožuje plynulé vyřizování věcí či rovnoměrné rozdělování věci do jednotlivých senátů (soudních oddělení) může předseda soudu do příslušného senátu (soudního oddělení) zastavit nápad a rozhodnout, že neskončené věci z tohoto senátu budou přiděleny ostatním soudcům dle zásad rozdělování nově napadlých věcí s tím, že budou i nadále vyřizovány pod původní spisovou značkou a v celkovém počtu vyřizovaných věcí se jim zohlední zápisem do tabulky nápadu;</w:t>
      </w:r>
    </w:p>
    <w:p w14:paraId="04CE6114" w14:textId="77777777" w:rsidR="00F13031" w:rsidRPr="00B70917" w:rsidRDefault="0057024B" w:rsidP="00F13031">
      <w:pPr>
        <w:jc w:val="both"/>
        <w:rPr>
          <w:rFonts w:ascii="Garamond" w:hAnsi="Garamond"/>
        </w:rPr>
      </w:pPr>
      <w:r w:rsidRPr="00B70917">
        <w:rPr>
          <w:rFonts w:ascii="Garamond" w:hAnsi="Garamond"/>
        </w:rPr>
        <w:lastRenderedPageBreak/>
        <w:t xml:space="preserve"> </w:t>
      </w:r>
    </w:p>
    <w:p w14:paraId="7C6EE2DA" w14:textId="77777777" w:rsidR="00112123" w:rsidRPr="00B70917" w:rsidRDefault="00112123" w:rsidP="00F13031">
      <w:pPr>
        <w:jc w:val="both"/>
        <w:rPr>
          <w:rFonts w:ascii="Garamond" w:hAnsi="Garamond"/>
        </w:rPr>
      </w:pPr>
    </w:p>
    <w:p w14:paraId="4501B3F0" w14:textId="4C52A1A1" w:rsidR="00F13031" w:rsidRPr="00B70917" w:rsidRDefault="00F13031" w:rsidP="00F13031">
      <w:pPr>
        <w:jc w:val="both"/>
        <w:rPr>
          <w:rFonts w:ascii="Garamond" w:hAnsi="Garamond"/>
        </w:rPr>
      </w:pPr>
      <w:r w:rsidRPr="00B70917">
        <w:rPr>
          <w:rFonts w:ascii="Garamond" w:hAnsi="Garamond"/>
        </w:rPr>
        <w:t xml:space="preserve"> - v případě dlouhodobé (déle než 1 měsíc trvající) nepřítomnosti soudce na pracovišti, pokud nebylo rozhodnuto dle předchozího odstavce (bodu), vyřizuje úkony trestního řízení soudce, který je určen rozvrhem práce jako 1. zástup ve věcech lichých spisových značek </w:t>
      </w:r>
      <w:proofErr w:type="gramStart"/>
      <w:r w:rsidRPr="00B70917">
        <w:rPr>
          <w:rFonts w:ascii="Garamond" w:hAnsi="Garamond"/>
        </w:rPr>
        <w:t>a  2.</w:t>
      </w:r>
      <w:proofErr w:type="gramEnd"/>
      <w:r w:rsidRPr="00B70917">
        <w:rPr>
          <w:rFonts w:ascii="Garamond" w:hAnsi="Garamond"/>
        </w:rPr>
        <w:t xml:space="preserve"> zástup ve věcech sudých spisových značek;  </w:t>
      </w:r>
      <w:r w:rsidRPr="00B70917">
        <w:rPr>
          <w:rFonts w:ascii="Garamond" w:hAnsi="Garamond"/>
          <w:b/>
        </w:rPr>
        <w:t xml:space="preserve"> </w:t>
      </w:r>
    </w:p>
    <w:p w14:paraId="6D60EA02" w14:textId="77777777" w:rsidR="0078468D" w:rsidRPr="00B70917" w:rsidRDefault="0078468D" w:rsidP="00FF290B">
      <w:pPr>
        <w:jc w:val="both"/>
        <w:rPr>
          <w:rFonts w:ascii="Garamond" w:hAnsi="Garamond"/>
        </w:rPr>
      </w:pPr>
    </w:p>
    <w:p w14:paraId="39FE372D" w14:textId="37A828ED" w:rsidR="0054398D" w:rsidRPr="00B70917" w:rsidRDefault="0057024B" w:rsidP="0054398D">
      <w:pPr>
        <w:jc w:val="both"/>
        <w:rPr>
          <w:rFonts w:ascii="Garamond" w:hAnsi="Garamond"/>
        </w:rPr>
      </w:pPr>
      <w:r w:rsidRPr="00B70917">
        <w:rPr>
          <w:rFonts w:ascii="Garamond" w:hAnsi="Garamond"/>
        </w:rPr>
        <w:t xml:space="preserve">  - soudce, rozhodující v rejstříku T o vazbě zadrženého dle § 69/1 </w:t>
      </w:r>
      <w:proofErr w:type="spellStart"/>
      <w:r w:rsidRPr="00B70917">
        <w:rPr>
          <w:rFonts w:ascii="Garamond" w:hAnsi="Garamond"/>
        </w:rPr>
        <w:t>tr</w:t>
      </w:r>
      <w:proofErr w:type="spellEnd"/>
      <w:r w:rsidRPr="00B70917">
        <w:rPr>
          <w:rFonts w:ascii="Garamond" w:hAnsi="Garamond"/>
        </w:rPr>
        <w:t xml:space="preserve">. řádu v rámci týdenních intervalů pracovní pohotovosti, který </w:t>
      </w:r>
      <w:proofErr w:type="gramStart"/>
      <w:r w:rsidRPr="00B70917">
        <w:rPr>
          <w:rFonts w:ascii="Garamond" w:hAnsi="Garamond"/>
        </w:rPr>
        <w:t>je  po</w:t>
      </w:r>
      <w:proofErr w:type="gramEnd"/>
      <w:r w:rsidRPr="00B70917">
        <w:rPr>
          <w:rFonts w:ascii="Garamond" w:hAnsi="Garamond"/>
        </w:rPr>
        <w:t xml:space="preserve"> podání obžaloby ve smyslu § 30/2 </w:t>
      </w:r>
      <w:proofErr w:type="spellStart"/>
      <w:r w:rsidRPr="00B70917">
        <w:rPr>
          <w:rFonts w:ascii="Garamond" w:hAnsi="Garamond"/>
        </w:rPr>
        <w:t>tr</w:t>
      </w:r>
      <w:proofErr w:type="spellEnd"/>
      <w:r w:rsidRPr="00B70917">
        <w:rPr>
          <w:rFonts w:ascii="Garamond" w:hAnsi="Garamond"/>
        </w:rPr>
        <w:t xml:space="preserve">. řádu vyloučen z vykonávání úkonů </w:t>
      </w:r>
      <w:proofErr w:type="spellStart"/>
      <w:r w:rsidRPr="00B70917">
        <w:rPr>
          <w:rFonts w:ascii="Garamond" w:hAnsi="Garamond"/>
        </w:rPr>
        <w:t>tr</w:t>
      </w:r>
      <w:proofErr w:type="spellEnd"/>
      <w:r w:rsidRPr="00B70917">
        <w:rPr>
          <w:rFonts w:ascii="Garamond" w:hAnsi="Garamond"/>
        </w:rPr>
        <w:t xml:space="preserve">. řízení, zastupuje soudce, který příkaz k zatčení  v rejstříku T vydal a není-li takový soudce dosažitelný, zastupují jej v pořadí po sobě jdoucím soudci přiděleni k bezprostředně následujícímu trestněprávnímu oddělení, </w:t>
      </w:r>
      <w:r w:rsidR="00A857BE" w:rsidRPr="00B70917">
        <w:rPr>
          <w:rFonts w:ascii="Garamond" w:hAnsi="Garamond"/>
        </w:rPr>
        <w:t xml:space="preserve"> </w:t>
      </w:r>
    </w:p>
    <w:p w14:paraId="68979B47" w14:textId="77777777" w:rsidR="0057024B" w:rsidRPr="00B70917" w:rsidRDefault="0057024B" w:rsidP="0057024B">
      <w:pPr>
        <w:jc w:val="both"/>
        <w:rPr>
          <w:rFonts w:ascii="Garamond" w:hAnsi="Garamond"/>
        </w:rPr>
      </w:pPr>
    </w:p>
    <w:p w14:paraId="1B2CDC25" w14:textId="77777777" w:rsidR="0057024B" w:rsidRPr="00B70917" w:rsidRDefault="0057024B" w:rsidP="0057024B">
      <w:pPr>
        <w:pStyle w:val="Zkladntext2"/>
        <w:rPr>
          <w:rFonts w:ascii="Garamond" w:hAnsi="Garamond" w:cs="Times New Roman"/>
          <w:sz w:val="24"/>
          <w:szCs w:val="24"/>
        </w:rPr>
      </w:pPr>
      <w:r w:rsidRPr="00B70917">
        <w:rPr>
          <w:rFonts w:ascii="Garamond" w:hAnsi="Garamond"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w:t>
      </w:r>
      <w:r w:rsidR="002F5C90" w:rsidRPr="00B70917">
        <w:rPr>
          <w:rFonts w:ascii="Garamond" w:hAnsi="Garamond" w:cs="Times New Roman"/>
          <w:sz w:val="24"/>
          <w:szCs w:val="24"/>
        </w:rPr>
        <w:t>i,</w:t>
      </w:r>
      <w:r w:rsidRPr="00B70917">
        <w:rPr>
          <w:rFonts w:ascii="Garamond" w:hAnsi="Garamond" w:cs="Times New Roman"/>
          <w:sz w:val="24"/>
          <w:szCs w:val="24"/>
        </w:rPr>
        <w:t xml:space="preserve">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14:paraId="230639C1" w14:textId="77777777" w:rsidR="0057024B" w:rsidRPr="00B70917" w:rsidRDefault="0057024B" w:rsidP="0057024B">
      <w:pPr>
        <w:pStyle w:val="Zkladntext2"/>
        <w:rPr>
          <w:rFonts w:ascii="Garamond" w:hAnsi="Garamond" w:cs="Times New Roman"/>
          <w:sz w:val="24"/>
          <w:szCs w:val="24"/>
        </w:rPr>
      </w:pPr>
    </w:p>
    <w:p w14:paraId="40E27170" w14:textId="77777777" w:rsidR="0057024B" w:rsidRPr="00B70917" w:rsidRDefault="0057024B" w:rsidP="0057024B">
      <w:pPr>
        <w:pStyle w:val="Zkladntext2"/>
        <w:rPr>
          <w:rFonts w:ascii="Garamond" w:hAnsi="Garamond" w:cs="Times New Roman"/>
          <w:sz w:val="24"/>
          <w:szCs w:val="24"/>
        </w:rPr>
      </w:pPr>
      <w:r w:rsidRPr="00B70917">
        <w:rPr>
          <w:rFonts w:ascii="Garamond" w:hAnsi="Garamond" w:cs="Times New Roman"/>
          <w:sz w:val="24"/>
          <w:szCs w:val="24"/>
        </w:rPr>
        <w:t xml:space="preserve">- rozdělení soudců do týdenních cyklů pro rozhodování v řízení o návrzích na potrestání se zadrženým podezřelým a věcí </w:t>
      </w:r>
      <w:proofErr w:type="spellStart"/>
      <w:r w:rsidRPr="00B70917">
        <w:rPr>
          <w:rFonts w:ascii="Garamond" w:hAnsi="Garamond" w:cs="Times New Roman"/>
          <w:sz w:val="24"/>
          <w:szCs w:val="24"/>
        </w:rPr>
        <w:t>Nt</w:t>
      </w:r>
      <w:proofErr w:type="spellEnd"/>
      <w:r w:rsidRPr="00B70917">
        <w:rPr>
          <w:rFonts w:ascii="Garamond" w:hAnsi="Garamond" w:cs="Times New Roman"/>
          <w:sz w:val="24"/>
          <w:szCs w:val="24"/>
        </w:rPr>
        <w:t xml:space="preserve"> – přípravné řízení je určeno seznamem tak, aby se každý ze soudců střídal po </w:t>
      </w:r>
      <w:r w:rsidR="000C37DF" w:rsidRPr="00B70917">
        <w:rPr>
          <w:rFonts w:ascii="Garamond" w:hAnsi="Garamond" w:cs="Times New Roman"/>
          <w:sz w:val="24"/>
          <w:szCs w:val="24"/>
        </w:rPr>
        <w:t xml:space="preserve">pěti </w:t>
      </w:r>
      <w:r w:rsidRPr="00B70917">
        <w:rPr>
          <w:rFonts w:ascii="Garamond" w:hAnsi="Garamond" w:cs="Times New Roman"/>
          <w:sz w:val="24"/>
          <w:szCs w:val="24"/>
        </w:rPr>
        <w:t xml:space="preserve">týdnech. Soudce, na kterého podle seznamu připadne týden, v němž bude rozhodovat v řízení o návrzích na potrestání se zadrženým podezřelým a věci </w:t>
      </w:r>
      <w:proofErr w:type="spellStart"/>
      <w:r w:rsidRPr="00B70917">
        <w:rPr>
          <w:rFonts w:ascii="Garamond" w:hAnsi="Garamond" w:cs="Times New Roman"/>
          <w:sz w:val="24"/>
          <w:szCs w:val="24"/>
        </w:rPr>
        <w:t>Nt</w:t>
      </w:r>
      <w:proofErr w:type="spellEnd"/>
      <w:r w:rsidRPr="00B70917">
        <w:rPr>
          <w:rFonts w:ascii="Garamond" w:hAnsi="Garamond" w:cs="Times New Roman"/>
          <w:sz w:val="24"/>
          <w:szCs w:val="24"/>
        </w:rPr>
        <w:t xml:space="preserve"> – přípravné řízení není oprávněn v takovém týdnu čerpat dovolenou, ledaže by zaměnil se svolením předsedy soudu nebo místopředsedy soudu svůj týdenní cyklus s jiným soudcem;</w:t>
      </w:r>
    </w:p>
    <w:p w14:paraId="4A26A4BD" w14:textId="77777777" w:rsidR="0057024B" w:rsidRPr="00B70917" w:rsidRDefault="0057024B" w:rsidP="0057024B">
      <w:pPr>
        <w:pStyle w:val="Zkladntext2"/>
        <w:rPr>
          <w:rFonts w:ascii="Garamond" w:hAnsi="Garamond" w:cs="Times New Roman"/>
          <w:sz w:val="24"/>
          <w:szCs w:val="24"/>
        </w:rPr>
      </w:pPr>
    </w:p>
    <w:p w14:paraId="478AB256" w14:textId="77777777" w:rsidR="0057024B" w:rsidRPr="00B70917" w:rsidRDefault="0057024B" w:rsidP="0057024B">
      <w:pPr>
        <w:jc w:val="both"/>
        <w:rPr>
          <w:rFonts w:ascii="Garamond" w:hAnsi="Garamond"/>
        </w:rPr>
      </w:pPr>
      <w:r w:rsidRPr="00B70917">
        <w:rPr>
          <w:rFonts w:ascii="Garamond" w:hAnsi="Garamond"/>
        </w:rPr>
        <w:t xml:space="preserve">- nepřítomného soudce, na kterého připadl týdenní cyklus pro rozhodování v řízení o návrzích na potrestání se zadrženým podezřelým a věcí </w:t>
      </w:r>
      <w:proofErr w:type="spellStart"/>
      <w:r w:rsidRPr="00B70917">
        <w:rPr>
          <w:rFonts w:ascii="Garamond" w:hAnsi="Garamond"/>
        </w:rPr>
        <w:t>Nt</w:t>
      </w:r>
      <w:proofErr w:type="spellEnd"/>
      <w:r w:rsidRPr="00B70917">
        <w:rPr>
          <w:rFonts w:ascii="Garamond" w:hAnsi="Garamond"/>
        </w:rPr>
        <w:t xml:space="preserve"> – přípravné řízení, zastupuje soudce určený rozvrhem práce. Pro případ nemožnosti zastoupení takto určeného zástupce, zastupují jej v pořadí po sobě jdoucím soudci přiděleni k</w:t>
      </w:r>
      <w:r w:rsidR="00087F76" w:rsidRPr="00B70917">
        <w:rPr>
          <w:rFonts w:ascii="Garamond" w:hAnsi="Garamond"/>
        </w:rPr>
        <w:t xml:space="preserve"> dalšímu </w:t>
      </w:r>
      <w:r w:rsidRPr="00B70917">
        <w:rPr>
          <w:rFonts w:ascii="Garamond" w:hAnsi="Garamond"/>
        </w:rPr>
        <w:t>následujícímu trestněprávnímu oddělení</w:t>
      </w:r>
      <w:r w:rsidR="00087F76" w:rsidRPr="00B70917">
        <w:rPr>
          <w:rFonts w:ascii="Garamond" w:hAnsi="Garamond"/>
        </w:rPr>
        <w:t xml:space="preserve">; </w:t>
      </w:r>
      <w:r w:rsidRPr="00B70917">
        <w:rPr>
          <w:rFonts w:ascii="Garamond" w:hAnsi="Garamond"/>
        </w:rPr>
        <w:t xml:space="preserve">pokud předseda soudu nebo místopředseda soudu nerozhodne jinak. Shodně se postupuje, pokud soudce, na kterého připadl týdenní cyklus pro rozhodování v řízení o návrzích na potrestání se zadrženým podezřelým a věcí </w:t>
      </w:r>
      <w:proofErr w:type="spellStart"/>
      <w:r w:rsidRPr="00B70917">
        <w:rPr>
          <w:rFonts w:ascii="Garamond" w:hAnsi="Garamond"/>
        </w:rPr>
        <w:t>Nt</w:t>
      </w:r>
      <w:proofErr w:type="spellEnd"/>
      <w:r w:rsidRPr="00B70917">
        <w:rPr>
          <w:rFonts w:ascii="Garamond" w:hAnsi="Garamond"/>
        </w:rPr>
        <w:t xml:space="preserve"> – přípravné řízení, je v takové věci vyloučen nebo z jiných důvodů stanovených zákonem nemůže takovou věc projednat a rozhodnout;</w:t>
      </w:r>
    </w:p>
    <w:p w14:paraId="2EE8789E" w14:textId="77777777" w:rsidR="0057024B" w:rsidRPr="00B70917" w:rsidRDefault="0057024B" w:rsidP="0057024B">
      <w:pPr>
        <w:jc w:val="both"/>
        <w:rPr>
          <w:rFonts w:ascii="Garamond" w:hAnsi="Garamond"/>
        </w:rPr>
      </w:pPr>
    </w:p>
    <w:p w14:paraId="2768040A" w14:textId="77777777" w:rsidR="0057024B" w:rsidRPr="00B70917" w:rsidRDefault="0057024B" w:rsidP="0057024B">
      <w:pPr>
        <w:jc w:val="both"/>
        <w:rPr>
          <w:rFonts w:ascii="Garamond" w:hAnsi="Garamond"/>
        </w:rPr>
      </w:pPr>
      <w:r w:rsidRPr="00B70917">
        <w:rPr>
          <w:rFonts w:ascii="Garamond" w:hAnsi="Garamond"/>
        </w:rPr>
        <w:t xml:space="preserve">- nepřítomného soudce, na kterého připadl týdenní cyklus pro pracovní </w:t>
      </w:r>
      <w:proofErr w:type="gramStart"/>
      <w:r w:rsidRPr="00B70917">
        <w:rPr>
          <w:rFonts w:ascii="Garamond" w:hAnsi="Garamond"/>
        </w:rPr>
        <w:t>pohotovost  v</w:t>
      </w:r>
      <w:proofErr w:type="gramEnd"/>
      <w:r w:rsidRPr="00B70917">
        <w:rPr>
          <w:rFonts w:ascii="Garamond" w:hAnsi="Garamond"/>
        </w:rPr>
        <w:t xml:space="preserve"> mimopracovní době zastupuje soudce, který je zastupujícím soudcem podle obecných ustanovení rozvrhu práce; </w:t>
      </w:r>
    </w:p>
    <w:p w14:paraId="5C6FC7C7" w14:textId="77777777" w:rsidR="003E2D1D" w:rsidRPr="00B70917" w:rsidRDefault="003E2D1D" w:rsidP="0057024B">
      <w:pPr>
        <w:jc w:val="both"/>
        <w:rPr>
          <w:rFonts w:ascii="Garamond" w:hAnsi="Garamond"/>
          <w:color w:val="FF0000"/>
        </w:rPr>
      </w:pPr>
    </w:p>
    <w:p w14:paraId="474FF675" w14:textId="77777777" w:rsidR="003A0B55" w:rsidRPr="00B70917" w:rsidRDefault="003A0B55" w:rsidP="0057024B">
      <w:pPr>
        <w:jc w:val="both"/>
        <w:rPr>
          <w:rFonts w:ascii="Garamond" w:hAnsi="Garamond"/>
          <w:color w:val="FF0000"/>
        </w:rPr>
      </w:pPr>
    </w:p>
    <w:p w14:paraId="61AEC630" w14:textId="77777777" w:rsidR="0057024B" w:rsidRPr="00B70917" w:rsidRDefault="0057024B" w:rsidP="0057024B">
      <w:pPr>
        <w:jc w:val="both"/>
        <w:outlineLvl w:val="0"/>
        <w:rPr>
          <w:rFonts w:ascii="Garamond" w:hAnsi="Garamond"/>
          <w:b/>
          <w:u w:val="single"/>
        </w:rPr>
      </w:pPr>
      <w:r w:rsidRPr="00B70917">
        <w:rPr>
          <w:rFonts w:ascii="Garamond" w:hAnsi="Garamond"/>
          <w:b/>
          <w:u w:val="single"/>
        </w:rPr>
        <w:t>Různé:</w:t>
      </w:r>
    </w:p>
    <w:p w14:paraId="08F5F78F" w14:textId="77777777" w:rsidR="0057024B" w:rsidRPr="00B70917" w:rsidRDefault="0057024B" w:rsidP="00E2222B">
      <w:pPr>
        <w:numPr>
          <w:ilvl w:val="0"/>
          <w:numId w:val="1"/>
        </w:numPr>
        <w:tabs>
          <w:tab w:val="clear" w:pos="720"/>
          <w:tab w:val="num" w:pos="284"/>
        </w:tabs>
        <w:ind w:left="284" w:hanging="284"/>
        <w:jc w:val="both"/>
        <w:rPr>
          <w:rFonts w:ascii="Garamond" w:hAnsi="Garamond"/>
        </w:rPr>
      </w:pPr>
      <w:r w:rsidRPr="00B70917">
        <w:rPr>
          <w:rFonts w:ascii="Garamond" w:hAnsi="Garamond"/>
        </w:rPr>
        <w:t>všichni administrativní pracovníci soudu jsou pověření výkonem funkce soudního doručovatele pro doručování soudních písemností mimo úkonu soudu, v rozsahu jednacího a vnitřního a kancelářského řádu.</w:t>
      </w:r>
    </w:p>
    <w:p w14:paraId="5F26CD70" w14:textId="77777777" w:rsidR="0078468D" w:rsidRPr="00B70917" w:rsidRDefault="0078468D" w:rsidP="0057024B">
      <w:pPr>
        <w:rPr>
          <w:rFonts w:ascii="Garamond" w:hAnsi="Garamond"/>
        </w:rPr>
      </w:pPr>
    </w:p>
    <w:p w14:paraId="6EA42D22" w14:textId="77777777" w:rsidR="003A0B55" w:rsidRPr="00B70917" w:rsidRDefault="003A0B55" w:rsidP="0057024B">
      <w:pPr>
        <w:rPr>
          <w:rFonts w:ascii="Garamond" w:hAnsi="Garamond"/>
        </w:rPr>
      </w:pPr>
    </w:p>
    <w:p w14:paraId="2B645D53" w14:textId="77777777" w:rsidR="003A0B55" w:rsidRPr="00B70917" w:rsidRDefault="003A0B55" w:rsidP="0057024B">
      <w:pPr>
        <w:rPr>
          <w:rFonts w:ascii="Garamond" w:hAnsi="Garamond"/>
        </w:rPr>
      </w:pPr>
    </w:p>
    <w:p w14:paraId="445D0940" w14:textId="77777777" w:rsidR="003A0B55" w:rsidRPr="00B70917" w:rsidRDefault="003A0B55" w:rsidP="0057024B">
      <w:pPr>
        <w:rPr>
          <w:rFonts w:ascii="Garamond" w:hAnsi="Garamond"/>
        </w:rPr>
      </w:pPr>
    </w:p>
    <w:p w14:paraId="4038BCC2" w14:textId="77777777" w:rsidR="003A0B55" w:rsidRPr="00B70917" w:rsidRDefault="003A0B55" w:rsidP="0057024B">
      <w:pPr>
        <w:rPr>
          <w:rFonts w:ascii="Garamond" w:hAnsi="Garamond"/>
        </w:rPr>
      </w:pPr>
    </w:p>
    <w:p w14:paraId="5BAE3684" w14:textId="77777777" w:rsidR="003A0B55" w:rsidRPr="00B70917" w:rsidRDefault="003A0B55" w:rsidP="0057024B">
      <w:pPr>
        <w:rPr>
          <w:rFonts w:ascii="Garamond" w:hAnsi="Garamond"/>
        </w:rPr>
      </w:pPr>
    </w:p>
    <w:p w14:paraId="456E5034" w14:textId="77777777" w:rsidR="003A0B55" w:rsidRPr="00B70917" w:rsidRDefault="003A0B55" w:rsidP="0057024B">
      <w:pPr>
        <w:rPr>
          <w:rFonts w:ascii="Garamond" w:hAnsi="Garamond"/>
        </w:rPr>
      </w:pPr>
    </w:p>
    <w:p w14:paraId="3407A419" w14:textId="77777777" w:rsidR="003A0B55" w:rsidRPr="00B70917" w:rsidRDefault="003A0B55" w:rsidP="0057024B">
      <w:pPr>
        <w:rPr>
          <w:rFonts w:ascii="Garamond" w:hAnsi="Garamond"/>
        </w:rPr>
      </w:pPr>
    </w:p>
    <w:p w14:paraId="242F1851" w14:textId="77777777" w:rsidR="003A0B55" w:rsidRPr="00B70917" w:rsidRDefault="003A0B55" w:rsidP="0057024B">
      <w:pPr>
        <w:rPr>
          <w:rFonts w:ascii="Garamond" w:hAnsi="Garamond"/>
        </w:rPr>
      </w:pPr>
    </w:p>
    <w:p w14:paraId="3DC4AEF9" w14:textId="77777777" w:rsidR="003A0B55" w:rsidRPr="00B70917" w:rsidRDefault="003A0B55" w:rsidP="0057024B">
      <w:pPr>
        <w:rPr>
          <w:rFonts w:ascii="Garamond" w:hAnsi="Garamond"/>
        </w:rPr>
      </w:pPr>
    </w:p>
    <w:p w14:paraId="3D794E3D" w14:textId="77777777" w:rsidR="003715C8" w:rsidRPr="00B70917" w:rsidRDefault="003715C8" w:rsidP="0057024B">
      <w:pPr>
        <w:rPr>
          <w:rFonts w:ascii="Garamond" w:hAnsi="Garamond"/>
        </w:rPr>
      </w:pPr>
    </w:p>
    <w:p w14:paraId="71BB5472" w14:textId="77777777" w:rsidR="003A0B55" w:rsidRPr="00B70917" w:rsidRDefault="003A0B55" w:rsidP="0057024B">
      <w:pPr>
        <w:rPr>
          <w:rFonts w:ascii="Garamond" w:hAnsi="Garamond"/>
        </w:rPr>
      </w:pPr>
    </w:p>
    <w:p w14:paraId="3AA394E6" w14:textId="77777777" w:rsidR="0057024B" w:rsidRPr="00B70917" w:rsidRDefault="0057024B" w:rsidP="0057024B">
      <w:pPr>
        <w:jc w:val="both"/>
        <w:rPr>
          <w:rFonts w:ascii="Garamond" w:hAnsi="Garamond"/>
          <w:b/>
        </w:rPr>
      </w:pPr>
      <w:r w:rsidRPr="00B70917">
        <w:rPr>
          <w:rFonts w:ascii="Garamond" w:hAnsi="Garamond"/>
          <w:b/>
        </w:rPr>
        <w:t>V trestním řízení provádí vyšší soudní úředník podle § 4 odst. 2 zákona č. 121/2008 o VSÚ bez pověření předsedy senátu ze</w:t>
      </w:r>
      <w:r w:rsidR="00E85DEE" w:rsidRPr="00B70917">
        <w:rPr>
          <w:rFonts w:ascii="Garamond" w:hAnsi="Garamond"/>
          <w:b/>
        </w:rPr>
        <w:t>jména následující</w:t>
      </w:r>
      <w:r w:rsidRPr="00B70917">
        <w:rPr>
          <w:rFonts w:ascii="Garamond" w:hAnsi="Garamond"/>
          <w:b/>
        </w:rPr>
        <w:t xml:space="preserve"> úkony:</w:t>
      </w:r>
    </w:p>
    <w:p w14:paraId="3093FC38" w14:textId="77777777" w:rsidR="0057024B" w:rsidRPr="00B70917" w:rsidRDefault="0057024B" w:rsidP="00F246A0">
      <w:pPr>
        <w:ind w:left="227"/>
        <w:jc w:val="both"/>
        <w:rPr>
          <w:rFonts w:ascii="Garamond" w:hAnsi="Garamond"/>
          <w:b/>
        </w:rPr>
      </w:pPr>
    </w:p>
    <w:p w14:paraId="383FC0D1"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w:t>
      </w:r>
      <w:proofErr w:type="gramStart"/>
      <w:r w:rsidRPr="00B70917">
        <w:rPr>
          <w:rFonts w:ascii="Garamond" w:hAnsi="Garamond"/>
        </w:rPr>
        <w:t>přiznání  tlumočeného</w:t>
      </w:r>
      <w:proofErr w:type="gramEnd"/>
      <w:r w:rsidRPr="00B70917">
        <w:rPr>
          <w:rFonts w:ascii="Garamond" w:hAnsi="Garamond"/>
        </w:rPr>
        <w:t xml:space="preserve"> podle § 29 /2 </w:t>
      </w:r>
      <w:proofErr w:type="spellStart"/>
      <w:r w:rsidRPr="00B70917">
        <w:rPr>
          <w:rFonts w:ascii="Garamond" w:hAnsi="Garamond"/>
        </w:rPr>
        <w:t>tr.ř</w:t>
      </w:r>
      <w:proofErr w:type="spellEnd"/>
      <w:r w:rsidRPr="00B70917">
        <w:rPr>
          <w:rFonts w:ascii="Garamond" w:hAnsi="Garamond"/>
        </w:rPr>
        <w:t xml:space="preserve">., </w:t>
      </w:r>
    </w:p>
    <w:p w14:paraId="00D4EEEA" w14:textId="77777777" w:rsidR="001F5566" w:rsidRPr="00B70917" w:rsidRDefault="00756F49" w:rsidP="00F246A0">
      <w:pPr>
        <w:pStyle w:val="Odstavecseseznamem"/>
        <w:numPr>
          <w:ilvl w:val="0"/>
          <w:numId w:val="1"/>
        </w:numPr>
        <w:ind w:left="283" w:hanging="357"/>
        <w:jc w:val="both"/>
        <w:rPr>
          <w:rFonts w:ascii="Garamond" w:hAnsi="Garamond"/>
        </w:rPr>
      </w:pPr>
      <w:r w:rsidRPr="00B70917">
        <w:rPr>
          <w:rFonts w:ascii="Garamond" w:hAnsi="Garamond"/>
        </w:rPr>
        <w:t>rozhodování o </w:t>
      </w:r>
      <w:r w:rsidR="0057024B" w:rsidRPr="00B70917">
        <w:rPr>
          <w:rFonts w:ascii="Garamond" w:hAnsi="Garamond"/>
        </w:rPr>
        <w:t>vrácení věci, která není již k dalšímu řízení třeba a nepřichází-li v </w:t>
      </w:r>
      <w:proofErr w:type="gramStart"/>
      <w:r w:rsidR="0057024B" w:rsidRPr="00B70917">
        <w:rPr>
          <w:rFonts w:ascii="Garamond" w:hAnsi="Garamond"/>
        </w:rPr>
        <w:t xml:space="preserve">úvahu </w:t>
      </w:r>
      <w:r w:rsidR="006D13C8" w:rsidRPr="00B70917">
        <w:rPr>
          <w:rFonts w:ascii="Garamond" w:hAnsi="Garamond"/>
        </w:rPr>
        <w:t xml:space="preserve"> </w:t>
      </w:r>
      <w:r w:rsidR="0057024B" w:rsidRPr="00B70917">
        <w:rPr>
          <w:rFonts w:ascii="Garamond" w:hAnsi="Garamond"/>
        </w:rPr>
        <w:t>její</w:t>
      </w:r>
      <w:proofErr w:type="gramEnd"/>
      <w:r w:rsidR="0057024B" w:rsidRPr="00B70917">
        <w:rPr>
          <w:rFonts w:ascii="Garamond" w:hAnsi="Garamond"/>
        </w:rPr>
        <w:t xml:space="preserve"> </w:t>
      </w:r>
      <w:r w:rsidR="001F5566" w:rsidRPr="00B70917">
        <w:rPr>
          <w:rFonts w:ascii="Garamond" w:hAnsi="Garamond"/>
        </w:rPr>
        <w:t xml:space="preserve"> </w:t>
      </w:r>
    </w:p>
    <w:p w14:paraId="03DE4A73"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propadnutí či zabrání podle § 80 odst. 1 </w:t>
      </w:r>
      <w:proofErr w:type="spellStart"/>
      <w:r w:rsidRPr="00B70917">
        <w:rPr>
          <w:rFonts w:ascii="Garamond" w:hAnsi="Garamond"/>
        </w:rPr>
        <w:t>tr</w:t>
      </w:r>
      <w:proofErr w:type="spellEnd"/>
      <w:r w:rsidRPr="00B70917">
        <w:rPr>
          <w:rFonts w:ascii="Garamond" w:hAnsi="Garamond"/>
        </w:rPr>
        <w:t>. ř.</w:t>
      </w:r>
    </w:p>
    <w:p w14:paraId="01DABD2D" w14:textId="77777777" w:rsidR="0057024B" w:rsidRPr="00B70917" w:rsidRDefault="004D5699" w:rsidP="00F246A0">
      <w:pPr>
        <w:pStyle w:val="Odstavecseseznamem"/>
        <w:numPr>
          <w:ilvl w:val="0"/>
          <w:numId w:val="1"/>
        </w:numPr>
        <w:ind w:left="283" w:hanging="357"/>
        <w:jc w:val="both"/>
        <w:rPr>
          <w:rFonts w:ascii="Garamond" w:hAnsi="Garamond"/>
        </w:rPr>
      </w:pPr>
      <w:r w:rsidRPr="00B70917">
        <w:rPr>
          <w:rFonts w:ascii="Garamond" w:hAnsi="Garamond"/>
        </w:rPr>
        <w:t>rozhodování o</w:t>
      </w:r>
      <w:r w:rsidR="0057024B" w:rsidRPr="00B70917">
        <w:rPr>
          <w:rFonts w:ascii="Garamond" w:hAnsi="Garamond"/>
        </w:rPr>
        <w:t xml:space="preserve"> zničení věci podle § 81b odst. 1 </w:t>
      </w:r>
      <w:proofErr w:type="spellStart"/>
      <w:r w:rsidR="0057024B" w:rsidRPr="00B70917">
        <w:rPr>
          <w:rFonts w:ascii="Garamond" w:hAnsi="Garamond"/>
        </w:rPr>
        <w:t>tr.ř</w:t>
      </w:r>
      <w:proofErr w:type="spellEnd"/>
      <w:r w:rsidR="0057024B" w:rsidRPr="00B70917">
        <w:rPr>
          <w:rFonts w:ascii="Garamond" w:hAnsi="Garamond"/>
        </w:rPr>
        <w:t>.</w:t>
      </w:r>
    </w:p>
    <w:p w14:paraId="3F982A71"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vyhlášení popisu věci podle § 81 odst. 1 věta prvá </w:t>
      </w:r>
      <w:proofErr w:type="spellStart"/>
      <w:r w:rsidRPr="00B70917">
        <w:rPr>
          <w:rFonts w:ascii="Garamond" w:hAnsi="Garamond"/>
        </w:rPr>
        <w:t>tr.ř</w:t>
      </w:r>
      <w:proofErr w:type="spellEnd"/>
      <w:r w:rsidRPr="00B70917">
        <w:rPr>
          <w:rFonts w:ascii="Garamond" w:hAnsi="Garamond"/>
        </w:rPr>
        <w:t>.</w:t>
      </w:r>
    </w:p>
    <w:p w14:paraId="4BA1095F" w14:textId="77777777" w:rsidR="00886927" w:rsidRPr="00B70917" w:rsidRDefault="003D0B19"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w:t>
      </w:r>
      <w:proofErr w:type="spellStart"/>
      <w:r w:rsidRPr="00B70917">
        <w:rPr>
          <w:rFonts w:ascii="Garamond" w:hAnsi="Garamond"/>
        </w:rPr>
        <w:t>př</w:t>
      </w:r>
      <w:r w:rsidR="0057024B" w:rsidRPr="00B70917">
        <w:rPr>
          <w:rFonts w:ascii="Garamond" w:hAnsi="Garamond"/>
        </w:rPr>
        <w:t>ipadnutí</w:t>
      </w:r>
      <w:proofErr w:type="spellEnd"/>
      <w:r w:rsidR="0057024B" w:rsidRPr="00B70917">
        <w:rPr>
          <w:rFonts w:ascii="Garamond" w:hAnsi="Garamond"/>
        </w:rPr>
        <w:t xml:space="preserve"> věci do vlastnictví státu podle § 81 odst. 2 věta třetí </w:t>
      </w:r>
      <w:proofErr w:type="spellStart"/>
      <w:r w:rsidR="0057024B" w:rsidRPr="00B70917">
        <w:rPr>
          <w:rFonts w:ascii="Garamond" w:hAnsi="Garamond"/>
        </w:rPr>
        <w:t>tr</w:t>
      </w:r>
      <w:proofErr w:type="spellEnd"/>
      <w:r w:rsidR="0057024B" w:rsidRPr="00B70917">
        <w:rPr>
          <w:rFonts w:ascii="Garamond" w:hAnsi="Garamond"/>
        </w:rPr>
        <w:t>. ř.</w:t>
      </w:r>
    </w:p>
    <w:p w14:paraId="7BF15222"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přiznání svědečného podle § 104 </w:t>
      </w:r>
      <w:proofErr w:type="spellStart"/>
      <w:r w:rsidRPr="00B70917">
        <w:rPr>
          <w:rFonts w:ascii="Garamond" w:hAnsi="Garamond"/>
        </w:rPr>
        <w:t>tr.ř</w:t>
      </w:r>
      <w:proofErr w:type="spellEnd"/>
      <w:r w:rsidRPr="00B70917">
        <w:rPr>
          <w:rFonts w:ascii="Garamond" w:hAnsi="Garamond"/>
        </w:rPr>
        <w:t xml:space="preserve">. </w:t>
      </w:r>
    </w:p>
    <w:p w14:paraId="73E8CD45"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přiznání znalečného podle § 111/2 </w:t>
      </w:r>
      <w:proofErr w:type="spellStart"/>
      <w:r w:rsidRPr="00B70917">
        <w:rPr>
          <w:rFonts w:ascii="Garamond" w:hAnsi="Garamond"/>
        </w:rPr>
        <w:t>tr.ř</w:t>
      </w:r>
      <w:proofErr w:type="spellEnd"/>
      <w:r w:rsidRPr="00B70917">
        <w:rPr>
          <w:rFonts w:ascii="Garamond" w:hAnsi="Garamond"/>
        </w:rPr>
        <w:t>. </w:t>
      </w:r>
    </w:p>
    <w:p w14:paraId="4517D810"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rozhodování o přiznání odměny a náhrady hotových výda</w:t>
      </w:r>
      <w:r w:rsidR="00F934AC" w:rsidRPr="00B70917">
        <w:rPr>
          <w:rFonts w:ascii="Garamond" w:hAnsi="Garamond"/>
        </w:rPr>
        <w:t xml:space="preserve">jů ustanoveného obhájce podle § </w:t>
      </w:r>
      <w:r w:rsidRPr="00B70917">
        <w:rPr>
          <w:rFonts w:ascii="Garamond" w:hAnsi="Garamond"/>
        </w:rPr>
        <w:t xml:space="preserve">151 </w:t>
      </w:r>
      <w:proofErr w:type="spellStart"/>
      <w:r w:rsidRPr="00B70917">
        <w:rPr>
          <w:rFonts w:ascii="Garamond" w:hAnsi="Garamond"/>
        </w:rPr>
        <w:t>tr.ř</w:t>
      </w:r>
      <w:proofErr w:type="spellEnd"/>
      <w:r w:rsidRPr="00B70917">
        <w:rPr>
          <w:rFonts w:ascii="Garamond" w:hAnsi="Garamond"/>
        </w:rPr>
        <w:t xml:space="preserve">. </w:t>
      </w:r>
    </w:p>
    <w:p w14:paraId="3EC8AB5D"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povinnosti k náhradě nákladů poškozeného ve smyslu § 154 odst. 1 </w:t>
      </w:r>
      <w:proofErr w:type="spellStart"/>
      <w:r w:rsidRPr="00B70917">
        <w:rPr>
          <w:rFonts w:ascii="Garamond" w:hAnsi="Garamond"/>
        </w:rPr>
        <w:t>tr</w:t>
      </w:r>
      <w:proofErr w:type="spellEnd"/>
      <w:r w:rsidRPr="00B70917">
        <w:rPr>
          <w:rFonts w:ascii="Garamond" w:hAnsi="Garamond"/>
        </w:rPr>
        <w:t xml:space="preserve">. </w:t>
      </w:r>
    </w:p>
    <w:p w14:paraId="3362E88D"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rozhodování o povinnosti odsouzeného k náhradě nákladů trest. řízen</w:t>
      </w:r>
      <w:r w:rsidR="003D0B19" w:rsidRPr="00B70917">
        <w:rPr>
          <w:rFonts w:ascii="Garamond" w:hAnsi="Garamond"/>
        </w:rPr>
        <w:t>í</w:t>
      </w:r>
      <w:r w:rsidRPr="00B70917">
        <w:rPr>
          <w:rFonts w:ascii="Garamond" w:hAnsi="Garamond"/>
        </w:rPr>
        <w:t xml:space="preserve"> a jejich výši podle § 155 </w:t>
      </w:r>
      <w:proofErr w:type="spellStart"/>
      <w:r w:rsidRPr="00B70917">
        <w:rPr>
          <w:rFonts w:ascii="Garamond" w:hAnsi="Garamond"/>
        </w:rPr>
        <w:t>tr</w:t>
      </w:r>
      <w:proofErr w:type="spellEnd"/>
      <w:r w:rsidRPr="00B70917">
        <w:rPr>
          <w:rFonts w:ascii="Garamond" w:hAnsi="Garamond"/>
        </w:rPr>
        <w:t xml:space="preserve">. řádu </w:t>
      </w:r>
    </w:p>
    <w:p w14:paraId="748033EC" w14:textId="77777777" w:rsidR="0057024B" w:rsidRPr="00B70917" w:rsidRDefault="0057024B" w:rsidP="00F246A0">
      <w:pPr>
        <w:pStyle w:val="Odstavecseseznamem"/>
        <w:numPr>
          <w:ilvl w:val="0"/>
          <w:numId w:val="1"/>
        </w:numPr>
        <w:tabs>
          <w:tab w:val="left" w:pos="284"/>
        </w:tabs>
        <w:ind w:left="283" w:hanging="357"/>
        <w:jc w:val="both"/>
        <w:rPr>
          <w:rFonts w:ascii="Garamond" w:hAnsi="Garamond"/>
        </w:rPr>
      </w:pPr>
      <w:r w:rsidRPr="00B70917">
        <w:rPr>
          <w:rFonts w:ascii="Garamond" w:hAnsi="Garamond"/>
        </w:rPr>
        <w:t xml:space="preserve">úkony související s nařízením výkonu trestu odnětí svobody a </w:t>
      </w:r>
      <w:proofErr w:type="gramStart"/>
      <w:r w:rsidRPr="00B70917">
        <w:rPr>
          <w:rFonts w:ascii="Garamond" w:hAnsi="Garamond"/>
        </w:rPr>
        <w:t>podle  §</w:t>
      </w:r>
      <w:proofErr w:type="gramEnd"/>
      <w:r w:rsidRPr="00B70917">
        <w:rPr>
          <w:rFonts w:ascii="Garamond" w:hAnsi="Garamond"/>
        </w:rPr>
        <w:t xml:space="preserve"> 321  </w:t>
      </w:r>
      <w:proofErr w:type="spellStart"/>
      <w:r w:rsidRPr="00B70917">
        <w:rPr>
          <w:rFonts w:ascii="Garamond" w:hAnsi="Garamond"/>
        </w:rPr>
        <w:t>tr.řá</w:t>
      </w:r>
      <w:r w:rsidR="001F5566" w:rsidRPr="00B70917">
        <w:rPr>
          <w:rFonts w:ascii="Garamond" w:hAnsi="Garamond"/>
        </w:rPr>
        <w:t>du</w:t>
      </w:r>
      <w:proofErr w:type="spellEnd"/>
      <w:r w:rsidR="001F5566" w:rsidRPr="00B70917">
        <w:rPr>
          <w:rFonts w:ascii="Garamond" w:hAnsi="Garamond"/>
        </w:rPr>
        <w:t xml:space="preserve">  (výzva odsouzenému, příp. </w:t>
      </w:r>
      <w:r w:rsidRPr="00B70917">
        <w:rPr>
          <w:rFonts w:ascii="Garamond" w:hAnsi="Garamond"/>
        </w:rPr>
        <w:t xml:space="preserve">příkaz k dodání do VTOS, vyrozumění věznice o žádosti </w:t>
      </w:r>
      <w:proofErr w:type="spellStart"/>
      <w:r w:rsidRPr="00B70917">
        <w:rPr>
          <w:rFonts w:ascii="Garamond" w:hAnsi="Garamond"/>
        </w:rPr>
        <w:t>pošk</w:t>
      </w:r>
      <w:proofErr w:type="spellEnd"/>
      <w:r w:rsidRPr="00B70917">
        <w:rPr>
          <w:rFonts w:ascii="Garamond" w:hAnsi="Garamond"/>
        </w:rPr>
        <w:t xml:space="preserve">. dle § 44a </w:t>
      </w:r>
      <w:proofErr w:type="spellStart"/>
      <w:proofErr w:type="gramStart"/>
      <w:r w:rsidRPr="00B70917">
        <w:rPr>
          <w:rFonts w:ascii="Garamond" w:hAnsi="Garamond"/>
        </w:rPr>
        <w:t>tr.ř</w:t>
      </w:r>
      <w:proofErr w:type="spellEnd"/>
      <w:proofErr w:type="gramEnd"/>
      <w:r w:rsidRPr="00B70917">
        <w:rPr>
          <w:rFonts w:ascii="Garamond" w:hAnsi="Garamond"/>
        </w:rPr>
        <w:t xml:space="preserve">  apod.) </w:t>
      </w:r>
    </w:p>
    <w:p w14:paraId="7554E89B" w14:textId="77777777" w:rsidR="0057024B" w:rsidRPr="00B70917" w:rsidRDefault="0057024B" w:rsidP="00F246A0">
      <w:pPr>
        <w:pStyle w:val="Odstavecseseznamem"/>
        <w:numPr>
          <w:ilvl w:val="0"/>
          <w:numId w:val="1"/>
        </w:numPr>
        <w:tabs>
          <w:tab w:val="left" w:pos="284"/>
        </w:tabs>
        <w:ind w:left="283" w:hanging="357"/>
        <w:jc w:val="both"/>
        <w:rPr>
          <w:rFonts w:ascii="Garamond" w:hAnsi="Garamond"/>
        </w:rPr>
      </w:pPr>
      <w:r w:rsidRPr="00B70917">
        <w:rPr>
          <w:rFonts w:ascii="Garamond" w:hAnsi="Garamond"/>
        </w:rPr>
        <w:t xml:space="preserve">rozhodování o započítání vazby a </w:t>
      </w:r>
      <w:proofErr w:type="gramStart"/>
      <w:r w:rsidRPr="00B70917">
        <w:rPr>
          <w:rFonts w:ascii="Garamond" w:hAnsi="Garamond"/>
        </w:rPr>
        <w:t>trestu  podle</w:t>
      </w:r>
      <w:proofErr w:type="gramEnd"/>
      <w:r w:rsidRPr="00B70917">
        <w:rPr>
          <w:rFonts w:ascii="Garamond" w:hAnsi="Garamond"/>
        </w:rPr>
        <w:t xml:space="preserve"> § 334 </w:t>
      </w:r>
      <w:proofErr w:type="spellStart"/>
      <w:r w:rsidRPr="00B70917">
        <w:rPr>
          <w:rFonts w:ascii="Garamond" w:hAnsi="Garamond"/>
        </w:rPr>
        <w:t>tr.ř</w:t>
      </w:r>
      <w:proofErr w:type="spellEnd"/>
      <w:r w:rsidRPr="00B70917">
        <w:rPr>
          <w:rFonts w:ascii="Garamond" w:hAnsi="Garamond"/>
        </w:rPr>
        <w:t>.</w:t>
      </w:r>
    </w:p>
    <w:p w14:paraId="556C7685"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nařízení výkonu trestu OPP podle § 336 odst.2 </w:t>
      </w:r>
      <w:proofErr w:type="spellStart"/>
      <w:r w:rsidRPr="00B70917">
        <w:rPr>
          <w:rFonts w:ascii="Garamond" w:hAnsi="Garamond"/>
        </w:rPr>
        <w:t>tr.ř</w:t>
      </w:r>
      <w:proofErr w:type="spellEnd"/>
      <w:r w:rsidRPr="00B70917">
        <w:rPr>
          <w:rFonts w:ascii="Garamond" w:hAnsi="Garamond"/>
        </w:rPr>
        <w:t xml:space="preserve">.       </w:t>
      </w:r>
    </w:p>
    <w:p w14:paraId="3D0BC207"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nařízení výkonu trestu domácího vězení podle § 334a </w:t>
      </w:r>
      <w:proofErr w:type="spellStart"/>
      <w:r w:rsidRPr="00B70917">
        <w:rPr>
          <w:rFonts w:ascii="Garamond" w:hAnsi="Garamond"/>
        </w:rPr>
        <w:t>tr.ř</w:t>
      </w:r>
      <w:proofErr w:type="spellEnd"/>
      <w:r w:rsidRPr="00B70917">
        <w:rPr>
          <w:rFonts w:ascii="Garamond" w:hAnsi="Garamond"/>
        </w:rPr>
        <w:t>.</w:t>
      </w:r>
    </w:p>
    <w:p w14:paraId="071F6E19"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nařízení výkonu trestu zákazu činnosti podle § 350 </w:t>
      </w:r>
      <w:proofErr w:type="spellStart"/>
      <w:r w:rsidRPr="00B70917">
        <w:rPr>
          <w:rFonts w:ascii="Garamond" w:hAnsi="Garamond"/>
        </w:rPr>
        <w:t>tr.ř</w:t>
      </w:r>
      <w:proofErr w:type="spellEnd"/>
      <w:r w:rsidRPr="00B70917">
        <w:rPr>
          <w:rFonts w:ascii="Garamond" w:hAnsi="Garamond"/>
        </w:rPr>
        <w:t xml:space="preserve">.  </w:t>
      </w:r>
    </w:p>
    <w:p w14:paraId="5BCF699B"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rozhod</w:t>
      </w:r>
      <w:r w:rsidR="001F5566" w:rsidRPr="00B70917">
        <w:rPr>
          <w:rFonts w:ascii="Garamond" w:hAnsi="Garamond"/>
        </w:rPr>
        <w:t xml:space="preserve">ování o nařízení výkonu trestu </w:t>
      </w:r>
      <w:r w:rsidRPr="00B70917">
        <w:rPr>
          <w:rFonts w:ascii="Garamond" w:hAnsi="Garamond"/>
        </w:rPr>
        <w:t xml:space="preserve">zákazu pobytu podle § 350a </w:t>
      </w:r>
      <w:proofErr w:type="spellStart"/>
      <w:r w:rsidRPr="00B70917">
        <w:rPr>
          <w:rFonts w:ascii="Garamond" w:hAnsi="Garamond"/>
        </w:rPr>
        <w:t>tr.ř</w:t>
      </w:r>
      <w:proofErr w:type="spellEnd"/>
      <w:r w:rsidRPr="00B70917">
        <w:rPr>
          <w:rFonts w:ascii="Garamond" w:hAnsi="Garamond"/>
        </w:rPr>
        <w:t xml:space="preserve">., </w:t>
      </w:r>
    </w:p>
    <w:p w14:paraId="3F1345D0"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nařízení výkonu trestu vyhoštění podle § 350b </w:t>
      </w:r>
      <w:proofErr w:type="spellStart"/>
      <w:r w:rsidRPr="00B70917">
        <w:rPr>
          <w:rFonts w:ascii="Garamond" w:hAnsi="Garamond"/>
        </w:rPr>
        <w:t>tr.ř</w:t>
      </w:r>
      <w:proofErr w:type="spellEnd"/>
      <w:r w:rsidRPr="00B70917">
        <w:rPr>
          <w:rFonts w:ascii="Garamond" w:hAnsi="Garamond"/>
        </w:rPr>
        <w:t>.</w:t>
      </w:r>
    </w:p>
    <w:p w14:paraId="616A029E"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 xml:space="preserve">rozhodování o započtení doby zákazu výkonu činnosti do ulož. trestu dle § 350 </w:t>
      </w:r>
      <w:proofErr w:type="spellStart"/>
      <w:r w:rsidRPr="00B70917">
        <w:rPr>
          <w:rFonts w:ascii="Garamond" w:hAnsi="Garamond"/>
        </w:rPr>
        <w:t>tr.ř</w:t>
      </w:r>
      <w:proofErr w:type="spellEnd"/>
      <w:r w:rsidRPr="00B70917">
        <w:rPr>
          <w:rFonts w:ascii="Garamond" w:hAnsi="Garamond"/>
        </w:rPr>
        <w:t>.</w:t>
      </w:r>
    </w:p>
    <w:p w14:paraId="3AF3613C" w14:textId="77777777" w:rsidR="0057024B" w:rsidRPr="00B70917" w:rsidRDefault="0057024B" w:rsidP="00F246A0">
      <w:pPr>
        <w:pStyle w:val="Odstavecseseznamem"/>
        <w:numPr>
          <w:ilvl w:val="0"/>
          <w:numId w:val="1"/>
        </w:numPr>
        <w:ind w:left="283" w:hanging="357"/>
        <w:jc w:val="both"/>
        <w:rPr>
          <w:rFonts w:ascii="Garamond" w:hAnsi="Garamond"/>
        </w:rPr>
      </w:pPr>
      <w:r w:rsidRPr="00B70917">
        <w:rPr>
          <w:rFonts w:ascii="Garamond" w:hAnsi="Garamond"/>
        </w:rPr>
        <w:t>rozhodování o nař</w:t>
      </w:r>
      <w:r w:rsidR="001F5566" w:rsidRPr="00B70917">
        <w:rPr>
          <w:rFonts w:ascii="Garamond" w:hAnsi="Garamond"/>
        </w:rPr>
        <w:t xml:space="preserve">ízení výkonu ochranného léčení </w:t>
      </w:r>
      <w:r w:rsidRPr="00B70917">
        <w:rPr>
          <w:rFonts w:ascii="Garamond" w:hAnsi="Garamond"/>
        </w:rPr>
        <w:t xml:space="preserve">dle § 351 </w:t>
      </w:r>
      <w:proofErr w:type="spellStart"/>
      <w:proofErr w:type="gramStart"/>
      <w:r w:rsidRPr="00B70917">
        <w:rPr>
          <w:rFonts w:ascii="Garamond" w:hAnsi="Garamond"/>
        </w:rPr>
        <w:t>tr,ř</w:t>
      </w:r>
      <w:proofErr w:type="spellEnd"/>
      <w:r w:rsidRPr="00B70917">
        <w:rPr>
          <w:rFonts w:ascii="Garamond" w:hAnsi="Garamond"/>
        </w:rPr>
        <w:t>.</w:t>
      </w:r>
      <w:proofErr w:type="gramEnd"/>
    </w:p>
    <w:p w14:paraId="25E5FB9D" w14:textId="77777777" w:rsidR="00D44484" w:rsidRPr="00B70917" w:rsidRDefault="0057024B" w:rsidP="00D44484">
      <w:pPr>
        <w:pStyle w:val="Odstavecseseznamem"/>
        <w:numPr>
          <w:ilvl w:val="0"/>
          <w:numId w:val="1"/>
        </w:numPr>
        <w:ind w:left="283" w:hanging="357"/>
        <w:jc w:val="both"/>
        <w:rPr>
          <w:rFonts w:ascii="Garamond" w:hAnsi="Garamond"/>
        </w:rPr>
      </w:pPr>
      <w:r w:rsidRPr="00B70917">
        <w:rPr>
          <w:rFonts w:ascii="Garamond" w:hAnsi="Garamond"/>
        </w:rPr>
        <w:t xml:space="preserve">rozhodování o nařízení výkonu zabezpečovací detence podle § 354 </w:t>
      </w:r>
      <w:proofErr w:type="spellStart"/>
      <w:r w:rsidRPr="00B70917">
        <w:rPr>
          <w:rFonts w:ascii="Garamond" w:hAnsi="Garamond"/>
        </w:rPr>
        <w:t>tr.ř</w:t>
      </w:r>
      <w:proofErr w:type="spellEnd"/>
      <w:r w:rsidRPr="00B70917">
        <w:rPr>
          <w:rFonts w:ascii="Garamond" w:hAnsi="Garamond"/>
        </w:rPr>
        <w:t>.</w:t>
      </w:r>
      <w:r w:rsidR="00D44484" w:rsidRPr="00B70917">
        <w:rPr>
          <w:rFonts w:ascii="Garamond" w:hAnsi="Garamond"/>
        </w:rPr>
        <w:t>-</w:t>
      </w:r>
    </w:p>
    <w:p w14:paraId="02F26E16" w14:textId="77777777" w:rsidR="00D44484" w:rsidRPr="00B70917" w:rsidRDefault="00D44484" w:rsidP="00D44484">
      <w:pPr>
        <w:pStyle w:val="Odstavecseseznamem"/>
        <w:numPr>
          <w:ilvl w:val="0"/>
          <w:numId w:val="1"/>
        </w:numPr>
        <w:ind w:left="283" w:hanging="357"/>
        <w:jc w:val="both"/>
        <w:rPr>
          <w:rFonts w:ascii="Garamond" w:hAnsi="Garamond"/>
        </w:rPr>
      </w:pPr>
      <w:r w:rsidRPr="00B70917">
        <w:rPr>
          <w:rFonts w:ascii="Garamond" w:hAnsi="Garamond"/>
        </w:rPr>
        <w:t>pseudonymizace a zveřejňování rozhodnutí podle instrukce č. 20/2002 SM</w:t>
      </w:r>
    </w:p>
    <w:p w14:paraId="2975F060" w14:textId="77777777" w:rsidR="00D11AA7" w:rsidRPr="00B70917" w:rsidRDefault="0057024B" w:rsidP="00D44484">
      <w:pPr>
        <w:pStyle w:val="Odstavecseseznamem"/>
        <w:numPr>
          <w:ilvl w:val="0"/>
          <w:numId w:val="1"/>
        </w:numPr>
        <w:ind w:left="283" w:hanging="357"/>
        <w:jc w:val="both"/>
        <w:rPr>
          <w:rFonts w:ascii="Garamond" w:hAnsi="Garamond"/>
        </w:rPr>
      </w:pPr>
      <w:r w:rsidRPr="00B70917">
        <w:rPr>
          <w:rFonts w:ascii="Garamond" w:hAnsi="Garamond"/>
        </w:rPr>
        <w:t>a další úkony, s výše uvedeným rozhodováním související</w:t>
      </w:r>
    </w:p>
    <w:p w14:paraId="2C935710" w14:textId="77777777" w:rsidR="007B0D32" w:rsidRPr="00B70917" w:rsidRDefault="0057024B" w:rsidP="00D11AA7">
      <w:pPr>
        <w:pStyle w:val="Odstavecseseznamem"/>
        <w:ind w:left="283"/>
        <w:jc w:val="both"/>
        <w:rPr>
          <w:rFonts w:ascii="Garamond" w:hAnsi="Garamond"/>
        </w:rPr>
      </w:pPr>
      <w:r w:rsidRPr="00B70917">
        <w:rPr>
          <w:rFonts w:ascii="Garamond" w:hAnsi="Garamond"/>
        </w:rPr>
        <w:t xml:space="preserve"> </w:t>
      </w:r>
    </w:p>
    <w:p w14:paraId="2B7FD688" w14:textId="77777777" w:rsidR="0057024B" w:rsidRPr="00B70917" w:rsidRDefault="0057024B" w:rsidP="005A2C27">
      <w:pPr>
        <w:rPr>
          <w:rFonts w:ascii="Garamond" w:hAnsi="Garamond"/>
        </w:rPr>
      </w:pPr>
      <w:r w:rsidRPr="00B70917">
        <w:rPr>
          <w:rFonts w:ascii="Garamond" w:hAnsi="Garamond"/>
        </w:rPr>
        <w:t xml:space="preserve">K dalším úkonům v trestním řízení pak může být vyšší soudní úředník ve smyslu § 4 odst. 2 zák. č. 121/2008 Sb. zmocněn na základě pověření předsedy senátu. </w:t>
      </w:r>
    </w:p>
    <w:p w14:paraId="6255F173" w14:textId="77777777" w:rsidR="0057024B" w:rsidRPr="00B70917" w:rsidRDefault="0057024B" w:rsidP="0057024B">
      <w:pPr>
        <w:rPr>
          <w:rFonts w:ascii="Garamond" w:hAnsi="Garamond"/>
        </w:rPr>
      </w:pPr>
    </w:p>
    <w:p w14:paraId="161CC503" w14:textId="77777777" w:rsidR="00D11AA7" w:rsidRPr="00B70917" w:rsidRDefault="00D11AA7" w:rsidP="0057024B">
      <w:pPr>
        <w:rPr>
          <w:rFonts w:ascii="Garamond" w:hAnsi="Garamond"/>
        </w:rPr>
      </w:pPr>
    </w:p>
    <w:p w14:paraId="68BEBDB5" w14:textId="77777777" w:rsidR="00D11AA7" w:rsidRPr="00B70917" w:rsidRDefault="00D11AA7" w:rsidP="0057024B">
      <w:pPr>
        <w:rPr>
          <w:rFonts w:ascii="Garamond" w:hAnsi="Garamond"/>
        </w:rPr>
      </w:pPr>
    </w:p>
    <w:p w14:paraId="7880BCBD" w14:textId="77777777" w:rsidR="007B0D32" w:rsidRPr="00B70917" w:rsidRDefault="007B0D32" w:rsidP="0057024B">
      <w:pPr>
        <w:rPr>
          <w:rFonts w:ascii="Garamond" w:hAnsi="Garamond"/>
        </w:rPr>
      </w:pPr>
    </w:p>
    <w:p w14:paraId="7DD5A5C1" w14:textId="77777777" w:rsidR="0057024B" w:rsidRPr="00B70917" w:rsidRDefault="00FF290B" w:rsidP="0057024B">
      <w:pPr>
        <w:jc w:val="both"/>
        <w:rPr>
          <w:rFonts w:ascii="Garamond" w:hAnsi="Garamond"/>
          <w:b/>
        </w:rPr>
      </w:pPr>
      <w:r w:rsidRPr="00B70917">
        <w:rPr>
          <w:rFonts w:ascii="Garamond" w:hAnsi="Garamond"/>
          <w:b/>
        </w:rPr>
        <w:t xml:space="preserve">V trestním řízení </w:t>
      </w:r>
      <w:r w:rsidR="0057024B" w:rsidRPr="00B70917">
        <w:rPr>
          <w:rFonts w:ascii="Garamond" w:hAnsi="Garamond"/>
          <w:b/>
        </w:rPr>
        <w:t xml:space="preserve">provádí </w:t>
      </w:r>
      <w:proofErr w:type="gramStart"/>
      <w:r w:rsidR="0057024B" w:rsidRPr="00B70917">
        <w:rPr>
          <w:rFonts w:ascii="Garamond" w:hAnsi="Garamond"/>
          <w:b/>
        </w:rPr>
        <w:t>asistent  soudce</w:t>
      </w:r>
      <w:proofErr w:type="gramEnd"/>
      <w:r w:rsidR="0057024B" w:rsidRPr="00B70917">
        <w:rPr>
          <w:rFonts w:ascii="Garamond" w:hAnsi="Garamond"/>
          <w:b/>
        </w:rPr>
        <w:t xml:space="preserve">  podle § 4 odst. 2 zákona č. 121/2008 Sb.  za použití </w:t>
      </w:r>
      <w:proofErr w:type="gramStart"/>
      <w:r w:rsidR="0057024B" w:rsidRPr="00B70917">
        <w:rPr>
          <w:rFonts w:ascii="Garamond" w:hAnsi="Garamond"/>
          <w:b/>
        </w:rPr>
        <w:t>§  36</w:t>
      </w:r>
      <w:proofErr w:type="gramEnd"/>
      <w:r w:rsidR="0057024B" w:rsidRPr="00B70917">
        <w:rPr>
          <w:rFonts w:ascii="Garamond" w:hAnsi="Garamond"/>
          <w:b/>
        </w:rPr>
        <w:t>a odst.5  zákona č. 6/2002 Sb. bez  pověření předsedy senátu  zejména následující  úkony:</w:t>
      </w:r>
    </w:p>
    <w:p w14:paraId="0844CA23" w14:textId="77777777" w:rsidR="0057024B" w:rsidRPr="00B70917" w:rsidRDefault="0057024B" w:rsidP="0057024B">
      <w:pPr>
        <w:rPr>
          <w:rFonts w:ascii="Garamond" w:hAnsi="Garamond"/>
        </w:rPr>
      </w:pPr>
    </w:p>
    <w:p w14:paraId="520B5F47" w14:textId="77777777" w:rsidR="0057024B" w:rsidRPr="00B70917" w:rsidRDefault="0057024B" w:rsidP="004974B9">
      <w:pPr>
        <w:pStyle w:val="Odstavecseseznamem"/>
        <w:numPr>
          <w:ilvl w:val="0"/>
          <w:numId w:val="1"/>
        </w:numPr>
        <w:ind w:left="283" w:hanging="357"/>
        <w:rPr>
          <w:rFonts w:ascii="Garamond" w:hAnsi="Garamond"/>
        </w:rPr>
      </w:pPr>
      <w:r w:rsidRPr="00B70917">
        <w:rPr>
          <w:rFonts w:ascii="Garamond" w:hAnsi="Garamond"/>
        </w:rPr>
        <w:t xml:space="preserve">rozhodování o žádostech o zahlazení odsouzení podle § 364 a § 364a trestního řádu </w:t>
      </w:r>
    </w:p>
    <w:p w14:paraId="19531A56" w14:textId="77777777" w:rsidR="0057024B" w:rsidRPr="00B70917" w:rsidRDefault="0057024B" w:rsidP="0057024B">
      <w:pPr>
        <w:ind w:left="360"/>
        <w:jc w:val="both"/>
        <w:rPr>
          <w:rFonts w:ascii="Garamond" w:hAnsi="Garamond"/>
        </w:rPr>
      </w:pPr>
    </w:p>
    <w:p w14:paraId="24260C2B" w14:textId="77777777" w:rsidR="0057024B" w:rsidRPr="00B70917" w:rsidRDefault="0057024B" w:rsidP="005A2C27">
      <w:pPr>
        <w:rPr>
          <w:rFonts w:ascii="Garamond" w:hAnsi="Garamond"/>
        </w:rPr>
      </w:pPr>
      <w:r w:rsidRPr="00B70917">
        <w:rPr>
          <w:rFonts w:ascii="Garamond" w:hAnsi="Garamond"/>
        </w:rPr>
        <w:t xml:space="preserve">K dalším úkonům v trestním řízení pak může být asistent soudce ve smyslu § 4 odst. 2 zákona č. 121/2008 Sb.  o VSÚ za použití   </w:t>
      </w:r>
      <w:proofErr w:type="gramStart"/>
      <w:r w:rsidRPr="00B70917">
        <w:rPr>
          <w:rFonts w:ascii="Garamond" w:hAnsi="Garamond"/>
        </w:rPr>
        <w:t>§  36</w:t>
      </w:r>
      <w:proofErr w:type="gramEnd"/>
      <w:r w:rsidRPr="00B70917">
        <w:rPr>
          <w:rFonts w:ascii="Garamond" w:hAnsi="Garamond"/>
        </w:rPr>
        <w:t>a odst.5  zák. č. 6/2002 Sb. o soudech a soudcích  zmocněn na základě  pověření soudce, o jehož asistenta se jedná.</w:t>
      </w:r>
    </w:p>
    <w:p w14:paraId="62AD8691" w14:textId="77777777" w:rsidR="0057024B" w:rsidRPr="00B70917" w:rsidRDefault="0057024B" w:rsidP="0057024B">
      <w:pPr>
        <w:ind w:firstLine="708"/>
        <w:rPr>
          <w:rFonts w:ascii="Garamond" w:hAnsi="Garamond"/>
        </w:rPr>
      </w:pPr>
    </w:p>
    <w:p w14:paraId="36104450" w14:textId="77777777" w:rsidR="00D11AA7" w:rsidRPr="00B70917" w:rsidRDefault="00D11AA7" w:rsidP="0057024B">
      <w:pPr>
        <w:ind w:firstLine="708"/>
        <w:rPr>
          <w:rFonts w:ascii="Garamond" w:hAnsi="Garamond"/>
        </w:rPr>
      </w:pPr>
    </w:p>
    <w:p w14:paraId="29199086" w14:textId="77777777" w:rsidR="003A0B55" w:rsidRPr="00B70917" w:rsidRDefault="003A0B55" w:rsidP="0057024B">
      <w:pPr>
        <w:ind w:firstLine="708"/>
        <w:rPr>
          <w:rFonts w:ascii="Garamond" w:hAnsi="Garamond"/>
        </w:rPr>
      </w:pPr>
    </w:p>
    <w:p w14:paraId="54CA27E4" w14:textId="77777777" w:rsidR="003A0B55" w:rsidRPr="00B70917" w:rsidRDefault="003A0B55" w:rsidP="0057024B">
      <w:pPr>
        <w:ind w:firstLine="708"/>
        <w:rPr>
          <w:rFonts w:ascii="Garamond" w:hAnsi="Garamond"/>
        </w:rPr>
      </w:pPr>
    </w:p>
    <w:p w14:paraId="6A692D0B" w14:textId="77777777" w:rsidR="003A0B55" w:rsidRPr="00B70917" w:rsidRDefault="003A0B55" w:rsidP="0057024B">
      <w:pPr>
        <w:ind w:firstLine="708"/>
        <w:rPr>
          <w:rFonts w:ascii="Garamond" w:hAnsi="Garamond"/>
        </w:rPr>
      </w:pPr>
    </w:p>
    <w:p w14:paraId="5FF1E951" w14:textId="77777777" w:rsidR="003A0B55" w:rsidRPr="00B70917" w:rsidRDefault="003A0B55" w:rsidP="0057024B">
      <w:pPr>
        <w:ind w:firstLine="708"/>
        <w:rPr>
          <w:rFonts w:ascii="Garamond" w:hAnsi="Garamond"/>
        </w:rPr>
      </w:pPr>
    </w:p>
    <w:p w14:paraId="5E90BEF6" w14:textId="77777777" w:rsidR="003A0B55" w:rsidRPr="00B70917" w:rsidRDefault="003A0B55" w:rsidP="0057024B">
      <w:pPr>
        <w:ind w:firstLine="708"/>
        <w:rPr>
          <w:rFonts w:ascii="Garamond" w:hAnsi="Garamond"/>
        </w:rPr>
      </w:pPr>
    </w:p>
    <w:p w14:paraId="71FACAD7" w14:textId="77777777" w:rsidR="003A0B55" w:rsidRPr="00B70917" w:rsidRDefault="003A0B55" w:rsidP="0057024B">
      <w:pPr>
        <w:ind w:firstLine="708"/>
        <w:rPr>
          <w:rFonts w:ascii="Garamond" w:hAnsi="Garamond"/>
        </w:rPr>
      </w:pPr>
    </w:p>
    <w:p w14:paraId="3D449464" w14:textId="77777777" w:rsidR="003A0B55" w:rsidRPr="00B70917" w:rsidRDefault="003A0B55" w:rsidP="0057024B">
      <w:pPr>
        <w:ind w:firstLine="708"/>
        <w:rPr>
          <w:rFonts w:ascii="Garamond" w:hAnsi="Garamond"/>
        </w:rPr>
      </w:pPr>
    </w:p>
    <w:p w14:paraId="0AFD8497" w14:textId="77777777" w:rsidR="003A0B55" w:rsidRPr="00B70917" w:rsidRDefault="003A0B55" w:rsidP="0057024B">
      <w:pPr>
        <w:ind w:firstLine="708"/>
        <w:rPr>
          <w:rFonts w:ascii="Garamond" w:hAnsi="Garamond"/>
        </w:rPr>
      </w:pPr>
    </w:p>
    <w:p w14:paraId="3AD45A8A" w14:textId="77777777" w:rsidR="0057024B" w:rsidRPr="00B70917" w:rsidRDefault="0057024B" w:rsidP="00291831">
      <w:pPr>
        <w:rPr>
          <w:rFonts w:ascii="Garamond" w:hAnsi="Garamond"/>
        </w:rPr>
      </w:pPr>
    </w:p>
    <w:p w14:paraId="7FA2371F" w14:textId="77777777" w:rsidR="0057024B" w:rsidRPr="00B70917" w:rsidRDefault="00FF290B" w:rsidP="0057024B">
      <w:pPr>
        <w:jc w:val="both"/>
        <w:rPr>
          <w:rFonts w:ascii="Garamond" w:hAnsi="Garamond"/>
          <w:b/>
        </w:rPr>
      </w:pPr>
      <w:r w:rsidRPr="00B70917">
        <w:rPr>
          <w:rFonts w:ascii="Garamond" w:hAnsi="Garamond"/>
          <w:b/>
        </w:rPr>
        <w:t>V trestním řízení</w:t>
      </w:r>
      <w:r w:rsidR="0057024B" w:rsidRPr="00B70917">
        <w:rPr>
          <w:rFonts w:ascii="Garamond" w:hAnsi="Garamond"/>
          <w:b/>
        </w:rPr>
        <w:t xml:space="preserve"> provádí soudní tajemník podle § 6 odst. 1 vyhlášky č. 37/1992 Sb. </w:t>
      </w:r>
      <w:r w:rsidRPr="00B70917">
        <w:rPr>
          <w:rFonts w:ascii="Garamond" w:hAnsi="Garamond"/>
          <w:b/>
        </w:rPr>
        <w:t xml:space="preserve">bez pověření předsedy senátu zejména následující </w:t>
      </w:r>
      <w:r w:rsidR="0057024B" w:rsidRPr="00B70917">
        <w:rPr>
          <w:rFonts w:ascii="Garamond" w:hAnsi="Garamond"/>
          <w:b/>
        </w:rPr>
        <w:t>úkony:</w:t>
      </w:r>
    </w:p>
    <w:p w14:paraId="0D299C0C" w14:textId="77777777" w:rsidR="0057024B" w:rsidRPr="00B70917" w:rsidRDefault="0057024B" w:rsidP="008B518D">
      <w:pPr>
        <w:ind w:left="284"/>
        <w:jc w:val="both"/>
        <w:rPr>
          <w:rFonts w:ascii="Garamond" w:hAnsi="Garamond"/>
          <w:b/>
        </w:rPr>
      </w:pPr>
    </w:p>
    <w:p w14:paraId="10542E89" w14:textId="77777777" w:rsidR="0057024B" w:rsidRPr="00B70917" w:rsidRDefault="0057024B" w:rsidP="008B518D">
      <w:pPr>
        <w:pStyle w:val="Odstavecseseznamem"/>
        <w:numPr>
          <w:ilvl w:val="0"/>
          <w:numId w:val="15"/>
        </w:numPr>
        <w:ind w:left="284" w:hanging="357"/>
        <w:jc w:val="both"/>
        <w:rPr>
          <w:rFonts w:ascii="Garamond" w:hAnsi="Garamond"/>
        </w:rPr>
      </w:pPr>
      <w:r w:rsidRPr="00B70917">
        <w:rPr>
          <w:rFonts w:ascii="Garamond" w:hAnsi="Garamond"/>
        </w:rPr>
        <w:t>rozhodnutí o vrácení věci důležité pro trestní řízení po právní moci rozhodnutí ve věci samé,</w:t>
      </w:r>
    </w:p>
    <w:p w14:paraId="0889FDC3"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14:paraId="30D8D9F6"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opatření potřebná k výkonu trestu odnětí svobody,</w:t>
      </w:r>
    </w:p>
    <w:p w14:paraId="0A2E8E15"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rozhodnutí o zápočtu vazby a trestu,</w:t>
      </w:r>
    </w:p>
    <w:p w14:paraId="370D7BB2"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opatření ve věcech výkonu trestu propadnutí majetku,</w:t>
      </w:r>
    </w:p>
    <w:p w14:paraId="1B4F1AC2"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výzva k zaplacení peněžitého trestu nebo pořádkové pokuty a opatření související s prováděním výkonu rozhodnutí o nich,</w:t>
      </w:r>
    </w:p>
    <w:p w14:paraId="44C235B4"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opatření potřebná k výkonu jiných uložených trestů,</w:t>
      </w:r>
    </w:p>
    <w:p w14:paraId="69932131"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opatření k výkonu ochranného léčení, zabezpečovací detence, ochranné výchovy a zabrání věci nebo jiné majetkové hodnoty,</w:t>
      </w:r>
    </w:p>
    <w:p w14:paraId="4C6D36BB"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14:paraId="14D98D49"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vyrozumění o podmíněném propuštění a o zahlazení odsouzení,</w:t>
      </w:r>
    </w:p>
    <w:p w14:paraId="790DEBD4"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podávání dalších dodatečných zpráv rejstříku trestů,</w:t>
      </w:r>
    </w:p>
    <w:p w14:paraId="261D1AB4"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 xml:space="preserve">rozhodnutí o výši odměny ustanoveného obhájce a o znalečném a </w:t>
      </w:r>
      <w:proofErr w:type="spellStart"/>
      <w:r w:rsidRPr="00B70917">
        <w:rPr>
          <w:rFonts w:ascii="Garamond" w:hAnsi="Garamond"/>
        </w:rPr>
        <w:t>tlumočném</w:t>
      </w:r>
      <w:proofErr w:type="spellEnd"/>
      <w:r w:rsidRPr="00B70917">
        <w:rPr>
          <w:rFonts w:ascii="Garamond" w:hAnsi="Garamond"/>
        </w:rPr>
        <w:t>,</w:t>
      </w:r>
    </w:p>
    <w:p w14:paraId="45963A71" w14:textId="77777777" w:rsidR="0057024B" w:rsidRPr="00B70917" w:rsidRDefault="0057024B" w:rsidP="008B518D">
      <w:pPr>
        <w:pStyle w:val="Odstavecseseznamem"/>
        <w:numPr>
          <w:ilvl w:val="0"/>
          <w:numId w:val="15"/>
        </w:numPr>
        <w:ind w:left="284"/>
        <w:jc w:val="both"/>
        <w:rPr>
          <w:rFonts w:ascii="Garamond" w:hAnsi="Garamond"/>
        </w:rPr>
      </w:pPr>
      <w:r w:rsidRPr="00B70917">
        <w:rPr>
          <w:rFonts w:ascii="Garamond" w:hAnsi="Garamond"/>
        </w:rPr>
        <w:t>přibrání tlumočníka,</w:t>
      </w:r>
    </w:p>
    <w:p w14:paraId="2F4CCCBB" w14:textId="77777777" w:rsidR="00B80D95" w:rsidRPr="00B70917" w:rsidRDefault="0057024B" w:rsidP="00B80D95">
      <w:pPr>
        <w:pStyle w:val="Odstavecseseznamem"/>
        <w:numPr>
          <w:ilvl w:val="0"/>
          <w:numId w:val="1"/>
        </w:numPr>
        <w:ind w:left="283" w:hanging="357"/>
        <w:jc w:val="both"/>
        <w:rPr>
          <w:rFonts w:ascii="Garamond" w:hAnsi="Garamond"/>
          <w:color w:val="FF0000"/>
        </w:rPr>
      </w:pPr>
      <w:r w:rsidRPr="00B70917">
        <w:rPr>
          <w:rFonts w:ascii="Garamond" w:hAnsi="Garamond"/>
        </w:rPr>
        <w:t>pověření probačního úředníka</w:t>
      </w:r>
      <w:r w:rsidR="00291831" w:rsidRPr="00B70917">
        <w:rPr>
          <w:rFonts w:ascii="Garamond" w:hAnsi="Garamond"/>
          <w:b/>
          <w:u w:val="single"/>
        </w:rPr>
        <w:t xml:space="preserve"> </w:t>
      </w:r>
    </w:p>
    <w:p w14:paraId="3056E6F2" w14:textId="77777777" w:rsidR="00D44484" w:rsidRPr="00B70917" w:rsidRDefault="00D44484" w:rsidP="00D44484">
      <w:pPr>
        <w:pStyle w:val="Odstavecseseznamem"/>
        <w:numPr>
          <w:ilvl w:val="0"/>
          <w:numId w:val="1"/>
        </w:numPr>
        <w:ind w:left="283" w:hanging="357"/>
        <w:jc w:val="both"/>
        <w:rPr>
          <w:rFonts w:ascii="Garamond" w:hAnsi="Garamond"/>
        </w:rPr>
      </w:pPr>
      <w:r w:rsidRPr="00B70917">
        <w:rPr>
          <w:rFonts w:ascii="Garamond" w:hAnsi="Garamond"/>
        </w:rPr>
        <w:t>pseudonymizace a zveřejňování rozhodnutí podle instrukce č. 20/2002 SM</w:t>
      </w:r>
    </w:p>
    <w:p w14:paraId="10E6908F" w14:textId="77777777" w:rsidR="0057024B" w:rsidRPr="00B70917" w:rsidRDefault="0057024B" w:rsidP="00B80D95">
      <w:pPr>
        <w:pStyle w:val="Odstavecseseznamem"/>
        <w:ind w:left="284"/>
        <w:jc w:val="both"/>
        <w:rPr>
          <w:rFonts w:ascii="Garamond" w:hAnsi="Garamond"/>
          <w:b/>
          <w:u w:val="single"/>
        </w:rPr>
      </w:pPr>
    </w:p>
    <w:p w14:paraId="78446BBA" w14:textId="77777777" w:rsidR="0057024B" w:rsidRPr="00B70917" w:rsidRDefault="0057024B" w:rsidP="008B518D">
      <w:pPr>
        <w:ind w:left="284"/>
        <w:rPr>
          <w:rFonts w:ascii="Garamond" w:hAnsi="Garamond"/>
          <w:b/>
          <w:u w:val="single"/>
        </w:rPr>
      </w:pPr>
    </w:p>
    <w:sectPr w:rsidR="0057024B" w:rsidRPr="00B70917" w:rsidSect="00270270">
      <w:headerReference w:type="default" r:id="rId8"/>
      <w:footerReference w:type="default" r:id="rId9"/>
      <w:pgSz w:w="11906" w:h="16838"/>
      <w:pgMar w:top="1021" w:right="567" w:bottom="737" w:left="96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189A" w14:textId="77777777" w:rsidR="00F04483" w:rsidRDefault="00F04483">
      <w:r>
        <w:separator/>
      </w:r>
    </w:p>
  </w:endnote>
  <w:endnote w:type="continuationSeparator" w:id="0">
    <w:p w14:paraId="025E3DF2" w14:textId="77777777" w:rsidR="00F04483" w:rsidRDefault="00F0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9C9" w14:textId="5C3DB9F8" w:rsidR="00F04483" w:rsidRPr="000C72E2" w:rsidRDefault="00F04483">
    <w:pPr>
      <w:pStyle w:val="Zpat"/>
      <w:rPr>
        <w:sz w:val="16"/>
        <w:szCs w:val="16"/>
      </w:rPr>
    </w:pPr>
    <w:r w:rsidRPr="00BB1D4C">
      <w:rPr>
        <w:rFonts w:ascii="Garamond" w:hAnsi="Garamond"/>
        <w:color w:val="000000" w:themeColor="text1"/>
        <w:sz w:val="18"/>
        <w:szCs w:val="18"/>
      </w:rPr>
      <w:t xml:space="preserve">Stav ke </w:t>
    </w:r>
    <w:r w:rsidRPr="00701859">
      <w:rPr>
        <w:rFonts w:ascii="Garamond" w:hAnsi="Garamond"/>
        <w:color w:val="000000" w:themeColor="text1"/>
        <w:sz w:val="18"/>
        <w:szCs w:val="18"/>
      </w:rPr>
      <w:t xml:space="preserve">dni </w:t>
    </w:r>
    <w:r w:rsidR="00D01F44">
      <w:rPr>
        <w:rFonts w:ascii="Garamond" w:hAnsi="Garamond"/>
        <w:color w:val="000000" w:themeColor="text1"/>
        <w:sz w:val="18"/>
        <w:szCs w:val="18"/>
      </w:rPr>
      <w:t>1. 3.</w:t>
    </w:r>
    <w:r w:rsidR="00EF528B">
      <w:rPr>
        <w:rFonts w:ascii="Garamond" w:hAnsi="Garamond"/>
        <w:color w:val="000000" w:themeColor="text1"/>
        <w:sz w:val="18"/>
        <w:szCs w:val="18"/>
      </w:rPr>
      <w:t xml:space="preserve"> 2024                    </w:t>
    </w:r>
    <w:r>
      <w:rPr>
        <w:rFonts w:ascii="Garamond" w:hAnsi="Garamond"/>
        <w:color w:val="000000" w:themeColor="text1"/>
        <w:sz w:val="18"/>
        <w:szCs w:val="18"/>
      </w:rPr>
      <w:t xml:space="preserve">          </w:t>
    </w:r>
    <w:r w:rsidR="00B0543D">
      <w:rPr>
        <w:rFonts w:ascii="Garamond" w:hAnsi="Garamond"/>
        <w:color w:val="000000" w:themeColor="text1"/>
        <w:sz w:val="18"/>
        <w:szCs w:val="18"/>
      </w:rPr>
      <w:t xml:space="preserve">                             </w:t>
    </w:r>
    <w:r>
      <w:rPr>
        <w:rFonts w:ascii="Garamond" w:hAnsi="Garamond"/>
        <w:color w:val="000000" w:themeColor="text1"/>
        <w:sz w:val="18"/>
        <w:szCs w:val="18"/>
      </w:rPr>
      <w:t xml:space="preserve">     </w:t>
    </w:r>
    <w:r w:rsidRPr="0013425D">
      <w:rPr>
        <w:sz w:val="16"/>
        <w:szCs w:val="16"/>
      </w:rPr>
      <w:fldChar w:fldCharType="begin"/>
    </w:r>
    <w:r w:rsidRPr="0013425D">
      <w:rPr>
        <w:sz w:val="16"/>
        <w:szCs w:val="16"/>
      </w:rPr>
      <w:instrText>PAGE   \* MERGEFORMAT</w:instrText>
    </w:r>
    <w:r w:rsidRPr="0013425D">
      <w:rPr>
        <w:sz w:val="16"/>
        <w:szCs w:val="16"/>
      </w:rPr>
      <w:fldChar w:fldCharType="separate"/>
    </w:r>
    <w:r w:rsidR="00717E81">
      <w:rPr>
        <w:noProof/>
        <w:sz w:val="16"/>
        <w:szCs w:val="16"/>
      </w:rPr>
      <w:t>- 9 -</w:t>
    </w:r>
    <w:r w:rsidRPr="0013425D">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1F26" w14:textId="77777777" w:rsidR="00F04483" w:rsidRDefault="00F04483">
      <w:r>
        <w:separator/>
      </w:r>
    </w:p>
  </w:footnote>
  <w:footnote w:type="continuationSeparator" w:id="0">
    <w:p w14:paraId="50902FE5" w14:textId="77777777" w:rsidR="00F04483" w:rsidRDefault="00F0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9669" w14:textId="733627FC" w:rsidR="00F04483" w:rsidRPr="00A46BCF" w:rsidRDefault="00F04483" w:rsidP="005D07AB">
    <w:pPr>
      <w:pStyle w:val="Zhlav"/>
      <w:jc w:val="center"/>
      <w:rPr>
        <w:rFonts w:ascii="Garamond" w:hAnsi="Garamond"/>
      </w:rPr>
    </w:pPr>
    <w:r w:rsidRPr="00A46BCF">
      <w:rPr>
        <w:rFonts w:ascii="Garamond" w:hAnsi="Garamond"/>
        <w:b/>
        <w:sz w:val="28"/>
        <w:szCs w:val="28"/>
      </w:rPr>
      <w:t>Rozvrh práce na rok 20</w:t>
    </w:r>
    <w:r>
      <w:rPr>
        <w:rFonts w:ascii="Garamond" w:hAnsi="Garamond"/>
        <w:b/>
        <w:sz w:val="28"/>
        <w:szCs w:val="28"/>
      </w:rPr>
      <w:t>2</w:t>
    </w:r>
    <w:r w:rsidR="002B1B43">
      <w:rPr>
        <w:rFonts w:ascii="Garamond" w:hAnsi="Garamond"/>
        <w:b/>
        <w:sz w:val="28"/>
        <w:szCs w:val="28"/>
      </w:rPr>
      <w:t>4</w:t>
    </w:r>
    <w:r w:rsidRPr="00A46BCF">
      <w:rPr>
        <w:rFonts w:ascii="Garamond" w:hAnsi="Garamond"/>
        <w:b/>
        <w:sz w:val="28"/>
        <w:szCs w:val="28"/>
      </w:rPr>
      <w:t xml:space="preserve"> pro trestní úsek</w:t>
    </w:r>
    <w:r w:rsidRPr="00A46BCF">
      <w:rPr>
        <w:rFonts w:ascii="Garamond" w:hAnsi="Garamond"/>
      </w:rPr>
      <w:t> </w:t>
    </w:r>
  </w:p>
  <w:p w14:paraId="50260380" w14:textId="04139593" w:rsidR="00F04483" w:rsidRPr="00A46BCF" w:rsidRDefault="00F04483" w:rsidP="00F977BC">
    <w:pPr>
      <w:pStyle w:val="Zhlav"/>
      <w:jc w:val="center"/>
      <w:rPr>
        <w:rFonts w:ascii="Garamond" w:hAnsi="Garamond"/>
        <w:b/>
        <w:sz w:val="28"/>
        <w:szCs w:val="28"/>
      </w:rPr>
    </w:pPr>
    <w:r>
      <w:rPr>
        <w:rFonts w:ascii="Garamond" w:hAnsi="Garamond"/>
        <w:b/>
        <w:sz w:val="28"/>
        <w:szCs w:val="28"/>
      </w:rPr>
      <w:t xml:space="preserve">            39 </w:t>
    </w:r>
    <w:proofErr w:type="spellStart"/>
    <w:r>
      <w:rPr>
        <w:rFonts w:ascii="Garamond" w:hAnsi="Garamond"/>
        <w:b/>
        <w:sz w:val="28"/>
        <w:szCs w:val="28"/>
      </w:rPr>
      <w:t>Spr</w:t>
    </w:r>
    <w:proofErr w:type="spellEnd"/>
    <w:r>
      <w:rPr>
        <w:rFonts w:ascii="Garamond" w:hAnsi="Garamond"/>
        <w:b/>
        <w:sz w:val="28"/>
        <w:szCs w:val="28"/>
      </w:rPr>
      <w:t xml:space="preserve"> </w:t>
    </w:r>
    <w:r w:rsidR="002B1B43">
      <w:rPr>
        <w:rFonts w:ascii="Garamond" w:hAnsi="Garamond"/>
        <w:b/>
        <w:sz w:val="28"/>
        <w:szCs w:val="28"/>
      </w:rPr>
      <w:t>841/2023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5C"/>
    <w:multiLevelType w:val="hybridMultilevel"/>
    <w:tmpl w:val="AA0884A6"/>
    <w:lvl w:ilvl="0" w:tplc="B1C433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E3E06"/>
    <w:multiLevelType w:val="hybridMultilevel"/>
    <w:tmpl w:val="680AA7E6"/>
    <w:lvl w:ilvl="0" w:tplc="B16045D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22362195"/>
    <w:multiLevelType w:val="hybridMultilevel"/>
    <w:tmpl w:val="0B46E87E"/>
    <w:lvl w:ilvl="0" w:tplc="7DF48BFE">
      <w:start w:val="200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5B285D"/>
    <w:multiLevelType w:val="hybridMultilevel"/>
    <w:tmpl w:val="7382C418"/>
    <w:lvl w:ilvl="0" w:tplc="AA5E514A">
      <w:start w:val="2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7F51D08"/>
    <w:multiLevelType w:val="hybridMultilevel"/>
    <w:tmpl w:val="A3B04246"/>
    <w:lvl w:ilvl="0" w:tplc="45289FA2">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C1ACF"/>
    <w:multiLevelType w:val="hybridMultilevel"/>
    <w:tmpl w:val="64B04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50AE9"/>
    <w:multiLevelType w:val="hybridMultilevel"/>
    <w:tmpl w:val="7D128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431AA2"/>
    <w:multiLevelType w:val="hybridMultilevel"/>
    <w:tmpl w:val="D9761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68176A"/>
    <w:multiLevelType w:val="hybridMultilevel"/>
    <w:tmpl w:val="D124D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C17159"/>
    <w:multiLevelType w:val="hybridMultilevel"/>
    <w:tmpl w:val="9E84DD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66DF3"/>
    <w:multiLevelType w:val="hybridMultilevel"/>
    <w:tmpl w:val="881E48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9366D2"/>
    <w:multiLevelType w:val="hybridMultilevel"/>
    <w:tmpl w:val="C826E0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441450"/>
    <w:multiLevelType w:val="hybridMultilevel"/>
    <w:tmpl w:val="C7D60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33479A"/>
    <w:multiLevelType w:val="hybridMultilevel"/>
    <w:tmpl w:val="614407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55381C"/>
    <w:multiLevelType w:val="hybridMultilevel"/>
    <w:tmpl w:val="BF9C38AE"/>
    <w:lvl w:ilvl="0" w:tplc="04050005">
      <w:start w:val="1"/>
      <w:numFmt w:val="bullet"/>
      <w:lvlText w:val=""/>
      <w:lvlJc w:val="left"/>
      <w:pPr>
        <w:ind w:left="1008" w:hanging="360"/>
      </w:pPr>
      <w:rPr>
        <w:rFonts w:ascii="Wingdings" w:hAnsi="Wingdings"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6" w15:restartNumberingAfterBreak="0">
    <w:nsid w:val="58C24567"/>
    <w:multiLevelType w:val="hybridMultilevel"/>
    <w:tmpl w:val="33BE589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61C39"/>
    <w:multiLevelType w:val="hybridMultilevel"/>
    <w:tmpl w:val="E028161C"/>
    <w:lvl w:ilvl="0" w:tplc="0F48AA82">
      <w:start w:val="1"/>
      <w:numFmt w:val="bullet"/>
      <w:lvlText w:val=""/>
      <w:lvlJc w:val="left"/>
      <w:pPr>
        <w:tabs>
          <w:tab w:val="num" w:pos="502"/>
        </w:tabs>
        <w:ind w:left="502"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5B077337"/>
    <w:multiLevelType w:val="hybridMultilevel"/>
    <w:tmpl w:val="9272AEC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613C52"/>
    <w:multiLevelType w:val="hybridMultilevel"/>
    <w:tmpl w:val="A240D8FE"/>
    <w:lvl w:ilvl="0" w:tplc="0F48AA8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B47EC7"/>
    <w:multiLevelType w:val="hybridMultilevel"/>
    <w:tmpl w:val="B3B253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DF516B6"/>
    <w:multiLevelType w:val="hybridMultilevel"/>
    <w:tmpl w:val="39700EFA"/>
    <w:lvl w:ilvl="0" w:tplc="07EC22A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ED33A3"/>
    <w:multiLevelType w:val="hybridMultilevel"/>
    <w:tmpl w:val="55E00E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1498956352">
    <w:abstractNumId w:val="16"/>
  </w:num>
  <w:num w:numId="2" w16cid:durableId="532767216">
    <w:abstractNumId w:val="10"/>
  </w:num>
  <w:num w:numId="3" w16cid:durableId="1585528728">
    <w:abstractNumId w:val="19"/>
  </w:num>
  <w:num w:numId="4" w16cid:durableId="760302246">
    <w:abstractNumId w:val="22"/>
  </w:num>
  <w:num w:numId="5" w16cid:durableId="2090081987">
    <w:abstractNumId w:val="17"/>
  </w:num>
  <w:num w:numId="6" w16cid:durableId="338967468">
    <w:abstractNumId w:val="21"/>
  </w:num>
  <w:num w:numId="7" w16cid:durableId="1876456246">
    <w:abstractNumId w:val="0"/>
  </w:num>
  <w:num w:numId="8" w16cid:durableId="1175000254">
    <w:abstractNumId w:val="12"/>
  </w:num>
  <w:num w:numId="9" w16cid:durableId="1731003373">
    <w:abstractNumId w:val="7"/>
  </w:num>
  <w:num w:numId="10" w16cid:durableId="1576665393">
    <w:abstractNumId w:val="1"/>
  </w:num>
  <w:num w:numId="11" w16cid:durableId="444429869">
    <w:abstractNumId w:val="8"/>
  </w:num>
  <w:num w:numId="12" w16cid:durableId="570847218">
    <w:abstractNumId w:val="4"/>
  </w:num>
  <w:num w:numId="13" w16cid:durableId="1620062681">
    <w:abstractNumId w:val="3"/>
  </w:num>
  <w:num w:numId="14" w16cid:durableId="1397433997">
    <w:abstractNumId w:val="17"/>
  </w:num>
  <w:num w:numId="15" w16cid:durableId="297224065">
    <w:abstractNumId w:val="2"/>
  </w:num>
  <w:num w:numId="16" w16cid:durableId="273489230">
    <w:abstractNumId w:val="18"/>
  </w:num>
  <w:num w:numId="17" w16cid:durableId="594216364">
    <w:abstractNumId w:val="14"/>
  </w:num>
  <w:num w:numId="18" w16cid:durableId="1272396796">
    <w:abstractNumId w:val="13"/>
  </w:num>
  <w:num w:numId="19" w16cid:durableId="484512931">
    <w:abstractNumId w:val="9"/>
  </w:num>
  <w:num w:numId="20" w16cid:durableId="1452474943">
    <w:abstractNumId w:val="20"/>
  </w:num>
  <w:num w:numId="21" w16cid:durableId="878397034">
    <w:abstractNumId w:val="11"/>
  </w:num>
  <w:num w:numId="22" w16cid:durableId="1038239757">
    <w:abstractNumId w:val="5"/>
  </w:num>
  <w:num w:numId="23" w16cid:durableId="1529445032">
    <w:abstractNumId w:val="6"/>
  </w:num>
  <w:num w:numId="24" w16cid:durableId="6490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ÚZ k 1.3.2024 -  trestní  2024/02/26 11:38:25"/>
    <w:docVar w:name="DOKUMENT_ADRESAR_FS" w:val="C:\TMP\DB"/>
    <w:docVar w:name="DOKUMENT_AUTOMATICKE_UKLADANI" w:val="ANO"/>
    <w:docVar w:name="DOKUMENT_PERIODA_UKLADANI" w:val="2"/>
    <w:docVar w:name="DOKUMENT_ULOZIT_JAKO_DOCX" w:val="NE"/>
  </w:docVars>
  <w:rsids>
    <w:rsidRoot w:val="002D5238"/>
    <w:rsid w:val="000025A9"/>
    <w:rsid w:val="00011C9D"/>
    <w:rsid w:val="000218C5"/>
    <w:rsid w:val="000239AE"/>
    <w:rsid w:val="00025416"/>
    <w:rsid w:val="00026274"/>
    <w:rsid w:val="00027867"/>
    <w:rsid w:val="00030BA3"/>
    <w:rsid w:val="000310AB"/>
    <w:rsid w:val="000322DF"/>
    <w:rsid w:val="00034722"/>
    <w:rsid w:val="000378CB"/>
    <w:rsid w:val="00040C66"/>
    <w:rsid w:val="00040DD3"/>
    <w:rsid w:val="0005051B"/>
    <w:rsid w:val="000517B2"/>
    <w:rsid w:val="00053182"/>
    <w:rsid w:val="00053DA9"/>
    <w:rsid w:val="00055083"/>
    <w:rsid w:val="0005526D"/>
    <w:rsid w:val="00057944"/>
    <w:rsid w:val="00061394"/>
    <w:rsid w:val="00063DAC"/>
    <w:rsid w:val="0006483D"/>
    <w:rsid w:val="00070C8E"/>
    <w:rsid w:val="00072B17"/>
    <w:rsid w:val="00073717"/>
    <w:rsid w:val="00073EC3"/>
    <w:rsid w:val="00074B62"/>
    <w:rsid w:val="00074D80"/>
    <w:rsid w:val="0007523C"/>
    <w:rsid w:val="00075313"/>
    <w:rsid w:val="000758CB"/>
    <w:rsid w:val="000774F5"/>
    <w:rsid w:val="0008248F"/>
    <w:rsid w:val="000827E9"/>
    <w:rsid w:val="00084E6C"/>
    <w:rsid w:val="00086190"/>
    <w:rsid w:val="000867C7"/>
    <w:rsid w:val="00086F6B"/>
    <w:rsid w:val="00087F76"/>
    <w:rsid w:val="0009202B"/>
    <w:rsid w:val="000939A0"/>
    <w:rsid w:val="00095D33"/>
    <w:rsid w:val="00096C97"/>
    <w:rsid w:val="00097D96"/>
    <w:rsid w:val="000A04C7"/>
    <w:rsid w:val="000A0500"/>
    <w:rsid w:val="000A0FCC"/>
    <w:rsid w:val="000A1CA5"/>
    <w:rsid w:val="000A5B20"/>
    <w:rsid w:val="000B31EA"/>
    <w:rsid w:val="000B3CEA"/>
    <w:rsid w:val="000C07EE"/>
    <w:rsid w:val="000C291B"/>
    <w:rsid w:val="000C37DF"/>
    <w:rsid w:val="000C40CD"/>
    <w:rsid w:val="000C4CDE"/>
    <w:rsid w:val="000C5FD8"/>
    <w:rsid w:val="000D179D"/>
    <w:rsid w:val="000D1E59"/>
    <w:rsid w:val="000D4800"/>
    <w:rsid w:val="000D4CB4"/>
    <w:rsid w:val="000D56E5"/>
    <w:rsid w:val="000D6487"/>
    <w:rsid w:val="000D6EC4"/>
    <w:rsid w:val="000E23D1"/>
    <w:rsid w:val="000E2A28"/>
    <w:rsid w:val="000E2AB1"/>
    <w:rsid w:val="000E2BE5"/>
    <w:rsid w:val="000E2D84"/>
    <w:rsid w:val="000E750C"/>
    <w:rsid w:val="000E75B5"/>
    <w:rsid w:val="000E77C5"/>
    <w:rsid w:val="000F0184"/>
    <w:rsid w:val="000F15AD"/>
    <w:rsid w:val="000F1D5B"/>
    <w:rsid w:val="000F3602"/>
    <w:rsid w:val="000F4163"/>
    <w:rsid w:val="000F4DCB"/>
    <w:rsid w:val="000F641D"/>
    <w:rsid w:val="000F6FC8"/>
    <w:rsid w:val="000F7278"/>
    <w:rsid w:val="000F75CA"/>
    <w:rsid w:val="00100F51"/>
    <w:rsid w:val="00101529"/>
    <w:rsid w:val="00101F39"/>
    <w:rsid w:val="00102732"/>
    <w:rsid w:val="00102BF5"/>
    <w:rsid w:val="00103BC9"/>
    <w:rsid w:val="001072CE"/>
    <w:rsid w:val="00107577"/>
    <w:rsid w:val="00111D0C"/>
    <w:rsid w:val="00112123"/>
    <w:rsid w:val="00112D65"/>
    <w:rsid w:val="001152EF"/>
    <w:rsid w:val="001269F9"/>
    <w:rsid w:val="0013342A"/>
    <w:rsid w:val="0013425D"/>
    <w:rsid w:val="00134BA2"/>
    <w:rsid w:val="00134F3A"/>
    <w:rsid w:val="00135718"/>
    <w:rsid w:val="0013580D"/>
    <w:rsid w:val="00135ABE"/>
    <w:rsid w:val="00137871"/>
    <w:rsid w:val="0014116C"/>
    <w:rsid w:val="00141B87"/>
    <w:rsid w:val="00142D0D"/>
    <w:rsid w:val="00143627"/>
    <w:rsid w:val="0014566D"/>
    <w:rsid w:val="00154310"/>
    <w:rsid w:val="0016033B"/>
    <w:rsid w:val="001607AA"/>
    <w:rsid w:val="001618F2"/>
    <w:rsid w:val="00161AF1"/>
    <w:rsid w:val="001620BF"/>
    <w:rsid w:val="001626C7"/>
    <w:rsid w:val="00162D28"/>
    <w:rsid w:val="00164882"/>
    <w:rsid w:val="00171327"/>
    <w:rsid w:val="001767AD"/>
    <w:rsid w:val="00180CAC"/>
    <w:rsid w:val="00180D73"/>
    <w:rsid w:val="0018411D"/>
    <w:rsid w:val="00185561"/>
    <w:rsid w:val="00185D21"/>
    <w:rsid w:val="00187DC5"/>
    <w:rsid w:val="00190521"/>
    <w:rsid w:val="0019123B"/>
    <w:rsid w:val="00191243"/>
    <w:rsid w:val="00191F9C"/>
    <w:rsid w:val="00192E61"/>
    <w:rsid w:val="0019528C"/>
    <w:rsid w:val="00195851"/>
    <w:rsid w:val="001964E9"/>
    <w:rsid w:val="001A0501"/>
    <w:rsid w:val="001A29A4"/>
    <w:rsid w:val="001A3775"/>
    <w:rsid w:val="001A4B77"/>
    <w:rsid w:val="001A564A"/>
    <w:rsid w:val="001A61A2"/>
    <w:rsid w:val="001A7322"/>
    <w:rsid w:val="001B362B"/>
    <w:rsid w:val="001B517D"/>
    <w:rsid w:val="001B53F7"/>
    <w:rsid w:val="001B6598"/>
    <w:rsid w:val="001C0DF4"/>
    <w:rsid w:val="001C3AE7"/>
    <w:rsid w:val="001C64E7"/>
    <w:rsid w:val="001D076A"/>
    <w:rsid w:val="001D284E"/>
    <w:rsid w:val="001D46A8"/>
    <w:rsid w:val="001D61D6"/>
    <w:rsid w:val="001D7B3D"/>
    <w:rsid w:val="001E040D"/>
    <w:rsid w:val="001E16D0"/>
    <w:rsid w:val="001E17C0"/>
    <w:rsid w:val="001E2E4F"/>
    <w:rsid w:val="001E58F4"/>
    <w:rsid w:val="001E7CD2"/>
    <w:rsid w:val="001F07D1"/>
    <w:rsid w:val="001F353B"/>
    <w:rsid w:val="001F4241"/>
    <w:rsid w:val="001F4A58"/>
    <w:rsid w:val="001F5566"/>
    <w:rsid w:val="001F6414"/>
    <w:rsid w:val="001F7B95"/>
    <w:rsid w:val="00201D03"/>
    <w:rsid w:val="002024A8"/>
    <w:rsid w:val="00205E94"/>
    <w:rsid w:val="0020732A"/>
    <w:rsid w:val="002077D6"/>
    <w:rsid w:val="00212B4B"/>
    <w:rsid w:val="00213989"/>
    <w:rsid w:val="00213B07"/>
    <w:rsid w:val="002147A0"/>
    <w:rsid w:val="002149FF"/>
    <w:rsid w:val="00224CFC"/>
    <w:rsid w:val="00225DC1"/>
    <w:rsid w:val="00227962"/>
    <w:rsid w:val="0023246E"/>
    <w:rsid w:val="002338ED"/>
    <w:rsid w:val="00234CE1"/>
    <w:rsid w:val="0023648A"/>
    <w:rsid w:val="0024006B"/>
    <w:rsid w:val="00241E43"/>
    <w:rsid w:val="002464C9"/>
    <w:rsid w:val="00246853"/>
    <w:rsid w:val="00247842"/>
    <w:rsid w:val="00247F02"/>
    <w:rsid w:val="00250E43"/>
    <w:rsid w:val="00251CBE"/>
    <w:rsid w:val="00252264"/>
    <w:rsid w:val="002544FA"/>
    <w:rsid w:val="00254D30"/>
    <w:rsid w:val="00256659"/>
    <w:rsid w:val="002569E3"/>
    <w:rsid w:val="00256A8E"/>
    <w:rsid w:val="00261927"/>
    <w:rsid w:val="0026220C"/>
    <w:rsid w:val="00263083"/>
    <w:rsid w:val="0026411A"/>
    <w:rsid w:val="00265F18"/>
    <w:rsid w:val="00270270"/>
    <w:rsid w:val="00270A93"/>
    <w:rsid w:val="00274711"/>
    <w:rsid w:val="00274E03"/>
    <w:rsid w:val="00275340"/>
    <w:rsid w:val="00275E01"/>
    <w:rsid w:val="00276D73"/>
    <w:rsid w:val="00276E84"/>
    <w:rsid w:val="00280797"/>
    <w:rsid w:val="00282080"/>
    <w:rsid w:val="0028609F"/>
    <w:rsid w:val="00286E9D"/>
    <w:rsid w:val="0029052C"/>
    <w:rsid w:val="00291831"/>
    <w:rsid w:val="00291BB8"/>
    <w:rsid w:val="00292B83"/>
    <w:rsid w:val="00292EBA"/>
    <w:rsid w:val="002938D8"/>
    <w:rsid w:val="00295142"/>
    <w:rsid w:val="0029521A"/>
    <w:rsid w:val="0029568F"/>
    <w:rsid w:val="00296AA0"/>
    <w:rsid w:val="0029792A"/>
    <w:rsid w:val="0029794D"/>
    <w:rsid w:val="002A476A"/>
    <w:rsid w:val="002A6D64"/>
    <w:rsid w:val="002A7D5C"/>
    <w:rsid w:val="002B1B43"/>
    <w:rsid w:val="002B3090"/>
    <w:rsid w:val="002B47DD"/>
    <w:rsid w:val="002B5666"/>
    <w:rsid w:val="002B5EFB"/>
    <w:rsid w:val="002B624E"/>
    <w:rsid w:val="002B62AF"/>
    <w:rsid w:val="002C2098"/>
    <w:rsid w:val="002C3A48"/>
    <w:rsid w:val="002C70BA"/>
    <w:rsid w:val="002C7380"/>
    <w:rsid w:val="002D1540"/>
    <w:rsid w:val="002D17DC"/>
    <w:rsid w:val="002D301D"/>
    <w:rsid w:val="002D5238"/>
    <w:rsid w:val="002E181D"/>
    <w:rsid w:val="002E2E99"/>
    <w:rsid w:val="002E4D3A"/>
    <w:rsid w:val="002E6CC0"/>
    <w:rsid w:val="002F0A7D"/>
    <w:rsid w:val="002F2B58"/>
    <w:rsid w:val="002F2E11"/>
    <w:rsid w:val="002F4425"/>
    <w:rsid w:val="002F5C90"/>
    <w:rsid w:val="002F6722"/>
    <w:rsid w:val="002F7EB7"/>
    <w:rsid w:val="003013D8"/>
    <w:rsid w:val="00303864"/>
    <w:rsid w:val="00303972"/>
    <w:rsid w:val="003043EC"/>
    <w:rsid w:val="00304F31"/>
    <w:rsid w:val="003063EA"/>
    <w:rsid w:val="00307057"/>
    <w:rsid w:val="00310EBC"/>
    <w:rsid w:val="003110D6"/>
    <w:rsid w:val="00311DC4"/>
    <w:rsid w:val="00311E1D"/>
    <w:rsid w:val="00313F06"/>
    <w:rsid w:val="00314884"/>
    <w:rsid w:val="00314FB5"/>
    <w:rsid w:val="00320DBD"/>
    <w:rsid w:val="00323FC4"/>
    <w:rsid w:val="00325F32"/>
    <w:rsid w:val="003308A3"/>
    <w:rsid w:val="00330D06"/>
    <w:rsid w:val="003367E7"/>
    <w:rsid w:val="00337119"/>
    <w:rsid w:val="00340583"/>
    <w:rsid w:val="00343FC8"/>
    <w:rsid w:val="00354E8E"/>
    <w:rsid w:val="003558DB"/>
    <w:rsid w:val="00356D53"/>
    <w:rsid w:val="00363401"/>
    <w:rsid w:val="00364439"/>
    <w:rsid w:val="00364F22"/>
    <w:rsid w:val="003650BA"/>
    <w:rsid w:val="0036776A"/>
    <w:rsid w:val="00367AC3"/>
    <w:rsid w:val="003715C8"/>
    <w:rsid w:val="00373BD6"/>
    <w:rsid w:val="00374631"/>
    <w:rsid w:val="0037643B"/>
    <w:rsid w:val="0037650F"/>
    <w:rsid w:val="0037701D"/>
    <w:rsid w:val="0037771F"/>
    <w:rsid w:val="00380DD7"/>
    <w:rsid w:val="00382DB3"/>
    <w:rsid w:val="003834BD"/>
    <w:rsid w:val="00383885"/>
    <w:rsid w:val="00383C08"/>
    <w:rsid w:val="00383EF6"/>
    <w:rsid w:val="00385426"/>
    <w:rsid w:val="00392646"/>
    <w:rsid w:val="003939D7"/>
    <w:rsid w:val="0039499A"/>
    <w:rsid w:val="00394B61"/>
    <w:rsid w:val="003965C9"/>
    <w:rsid w:val="003A0704"/>
    <w:rsid w:val="003A0B55"/>
    <w:rsid w:val="003A13CA"/>
    <w:rsid w:val="003A2B32"/>
    <w:rsid w:val="003A4B46"/>
    <w:rsid w:val="003A4F71"/>
    <w:rsid w:val="003B08B6"/>
    <w:rsid w:val="003B41CA"/>
    <w:rsid w:val="003B42EB"/>
    <w:rsid w:val="003B5EA6"/>
    <w:rsid w:val="003B7868"/>
    <w:rsid w:val="003C0032"/>
    <w:rsid w:val="003C08ED"/>
    <w:rsid w:val="003C277C"/>
    <w:rsid w:val="003C60B3"/>
    <w:rsid w:val="003C612F"/>
    <w:rsid w:val="003D0B19"/>
    <w:rsid w:val="003D2646"/>
    <w:rsid w:val="003D6898"/>
    <w:rsid w:val="003D7CD7"/>
    <w:rsid w:val="003E2249"/>
    <w:rsid w:val="003E2D1D"/>
    <w:rsid w:val="003E5354"/>
    <w:rsid w:val="003E7C4A"/>
    <w:rsid w:val="003E7E71"/>
    <w:rsid w:val="003F0D0E"/>
    <w:rsid w:val="003F1252"/>
    <w:rsid w:val="003F2014"/>
    <w:rsid w:val="003F4FBE"/>
    <w:rsid w:val="003F5662"/>
    <w:rsid w:val="003F7AF2"/>
    <w:rsid w:val="0040106F"/>
    <w:rsid w:val="0040248C"/>
    <w:rsid w:val="004025F1"/>
    <w:rsid w:val="00402F8D"/>
    <w:rsid w:val="004032F3"/>
    <w:rsid w:val="00406616"/>
    <w:rsid w:val="00413D99"/>
    <w:rsid w:val="00414B73"/>
    <w:rsid w:val="00416755"/>
    <w:rsid w:val="00422257"/>
    <w:rsid w:val="004227A9"/>
    <w:rsid w:val="004258B1"/>
    <w:rsid w:val="00426B2B"/>
    <w:rsid w:val="00427E0D"/>
    <w:rsid w:val="00427E97"/>
    <w:rsid w:val="00433629"/>
    <w:rsid w:val="00434987"/>
    <w:rsid w:val="00435E87"/>
    <w:rsid w:val="004406AA"/>
    <w:rsid w:val="00441F3C"/>
    <w:rsid w:val="00443B39"/>
    <w:rsid w:val="00443EA6"/>
    <w:rsid w:val="004441E3"/>
    <w:rsid w:val="00444DD5"/>
    <w:rsid w:val="00445590"/>
    <w:rsid w:val="00446265"/>
    <w:rsid w:val="00446659"/>
    <w:rsid w:val="00447A69"/>
    <w:rsid w:val="00451596"/>
    <w:rsid w:val="00455E93"/>
    <w:rsid w:val="00460A4C"/>
    <w:rsid w:val="0046111A"/>
    <w:rsid w:val="00461939"/>
    <w:rsid w:val="00462C0E"/>
    <w:rsid w:val="004658EA"/>
    <w:rsid w:val="00465BCC"/>
    <w:rsid w:val="00465CAE"/>
    <w:rsid w:val="00467D41"/>
    <w:rsid w:val="004710F7"/>
    <w:rsid w:val="00472CBB"/>
    <w:rsid w:val="00474E23"/>
    <w:rsid w:val="00475F11"/>
    <w:rsid w:val="00480632"/>
    <w:rsid w:val="00481225"/>
    <w:rsid w:val="004847CE"/>
    <w:rsid w:val="00484DAB"/>
    <w:rsid w:val="004866C7"/>
    <w:rsid w:val="0048673C"/>
    <w:rsid w:val="00486F9D"/>
    <w:rsid w:val="0049039B"/>
    <w:rsid w:val="00490BF2"/>
    <w:rsid w:val="00490FCE"/>
    <w:rsid w:val="00493C08"/>
    <w:rsid w:val="004947A6"/>
    <w:rsid w:val="0049483A"/>
    <w:rsid w:val="00495D34"/>
    <w:rsid w:val="00496F99"/>
    <w:rsid w:val="004974B9"/>
    <w:rsid w:val="00497737"/>
    <w:rsid w:val="00497BDC"/>
    <w:rsid w:val="004A1EDF"/>
    <w:rsid w:val="004A2BEF"/>
    <w:rsid w:val="004A62D4"/>
    <w:rsid w:val="004A65AD"/>
    <w:rsid w:val="004A7F39"/>
    <w:rsid w:val="004B13DD"/>
    <w:rsid w:val="004B396E"/>
    <w:rsid w:val="004B561D"/>
    <w:rsid w:val="004B66BB"/>
    <w:rsid w:val="004B6CC3"/>
    <w:rsid w:val="004B706A"/>
    <w:rsid w:val="004C0B65"/>
    <w:rsid w:val="004C1B79"/>
    <w:rsid w:val="004C3D5D"/>
    <w:rsid w:val="004C599C"/>
    <w:rsid w:val="004C5F13"/>
    <w:rsid w:val="004C6DDB"/>
    <w:rsid w:val="004C70E1"/>
    <w:rsid w:val="004D0CFF"/>
    <w:rsid w:val="004D33BC"/>
    <w:rsid w:val="004D5699"/>
    <w:rsid w:val="004D5852"/>
    <w:rsid w:val="004D6299"/>
    <w:rsid w:val="004D66EA"/>
    <w:rsid w:val="004D6C86"/>
    <w:rsid w:val="004E0DF8"/>
    <w:rsid w:val="004E1EF9"/>
    <w:rsid w:val="004E2125"/>
    <w:rsid w:val="004E32D2"/>
    <w:rsid w:val="004E59D4"/>
    <w:rsid w:val="004E5DBF"/>
    <w:rsid w:val="004E7F18"/>
    <w:rsid w:val="004F065E"/>
    <w:rsid w:val="004F7ECC"/>
    <w:rsid w:val="00501D55"/>
    <w:rsid w:val="005027BC"/>
    <w:rsid w:val="0050314E"/>
    <w:rsid w:val="00503332"/>
    <w:rsid w:val="0050607D"/>
    <w:rsid w:val="00506748"/>
    <w:rsid w:val="00510587"/>
    <w:rsid w:val="0051244D"/>
    <w:rsid w:val="00512FF1"/>
    <w:rsid w:val="005132AC"/>
    <w:rsid w:val="00513DDC"/>
    <w:rsid w:val="0051529C"/>
    <w:rsid w:val="00515860"/>
    <w:rsid w:val="005177CD"/>
    <w:rsid w:val="005232E2"/>
    <w:rsid w:val="0052365E"/>
    <w:rsid w:val="00523762"/>
    <w:rsid w:val="00527D69"/>
    <w:rsid w:val="00527EE5"/>
    <w:rsid w:val="00530ECD"/>
    <w:rsid w:val="0053234D"/>
    <w:rsid w:val="0053724E"/>
    <w:rsid w:val="00540183"/>
    <w:rsid w:val="005425E1"/>
    <w:rsid w:val="00543346"/>
    <w:rsid w:val="0054398D"/>
    <w:rsid w:val="00543A34"/>
    <w:rsid w:val="005445B2"/>
    <w:rsid w:val="005455AE"/>
    <w:rsid w:val="00547286"/>
    <w:rsid w:val="0054757F"/>
    <w:rsid w:val="005502EA"/>
    <w:rsid w:val="005508A9"/>
    <w:rsid w:val="005519D2"/>
    <w:rsid w:val="00551A0E"/>
    <w:rsid w:val="00552D0E"/>
    <w:rsid w:val="005610E9"/>
    <w:rsid w:val="00561726"/>
    <w:rsid w:val="005629E6"/>
    <w:rsid w:val="00562D04"/>
    <w:rsid w:val="0056375B"/>
    <w:rsid w:val="00567931"/>
    <w:rsid w:val="005679C3"/>
    <w:rsid w:val="0057024B"/>
    <w:rsid w:val="005718F0"/>
    <w:rsid w:val="00571E26"/>
    <w:rsid w:val="00572C95"/>
    <w:rsid w:val="00576032"/>
    <w:rsid w:val="005761AA"/>
    <w:rsid w:val="0057697D"/>
    <w:rsid w:val="0058174C"/>
    <w:rsid w:val="0058478A"/>
    <w:rsid w:val="00584F9E"/>
    <w:rsid w:val="00587D17"/>
    <w:rsid w:val="00593B00"/>
    <w:rsid w:val="00596126"/>
    <w:rsid w:val="005967CA"/>
    <w:rsid w:val="00596992"/>
    <w:rsid w:val="005A032D"/>
    <w:rsid w:val="005A0D06"/>
    <w:rsid w:val="005A13A0"/>
    <w:rsid w:val="005A2C27"/>
    <w:rsid w:val="005A3E3A"/>
    <w:rsid w:val="005B00E4"/>
    <w:rsid w:val="005B0AF6"/>
    <w:rsid w:val="005B10D9"/>
    <w:rsid w:val="005B5728"/>
    <w:rsid w:val="005B5894"/>
    <w:rsid w:val="005C0028"/>
    <w:rsid w:val="005C23BF"/>
    <w:rsid w:val="005C2722"/>
    <w:rsid w:val="005C4FFC"/>
    <w:rsid w:val="005C74A9"/>
    <w:rsid w:val="005C7C78"/>
    <w:rsid w:val="005D07AB"/>
    <w:rsid w:val="005D21E1"/>
    <w:rsid w:val="005D24B0"/>
    <w:rsid w:val="005D2B30"/>
    <w:rsid w:val="005D302F"/>
    <w:rsid w:val="005D34ED"/>
    <w:rsid w:val="005D62F1"/>
    <w:rsid w:val="005D7D91"/>
    <w:rsid w:val="005E05FB"/>
    <w:rsid w:val="005E2B9A"/>
    <w:rsid w:val="005E3CD3"/>
    <w:rsid w:val="005E4BCF"/>
    <w:rsid w:val="005E706F"/>
    <w:rsid w:val="005E79A6"/>
    <w:rsid w:val="005F24DC"/>
    <w:rsid w:val="005F2830"/>
    <w:rsid w:val="005F2A52"/>
    <w:rsid w:val="005F2CA4"/>
    <w:rsid w:val="005F4F60"/>
    <w:rsid w:val="005F7933"/>
    <w:rsid w:val="006031E1"/>
    <w:rsid w:val="006046F2"/>
    <w:rsid w:val="006050BE"/>
    <w:rsid w:val="0060597A"/>
    <w:rsid w:val="0061235B"/>
    <w:rsid w:val="00612E98"/>
    <w:rsid w:val="0061672A"/>
    <w:rsid w:val="006171AE"/>
    <w:rsid w:val="0061739D"/>
    <w:rsid w:val="006202D1"/>
    <w:rsid w:val="00621DC5"/>
    <w:rsid w:val="006222A4"/>
    <w:rsid w:val="0062230F"/>
    <w:rsid w:val="006235F6"/>
    <w:rsid w:val="00623B86"/>
    <w:rsid w:val="00623F85"/>
    <w:rsid w:val="006247B2"/>
    <w:rsid w:val="00625BA8"/>
    <w:rsid w:val="00626DC9"/>
    <w:rsid w:val="00630664"/>
    <w:rsid w:val="00632943"/>
    <w:rsid w:val="00632CA8"/>
    <w:rsid w:val="00633B2E"/>
    <w:rsid w:val="006379EA"/>
    <w:rsid w:val="00640A2D"/>
    <w:rsid w:val="00640F39"/>
    <w:rsid w:val="006448D6"/>
    <w:rsid w:val="00647523"/>
    <w:rsid w:val="00652C26"/>
    <w:rsid w:val="00652FC6"/>
    <w:rsid w:val="0065461D"/>
    <w:rsid w:val="0065544C"/>
    <w:rsid w:val="00655804"/>
    <w:rsid w:val="0065613C"/>
    <w:rsid w:val="0066012A"/>
    <w:rsid w:val="00660C79"/>
    <w:rsid w:val="006617C7"/>
    <w:rsid w:val="006628EA"/>
    <w:rsid w:val="006660CE"/>
    <w:rsid w:val="00666ABE"/>
    <w:rsid w:val="00670BC0"/>
    <w:rsid w:val="00673D2A"/>
    <w:rsid w:val="00675603"/>
    <w:rsid w:val="00680DC6"/>
    <w:rsid w:val="00682815"/>
    <w:rsid w:val="00683DFA"/>
    <w:rsid w:val="00687EC0"/>
    <w:rsid w:val="00690B5C"/>
    <w:rsid w:val="0069655A"/>
    <w:rsid w:val="00696F36"/>
    <w:rsid w:val="00697CC1"/>
    <w:rsid w:val="006A27F7"/>
    <w:rsid w:val="006A3964"/>
    <w:rsid w:val="006A5131"/>
    <w:rsid w:val="006A6DD5"/>
    <w:rsid w:val="006B31B6"/>
    <w:rsid w:val="006C399C"/>
    <w:rsid w:val="006C39B0"/>
    <w:rsid w:val="006C6C25"/>
    <w:rsid w:val="006C72F3"/>
    <w:rsid w:val="006C7761"/>
    <w:rsid w:val="006C78FD"/>
    <w:rsid w:val="006D13C8"/>
    <w:rsid w:val="006D3CAE"/>
    <w:rsid w:val="006E4774"/>
    <w:rsid w:val="006F39DE"/>
    <w:rsid w:val="006F56B2"/>
    <w:rsid w:val="006F591D"/>
    <w:rsid w:val="00701859"/>
    <w:rsid w:val="00701A30"/>
    <w:rsid w:val="00702178"/>
    <w:rsid w:val="00702D96"/>
    <w:rsid w:val="0070410C"/>
    <w:rsid w:val="00710F11"/>
    <w:rsid w:val="007121C9"/>
    <w:rsid w:val="0071246A"/>
    <w:rsid w:val="00714513"/>
    <w:rsid w:val="00717E81"/>
    <w:rsid w:val="007208DD"/>
    <w:rsid w:val="007214E1"/>
    <w:rsid w:val="00722F07"/>
    <w:rsid w:val="00723078"/>
    <w:rsid w:val="007237FE"/>
    <w:rsid w:val="00724413"/>
    <w:rsid w:val="00724428"/>
    <w:rsid w:val="007271B9"/>
    <w:rsid w:val="00730CE2"/>
    <w:rsid w:val="007328B0"/>
    <w:rsid w:val="00732966"/>
    <w:rsid w:val="007338DD"/>
    <w:rsid w:val="0073536E"/>
    <w:rsid w:val="00735C0F"/>
    <w:rsid w:val="00736D69"/>
    <w:rsid w:val="00743F20"/>
    <w:rsid w:val="00744C30"/>
    <w:rsid w:val="0074506E"/>
    <w:rsid w:val="007465D0"/>
    <w:rsid w:val="007527C5"/>
    <w:rsid w:val="007539F3"/>
    <w:rsid w:val="0075487C"/>
    <w:rsid w:val="00754B44"/>
    <w:rsid w:val="0075542B"/>
    <w:rsid w:val="007560FC"/>
    <w:rsid w:val="00756F49"/>
    <w:rsid w:val="007607E0"/>
    <w:rsid w:val="00762968"/>
    <w:rsid w:val="00762A3C"/>
    <w:rsid w:val="00765928"/>
    <w:rsid w:val="00767AE6"/>
    <w:rsid w:val="007730F0"/>
    <w:rsid w:val="00780387"/>
    <w:rsid w:val="00781450"/>
    <w:rsid w:val="0078468D"/>
    <w:rsid w:val="00784A52"/>
    <w:rsid w:val="00784B20"/>
    <w:rsid w:val="00785320"/>
    <w:rsid w:val="00786D77"/>
    <w:rsid w:val="00787243"/>
    <w:rsid w:val="007905CC"/>
    <w:rsid w:val="0079170A"/>
    <w:rsid w:val="007931B0"/>
    <w:rsid w:val="007943C0"/>
    <w:rsid w:val="00795052"/>
    <w:rsid w:val="007958C1"/>
    <w:rsid w:val="00795C70"/>
    <w:rsid w:val="007978AA"/>
    <w:rsid w:val="007A2845"/>
    <w:rsid w:val="007A6C25"/>
    <w:rsid w:val="007A6F13"/>
    <w:rsid w:val="007A75BF"/>
    <w:rsid w:val="007B0412"/>
    <w:rsid w:val="007B0D32"/>
    <w:rsid w:val="007B460E"/>
    <w:rsid w:val="007B74CE"/>
    <w:rsid w:val="007C0A35"/>
    <w:rsid w:val="007C0CA4"/>
    <w:rsid w:val="007C1065"/>
    <w:rsid w:val="007C1C8C"/>
    <w:rsid w:val="007D0978"/>
    <w:rsid w:val="007D1064"/>
    <w:rsid w:val="007D454F"/>
    <w:rsid w:val="007D6D54"/>
    <w:rsid w:val="007D6DEB"/>
    <w:rsid w:val="007D7E1E"/>
    <w:rsid w:val="007E1274"/>
    <w:rsid w:val="007E3447"/>
    <w:rsid w:val="007E3FBA"/>
    <w:rsid w:val="007E4247"/>
    <w:rsid w:val="007E5E86"/>
    <w:rsid w:val="007E5EDB"/>
    <w:rsid w:val="007E6A7A"/>
    <w:rsid w:val="007E6CA3"/>
    <w:rsid w:val="007E7311"/>
    <w:rsid w:val="007F015A"/>
    <w:rsid w:val="007F3665"/>
    <w:rsid w:val="007F4818"/>
    <w:rsid w:val="007F4F3A"/>
    <w:rsid w:val="0080059B"/>
    <w:rsid w:val="0080283A"/>
    <w:rsid w:val="008042F8"/>
    <w:rsid w:val="00807131"/>
    <w:rsid w:val="00807818"/>
    <w:rsid w:val="0081120F"/>
    <w:rsid w:val="00811CFC"/>
    <w:rsid w:val="00814153"/>
    <w:rsid w:val="008144FA"/>
    <w:rsid w:val="00815CC3"/>
    <w:rsid w:val="00815DB3"/>
    <w:rsid w:val="00817D0C"/>
    <w:rsid w:val="00820405"/>
    <w:rsid w:val="00820754"/>
    <w:rsid w:val="00821AAB"/>
    <w:rsid w:val="00825CA5"/>
    <w:rsid w:val="00832A54"/>
    <w:rsid w:val="00832B21"/>
    <w:rsid w:val="00834065"/>
    <w:rsid w:val="008341BC"/>
    <w:rsid w:val="00834E7B"/>
    <w:rsid w:val="008358D7"/>
    <w:rsid w:val="00836A9A"/>
    <w:rsid w:val="00836C4B"/>
    <w:rsid w:val="008371C7"/>
    <w:rsid w:val="00837E4E"/>
    <w:rsid w:val="0084725A"/>
    <w:rsid w:val="00847274"/>
    <w:rsid w:val="00847529"/>
    <w:rsid w:val="008479D1"/>
    <w:rsid w:val="00847D84"/>
    <w:rsid w:val="0085022E"/>
    <w:rsid w:val="008541DE"/>
    <w:rsid w:val="008547BE"/>
    <w:rsid w:val="00863397"/>
    <w:rsid w:val="008667E7"/>
    <w:rsid w:val="00871D6E"/>
    <w:rsid w:val="00874298"/>
    <w:rsid w:val="00877041"/>
    <w:rsid w:val="00877E9E"/>
    <w:rsid w:val="00880C07"/>
    <w:rsid w:val="008827E1"/>
    <w:rsid w:val="00882B7A"/>
    <w:rsid w:val="00886927"/>
    <w:rsid w:val="00886FE3"/>
    <w:rsid w:val="00891335"/>
    <w:rsid w:val="008918A9"/>
    <w:rsid w:val="00892880"/>
    <w:rsid w:val="008A0685"/>
    <w:rsid w:val="008A0D66"/>
    <w:rsid w:val="008A3E72"/>
    <w:rsid w:val="008A7652"/>
    <w:rsid w:val="008A7BA8"/>
    <w:rsid w:val="008B0FBA"/>
    <w:rsid w:val="008B3968"/>
    <w:rsid w:val="008B518D"/>
    <w:rsid w:val="008B55BF"/>
    <w:rsid w:val="008B56DF"/>
    <w:rsid w:val="008C0096"/>
    <w:rsid w:val="008C5152"/>
    <w:rsid w:val="008C6E01"/>
    <w:rsid w:val="008C71CE"/>
    <w:rsid w:val="008D0B76"/>
    <w:rsid w:val="008D2EED"/>
    <w:rsid w:val="008D581F"/>
    <w:rsid w:val="008D5D2B"/>
    <w:rsid w:val="008D72A1"/>
    <w:rsid w:val="008E01FF"/>
    <w:rsid w:val="008E271C"/>
    <w:rsid w:val="008E28EF"/>
    <w:rsid w:val="008E2F32"/>
    <w:rsid w:val="008E3A90"/>
    <w:rsid w:val="008E467B"/>
    <w:rsid w:val="008E4A3F"/>
    <w:rsid w:val="008F0290"/>
    <w:rsid w:val="008F0CD4"/>
    <w:rsid w:val="008F2D19"/>
    <w:rsid w:val="008F4E3A"/>
    <w:rsid w:val="008F5232"/>
    <w:rsid w:val="008F5B44"/>
    <w:rsid w:val="0090079D"/>
    <w:rsid w:val="00900D59"/>
    <w:rsid w:val="0090121F"/>
    <w:rsid w:val="00901510"/>
    <w:rsid w:val="00902C3B"/>
    <w:rsid w:val="00905745"/>
    <w:rsid w:val="009078CC"/>
    <w:rsid w:val="00910108"/>
    <w:rsid w:val="00910A08"/>
    <w:rsid w:val="009114F8"/>
    <w:rsid w:val="009125C6"/>
    <w:rsid w:val="00912BD7"/>
    <w:rsid w:val="009133FF"/>
    <w:rsid w:val="009138DF"/>
    <w:rsid w:val="009146EC"/>
    <w:rsid w:val="009152F0"/>
    <w:rsid w:val="00916CCC"/>
    <w:rsid w:val="00921630"/>
    <w:rsid w:val="00922E23"/>
    <w:rsid w:val="00924E7E"/>
    <w:rsid w:val="0092503F"/>
    <w:rsid w:val="00926477"/>
    <w:rsid w:val="00927E06"/>
    <w:rsid w:val="00927FB5"/>
    <w:rsid w:val="009301EE"/>
    <w:rsid w:val="00931064"/>
    <w:rsid w:val="00931A97"/>
    <w:rsid w:val="00932B27"/>
    <w:rsid w:val="009348E6"/>
    <w:rsid w:val="00934F48"/>
    <w:rsid w:val="00941640"/>
    <w:rsid w:val="00941833"/>
    <w:rsid w:val="00943E22"/>
    <w:rsid w:val="009452A7"/>
    <w:rsid w:val="00945426"/>
    <w:rsid w:val="00946124"/>
    <w:rsid w:val="009470ED"/>
    <w:rsid w:val="009476D4"/>
    <w:rsid w:val="009541E9"/>
    <w:rsid w:val="00954211"/>
    <w:rsid w:val="009544AB"/>
    <w:rsid w:val="00955ADD"/>
    <w:rsid w:val="00956000"/>
    <w:rsid w:val="00956717"/>
    <w:rsid w:val="00963190"/>
    <w:rsid w:val="0096748A"/>
    <w:rsid w:val="009700ED"/>
    <w:rsid w:val="00970119"/>
    <w:rsid w:val="0097046F"/>
    <w:rsid w:val="0097053C"/>
    <w:rsid w:val="009751E8"/>
    <w:rsid w:val="0097647C"/>
    <w:rsid w:val="00976C2E"/>
    <w:rsid w:val="00976D70"/>
    <w:rsid w:val="00981593"/>
    <w:rsid w:val="009819DD"/>
    <w:rsid w:val="00981D67"/>
    <w:rsid w:val="009862A0"/>
    <w:rsid w:val="0099065F"/>
    <w:rsid w:val="00990C32"/>
    <w:rsid w:val="00993BFC"/>
    <w:rsid w:val="009945F2"/>
    <w:rsid w:val="0099468E"/>
    <w:rsid w:val="00997402"/>
    <w:rsid w:val="009A15D9"/>
    <w:rsid w:val="009A636C"/>
    <w:rsid w:val="009A7D06"/>
    <w:rsid w:val="009B1EC6"/>
    <w:rsid w:val="009B370D"/>
    <w:rsid w:val="009B485D"/>
    <w:rsid w:val="009B644C"/>
    <w:rsid w:val="009B72AA"/>
    <w:rsid w:val="009B7DDC"/>
    <w:rsid w:val="009C21D1"/>
    <w:rsid w:val="009C29A5"/>
    <w:rsid w:val="009C392E"/>
    <w:rsid w:val="009C5ACC"/>
    <w:rsid w:val="009C6FB0"/>
    <w:rsid w:val="009D0454"/>
    <w:rsid w:val="009D11A1"/>
    <w:rsid w:val="009D19D7"/>
    <w:rsid w:val="009D49C8"/>
    <w:rsid w:val="009D5B72"/>
    <w:rsid w:val="009E044F"/>
    <w:rsid w:val="009E1CFB"/>
    <w:rsid w:val="009E2613"/>
    <w:rsid w:val="009E304A"/>
    <w:rsid w:val="009E421B"/>
    <w:rsid w:val="009E7486"/>
    <w:rsid w:val="009F1F84"/>
    <w:rsid w:val="009F4615"/>
    <w:rsid w:val="009F4FC3"/>
    <w:rsid w:val="009F5810"/>
    <w:rsid w:val="009F5ACB"/>
    <w:rsid w:val="00A00FAC"/>
    <w:rsid w:val="00A0269D"/>
    <w:rsid w:val="00A060BD"/>
    <w:rsid w:val="00A067F2"/>
    <w:rsid w:val="00A146AB"/>
    <w:rsid w:val="00A1472F"/>
    <w:rsid w:val="00A14AD1"/>
    <w:rsid w:val="00A14F09"/>
    <w:rsid w:val="00A22304"/>
    <w:rsid w:val="00A22550"/>
    <w:rsid w:val="00A235A4"/>
    <w:rsid w:val="00A26FF5"/>
    <w:rsid w:val="00A27119"/>
    <w:rsid w:val="00A32864"/>
    <w:rsid w:val="00A35F74"/>
    <w:rsid w:val="00A367DA"/>
    <w:rsid w:val="00A41561"/>
    <w:rsid w:val="00A44971"/>
    <w:rsid w:val="00A45169"/>
    <w:rsid w:val="00A46BCF"/>
    <w:rsid w:val="00A4756F"/>
    <w:rsid w:val="00A515E3"/>
    <w:rsid w:val="00A5282E"/>
    <w:rsid w:val="00A55604"/>
    <w:rsid w:val="00A603FE"/>
    <w:rsid w:val="00A63D73"/>
    <w:rsid w:val="00A644F7"/>
    <w:rsid w:val="00A64D84"/>
    <w:rsid w:val="00A6613D"/>
    <w:rsid w:val="00A769AD"/>
    <w:rsid w:val="00A80B47"/>
    <w:rsid w:val="00A8100E"/>
    <w:rsid w:val="00A85751"/>
    <w:rsid w:val="00A857BE"/>
    <w:rsid w:val="00A86074"/>
    <w:rsid w:val="00A9062F"/>
    <w:rsid w:val="00A911DA"/>
    <w:rsid w:val="00AA268D"/>
    <w:rsid w:val="00AA30DF"/>
    <w:rsid w:val="00AA35E2"/>
    <w:rsid w:val="00AA4C58"/>
    <w:rsid w:val="00AA607B"/>
    <w:rsid w:val="00AB1B36"/>
    <w:rsid w:val="00AB1C43"/>
    <w:rsid w:val="00AB3951"/>
    <w:rsid w:val="00AB3FCF"/>
    <w:rsid w:val="00AB500D"/>
    <w:rsid w:val="00AC008A"/>
    <w:rsid w:val="00AC0C55"/>
    <w:rsid w:val="00AC1240"/>
    <w:rsid w:val="00AC1E5C"/>
    <w:rsid w:val="00AC4DE2"/>
    <w:rsid w:val="00AC5F0D"/>
    <w:rsid w:val="00AC71CA"/>
    <w:rsid w:val="00AD0EBD"/>
    <w:rsid w:val="00AD1DAA"/>
    <w:rsid w:val="00AD29D2"/>
    <w:rsid w:val="00AD4B77"/>
    <w:rsid w:val="00AD59E7"/>
    <w:rsid w:val="00AD5A4C"/>
    <w:rsid w:val="00AD603F"/>
    <w:rsid w:val="00AD7347"/>
    <w:rsid w:val="00AE22D0"/>
    <w:rsid w:val="00AE369E"/>
    <w:rsid w:val="00AE425F"/>
    <w:rsid w:val="00AE49EE"/>
    <w:rsid w:val="00AF1874"/>
    <w:rsid w:val="00B01D55"/>
    <w:rsid w:val="00B02E3F"/>
    <w:rsid w:val="00B03A0A"/>
    <w:rsid w:val="00B0543D"/>
    <w:rsid w:val="00B06CFD"/>
    <w:rsid w:val="00B074EB"/>
    <w:rsid w:val="00B11BB7"/>
    <w:rsid w:val="00B11E36"/>
    <w:rsid w:val="00B1335F"/>
    <w:rsid w:val="00B14595"/>
    <w:rsid w:val="00B14894"/>
    <w:rsid w:val="00B15858"/>
    <w:rsid w:val="00B16ED2"/>
    <w:rsid w:val="00B2230B"/>
    <w:rsid w:val="00B22CBA"/>
    <w:rsid w:val="00B46437"/>
    <w:rsid w:val="00B538BB"/>
    <w:rsid w:val="00B54694"/>
    <w:rsid w:val="00B63075"/>
    <w:rsid w:val="00B635C1"/>
    <w:rsid w:val="00B63968"/>
    <w:rsid w:val="00B63C81"/>
    <w:rsid w:val="00B647FA"/>
    <w:rsid w:val="00B65AC5"/>
    <w:rsid w:val="00B70917"/>
    <w:rsid w:val="00B743C0"/>
    <w:rsid w:val="00B75514"/>
    <w:rsid w:val="00B75885"/>
    <w:rsid w:val="00B77E9B"/>
    <w:rsid w:val="00B80D95"/>
    <w:rsid w:val="00B81B3A"/>
    <w:rsid w:val="00B87861"/>
    <w:rsid w:val="00B9251A"/>
    <w:rsid w:val="00BA3815"/>
    <w:rsid w:val="00BA6EEE"/>
    <w:rsid w:val="00BA7BEE"/>
    <w:rsid w:val="00BB1D4C"/>
    <w:rsid w:val="00BB4960"/>
    <w:rsid w:val="00BC1C50"/>
    <w:rsid w:val="00BC267D"/>
    <w:rsid w:val="00BC3807"/>
    <w:rsid w:val="00BC4FD6"/>
    <w:rsid w:val="00BC76B7"/>
    <w:rsid w:val="00BD33D8"/>
    <w:rsid w:val="00BD4FF9"/>
    <w:rsid w:val="00BD5F4F"/>
    <w:rsid w:val="00BD603B"/>
    <w:rsid w:val="00BD6D26"/>
    <w:rsid w:val="00BD6EB4"/>
    <w:rsid w:val="00BD7433"/>
    <w:rsid w:val="00BE082B"/>
    <w:rsid w:val="00BE276D"/>
    <w:rsid w:val="00BE2EE1"/>
    <w:rsid w:val="00BE3D33"/>
    <w:rsid w:val="00BE4B97"/>
    <w:rsid w:val="00BF03EC"/>
    <w:rsid w:val="00BF06D4"/>
    <w:rsid w:val="00C0007C"/>
    <w:rsid w:val="00C022F0"/>
    <w:rsid w:val="00C02D11"/>
    <w:rsid w:val="00C07457"/>
    <w:rsid w:val="00C07AE3"/>
    <w:rsid w:val="00C12AFB"/>
    <w:rsid w:val="00C13AD2"/>
    <w:rsid w:val="00C15D61"/>
    <w:rsid w:val="00C20D77"/>
    <w:rsid w:val="00C20E64"/>
    <w:rsid w:val="00C21B91"/>
    <w:rsid w:val="00C222E4"/>
    <w:rsid w:val="00C24FA3"/>
    <w:rsid w:val="00C258CB"/>
    <w:rsid w:val="00C260EA"/>
    <w:rsid w:val="00C32C1D"/>
    <w:rsid w:val="00C3316D"/>
    <w:rsid w:val="00C33CC6"/>
    <w:rsid w:val="00C354B0"/>
    <w:rsid w:val="00C369D0"/>
    <w:rsid w:val="00C3774C"/>
    <w:rsid w:val="00C37DC8"/>
    <w:rsid w:val="00C434F9"/>
    <w:rsid w:val="00C441E3"/>
    <w:rsid w:val="00C454E5"/>
    <w:rsid w:val="00C4576B"/>
    <w:rsid w:val="00C513F3"/>
    <w:rsid w:val="00C51702"/>
    <w:rsid w:val="00C545CA"/>
    <w:rsid w:val="00C5471B"/>
    <w:rsid w:val="00C571F9"/>
    <w:rsid w:val="00C57DBE"/>
    <w:rsid w:val="00C6044A"/>
    <w:rsid w:val="00C60C2E"/>
    <w:rsid w:val="00C61D57"/>
    <w:rsid w:val="00C61E0F"/>
    <w:rsid w:val="00C7434B"/>
    <w:rsid w:val="00C801C8"/>
    <w:rsid w:val="00C802EB"/>
    <w:rsid w:val="00C8234A"/>
    <w:rsid w:val="00C829A4"/>
    <w:rsid w:val="00C83156"/>
    <w:rsid w:val="00C876DD"/>
    <w:rsid w:val="00C87CD1"/>
    <w:rsid w:val="00C9214E"/>
    <w:rsid w:val="00C93ECA"/>
    <w:rsid w:val="00C943B0"/>
    <w:rsid w:val="00C94672"/>
    <w:rsid w:val="00C965AC"/>
    <w:rsid w:val="00CA0986"/>
    <w:rsid w:val="00CA2234"/>
    <w:rsid w:val="00CA7E98"/>
    <w:rsid w:val="00CB1BE7"/>
    <w:rsid w:val="00CB412D"/>
    <w:rsid w:val="00CB4245"/>
    <w:rsid w:val="00CB7729"/>
    <w:rsid w:val="00CC1933"/>
    <w:rsid w:val="00CC1F5F"/>
    <w:rsid w:val="00CC2448"/>
    <w:rsid w:val="00CC527E"/>
    <w:rsid w:val="00CC6287"/>
    <w:rsid w:val="00CC66A4"/>
    <w:rsid w:val="00CC7AF9"/>
    <w:rsid w:val="00CD0237"/>
    <w:rsid w:val="00CD0526"/>
    <w:rsid w:val="00CD4E07"/>
    <w:rsid w:val="00CE080C"/>
    <w:rsid w:val="00CE4214"/>
    <w:rsid w:val="00CE56E5"/>
    <w:rsid w:val="00CE6DB7"/>
    <w:rsid w:val="00CF0BB3"/>
    <w:rsid w:val="00CF0C2E"/>
    <w:rsid w:val="00CF6AE3"/>
    <w:rsid w:val="00CF76EB"/>
    <w:rsid w:val="00CF7A57"/>
    <w:rsid w:val="00D01F38"/>
    <w:rsid w:val="00D01F44"/>
    <w:rsid w:val="00D040A2"/>
    <w:rsid w:val="00D04358"/>
    <w:rsid w:val="00D043E4"/>
    <w:rsid w:val="00D04C65"/>
    <w:rsid w:val="00D07B44"/>
    <w:rsid w:val="00D07F8A"/>
    <w:rsid w:val="00D10681"/>
    <w:rsid w:val="00D1093E"/>
    <w:rsid w:val="00D10F68"/>
    <w:rsid w:val="00D11AA7"/>
    <w:rsid w:val="00D13F1B"/>
    <w:rsid w:val="00D1426C"/>
    <w:rsid w:val="00D150BE"/>
    <w:rsid w:val="00D15AC5"/>
    <w:rsid w:val="00D16E38"/>
    <w:rsid w:val="00D20FD6"/>
    <w:rsid w:val="00D24F38"/>
    <w:rsid w:val="00D25C51"/>
    <w:rsid w:val="00D26CF9"/>
    <w:rsid w:val="00D32F97"/>
    <w:rsid w:val="00D3385E"/>
    <w:rsid w:val="00D35796"/>
    <w:rsid w:val="00D40A08"/>
    <w:rsid w:val="00D43CAB"/>
    <w:rsid w:val="00D441DB"/>
    <w:rsid w:val="00D44484"/>
    <w:rsid w:val="00D47C32"/>
    <w:rsid w:val="00D47E30"/>
    <w:rsid w:val="00D5534D"/>
    <w:rsid w:val="00D574A2"/>
    <w:rsid w:val="00D57E48"/>
    <w:rsid w:val="00D60512"/>
    <w:rsid w:val="00D607AD"/>
    <w:rsid w:val="00D60F87"/>
    <w:rsid w:val="00D6354D"/>
    <w:rsid w:val="00D64474"/>
    <w:rsid w:val="00D70938"/>
    <w:rsid w:val="00D7253E"/>
    <w:rsid w:val="00D72F3C"/>
    <w:rsid w:val="00D7539B"/>
    <w:rsid w:val="00D87C0F"/>
    <w:rsid w:val="00D91ED9"/>
    <w:rsid w:val="00D922D0"/>
    <w:rsid w:val="00D926E1"/>
    <w:rsid w:val="00D9318B"/>
    <w:rsid w:val="00D9366A"/>
    <w:rsid w:val="00DA0035"/>
    <w:rsid w:val="00DA1A0E"/>
    <w:rsid w:val="00DA1D41"/>
    <w:rsid w:val="00DA3F3E"/>
    <w:rsid w:val="00DA4919"/>
    <w:rsid w:val="00DB0CC3"/>
    <w:rsid w:val="00DB27F8"/>
    <w:rsid w:val="00DB305D"/>
    <w:rsid w:val="00DB580A"/>
    <w:rsid w:val="00DC188F"/>
    <w:rsid w:val="00DC2B84"/>
    <w:rsid w:val="00DC347B"/>
    <w:rsid w:val="00DC36FE"/>
    <w:rsid w:val="00DC3B45"/>
    <w:rsid w:val="00DC3B4F"/>
    <w:rsid w:val="00DC4882"/>
    <w:rsid w:val="00DC7789"/>
    <w:rsid w:val="00DD12E7"/>
    <w:rsid w:val="00DD21A6"/>
    <w:rsid w:val="00DD3BE1"/>
    <w:rsid w:val="00DD4278"/>
    <w:rsid w:val="00DD4761"/>
    <w:rsid w:val="00DE1DE9"/>
    <w:rsid w:val="00DE3C26"/>
    <w:rsid w:val="00DE3F60"/>
    <w:rsid w:val="00DE45E5"/>
    <w:rsid w:val="00DE60FE"/>
    <w:rsid w:val="00DE678D"/>
    <w:rsid w:val="00DF048B"/>
    <w:rsid w:val="00DF512E"/>
    <w:rsid w:val="00DF651C"/>
    <w:rsid w:val="00E000CC"/>
    <w:rsid w:val="00E00C4A"/>
    <w:rsid w:val="00E022BE"/>
    <w:rsid w:val="00E033C5"/>
    <w:rsid w:val="00E06A22"/>
    <w:rsid w:val="00E10682"/>
    <w:rsid w:val="00E107E7"/>
    <w:rsid w:val="00E154FD"/>
    <w:rsid w:val="00E15532"/>
    <w:rsid w:val="00E157E1"/>
    <w:rsid w:val="00E173FE"/>
    <w:rsid w:val="00E2222B"/>
    <w:rsid w:val="00E27174"/>
    <w:rsid w:val="00E33581"/>
    <w:rsid w:val="00E346C3"/>
    <w:rsid w:val="00E3733D"/>
    <w:rsid w:val="00E404CC"/>
    <w:rsid w:val="00E41323"/>
    <w:rsid w:val="00E41B36"/>
    <w:rsid w:val="00E443DA"/>
    <w:rsid w:val="00E47EA0"/>
    <w:rsid w:val="00E50A9F"/>
    <w:rsid w:val="00E51AFD"/>
    <w:rsid w:val="00E53AF2"/>
    <w:rsid w:val="00E54942"/>
    <w:rsid w:val="00E54FDA"/>
    <w:rsid w:val="00E56727"/>
    <w:rsid w:val="00E56779"/>
    <w:rsid w:val="00E61A18"/>
    <w:rsid w:val="00E61C54"/>
    <w:rsid w:val="00E628C6"/>
    <w:rsid w:val="00E66BBC"/>
    <w:rsid w:val="00E70094"/>
    <w:rsid w:val="00E701AE"/>
    <w:rsid w:val="00E718CD"/>
    <w:rsid w:val="00E74742"/>
    <w:rsid w:val="00E74777"/>
    <w:rsid w:val="00E8000A"/>
    <w:rsid w:val="00E80A21"/>
    <w:rsid w:val="00E823C1"/>
    <w:rsid w:val="00E8251C"/>
    <w:rsid w:val="00E84597"/>
    <w:rsid w:val="00E84C03"/>
    <w:rsid w:val="00E85DEE"/>
    <w:rsid w:val="00E86F77"/>
    <w:rsid w:val="00E93628"/>
    <w:rsid w:val="00E94BFD"/>
    <w:rsid w:val="00E969FB"/>
    <w:rsid w:val="00EA3F93"/>
    <w:rsid w:val="00EA51E5"/>
    <w:rsid w:val="00EA586D"/>
    <w:rsid w:val="00EB3C06"/>
    <w:rsid w:val="00EB3CA6"/>
    <w:rsid w:val="00EB5B8E"/>
    <w:rsid w:val="00EB5C73"/>
    <w:rsid w:val="00EB679A"/>
    <w:rsid w:val="00EC0CA3"/>
    <w:rsid w:val="00EC1793"/>
    <w:rsid w:val="00EC5EE5"/>
    <w:rsid w:val="00EC6244"/>
    <w:rsid w:val="00EC7223"/>
    <w:rsid w:val="00ED1928"/>
    <w:rsid w:val="00ED6AD3"/>
    <w:rsid w:val="00EE0772"/>
    <w:rsid w:val="00EE40CA"/>
    <w:rsid w:val="00EE4B82"/>
    <w:rsid w:val="00EE5799"/>
    <w:rsid w:val="00EE697D"/>
    <w:rsid w:val="00EE77FE"/>
    <w:rsid w:val="00EE7C32"/>
    <w:rsid w:val="00EF0836"/>
    <w:rsid w:val="00EF2AB8"/>
    <w:rsid w:val="00EF3910"/>
    <w:rsid w:val="00EF3EFC"/>
    <w:rsid w:val="00EF528B"/>
    <w:rsid w:val="00EF5C22"/>
    <w:rsid w:val="00EF6B3E"/>
    <w:rsid w:val="00EF6B82"/>
    <w:rsid w:val="00EF6C9F"/>
    <w:rsid w:val="00F02078"/>
    <w:rsid w:val="00F03B4E"/>
    <w:rsid w:val="00F04483"/>
    <w:rsid w:val="00F04E23"/>
    <w:rsid w:val="00F0760E"/>
    <w:rsid w:val="00F07DF2"/>
    <w:rsid w:val="00F10EDF"/>
    <w:rsid w:val="00F11995"/>
    <w:rsid w:val="00F1290B"/>
    <w:rsid w:val="00F13031"/>
    <w:rsid w:val="00F22C24"/>
    <w:rsid w:val="00F23205"/>
    <w:rsid w:val="00F246A0"/>
    <w:rsid w:val="00F30F0C"/>
    <w:rsid w:val="00F32609"/>
    <w:rsid w:val="00F354EB"/>
    <w:rsid w:val="00F36E3F"/>
    <w:rsid w:val="00F40D7A"/>
    <w:rsid w:val="00F41FE1"/>
    <w:rsid w:val="00F4251B"/>
    <w:rsid w:val="00F45F4E"/>
    <w:rsid w:val="00F4667C"/>
    <w:rsid w:val="00F46ABB"/>
    <w:rsid w:val="00F474E0"/>
    <w:rsid w:val="00F50013"/>
    <w:rsid w:val="00F52C8A"/>
    <w:rsid w:val="00F541C4"/>
    <w:rsid w:val="00F55152"/>
    <w:rsid w:val="00F5554B"/>
    <w:rsid w:val="00F612F9"/>
    <w:rsid w:val="00F63E7D"/>
    <w:rsid w:val="00F66830"/>
    <w:rsid w:val="00F67E09"/>
    <w:rsid w:val="00F734B3"/>
    <w:rsid w:val="00F73DE8"/>
    <w:rsid w:val="00F76430"/>
    <w:rsid w:val="00F77CBC"/>
    <w:rsid w:val="00F77FC1"/>
    <w:rsid w:val="00F823CA"/>
    <w:rsid w:val="00F851AF"/>
    <w:rsid w:val="00F861CF"/>
    <w:rsid w:val="00F86469"/>
    <w:rsid w:val="00F90D09"/>
    <w:rsid w:val="00F934AC"/>
    <w:rsid w:val="00F94D11"/>
    <w:rsid w:val="00F977BC"/>
    <w:rsid w:val="00FA0EEF"/>
    <w:rsid w:val="00FA19AF"/>
    <w:rsid w:val="00FA272A"/>
    <w:rsid w:val="00FA5104"/>
    <w:rsid w:val="00FB03F4"/>
    <w:rsid w:val="00FB0DEB"/>
    <w:rsid w:val="00FB1081"/>
    <w:rsid w:val="00FB15F0"/>
    <w:rsid w:val="00FB1D34"/>
    <w:rsid w:val="00FB390E"/>
    <w:rsid w:val="00FB7D4E"/>
    <w:rsid w:val="00FC22DE"/>
    <w:rsid w:val="00FC5E74"/>
    <w:rsid w:val="00FC6822"/>
    <w:rsid w:val="00FC6AB7"/>
    <w:rsid w:val="00FC7040"/>
    <w:rsid w:val="00FC77C8"/>
    <w:rsid w:val="00FD044E"/>
    <w:rsid w:val="00FD1BC9"/>
    <w:rsid w:val="00FD1F1D"/>
    <w:rsid w:val="00FD7633"/>
    <w:rsid w:val="00FE056C"/>
    <w:rsid w:val="00FE3698"/>
    <w:rsid w:val="00FF290B"/>
    <w:rsid w:val="00FF3E62"/>
    <w:rsid w:val="00FF48F9"/>
    <w:rsid w:val="00FF4B5D"/>
    <w:rsid w:val="00FF4BAF"/>
    <w:rsid w:val="00FF51CB"/>
    <w:rsid w:val="00FF528C"/>
    <w:rsid w:val="00FF5963"/>
    <w:rsid w:val="00FF5FC9"/>
    <w:rsid w:val="00FF6C91"/>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BDE99DF"/>
  <w15:docId w15:val="{F8F6E949-370D-4993-A5E8-C11E550D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 w:type="paragraph" w:styleId="Odstavecseseznamem">
    <w:name w:val="List Paragraph"/>
    <w:basedOn w:val="Normln"/>
    <w:uiPriority w:val="34"/>
    <w:qFormat/>
    <w:rsid w:val="005177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3408">
      <w:bodyDiv w:val="1"/>
      <w:marLeft w:val="0"/>
      <w:marRight w:val="0"/>
      <w:marTop w:val="0"/>
      <w:marBottom w:val="0"/>
      <w:divBdr>
        <w:top w:val="none" w:sz="0" w:space="0" w:color="auto"/>
        <w:left w:val="none" w:sz="0" w:space="0" w:color="auto"/>
        <w:bottom w:val="none" w:sz="0" w:space="0" w:color="auto"/>
        <w:right w:val="none" w:sz="0" w:space="0" w:color="auto"/>
      </w:divBdr>
    </w:div>
    <w:div w:id="977225883">
      <w:bodyDiv w:val="1"/>
      <w:marLeft w:val="0"/>
      <w:marRight w:val="0"/>
      <w:marTop w:val="0"/>
      <w:marBottom w:val="0"/>
      <w:divBdr>
        <w:top w:val="none" w:sz="0" w:space="0" w:color="auto"/>
        <w:left w:val="none" w:sz="0" w:space="0" w:color="auto"/>
        <w:bottom w:val="none" w:sz="0" w:space="0" w:color="auto"/>
        <w:right w:val="none" w:sz="0" w:space="0" w:color="auto"/>
      </w:divBdr>
    </w:div>
    <w:div w:id="20000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8EAC-A597-44DF-BECF-71AA748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665</TotalTime>
  <Pages>16</Pages>
  <Words>4606</Words>
  <Characters>27749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Slotová Kamila</cp:lastModifiedBy>
  <cp:revision>146</cp:revision>
  <cp:lastPrinted>2023-11-24T12:27:00Z</cp:lastPrinted>
  <dcterms:created xsi:type="dcterms:W3CDTF">2020-11-10T13:58:00Z</dcterms:created>
  <dcterms:modified xsi:type="dcterms:W3CDTF">2024-02-26T10:40:00Z</dcterms:modified>
</cp:coreProperties>
</file>