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20A7" w14:textId="11003AB5" w:rsidR="00AA17C1" w:rsidRPr="00CA077F" w:rsidRDefault="00AA17C1" w:rsidP="00AA17C1">
      <w:pPr>
        <w:pStyle w:val="Nadpis2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Metodika k obsahu a hodnocení písemného testu</w:t>
      </w:r>
      <w:r w:rsidR="001B6C5D" w:rsidRPr="00CA077F">
        <w:rPr>
          <w:rFonts w:ascii="Arial" w:hAnsi="Arial" w:cs="Arial"/>
          <w:sz w:val="24"/>
          <w:szCs w:val="24"/>
        </w:rPr>
        <w:t>,</w:t>
      </w:r>
      <w:r w:rsidRPr="00CA077F">
        <w:rPr>
          <w:rFonts w:ascii="Arial" w:hAnsi="Arial" w:cs="Arial"/>
          <w:sz w:val="24"/>
          <w:szCs w:val="24"/>
        </w:rPr>
        <w:t xml:space="preserve"> přijímacího pohovoru </w:t>
      </w:r>
      <w:r w:rsidR="001B6C5D" w:rsidRPr="00CA077F">
        <w:rPr>
          <w:rFonts w:ascii="Arial" w:hAnsi="Arial" w:cs="Arial"/>
          <w:sz w:val="24"/>
          <w:szCs w:val="24"/>
        </w:rPr>
        <w:t>a psychologicko-diagnostického vyšetření</w:t>
      </w:r>
      <w:r w:rsidRPr="00CA077F">
        <w:rPr>
          <w:rFonts w:ascii="Arial" w:hAnsi="Arial" w:cs="Arial"/>
          <w:sz w:val="24"/>
          <w:szCs w:val="24"/>
        </w:rPr>
        <w:br/>
        <w:t>(§ 3, § 4 vyhlášky č. 383/2017 Sb., v platném znění)</w:t>
      </w:r>
    </w:p>
    <w:p w14:paraId="280F7010" w14:textId="77777777" w:rsidR="00AA17C1" w:rsidRPr="00CA077F" w:rsidRDefault="00AA17C1" w:rsidP="00AA17C1">
      <w:pPr>
        <w:pStyle w:val="Nadpis2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</w:p>
    <w:p w14:paraId="734AD948" w14:textId="77777777" w:rsidR="00AA17C1" w:rsidRPr="00CA077F" w:rsidRDefault="00AA17C1" w:rsidP="00AA17C1">
      <w:pPr>
        <w:pStyle w:val="Nadpis2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I.</w:t>
      </w:r>
    </w:p>
    <w:p w14:paraId="197EA1F2" w14:textId="77777777" w:rsidR="00AA17C1" w:rsidRPr="00CA077F" w:rsidRDefault="00AA17C1" w:rsidP="00AA17C1">
      <w:pPr>
        <w:pStyle w:val="Nadpis2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 xml:space="preserve">Obsah a hodnocení písemného testu </w:t>
      </w:r>
    </w:p>
    <w:p w14:paraId="2A1789AC" w14:textId="77777777" w:rsidR="00AA17C1" w:rsidRPr="00CA077F" w:rsidRDefault="00AA17C1" w:rsidP="00AA17C1">
      <w:pPr>
        <w:pStyle w:val="Nadpis2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</w:p>
    <w:p w14:paraId="64094D45" w14:textId="77777777" w:rsidR="00AA17C1" w:rsidRPr="00CA077F" w:rsidRDefault="00AA17C1" w:rsidP="00AA17C1">
      <w:pPr>
        <w:pStyle w:val="Zkladntext1"/>
        <w:shd w:val="clear" w:color="auto" w:fill="auto"/>
        <w:spacing w:after="480" w:line="240" w:lineRule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 xml:space="preserve">Písemným testem dle § 3 vyhlášky se </w:t>
      </w:r>
      <w:proofErr w:type="gramStart"/>
      <w:r w:rsidRPr="00CA077F">
        <w:rPr>
          <w:rFonts w:ascii="Arial" w:hAnsi="Arial" w:cs="Arial"/>
          <w:sz w:val="24"/>
          <w:szCs w:val="24"/>
        </w:rPr>
        <w:t>ověří</w:t>
      </w:r>
      <w:proofErr w:type="gramEnd"/>
      <w:r w:rsidRPr="00CA077F">
        <w:rPr>
          <w:rFonts w:ascii="Arial" w:hAnsi="Arial" w:cs="Arial"/>
          <w:sz w:val="24"/>
          <w:szCs w:val="24"/>
        </w:rPr>
        <w:t xml:space="preserve"> základní odborné znalosti a předpoklady zájemců o přijetí do čekatelské praxe právních čekatelů. Krajský státní zástupce (případně Justiční akademie) postupuje ve vztahu k obsahu písemného testu a kritériím jeho hodnocení podle této jednotné metodiky zpracované Justiční akademií a schválené ministerstvem.</w:t>
      </w:r>
    </w:p>
    <w:p w14:paraId="53E63C56" w14:textId="77777777" w:rsidR="00AA17C1" w:rsidRPr="00CA077F" w:rsidRDefault="00AA17C1" w:rsidP="00AA17C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CA077F">
        <w:rPr>
          <w:rFonts w:ascii="Arial" w:hAnsi="Arial" w:cs="Arial"/>
          <w:b/>
          <w:sz w:val="24"/>
          <w:szCs w:val="24"/>
        </w:rPr>
        <w:t>Obsah:</w:t>
      </w:r>
    </w:p>
    <w:p w14:paraId="42A59B24" w14:textId="77777777" w:rsidR="00AA17C1" w:rsidRPr="00CA077F" w:rsidRDefault="00AA17C1" w:rsidP="00AA17C1">
      <w:pPr>
        <w:pStyle w:val="Zkladntext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 xml:space="preserve">Písemný test </w:t>
      </w:r>
      <w:proofErr w:type="gramStart"/>
      <w:r w:rsidRPr="00CA077F">
        <w:rPr>
          <w:rFonts w:ascii="Arial" w:hAnsi="Arial" w:cs="Arial"/>
          <w:sz w:val="24"/>
          <w:szCs w:val="24"/>
        </w:rPr>
        <w:t>tvoří</w:t>
      </w:r>
      <w:proofErr w:type="gramEnd"/>
      <w:r w:rsidRPr="00CA077F">
        <w:rPr>
          <w:rFonts w:ascii="Arial" w:hAnsi="Arial" w:cs="Arial"/>
          <w:sz w:val="24"/>
          <w:szCs w:val="24"/>
        </w:rPr>
        <w:t xml:space="preserve"> celkem 60 otázek z jednotlivých oblastí práva, fungování a organizace justice jako celku, role a úkolů státního zastupitelství, obecných znalostí a logického myšlení. Jednotlivé oblasti jsou v testu zastoupeny takto:</w:t>
      </w:r>
    </w:p>
    <w:p w14:paraId="663D7D22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Trestní právo (hmotné i procesní předpisy) - 20 otázek</w:t>
      </w:r>
    </w:p>
    <w:p w14:paraId="5FF65F03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Civilní právo (hmotné i procesní předpisy) - 5 otázek</w:t>
      </w:r>
    </w:p>
    <w:p w14:paraId="09A7D1E1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Správní právo (hmotné a procesní předpisy vč. finančního práva) - 5 otázek</w:t>
      </w:r>
    </w:p>
    <w:p w14:paraId="062B6BC6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Ústavní právo - 5 otázek</w:t>
      </w:r>
    </w:p>
    <w:p w14:paraId="4AD245E6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Role a úloha státního zastupitelství, podmínky výkonu funkce státního zástupce, fungování a organizace justice - 10 otázek</w:t>
      </w:r>
    </w:p>
    <w:p w14:paraId="7FD06084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Obecné znalosti a orientace (politika, kultura, historie, sport apod.) - 10 otázek</w:t>
      </w:r>
    </w:p>
    <w:p w14:paraId="7813B198" w14:textId="77777777" w:rsidR="00AA17C1" w:rsidRPr="00CA077F" w:rsidRDefault="00AA17C1" w:rsidP="00AA17C1">
      <w:pPr>
        <w:pStyle w:val="Zkladntext1"/>
        <w:numPr>
          <w:ilvl w:val="0"/>
          <w:numId w:val="1"/>
        </w:numPr>
        <w:shd w:val="clear" w:color="auto" w:fill="auto"/>
        <w:tabs>
          <w:tab w:val="left" w:pos="736"/>
        </w:tabs>
        <w:spacing w:after="480" w:line="240" w:lineRule="auto"/>
        <w:ind w:left="737" w:hanging="357"/>
        <w:jc w:val="left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Logické myšlení - 5 otázek</w:t>
      </w:r>
    </w:p>
    <w:p w14:paraId="269107FC" w14:textId="77777777" w:rsidR="00AA17C1" w:rsidRPr="00CA077F" w:rsidRDefault="00AA17C1" w:rsidP="00AA17C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CA077F">
        <w:rPr>
          <w:rFonts w:ascii="Arial" w:hAnsi="Arial" w:cs="Arial"/>
          <w:b/>
          <w:sz w:val="24"/>
          <w:szCs w:val="24"/>
        </w:rPr>
        <w:t>Forma a hodnocení:</w:t>
      </w:r>
    </w:p>
    <w:p w14:paraId="24EC1A74" w14:textId="77777777" w:rsidR="00AA17C1" w:rsidRPr="00CA077F" w:rsidRDefault="00AA17C1" w:rsidP="00AA17C1">
      <w:pPr>
        <w:pStyle w:val="Zkladntext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>Každá testová otázka má předepsány 4 možné odpovědi, z nichž je vždy pouze jedna správná.</w:t>
      </w:r>
      <w:r w:rsidRPr="00CA077F">
        <w:rPr>
          <w:rFonts w:ascii="Arial" w:hAnsi="Arial" w:cs="Arial"/>
          <w:sz w:val="24"/>
          <w:szCs w:val="24"/>
          <w:u w:val="single"/>
        </w:rPr>
        <w:t xml:space="preserve"> </w:t>
      </w:r>
      <w:r w:rsidRPr="00CA077F">
        <w:rPr>
          <w:rFonts w:ascii="Arial" w:hAnsi="Arial" w:cs="Arial"/>
          <w:sz w:val="24"/>
          <w:szCs w:val="24"/>
        </w:rPr>
        <w:t xml:space="preserve">Kolik celkem správných odpovědí uchazeč </w:t>
      </w:r>
      <w:proofErr w:type="gramStart"/>
      <w:r w:rsidRPr="00CA077F">
        <w:rPr>
          <w:rFonts w:ascii="Arial" w:hAnsi="Arial" w:cs="Arial"/>
          <w:sz w:val="24"/>
          <w:szCs w:val="24"/>
        </w:rPr>
        <w:t>označí</w:t>
      </w:r>
      <w:proofErr w:type="gramEnd"/>
      <w:r w:rsidRPr="00CA077F">
        <w:rPr>
          <w:rFonts w:ascii="Arial" w:hAnsi="Arial" w:cs="Arial"/>
          <w:sz w:val="24"/>
          <w:szCs w:val="24"/>
        </w:rPr>
        <w:t>, tolik celkem bodů z testu získá. Pokud nebude u testové otázky označena žádná, anebo označeny dvě či více odpovědí, bude tato otázka hodnocena 0 body.</w:t>
      </w:r>
    </w:p>
    <w:p w14:paraId="10BF87B2" w14:textId="1A237772" w:rsidR="00AA17C1" w:rsidRPr="00CA077F" w:rsidRDefault="00AA17C1" w:rsidP="00AA17C1">
      <w:pPr>
        <w:pStyle w:val="Zkladntext1"/>
        <w:shd w:val="clear" w:color="auto" w:fill="auto"/>
        <w:spacing w:after="480" w:line="240" w:lineRule="auto"/>
        <w:rPr>
          <w:rFonts w:ascii="Arial" w:hAnsi="Arial" w:cs="Arial"/>
          <w:sz w:val="24"/>
          <w:szCs w:val="24"/>
        </w:rPr>
      </w:pPr>
      <w:r w:rsidRPr="00CA077F">
        <w:rPr>
          <w:rFonts w:ascii="Arial" w:hAnsi="Arial" w:cs="Arial"/>
          <w:sz w:val="24"/>
          <w:szCs w:val="24"/>
        </w:rPr>
        <w:t xml:space="preserve">U písemného </w:t>
      </w:r>
      <w:proofErr w:type="gramStart"/>
      <w:r w:rsidRPr="00CA077F">
        <w:rPr>
          <w:rFonts w:ascii="Arial" w:hAnsi="Arial" w:cs="Arial"/>
          <w:sz w:val="24"/>
          <w:szCs w:val="24"/>
        </w:rPr>
        <w:t>testu  je</w:t>
      </w:r>
      <w:proofErr w:type="gramEnd"/>
      <w:r w:rsidRPr="00CA077F">
        <w:rPr>
          <w:rFonts w:ascii="Arial" w:hAnsi="Arial" w:cs="Arial"/>
          <w:sz w:val="24"/>
          <w:szCs w:val="24"/>
        </w:rPr>
        <w:t xml:space="preserve"> třeba zapsat odpovědi do odpovědního archu, a to způsobem, který vyloučí pochybnosti při vyhodnocení. Celková doba trvání testu je 60 minut, tzn. průměrně 1 minuta na jednu testovou otázku. Odpovědní arch uchazeče ve spojení s jeho podepsaným výtiskem testového zadání bude součástí dokumentace pro případné následné námitky. Při pochybnostech při označení správných odpovědí bude hodnotiteli sepsán protokol, který bude součástí dokumentace pro případné následné námitky.</w:t>
      </w:r>
    </w:p>
    <w:p w14:paraId="5EA91065" w14:textId="77777777" w:rsidR="001B6C5D" w:rsidRPr="00CA077F" w:rsidRDefault="001B6C5D" w:rsidP="00AA17C1">
      <w:pPr>
        <w:rPr>
          <w:rFonts w:ascii="Arial" w:hAnsi="Arial" w:cs="Arial"/>
          <w:b/>
        </w:rPr>
      </w:pPr>
    </w:p>
    <w:p w14:paraId="319CF3EC" w14:textId="77777777" w:rsidR="001B6C5D" w:rsidRPr="00CA077F" w:rsidRDefault="001B6C5D" w:rsidP="00AA17C1">
      <w:pPr>
        <w:rPr>
          <w:rFonts w:ascii="Arial" w:hAnsi="Arial" w:cs="Arial"/>
          <w:b/>
        </w:rPr>
      </w:pPr>
    </w:p>
    <w:p w14:paraId="412B44D6" w14:textId="77777777" w:rsidR="001B6C5D" w:rsidRPr="00CA077F" w:rsidRDefault="001B6C5D" w:rsidP="00AA17C1">
      <w:pPr>
        <w:rPr>
          <w:rFonts w:ascii="Arial" w:hAnsi="Arial" w:cs="Arial"/>
          <w:b/>
        </w:rPr>
      </w:pPr>
    </w:p>
    <w:p w14:paraId="1EC569F1" w14:textId="6D4668B1" w:rsidR="00AA17C1" w:rsidRPr="00CA077F" w:rsidRDefault="00AA17C1" w:rsidP="00AA17C1">
      <w:pPr>
        <w:rPr>
          <w:rFonts w:ascii="Arial" w:hAnsi="Arial" w:cs="Arial"/>
          <w:b/>
        </w:rPr>
      </w:pPr>
      <w:r w:rsidRPr="00CA077F">
        <w:rPr>
          <w:rFonts w:ascii="Arial" w:hAnsi="Arial" w:cs="Arial"/>
          <w:b/>
        </w:rPr>
        <w:lastRenderedPageBreak/>
        <w:t>Průběh:</w:t>
      </w:r>
    </w:p>
    <w:p w14:paraId="167E17D2" w14:textId="77777777" w:rsidR="00AA17C1" w:rsidRPr="00CA077F" w:rsidRDefault="00AA17C1" w:rsidP="00AA17C1">
      <w:pPr>
        <w:jc w:val="both"/>
        <w:rPr>
          <w:rFonts w:ascii="Arial" w:hAnsi="Arial" w:cs="Arial"/>
          <w:b/>
          <w:bCs/>
        </w:rPr>
      </w:pPr>
    </w:p>
    <w:p w14:paraId="7E64A1E3" w14:textId="77777777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  <w:bCs/>
        </w:rPr>
        <w:t>Krajský</w:t>
      </w:r>
      <w:r w:rsidRPr="00CA077F">
        <w:rPr>
          <w:rFonts w:ascii="Arial" w:hAnsi="Arial" w:cs="Arial"/>
        </w:rPr>
        <w:t xml:space="preserve"> státní zástupce v Hradci Králové sdělí prokazatelným způsobem nejpozději 14 dnů předem termín konání písemného testu všem účastníkům, kteří se řádně a včas do výběrového řízení přihlásili. Stanovený termín je jednotný. Na uchazeče, který se ve stanovenou dobu nedostaví a řádně se neomluví, se pohlíží jako na uchazeče, který při písemném testu neuspěl. Průběh testu řídí pověřená osoba z řad Krajského státního zastupitelství v Hradci Králové. Před zahájením zpracování testu sdělí pověřená osoba účastníkům podmínky pro jeho průběh, počet uchazečů postupujících k přijímacímu pohovoru, způsob hodnocení, způsob označení správné odpovědi a dobu stanovenou pro provedení písemného testu. Pověřená osoba odpovídá po celou dobu konání testu za jeho řádný průběh. Na uchazeče, který stanovené podmínky nebo řádný průběh </w:t>
      </w:r>
      <w:proofErr w:type="gramStart"/>
      <w:r w:rsidRPr="00CA077F">
        <w:rPr>
          <w:rFonts w:ascii="Arial" w:hAnsi="Arial" w:cs="Arial"/>
        </w:rPr>
        <w:t>poruší</w:t>
      </w:r>
      <w:proofErr w:type="gramEnd"/>
      <w:r w:rsidRPr="00CA077F">
        <w:rPr>
          <w:rFonts w:ascii="Arial" w:hAnsi="Arial" w:cs="Arial"/>
        </w:rPr>
        <w:t>, se pohlíží jako na uchazeče, který při písemném testu neuspěl.</w:t>
      </w:r>
    </w:p>
    <w:p w14:paraId="75A3700E" w14:textId="77777777" w:rsidR="00AA17C1" w:rsidRPr="00CA077F" w:rsidRDefault="00AA17C1" w:rsidP="00AA17C1">
      <w:pPr>
        <w:jc w:val="both"/>
        <w:rPr>
          <w:rFonts w:ascii="Arial" w:hAnsi="Arial" w:cs="Arial"/>
        </w:rPr>
      </w:pPr>
    </w:p>
    <w:p w14:paraId="1A0ECD30" w14:textId="77777777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  <w:b/>
          <w:bCs/>
        </w:rPr>
        <w:t>Hodnocení:</w:t>
      </w:r>
      <w:r w:rsidRPr="00CA077F">
        <w:rPr>
          <w:rFonts w:ascii="Arial" w:hAnsi="Arial" w:cs="Arial"/>
        </w:rPr>
        <w:t xml:space="preserve"> </w:t>
      </w:r>
    </w:p>
    <w:p w14:paraId="44E266E8" w14:textId="77777777" w:rsidR="00AA17C1" w:rsidRPr="00CA077F" w:rsidRDefault="00AA17C1" w:rsidP="00AA17C1">
      <w:pPr>
        <w:jc w:val="both"/>
        <w:rPr>
          <w:rFonts w:ascii="Arial" w:hAnsi="Arial" w:cs="Arial"/>
        </w:rPr>
      </w:pPr>
    </w:p>
    <w:p w14:paraId="3C929C29" w14:textId="77777777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Krajský státní zástupce v Hradci Králové stanoví, s přihlédnutím k počtu volných míst právních čekatelů, k jejichž obsazení je výběrové řízení vypsáno, před zahájením písemného testu počet uchazečů, kteří postoupí do další etapy výběrového řízení. </w:t>
      </w:r>
    </w:p>
    <w:p w14:paraId="5F7DAE7A" w14:textId="77777777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Do určené kvóty se zařadí uchazeči v pořadí úspěšnosti při písemném testu určeném počtem bodů dosaženým při písemném testu. Každá správně zodpovězená otázka je hodnocena 1 bodem. Nezodpovězené otázky a otázky, u nichž byla vyznačena více než jedna odpověď, jsou považovány za otázky zodpovězené nesprávně. </w:t>
      </w:r>
    </w:p>
    <w:p w14:paraId="739B7980" w14:textId="77777777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Dosáhne-li na posledním pořadovém místě, které uchazeče opravňuje k účasti u přijímacího pohovoru, stejného pořadí (stejného počtu bodů) více než jeden uchazeč, zvyšuje se o tento počet původně určená kvóta postupujících uchazečů. Nepostupuje však ten, kdo by měl méně než 80% úspěšnost. </w:t>
      </w:r>
    </w:p>
    <w:p w14:paraId="2E911505" w14:textId="77777777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>Výsledek písemného testu se uchazeči sdělí ve lhůtě stanovené krajským státním zástupcem.</w:t>
      </w:r>
    </w:p>
    <w:p w14:paraId="0EE01B7D" w14:textId="77777777" w:rsidR="00AA17C1" w:rsidRPr="00CA077F" w:rsidRDefault="00AA17C1" w:rsidP="00AA17C1">
      <w:pPr>
        <w:jc w:val="both"/>
        <w:rPr>
          <w:rFonts w:ascii="Arial" w:hAnsi="Arial" w:cs="Arial"/>
        </w:rPr>
      </w:pPr>
    </w:p>
    <w:p w14:paraId="468B4681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</w:p>
    <w:p w14:paraId="681C9043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  <w:r w:rsidRPr="00CA077F">
        <w:rPr>
          <w:rFonts w:ascii="Arial" w:hAnsi="Arial" w:cs="Arial"/>
          <w:b/>
          <w:bCs/>
        </w:rPr>
        <w:t>II.</w:t>
      </w:r>
    </w:p>
    <w:p w14:paraId="2AD74C88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</w:p>
    <w:p w14:paraId="209FD05B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  <w:proofErr w:type="gramStart"/>
      <w:r w:rsidRPr="00CA077F">
        <w:rPr>
          <w:rFonts w:ascii="Arial" w:hAnsi="Arial" w:cs="Arial"/>
          <w:b/>
          <w:bCs/>
        </w:rPr>
        <w:t>Obsah  a</w:t>
      </w:r>
      <w:proofErr w:type="gramEnd"/>
      <w:r w:rsidRPr="00CA077F">
        <w:rPr>
          <w:rFonts w:ascii="Arial" w:hAnsi="Arial" w:cs="Arial"/>
          <w:b/>
          <w:bCs/>
        </w:rPr>
        <w:t xml:space="preserve"> hodnocení přijímacího pohovoru </w:t>
      </w:r>
    </w:p>
    <w:p w14:paraId="2E08E975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</w:p>
    <w:p w14:paraId="26F10266" w14:textId="77777777" w:rsidR="00AA17C1" w:rsidRPr="00CA077F" w:rsidRDefault="00AA17C1" w:rsidP="00AA17C1">
      <w:pPr>
        <w:pStyle w:val="Zkladntext1"/>
        <w:shd w:val="clear" w:color="auto" w:fill="auto"/>
        <w:spacing w:after="360"/>
        <w:rPr>
          <w:rFonts w:ascii="Arial" w:hAnsi="Arial" w:cs="Arial"/>
        </w:rPr>
      </w:pPr>
      <w:r w:rsidRPr="00CA077F">
        <w:rPr>
          <w:rFonts w:ascii="Arial" w:hAnsi="Arial" w:cs="Arial"/>
        </w:rPr>
        <w:t>Cílem přijímacího pohovoru dle § 4 vyhlášky je celkové zhodnocení předpokladů uchazeče pro přijetí do čekatelské praxe. Krajský státní zástupce postupuje ve vztahu k obsahu přijímacího pohovoru a kritériím jeho hodnocení podle této jednotné metodiky zpracované Justiční akademií a schválené ministerstvem.</w:t>
      </w:r>
    </w:p>
    <w:p w14:paraId="06F5D52E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</w:p>
    <w:p w14:paraId="1FFFFC30" w14:textId="77777777" w:rsidR="00AA17C1" w:rsidRPr="00CA077F" w:rsidRDefault="00AA17C1" w:rsidP="00AA17C1">
      <w:pPr>
        <w:pStyle w:val="tloinformace"/>
        <w:ind w:left="0" w:right="-15" w:firstLine="0"/>
        <w:jc w:val="center"/>
        <w:rPr>
          <w:rFonts w:ascii="Arial" w:hAnsi="Arial" w:cs="Arial"/>
        </w:rPr>
      </w:pPr>
    </w:p>
    <w:p w14:paraId="3A7A72F0" w14:textId="77777777" w:rsidR="00AA17C1" w:rsidRPr="00CA077F" w:rsidRDefault="00AA17C1" w:rsidP="00AA17C1">
      <w:pPr>
        <w:pStyle w:val="tloinformace"/>
        <w:ind w:left="0" w:right="-15" w:firstLine="0"/>
        <w:jc w:val="left"/>
        <w:rPr>
          <w:rFonts w:ascii="Arial" w:hAnsi="Arial" w:cs="Arial"/>
        </w:rPr>
      </w:pPr>
      <w:r w:rsidRPr="00CA077F">
        <w:rPr>
          <w:rFonts w:ascii="Arial" w:hAnsi="Arial" w:cs="Arial"/>
          <w:b/>
          <w:bCs/>
        </w:rPr>
        <w:t>Obsah:</w:t>
      </w:r>
      <w:r w:rsidRPr="00CA077F">
        <w:rPr>
          <w:rFonts w:ascii="Arial" w:hAnsi="Arial" w:cs="Arial"/>
        </w:rPr>
        <w:t xml:space="preserve"> </w:t>
      </w:r>
    </w:p>
    <w:p w14:paraId="06982F31" w14:textId="77777777" w:rsidR="00AA17C1" w:rsidRPr="00CA077F" w:rsidRDefault="00AA17C1" w:rsidP="00AA17C1">
      <w:pPr>
        <w:pStyle w:val="tloinformace"/>
        <w:ind w:left="0" w:right="-15" w:firstLine="0"/>
        <w:jc w:val="left"/>
        <w:rPr>
          <w:rFonts w:ascii="Arial" w:hAnsi="Arial" w:cs="Arial"/>
        </w:rPr>
      </w:pPr>
    </w:p>
    <w:p w14:paraId="175721A7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Přijímací pohovor s uchazečem je zaměřen, v návaznosti na obsah písemného testu, k získání dalších podrobnějších základních informací o schopnostech uchazeče </w:t>
      </w:r>
      <w:proofErr w:type="gramStart"/>
      <w:r w:rsidRPr="00CA077F">
        <w:rPr>
          <w:rFonts w:ascii="Arial" w:hAnsi="Arial" w:cs="Arial"/>
        </w:rPr>
        <w:t>a  o</w:t>
      </w:r>
      <w:proofErr w:type="gramEnd"/>
      <w:r w:rsidRPr="00CA077F">
        <w:rPr>
          <w:rFonts w:ascii="Arial" w:hAnsi="Arial" w:cs="Arial"/>
        </w:rPr>
        <w:t xml:space="preserve"> jeho odborných, osobnostních a morálních předpokladech uplatnění na pracovní pozici právního čekatele a budoucí výkon funkce státního zástupce. Cílem pohovoru je zejména zjištění</w:t>
      </w:r>
    </w:p>
    <w:p w14:paraId="04B2B5A6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</w:rPr>
      </w:pPr>
    </w:p>
    <w:p w14:paraId="56EF5AB3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a)  podrobnějších poznatků o znalosti základních odborných otázek spojených   </w:t>
      </w:r>
    </w:p>
    <w:p w14:paraId="3777641D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     zejména s výkonem budoucí funkce státního zástupce, </w:t>
      </w:r>
    </w:p>
    <w:p w14:paraId="7A487344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b)  základního přehledu o postavení státního zástupce podle zákona o státním </w:t>
      </w:r>
    </w:p>
    <w:p w14:paraId="487AE386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     zastupitelství, </w:t>
      </w:r>
    </w:p>
    <w:p w14:paraId="2D777435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c)  znalosti organizace a praktického fungování státního zastupitelství, náplň činnosti     </w:t>
      </w:r>
      <w:r w:rsidRPr="00CA077F">
        <w:rPr>
          <w:rFonts w:ascii="Arial" w:hAnsi="Arial" w:cs="Arial"/>
        </w:rPr>
        <w:br/>
        <w:t xml:space="preserve"> jednotlivých úseků,</w:t>
      </w:r>
    </w:p>
    <w:p w14:paraId="5AB1D7A4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d)  představy o charakteru a zvláštnostech práce v justici a výkonu funkce státního   </w:t>
      </w:r>
      <w:r w:rsidRPr="00CA077F">
        <w:rPr>
          <w:rFonts w:ascii="Arial" w:hAnsi="Arial" w:cs="Arial"/>
        </w:rPr>
        <w:br/>
        <w:t xml:space="preserve"> zástupce, </w:t>
      </w:r>
    </w:p>
    <w:p w14:paraId="73AA85DE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e)  orientace uchazeče v základních právních úpravách rozhodných pro </w:t>
      </w:r>
    </w:p>
    <w:p w14:paraId="6FDE86F0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     výkon konkrétní budoucí funkce, se zaměřením zejména na přehled o vývoji hmotněprávních a procesních předpisů na jednotlivých stupních státního zastupitelství,  </w:t>
      </w:r>
    </w:p>
    <w:p w14:paraId="46EB979A" w14:textId="77777777" w:rsidR="00AA17C1" w:rsidRPr="00CA077F" w:rsidRDefault="00AA17C1" w:rsidP="00AA17C1">
      <w:pPr>
        <w:pStyle w:val="tloinformace"/>
        <w:ind w:left="567" w:right="-15" w:firstLine="0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f)  míry základních znalostí teorie práva a ústavních základů výkonu funkce státních   </w:t>
      </w:r>
      <w:r w:rsidRPr="00CA077F">
        <w:rPr>
          <w:rFonts w:ascii="Arial" w:hAnsi="Arial" w:cs="Arial"/>
        </w:rPr>
        <w:tab/>
        <w:t xml:space="preserve">   zástupců, rozdíl oproti úpravě ve vztahu k soudcům,</w:t>
      </w:r>
    </w:p>
    <w:p w14:paraId="5723D6DF" w14:textId="77777777" w:rsidR="00AA17C1" w:rsidRPr="00CA077F" w:rsidRDefault="00AA17C1" w:rsidP="00AA17C1">
      <w:pPr>
        <w:pStyle w:val="tloinformace"/>
        <w:ind w:left="851" w:right="-15" w:hanging="284"/>
        <w:rPr>
          <w:rFonts w:ascii="Arial" w:hAnsi="Arial" w:cs="Arial"/>
        </w:rPr>
      </w:pPr>
      <w:r w:rsidRPr="00CA077F">
        <w:rPr>
          <w:rFonts w:ascii="Arial" w:hAnsi="Arial" w:cs="Arial"/>
        </w:rPr>
        <w:t>g) představy o konkrétním místě výkonu funkce čekatele a možnostech profesní             mobility ve vazbě na osobní poměry uchazeče,</w:t>
      </w:r>
    </w:p>
    <w:p w14:paraId="14F70062" w14:textId="77777777" w:rsidR="00AA17C1" w:rsidRPr="00CA077F" w:rsidRDefault="00AA17C1" w:rsidP="00AA17C1">
      <w:pPr>
        <w:pStyle w:val="tloinformace"/>
        <w:numPr>
          <w:ilvl w:val="0"/>
          <w:numId w:val="2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osobnostní charakteristiky uchazeče (osobní zájmy, zaměření, představa o </w:t>
      </w:r>
    </w:p>
    <w:p w14:paraId="62D65B22" w14:textId="77777777" w:rsidR="00AA17C1" w:rsidRPr="00CA077F" w:rsidRDefault="00AA17C1" w:rsidP="00AA17C1">
      <w:pPr>
        <w:pStyle w:val="tloinformace"/>
        <w:ind w:left="567" w:right="-15" w:firstLine="0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     profesním uplatnění, obecný kulturní a politický přehled, posuzování </w:t>
      </w:r>
    </w:p>
    <w:p w14:paraId="547315A5" w14:textId="77777777" w:rsidR="00AA17C1" w:rsidRPr="00CA077F" w:rsidRDefault="00AA17C1" w:rsidP="00AA17C1">
      <w:pPr>
        <w:pStyle w:val="tloinformace"/>
        <w:ind w:left="567" w:right="-15" w:firstLine="0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     komunikačních schopností, schopnosti formulovat a odůvodnit názory na </w:t>
      </w:r>
    </w:p>
    <w:p w14:paraId="5E12432A" w14:textId="77777777" w:rsidR="00AA17C1" w:rsidRPr="00CA077F" w:rsidRDefault="00AA17C1" w:rsidP="00AA17C1">
      <w:pPr>
        <w:pStyle w:val="tloinformace"/>
        <w:ind w:left="567" w:right="-15" w:firstLine="0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     problematické otázky). </w:t>
      </w:r>
    </w:p>
    <w:p w14:paraId="7DA7957E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  <w:b/>
          <w:bCs/>
        </w:rPr>
      </w:pPr>
    </w:p>
    <w:p w14:paraId="211F10EA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  <w:b/>
          <w:bCs/>
        </w:rPr>
      </w:pPr>
    </w:p>
    <w:p w14:paraId="3FD8AA83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</w:rPr>
      </w:pPr>
      <w:r w:rsidRPr="00CA077F">
        <w:rPr>
          <w:rFonts w:ascii="Arial" w:hAnsi="Arial" w:cs="Arial"/>
          <w:b/>
          <w:bCs/>
        </w:rPr>
        <w:t>Hodnocení:</w:t>
      </w:r>
      <w:r w:rsidRPr="00CA077F">
        <w:rPr>
          <w:rFonts w:ascii="Arial" w:hAnsi="Arial" w:cs="Arial"/>
        </w:rPr>
        <w:t xml:space="preserve"> </w:t>
      </w:r>
    </w:p>
    <w:p w14:paraId="761244B2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</w:rPr>
      </w:pPr>
    </w:p>
    <w:p w14:paraId="35E24A17" w14:textId="77777777" w:rsidR="00AA17C1" w:rsidRPr="00CA077F" w:rsidRDefault="00AA17C1" w:rsidP="00AA17C1">
      <w:pPr>
        <w:pStyle w:val="tloinformace"/>
        <w:numPr>
          <w:ilvl w:val="0"/>
          <w:numId w:val="3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>v návaznosti na obsah písemného testu stanovit okruh otázek z jednotlivých oblastí práva (občanské, trestní, správní, ústavní) a dalších oblastí (role státního zastupitelství, organizace justice, obecné znalosti, logické myšlení) a těmto okruhům věnovat vždy jasně vymezenou časovou dotaci v rámci přijímacího pohovoru,</w:t>
      </w:r>
    </w:p>
    <w:p w14:paraId="45411DB6" w14:textId="77777777" w:rsidR="00AA17C1" w:rsidRPr="00CA077F" w:rsidRDefault="00AA17C1" w:rsidP="00AA17C1">
      <w:pPr>
        <w:pStyle w:val="tloinformace"/>
        <w:numPr>
          <w:ilvl w:val="0"/>
          <w:numId w:val="3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>samostatně cílenými dotazy prověřit osobnostní charakteristiky uchazeče</w:t>
      </w:r>
    </w:p>
    <w:p w14:paraId="6E1DA249" w14:textId="77777777" w:rsidR="00AA17C1" w:rsidRPr="00CA077F" w:rsidRDefault="00AA17C1" w:rsidP="00AA17C1">
      <w:pPr>
        <w:pStyle w:val="tloinformace"/>
        <w:numPr>
          <w:ilvl w:val="0"/>
          <w:numId w:val="3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každý ze členů komise oboduje výkon uchazeče </w:t>
      </w:r>
      <w:proofErr w:type="gramStart"/>
      <w:r w:rsidRPr="00CA077F">
        <w:rPr>
          <w:rFonts w:ascii="Arial" w:hAnsi="Arial" w:cs="Arial"/>
        </w:rPr>
        <w:t>0 – 10</w:t>
      </w:r>
      <w:proofErr w:type="gramEnd"/>
      <w:r w:rsidRPr="00CA077F">
        <w:rPr>
          <w:rFonts w:ascii="Arial" w:hAnsi="Arial" w:cs="Arial"/>
        </w:rPr>
        <w:t xml:space="preserve"> bodů,</w:t>
      </w:r>
    </w:p>
    <w:p w14:paraId="01E7BC31" w14:textId="77777777" w:rsidR="00AA17C1" w:rsidRPr="00CA077F" w:rsidRDefault="00AA17C1" w:rsidP="00AA17C1">
      <w:pPr>
        <w:pStyle w:val="tloinformace"/>
        <w:numPr>
          <w:ilvl w:val="0"/>
          <w:numId w:val="3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pořadí uchazečů po přijímacím pohovoru se </w:t>
      </w:r>
      <w:proofErr w:type="gramStart"/>
      <w:r w:rsidRPr="00CA077F">
        <w:rPr>
          <w:rFonts w:ascii="Arial" w:hAnsi="Arial" w:cs="Arial"/>
        </w:rPr>
        <w:t>určí</w:t>
      </w:r>
      <w:proofErr w:type="gramEnd"/>
      <w:r w:rsidRPr="00CA077F">
        <w:rPr>
          <w:rFonts w:ascii="Arial" w:hAnsi="Arial" w:cs="Arial"/>
        </w:rPr>
        <w:t xml:space="preserve"> souhrnem bodů od jednotlivých členů komise,</w:t>
      </w:r>
    </w:p>
    <w:p w14:paraId="322B460B" w14:textId="77777777" w:rsidR="00AA17C1" w:rsidRPr="00CA077F" w:rsidRDefault="00AA17C1" w:rsidP="00AA17C1">
      <w:pPr>
        <w:pStyle w:val="tloinformace"/>
        <w:numPr>
          <w:ilvl w:val="0"/>
          <w:numId w:val="3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>při celkovém hodnocení se preferuje kritérium kvality uchazeče před ochotou obsadit konkrétní pracovní místo,</w:t>
      </w:r>
    </w:p>
    <w:p w14:paraId="412AEE36" w14:textId="77777777" w:rsidR="00AA17C1" w:rsidRPr="00CA077F" w:rsidRDefault="00AA17C1" w:rsidP="00AA17C1">
      <w:pPr>
        <w:pStyle w:val="tloinformace"/>
        <w:numPr>
          <w:ilvl w:val="0"/>
          <w:numId w:val="3"/>
        </w:numPr>
        <w:ind w:right="-15"/>
        <w:rPr>
          <w:rFonts w:ascii="Arial" w:hAnsi="Arial" w:cs="Arial"/>
        </w:rPr>
      </w:pPr>
      <w:r w:rsidRPr="00CA077F">
        <w:rPr>
          <w:rFonts w:ascii="Arial" w:hAnsi="Arial" w:cs="Arial"/>
        </w:rPr>
        <w:t xml:space="preserve">při dosažení shodného hodnocení uchazečů se zajistí, aby konečné rozhodnutí komise o doporučení k přijetí vycházelo důsledně z principu rovného zacházení s muži a ženami a zákazu diskriminace s přihlédnutím ke všem okolnostem, vyplývajícím z celkové personální situace v obvodu krajského státního zastupitelství. </w:t>
      </w:r>
    </w:p>
    <w:p w14:paraId="270172C6" w14:textId="77777777" w:rsidR="00AA17C1" w:rsidRPr="00CA077F" w:rsidRDefault="00AA17C1" w:rsidP="00AA17C1">
      <w:pPr>
        <w:pStyle w:val="tloinformace"/>
        <w:ind w:left="0" w:right="-15" w:firstLine="0"/>
        <w:rPr>
          <w:rFonts w:ascii="Arial" w:hAnsi="Arial" w:cs="Arial"/>
          <w:b/>
        </w:rPr>
      </w:pPr>
    </w:p>
    <w:p w14:paraId="7D9CD1A5" w14:textId="77777777" w:rsidR="00AA17C1" w:rsidRPr="00CA077F" w:rsidRDefault="00AA17C1" w:rsidP="00AA17C1">
      <w:pPr>
        <w:pStyle w:val="tloinformace"/>
        <w:ind w:right="-15"/>
        <w:rPr>
          <w:rFonts w:ascii="Arial" w:hAnsi="Arial" w:cs="Arial"/>
        </w:rPr>
      </w:pPr>
    </w:p>
    <w:p w14:paraId="04239E3B" w14:textId="77777777" w:rsidR="00AA17C1" w:rsidRPr="00CA077F" w:rsidRDefault="00AA17C1" w:rsidP="00AA17C1">
      <w:pPr>
        <w:pStyle w:val="tloinformace"/>
        <w:ind w:left="0" w:right="-17" w:firstLine="0"/>
        <w:rPr>
          <w:rFonts w:ascii="Arial" w:hAnsi="Arial" w:cs="Arial"/>
        </w:rPr>
      </w:pPr>
      <w:r w:rsidRPr="00CA077F">
        <w:rPr>
          <w:rFonts w:ascii="Arial" w:hAnsi="Arial" w:cs="Arial"/>
        </w:rPr>
        <w:t>V případech, kdy uchazeč splnil všechna stanovená kritéria pro přijetí, ale přijat nebyl pouze pro nedostatek volných funkčních míst stanovených pro obvod Krajského státního zastupitelství v Hradci Králové, je krajské státní zastupitelství povinno tuto skutečnost uvést v písemném sdělení uchazeči o jeho nepřijetí do čekatelské praxe.</w:t>
      </w:r>
    </w:p>
    <w:p w14:paraId="5FFD30F6" w14:textId="77777777" w:rsidR="00AA17C1" w:rsidRPr="00CA077F" w:rsidRDefault="00AA17C1" w:rsidP="00AA17C1">
      <w:pPr>
        <w:rPr>
          <w:rFonts w:ascii="Arial" w:hAnsi="Arial" w:cs="Arial"/>
        </w:rPr>
      </w:pPr>
    </w:p>
    <w:p w14:paraId="1318E0F0" w14:textId="77777777" w:rsidR="00AA17C1" w:rsidRPr="00CA077F" w:rsidRDefault="00AA17C1" w:rsidP="00AA17C1">
      <w:pPr>
        <w:rPr>
          <w:rFonts w:ascii="Arial" w:hAnsi="Arial" w:cs="Arial"/>
          <w:b/>
          <w:bCs/>
        </w:rPr>
      </w:pPr>
    </w:p>
    <w:p w14:paraId="6691726D" w14:textId="21718406" w:rsidR="00E47E7C" w:rsidRPr="00CA077F" w:rsidRDefault="00AA17C1" w:rsidP="00AA17C1">
      <w:pPr>
        <w:jc w:val="center"/>
        <w:rPr>
          <w:rFonts w:ascii="Arial" w:hAnsi="Arial" w:cs="Arial"/>
          <w:b/>
          <w:bCs/>
        </w:rPr>
      </w:pPr>
      <w:r w:rsidRPr="00CA077F">
        <w:rPr>
          <w:rFonts w:ascii="Arial" w:hAnsi="Arial" w:cs="Arial"/>
          <w:b/>
          <w:bCs/>
        </w:rPr>
        <w:t>III.</w:t>
      </w:r>
    </w:p>
    <w:p w14:paraId="1AE29D05" w14:textId="77777777" w:rsidR="001B6C5D" w:rsidRPr="00CA077F" w:rsidRDefault="001B6C5D" w:rsidP="00AA17C1">
      <w:pPr>
        <w:jc w:val="center"/>
        <w:rPr>
          <w:rFonts w:ascii="Arial" w:hAnsi="Arial" w:cs="Arial"/>
          <w:b/>
          <w:bCs/>
        </w:rPr>
      </w:pPr>
    </w:p>
    <w:p w14:paraId="374E6EED" w14:textId="29B93290" w:rsidR="00AA17C1" w:rsidRPr="00CA077F" w:rsidRDefault="00AA17C1" w:rsidP="00AA17C1">
      <w:pPr>
        <w:jc w:val="center"/>
        <w:rPr>
          <w:rFonts w:ascii="Arial" w:hAnsi="Arial" w:cs="Arial"/>
          <w:b/>
          <w:bCs/>
        </w:rPr>
      </w:pPr>
      <w:r w:rsidRPr="00CA077F">
        <w:rPr>
          <w:rFonts w:ascii="Arial" w:hAnsi="Arial" w:cs="Arial"/>
          <w:b/>
          <w:bCs/>
        </w:rPr>
        <w:t>Kritéria pro psychologicko-diagnostická vyšetření uchazečů</w:t>
      </w:r>
    </w:p>
    <w:p w14:paraId="40D575FC" w14:textId="581C1CD0" w:rsidR="00AA17C1" w:rsidRPr="00CA077F" w:rsidRDefault="00AA17C1" w:rsidP="00AA17C1">
      <w:pPr>
        <w:jc w:val="center"/>
        <w:rPr>
          <w:rFonts w:ascii="Arial" w:hAnsi="Arial" w:cs="Arial"/>
          <w:b/>
          <w:bCs/>
        </w:rPr>
      </w:pPr>
    </w:p>
    <w:p w14:paraId="498A305A" w14:textId="33FCAD5E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>Cílem vyšetření je posouzení vlastností a dalších osobnostních předpokladů uchazeče pro výkon funkce soudce nebo funkce státního zástupce (dále jen osobnostní způsobilost“); požadavky na osobnostní způsobilost uchazečů určuje ministerstvo s přihlédnutím k poznatkům získaným od Justiční akademie, soudů a státních zastupitelství. Výsledek vyšetření je jedním z podkladů pro přijetí uchazeče do čekatelské praxe.</w:t>
      </w:r>
    </w:p>
    <w:p w14:paraId="06670801" w14:textId="5004EB73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>Vyšetření zajišťuje krajský státní zástupce v Hradci Králové.</w:t>
      </w:r>
    </w:p>
    <w:p w14:paraId="67C97BCF" w14:textId="23201926" w:rsidR="00AA17C1" w:rsidRPr="00CA077F" w:rsidRDefault="00AA17C1" w:rsidP="00AA17C1">
      <w:pPr>
        <w:jc w:val="both"/>
        <w:rPr>
          <w:rFonts w:ascii="Arial" w:hAnsi="Arial" w:cs="Arial"/>
        </w:rPr>
      </w:pPr>
      <w:r w:rsidRPr="00CA077F">
        <w:rPr>
          <w:rFonts w:ascii="Arial" w:hAnsi="Arial" w:cs="Arial"/>
        </w:rPr>
        <w:t>Vyšetření provádějí odborná psychologická pracoviště vybraná Ministerstvem spravedlnosti ČR na základě výběrového řízení. Výsledkem vyšetření je doporučení nebo nedoporučení uchazeče/uchazečky.</w:t>
      </w:r>
    </w:p>
    <w:p w14:paraId="14EC268E" w14:textId="428FCBE9" w:rsidR="00AA17C1" w:rsidRPr="00CA077F" w:rsidRDefault="00AA17C1" w:rsidP="00AA17C1">
      <w:pPr>
        <w:jc w:val="both"/>
        <w:rPr>
          <w:rFonts w:ascii="Arial" w:hAnsi="Arial" w:cs="Arial"/>
        </w:rPr>
      </w:pPr>
    </w:p>
    <w:p w14:paraId="218E7792" w14:textId="77777777" w:rsidR="00AA17C1" w:rsidRPr="00CA077F" w:rsidRDefault="00AA17C1" w:rsidP="00AA17C1">
      <w:pPr>
        <w:jc w:val="both"/>
        <w:rPr>
          <w:rFonts w:ascii="Arial" w:hAnsi="Arial" w:cs="Arial"/>
        </w:rPr>
      </w:pPr>
    </w:p>
    <w:sectPr w:rsidR="00AA17C1" w:rsidRPr="00CA077F" w:rsidSect="0009363B">
      <w:headerReference w:type="default" r:id="rId7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510C" w14:textId="77777777" w:rsidR="007F27D6" w:rsidRDefault="007F27D6" w:rsidP="0009363B">
      <w:r>
        <w:separator/>
      </w:r>
    </w:p>
  </w:endnote>
  <w:endnote w:type="continuationSeparator" w:id="0">
    <w:p w14:paraId="413114B8" w14:textId="77777777" w:rsidR="007F27D6" w:rsidRDefault="007F27D6" w:rsidP="000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423" w14:textId="77777777" w:rsidR="007F27D6" w:rsidRDefault="007F27D6" w:rsidP="0009363B">
      <w:r>
        <w:separator/>
      </w:r>
    </w:p>
  </w:footnote>
  <w:footnote w:type="continuationSeparator" w:id="0">
    <w:p w14:paraId="26B4E4F3" w14:textId="77777777" w:rsidR="007F27D6" w:rsidRDefault="007F27D6" w:rsidP="0009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159D" w14:textId="77777777" w:rsidR="0009363B" w:rsidRPr="0009363B" w:rsidRDefault="0009363B">
    <w:pPr>
      <w:pStyle w:val="Zhlav"/>
      <w:jc w:val="center"/>
      <w:rPr>
        <w:rFonts w:ascii="Arial" w:hAnsi="Arial" w:cs="Arial"/>
      </w:rPr>
    </w:pPr>
    <w:r w:rsidRPr="0009363B">
      <w:rPr>
        <w:rFonts w:ascii="Arial" w:hAnsi="Arial" w:cs="Arial"/>
      </w:rPr>
      <w:fldChar w:fldCharType="begin"/>
    </w:r>
    <w:r w:rsidRPr="0009363B">
      <w:rPr>
        <w:rFonts w:ascii="Arial" w:hAnsi="Arial" w:cs="Arial"/>
      </w:rPr>
      <w:instrText>PAGE   \* MERGEFORMAT</w:instrText>
    </w:r>
    <w:r w:rsidRPr="0009363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9363B">
      <w:rPr>
        <w:rFonts w:ascii="Arial" w:hAnsi="Arial" w:cs="Arial"/>
      </w:rPr>
      <w:fldChar w:fldCharType="end"/>
    </w:r>
  </w:p>
  <w:p w14:paraId="4C880A1E" w14:textId="77777777" w:rsidR="0009363B" w:rsidRDefault="00093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313"/>
    <w:multiLevelType w:val="hybridMultilevel"/>
    <w:tmpl w:val="D798682E"/>
    <w:lvl w:ilvl="0" w:tplc="6D5E2D72">
      <w:start w:val="8"/>
      <w:numFmt w:val="lowerLetter"/>
      <w:lvlText w:val="%1)"/>
      <w:lvlJc w:val="left"/>
      <w:pPr>
        <w:tabs>
          <w:tab w:val="num" w:pos="942"/>
        </w:tabs>
        <w:ind w:left="942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51B07DC"/>
    <w:multiLevelType w:val="multilevel"/>
    <w:tmpl w:val="49500B4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Times New Roman" w:hAnsi="Calibri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792461D"/>
    <w:multiLevelType w:val="hybridMultilevel"/>
    <w:tmpl w:val="52920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5854392">
    <w:abstractNumId w:val="1"/>
  </w:num>
  <w:num w:numId="2" w16cid:durableId="72156427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0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 018 2024/06/03 10:03:41"/>
    <w:docVar w:name="DOKUMENT_ADRESAR_FS" w:val="C:\TEMP\DB"/>
    <w:docVar w:name="DOKUMENT_AUTOMATICKE_UKLADANI" w:val="ANO"/>
    <w:docVar w:name="DOKUMENT_PERIODA_UKLADANI" w:val="10"/>
    <w:docVar w:name="DOKUMENT_ULOZIT_JAKO_DOCX" w:val="ANO"/>
    <w:docVar w:name="ODD_POLI" w:val="`"/>
    <w:docVar w:name="ODD_ZAZNAMU" w:val="^"/>
    <w:docVar w:name="PODMINKA" w:val="(A.cislo_rejstrik  = 2 AND A.druh_vec  = 'SPR' AND A.bc_vec  = 145 AND A.rocnik  = 2024)"/>
    <w:docVar w:name="SOUBOR_DOC" w:val="C:\TEMP\"/>
  </w:docVars>
  <w:rsids>
    <w:rsidRoot w:val="00E47E7C"/>
    <w:rsid w:val="0009363B"/>
    <w:rsid w:val="00102B9B"/>
    <w:rsid w:val="001B6C5D"/>
    <w:rsid w:val="001F1CFE"/>
    <w:rsid w:val="002F1E89"/>
    <w:rsid w:val="007F27D6"/>
    <w:rsid w:val="00A94714"/>
    <w:rsid w:val="00AA17C1"/>
    <w:rsid w:val="00AB012D"/>
    <w:rsid w:val="00CA077F"/>
    <w:rsid w:val="00D37604"/>
    <w:rsid w:val="00E47E7C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B8150"/>
  <w14:defaultImageDpi w14:val="0"/>
  <w15:docId w15:val="{CC9CE882-FB2E-4B87-9B5A-DABC18B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93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363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3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9363B"/>
    <w:rPr>
      <w:rFonts w:cs="Times New Roman"/>
      <w:sz w:val="24"/>
      <w:szCs w:val="24"/>
    </w:rPr>
  </w:style>
  <w:style w:type="character" w:customStyle="1" w:styleId="Zkladntext">
    <w:name w:val="Základní text_"/>
    <w:link w:val="Zkladntext1"/>
    <w:locked/>
    <w:rsid w:val="00AA17C1"/>
    <w:rPr>
      <w:rFonts w:ascii="Cambria" w:hAnsi="Cambria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A17C1"/>
    <w:pPr>
      <w:widowControl w:val="0"/>
      <w:shd w:val="clear" w:color="auto" w:fill="FFFFFF"/>
      <w:autoSpaceDE/>
      <w:autoSpaceDN/>
      <w:adjustRightInd/>
      <w:spacing w:after="200" w:line="254" w:lineRule="auto"/>
      <w:jc w:val="both"/>
    </w:pPr>
    <w:rPr>
      <w:rFonts w:ascii="Cambria" w:hAnsi="Cambria"/>
      <w:sz w:val="22"/>
      <w:szCs w:val="22"/>
    </w:rPr>
  </w:style>
  <w:style w:type="character" w:customStyle="1" w:styleId="Nadpis2">
    <w:name w:val="Nadpis #2_"/>
    <w:link w:val="Nadpis20"/>
    <w:locked/>
    <w:rsid w:val="00AA17C1"/>
    <w:rPr>
      <w:rFonts w:ascii="Cambria" w:hAnsi="Cambria"/>
      <w:b/>
      <w:sz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AA17C1"/>
    <w:pPr>
      <w:widowControl w:val="0"/>
      <w:shd w:val="clear" w:color="auto" w:fill="FFFFFF"/>
      <w:autoSpaceDE/>
      <w:autoSpaceDN/>
      <w:adjustRightInd/>
      <w:spacing w:after="200"/>
      <w:jc w:val="center"/>
      <w:outlineLvl w:val="1"/>
    </w:pPr>
    <w:rPr>
      <w:rFonts w:ascii="Cambria" w:hAnsi="Cambria"/>
      <w:b/>
      <w:sz w:val="28"/>
      <w:szCs w:val="22"/>
    </w:rPr>
  </w:style>
  <w:style w:type="paragraph" w:customStyle="1" w:styleId="tloinformace">
    <w:name w:val="tloinformace"/>
    <w:basedOn w:val="Normln"/>
    <w:rsid w:val="00AA17C1"/>
    <w:pPr>
      <w:overflowPunct w:val="0"/>
      <w:autoSpaceDE/>
      <w:autoSpaceDN/>
      <w:adjustRightInd/>
      <w:ind w:left="2268" w:right="1418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ca_vzr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4</Pages>
  <Words>1081</Words>
  <Characters>6798</Characters>
  <Application>Microsoft Office Word</Application>
  <DocSecurity>0</DocSecurity>
  <Lines>56</Lines>
  <Paragraphs>15</Paragraphs>
  <ScaleCrop>false</ScaleCrop>
  <Company>CCA Systems a.s.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Adámek Radomír Mgr.</cp:lastModifiedBy>
  <cp:revision>2</cp:revision>
  <cp:lastPrinted>2024-06-04T07:16:00Z</cp:lastPrinted>
  <dcterms:created xsi:type="dcterms:W3CDTF">2024-06-04T12:19:00Z</dcterms:created>
  <dcterms:modified xsi:type="dcterms:W3CDTF">2024-06-04T12:19:00Z</dcterms:modified>
</cp:coreProperties>
</file>