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D5" w:rsidRPr="009237DC" w:rsidRDefault="00D519D5" w:rsidP="00D519D5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6"/>
        </w:rPr>
      </w:pPr>
      <w:bookmarkStart w:id="0" w:name="zalozkaNacitaniGeneratotu"/>
      <w:bookmarkEnd w:id="0"/>
      <w:r w:rsidRPr="009237DC">
        <w:rPr>
          <w:b/>
          <w:smallCaps/>
          <w:color w:val="000000"/>
          <w:sz w:val="36"/>
        </w:rPr>
        <w:t> Okresní soud v Trutnově</w:t>
      </w:r>
      <w:r w:rsidRPr="009237DC">
        <w:rPr>
          <w:b/>
          <w:color w:val="000000"/>
          <w:sz w:val="36"/>
        </w:rPr>
        <w:t> </w:t>
      </w:r>
    </w:p>
    <w:p w:rsidR="00D519D5" w:rsidRPr="009237DC" w:rsidRDefault="00D519D5" w:rsidP="00D519D5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9237DC">
        <w:rPr>
          <w:color w:val="000000"/>
        </w:rPr>
        <w:t>Nádražní 106/5, Trutnov</w:t>
      </w:r>
    </w:p>
    <w:p w:rsidR="00D519D5" w:rsidRPr="009237DC" w:rsidRDefault="00D519D5" w:rsidP="00D519D5">
      <w:pPr>
        <w:spacing w:before="120" w:after="360"/>
        <w:jc w:val="center"/>
        <w:rPr>
          <w:color w:val="000000"/>
        </w:rPr>
      </w:pPr>
      <w:r w:rsidRPr="009237DC">
        <w:rPr>
          <w:color w:val="000000"/>
        </w:rPr>
        <w:t>tel.: +420 499 857 212, fax: +420 499 813 054, e</w:t>
      </w:r>
      <w:r w:rsidRPr="009237DC">
        <w:rPr>
          <w:color w:val="000000"/>
        </w:rPr>
        <w:noBreakHyphen/>
        <w:t xml:space="preserve">mail: podatelna@osoud.tru.justice.cz, </w:t>
      </w:r>
      <w:r w:rsidRPr="009237DC">
        <w:rPr>
          <w:color w:val="000000"/>
          <w:szCs w:val="18"/>
        </w:rPr>
        <w:t>IDDS: 2c2abj3</w:t>
      </w:r>
    </w:p>
    <w:p w:rsidR="00096957" w:rsidRPr="009237DC" w:rsidRDefault="00096957" w:rsidP="00096957">
      <w:pPr>
        <w:spacing w:after="0"/>
        <w:jc w:val="center"/>
        <w:rPr>
          <w:b/>
          <w:szCs w:val="32"/>
        </w:rPr>
      </w:pPr>
      <w:r w:rsidRPr="009237DC">
        <w:rPr>
          <w:b/>
          <w:szCs w:val="32"/>
        </w:rPr>
        <w:t>Výroční zpráva</w:t>
      </w:r>
    </w:p>
    <w:p w:rsidR="00096957" w:rsidRPr="009237DC" w:rsidRDefault="00096957" w:rsidP="00096957">
      <w:pPr>
        <w:spacing w:after="360"/>
        <w:jc w:val="center"/>
        <w:rPr>
          <w:b/>
          <w:szCs w:val="32"/>
        </w:rPr>
      </w:pPr>
      <w:r w:rsidRPr="009237DC">
        <w:rPr>
          <w:b/>
          <w:szCs w:val="32"/>
        </w:rPr>
        <w:t>o činnosti v oblasti poskytování informací u Okresního soudu v Trutnově za rok 2020</w:t>
      </w:r>
    </w:p>
    <w:p w:rsidR="00096957" w:rsidRPr="009237DC" w:rsidRDefault="00096957" w:rsidP="00096957">
      <w:pPr>
        <w:spacing w:after="360"/>
      </w:pPr>
      <w:r w:rsidRPr="009237DC">
        <w:t>Dle § 18 odst. 1 zákona č. 106/1999 Sb. zveřejňuje Okresní soud v Trutnově výroční zprávu o své činnosti v oblasti poskytování informací za rok 2020</w:t>
      </w:r>
    </w:p>
    <w:p w:rsidR="00096957" w:rsidRPr="009237DC" w:rsidRDefault="00096957" w:rsidP="00096957">
      <w:pPr>
        <w:tabs>
          <w:tab w:val="right" w:pos="7655"/>
        </w:tabs>
        <w:spacing w:after="0"/>
        <w:ind w:left="992" w:hanging="992"/>
      </w:pPr>
      <w:r w:rsidRPr="009237DC">
        <w:t xml:space="preserve">ad a) </w:t>
      </w:r>
      <w:r w:rsidRPr="009237DC">
        <w:rPr>
          <w:u w:val="single"/>
        </w:rPr>
        <w:t>počet podaných žádostí o informace</w:t>
      </w:r>
      <w:r w:rsidRPr="009237DC">
        <w:t>:</w:t>
      </w:r>
      <w:r w:rsidRPr="009237DC">
        <w:tab/>
        <w:t>87</w:t>
      </w:r>
    </w:p>
    <w:p w:rsidR="00096957" w:rsidRPr="009237DC" w:rsidRDefault="00096957" w:rsidP="00096957">
      <w:pPr>
        <w:tabs>
          <w:tab w:val="left" w:pos="1843"/>
          <w:tab w:val="right" w:pos="7655"/>
        </w:tabs>
        <w:spacing w:after="0"/>
        <w:ind w:left="992" w:hanging="992"/>
      </w:pPr>
      <w:r w:rsidRPr="009237DC">
        <w:tab/>
        <w:t>z toho:</w:t>
      </w:r>
      <w:r w:rsidRPr="009237DC">
        <w:tab/>
        <w:t>počet rozhodnutí o odmítnutí (i částečném)</w:t>
      </w:r>
      <w:r w:rsidRPr="009237DC">
        <w:tab/>
        <w:t>8</w:t>
      </w:r>
    </w:p>
    <w:p w:rsidR="00096957" w:rsidRPr="009237DC" w:rsidRDefault="00096957" w:rsidP="00096957">
      <w:pPr>
        <w:tabs>
          <w:tab w:val="left" w:pos="1843"/>
          <w:tab w:val="right" w:pos="7655"/>
        </w:tabs>
        <w:spacing w:after="0"/>
        <w:ind w:left="992" w:hanging="992"/>
      </w:pPr>
      <w:r w:rsidRPr="009237DC">
        <w:tab/>
      </w:r>
      <w:r w:rsidRPr="009237DC">
        <w:tab/>
        <w:t>odloženo pro nezaplacení úhrady za poskytnutí informace:</w:t>
      </w:r>
      <w:r w:rsidRPr="009237DC">
        <w:tab/>
        <w:t>0</w:t>
      </w:r>
    </w:p>
    <w:p w:rsidR="00096957" w:rsidRPr="009237DC" w:rsidRDefault="00096957" w:rsidP="00096957">
      <w:pPr>
        <w:tabs>
          <w:tab w:val="left" w:pos="1843"/>
          <w:tab w:val="left" w:pos="7371"/>
          <w:tab w:val="right" w:pos="7655"/>
        </w:tabs>
        <w:spacing w:after="0"/>
        <w:ind w:left="992" w:hanging="992"/>
      </w:pPr>
      <w:r w:rsidRPr="009237DC">
        <w:tab/>
      </w:r>
      <w:r w:rsidRPr="009237DC">
        <w:tab/>
        <w:t>odloženo pro nedoplnění žádosti:</w:t>
      </w:r>
      <w:r w:rsidRPr="009237DC">
        <w:tab/>
      </w:r>
      <w:r w:rsidRPr="009237DC">
        <w:tab/>
        <w:t>0</w:t>
      </w:r>
    </w:p>
    <w:p w:rsidR="00096957" w:rsidRPr="009237DC" w:rsidRDefault="00096957" w:rsidP="00096957">
      <w:pPr>
        <w:tabs>
          <w:tab w:val="left" w:pos="1843"/>
          <w:tab w:val="right" w:pos="7655"/>
        </w:tabs>
        <w:ind w:left="993" w:hanging="993"/>
      </w:pPr>
      <w:r w:rsidRPr="009237DC">
        <w:tab/>
      </w:r>
      <w:r w:rsidRPr="009237DC">
        <w:tab/>
        <w:t>odloženo z jiného důvodu (neexistující žadatel)</w:t>
      </w:r>
      <w:r w:rsidRPr="009237DC">
        <w:tab/>
        <w:t>0</w:t>
      </w:r>
    </w:p>
    <w:p w:rsidR="00096957" w:rsidRPr="009237DC" w:rsidRDefault="00096957" w:rsidP="00096957">
      <w:pPr>
        <w:tabs>
          <w:tab w:val="right" w:pos="7655"/>
        </w:tabs>
        <w:ind w:left="993" w:hanging="993"/>
      </w:pPr>
      <w:r w:rsidRPr="009237DC">
        <w:t xml:space="preserve">ad b) </w:t>
      </w:r>
      <w:r w:rsidRPr="009237DC">
        <w:rPr>
          <w:u w:val="single"/>
        </w:rPr>
        <w:t>počet podaných odvolání proti rozhodnutí</w:t>
      </w:r>
      <w:r w:rsidRPr="009237DC">
        <w:t>:</w:t>
      </w:r>
      <w:r w:rsidRPr="009237DC">
        <w:tab/>
        <w:t>2</w:t>
      </w:r>
    </w:p>
    <w:p w:rsidR="00096957" w:rsidRPr="009237DC" w:rsidRDefault="00096957" w:rsidP="00096957">
      <w:pPr>
        <w:tabs>
          <w:tab w:val="right" w:pos="7655"/>
        </w:tabs>
        <w:ind w:left="993" w:hanging="993"/>
      </w:pPr>
      <w:r w:rsidRPr="009237DC">
        <w:t xml:space="preserve">ad c) </w:t>
      </w:r>
      <w:r w:rsidRPr="009237DC">
        <w:rPr>
          <w:u w:val="single"/>
        </w:rPr>
        <w:t>počet rozsudků</w:t>
      </w:r>
      <w:r w:rsidRPr="009237DC">
        <w:t>:</w:t>
      </w:r>
      <w:r w:rsidRPr="009237DC">
        <w:tab/>
        <w:t>0</w:t>
      </w:r>
    </w:p>
    <w:p w:rsidR="00096957" w:rsidRPr="009237DC" w:rsidRDefault="00096957" w:rsidP="00096957">
      <w:pPr>
        <w:tabs>
          <w:tab w:val="right" w:pos="7655"/>
        </w:tabs>
        <w:ind w:left="993" w:hanging="993"/>
      </w:pPr>
      <w:r w:rsidRPr="009237DC">
        <w:t xml:space="preserve">ad d) </w:t>
      </w:r>
      <w:r w:rsidRPr="009237DC">
        <w:rPr>
          <w:u w:val="single"/>
        </w:rPr>
        <w:t>výčet poskytnutých výhradních licencí</w:t>
      </w:r>
      <w:r w:rsidRPr="009237DC">
        <w:t>:</w:t>
      </w:r>
      <w:r w:rsidRPr="009237DC">
        <w:tab/>
        <w:t>0</w:t>
      </w:r>
    </w:p>
    <w:p w:rsidR="00096957" w:rsidRPr="009237DC" w:rsidRDefault="00096957" w:rsidP="00096957">
      <w:pPr>
        <w:tabs>
          <w:tab w:val="right" w:pos="7655"/>
        </w:tabs>
        <w:ind w:left="993" w:hanging="993"/>
      </w:pPr>
      <w:r w:rsidRPr="009237DC">
        <w:t xml:space="preserve">ad e) </w:t>
      </w:r>
      <w:r w:rsidRPr="009237DC">
        <w:rPr>
          <w:u w:val="single"/>
        </w:rPr>
        <w:t>počet stížností</w:t>
      </w:r>
      <w:r w:rsidRPr="009237DC">
        <w:t>:</w:t>
      </w:r>
      <w:r w:rsidRPr="009237DC">
        <w:tab/>
        <w:t>0</w:t>
      </w:r>
    </w:p>
    <w:p w:rsidR="00096957" w:rsidRPr="009237DC" w:rsidRDefault="00096957" w:rsidP="00096957">
      <w:pPr>
        <w:tabs>
          <w:tab w:val="right" w:pos="7655"/>
        </w:tabs>
        <w:ind w:left="993" w:hanging="993"/>
      </w:pPr>
      <w:r w:rsidRPr="009237DC">
        <w:t>ad f</w:t>
      </w:r>
      <w:r w:rsidRPr="009237DC">
        <w:rPr>
          <w:u w:val="single"/>
        </w:rPr>
        <w:t>) další informace</w:t>
      </w:r>
      <w:r w:rsidRPr="009237DC">
        <w:t xml:space="preserve"> poskytované infocentrem</w:t>
      </w:r>
    </w:p>
    <w:p w:rsidR="00096957" w:rsidRPr="009237DC" w:rsidRDefault="00096957" w:rsidP="00096957">
      <w:pPr>
        <w:tabs>
          <w:tab w:val="right" w:pos="7655"/>
        </w:tabs>
        <w:spacing w:after="0"/>
        <w:ind w:left="992" w:hanging="992"/>
      </w:pPr>
      <w:r w:rsidRPr="009237DC">
        <w:tab/>
        <w:t>- lustrace</w:t>
      </w:r>
      <w:r w:rsidRPr="009237DC">
        <w:tab/>
        <w:t>298</w:t>
      </w:r>
    </w:p>
    <w:p w:rsidR="00096957" w:rsidRPr="009237DC" w:rsidRDefault="00096957" w:rsidP="00096957">
      <w:pPr>
        <w:tabs>
          <w:tab w:val="right" w:pos="7655"/>
        </w:tabs>
        <w:ind w:left="993" w:hanging="993"/>
      </w:pPr>
      <w:r w:rsidRPr="009237DC">
        <w:tab/>
        <w:t>- ostatní informace</w:t>
      </w:r>
      <w:r w:rsidRPr="009237DC">
        <w:tab/>
        <w:t>167</w:t>
      </w:r>
    </w:p>
    <w:p w:rsidR="00D519D5" w:rsidRPr="009237DC" w:rsidRDefault="00D519D5" w:rsidP="00D519D5">
      <w:pPr>
        <w:keepNext/>
        <w:keepLines/>
        <w:spacing w:before="600" w:after="0"/>
        <w:rPr>
          <w:color w:val="000000"/>
        </w:rPr>
      </w:pPr>
      <w:bookmarkStart w:id="1" w:name="ApResiJmeno"/>
      <w:r w:rsidRPr="009237DC">
        <w:rPr>
          <w:color w:val="000000"/>
        </w:rPr>
        <w:t>Mgr. Miroslava Purkertová</w:t>
      </w:r>
    </w:p>
    <w:p w:rsidR="00D519D5" w:rsidRPr="009237DC" w:rsidRDefault="00096957" w:rsidP="00D519D5">
      <w:pPr>
        <w:keepNext/>
        <w:keepLines/>
        <w:rPr>
          <w:color w:val="000000"/>
        </w:rPr>
      </w:pPr>
      <w:bookmarkStart w:id="2" w:name="ApResiFunkce"/>
      <w:bookmarkEnd w:id="1"/>
      <w:r w:rsidRPr="009237DC">
        <w:rPr>
          <w:color w:val="000000"/>
        </w:rPr>
        <w:t>předsedkyně Okresního soudu v Trutnově</w:t>
      </w:r>
      <w:bookmarkEnd w:id="2"/>
    </w:p>
    <w:sectPr w:rsidR="00D519D5" w:rsidRPr="009237DC" w:rsidSect="00D519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417" w:header="40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055" w:rsidRDefault="00E55055" w:rsidP="00AE1EE3">
      <w:pPr>
        <w:spacing w:after="0"/>
      </w:pPr>
      <w:r>
        <w:separator/>
      </w:r>
    </w:p>
  </w:endnote>
  <w:endnote w:type="continuationSeparator" w:id="0">
    <w:p w:rsidR="00E55055" w:rsidRDefault="00E55055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D5" w:rsidRPr="00D519D5" w:rsidRDefault="00D519D5" w:rsidP="00D519D5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D5" w:rsidRPr="00D519D5" w:rsidRDefault="00D519D5" w:rsidP="00D519D5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93" w:rsidRPr="00D519D5" w:rsidRDefault="00181993" w:rsidP="00D519D5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055" w:rsidRDefault="00E55055" w:rsidP="00AE1EE3">
      <w:pPr>
        <w:spacing w:after="0"/>
      </w:pPr>
      <w:r>
        <w:separator/>
      </w:r>
    </w:p>
  </w:footnote>
  <w:footnote w:type="continuationSeparator" w:id="0">
    <w:p w:rsidR="00E55055" w:rsidRDefault="00E55055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93" w:rsidRPr="00D519D5" w:rsidRDefault="003019D8" w:rsidP="00181993">
    <w:pPr>
      <w:pStyle w:val="Zhlav"/>
      <w:framePr w:wrap="around" w:vAnchor="text" w:hAnchor="margin" w:xAlign="center" w:y="1"/>
      <w:rPr>
        <w:rStyle w:val="slostrnky"/>
        <w:sz w:val="24"/>
      </w:rPr>
    </w:pPr>
    <w:r w:rsidRPr="00D519D5">
      <w:rPr>
        <w:rStyle w:val="slostrnky"/>
        <w:sz w:val="24"/>
      </w:rPr>
      <w:fldChar w:fldCharType="begin"/>
    </w:r>
    <w:r w:rsidR="00C65426" w:rsidRPr="00D519D5">
      <w:rPr>
        <w:rStyle w:val="slostrnky"/>
        <w:sz w:val="24"/>
      </w:rPr>
      <w:instrText xml:space="preserve">PAGE  </w:instrText>
    </w:r>
    <w:r w:rsidRPr="00D519D5">
      <w:rPr>
        <w:rStyle w:val="slostrnky"/>
        <w:sz w:val="24"/>
      </w:rPr>
      <w:fldChar w:fldCharType="end"/>
    </w:r>
  </w:p>
  <w:p w:rsidR="00181993" w:rsidRPr="00D519D5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93" w:rsidRPr="00D519D5" w:rsidRDefault="00181993" w:rsidP="00E86305">
    <w:pPr>
      <w:pStyle w:val="Zhlav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D5" w:rsidRPr="00D519D5" w:rsidRDefault="00D519D5">
    <w:pPr>
      <w:pStyle w:val="Zhlav"/>
      <w:rPr>
        <w:sz w:val="24"/>
      </w:rPr>
    </w:pPr>
    <w:r w:rsidRPr="00D519D5">
      <w:rPr>
        <w:sz w:val="24"/>
      </w:rPr>
      <w:tab/>
    </w:r>
    <w:r w:rsidRPr="00D519D5">
      <w:rPr>
        <w:sz w:val="24"/>
      </w:rPr>
      <w:tab/>
      <w:t>č. j. 35 </w:t>
    </w:r>
    <w:proofErr w:type="spellStart"/>
    <w:r w:rsidRPr="00D519D5">
      <w:rPr>
        <w:sz w:val="24"/>
      </w:rPr>
      <w:t>Spr</w:t>
    </w:r>
    <w:proofErr w:type="spellEnd"/>
    <w:r w:rsidRPr="00D519D5">
      <w:rPr>
        <w:sz w:val="24"/>
      </w:rPr>
      <w:t> 69/2021-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cs-CZ" w:vendorID="7" w:dllVersion="514" w:checkStyle="1"/>
  <w:proofState w:spelling="clean" w:grammar="clean"/>
  <w:attachedTemplate r:id="rId1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pstrData000" w:val="&lt;ApstrData Description=&quot;Přípis Okresní soud v Trutnově&quot; CisloListu=&quot;0&quot; Key=&quot;\\Soutu\soutu_dfs_b$\DFS_Homes\MackovaKaterina\My Documents\Apstr V4\Vystup\35-SPR-69-2021--01-18--07-23-53--xX001 Přípis (opk)-Okresní soud v -1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1-01-18&quot;&gt;&lt;HlavniSpis Key=&quot;26625,3822&quot; PredmetRizeni=&quot;Výroční zpráva o činnosti v oblasti poskytování informací u Okresního soudu v Trutnově za rok 2019&quot; DatumDoslo=&quot;2021-01-14&quot; IsEPR=&quot;0&quot; SOPCastka=&quot;0&quot; SOPDatum=&quot;1899-12-30&quot; IsSenatni=&quot;0&quot;&gt;&lt;SpisovaZnacka Key=&quot;26624,5914&quot; Senat=&quot;35&quot; Rejstrik=&quot;SPR&quot; Cislo=&quot;69&quot; Rok=&quot;2021&quot; CL=&quot;&quot; Oddeleni=&quot;N&quot;/&gt;&lt;SpisovaZnackaCizi Key=&quot;26625,433&quot; Senat=&quot;0&quot; Rejstrik=&quot;&quot; Cislo=&quot;0&quot; Rok=&quot;0&quot; CL=&quot;&quot; Oddeleni=&quot;N&quot;/&gt;&lt;SpisovaZnackaDalsi Key=&quot;26625,49136&quot; Senat=&quot;0&quot; Rejstrik=&quot;&quot; Cislo=&quot;0&quot; Rok=&quot;0&quot; CL=&quot;&quot; Oddeleni=&quot;N&quot;/&gt;&lt;SpisoveZnackyPanc Key=&quot;26631,3168&quot;/&gt;&lt;UcastniciA Key=&quot;26625,3824&quot; Role=&quot;&quot; Rod=&quot;1&quot;&gt;&lt;Zastupci Key=&quot;26633,18177&quot;/&gt;&lt;Osoby/&gt;&lt;/UcastniciA&gt;&lt;Ucastnici1 Key=&quot;26625,3826&quot; Role=&quot;podatel&quot; Rod=&quot;1&quot;&gt;&lt;Zastupci Key=&quot;26633,18179&quot;/&gt;&lt;Osoby&gt;&lt;Osoba Key=&quot;OSVYCTU&quot; OsobaRootType=&quot;1&quot; Poradi=&quot;01.&quot; Prijmeni=&quot;Okresní soud v Trutnově&quot; ICO=&quot;00025020&quot; Role=&quot;podatel&quot; IsasID=&quot;OSVYCTU&quot;&gt;&lt;Adresy&gt;&lt;Adresa Key=&quot;122376&quot; Druh=&quot;SÍDLO ORG.&quot;&gt;&lt;ComplexAdress Ulice=&quot;Nádražní&quot; CisloPopisne=&quot;106/5&quot; PSC=&quot;541 20&quot; Mesto=&quot;Trutnov&quot;/&gt;&lt;/Adresa&gt;&lt;Adresa Key=&quot;12530&quot; Druh=&quot;OSTATNÍ&quot;&gt;&lt;ComplexAdress Ulice=&quot;Nádražní&quot; CisloPopisne=&quot;106/5&quot; PSC=&quot;541 20&quot; Mesto=&quot;Trutnov&quot;/&gt;&lt;/Adresa&gt;&lt;Adresa Key=&quot;209980&quot; Druh=&quot;OSTATNÍ&quot;&gt;&lt;ComplexAdress Ulice=&quot;Nádražní&quot; CisloPopisne=&quot;106/5&quot; PSC=&quot;541 20&quot; Mesto=&quot;Trutnov&quot;/&gt;&lt;/Adresa&gt;&lt;Adresa Key=&quot;210039&quot; Druh=&quot;OSTATNÍ&quot;&gt;&lt;ComplexAdress Ulice=&quot;Nádražní&quot; CisloPopisne=&quot;106/5&quot; PSC=&quot;541 20&quot; Mesto=&quot;Trutnov&quot;/&gt;&lt;/Adresa&gt;&lt;Adresa Key=&quot;210040&quot; Druh=&quot;OSTATNÍ&quot;&gt;&lt;ComplexAdress Ulice=&quot;Nádražní&quot; CisloPopisne=&quot;106/5&quot; PSC=&quot;541 20&quot; Mesto=&quot;Trutnov&quot;/&gt;&lt;/Adresa&gt;&lt;Adresa Key=&quot;210956&quot; Druh=&quot;OSTATNÍ&quot;&gt;&lt;ComplexAdress Ulice=&quot;Nádražní&quot; CisloPopisne=&quot;106/5&quot; PSC=&quot;541 20&quot; Mesto=&quot;Trutnov&quot;/&gt;&lt;/Adresa&gt;&lt;Adresa Key=&quot;315939&quot; Druh=&quot;OSTATNÍ&quot;&gt;&lt;ComplexAdress Ulice=&quot;Nádražní&quot; CisloPopisne=&quot;106/5&quot; PSC=&quot;541 20&quot; Mesto=&quot;Trutnov&quot;/&gt;&lt;/Adresa&gt;&lt;Adresa Key=&quot;405888&quot; Druh=&quot;OSTATNÍ&quot;&gt;&lt;ComplexAdress Ulice=&quot;Nádražní&quot; CisloPopisne=&quot;106/5&quot; PSC=&quot;541 20&quot; Mesto=&quot;Trutnov&quot;/&gt;&lt;/Adresa&gt;&lt;Adresa Key=&quot;487289&quot; Druh=&quot;OSTATNÍ&quot;&gt;&lt;ComplexAdress Ulice=&quot;Nádražní&quot; CisloPopisne=&quot;106/5&quot; PSC=&quot;541 20&quot; Mesto=&quot;Trutnov&quot;/&gt;&lt;/Adresa&gt;&lt;Adresa Key=&quot;493694&quot; Druh=&quot;OSTATNÍ&quot;&gt;&lt;ComplexAdress Ulice=&quot;Nádražní&quot; CisloPopisne=&quot;106/5&quot; PSC=&quot;541 20&quot; Mesto=&quot;Trutnov&quot;/&gt;&lt;/Adresa&gt;&lt;Adresa Key=&quot;514515&quot; Druh=&quot;OSTATNÍ&quot;&gt;&lt;ComplexAdress Ulice=&quot;Nádražní&quot; CisloPopisne=&quot;106/5&quot; PSC=&quot;541 20&quot; Mesto=&quot;Trutnov&quot;/&gt;&lt;/Adresa&gt;&lt;/Adresy&gt;&lt;/Osoba&gt;&lt;/Osoby&gt;&lt;/Ucastnici1&gt;&lt;OsobyAll Key=&quot;26625,4844&quot; Role=&quot;podatel&quot; Rod=&quot;1&quot;&gt;&lt;Zastupci Key=&quot;26633,2207&quot;/&gt;&lt;Osoby&gt;&lt;Osoba Key=&quot;OSVYCTU&quot; OsobaRootType=&quot;1&quot; Poradi=&quot;01.&quot; Prijmeni=&quot;Okresní soud v Trutnově&quot; ICO=&quot;00025020&quot; Role=&quot;podatel&quot; IsasID=&quot;OSVYCTU&quot;&gt;&lt;Adresy&gt;&lt;Adresa Key=&quot;122376&quot; Druh=&quot;SÍDLO ORG.&quot;&gt;&lt;ComplexAdress Ulice=&quot;Nádražní&quot; CisloPopisne=&quot;106/5&quot; PSC=&quot;541 20&quot; Mesto=&quot;Trutnov&quot;/&gt;&lt;/Adresa&gt;&lt;Adresa Key=&quot;12530&quot; Druh=&quot;OSTATNÍ&quot;&gt;&lt;ComplexAdress Ulice=&quot;Nádražní&quot; CisloPopisne=&quot;106/5&quot; PSC=&quot;541 20&quot; Mesto=&quot;Trutnov&quot;/&gt;&lt;/Adresa&gt;&lt;Adresa Key=&quot;209980&quot; Druh=&quot;OSTATNÍ&quot;&gt;&lt;ComplexAdress Ulice=&quot;Nádražní&quot; CisloPopisne=&quot;106/5&quot; PSC=&quot;541 20&quot; Mesto=&quot;Trutnov&quot;/&gt;&lt;/Adresa&gt;&lt;Adresa Key=&quot;210039&quot; Druh=&quot;OSTATNÍ&quot;&gt;&lt;ComplexAdress Ulice=&quot;Nádražní&quot; CisloPopisne=&quot;106/5&quot; PSC=&quot;541 20&quot; Mesto=&quot;Trutnov&quot;/&gt;&lt;/Adresa&gt;&lt;Adresa Key=&quot;210040&quot; Druh=&quot;OSTATNÍ&quot;&gt;&lt;ComplexAdress Ulice=&quot;Nádražní&quot; CisloPopisne=&quot;106/5&quot; PSC=&quot;541 20&quot; Mesto=&quot;Trutnov&quot;/&gt;&lt;/Adresa&gt;&lt;Adresa Key=&quot;210956&quot; Druh=&quot;OSTATNÍ&quot;&gt;&lt;ComplexAdress Ulice=&quot;Nádražní&quot; CisloPopisne=&quot;106/5&quot; PSC=&quot;541 20&quot; Mesto=&quot;Trutnov&quot;/&gt;&lt;/Adresa&gt;&lt;Adresa Key=&quot;315939&quot; Druh=&quot;OSTATNÍ&quot;&gt;&lt;ComplexAdress Ulice=&quot;Nádražní&quot; CisloPopisne=&quot;106/5&quot; PSC=&quot;541 20&quot; Mesto=&quot;Trutnov&quot;/&gt;&lt;/Adresa&gt;&lt;Adresa Key=&quot;405888&quot; Druh=&quot;OSTATNÍ&quot;&gt;&lt;ComplexAdress Ulice=&quot;Nádražní&quot; CisloPopisne=&quot;106/5&quot; PSC=&quot;541 20&quot; Mesto=&quot;Trutnov&quot;/&gt;&lt;/Adresa&gt;&lt;Adresa Key=&quot;487289&quot; Druh=&quot;OSTATNÍ&quot;&gt;&lt;ComplexAdress Ulice=&quot;Nádražní&quot; CisloPopisne=&quot;106/5&quot; PSC=&quot;541 20&quot; Mesto=&quot;Trutnov&quot;/&gt;&lt;/Adresa&gt;&lt;Adresa Key=&quot;493694&quot; Druh=&quot;OSTATNÍ&quot;&gt;&lt;ComplexAdress Ulice=&quot;Nádražní&quot; CisloPopisne=&quot;106/5&quot; PSC=&quot;541 20&quot; Mesto=&quot;Trutnov&quot;/&gt;&lt;/Adresa&gt;&lt;Adresa Key=&quot;514515&quot; Druh=&quot;OSTATNÍ&quot;&gt;&lt;ComplexAdress Ulice=&quot;Nádražní&quot; CisloPopisne=&quot;106/5&quot; PSC=&quot;541 20&quot; Mesto=&quot;Trutnov&quot;/&gt;&lt;/Adresa&gt;&lt;/Adresy&gt;&lt;/Osoba&gt;&lt;/Osoby&gt;&lt;/OsobyAll&gt;&lt;VydanaRozhodnuti Key=&quot;26631,3170&quot; ExTOnly=&quot;0&quot; FullInfo=&quot;0&quot;/&gt;&lt;ExekucniTituly Key=&quot;26625,3823&quot; ExTOnly=&quot;-1&quot; FullInfo=&quot;0&quot;/&gt;&lt;UdajeZIS Key=&quot;26625,3829&quot;&gt;&lt;Udaj Popis=&quot;UZIVATEL_KOD&quot; Value=&quot;MACEK&quot;/&gt;&lt;Udaj Popis=&quot;SOUD_NAZEV&quot; Value=&quot;Okresní soud v Trutnově&quot;/&gt;&lt;Udaj Popis=&quot;SOUD_ULICE&quot; Value=&quot;Nádražní&quot;/&gt;&lt;Udaj Popis=&quot;SOUD_CISLO_POPISNE&quot; Value=&quot;106/5&quot;/&gt;&lt;Udaj Popis=&quot;SOUD_MESTO&quot; Value=&quot;Trutnov&quot;/&gt;&lt;Udaj Popis=&quot;SOUD_PSC&quot; Value=&quot;541 20&quot;/&gt;&lt;Udaj Popis=&quot;SOUD_FAX&quot; Value=&quot;+420 499 813 054&quot;/&gt;&lt;Udaj Popis=&quot;SOUD_ICO&quot; Value=&quot;00025020&quot;/&gt;&lt;Udaj Popis=&quot;SOUD_DS&quot; Value=&quot;2c2abj3&quot;/&gt;&lt;Udaj Popis=&quot;SOUD_TELEFON&quot; Value=&quot;+420 499 857 212&quot;/&gt;&lt;Udaj Popis=&quot;SOUD_EMAIL&quot; Value=&quot;podatelna@osoud.tru.justice.cz&quot;/&gt;&lt;Udaj Popis=&quot;NADRIZENY_SOUD_NAZEV&quot; Value=&quot;Krajský soud v Hradci Králové&quot;/&gt;&lt;Udaj Popis=&quot;NADRIZENY_SOUD_ULICE&quot; Value=&quot;Československé armády&quot;/&gt;&lt;Udaj Popis=&quot;NADRIZENY_SOUD_CISLO_POPISNE&quot; Value=&quot;218&quot;/&gt;&lt;Udaj Popis=&quot;NADRIZENY_SOUD_MESTO&quot; Value=&quot;Hradec Králové&quot;/&gt;&lt;Udaj Popis=&quot;NADRIZENY_SOUD_PSC&quot; Value=&quot;500 02&quot;/&gt;&lt;Udaj Popis=&quot;SOUD_MISTO_VYSTAVENI&quot; Value=&quot;Trutnov&quot;/&gt;&lt;Udaj Popis=&quot;RESI_JMENO&quot; Value=&quot;Miroslava&quot;/&gt;&lt;Udaj Popis=&quot;RESI_PRIJMENI&quot; Value=&quot;Purkertová&quot;/&gt;&lt;Udaj Popis=&quot;RESI_TITUL_PRED&quot; Value=&quot;Mgr.&quot;/&gt;&lt;Udaj Popis=&quot;RESI_PROFESE&quot; Value=&quot;samosoudkyně&quot;/&gt;&lt;Udaj Popis=&quot;CISLO_SENATU&quot; Value=&quot;35&quot;/&gt;&lt;Udaj Popis=&quot;DRUH_VEC&quot; Value=&quot;SPR&quot;/&gt;&lt;Udaj Popis=&quot;BC_VEC&quot; Value=&quot;69&quot;/&gt;&lt;Udaj Popis=&quot;ROCNIK&quot; Value=&quot;2021&quot;/&gt;&lt;Udaj Popis=&quot;DRUH_STAV_VECI&quot; Value=&quot;NEVYRIZENA&quot;/&gt;&lt;Udaj Popis=&quot;PRIZNAK_AN_SENATNI_VEC&quot; Value=&quot;F&quot;/&gt;&lt;Udaj Popis=&quot;CAROVY_KOD_VEC&quot; Value=&quot;*35SPR69/2021*&quot;/&gt;&lt;Udaj Popis=&quot;DATUM_A_CAS_AKTUALIZACE&quot; Value=&quot;14.01.2021 14:13:46&quot;/&gt;&lt;Udaj Popis=&quot;DATUM_A_CAS_VLOZENI&quot; Value=&quot;14.01.2021 14:13:44&quot;/&gt;&lt;Udaj Popis=&quot;DATUM_DOSLO&quot; Value=&quot;14.01.2021&quot;/&gt;&lt;Udaj Popis=&quot;DRUH_VECI_SPISOVA_ZNACKA&quot; Value=&quot;Spr&quot;/&gt;&lt;Udaj Popis=&quot;KOD_UZIV_AKTUALIZOVAL&quot; Value=&quot;MACEK&quot;/&gt;&lt;Udaj Popis=&quot;KOD_UZIV_VLOZIL&quot; Value=&quot;MACEK&quot;/&gt;&lt;Udaj Popis=&quot;OSOBA_PRIDELENA&quot; Value=&quot;Mgr. Miroslava Purkertová&quot;/&gt;&lt;Udaj Popis=&quot;POPIS_DRUH_VECI&quot; Value=&quot;Správní agenda&quot;/&gt;&lt;Udaj Popis=&quot;POPIS_STAV_VECI&quot; Value=&quot;Nevyřízená věc&quot;/&gt;&lt;Udaj Popis=&quot;POZPATKU_BC_VECI&quot; Value=&quot;96&quot;/&gt;&lt;Udaj Popis=&quot;POZPATKU_CISLO_SENATU&quot; Value=&quot;53&quot;/&gt;&lt;Udaj Popis=&quot;POZPATKU_DRUH_VECI&quot; Value=&quot;rpS&quot;/&gt;&lt;Udaj Popis=&quot;POZPATKU_ROCNIK&quot; Value=&quot;1202&quot;/&gt;&lt;Udaj Popis=&quot;POZPATKU_SPISOVA_ZNACKA&quot; Value=&quot;1202/96 rpS 53&quot;/&gt;&lt;Udaj Popis=&quot;PREDMET_RIZENI&quot; Value=&quot;Výroční zpráva o činnosti v oblasti poskytování informací u Okresního soudu v Trutnově za rok 2019&quot;/&gt;&lt;Udaj Popis=&quot;PREDSEDA_SENATU&quot; Value=&quot;Mgr. Miroslava Purkertová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Miroslava Purkertová&quot;/&gt;&lt;Udaj Popis=&quot;RESI_JMENO_SKLON&quot; Value=&quot;Miroslavou&quot;/&gt;&lt;Udaj Popis=&quot;RESI_PRIJMENI_SKLON&quot; Value=&quot;Purkertovou&quot;/&gt;&lt;Udaj Popis=&quot;SPISOVA_ZNACKA&quot; Value=&quot;35 Spr 69/2021&quot;/&gt;&lt;Udaj Popis=&quot;OSOBA&quot; Value=&quot;OSVYCTU&quot;/&gt;&lt;Udaj Popis=&quot;PORADI&quot; Value=&quot;01.&quot;/&gt;&lt;Udaj Popis=&quot;PRIZNAK_AN_MLADISTVY&quot; Value=&quot;F&quot;/&gt;&lt;Udaj Popis=&quot;PRIZNAK_AN_SVEPRAVNY&quot; Value=&quot;T&quot;/&gt;&lt;Udaj Popis=&quot;DRUH_ROLE_V_RIZENI&quot; Value=&quot;PODATEL&quot;/&gt;&lt;Udaj Popis=&quot;NAZEV_OSOBY_PRESNY&quot; Value=&quot;Okresní soud v Trutnově&quot;/&gt;&lt;Udaj Popis=&quot;NAZEV_OSOBY&quot; Value=&quot;Okresní soud v Trutnově&quot;/&gt;&lt;Udaj Popis=&quot;POHLAVI&quot; Value=&quot;Neurceno&quot;/&gt;&lt;Udaj Popis=&quot;DRUH_OSOBY&quot; Value=&quot;organizace resortu&quot;/&gt;&lt;Udaj Popis=&quot;PRIZNAK_AN_UMRTI&quot; Value=&quot;F&quot;/&gt;&lt;Udaj Popis=&quot;ICO&quot; Value=&quot;00025020&quot;/&gt;&lt;Udaj Popis=&quot;ID_ADRESY&quot; Value=&quot;122376&quot;/&gt;&lt;Udaj Popis=&quot;DRUH_ADRESY&quot; Value=&quot;SÍDLO ORG.&quot;/&gt;&lt;Udaj Popis=&quot;ULICE&quot; Value=&quot;Nádražní&quot;/&gt;&lt;Udaj Popis=&quot;CISLO_POPISNE&quot; Value=&quot;106/5&quot;/&gt;&lt;Udaj Popis=&quot;MESTO&quot; Value=&quot;Trutnov&quot;/&gt;&lt;Udaj Popis=&quot;PSC&quot; Value=&quot;541 20&quot;/&gt;&lt;Udaj Popis=&quot;BYTEM_U&quot; Value=&quot;vymáhající úřednice&quot;/&gt;&lt;/UdajeZIS&gt;&lt;Resitel Key=&quot;26625,434&quot; Jmeno=&quot;Mgr. Miroslava Purkertová&quot; Jmeno2p=&quot;Mgr. Miroslavy Purkertové&quot; Jmeno7p=&quot;Mgr. Miroslavou Purkertovou&quot; Funkce=&quot;samosoudkyně&quot; Funkce2p=&quot;samosoudkyně&quot; Funkce7p=&quot;samosoudkyní&quot; IsVychozi=&quot;0&quot; IsVychoziZaSpravnost=&quot;0&quot; IsVychoziPrisedici1=&quot;0&quot; IsVychoziPrisedici2=&quot;0&quot;/&gt;&lt;SlovnikJednani/&gt;&lt;/HlavniSpis&gt;&lt;ResitelFinal Key=&quot;26625,434&quot; Jmeno=&quot;Mgr. Miroslava Purkertová&quot; Jmeno2p=&quot;Mgr. Miroslavy Purkertové&quot; Jmeno7p=&quot;Mgr. Miroslavou Purkertovou&quot; Funkce=&quot;samosoudkyně&quot; Funkce2p=&quot;samosoudkyně&quot; Funkce7p=&quot;samosoudkyní&quot; IsVychozi=&quot;0&quot; IsVychoziZaSpravnost=&quot;0&quot; IsVychoziPrisedici1=&quot;0&quot; IsVychoziPrisedici2=&quot;0&quot;/&gt;&lt;ZapisovatelFinal Key=&quot;45994,612&quot; Jmeno=&quot;Mgr. Kateřina Macková&quot; Jmeno2p=&quot;Mgr. Kateřiny Mackové&quot; Jmeno7p=&quot;Mgr. Kateřinou Mackovou&quot; Funkce=&quot;dozorčí úředník, správce aplikací&quot; Funkce2p=&quot;vyššího soudního úředníka&quot; Funkce7p=&quot;dozorčí úředník, správce aplikací&quot; IsVychozi=&quot;0&quot; IsVychoziZaSpravnost=&quot;-1&quot; IsVychoziPrisedici1=&quot;0&quot; IsVychoziPrisedici2=&quot;0&quot;/&gt;&lt;KolekceOsob JmenoKolekce=&quot;všechny osoby&quot;&gt;&lt;OsobaKey Key=&quot;OSVYCTU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OSVYCTU&quot;/&gt;&lt;/KolekceOsob&gt;&lt;KolekceOsob JmenoKolekce=&quot;účastníci&quot;&gt;&lt;OsobaKey Key=&quot;OSVYCTU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i&quot;&gt;&lt;OsobaKey Key=&quot;26639,1295&quot;/&gt;&lt;/KolekceOsob&gt;&lt;GlobalniSlovnikOsob Key=&quot;26642,47305&quot; Role=&quot;podatel&quot; Rod=&quot;3&quot;&gt;&lt;Zastupci Key=&quot;26642,47306&quot;/&gt;&lt;Osoby&gt;&lt;Osoba Key=&quot;OSVYCTU&quot; OsobaRootType=&quot;1&quot; Poradi=&quot;01.&quot; Prijmeni=&quot;Okresní soud v Trutnově&quot; ICO=&quot;00025020&quot; Role=&quot;podatel&quot; IsasID=&quot;OSVYCTU&quot;&gt;&lt;Adresy&gt;&lt;Adresa Key=&quot;122376&quot; Druh=&quot;SÍDLO ORG.&quot;&gt;&lt;ComplexAdress Ulice=&quot;Nádražní&quot; CisloPopisne=&quot;106/5&quot; PSC=&quot;541 20&quot; Mesto=&quot;Trutnov&quot;/&gt;&lt;/Adresa&gt;&lt;Adresa Key=&quot;12530&quot; Druh=&quot;OSTATNÍ&quot;&gt;&lt;ComplexAdress Ulice=&quot;Nádražní&quot; CisloPopisne=&quot;106/5&quot; PSC=&quot;541 20&quot; Mesto=&quot;Trutnov&quot;/&gt;&lt;/Adresa&gt;&lt;Adresa Key=&quot;209980&quot; Druh=&quot;OSTATNÍ&quot;&gt;&lt;ComplexAdress Ulice=&quot;Nádražní&quot; CisloPopisne=&quot;106/5&quot; PSC=&quot;541 20&quot; Mesto=&quot;Trutnov&quot;/&gt;&lt;/Adresa&gt;&lt;Adresa Key=&quot;210039&quot; Druh=&quot;OSTATNÍ&quot;&gt;&lt;ComplexAdress Ulice=&quot;Nádražní&quot; CisloPopisne=&quot;106/5&quot; PSC=&quot;541 20&quot; Mesto=&quot;Trutnov&quot;/&gt;&lt;/Adresa&gt;&lt;Adresa Key=&quot;210040&quot; Druh=&quot;OSTATNÍ&quot;&gt;&lt;ComplexAdress Ulice=&quot;Nádražní&quot; CisloPopisne=&quot;106/5&quot; PSC=&quot;541 20&quot; Mesto=&quot;Trutnov&quot;/&gt;&lt;/Adresa&gt;&lt;Adresa Key=&quot;210956&quot; Druh=&quot;OSTATNÍ&quot;&gt;&lt;ComplexAdress Ulice=&quot;Nádražní&quot; CisloPopisne=&quot;106/5&quot; PSC=&quot;541 20&quot; Mesto=&quot;Trutnov&quot;/&gt;&lt;/Adresa&gt;&lt;Adresa Key=&quot;315939&quot; Druh=&quot;OSTATNÍ&quot;&gt;&lt;ComplexAdress Ulice=&quot;Nádražní&quot; CisloPopisne=&quot;106/5&quot; PSC=&quot;541 20&quot; Mesto=&quot;Trutnov&quot;/&gt;&lt;/Adresa&gt;&lt;Adresa Key=&quot;405888&quot; Druh=&quot;OSTATNÍ&quot;&gt;&lt;ComplexAdress Ulice=&quot;Nádražní&quot; CisloPopisne=&quot;106/5&quot; PSC=&quot;541 20&quot; Mesto=&quot;Trutnov&quot;/&gt;&lt;/Adresa&gt;&lt;Adresa Key=&quot;487289&quot; Druh=&quot;OSTATNÍ&quot;&gt;&lt;ComplexAdress Ulice=&quot;Nádražní&quot; CisloPopisne=&quot;106/5&quot; PSC=&quot;541 20&quot; Mesto=&quot;Trutnov&quot;/&gt;&lt;/Adresa&gt;&lt;Adresa Key=&quot;493694&quot; Druh=&quot;OSTATNÍ&quot;&gt;&lt;ComplexAdress Ulice=&quot;Nádražní&quot; CisloPopisne=&quot;106/5&quot; PSC=&quot;541 20&quot; Mesto=&quot;Trutnov&quot;/&gt;&lt;/Adresa&gt;&lt;Adresa Key=&quot;514515&quot; Druh=&quot;OSTATNÍ&quot;&gt;&lt;ComplexAdress Ulice=&quot;Nádražní&quot; CisloPopisne=&quot;106/5&quot; PSC=&quot;541 20&quot; Mesto=&quot;Trutnov&quot;/&gt;&lt;/Adresa&gt;&lt;/Adresy&gt;&lt;/Osoba&gt;&lt;Osoba Key=&quot;26639,1295&quot; OsobaRootType=&quot;1&quot; Poradi=&quot;01.&quot; Prijmeni=&quot;Okresní soud v Trutnově&quot; ICO=&quot;00025020&quot; Role=&quot;podatel&quot; IsasID=&quot;OSVYCTU&quot;&gt;&lt;Adresy&gt;&lt;Adresa Key=&quot;122376&quot; Druh=&quot;SÍDLO ORG.&quot;&gt;&lt;ComplexAdress Ulice=&quot;Nádražní&quot; CisloPopisne=&quot;106/5&quot; PSC=&quot;541 20&quot; Mesto=&quot;Trutnov&quot;/&gt;&lt;/Adresa&gt;&lt;Adresa Key=&quot;12530&quot; Druh=&quot;OSTATNÍ&quot;&gt;&lt;ComplexAdress Ulice=&quot;Nádražní&quot; CisloPopisne=&quot;106/5&quot; PSC=&quot;541 20&quot; Mesto=&quot;Trutnov&quot;/&gt;&lt;/Adresa&gt;&lt;Adresa Key=&quot;209980&quot; Druh=&quot;OSTATNÍ&quot;&gt;&lt;ComplexAdress Ulice=&quot;Nádražní&quot; CisloPopisne=&quot;106/5&quot; PSC=&quot;541 20&quot; Mesto=&quot;Trutnov&quot;/&gt;&lt;/Adresa&gt;&lt;Adresa Key=&quot;210039&quot; Druh=&quot;OSTATNÍ&quot;&gt;&lt;ComplexAdress Ulice=&quot;Nádražní&quot; CisloPopisne=&quot;106/5&quot; PSC=&quot;541 20&quot; Mesto=&quot;Trutnov&quot;/&gt;&lt;/Adresa&gt;&lt;Adresa Key=&quot;210040&quot; Druh=&quot;OSTATNÍ&quot;&gt;&lt;ComplexAdress Ulice=&quot;Nádražní&quot; CisloPopisne=&quot;106/5&quot; PSC=&quot;541 20&quot; Mesto=&quot;Trutnov&quot;/&gt;&lt;/Adresa&gt;&lt;Adresa Key=&quot;210956&quot; Druh=&quot;OSTATNÍ&quot;&gt;&lt;ComplexAdress Ulice=&quot;Nádražní&quot; CisloPopisne=&quot;106/5&quot; PSC=&quot;541 20&quot; Mesto=&quot;Trutnov&quot;/&gt;&lt;/Adresa&gt;&lt;Adresa Key=&quot;315939&quot; Druh=&quot;OSTATNÍ&quot;&gt;&lt;ComplexAdress Ulice=&quot;Nádražní&quot; CisloPopisne=&quot;106/5&quot; PSC=&quot;541 20&quot; Mesto=&quot;Trutnov&quot;/&gt;&lt;/Adresa&gt;&lt;Adresa Key=&quot;405888&quot; Druh=&quot;OSTATNÍ&quot;&gt;&lt;ComplexAdress Ulice=&quot;Nádražní&quot; CisloPopisne=&quot;106/5&quot; PSC=&quot;541 20&quot; Mesto=&quot;Trutnov&quot;/&gt;&lt;/Adresa&gt;&lt;Adresa Key=&quot;487289&quot; Druh=&quot;OSTATNÍ&quot;&gt;&lt;ComplexAdress Ulice=&quot;Nádražní&quot; CisloPopisne=&quot;106/5&quot; PSC=&quot;541 20&quot; Mesto=&quot;Trutnov&quot;/&gt;&lt;/Adresa&gt;&lt;Adresa Key=&quot;493694&quot; Druh=&quot;OSTATNÍ&quot;&gt;&lt;ComplexAdress Ulice=&quot;Nádražní&quot; CisloPopisne=&quot;106/5&quot; PSC=&quot;541 20&quot; Mesto=&quot;Trutnov&quot;/&gt;&lt;/Adresa&gt;&lt;Adresa Key=&quot;514515&quot; Druh=&quot;OSTATNÍ&quot;&gt;&lt;ComplexAdress Ulice=&quot;Nádražní&quot; CisloPopisne=&quot;106/5&quot; PSC=&quot;541 20&quot; Mesto=&quot;Trutnov&quot;/&gt;&lt;/Adresa&gt;&lt;/Adresy&gt;&lt;/Osoba&gt;&lt;/Osoby&gt;&lt;/GlobalniSlovnikOsob&gt;&lt;/Kompilace&gt;&lt;/ApstrData&gt;_x000d__x000a_"/>
    <w:docVar w:name="ApstrReferatTemplate" w:val="&lt;Root&gt;&lt;Referat&gt;&lt;PolozkaReferatu ReferatItemType=&quot;1&quot; Pisemnost=&quot;přípis&quot;/&gt;&lt;PolozkaReferatu ReferatItemType=&quot;3&quot; AdresatTemplate=&quot;kolekce adresáti&quot; AdresatTemplateMode=&quot;2&quot; Doruceni=&quot;6&quot; AdresatObalka=&quot;1&quot; PriznakVyhradneJenAdresata=&quot;0&quot; PriznakNeukladat=&quot;0&quot; NevkadatDoSchranky=&quot;0&quot; DorucPrilohu=&quot;&quot;/&gt;&lt;PolozkaReferatu ReferatItemType=&quot;5&quot; LhutaCas=&quot;0&quot; LhutaHodnota=&quot;10&quot; LhutaUdalostPred=&quot;doručenky&quot; LhutaUdalostPo=&quot;&quot;/&gt;&lt;/Referat&gt;&lt;/Root&gt;_x000d__x000a_"/>
    <w:docVar w:name="AUTOOPEN_SPUSTENO" w:val="T"/>
    <w:docVar w:name="DB_ID_DOK" w:val="xX001 Přípis (opk)-Okresn 2021/01/18 07:31:10 1"/>
    <w:docVar w:name="DOKUMENT_ADRESAR_FS" w:val="C:\TMP\DB"/>
    <w:docVar w:name="DOKUMENT_AUTOMATICKE_UKLADANI" w:val="ANO"/>
    <w:docVar w:name="DOKUMENT_PERIODA_UKLADANI" w:val="5"/>
    <w:docVar w:name="DOKUMENT_ULOZIT_JAKO_DOCX" w:val="NE"/>
    <w:docVar w:name="KeyOfCOutputDoc" w:val="26678,53309"/>
  </w:docVars>
  <w:rsids>
    <w:rsidRoot w:val="00865BEA"/>
    <w:rsid w:val="00000E54"/>
    <w:rsid w:val="000054F9"/>
    <w:rsid w:val="000075F9"/>
    <w:rsid w:val="00030823"/>
    <w:rsid w:val="000413C9"/>
    <w:rsid w:val="000423BD"/>
    <w:rsid w:val="00053615"/>
    <w:rsid w:val="00070DC6"/>
    <w:rsid w:val="00073A74"/>
    <w:rsid w:val="00074AA0"/>
    <w:rsid w:val="00092233"/>
    <w:rsid w:val="00096957"/>
    <w:rsid w:val="000D1EAE"/>
    <w:rsid w:val="000E5F83"/>
    <w:rsid w:val="000F2340"/>
    <w:rsid w:val="00117257"/>
    <w:rsid w:val="00123DC8"/>
    <w:rsid w:val="00125228"/>
    <w:rsid w:val="001647AE"/>
    <w:rsid w:val="001669E1"/>
    <w:rsid w:val="00170070"/>
    <w:rsid w:val="00170FAE"/>
    <w:rsid w:val="00176782"/>
    <w:rsid w:val="00181993"/>
    <w:rsid w:val="00190038"/>
    <w:rsid w:val="0019128B"/>
    <w:rsid w:val="001952ED"/>
    <w:rsid w:val="001975C8"/>
    <w:rsid w:val="001B681D"/>
    <w:rsid w:val="001C30B5"/>
    <w:rsid w:val="001F7E31"/>
    <w:rsid w:val="00204A94"/>
    <w:rsid w:val="00222E94"/>
    <w:rsid w:val="002237EE"/>
    <w:rsid w:val="002248B0"/>
    <w:rsid w:val="00233126"/>
    <w:rsid w:val="0024768B"/>
    <w:rsid w:val="0025490A"/>
    <w:rsid w:val="00272ED9"/>
    <w:rsid w:val="002A77C1"/>
    <w:rsid w:val="002C5F24"/>
    <w:rsid w:val="002E57A5"/>
    <w:rsid w:val="002F2023"/>
    <w:rsid w:val="002F7168"/>
    <w:rsid w:val="002F7FB1"/>
    <w:rsid w:val="003019D8"/>
    <w:rsid w:val="003111C2"/>
    <w:rsid w:val="00313787"/>
    <w:rsid w:val="00313F98"/>
    <w:rsid w:val="00331E8A"/>
    <w:rsid w:val="00345214"/>
    <w:rsid w:val="0035420F"/>
    <w:rsid w:val="00356440"/>
    <w:rsid w:val="00361853"/>
    <w:rsid w:val="00387D7F"/>
    <w:rsid w:val="00390306"/>
    <w:rsid w:val="00395F2C"/>
    <w:rsid w:val="003A2BB7"/>
    <w:rsid w:val="003B7B1C"/>
    <w:rsid w:val="003C1C54"/>
    <w:rsid w:val="003C3B6C"/>
    <w:rsid w:val="003C659A"/>
    <w:rsid w:val="003D0A5B"/>
    <w:rsid w:val="003E6E11"/>
    <w:rsid w:val="0042571C"/>
    <w:rsid w:val="00436E3D"/>
    <w:rsid w:val="00446DEA"/>
    <w:rsid w:val="0049740F"/>
    <w:rsid w:val="004A1EF9"/>
    <w:rsid w:val="004C070E"/>
    <w:rsid w:val="004C4657"/>
    <w:rsid w:val="004F3B2F"/>
    <w:rsid w:val="00503B27"/>
    <w:rsid w:val="00503DE4"/>
    <w:rsid w:val="00511351"/>
    <w:rsid w:val="00511D4A"/>
    <w:rsid w:val="00523467"/>
    <w:rsid w:val="005250A5"/>
    <w:rsid w:val="005263BC"/>
    <w:rsid w:val="00535535"/>
    <w:rsid w:val="00537B33"/>
    <w:rsid w:val="00540C15"/>
    <w:rsid w:val="00552EF7"/>
    <w:rsid w:val="00572B7F"/>
    <w:rsid w:val="005A53A4"/>
    <w:rsid w:val="005B1C22"/>
    <w:rsid w:val="005B5802"/>
    <w:rsid w:val="005D22A9"/>
    <w:rsid w:val="005D24AF"/>
    <w:rsid w:val="005D4B75"/>
    <w:rsid w:val="005E69C9"/>
    <w:rsid w:val="005F1575"/>
    <w:rsid w:val="005F2E3B"/>
    <w:rsid w:val="00604F22"/>
    <w:rsid w:val="006139D8"/>
    <w:rsid w:val="00617221"/>
    <w:rsid w:val="00617C88"/>
    <w:rsid w:val="00621C7A"/>
    <w:rsid w:val="00642591"/>
    <w:rsid w:val="006474FE"/>
    <w:rsid w:val="00654C4F"/>
    <w:rsid w:val="00662CF8"/>
    <w:rsid w:val="0068044C"/>
    <w:rsid w:val="00681AB1"/>
    <w:rsid w:val="00681BD8"/>
    <w:rsid w:val="0069202D"/>
    <w:rsid w:val="006B3C27"/>
    <w:rsid w:val="006B3DFB"/>
    <w:rsid w:val="006B7056"/>
    <w:rsid w:val="006C63A9"/>
    <w:rsid w:val="006D2084"/>
    <w:rsid w:val="006E5F93"/>
    <w:rsid w:val="007024A7"/>
    <w:rsid w:val="007327F8"/>
    <w:rsid w:val="00767F2B"/>
    <w:rsid w:val="00770744"/>
    <w:rsid w:val="007750BE"/>
    <w:rsid w:val="00777094"/>
    <w:rsid w:val="00791886"/>
    <w:rsid w:val="00794C11"/>
    <w:rsid w:val="007B487E"/>
    <w:rsid w:val="007B7568"/>
    <w:rsid w:val="007C71EA"/>
    <w:rsid w:val="007D4C49"/>
    <w:rsid w:val="007E1F1F"/>
    <w:rsid w:val="007F11B7"/>
    <w:rsid w:val="007F4812"/>
    <w:rsid w:val="0082040E"/>
    <w:rsid w:val="0083057E"/>
    <w:rsid w:val="00833241"/>
    <w:rsid w:val="008527CE"/>
    <w:rsid w:val="0085450F"/>
    <w:rsid w:val="00856A9C"/>
    <w:rsid w:val="00865BEA"/>
    <w:rsid w:val="00870B9C"/>
    <w:rsid w:val="008957A4"/>
    <w:rsid w:val="008A1750"/>
    <w:rsid w:val="008B0A34"/>
    <w:rsid w:val="008D252B"/>
    <w:rsid w:val="008E0E38"/>
    <w:rsid w:val="008E175C"/>
    <w:rsid w:val="008E7851"/>
    <w:rsid w:val="0090096E"/>
    <w:rsid w:val="009237DC"/>
    <w:rsid w:val="00933274"/>
    <w:rsid w:val="0094685E"/>
    <w:rsid w:val="00962DCF"/>
    <w:rsid w:val="009667FE"/>
    <w:rsid w:val="00970CE6"/>
    <w:rsid w:val="0097103D"/>
    <w:rsid w:val="009805A1"/>
    <w:rsid w:val="0098199D"/>
    <w:rsid w:val="00983E5D"/>
    <w:rsid w:val="00987473"/>
    <w:rsid w:val="00993AC7"/>
    <w:rsid w:val="00995B2E"/>
    <w:rsid w:val="009B2A33"/>
    <w:rsid w:val="009B722F"/>
    <w:rsid w:val="009C797C"/>
    <w:rsid w:val="009E12E8"/>
    <w:rsid w:val="009E19B2"/>
    <w:rsid w:val="00A16679"/>
    <w:rsid w:val="00A26B11"/>
    <w:rsid w:val="00A479E4"/>
    <w:rsid w:val="00A66FA8"/>
    <w:rsid w:val="00A8248F"/>
    <w:rsid w:val="00A86EB8"/>
    <w:rsid w:val="00A97129"/>
    <w:rsid w:val="00AA2916"/>
    <w:rsid w:val="00AA5036"/>
    <w:rsid w:val="00AA61E4"/>
    <w:rsid w:val="00AB6967"/>
    <w:rsid w:val="00AC22FE"/>
    <w:rsid w:val="00AC2E5F"/>
    <w:rsid w:val="00AD3075"/>
    <w:rsid w:val="00AD3945"/>
    <w:rsid w:val="00AD6780"/>
    <w:rsid w:val="00AE1EE3"/>
    <w:rsid w:val="00B03ECC"/>
    <w:rsid w:val="00B12AF0"/>
    <w:rsid w:val="00B27796"/>
    <w:rsid w:val="00B31976"/>
    <w:rsid w:val="00B329D8"/>
    <w:rsid w:val="00B4467E"/>
    <w:rsid w:val="00B80B57"/>
    <w:rsid w:val="00B8362D"/>
    <w:rsid w:val="00BB54CC"/>
    <w:rsid w:val="00BB6FFF"/>
    <w:rsid w:val="00BC2F68"/>
    <w:rsid w:val="00BD3335"/>
    <w:rsid w:val="00BD41F9"/>
    <w:rsid w:val="00BE05C2"/>
    <w:rsid w:val="00BE2A1E"/>
    <w:rsid w:val="00BE3229"/>
    <w:rsid w:val="00C06173"/>
    <w:rsid w:val="00C1541A"/>
    <w:rsid w:val="00C2769D"/>
    <w:rsid w:val="00C41B61"/>
    <w:rsid w:val="00C45CC2"/>
    <w:rsid w:val="00C52C00"/>
    <w:rsid w:val="00C65426"/>
    <w:rsid w:val="00C721C5"/>
    <w:rsid w:val="00C75B49"/>
    <w:rsid w:val="00C94569"/>
    <w:rsid w:val="00CA3A12"/>
    <w:rsid w:val="00CB4027"/>
    <w:rsid w:val="00CC2265"/>
    <w:rsid w:val="00D26FAC"/>
    <w:rsid w:val="00D414F7"/>
    <w:rsid w:val="00D42E72"/>
    <w:rsid w:val="00D519D5"/>
    <w:rsid w:val="00D67330"/>
    <w:rsid w:val="00D70BB8"/>
    <w:rsid w:val="00D8162D"/>
    <w:rsid w:val="00D81C2C"/>
    <w:rsid w:val="00DB4AFB"/>
    <w:rsid w:val="00DD6756"/>
    <w:rsid w:val="00DE6376"/>
    <w:rsid w:val="00DF110B"/>
    <w:rsid w:val="00E028FD"/>
    <w:rsid w:val="00E2318F"/>
    <w:rsid w:val="00E24389"/>
    <w:rsid w:val="00E25261"/>
    <w:rsid w:val="00E316F2"/>
    <w:rsid w:val="00E45105"/>
    <w:rsid w:val="00E50664"/>
    <w:rsid w:val="00E55055"/>
    <w:rsid w:val="00E71CBE"/>
    <w:rsid w:val="00E86305"/>
    <w:rsid w:val="00E935F3"/>
    <w:rsid w:val="00E9522F"/>
    <w:rsid w:val="00EA5167"/>
    <w:rsid w:val="00EB6B96"/>
    <w:rsid w:val="00F01EC6"/>
    <w:rsid w:val="00F024FB"/>
    <w:rsid w:val="00F02C42"/>
    <w:rsid w:val="00F05881"/>
    <w:rsid w:val="00F240E4"/>
    <w:rsid w:val="00F308CF"/>
    <w:rsid w:val="00F33AA5"/>
    <w:rsid w:val="00F3617B"/>
    <w:rsid w:val="00F66B0F"/>
    <w:rsid w:val="00F914FF"/>
    <w:rsid w:val="00FA0261"/>
    <w:rsid w:val="00FA0585"/>
    <w:rsid w:val="00FC5371"/>
    <w:rsid w:val="00FC58D6"/>
    <w:rsid w:val="00FD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DOT07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5D3C-63B8-4C9B-921F-CC397B01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7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Macková Kateřina Mgr.</dc:creator>
  <cp:keywords/>
  <cp:lastModifiedBy>Macková Kateřina Mgr.</cp:lastModifiedBy>
  <cp:revision>4</cp:revision>
  <dcterms:created xsi:type="dcterms:W3CDTF">2021-01-18T06:23:00Z</dcterms:created>
  <dcterms:modified xsi:type="dcterms:W3CDTF">2021-01-18T06:30:00Z</dcterms:modified>
</cp:coreProperties>
</file>