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F" w:rsidRPr="00C944A6" w:rsidRDefault="00DE56D3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370A0F"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</w:t>
      </w:r>
      <w:proofErr w:type="spellStart"/>
      <w:r w:rsidR="00370A0F" w:rsidRPr="00C944A6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="00370A0F"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0100F4" w:rsidRPr="00C944A6">
        <w:rPr>
          <w:rFonts w:ascii="Garamond" w:eastAsia="Times New Roman" w:hAnsi="Garamond" w:cs="Times New Roman"/>
          <w:sz w:val="24"/>
          <w:szCs w:val="24"/>
          <w:lang w:eastAsia="cs-CZ"/>
        </w:rPr>
        <w:t>787/2022</w:t>
      </w:r>
    </w:p>
    <w:p w:rsidR="00370A0F" w:rsidRPr="00C944A6" w:rsidRDefault="00370A0F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70A0F" w:rsidRPr="00C944A6" w:rsidRDefault="00370A0F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>V Trutnov</w:t>
      </w:r>
      <w:r w:rsidR="00D73D2B" w:rsidRPr="00C944A6">
        <w:rPr>
          <w:rFonts w:ascii="Garamond" w:eastAsia="Times New Roman" w:hAnsi="Garamond" w:cs="Times New Roman"/>
          <w:sz w:val="24"/>
          <w:szCs w:val="24"/>
          <w:lang w:eastAsia="cs-CZ"/>
        </w:rPr>
        <w:t>ě 20</w:t>
      </w: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června 2022 </w:t>
      </w:r>
    </w:p>
    <w:p w:rsidR="00370A0F" w:rsidRPr="00C944A6" w:rsidRDefault="00370A0F" w:rsidP="00370A0F">
      <w:pPr>
        <w:spacing w:before="360" w:after="120" w:line="240" w:lineRule="auto"/>
        <w:ind w:left="1441" w:hanging="141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Změna rozvrhu práce Okresního soudu v Trutnově pro rok 2022</w:t>
      </w:r>
    </w:p>
    <w:p w:rsidR="00370A0F" w:rsidRPr="00C944A6" w:rsidRDefault="00370A0F" w:rsidP="00370A0F">
      <w:pPr>
        <w:spacing w:after="240" w:line="240" w:lineRule="auto"/>
        <w:ind w:left="1441" w:hanging="141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číslo </w:t>
      </w:r>
      <w:r w:rsidR="00DE56D3"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4</w:t>
      </w:r>
    </w:p>
    <w:p w:rsidR="00370A0F" w:rsidRPr="00C944A6" w:rsidRDefault="00370A0F" w:rsidP="00370A0F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b/>
          <w:sz w:val="24"/>
          <w:szCs w:val="24"/>
          <w:lang w:eastAsia="cs-CZ"/>
        </w:rPr>
        <w:t>I.</w:t>
      </w:r>
    </w:p>
    <w:p w:rsidR="00370A0F" w:rsidRPr="00C944A6" w:rsidRDefault="00370A0F" w:rsidP="00370A0F">
      <w:pPr>
        <w:spacing w:after="24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účinností </w:t>
      </w:r>
      <w:r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ode dne </w:t>
      </w:r>
      <w:r w:rsidR="00D73D2B"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20</w:t>
      </w:r>
      <w:r w:rsidR="00DE56D3"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. 6.</w:t>
      </w:r>
      <w:r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2022 </w:t>
      </w: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měním rozvrh práce Okresního soudu v Trutnově vedený pod </w:t>
      </w:r>
      <w:proofErr w:type="spellStart"/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1277/2021, </w:t>
      </w:r>
      <w:r w:rsidRPr="00C944A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takto:</w:t>
      </w:r>
    </w:p>
    <w:p w:rsidR="00370A0F" w:rsidRPr="00C944A6" w:rsidRDefault="00370A0F" w:rsidP="00370A0F">
      <w:pPr>
        <w:keepNext/>
        <w:keepLines/>
        <w:spacing w:before="200" w:after="120" w:line="240" w:lineRule="auto"/>
        <w:ind w:left="357" w:hanging="357"/>
        <w:outlineLvl w:val="1"/>
        <w:rPr>
          <w:rFonts w:ascii="Garamond" w:eastAsiaTheme="majorEastAsia" w:hAnsi="Garamond" w:cs="Times New Roman"/>
          <w:bCs/>
          <w:sz w:val="24"/>
          <w:szCs w:val="26"/>
          <w:lang w:eastAsia="cs-CZ"/>
        </w:rPr>
      </w:pPr>
      <w:r w:rsidRPr="00C944A6">
        <w:rPr>
          <w:rFonts w:ascii="Garamond" w:eastAsiaTheme="majorEastAsia" w:hAnsi="Garamond" w:cs="Times New Roman"/>
          <w:b/>
          <w:bCs/>
          <w:sz w:val="24"/>
          <w:szCs w:val="26"/>
          <w:lang w:eastAsia="cs-CZ"/>
        </w:rPr>
        <w:t xml:space="preserve">Správa soudu </w:t>
      </w:r>
      <w:r w:rsidRPr="00C944A6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(strana 4 - 5)</w:t>
      </w:r>
    </w:p>
    <w:p w:rsidR="00370A0F" w:rsidRPr="00C944A6" w:rsidRDefault="00370A0F" w:rsidP="00D73D2B">
      <w:pPr>
        <w:pStyle w:val="Odstavecseseznamem"/>
        <w:numPr>
          <w:ilvl w:val="0"/>
          <w:numId w:val="43"/>
        </w:numPr>
        <w:spacing w:after="120"/>
        <w:jc w:val="both"/>
      </w:pPr>
      <w:r w:rsidRPr="00C944A6">
        <w:t>Ing. Vladimír Vízek se vypouští z vykonávání funkce ředitele správy soudu</w:t>
      </w:r>
      <w:r w:rsidR="00AB1158" w:rsidRPr="00C944A6">
        <w:t xml:space="preserve"> a ze zastupování Jitky Štočkové v oblasti personalistika a nově se stanoví zástup pro tuto oblast Mgr. Kateřina Macková.</w:t>
      </w:r>
      <w:r w:rsidRPr="00C944A6">
        <w:t xml:space="preserve"> </w:t>
      </w:r>
    </w:p>
    <w:p w:rsidR="00D73D2B" w:rsidRPr="00C944A6" w:rsidRDefault="00D73D2B" w:rsidP="00D73D2B">
      <w:pPr>
        <w:pStyle w:val="Odstavecseseznamem"/>
        <w:numPr>
          <w:ilvl w:val="0"/>
          <w:numId w:val="43"/>
        </w:numPr>
        <w:spacing w:after="120"/>
        <w:jc w:val="both"/>
      </w:pPr>
      <w:r w:rsidRPr="00C944A6">
        <w:t>Mgr. Kateřina Macková se pověřuje funkcí ředitele správy soudu</w:t>
      </w:r>
      <w:r w:rsidR="002C5908" w:rsidRPr="00C944A6">
        <w:t xml:space="preserve"> do konečného výsledku výběrového řízení</w:t>
      </w:r>
      <w:r w:rsidRPr="00C944A6">
        <w:t>.</w:t>
      </w:r>
    </w:p>
    <w:p w:rsidR="00D73D2B" w:rsidRPr="00C944A6" w:rsidRDefault="00D73D2B" w:rsidP="00D73D2B">
      <w:pPr>
        <w:pStyle w:val="Odstavecseseznamem"/>
        <w:numPr>
          <w:ilvl w:val="0"/>
          <w:numId w:val="43"/>
        </w:numPr>
        <w:spacing w:after="120"/>
        <w:jc w:val="both"/>
      </w:pPr>
      <w:r w:rsidRPr="00C944A6">
        <w:t>Lucie Havlíková se pověřuje funkcí bezpečnostního ředitele.</w:t>
      </w:r>
    </w:p>
    <w:p w:rsidR="00370A0F" w:rsidRPr="00C944A6" w:rsidRDefault="00370A0F" w:rsidP="00370A0F">
      <w:pPr>
        <w:spacing w:after="120" w:line="240" w:lineRule="auto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sz w:val="24"/>
          <w:szCs w:val="24"/>
          <w:lang w:eastAsia="cs-CZ"/>
        </w:rPr>
        <w:t>Tabulka na straně 4 – 5 bude nadále v tomto znění:</w:t>
      </w:r>
    </w:p>
    <w:p w:rsidR="00370A0F" w:rsidRPr="00C944A6" w:rsidRDefault="00370A0F" w:rsidP="00370A0F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370A0F" w:rsidRPr="00C944A6" w:rsidTr="005338D0">
        <w:tc>
          <w:tcPr>
            <w:tcW w:w="2694" w:type="dxa"/>
          </w:tcPr>
          <w:p w:rsidR="00370A0F" w:rsidRPr="00C944A6" w:rsidRDefault="00370A0F" w:rsidP="005338D0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5479" w:type="dxa"/>
          </w:tcPr>
          <w:p w:rsidR="00370A0F" w:rsidRPr="00C944A6" w:rsidRDefault="00370A0F" w:rsidP="005338D0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53" w:type="dxa"/>
          </w:tcPr>
          <w:p w:rsidR="00370A0F" w:rsidRPr="00C944A6" w:rsidRDefault="00370A0F" w:rsidP="005338D0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Zastupuje</w:t>
            </w:r>
          </w:p>
        </w:tc>
      </w:tr>
      <w:tr w:rsidR="00370A0F" w:rsidRPr="00C944A6" w:rsidTr="005338D0">
        <w:tc>
          <w:tcPr>
            <w:tcW w:w="2694" w:type="dxa"/>
          </w:tcPr>
          <w:p w:rsidR="00370A0F" w:rsidRPr="00C944A6" w:rsidRDefault="00370A0F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Ředitel správy soudu</w:t>
            </w:r>
          </w:p>
          <w:p w:rsidR="00370A0F" w:rsidRPr="00C944A6" w:rsidRDefault="00370A0F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79" w:type="dxa"/>
          </w:tcPr>
          <w:p w:rsidR="005338D0" w:rsidRPr="00C944A6" w:rsidRDefault="00D73D2B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Mgr. Kateřina Macková</w:t>
            </w:r>
            <w:r w:rsidR="005338D0"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370A0F" w:rsidRPr="00C944A6" w:rsidRDefault="005338D0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pověřená výkonem funkce ředitele správy do konečného výsledku výběrového řízení</w:t>
            </w:r>
          </w:p>
        </w:tc>
        <w:tc>
          <w:tcPr>
            <w:tcW w:w="2553" w:type="dxa"/>
          </w:tcPr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>oblast ekonomiky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M. Hraničková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proofErr w:type="gramStart"/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 L.</w:t>
            </w:r>
            <w:proofErr w:type="gramEnd"/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Hájková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 xml:space="preserve">oblast chodu kanceláří 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</w:t>
            </w:r>
            <w:r w:rsidR="00BC481F"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Michal Pavčo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 xml:space="preserve">- oblast správy budovy 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-L. Jankovičová</w:t>
            </w:r>
          </w:p>
        </w:tc>
      </w:tr>
      <w:tr w:rsidR="00370A0F" w:rsidRPr="00C944A6" w:rsidTr="005338D0">
        <w:tc>
          <w:tcPr>
            <w:tcW w:w="2694" w:type="dxa"/>
          </w:tcPr>
          <w:p w:rsidR="00370A0F" w:rsidRPr="00C944A6" w:rsidRDefault="00370A0F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Referentka správy soudu personalistka</w:t>
            </w:r>
          </w:p>
        </w:tc>
        <w:tc>
          <w:tcPr>
            <w:tcW w:w="5479" w:type="dxa"/>
          </w:tcPr>
          <w:p w:rsidR="00370A0F" w:rsidRPr="00C944A6" w:rsidRDefault="00370A0F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Jitka Štočková</w:t>
            </w:r>
          </w:p>
          <w:p w:rsidR="00370A0F" w:rsidRPr="00C944A6" w:rsidRDefault="00370A0F" w:rsidP="005338D0">
            <w:pPr>
              <w:spacing w:after="0" w:line="240" w:lineRule="auto"/>
              <w:ind w:left="175" w:hanging="175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 případě uzavření infocentra sepisuje stížnosti podávané do protokolu</w:t>
            </w:r>
          </w:p>
          <w:p w:rsidR="00370A0F" w:rsidRPr="00C944A6" w:rsidRDefault="00370A0F" w:rsidP="005338D0">
            <w:pPr>
              <w:spacing w:after="0" w:line="240" w:lineRule="auto"/>
              <w:ind w:left="175" w:hanging="175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vede správní deník (</w:t>
            </w:r>
            <w:proofErr w:type="spellStart"/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Spr</w:t>
            </w:r>
            <w:proofErr w:type="spellEnd"/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), rejstřík stížností (St) a rejstřík poskytování informací (Si), druh věci Žádost o informace</w:t>
            </w:r>
          </w:p>
        </w:tc>
        <w:tc>
          <w:tcPr>
            <w:tcW w:w="2553" w:type="dxa"/>
          </w:tcPr>
          <w:p w:rsidR="00370A0F" w:rsidRPr="00C944A6" w:rsidRDefault="00370A0F" w:rsidP="005338D0">
            <w:pPr>
              <w:spacing w:after="36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K. Macková</w:t>
            </w:r>
          </w:p>
          <w:p w:rsidR="00370A0F" w:rsidRPr="00C944A6" w:rsidRDefault="00370A0F" w:rsidP="005338D0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>oblast personalistiky</w:t>
            </w:r>
          </w:p>
          <w:p w:rsidR="00370A0F" w:rsidRPr="00C944A6" w:rsidRDefault="00370A0F" w:rsidP="00370A0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Mgr. K. Macková </w:t>
            </w:r>
          </w:p>
        </w:tc>
      </w:tr>
      <w:tr w:rsidR="00D73D2B" w:rsidRPr="00C944A6" w:rsidTr="005338D0">
        <w:tc>
          <w:tcPr>
            <w:tcW w:w="2694" w:type="dxa"/>
          </w:tcPr>
          <w:p w:rsidR="00D73D2B" w:rsidRPr="00C944A6" w:rsidRDefault="00D73D2B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Bezpečnostní ředitel</w:t>
            </w:r>
          </w:p>
        </w:tc>
        <w:tc>
          <w:tcPr>
            <w:tcW w:w="5479" w:type="dxa"/>
          </w:tcPr>
          <w:p w:rsidR="00D73D2B" w:rsidRPr="00C944A6" w:rsidRDefault="00D73D2B" w:rsidP="005338D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C944A6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Lucie Havlíková</w:t>
            </w:r>
          </w:p>
        </w:tc>
        <w:tc>
          <w:tcPr>
            <w:tcW w:w="2553" w:type="dxa"/>
          </w:tcPr>
          <w:p w:rsidR="00D73D2B" w:rsidRPr="00C944A6" w:rsidRDefault="00D73D2B" w:rsidP="005338D0">
            <w:pPr>
              <w:spacing w:after="36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AB1158" w:rsidRPr="00C944A6" w:rsidRDefault="00AB1158" w:rsidP="00370A0F">
      <w:pPr>
        <w:spacing w:before="120"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</w:p>
    <w:p w:rsidR="00370A0F" w:rsidRPr="00C944A6" w:rsidRDefault="00AB1158" w:rsidP="00370A0F">
      <w:pPr>
        <w:spacing w:before="120"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C944A6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rezignace Ing. Vladimíra Vízka </w:t>
      </w:r>
      <w:r w:rsidR="005A49BE" w:rsidRPr="00C944A6">
        <w:rPr>
          <w:rFonts w:ascii="Garamond" w:eastAsia="Times New Roman" w:hAnsi="Garamond" w:cs="Times New Roman"/>
          <w:i/>
          <w:sz w:val="24"/>
          <w:szCs w:val="24"/>
          <w:lang w:eastAsia="cs-CZ"/>
        </w:rPr>
        <w:t>na funkci ředitele správy soudu a jeho odvolání z funkce bezpečnostního ředitele.</w:t>
      </w:r>
    </w:p>
    <w:p w:rsidR="00370A0F" w:rsidRPr="00C944A6" w:rsidRDefault="00370A0F" w:rsidP="00AB115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70A0F" w:rsidRPr="00C944A6" w:rsidRDefault="00370A0F" w:rsidP="00370A0F">
      <w:pPr>
        <w:spacing w:before="480" w:after="0" w:line="240" w:lineRule="auto"/>
        <w:jc w:val="both"/>
        <w:rPr>
          <w:rFonts w:ascii="Garamond" w:eastAsia="Times New Roman" w:hAnsi="Garamond" w:cs="Times New Roman"/>
          <w:sz w:val="24"/>
          <w:lang w:eastAsia="cs-CZ"/>
        </w:rPr>
      </w:pPr>
      <w:r w:rsidRPr="00C944A6">
        <w:rPr>
          <w:rFonts w:ascii="Garamond" w:eastAsia="Times New Roman" w:hAnsi="Garamond" w:cs="Times New Roman"/>
          <w:sz w:val="24"/>
          <w:lang w:eastAsia="cs-CZ"/>
        </w:rPr>
        <w:t xml:space="preserve">Mgr. Miroslava Purkertová </w:t>
      </w:r>
    </w:p>
    <w:p w:rsidR="00370A0F" w:rsidRPr="00C944A6" w:rsidRDefault="00370A0F" w:rsidP="00370A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lang w:eastAsia="cs-CZ"/>
        </w:rPr>
      </w:pPr>
      <w:r w:rsidRPr="00C944A6">
        <w:rPr>
          <w:rFonts w:ascii="Garamond" w:eastAsia="Times New Roman" w:hAnsi="Garamond" w:cs="Times New Roman"/>
          <w:sz w:val="24"/>
          <w:lang w:eastAsia="cs-CZ"/>
        </w:rPr>
        <w:t>předsedkyně Okresního soudu v Trutnově</w:t>
      </w:r>
    </w:p>
    <w:p w:rsidR="005338D0" w:rsidRPr="00C944A6" w:rsidRDefault="005338D0"/>
    <w:sectPr w:rsidR="005338D0" w:rsidRPr="00C9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09"/>
    <w:multiLevelType w:val="hybridMultilevel"/>
    <w:tmpl w:val="5D8C327E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B05F4C"/>
    <w:multiLevelType w:val="hybridMultilevel"/>
    <w:tmpl w:val="4A5C0430"/>
    <w:lvl w:ilvl="0" w:tplc="4288B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1350FF"/>
    <w:multiLevelType w:val="hybridMultilevel"/>
    <w:tmpl w:val="CD0E2C42"/>
    <w:lvl w:ilvl="0" w:tplc="A4781714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">
    <w:nsid w:val="12073E15"/>
    <w:multiLevelType w:val="hybridMultilevel"/>
    <w:tmpl w:val="24AE6AE6"/>
    <w:lvl w:ilvl="0" w:tplc="9BE05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63C3"/>
    <w:multiLevelType w:val="hybridMultilevel"/>
    <w:tmpl w:val="57305700"/>
    <w:lvl w:ilvl="0" w:tplc="EB6C2E6C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058A"/>
    <w:multiLevelType w:val="hybridMultilevel"/>
    <w:tmpl w:val="146AA70A"/>
    <w:lvl w:ilvl="0" w:tplc="413646A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4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C6C77"/>
    <w:multiLevelType w:val="hybridMultilevel"/>
    <w:tmpl w:val="4F7E0712"/>
    <w:lvl w:ilvl="0" w:tplc="B1F0D808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8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9">
    <w:nsid w:val="4301316A"/>
    <w:multiLevelType w:val="hybridMultilevel"/>
    <w:tmpl w:val="8E76CE7C"/>
    <w:lvl w:ilvl="0" w:tplc="19DA3E3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2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50413"/>
    <w:multiLevelType w:val="hybridMultilevel"/>
    <w:tmpl w:val="3B48ACDE"/>
    <w:lvl w:ilvl="0" w:tplc="B872892E">
      <w:start w:val="6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AA06F2B"/>
    <w:multiLevelType w:val="hybridMultilevel"/>
    <w:tmpl w:val="85D4AC38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C50749"/>
    <w:multiLevelType w:val="hybridMultilevel"/>
    <w:tmpl w:val="9B6E3818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5B7F26"/>
    <w:multiLevelType w:val="hybridMultilevel"/>
    <w:tmpl w:val="B8F65C0C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7">
    <w:nsid w:val="7A8A4EF0"/>
    <w:multiLevelType w:val="hybridMultilevel"/>
    <w:tmpl w:val="3500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B0209"/>
    <w:multiLevelType w:val="hybridMultilevel"/>
    <w:tmpl w:val="96ACEA20"/>
    <w:lvl w:ilvl="0" w:tplc="5D2E25C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E0479A"/>
    <w:multiLevelType w:val="hybridMultilevel"/>
    <w:tmpl w:val="F0FA4B6C"/>
    <w:lvl w:ilvl="0" w:tplc="0B6EE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6"/>
  </w:num>
  <w:num w:numId="4">
    <w:abstractNumId w:val="18"/>
  </w:num>
  <w:num w:numId="5">
    <w:abstractNumId w:val="41"/>
  </w:num>
  <w:num w:numId="6">
    <w:abstractNumId w:val="10"/>
  </w:num>
  <w:num w:numId="7">
    <w:abstractNumId w:val="17"/>
  </w:num>
  <w:num w:numId="8">
    <w:abstractNumId w:val="9"/>
  </w:num>
  <w:num w:numId="9">
    <w:abstractNumId w:val="28"/>
  </w:num>
  <w:num w:numId="10">
    <w:abstractNumId w:val="2"/>
  </w:num>
  <w:num w:numId="11">
    <w:abstractNumId w:val="29"/>
  </w:num>
  <w:num w:numId="12">
    <w:abstractNumId w:val="34"/>
  </w:num>
  <w:num w:numId="13">
    <w:abstractNumId w:val="14"/>
  </w:num>
  <w:num w:numId="14">
    <w:abstractNumId w:val="38"/>
  </w:num>
  <w:num w:numId="15">
    <w:abstractNumId w:val="22"/>
  </w:num>
  <w:num w:numId="16">
    <w:abstractNumId w:val="39"/>
  </w:num>
  <w:num w:numId="17">
    <w:abstractNumId w:val="4"/>
  </w:num>
  <w:num w:numId="18">
    <w:abstractNumId w:val="20"/>
  </w:num>
  <w:num w:numId="19">
    <w:abstractNumId w:val="2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15"/>
  </w:num>
  <w:num w:numId="25">
    <w:abstractNumId w:val="26"/>
  </w:num>
  <w:num w:numId="26">
    <w:abstractNumId w:val="33"/>
  </w:num>
  <w:num w:numId="27">
    <w:abstractNumId w:val="31"/>
  </w:num>
  <w:num w:numId="28">
    <w:abstractNumId w:val="0"/>
  </w:num>
  <w:num w:numId="29">
    <w:abstractNumId w:val="1"/>
  </w:num>
  <w:num w:numId="30">
    <w:abstractNumId w:val="27"/>
  </w:num>
  <w:num w:numId="31">
    <w:abstractNumId w:val="7"/>
  </w:num>
  <w:num w:numId="32">
    <w:abstractNumId w:val="30"/>
  </w:num>
  <w:num w:numId="33">
    <w:abstractNumId w:val="5"/>
  </w:num>
  <w:num w:numId="34">
    <w:abstractNumId w:val="35"/>
  </w:num>
  <w:num w:numId="35">
    <w:abstractNumId w:val="40"/>
  </w:num>
  <w:num w:numId="36">
    <w:abstractNumId w:val="8"/>
  </w:num>
  <w:num w:numId="37">
    <w:abstractNumId w:val="19"/>
  </w:num>
  <w:num w:numId="38">
    <w:abstractNumId w:val="11"/>
  </w:num>
  <w:num w:numId="39">
    <w:abstractNumId w:val="24"/>
  </w:num>
  <w:num w:numId="40">
    <w:abstractNumId w:val="16"/>
  </w:num>
  <w:num w:numId="41">
    <w:abstractNumId w:val="37"/>
  </w:num>
  <w:num w:numId="42">
    <w:abstractNumId w:val="38"/>
    <w:lvlOverride w:ilvl="0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 4.docx 2022/06/20 14:24:20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70A0F"/>
    <w:rsid w:val="000100F4"/>
    <w:rsid w:val="002C5908"/>
    <w:rsid w:val="00370A0F"/>
    <w:rsid w:val="005338D0"/>
    <w:rsid w:val="005A49BE"/>
    <w:rsid w:val="00AB1158"/>
    <w:rsid w:val="00BC481F"/>
    <w:rsid w:val="00C532BB"/>
    <w:rsid w:val="00C944A6"/>
    <w:rsid w:val="00CA1679"/>
    <w:rsid w:val="00D73D2B"/>
    <w:rsid w:val="00D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0A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0A0F"/>
    <w:pPr>
      <w:keepNext/>
      <w:keepLines/>
      <w:numPr>
        <w:numId w:val="14"/>
      </w:numPr>
      <w:spacing w:before="200" w:after="120" w:line="240" w:lineRule="auto"/>
      <w:ind w:left="357" w:hanging="357"/>
      <w:outlineLvl w:val="1"/>
    </w:pPr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0A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0A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A0F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A0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70A0F"/>
  </w:style>
  <w:style w:type="paragraph" w:styleId="Textbubliny">
    <w:name w:val="Balloon Text"/>
    <w:basedOn w:val="Normln"/>
    <w:link w:val="TextbublinyChar"/>
    <w:uiPriority w:val="99"/>
    <w:semiHidden/>
    <w:unhideWhenUsed/>
    <w:rsid w:val="00370A0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A0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0A0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70A0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70A0F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70A0F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0A0F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0A0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70A0F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70A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70A0F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0A0F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0A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0A0F"/>
    <w:pPr>
      <w:keepNext/>
      <w:keepLines/>
      <w:numPr>
        <w:numId w:val="14"/>
      </w:numPr>
      <w:spacing w:before="200" w:after="120" w:line="240" w:lineRule="auto"/>
      <w:ind w:left="357" w:hanging="357"/>
      <w:outlineLvl w:val="1"/>
    </w:pPr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0A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0A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A0F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A0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70A0F"/>
  </w:style>
  <w:style w:type="paragraph" w:styleId="Textbubliny">
    <w:name w:val="Balloon Text"/>
    <w:basedOn w:val="Normln"/>
    <w:link w:val="TextbublinyChar"/>
    <w:uiPriority w:val="99"/>
    <w:semiHidden/>
    <w:unhideWhenUsed/>
    <w:rsid w:val="00370A0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A0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0A0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70A0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70A0F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70A0F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0A0F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0A0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70A0F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70A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70A0F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0A0F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174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Purkertová Miroslava Mgr.</cp:lastModifiedBy>
  <cp:revision>7</cp:revision>
  <cp:lastPrinted>2022-06-20T12:24:00Z</cp:lastPrinted>
  <dcterms:created xsi:type="dcterms:W3CDTF">2022-06-18T05:11:00Z</dcterms:created>
  <dcterms:modified xsi:type="dcterms:W3CDTF">2022-06-20T12:24:00Z</dcterms:modified>
</cp:coreProperties>
</file>