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2" w:rsidRPr="00E823BA" w:rsidRDefault="00A943A2" w:rsidP="00A943A2">
      <w:pPr>
        <w:pStyle w:val="Nadpis3"/>
      </w:pPr>
      <w:bookmarkStart w:id="0" w:name="_Toc392248862"/>
      <w:bookmarkStart w:id="1" w:name="_Toc394669763"/>
      <w:bookmarkStart w:id="2" w:name="_Toc404155055"/>
      <w:r w:rsidRPr="00E823BA">
        <w:t>Trestní oddělení a soud pro mládež</w:t>
      </w:r>
      <w:bookmarkEnd w:id="0"/>
      <w:bookmarkEnd w:id="1"/>
      <w:bookmarkEnd w:id="2"/>
      <w:r w:rsidRPr="00E823BA">
        <w:t xml:space="preserve"> </w:t>
      </w:r>
    </w:p>
    <w:p w:rsidR="00A943A2" w:rsidRPr="00E823BA" w:rsidRDefault="00A943A2" w:rsidP="00A943A2">
      <w:pPr>
        <w:pStyle w:val="Zkladntext"/>
        <w:rPr>
          <w:b/>
          <w:bCs/>
        </w:rPr>
      </w:pPr>
    </w:p>
    <w:tbl>
      <w:tblPr>
        <w:tblW w:w="11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410"/>
        <w:gridCol w:w="2977"/>
        <w:gridCol w:w="3260"/>
      </w:tblGrid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2T, 2Tm (16)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3T, 3Tm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4T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17T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Iva </w:t>
            </w:r>
            <w:proofErr w:type="spellStart"/>
            <w:r w:rsidRPr="00E823BA">
              <w:rPr>
                <w:sz w:val="22"/>
                <w:szCs w:val="22"/>
              </w:rPr>
              <w:t>Holzknechtová</w:t>
            </w:r>
            <w:proofErr w:type="spellEnd"/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Anna </w:t>
            </w:r>
            <w:proofErr w:type="spellStart"/>
            <w:r w:rsidRPr="00E823BA">
              <w:rPr>
                <w:sz w:val="22"/>
                <w:szCs w:val="22"/>
              </w:rPr>
              <w:t>Čtvrtníková</w:t>
            </w:r>
            <w:proofErr w:type="spellEnd"/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Magdalena Bucharová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Věra </w:t>
            </w:r>
            <w:proofErr w:type="spellStart"/>
            <w:r w:rsidRPr="00E823BA">
              <w:rPr>
                <w:sz w:val="22"/>
                <w:szCs w:val="22"/>
              </w:rPr>
              <w:t>Bejrová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JUDr. Jan Horník, Ph.D.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Mgr. Jitka Dvořáková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Jaroslav Chalupník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Marie Fejfarová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Josef Kužel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Mgr. Jiří Horáček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Hejzlarová Jana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Ing. Jiří Hanuš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Václav Maršík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Květoslava </w:t>
            </w:r>
            <w:proofErr w:type="spellStart"/>
            <w:r w:rsidRPr="00E823BA">
              <w:rPr>
                <w:sz w:val="22"/>
                <w:szCs w:val="22"/>
              </w:rPr>
              <w:t>Kasnarová</w:t>
            </w:r>
            <w:proofErr w:type="spellEnd"/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Jiřina </w:t>
            </w:r>
            <w:proofErr w:type="spellStart"/>
            <w:r w:rsidRPr="00E823BA">
              <w:rPr>
                <w:sz w:val="22"/>
                <w:szCs w:val="22"/>
              </w:rPr>
              <w:t>Kadaníková</w:t>
            </w:r>
            <w:proofErr w:type="spellEnd"/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Zdeňka Hartmanová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Renata Mašková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Marie </w:t>
            </w:r>
            <w:proofErr w:type="spellStart"/>
            <w:r w:rsidRPr="00E823BA">
              <w:rPr>
                <w:sz w:val="22"/>
                <w:szCs w:val="22"/>
              </w:rPr>
              <w:t>Kühnová</w:t>
            </w:r>
            <w:proofErr w:type="spellEnd"/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Josef Kube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Danuše Holubová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Ivona Plecháčová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Petr Minář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proofErr w:type="spellStart"/>
            <w:r w:rsidRPr="00E823BA">
              <w:rPr>
                <w:sz w:val="22"/>
                <w:szCs w:val="22"/>
              </w:rPr>
              <w:t>RenataPírková</w:t>
            </w:r>
            <w:proofErr w:type="spellEnd"/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Ing. František Matějka</w:t>
            </w: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Luisa </w:t>
            </w:r>
            <w:proofErr w:type="spellStart"/>
            <w:r w:rsidRPr="00E823BA">
              <w:rPr>
                <w:sz w:val="22"/>
                <w:szCs w:val="22"/>
              </w:rPr>
              <w:t>Polešovská</w:t>
            </w:r>
            <w:proofErr w:type="spellEnd"/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Ivana Pavlíková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Mgr. Petr Sobotka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Ing. Ivo </w:t>
            </w:r>
            <w:proofErr w:type="spellStart"/>
            <w:r w:rsidRPr="00E823BA">
              <w:rPr>
                <w:sz w:val="22"/>
                <w:szCs w:val="22"/>
              </w:rPr>
              <w:t>Trpkovič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Violeta Rusová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Pavlína Rejzková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Jiří Šeda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Lucie </w:t>
            </w:r>
            <w:proofErr w:type="spellStart"/>
            <w:r w:rsidRPr="00E823BA">
              <w:rPr>
                <w:sz w:val="22"/>
                <w:szCs w:val="22"/>
              </w:rPr>
              <w:t>Vladovičová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Jitka Šírová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Alena Sedláčková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Marie Tylová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Zdeňka </w:t>
            </w:r>
            <w:proofErr w:type="spellStart"/>
            <w:r w:rsidRPr="00E823BA">
              <w:rPr>
                <w:sz w:val="22"/>
                <w:szCs w:val="22"/>
              </w:rPr>
              <w:t>Wiležinská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Ladislav Šolc</w:t>
            </w: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Zdeněk Souček</w:t>
            </w: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Blanka Vítová</w:t>
            </w: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</w:tr>
      <w:tr w:rsidR="00960FB9" w:rsidRPr="00E823BA" w:rsidTr="00960FB9">
        <w:trPr>
          <w:jc w:val="center"/>
        </w:trPr>
        <w:tc>
          <w:tcPr>
            <w:tcW w:w="392" w:type="dxa"/>
          </w:tcPr>
          <w:p w:rsidR="00960FB9" w:rsidRPr="00E823BA" w:rsidRDefault="00960FB9" w:rsidP="00960FB9">
            <w:pPr>
              <w:pStyle w:val="Odstavecseseznamem"/>
              <w:numPr>
                <w:ilvl w:val="0"/>
                <w:numId w:val="2"/>
              </w:num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60FB9" w:rsidRPr="00E823BA" w:rsidRDefault="00960FB9" w:rsidP="00960F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3A2" w:rsidRPr="00E823BA" w:rsidRDefault="00A943A2" w:rsidP="00A943A2">
      <w:pPr>
        <w:rPr>
          <w:b/>
          <w:bCs/>
        </w:rPr>
      </w:pPr>
    </w:p>
    <w:p w:rsidR="00A943A2" w:rsidRPr="00E823BA" w:rsidRDefault="00A943A2" w:rsidP="00A943A2">
      <w:pPr>
        <w:pStyle w:val="Nadpis3"/>
      </w:pPr>
      <w:bookmarkStart w:id="3" w:name="_Toc392248863"/>
      <w:bookmarkStart w:id="4" w:name="_Toc394669764"/>
      <w:bookmarkStart w:id="5" w:name="_Toc404155056"/>
      <w:r w:rsidRPr="00E823BA">
        <w:t>Občanskoprávní oddělení</w:t>
      </w:r>
      <w:bookmarkEnd w:id="3"/>
      <w:bookmarkEnd w:id="4"/>
      <w:bookmarkEnd w:id="5"/>
    </w:p>
    <w:p w:rsidR="00A943A2" w:rsidRPr="00E823BA" w:rsidRDefault="00A943A2" w:rsidP="00A943A2">
      <w:pPr>
        <w:jc w:val="both"/>
        <w:rPr>
          <w:b/>
        </w:rPr>
      </w:pPr>
    </w:p>
    <w:tbl>
      <w:tblPr>
        <w:tblW w:w="55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2552"/>
      </w:tblGrid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4132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4132CC">
            <w:pPr>
              <w:jc w:val="both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9C:</w:t>
            </w:r>
          </w:p>
        </w:tc>
        <w:tc>
          <w:tcPr>
            <w:tcW w:w="2552" w:type="dxa"/>
          </w:tcPr>
          <w:p w:rsidR="00960FB9" w:rsidRPr="00E823BA" w:rsidRDefault="00960FB9" w:rsidP="004132CC">
            <w:pPr>
              <w:jc w:val="both"/>
              <w:rPr>
                <w:b/>
                <w:sz w:val="22"/>
                <w:szCs w:val="22"/>
              </w:rPr>
            </w:pPr>
            <w:r w:rsidRPr="00E823BA">
              <w:rPr>
                <w:b/>
                <w:sz w:val="22"/>
                <w:szCs w:val="22"/>
              </w:rPr>
              <w:t>senát 30C: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4132CC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Vladimír </w:t>
            </w:r>
            <w:proofErr w:type="spellStart"/>
            <w:r w:rsidRPr="00E823BA">
              <w:rPr>
                <w:sz w:val="22"/>
                <w:szCs w:val="22"/>
              </w:rPr>
              <w:t>Endrst</w:t>
            </w:r>
            <w:proofErr w:type="spellEnd"/>
          </w:p>
        </w:tc>
        <w:tc>
          <w:tcPr>
            <w:tcW w:w="2552" w:type="dxa"/>
          </w:tcPr>
          <w:p w:rsidR="00960FB9" w:rsidRPr="00E823BA" w:rsidRDefault="00960FB9" w:rsidP="004132CC">
            <w:pPr>
              <w:rPr>
                <w:bCs/>
                <w:sz w:val="22"/>
                <w:szCs w:val="22"/>
              </w:rPr>
            </w:pPr>
            <w:r w:rsidRPr="00E823BA">
              <w:rPr>
                <w:bCs/>
                <w:sz w:val="22"/>
                <w:szCs w:val="22"/>
              </w:rPr>
              <w:t>Libuše Blažková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4132CC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Milan </w:t>
            </w:r>
            <w:proofErr w:type="spellStart"/>
            <w:r w:rsidRPr="00E823BA">
              <w:rPr>
                <w:sz w:val="22"/>
                <w:szCs w:val="22"/>
              </w:rPr>
              <w:t>Fejks</w:t>
            </w:r>
            <w:proofErr w:type="spellEnd"/>
          </w:p>
        </w:tc>
        <w:tc>
          <w:tcPr>
            <w:tcW w:w="2552" w:type="dxa"/>
          </w:tcPr>
          <w:p w:rsidR="00960FB9" w:rsidRPr="00E823BA" w:rsidRDefault="00960FB9" w:rsidP="004132CC">
            <w:pPr>
              <w:rPr>
                <w:bCs/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Václav Hornych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643393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Jiří </w:t>
            </w:r>
            <w:proofErr w:type="spellStart"/>
            <w:r w:rsidRPr="00E823BA">
              <w:rPr>
                <w:sz w:val="22"/>
                <w:szCs w:val="22"/>
              </w:rPr>
              <w:t>Lanta</w:t>
            </w:r>
            <w:proofErr w:type="spellEnd"/>
          </w:p>
        </w:tc>
        <w:tc>
          <w:tcPr>
            <w:tcW w:w="2552" w:type="dxa"/>
          </w:tcPr>
          <w:p w:rsidR="00960FB9" w:rsidRPr="00E823BA" w:rsidRDefault="00960FB9" w:rsidP="004132CC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Jana </w:t>
            </w:r>
            <w:proofErr w:type="spellStart"/>
            <w:r w:rsidRPr="00E823BA">
              <w:rPr>
                <w:sz w:val="22"/>
                <w:szCs w:val="22"/>
              </w:rPr>
              <w:t>Josífková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Zdeněk Navrátil</w:t>
            </w:r>
          </w:p>
        </w:tc>
        <w:tc>
          <w:tcPr>
            <w:tcW w:w="2552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bCs/>
                <w:sz w:val="22"/>
                <w:szCs w:val="22"/>
              </w:rPr>
              <w:t>Dobroslava Mečířová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Zuzana Růžičková</w:t>
            </w:r>
          </w:p>
        </w:tc>
        <w:tc>
          <w:tcPr>
            <w:tcW w:w="2552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Ivana Reichová</w:t>
            </w:r>
          </w:p>
        </w:tc>
      </w:tr>
      <w:tr w:rsidR="00960FB9" w:rsidRPr="00E823BA" w:rsidTr="00960FB9">
        <w:trPr>
          <w:trHeight w:val="131"/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Veronika </w:t>
            </w:r>
            <w:proofErr w:type="spellStart"/>
            <w:r w:rsidRPr="00E823BA">
              <w:rPr>
                <w:sz w:val="22"/>
                <w:szCs w:val="22"/>
              </w:rPr>
              <w:t>Strnádková</w:t>
            </w:r>
            <w:proofErr w:type="spellEnd"/>
          </w:p>
        </w:tc>
        <w:tc>
          <w:tcPr>
            <w:tcW w:w="2552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Petr Šmíd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Stanislava </w:t>
            </w:r>
            <w:proofErr w:type="spellStart"/>
            <w:r w:rsidRPr="00E823BA">
              <w:rPr>
                <w:sz w:val="22"/>
                <w:szCs w:val="22"/>
              </w:rPr>
              <w:t>Zívrová</w:t>
            </w:r>
            <w:proofErr w:type="spellEnd"/>
          </w:p>
        </w:tc>
        <w:tc>
          <w:tcPr>
            <w:tcW w:w="2552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Marie Trojanová</w:t>
            </w:r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>Ing. Jiří Žďárský</w:t>
            </w:r>
          </w:p>
        </w:tc>
        <w:tc>
          <w:tcPr>
            <w:tcW w:w="2552" w:type="dxa"/>
          </w:tcPr>
          <w:p w:rsidR="00960FB9" w:rsidRPr="00E823BA" w:rsidRDefault="00960FB9" w:rsidP="00596628">
            <w:pPr>
              <w:rPr>
                <w:sz w:val="22"/>
                <w:szCs w:val="22"/>
              </w:rPr>
            </w:pPr>
            <w:r w:rsidRPr="00E823BA">
              <w:rPr>
                <w:sz w:val="22"/>
                <w:szCs w:val="22"/>
              </w:rPr>
              <w:t xml:space="preserve">Jan </w:t>
            </w:r>
            <w:proofErr w:type="spellStart"/>
            <w:r w:rsidRPr="00E823BA">
              <w:rPr>
                <w:sz w:val="22"/>
                <w:szCs w:val="22"/>
              </w:rPr>
              <w:t>Volkov</w:t>
            </w:r>
            <w:proofErr w:type="spellEnd"/>
          </w:p>
        </w:tc>
      </w:tr>
      <w:tr w:rsidR="00960FB9" w:rsidRPr="00E823BA" w:rsidTr="00960FB9">
        <w:trPr>
          <w:jc w:val="center"/>
        </w:trPr>
        <w:tc>
          <w:tcPr>
            <w:tcW w:w="426" w:type="dxa"/>
          </w:tcPr>
          <w:p w:rsidR="00960FB9" w:rsidRPr="00E823BA" w:rsidRDefault="00960FB9" w:rsidP="005C1C54">
            <w:pPr>
              <w:pStyle w:val="Odstavecseseznamem"/>
              <w:numPr>
                <w:ilvl w:val="0"/>
                <w:numId w:val="3"/>
              </w:num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0FB9" w:rsidRPr="00E823BA" w:rsidRDefault="00960FB9" w:rsidP="00D41A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0FB9" w:rsidRPr="00E823BA" w:rsidRDefault="00960FB9" w:rsidP="00D41AA3">
            <w:pPr>
              <w:rPr>
                <w:sz w:val="22"/>
                <w:szCs w:val="22"/>
              </w:rPr>
            </w:pPr>
          </w:p>
        </w:tc>
      </w:tr>
    </w:tbl>
    <w:p w:rsidR="00730FEE" w:rsidRDefault="00730FEE" w:rsidP="00A943A2"/>
    <w:p w:rsidR="00E823BA" w:rsidRPr="00E823BA" w:rsidRDefault="00E823BA" w:rsidP="00A943A2">
      <w:r>
        <w:t>zastupování: vzájemné v rámci jednotlivých oddělení a senátů</w:t>
      </w:r>
      <w:bookmarkStart w:id="6" w:name="_GoBack"/>
      <w:bookmarkEnd w:id="6"/>
    </w:p>
    <w:sectPr w:rsidR="00E823BA" w:rsidRPr="00E823BA" w:rsidSect="00A036E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01D"/>
    <w:multiLevelType w:val="hybridMultilevel"/>
    <w:tmpl w:val="A790E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sedící rozdělení do se 2019/03/11 12:25:24"/>
    <w:docVar w:name="DOKUMENT_ADRESAR_FS" w:val="C:\TMP\DB"/>
    <w:docVar w:name="DOKUMENT_AUTOMATICKE_UKLADANI" w:val="ANO"/>
    <w:docVar w:name="DOKUMENT_PERIODA_UKLADANI" w:val="5"/>
  </w:docVars>
  <w:rsids>
    <w:rsidRoot w:val="00A943A2"/>
    <w:rsid w:val="00032179"/>
    <w:rsid w:val="00040C92"/>
    <w:rsid w:val="000B5C59"/>
    <w:rsid w:val="000B60D2"/>
    <w:rsid w:val="001048B2"/>
    <w:rsid w:val="00121C63"/>
    <w:rsid w:val="0012773A"/>
    <w:rsid w:val="001A5FAC"/>
    <w:rsid w:val="001B3C21"/>
    <w:rsid w:val="001E6536"/>
    <w:rsid w:val="00224A61"/>
    <w:rsid w:val="00252232"/>
    <w:rsid w:val="00261362"/>
    <w:rsid w:val="002B59E6"/>
    <w:rsid w:val="002C5A84"/>
    <w:rsid w:val="003A2E8D"/>
    <w:rsid w:val="003C5040"/>
    <w:rsid w:val="003D11C2"/>
    <w:rsid w:val="003D31C0"/>
    <w:rsid w:val="003E7874"/>
    <w:rsid w:val="004329C6"/>
    <w:rsid w:val="004D3272"/>
    <w:rsid w:val="004F02AA"/>
    <w:rsid w:val="005168D4"/>
    <w:rsid w:val="00547FA4"/>
    <w:rsid w:val="00552431"/>
    <w:rsid w:val="00577E20"/>
    <w:rsid w:val="005C1C54"/>
    <w:rsid w:val="005E64D7"/>
    <w:rsid w:val="0060602A"/>
    <w:rsid w:val="00637B2C"/>
    <w:rsid w:val="006657A3"/>
    <w:rsid w:val="00730FEE"/>
    <w:rsid w:val="00751A13"/>
    <w:rsid w:val="00767910"/>
    <w:rsid w:val="007810D0"/>
    <w:rsid w:val="007A2405"/>
    <w:rsid w:val="007B6568"/>
    <w:rsid w:val="007C71C1"/>
    <w:rsid w:val="007F247E"/>
    <w:rsid w:val="00802B2F"/>
    <w:rsid w:val="008155D3"/>
    <w:rsid w:val="008254F9"/>
    <w:rsid w:val="00922509"/>
    <w:rsid w:val="00960FB9"/>
    <w:rsid w:val="00973EB6"/>
    <w:rsid w:val="00982377"/>
    <w:rsid w:val="00994B2C"/>
    <w:rsid w:val="009F479F"/>
    <w:rsid w:val="00A036ED"/>
    <w:rsid w:val="00A10DB4"/>
    <w:rsid w:val="00A37A72"/>
    <w:rsid w:val="00A74A6D"/>
    <w:rsid w:val="00A943A2"/>
    <w:rsid w:val="00AB2871"/>
    <w:rsid w:val="00AB4FE4"/>
    <w:rsid w:val="00B00278"/>
    <w:rsid w:val="00B33660"/>
    <w:rsid w:val="00B56E37"/>
    <w:rsid w:val="00B72360"/>
    <w:rsid w:val="00C34AEA"/>
    <w:rsid w:val="00CA7AAB"/>
    <w:rsid w:val="00DA488B"/>
    <w:rsid w:val="00DA65DF"/>
    <w:rsid w:val="00DF2755"/>
    <w:rsid w:val="00E23EB5"/>
    <w:rsid w:val="00E314B3"/>
    <w:rsid w:val="00E51B16"/>
    <w:rsid w:val="00E552AC"/>
    <w:rsid w:val="00E75F8A"/>
    <w:rsid w:val="00E823BA"/>
    <w:rsid w:val="00F421F6"/>
    <w:rsid w:val="00F66938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A943A2"/>
    <w:pPr>
      <w:keepNext/>
      <w:autoSpaceDE w:val="0"/>
      <w:autoSpaceDN w:val="0"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character" w:customStyle="1" w:styleId="Nadpis3Char">
    <w:name w:val="Nadpis 3 Char"/>
    <w:basedOn w:val="Standardnpsmoodstavce"/>
    <w:link w:val="Nadpis3"/>
    <w:uiPriority w:val="99"/>
    <w:rsid w:val="00A943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943A2"/>
    <w:pPr>
      <w:autoSpaceDE w:val="0"/>
      <w:autoSpaceDN w:val="0"/>
      <w:jc w:val="both"/>
    </w:pPr>
    <w:rPr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3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C1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FE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A943A2"/>
    <w:pPr>
      <w:keepNext/>
      <w:autoSpaceDE w:val="0"/>
      <w:autoSpaceDN w:val="0"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character" w:customStyle="1" w:styleId="Nadpis3Char">
    <w:name w:val="Nadpis 3 Char"/>
    <w:basedOn w:val="Standardnpsmoodstavce"/>
    <w:link w:val="Nadpis3"/>
    <w:uiPriority w:val="99"/>
    <w:rsid w:val="00A943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943A2"/>
    <w:pPr>
      <w:autoSpaceDE w:val="0"/>
      <w:autoSpaceDN w:val="0"/>
      <w:jc w:val="both"/>
    </w:pPr>
    <w:rPr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3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C1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F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051D-4228-4C93-9DF3-708540F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Vaňurová Naděžda Mgr.</cp:lastModifiedBy>
  <cp:revision>4</cp:revision>
  <cp:lastPrinted>2019-03-01T10:07:00Z</cp:lastPrinted>
  <dcterms:created xsi:type="dcterms:W3CDTF">2019-03-04T05:57:00Z</dcterms:created>
  <dcterms:modified xsi:type="dcterms:W3CDTF">2019-03-11T11:57:00Z</dcterms:modified>
</cp:coreProperties>
</file>