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71" w:rsidRPr="009036DF" w:rsidRDefault="00A84671" w:rsidP="00A84671">
      <w:pPr>
        <w:rPr>
          <w:rFonts w:ascii="Garamond" w:hAnsi="Garamond"/>
          <w:b/>
          <w:sz w:val="24"/>
          <w:szCs w:val="24"/>
          <w:lang w:eastAsia="ar-SA"/>
        </w:rPr>
      </w:pPr>
    </w:p>
    <w:p w:rsidR="00A84671" w:rsidRPr="009036DF" w:rsidRDefault="00FC7A79" w:rsidP="00FC7A79">
      <w:pPr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9036DF">
        <w:rPr>
          <w:rFonts w:ascii="Garamond" w:hAnsi="Garamond"/>
          <w:b/>
          <w:sz w:val="24"/>
          <w:szCs w:val="24"/>
          <w:lang w:eastAsia="ar-SA"/>
        </w:rPr>
        <w:t xml:space="preserve">35 </w:t>
      </w:r>
      <w:proofErr w:type="spellStart"/>
      <w:r w:rsidRPr="009036DF">
        <w:rPr>
          <w:rFonts w:ascii="Garamond" w:hAnsi="Garamond"/>
          <w:b/>
          <w:sz w:val="24"/>
          <w:szCs w:val="24"/>
          <w:lang w:eastAsia="ar-SA"/>
        </w:rPr>
        <w:t>Spr</w:t>
      </w:r>
      <w:proofErr w:type="spellEnd"/>
      <w:r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207FEB" w:rsidRPr="009036DF">
        <w:rPr>
          <w:rFonts w:ascii="Garamond" w:hAnsi="Garamond"/>
          <w:b/>
          <w:sz w:val="24"/>
          <w:szCs w:val="24"/>
          <w:lang w:eastAsia="ar-SA"/>
        </w:rPr>
        <w:t>645</w:t>
      </w:r>
      <w:r w:rsidR="004427CB" w:rsidRPr="009036DF">
        <w:rPr>
          <w:rFonts w:ascii="Garamond" w:hAnsi="Garamond"/>
          <w:b/>
          <w:sz w:val="24"/>
          <w:szCs w:val="24"/>
          <w:lang w:eastAsia="ar-SA"/>
        </w:rPr>
        <w:t>/2023</w:t>
      </w:r>
    </w:p>
    <w:p w:rsidR="00A84671" w:rsidRPr="009036DF" w:rsidRDefault="00A84671" w:rsidP="00A84671">
      <w:pPr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9036DF">
        <w:rPr>
          <w:rFonts w:ascii="Garamond" w:hAnsi="Garamond"/>
          <w:b/>
          <w:sz w:val="24"/>
          <w:szCs w:val="24"/>
          <w:lang w:eastAsia="ar-SA"/>
        </w:rPr>
        <w:t>Rozpis dosažitelnosti soudců Okresního soudu v Trutnově</w:t>
      </w:r>
    </w:p>
    <w:p w:rsidR="00A84671" w:rsidRPr="009036DF" w:rsidRDefault="00A84671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b/>
          <w:sz w:val="24"/>
          <w:szCs w:val="24"/>
          <w:lang w:eastAsia="ar-SA"/>
        </w:rPr>
        <w:t xml:space="preserve">od </w:t>
      </w:r>
      <w:r w:rsidR="00305DD4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3E7812" w:rsidRPr="009036DF">
        <w:rPr>
          <w:rFonts w:ascii="Garamond" w:hAnsi="Garamond"/>
          <w:b/>
          <w:sz w:val="24"/>
          <w:szCs w:val="24"/>
          <w:lang w:eastAsia="ar-SA"/>
        </w:rPr>
        <w:t>24</w:t>
      </w:r>
      <w:proofErr w:type="gramEnd"/>
      <w:r w:rsidR="003E7812" w:rsidRPr="009036DF">
        <w:rPr>
          <w:rFonts w:ascii="Garamond" w:hAnsi="Garamond"/>
          <w:b/>
          <w:sz w:val="24"/>
          <w:szCs w:val="24"/>
          <w:lang w:eastAsia="ar-SA"/>
        </w:rPr>
        <w:t>. 7. 2023</w:t>
      </w:r>
      <w:r w:rsidR="00207FEB" w:rsidRPr="009036DF">
        <w:rPr>
          <w:rFonts w:ascii="Garamond" w:hAnsi="Garamond"/>
          <w:b/>
          <w:sz w:val="24"/>
          <w:szCs w:val="24"/>
          <w:lang w:eastAsia="ar-SA"/>
        </w:rPr>
        <w:t xml:space="preserve"> do </w:t>
      </w:r>
      <w:r w:rsidR="00247AAD" w:rsidRPr="009036DF">
        <w:rPr>
          <w:rFonts w:ascii="Garamond" w:hAnsi="Garamond"/>
          <w:b/>
          <w:sz w:val="24"/>
          <w:szCs w:val="24"/>
          <w:lang w:eastAsia="ar-SA"/>
        </w:rPr>
        <w:t>20. 11. 2023</w:t>
      </w:r>
    </w:p>
    <w:p w:rsidR="0031569B" w:rsidRPr="009036DF" w:rsidRDefault="0031569B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</w:p>
    <w:p w:rsidR="0031569B" w:rsidRPr="009036DF" w:rsidRDefault="0031569B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9036DF">
        <w:rPr>
          <w:rFonts w:ascii="Garamond" w:hAnsi="Garamond"/>
          <w:b/>
          <w:sz w:val="24"/>
          <w:szCs w:val="24"/>
          <w:lang w:eastAsia="ar-SA"/>
        </w:rPr>
        <w:t>Příloha rozvrhu práce</w:t>
      </w: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b/>
          <w:sz w:val="24"/>
          <w:szCs w:val="24"/>
          <w:lang w:eastAsia="ar-SA"/>
        </w:rPr>
        <w:t>------------------------------------------------------------------------------------------------</w:t>
      </w:r>
    </w:p>
    <w:p w:rsidR="00A84671" w:rsidRPr="009036DF" w:rsidRDefault="00A84671" w:rsidP="00A84671">
      <w:pPr>
        <w:suppressAutoHyphens/>
        <w:jc w:val="center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                        </w:t>
      </w:r>
    </w:p>
    <w:p w:rsidR="00A84671" w:rsidRPr="009036DF" w:rsidRDefault="00A84671" w:rsidP="00A84671">
      <w:pPr>
        <w:suppressAutoHyphens/>
        <w:ind w:left="708"/>
        <w:jc w:val="center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     termín od 7,00 hod. do 7,00 hod.                              </w:t>
      </w:r>
      <w:proofErr w:type="spellStart"/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>Příslužba</w:t>
      </w:r>
      <w:proofErr w:type="spellEnd"/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4C0F3A" w:rsidRPr="009036DF" w:rsidRDefault="00C57347" w:rsidP="004C0F3A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>24.7. -31.</w:t>
      </w:r>
      <w:r w:rsidR="00207FEB" w:rsidRPr="009036DF">
        <w:rPr>
          <w:rFonts w:ascii="Garamond" w:hAnsi="Garamond"/>
          <w:sz w:val="24"/>
          <w:szCs w:val="24"/>
          <w:lang w:eastAsia="ar-SA"/>
        </w:rPr>
        <w:t xml:space="preserve">7. 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sz w:val="24"/>
          <w:szCs w:val="24"/>
          <w:lang w:eastAsia="ar-SA"/>
        </w:rPr>
        <w:t xml:space="preserve">JUDr. </w:t>
      </w:r>
      <w:proofErr w:type="gramStart"/>
      <w:r w:rsidR="004C0F3A" w:rsidRPr="009036DF">
        <w:rPr>
          <w:rFonts w:ascii="Garamond" w:hAnsi="Garamond"/>
          <w:sz w:val="24"/>
          <w:szCs w:val="24"/>
          <w:lang w:eastAsia="ar-SA"/>
        </w:rPr>
        <w:t xml:space="preserve">Pavla   </w:t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>N o v o t n á</w:t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4C0F3A" w:rsidRPr="009036DF">
        <w:rPr>
          <w:rFonts w:ascii="Garamond" w:hAnsi="Garamond"/>
          <w:sz w:val="24"/>
          <w:szCs w:val="24"/>
          <w:lang w:eastAsia="ar-SA"/>
        </w:rPr>
        <w:tab/>
        <w:t xml:space="preserve">   </w:t>
      </w:r>
      <w:r w:rsidR="007C263E" w:rsidRPr="009036DF">
        <w:rPr>
          <w:rFonts w:ascii="Garamond" w:hAnsi="Garamond"/>
          <w:sz w:val="24"/>
          <w:szCs w:val="24"/>
          <w:lang w:eastAsia="ar-SA"/>
        </w:rPr>
        <w:t xml:space="preserve"> 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Teršová</w:t>
      </w:r>
      <w:r w:rsidR="004C0F3A" w:rsidRPr="009036DF">
        <w:rPr>
          <w:rFonts w:ascii="Garamond" w:hAnsi="Garamond"/>
          <w:sz w:val="24"/>
          <w:szCs w:val="24"/>
          <w:lang w:eastAsia="ar-SA"/>
        </w:rPr>
        <w:t xml:space="preserve">     </w:t>
      </w:r>
    </w:p>
    <w:p w:rsidR="004C0F3A" w:rsidRPr="009036DF" w:rsidRDefault="004C0F3A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 xml:space="preserve">       </w:t>
      </w: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247AAD" w:rsidRPr="009036DF" w:rsidRDefault="00C57347" w:rsidP="00247AA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>31.7.-</w:t>
      </w: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7.8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247AAD" w:rsidRPr="009036DF">
        <w:rPr>
          <w:rFonts w:ascii="Garamond" w:hAnsi="Garamond"/>
          <w:sz w:val="24"/>
          <w:szCs w:val="24"/>
          <w:lang w:eastAsia="ar-SA"/>
        </w:rPr>
        <w:t>Mgr.</w:t>
      </w:r>
      <w:r w:rsidR="00247AAD" w:rsidRPr="009036DF">
        <w:rPr>
          <w:rFonts w:ascii="Garamond" w:hAnsi="Garamond"/>
          <w:sz w:val="24"/>
          <w:szCs w:val="24"/>
          <w:lang w:eastAsia="ar-SA"/>
        </w:rPr>
        <w:tab/>
        <w:t xml:space="preserve">Miroslava   </w:t>
      </w:r>
      <w:r w:rsidR="00247AAD" w:rsidRPr="009036DF">
        <w:rPr>
          <w:rFonts w:ascii="Garamond" w:hAnsi="Garamond"/>
          <w:b/>
          <w:bCs/>
          <w:sz w:val="24"/>
          <w:szCs w:val="24"/>
          <w:lang w:eastAsia="ar-SA"/>
        </w:rPr>
        <w:t>P u r k e r t o v á</w:t>
      </w:r>
      <w:r w:rsidR="00247AAD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ab/>
        <w:t xml:space="preserve">     Mgr. Purkertová </w:t>
      </w:r>
    </w:p>
    <w:p w:rsidR="00247AAD" w:rsidRPr="009036DF" w:rsidRDefault="00247AAD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</w:p>
    <w:p w:rsidR="00307828" w:rsidRPr="009036DF" w:rsidRDefault="00C57347" w:rsidP="00307828">
      <w:pPr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7.8.-14.8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307828" w:rsidRPr="009036DF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gramStart"/>
      <w:r w:rsidR="00307828" w:rsidRPr="009036DF">
        <w:rPr>
          <w:rFonts w:ascii="Garamond" w:hAnsi="Garamond"/>
          <w:sz w:val="24"/>
          <w:szCs w:val="24"/>
          <w:lang w:eastAsia="ar-SA"/>
        </w:rPr>
        <w:t xml:space="preserve">Adéla   </w:t>
      </w:r>
      <w:r w:rsidR="00307828" w:rsidRPr="009036DF">
        <w:rPr>
          <w:rFonts w:ascii="Garamond" w:hAnsi="Garamond"/>
          <w:b/>
          <w:sz w:val="24"/>
          <w:szCs w:val="24"/>
          <w:lang w:eastAsia="ar-SA"/>
        </w:rPr>
        <w:t xml:space="preserve">H á l o v á </w:t>
      </w:r>
      <w:r w:rsidR="00307828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307828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307828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307828" w:rsidRPr="009036DF">
        <w:rPr>
          <w:rFonts w:ascii="Garamond" w:hAnsi="Garamond"/>
          <w:sz w:val="24"/>
          <w:szCs w:val="24"/>
          <w:lang w:eastAsia="ar-SA"/>
        </w:rPr>
        <w:t xml:space="preserve">    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JUDr.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Horváthová</w:t>
      </w:r>
      <w:r w:rsidR="00501D78" w:rsidRPr="009036DF">
        <w:rPr>
          <w:rFonts w:ascii="Garamond" w:hAnsi="Garamond"/>
          <w:sz w:val="24"/>
          <w:szCs w:val="24"/>
          <w:lang w:eastAsia="ar-SA"/>
        </w:rPr>
        <w:tab/>
      </w:r>
      <w:r w:rsidR="00501D78"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="00247AAD" w:rsidRPr="009036DF">
        <w:rPr>
          <w:rFonts w:ascii="Garamond" w:hAnsi="Garamond"/>
          <w:sz w:val="24"/>
          <w:szCs w:val="24"/>
          <w:lang w:eastAsia="ar-SA"/>
        </w:rPr>
        <w:tab/>
      </w:r>
    </w:p>
    <w:p w:rsidR="004C0F3A" w:rsidRPr="009036DF" w:rsidRDefault="001833FF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14.8.-21.8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945170" w:rsidRPr="009036DF">
        <w:rPr>
          <w:rFonts w:ascii="Garamond" w:hAnsi="Garamond"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sz w:val="24"/>
          <w:szCs w:val="24"/>
          <w:lang w:eastAsia="ar-SA"/>
        </w:rPr>
        <w:t xml:space="preserve">JUDr. Jiří </w:t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>V o š v r d a</w:t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b/>
          <w:sz w:val="24"/>
          <w:szCs w:val="24"/>
          <w:lang w:eastAsia="ar-SA"/>
        </w:rPr>
        <w:tab/>
        <w:t xml:space="preserve">    </w:t>
      </w:r>
      <w:r w:rsidR="004C0F3A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 Purkertová</w:t>
      </w:r>
      <w:r w:rsidR="004C0F3A" w:rsidRPr="009036DF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4C0F3A" w:rsidRPr="009036DF">
        <w:rPr>
          <w:rFonts w:ascii="Garamond" w:hAnsi="Garamond"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sz w:val="24"/>
          <w:szCs w:val="24"/>
          <w:lang w:eastAsia="ar-SA"/>
        </w:rPr>
        <w:tab/>
      </w:r>
      <w:r w:rsidR="004C0F3A" w:rsidRPr="009036DF">
        <w:rPr>
          <w:rFonts w:ascii="Garamond" w:hAnsi="Garamond"/>
          <w:sz w:val="24"/>
          <w:szCs w:val="24"/>
          <w:lang w:eastAsia="ar-SA"/>
        </w:rPr>
        <w:tab/>
      </w:r>
    </w:p>
    <w:p w:rsidR="0029427C" w:rsidRPr="009036DF" w:rsidRDefault="001833FF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21.8.-28.8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 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29427C" w:rsidRPr="009036DF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gramStart"/>
      <w:r w:rsidR="0029427C" w:rsidRPr="009036DF">
        <w:rPr>
          <w:rFonts w:ascii="Garamond" w:hAnsi="Garamond"/>
          <w:sz w:val="24"/>
          <w:szCs w:val="24"/>
          <w:lang w:eastAsia="ar-SA"/>
        </w:rPr>
        <w:t xml:space="preserve">Monika    </w:t>
      </w:r>
      <w:r w:rsidR="0029427C" w:rsidRPr="009036DF">
        <w:rPr>
          <w:rFonts w:ascii="Garamond" w:hAnsi="Garamond"/>
          <w:b/>
          <w:bCs/>
          <w:sz w:val="24"/>
          <w:szCs w:val="24"/>
          <w:lang w:eastAsia="ar-SA"/>
        </w:rPr>
        <w:t>P e t r á č k o v á</w:t>
      </w:r>
      <w:r w:rsidR="0029427C" w:rsidRPr="009036DF">
        <w:rPr>
          <w:rFonts w:ascii="Garamond" w:hAnsi="Garamond"/>
          <w:sz w:val="24"/>
          <w:szCs w:val="24"/>
          <w:lang w:eastAsia="ar-SA"/>
        </w:rPr>
        <w:tab/>
        <w:t xml:space="preserve">   </w:t>
      </w:r>
      <w:r w:rsidR="0029427C" w:rsidRPr="009036DF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122DB4" w:rsidRPr="009036DF">
        <w:rPr>
          <w:rFonts w:ascii="Garamond" w:hAnsi="Garamond"/>
          <w:sz w:val="24"/>
          <w:szCs w:val="24"/>
          <w:lang w:eastAsia="ar-SA"/>
        </w:rPr>
        <w:t xml:space="preserve">  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Tomanová</w:t>
      </w:r>
      <w:r w:rsidR="0029427C" w:rsidRPr="009036DF">
        <w:rPr>
          <w:rFonts w:ascii="Garamond" w:hAnsi="Garamond"/>
          <w:sz w:val="24"/>
          <w:szCs w:val="24"/>
          <w:lang w:eastAsia="ar-SA"/>
        </w:rPr>
        <w:tab/>
      </w:r>
      <w:r w:rsidR="0029427C" w:rsidRPr="009036DF">
        <w:rPr>
          <w:rFonts w:ascii="Garamond" w:hAnsi="Garamond"/>
          <w:sz w:val="24"/>
          <w:szCs w:val="24"/>
          <w:lang w:eastAsia="ar-SA"/>
        </w:rPr>
        <w:tab/>
      </w:r>
      <w:r w:rsidR="00877EF3" w:rsidRPr="009036DF">
        <w:rPr>
          <w:rFonts w:ascii="Garamond" w:hAnsi="Garamond"/>
          <w:sz w:val="24"/>
          <w:szCs w:val="24"/>
          <w:lang w:eastAsia="ar-SA"/>
        </w:rPr>
        <w:tab/>
      </w:r>
      <w:r w:rsidR="007C263E" w:rsidRPr="009036DF">
        <w:rPr>
          <w:rFonts w:ascii="Garamond" w:hAnsi="Garamond"/>
          <w:sz w:val="24"/>
          <w:szCs w:val="24"/>
          <w:lang w:eastAsia="ar-SA"/>
        </w:rPr>
        <w:tab/>
      </w:r>
    </w:p>
    <w:p w:rsidR="00E84F39" w:rsidRPr="009036DF" w:rsidRDefault="001F3C57" w:rsidP="00E84F39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>28.8.-</w:t>
      </w: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4.9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4F5307" w:rsidRPr="009036DF">
        <w:rPr>
          <w:rFonts w:ascii="Garamond" w:hAnsi="Garamond"/>
          <w:sz w:val="24"/>
          <w:szCs w:val="24"/>
          <w:lang w:eastAsia="ar-SA"/>
        </w:rPr>
        <w:tab/>
      </w:r>
      <w:r w:rsidR="004F5307" w:rsidRPr="009036DF">
        <w:rPr>
          <w:rFonts w:ascii="Garamond" w:hAnsi="Garamond"/>
          <w:sz w:val="24"/>
          <w:szCs w:val="24"/>
          <w:lang w:eastAsia="ar-SA"/>
        </w:rPr>
        <w:tab/>
      </w:r>
      <w:r w:rsidR="00B5320A" w:rsidRPr="009036DF">
        <w:rPr>
          <w:rFonts w:ascii="Garamond" w:hAnsi="Garamond"/>
          <w:sz w:val="24"/>
          <w:szCs w:val="24"/>
          <w:lang w:eastAsia="ar-SA"/>
        </w:rPr>
        <w:t xml:space="preserve">Mgr. Naděžda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V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> 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a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ň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u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r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o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v</w:t>
      </w:r>
      <w:r w:rsidR="006B67C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B5320A" w:rsidRPr="009036DF">
        <w:rPr>
          <w:rFonts w:ascii="Garamond" w:hAnsi="Garamond"/>
          <w:b/>
          <w:sz w:val="24"/>
          <w:szCs w:val="24"/>
          <w:lang w:eastAsia="ar-SA"/>
        </w:rPr>
        <w:t>á</w:t>
      </w:r>
      <w:r w:rsidR="00B5320A" w:rsidRPr="009036DF">
        <w:rPr>
          <w:rFonts w:ascii="Garamond" w:hAnsi="Garamond"/>
          <w:sz w:val="24"/>
          <w:szCs w:val="24"/>
          <w:lang w:eastAsia="ar-SA"/>
        </w:rPr>
        <w:tab/>
      </w:r>
      <w:r w:rsidR="00B5320A" w:rsidRPr="009036DF">
        <w:rPr>
          <w:rFonts w:ascii="Garamond" w:hAnsi="Garamond"/>
          <w:sz w:val="24"/>
          <w:szCs w:val="24"/>
          <w:lang w:eastAsia="ar-SA"/>
        </w:rPr>
        <w:tab/>
      </w:r>
      <w:r w:rsidR="00B5320A" w:rsidRPr="009036DF">
        <w:rPr>
          <w:rFonts w:ascii="Garamond" w:hAnsi="Garamond"/>
          <w:sz w:val="24"/>
          <w:szCs w:val="24"/>
          <w:lang w:eastAsia="ar-SA"/>
        </w:rPr>
        <w:tab/>
      </w:r>
      <w:r w:rsidR="00122DB4" w:rsidRPr="009036DF">
        <w:rPr>
          <w:rFonts w:ascii="Garamond" w:hAnsi="Garamond"/>
          <w:sz w:val="24"/>
          <w:szCs w:val="24"/>
          <w:lang w:eastAsia="ar-SA"/>
        </w:rPr>
        <w:t xml:space="preserve">    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 Purkertová</w:t>
      </w:r>
    </w:p>
    <w:p w:rsidR="00A84671" w:rsidRPr="009036DF" w:rsidRDefault="00B5320A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DC3DD5" w:rsidRPr="009036DF" w:rsidRDefault="001F3C57" w:rsidP="00DC3DD5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4.9.-11.9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DC3DD5" w:rsidRPr="009036DF">
        <w:rPr>
          <w:rFonts w:ascii="Garamond" w:hAnsi="Garamond"/>
          <w:sz w:val="24"/>
          <w:szCs w:val="24"/>
          <w:lang w:eastAsia="ar-SA"/>
        </w:rPr>
        <w:t xml:space="preserve">Mgr. Tereza </w:t>
      </w:r>
      <w:r w:rsidR="00DC3DD5" w:rsidRPr="009036DF">
        <w:rPr>
          <w:rFonts w:ascii="Garamond" w:hAnsi="Garamond"/>
          <w:b/>
          <w:sz w:val="24"/>
          <w:szCs w:val="24"/>
          <w:lang w:eastAsia="ar-SA"/>
        </w:rPr>
        <w:t>T e r š o v á</w:t>
      </w:r>
      <w:r w:rsidR="00DC3DD5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DC3DD5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DC3DD5" w:rsidRPr="009036DF">
        <w:rPr>
          <w:rFonts w:ascii="Garamond" w:hAnsi="Garamond"/>
          <w:b/>
          <w:sz w:val="24"/>
          <w:szCs w:val="24"/>
          <w:lang w:eastAsia="ar-SA"/>
        </w:rPr>
        <w:tab/>
        <w:t xml:space="preserve">     </w:t>
      </w:r>
      <w:r w:rsidR="00DC3DD5" w:rsidRPr="009036DF">
        <w:rPr>
          <w:rFonts w:ascii="Garamond" w:hAnsi="Garamond"/>
          <w:sz w:val="24"/>
          <w:szCs w:val="24"/>
          <w:lang w:eastAsia="ar-SA"/>
        </w:rPr>
        <w:t>Mgr.  Teršová</w:t>
      </w:r>
      <w:r w:rsidR="00DC3DD5" w:rsidRPr="009036DF">
        <w:rPr>
          <w:rFonts w:ascii="Garamond" w:hAnsi="Garamond"/>
          <w:sz w:val="24"/>
          <w:szCs w:val="24"/>
          <w:lang w:eastAsia="ar-SA"/>
        </w:rPr>
        <w:tab/>
      </w:r>
      <w:r w:rsidR="00DC3DD5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DC3DD5" w:rsidRPr="009036DF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DC3DD5" w:rsidRPr="009036DF" w:rsidRDefault="00DC3DD5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7A4AFD" w:rsidRPr="009036DF" w:rsidRDefault="001F3C57" w:rsidP="007A4AF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11.9.-18.9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E52F3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7A4AFD" w:rsidRPr="009036DF">
        <w:rPr>
          <w:rFonts w:ascii="Garamond" w:hAnsi="Garamond"/>
          <w:sz w:val="24"/>
          <w:szCs w:val="24"/>
          <w:lang w:eastAsia="ar-SA"/>
        </w:rPr>
        <w:t xml:space="preserve">JUDr. </w:t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>Irena Š o l í n o v á</w:t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 xml:space="preserve">     </w:t>
      </w:r>
      <w:r w:rsidR="00247AAD" w:rsidRPr="009036DF">
        <w:rPr>
          <w:rFonts w:ascii="Garamond" w:hAnsi="Garamond"/>
          <w:sz w:val="24"/>
          <w:szCs w:val="24"/>
          <w:lang w:eastAsia="ar-SA"/>
        </w:rPr>
        <w:t>JUDr. Horváthová</w:t>
      </w:r>
    </w:p>
    <w:p w:rsidR="007A4AFD" w:rsidRPr="009036DF" w:rsidRDefault="007A4AFD" w:rsidP="00645A9D">
      <w:pPr>
        <w:tabs>
          <w:tab w:val="left" w:pos="2127"/>
        </w:tabs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E44F33" w:rsidRPr="009036DF" w:rsidRDefault="001F3C57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18.9.-25.9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E44F33" w:rsidRPr="009036DF">
        <w:rPr>
          <w:rFonts w:ascii="Garamond" w:hAnsi="Garamond"/>
          <w:sz w:val="24"/>
          <w:szCs w:val="24"/>
          <w:lang w:eastAsia="ar-SA"/>
        </w:rPr>
        <w:t>Mgr.</w:t>
      </w:r>
      <w:r w:rsidR="004B5BE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E44F33" w:rsidRPr="009036DF">
        <w:rPr>
          <w:rFonts w:ascii="Garamond" w:hAnsi="Garamond"/>
          <w:sz w:val="24"/>
          <w:szCs w:val="24"/>
          <w:lang w:eastAsia="ar-SA"/>
        </w:rPr>
        <w:t>Veronika</w:t>
      </w:r>
      <w:r w:rsidR="00E44F33" w:rsidRPr="009036DF">
        <w:rPr>
          <w:rFonts w:ascii="Garamond" w:hAnsi="Garamond"/>
          <w:b/>
          <w:sz w:val="24"/>
          <w:szCs w:val="24"/>
          <w:lang w:eastAsia="ar-SA"/>
        </w:rPr>
        <w:t xml:space="preserve"> T o m a n o v á</w:t>
      </w:r>
      <w:r w:rsidR="00E44F33" w:rsidRPr="009036DF">
        <w:rPr>
          <w:rFonts w:ascii="Garamond" w:hAnsi="Garamond"/>
          <w:sz w:val="24"/>
          <w:szCs w:val="24"/>
          <w:lang w:eastAsia="ar-SA"/>
        </w:rPr>
        <w:tab/>
      </w:r>
      <w:r w:rsidR="00E44F33" w:rsidRPr="009036DF">
        <w:rPr>
          <w:rFonts w:ascii="Garamond" w:hAnsi="Garamond"/>
          <w:sz w:val="24"/>
          <w:szCs w:val="24"/>
          <w:lang w:eastAsia="ar-SA"/>
        </w:rPr>
        <w:tab/>
        <w:t xml:space="preserve">    </w:t>
      </w:r>
      <w:r w:rsidR="0039543F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82275F" w:rsidRPr="009036DF">
        <w:rPr>
          <w:rFonts w:ascii="Garamond" w:hAnsi="Garamond"/>
          <w:sz w:val="24"/>
          <w:szCs w:val="24"/>
          <w:lang w:eastAsia="ar-SA"/>
        </w:rPr>
        <w:t>Mgr. Tomanová</w:t>
      </w:r>
      <w:r w:rsidR="0039543F" w:rsidRPr="009036DF">
        <w:rPr>
          <w:rFonts w:ascii="Garamond" w:hAnsi="Garamond"/>
          <w:sz w:val="24"/>
          <w:szCs w:val="24"/>
          <w:lang w:eastAsia="ar-SA"/>
        </w:rPr>
        <w:tab/>
        <w:t xml:space="preserve">        </w:t>
      </w:r>
      <w:r w:rsidR="0039543F" w:rsidRPr="009036DF">
        <w:rPr>
          <w:rFonts w:ascii="Garamond" w:hAnsi="Garamond"/>
          <w:sz w:val="24"/>
          <w:szCs w:val="24"/>
          <w:lang w:eastAsia="ar-SA"/>
        </w:rPr>
        <w:tab/>
      </w:r>
      <w:r w:rsidR="0039543F" w:rsidRPr="009036DF">
        <w:rPr>
          <w:rFonts w:ascii="Garamond" w:hAnsi="Garamond"/>
          <w:sz w:val="24"/>
          <w:szCs w:val="24"/>
          <w:lang w:eastAsia="ar-SA"/>
        </w:rPr>
        <w:tab/>
      </w:r>
      <w:r w:rsidR="0039543F" w:rsidRPr="009036DF">
        <w:rPr>
          <w:rFonts w:ascii="Garamond" w:hAnsi="Garamond"/>
          <w:sz w:val="24"/>
          <w:szCs w:val="24"/>
          <w:lang w:eastAsia="ar-SA"/>
        </w:rPr>
        <w:tab/>
      </w:r>
    </w:p>
    <w:p w:rsidR="00247AAD" w:rsidRPr="009036DF" w:rsidRDefault="001F3C57" w:rsidP="00247AA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25.9.-2.10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4F75C4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JUDr. Marcela</w:t>
      </w:r>
      <w:r w:rsidR="00247AAD" w:rsidRPr="009036DF">
        <w:rPr>
          <w:rFonts w:ascii="Garamond" w:hAnsi="Garamond"/>
          <w:b/>
          <w:sz w:val="24"/>
          <w:szCs w:val="24"/>
          <w:lang w:eastAsia="ar-SA"/>
        </w:rPr>
        <w:t xml:space="preserve"> H o r v á t h o v á</w:t>
      </w:r>
      <w:r w:rsidR="00247AAD" w:rsidRPr="009036DF">
        <w:rPr>
          <w:rFonts w:ascii="Garamond" w:hAnsi="Garamond"/>
          <w:sz w:val="24"/>
          <w:szCs w:val="24"/>
          <w:lang w:eastAsia="ar-SA"/>
        </w:rPr>
        <w:tab/>
      </w:r>
      <w:r w:rsidR="00247AAD" w:rsidRPr="009036DF">
        <w:rPr>
          <w:rFonts w:ascii="Garamond" w:hAnsi="Garamond"/>
          <w:sz w:val="24"/>
          <w:szCs w:val="24"/>
          <w:lang w:eastAsia="ar-SA"/>
        </w:rPr>
        <w:tab/>
        <w:t xml:space="preserve">    JUDr. Horváthová  </w:t>
      </w:r>
    </w:p>
    <w:p w:rsidR="00247AAD" w:rsidRPr="009036DF" w:rsidRDefault="00247AAD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945170" w:rsidRPr="009036DF" w:rsidRDefault="001F3C57" w:rsidP="00945170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2.10.-9.10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945170" w:rsidRPr="009036DF">
        <w:rPr>
          <w:rFonts w:ascii="Garamond" w:hAnsi="Garamond"/>
          <w:sz w:val="24"/>
          <w:szCs w:val="24"/>
          <w:lang w:eastAsia="ar-SA"/>
        </w:rPr>
        <w:t xml:space="preserve">JUDr. </w:t>
      </w:r>
      <w:proofErr w:type="gramStart"/>
      <w:r w:rsidR="00945170" w:rsidRPr="009036DF">
        <w:rPr>
          <w:rFonts w:ascii="Garamond" w:hAnsi="Garamond"/>
          <w:sz w:val="24"/>
          <w:szCs w:val="24"/>
          <w:lang w:eastAsia="ar-SA"/>
        </w:rPr>
        <w:t xml:space="preserve">Tomáš   </w:t>
      </w:r>
      <w:r w:rsidR="00945170" w:rsidRPr="009036DF">
        <w:rPr>
          <w:rFonts w:ascii="Garamond" w:hAnsi="Garamond"/>
          <w:b/>
          <w:bCs/>
          <w:sz w:val="24"/>
          <w:szCs w:val="24"/>
          <w:lang w:eastAsia="ar-SA"/>
        </w:rPr>
        <w:t>S u c h á n e k</w:t>
      </w:r>
      <w:r w:rsidR="00945170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945170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945170" w:rsidRPr="009036DF">
        <w:rPr>
          <w:rFonts w:ascii="Garamond" w:hAnsi="Garamond"/>
          <w:sz w:val="24"/>
          <w:szCs w:val="24"/>
          <w:lang w:eastAsia="ar-SA"/>
        </w:rPr>
        <w:tab/>
        <w:t xml:space="preserve">    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Tomanová</w:t>
      </w:r>
    </w:p>
    <w:p w:rsidR="00945170" w:rsidRPr="009036DF" w:rsidRDefault="00945170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BE7EF7" w:rsidRPr="009036DF" w:rsidRDefault="001F3C57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9.10.-16.10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BE7EF7" w:rsidRPr="009036DF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gramStart"/>
      <w:r w:rsidR="00BE7EF7" w:rsidRPr="009036DF">
        <w:rPr>
          <w:rFonts w:ascii="Garamond" w:hAnsi="Garamond"/>
          <w:sz w:val="24"/>
          <w:szCs w:val="24"/>
          <w:lang w:eastAsia="ar-SA"/>
        </w:rPr>
        <w:t xml:space="preserve">Miloslava   </w:t>
      </w:r>
      <w:r w:rsidR="00BE7EF7" w:rsidRPr="009036DF">
        <w:rPr>
          <w:rFonts w:ascii="Garamond" w:hAnsi="Garamond"/>
          <w:b/>
          <w:sz w:val="24"/>
          <w:szCs w:val="24"/>
          <w:lang w:eastAsia="ar-SA"/>
        </w:rPr>
        <w:t>M e r v a r t o v á</w:t>
      </w:r>
      <w:r w:rsidR="00BE7EF7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BE7EF7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BE7EF7" w:rsidRPr="009036DF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F4173D" w:rsidRPr="009036DF">
        <w:rPr>
          <w:rFonts w:ascii="Garamond" w:hAnsi="Garamond"/>
          <w:sz w:val="24"/>
          <w:szCs w:val="24"/>
          <w:lang w:eastAsia="ar-SA"/>
        </w:rPr>
        <w:t xml:space="preserve">  </w:t>
      </w:r>
      <w:r w:rsidR="00BE7EF7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JUDr.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Horváthová</w:t>
      </w:r>
      <w:r w:rsidR="00770251" w:rsidRPr="009036DF">
        <w:rPr>
          <w:rFonts w:ascii="Garamond" w:hAnsi="Garamond"/>
          <w:sz w:val="24"/>
          <w:szCs w:val="24"/>
          <w:lang w:eastAsia="ar-SA"/>
        </w:rPr>
        <w:tab/>
      </w:r>
      <w:r w:rsidR="00770251" w:rsidRPr="009036DF">
        <w:rPr>
          <w:rFonts w:ascii="Garamond" w:hAnsi="Garamond"/>
          <w:sz w:val="24"/>
          <w:szCs w:val="24"/>
          <w:lang w:eastAsia="ar-SA"/>
        </w:rPr>
        <w:tab/>
      </w:r>
      <w:r w:rsidR="00770251" w:rsidRPr="009036DF">
        <w:rPr>
          <w:rFonts w:ascii="Garamond" w:hAnsi="Garamond"/>
          <w:sz w:val="24"/>
          <w:szCs w:val="24"/>
          <w:lang w:eastAsia="ar-SA"/>
        </w:rPr>
        <w:tab/>
      </w:r>
      <w:r w:rsidR="00770251" w:rsidRPr="009036DF">
        <w:rPr>
          <w:rFonts w:ascii="Garamond" w:hAnsi="Garamond"/>
          <w:sz w:val="24"/>
          <w:szCs w:val="24"/>
          <w:lang w:eastAsia="ar-SA"/>
        </w:rPr>
        <w:tab/>
      </w:r>
    </w:p>
    <w:p w:rsidR="00F4173D" w:rsidRPr="009036DF" w:rsidRDefault="001F3C57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16.10.-23.10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Mgr. </w:t>
      </w:r>
      <w:proofErr w:type="gramStart"/>
      <w:r w:rsidR="00A84671" w:rsidRPr="009036DF">
        <w:rPr>
          <w:rFonts w:ascii="Garamond" w:hAnsi="Garamond"/>
          <w:sz w:val="24"/>
          <w:szCs w:val="24"/>
          <w:lang w:eastAsia="ar-SA"/>
        </w:rPr>
        <w:t xml:space="preserve">Gabriela   </w:t>
      </w:r>
      <w:r w:rsidR="00A84671" w:rsidRPr="009036DF">
        <w:rPr>
          <w:rFonts w:ascii="Garamond" w:hAnsi="Garamond"/>
          <w:b/>
          <w:bCs/>
          <w:sz w:val="24"/>
          <w:szCs w:val="24"/>
          <w:lang w:eastAsia="ar-SA"/>
        </w:rPr>
        <w:t>Ř e z n í č k o v á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6A6FBE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F4173D" w:rsidRPr="009036DF">
        <w:rPr>
          <w:rFonts w:ascii="Garamond" w:hAnsi="Garamond"/>
          <w:sz w:val="24"/>
          <w:szCs w:val="24"/>
          <w:lang w:eastAsia="ar-SA"/>
        </w:rPr>
        <w:t xml:space="preserve">  </w:t>
      </w:r>
      <w:r w:rsidR="00627F8F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475C55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JUDr.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Horváthová</w:t>
      </w:r>
      <w:r w:rsidR="00A84671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501D78" w:rsidRPr="009036DF">
        <w:rPr>
          <w:rFonts w:ascii="Garamond" w:hAnsi="Garamond"/>
          <w:sz w:val="24"/>
          <w:szCs w:val="24"/>
          <w:lang w:eastAsia="ar-SA"/>
        </w:rPr>
        <w:tab/>
      </w:r>
      <w:r w:rsidR="00501D78" w:rsidRPr="009036DF">
        <w:rPr>
          <w:rFonts w:ascii="Garamond" w:hAnsi="Garamond"/>
          <w:sz w:val="24"/>
          <w:szCs w:val="24"/>
          <w:lang w:eastAsia="ar-SA"/>
        </w:rPr>
        <w:tab/>
      </w:r>
      <w:r w:rsidR="00A84671" w:rsidRPr="009036DF">
        <w:rPr>
          <w:rFonts w:ascii="Garamond" w:hAnsi="Garamond"/>
          <w:b/>
          <w:sz w:val="24"/>
          <w:szCs w:val="24"/>
          <w:lang w:eastAsia="ar-SA"/>
        </w:rPr>
        <w:tab/>
      </w:r>
    </w:p>
    <w:p w:rsidR="0029427C" w:rsidRPr="009036DF" w:rsidRDefault="001F3C57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23.10.-30.10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9036DF">
        <w:rPr>
          <w:rFonts w:ascii="Garamond" w:hAnsi="Garamond"/>
          <w:sz w:val="24"/>
          <w:szCs w:val="24"/>
          <w:lang w:eastAsia="ar-SA"/>
        </w:rPr>
        <w:tab/>
      </w:r>
      <w:r w:rsidR="0029427C" w:rsidRPr="009036DF">
        <w:rPr>
          <w:rFonts w:ascii="Garamond" w:hAnsi="Garamond"/>
          <w:sz w:val="24"/>
          <w:szCs w:val="24"/>
          <w:lang w:eastAsia="ar-SA"/>
        </w:rPr>
        <w:t xml:space="preserve">JUDr. </w:t>
      </w:r>
      <w:proofErr w:type="gramStart"/>
      <w:r w:rsidR="0029427C" w:rsidRPr="009036DF">
        <w:rPr>
          <w:rFonts w:ascii="Garamond" w:hAnsi="Garamond"/>
          <w:sz w:val="24"/>
          <w:szCs w:val="24"/>
          <w:lang w:eastAsia="ar-SA"/>
        </w:rPr>
        <w:t xml:space="preserve">Michaela </w:t>
      </w:r>
      <w:r w:rsidR="0029427C" w:rsidRPr="009036DF">
        <w:rPr>
          <w:rFonts w:ascii="Garamond" w:hAnsi="Garamond"/>
          <w:b/>
          <w:sz w:val="24"/>
          <w:szCs w:val="24"/>
          <w:lang w:eastAsia="ar-SA"/>
        </w:rPr>
        <w:t>K o b l a s o v á</w:t>
      </w:r>
      <w:r w:rsidR="0029427C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29427C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9427C" w:rsidRPr="009036DF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627F8F" w:rsidRPr="009036DF">
        <w:rPr>
          <w:rFonts w:ascii="Garamond" w:hAnsi="Garamond"/>
          <w:sz w:val="24"/>
          <w:szCs w:val="24"/>
          <w:lang w:eastAsia="ar-SA"/>
        </w:rPr>
        <w:t xml:space="preserve">  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Tomanová</w:t>
      </w:r>
      <w:r w:rsidR="0029427C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29427C" w:rsidRPr="009036DF">
        <w:rPr>
          <w:rFonts w:ascii="Garamond" w:hAnsi="Garamond"/>
          <w:b/>
          <w:sz w:val="24"/>
          <w:szCs w:val="24"/>
          <w:lang w:eastAsia="ar-SA"/>
        </w:rPr>
        <w:tab/>
        <w:t xml:space="preserve">   </w:t>
      </w:r>
      <w:r w:rsidR="0029427C" w:rsidRPr="009036DF">
        <w:rPr>
          <w:rFonts w:ascii="Garamond" w:hAnsi="Garamond"/>
          <w:sz w:val="24"/>
          <w:szCs w:val="24"/>
          <w:lang w:eastAsia="ar-SA"/>
        </w:rPr>
        <w:t xml:space="preserve">   </w:t>
      </w:r>
      <w:r w:rsidR="0029427C" w:rsidRPr="009036DF">
        <w:rPr>
          <w:rFonts w:ascii="Garamond" w:hAnsi="Garamond"/>
          <w:sz w:val="24"/>
          <w:szCs w:val="24"/>
          <w:lang w:eastAsia="ar-SA"/>
        </w:rPr>
        <w:tab/>
      </w:r>
      <w:r w:rsidR="00E2144F" w:rsidRPr="009036DF">
        <w:rPr>
          <w:rFonts w:ascii="Garamond" w:hAnsi="Garamond"/>
          <w:sz w:val="24"/>
          <w:szCs w:val="24"/>
          <w:lang w:eastAsia="ar-SA"/>
        </w:rPr>
        <w:tab/>
      </w:r>
    </w:p>
    <w:p w:rsidR="001F3C57" w:rsidRPr="009036DF" w:rsidRDefault="001F3C57" w:rsidP="001F3C57">
      <w:pPr>
        <w:suppressAutoHyphens/>
        <w:jc w:val="both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30.10.-6.11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E930B0" w:rsidRPr="009036DF">
        <w:rPr>
          <w:rFonts w:ascii="Garamond" w:hAnsi="Garamond"/>
          <w:sz w:val="24"/>
          <w:szCs w:val="24"/>
          <w:lang w:eastAsia="ar-SA"/>
        </w:rPr>
        <w:tab/>
      </w:r>
      <w:r w:rsidR="00E930B0"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 xml:space="preserve"> Mgr. Bc. </w:t>
      </w:r>
      <w:proofErr w:type="gramStart"/>
      <w:r w:rsidRPr="009036DF">
        <w:rPr>
          <w:rFonts w:ascii="Garamond" w:hAnsi="Garamond"/>
          <w:sz w:val="24"/>
          <w:szCs w:val="24"/>
          <w:lang w:eastAsia="ar-SA"/>
        </w:rPr>
        <w:t xml:space="preserve">Veronika </w:t>
      </w:r>
      <w:r w:rsidRPr="009036DF">
        <w:rPr>
          <w:rFonts w:ascii="Garamond" w:hAnsi="Garamond"/>
          <w:b/>
          <w:sz w:val="24"/>
          <w:szCs w:val="24"/>
          <w:lang w:eastAsia="ar-SA"/>
        </w:rPr>
        <w:t>V l č k o v á</w:t>
      </w:r>
      <w:r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Pr="009036DF">
        <w:rPr>
          <w:rFonts w:ascii="Garamond" w:hAnsi="Garamond"/>
          <w:b/>
          <w:sz w:val="24"/>
          <w:szCs w:val="24"/>
          <w:lang w:eastAsia="ar-SA"/>
        </w:rPr>
        <w:tab/>
        <w:t xml:space="preserve">    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247AAD" w:rsidRPr="009036DF">
        <w:rPr>
          <w:rFonts w:ascii="Garamond" w:hAnsi="Garamond"/>
          <w:sz w:val="24"/>
          <w:szCs w:val="24"/>
          <w:lang w:eastAsia="ar-SA"/>
        </w:rPr>
        <w:t xml:space="preserve"> Purkertová</w:t>
      </w:r>
    </w:p>
    <w:p w:rsidR="001F3C57" w:rsidRPr="009036DF" w:rsidRDefault="001F3C57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</w:p>
    <w:p w:rsidR="007A4AFD" w:rsidRPr="009036DF" w:rsidRDefault="001F3C57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>6.11.-</w:t>
      </w: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13.11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7D3960" w:rsidRPr="009036DF">
        <w:rPr>
          <w:rFonts w:ascii="Garamond" w:hAnsi="Garamond"/>
          <w:sz w:val="24"/>
          <w:szCs w:val="24"/>
          <w:lang w:eastAsia="ar-SA"/>
        </w:rPr>
        <w:tab/>
      </w:r>
      <w:r w:rsidR="007D3960" w:rsidRPr="009036DF">
        <w:rPr>
          <w:rFonts w:ascii="Garamond" w:hAnsi="Garamond"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 xml:space="preserve">Mgr. Pavla   </w:t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>O n d r á č k o v á</w:t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7A4AFD" w:rsidRPr="009036DF">
        <w:rPr>
          <w:rFonts w:ascii="Garamond" w:hAnsi="Garamond"/>
          <w:b/>
          <w:sz w:val="24"/>
          <w:szCs w:val="24"/>
          <w:lang w:eastAsia="ar-SA"/>
        </w:rPr>
        <w:tab/>
        <w:t xml:space="preserve"> </w:t>
      </w:r>
      <w:r w:rsidR="007A4AFD" w:rsidRPr="009036DF">
        <w:rPr>
          <w:rFonts w:ascii="Garamond" w:hAnsi="Garamond"/>
          <w:sz w:val="24"/>
          <w:szCs w:val="24"/>
          <w:lang w:eastAsia="ar-SA"/>
        </w:rPr>
        <w:t xml:space="preserve">    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 Teršová</w:t>
      </w:r>
      <w:r w:rsidR="007A4AFD" w:rsidRPr="009036DF">
        <w:rPr>
          <w:rFonts w:ascii="Garamond" w:hAnsi="Garamond"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ab/>
        <w:t xml:space="preserve"> </w:t>
      </w:r>
    </w:p>
    <w:p w:rsidR="00A84671" w:rsidRPr="009036DF" w:rsidRDefault="001F3C57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>13.11.-</w:t>
      </w: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20.11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>.</w:t>
      </w:r>
      <w:r w:rsidR="00955B19" w:rsidRPr="009036DF">
        <w:rPr>
          <w:rFonts w:ascii="Garamond" w:hAnsi="Garamond"/>
          <w:sz w:val="24"/>
          <w:szCs w:val="24"/>
          <w:lang w:eastAsia="ar-SA"/>
        </w:rPr>
        <w:tab/>
      </w:r>
      <w:r w:rsidR="00955B19" w:rsidRPr="009036DF">
        <w:rPr>
          <w:rFonts w:ascii="Garamond" w:hAnsi="Garamond"/>
          <w:sz w:val="24"/>
          <w:szCs w:val="24"/>
          <w:lang w:eastAsia="ar-SA"/>
        </w:rPr>
        <w:tab/>
        <w:t>Mgr.</w:t>
      </w:r>
      <w:r w:rsidR="00780041" w:rsidRPr="009036DF">
        <w:rPr>
          <w:rFonts w:ascii="Garamond" w:hAnsi="Garamond"/>
          <w:sz w:val="24"/>
          <w:szCs w:val="24"/>
          <w:lang w:eastAsia="ar-SA"/>
        </w:rPr>
        <w:t xml:space="preserve"> Lenka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H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a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m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p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l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o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v</w:t>
      </w:r>
      <w:r w:rsidR="00E2144F" w:rsidRPr="009036D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780041" w:rsidRPr="009036DF">
        <w:rPr>
          <w:rFonts w:ascii="Garamond" w:hAnsi="Garamond"/>
          <w:b/>
          <w:sz w:val="24"/>
          <w:szCs w:val="24"/>
          <w:lang w:eastAsia="ar-SA"/>
        </w:rPr>
        <w:t>á</w:t>
      </w:r>
      <w:r w:rsidR="00353B11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353B11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353B11" w:rsidRPr="009036DF">
        <w:rPr>
          <w:rFonts w:ascii="Garamond" w:hAnsi="Garamond"/>
          <w:b/>
          <w:sz w:val="24"/>
          <w:szCs w:val="24"/>
          <w:lang w:eastAsia="ar-SA"/>
        </w:rPr>
        <w:tab/>
      </w:r>
      <w:r w:rsidR="00475C55"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627F8F" w:rsidRPr="009036DF">
        <w:rPr>
          <w:rFonts w:ascii="Garamond" w:hAnsi="Garamond"/>
          <w:sz w:val="24"/>
          <w:szCs w:val="24"/>
          <w:lang w:eastAsia="ar-SA"/>
        </w:rPr>
        <w:t xml:space="preserve">   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247AAD" w:rsidRPr="009036DF">
        <w:rPr>
          <w:rFonts w:ascii="Garamond" w:hAnsi="Garamond"/>
          <w:sz w:val="24"/>
          <w:szCs w:val="24"/>
          <w:lang w:eastAsia="ar-SA"/>
        </w:rPr>
        <w:t>Mgr. Teršová</w:t>
      </w:r>
    </w:p>
    <w:p w:rsidR="00A84671" w:rsidRPr="009036DF" w:rsidRDefault="007B41FA" w:rsidP="00645A9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ab/>
      </w:r>
      <w:r w:rsidR="007A4AFD" w:rsidRPr="009036DF">
        <w:rPr>
          <w:rFonts w:ascii="Garamond" w:hAnsi="Garamond"/>
          <w:sz w:val="24"/>
          <w:szCs w:val="24"/>
          <w:lang w:eastAsia="ar-SA"/>
        </w:rPr>
        <w:tab/>
      </w:r>
    </w:p>
    <w:p w:rsidR="004065BD" w:rsidRPr="009036DF" w:rsidRDefault="004065BD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E11BF2" w:rsidRPr="009036DF" w:rsidRDefault="001F3C57" w:rsidP="001F3C5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  <w:r w:rsidR="004065BD" w:rsidRPr="009036DF">
        <w:rPr>
          <w:rFonts w:ascii="Garamond" w:hAnsi="Garamond"/>
          <w:sz w:val="24"/>
          <w:szCs w:val="24"/>
          <w:lang w:eastAsia="ar-SA"/>
        </w:rPr>
        <w:tab/>
      </w:r>
      <w:r w:rsidR="004065BD" w:rsidRPr="009036DF">
        <w:rPr>
          <w:rFonts w:ascii="Garamond" w:hAnsi="Garamond"/>
          <w:sz w:val="24"/>
          <w:szCs w:val="24"/>
          <w:lang w:eastAsia="ar-SA"/>
        </w:rPr>
        <w:tab/>
      </w:r>
    </w:p>
    <w:p w:rsidR="00780041" w:rsidRPr="009036DF" w:rsidRDefault="0078004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Dosažitelnost soudců pro potřeby přípravného řízení trestního bude nadále zajišťována </w:t>
      </w:r>
      <w:r w:rsidRPr="009036DF">
        <w:rPr>
          <w:rFonts w:ascii="Garamond" w:hAnsi="Garamond"/>
          <w:b/>
          <w:bCs/>
          <w:sz w:val="24"/>
          <w:szCs w:val="24"/>
          <w:lang w:eastAsia="ar-SA"/>
        </w:rPr>
        <w:t>v základní pracovní době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okresního soudu (pondělí – čtvrtek od 8.00 do 14.30 hod. a v pátek od 8.00 do 14.00 hodin) </w:t>
      </w:r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Mgr. Miloslavou Mervartovou (liché týdny) a </w:t>
      </w:r>
      <w:r w:rsidR="00780041"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Mgr. Lenkou </w:t>
      </w:r>
      <w:proofErr w:type="gramStart"/>
      <w:r w:rsidR="00780041" w:rsidRPr="009036DF">
        <w:rPr>
          <w:rFonts w:ascii="Garamond" w:hAnsi="Garamond"/>
          <w:b/>
          <w:bCs/>
          <w:sz w:val="24"/>
          <w:szCs w:val="24"/>
          <w:lang w:eastAsia="ar-SA"/>
        </w:rPr>
        <w:t>Hamplovou</w:t>
      </w:r>
      <w:r w:rsidR="00A478FF"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 (sudé</w:t>
      </w:r>
      <w:proofErr w:type="gramEnd"/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 týdny).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Tito budou dosažitelní na telefonním čísle </w:t>
      </w:r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499 857 207 </w:t>
      </w:r>
      <w:r w:rsidRPr="009036DF">
        <w:rPr>
          <w:rFonts w:ascii="Garamond" w:hAnsi="Garamond"/>
          <w:sz w:val="24"/>
          <w:szCs w:val="24"/>
          <w:lang w:eastAsia="ar-SA"/>
        </w:rPr>
        <w:t>(Mgr. Mervartová</w:t>
      </w:r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) a </w:t>
      </w:r>
      <w:r w:rsidR="00780041" w:rsidRPr="009036DF">
        <w:rPr>
          <w:rFonts w:ascii="Garamond" w:hAnsi="Garamond"/>
          <w:b/>
          <w:bCs/>
          <w:sz w:val="24"/>
          <w:szCs w:val="24"/>
          <w:lang w:eastAsia="ar-SA"/>
        </w:rPr>
        <w:t>499 857 281</w:t>
      </w:r>
      <w:r w:rsidR="00A478FF"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="00A478FF" w:rsidRPr="009036DF">
        <w:rPr>
          <w:rFonts w:ascii="Garamond" w:hAnsi="Garamond"/>
          <w:bCs/>
          <w:sz w:val="24"/>
          <w:szCs w:val="24"/>
          <w:lang w:eastAsia="ar-SA"/>
        </w:rPr>
        <w:t>(</w:t>
      </w:r>
      <w:r w:rsidR="00780041" w:rsidRPr="009036DF">
        <w:rPr>
          <w:rFonts w:ascii="Garamond" w:hAnsi="Garamond"/>
          <w:bCs/>
          <w:sz w:val="24"/>
          <w:szCs w:val="24"/>
          <w:lang w:eastAsia="ar-SA"/>
        </w:rPr>
        <w:t xml:space="preserve">Mgr. </w:t>
      </w:r>
      <w:proofErr w:type="gramStart"/>
      <w:r w:rsidR="00780041" w:rsidRPr="009036DF">
        <w:rPr>
          <w:rFonts w:ascii="Garamond" w:hAnsi="Garamond"/>
          <w:bCs/>
          <w:sz w:val="24"/>
          <w:szCs w:val="24"/>
          <w:lang w:eastAsia="ar-SA"/>
        </w:rPr>
        <w:t>Hamplová</w:t>
      </w:r>
      <w:r w:rsidR="00A478FF" w:rsidRPr="009036DF">
        <w:rPr>
          <w:rFonts w:ascii="Garamond" w:hAnsi="Garamond"/>
          <w:bCs/>
          <w:sz w:val="24"/>
          <w:szCs w:val="24"/>
          <w:lang w:eastAsia="ar-SA"/>
        </w:rPr>
        <w:t>),</w:t>
      </w:r>
      <w:r w:rsidR="00A478FF"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event.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 xml:space="preserve"> na čísle mobilního telefonu uvedeného níže.</w:t>
      </w:r>
    </w:p>
    <w:p w:rsidR="00A84671" w:rsidRPr="009036DF" w:rsidRDefault="00A84671" w:rsidP="00A84671">
      <w:pPr>
        <w:suppressAutoHyphens/>
        <w:ind w:firstLine="708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b/>
          <w:bCs/>
          <w:sz w:val="24"/>
          <w:szCs w:val="24"/>
          <w:lang w:eastAsia="ar-SA"/>
        </w:rPr>
        <w:t>Mimo základní pracovní dobu</w:t>
      </w:r>
      <w:r w:rsidRPr="009036DF">
        <w:rPr>
          <w:rFonts w:ascii="Garamond" w:hAnsi="Garamond"/>
          <w:sz w:val="24"/>
          <w:szCs w:val="24"/>
          <w:lang w:eastAsia="ar-SA"/>
        </w:rPr>
        <w:t xml:space="preserve"> dosažitelnost přebírají jednotliví soudci </w:t>
      </w:r>
      <w:proofErr w:type="gramStart"/>
      <w:r w:rsidRPr="009036DF">
        <w:rPr>
          <w:rFonts w:ascii="Garamond" w:hAnsi="Garamond"/>
          <w:sz w:val="24"/>
          <w:szCs w:val="24"/>
          <w:lang w:eastAsia="ar-SA"/>
        </w:rPr>
        <w:t>uvedení  výše</w:t>
      </w:r>
      <w:proofErr w:type="gramEnd"/>
      <w:r w:rsidRPr="009036DF">
        <w:rPr>
          <w:rFonts w:ascii="Garamond" w:hAnsi="Garamond"/>
          <w:sz w:val="24"/>
          <w:szCs w:val="24"/>
          <w:lang w:eastAsia="ar-SA"/>
        </w:rPr>
        <w:t xml:space="preserve"> v seznamu, kteří budou nadále k zastižení v místě a na telefonním čísle podle tohoto seznamu. Pokud se vzdálí mimo takto vymezený dosah, budou vždy k zastižení prostřednictvím mobilního telefonu</w:t>
      </w:r>
    </w:p>
    <w:p w:rsidR="00A84671" w:rsidRPr="009036DF" w:rsidRDefault="00A84671" w:rsidP="00A84671">
      <w:pPr>
        <w:suppressAutoHyphens/>
        <w:jc w:val="both"/>
        <w:rPr>
          <w:rFonts w:ascii="Garamond" w:hAnsi="Garamond"/>
          <w:b/>
          <w:bCs/>
          <w:sz w:val="24"/>
          <w:szCs w:val="24"/>
          <w:lang w:eastAsia="ar-SA"/>
        </w:rPr>
      </w:pPr>
    </w:p>
    <w:p w:rsidR="00A84671" w:rsidRPr="009036DF" w:rsidRDefault="00A84671" w:rsidP="00A84671">
      <w:pPr>
        <w:suppressAutoHyphens/>
        <w:jc w:val="both"/>
        <w:rPr>
          <w:rFonts w:ascii="Garamond" w:hAnsi="Garamond"/>
          <w:b/>
          <w:bCs/>
          <w:sz w:val="24"/>
          <w:szCs w:val="24"/>
          <w:u w:val="single"/>
          <w:lang w:eastAsia="ar-SA"/>
        </w:rPr>
      </w:pPr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na </w:t>
      </w:r>
      <w:proofErr w:type="gramStart"/>
      <w:r w:rsidRPr="009036DF">
        <w:rPr>
          <w:rFonts w:ascii="Garamond" w:hAnsi="Garamond"/>
          <w:b/>
          <w:bCs/>
          <w:sz w:val="24"/>
          <w:szCs w:val="24"/>
          <w:lang w:eastAsia="ar-SA"/>
        </w:rPr>
        <w:t xml:space="preserve">čísle  </w:t>
      </w:r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>737 244 676</w:t>
      </w:r>
      <w:proofErr w:type="gramEnd"/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 xml:space="preserve">      </w:t>
      </w:r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ab/>
        <w:t xml:space="preserve"> pro přípravné řízení</w:t>
      </w:r>
    </w:p>
    <w:p w:rsidR="00A84671" w:rsidRPr="009036DF" w:rsidRDefault="00A84671" w:rsidP="00A84671">
      <w:pPr>
        <w:suppressAutoHyphens/>
        <w:jc w:val="center"/>
        <w:rPr>
          <w:rFonts w:ascii="Garamond" w:hAnsi="Garamond"/>
          <w:b/>
          <w:bCs/>
          <w:sz w:val="24"/>
          <w:szCs w:val="24"/>
          <w:u w:val="single"/>
          <w:lang w:eastAsia="ar-SA"/>
        </w:rPr>
      </w:pP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b/>
          <w:bCs/>
          <w:sz w:val="24"/>
          <w:szCs w:val="24"/>
          <w:lang w:eastAsia="ar-SA"/>
        </w:rPr>
        <w:t>na čísle</w:t>
      </w:r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 xml:space="preserve"> 737 244 678 </w:t>
      </w:r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ab/>
      </w:r>
      <w:r w:rsidRPr="009036DF">
        <w:rPr>
          <w:rFonts w:ascii="Garamond" w:hAnsi="Garamond"/>
          <w:b/>
          <w:bCs/>
          <w:sz w:val="24"/>
          <w:szCs w:val="24"/>
          <w:u w:val="single"/>
          <w:lang w:eastAsia="ar-SA"/>
        </w:rPr>
        <w:tab/>
        <w:t>pro zkrácené přípravné řízení se zadrženou osobou.</w:t>
      </w: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   </w:t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</w:r>
      <w:r w:rsidRPr="009036DF">
        <w:rPr>
          <w:rFonts w:ascii="Garamond" w:hAnsi="Garamond"/>
          <w:sz w:val="24"/>
          <w:szCs w:val="24"/>
          <w:lang w:eastAsia="ar-SA"/>
        </w:rPr>
        <w:tab/>
        <w:t xml:space="preserve">   </w:t>
      </w: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>Mgr. Miroslava Purkertová</w:t>
      </w:r>
    </w:p>
    <w:p w:rsidR="00A84671" w:rsidRPr="009036DF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9036DF">
        <w:rPr>
          <w:rFonts w:ascii="Garamond" w:hAnsi="Garamond"/>
          <w:sz w:val="24"/>
          <w:szCs w:val="24"/>
          <w:lang w:eastAsia="ar-SA"/>
        </w:rPr>
        <w:t xml:space="preserve">předsedkyně Okresního soudu v Trutnově </w:t>
      </w:r>
    </w:p>
    <w:p w:rsidR="00E34847" w:rsidRPr="009036DF" w:rsidRDefault="00E34847" w:rsidP="00A84671"/>
    <w:sectPr w:rsidR="00E34847" w:rsidRPr="0090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4. 7. 2023- 20. 11. 2023 2023/06/05 13:10:39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204324"/>
    <w:rsid w:val="0004750C"/>
    <w:rsid w:val="00096801"/>
    <w:rsid w:val="00122DB4"/>
    <w:rsid w:val="001833FF"/>
    <w:rsid w:val="001B15DA"/>
    <w:rsid w:val="001F3C57"/>
    <w:rsid w:val="00204324"/>
    <w:rsid w:val="00205C03"/>
    <w:rsid w:val="00207FEB"/>
    <w:rsid w:val="00236E19"/>
    <w:rsid w:val="00247AAD"/>
    <w:rsid w:val="0029427C"/>
    <w:rsid w:val="002C77B9"/>
    <w:rsid w:val="00305DD4"/>
    <w:rsid w:val="00307828"/>
    <w:rsid w:val="0031569B"/>
    <w:rsid w:val="00342FED"/>
    <w:rsid w:val="00353B11"/>
    <w:rsid w:val="003544DF"/>
    <w:rsid w:val="00371EB8"/>
    <w:rsid w:val="003773BB"/>
    <w:rsid w:val="00385C32"/>
    <w:rsid w:val="0039543F"/>
    <w:rsid w:val="003C2A3A"/>
    <w:rsid w:val="003D1137"/>
    <w:rsid w:val="003E7812"/>
    <w:rsid w:val="003F1769"/>
    <w:rsid w:val="00405C3E"/>
    <w:rsid w:val="004065BD"/>
    <w:rsid w:val="004427CB"/>
    <w:rsid w:val="00454EED"/>
    <w:rsid w:val="00462E6E"/>
    <w:rsid w:val="00475C55"/>
    <w:rsid w:val="00493741"/>
    <w:rsid w:val="004B5BE1"/>
    <w:rsid w:val="004C0F3A"/>
    <w:rsid w:val="004F5307"/>
    <w:rsid w:val="004F75C4"/>
    <w:rsid w:val="00501D78"/>
    <w:rsid w:val="005A5063"/>
    <w:rsid w:val="005A75FF"/>
    <w:rsid w:val="005C3587"/>
    <w:rsid w:val="00616DD3"/>
    <w:rsid w:val="00627F8F"/>
    <w:rsid w:val="00645A9D"/>
    <w:rsid w:val="00667967"/>
    <w:rsid w:val="006A6FBE"/>
    <w:rsid w:val="006B0CC3"/>
    <w:rsid w:val="006B54CB"/>
    <w:rsid w:val="006B67C5"/>
    <w:rsid w:val="006E58FF"/>
    <w:rsid w:val="00734E6A"/>
    <w:rsid w:val="00764A0E"/>
    <w:rsid w:val="00770251"/>
    <w:rsid w:val="00780041"/>
    <w:rsid w:val="007A4AFD"/>
    <w:rsid w:val="007A7EE2"/>
    <w:rsid w:val="007B41FA"/>
    <w:rsid w:val="007C263E"/>
    <w:rsid w:val="007D3960"/>
    <w:rsid w:val="0082275F"/>
    <w:rsid w:val="00847982"/>
    <w:rsid w:val="00854547"/>
    <w:rsid w:val="00854D05"/>
    <w:rsid w:val="00877EF3"/>
    <w:rsid w:val="008C22B2"/>
    <w:rsid w:val="008C44DB"/>
    <w:rsid w:val="009036DF"/>
    <w:rsid w:val="00925DD6"/>
    <w:rsid w:val="00926648"/>
    <w:rsid w:val="00930196"/>
    <w:rsid w:val="00945170"/>
    <w:rsid w:val="00955B19"/>
    <w:rsid w:val="009B306F"/>
    <w:rsid w:val="009F5E1F"/>
    <w:rsid w:val="00A2798E"/>
    <w:rsid w:val="00A478FF"/>
    <w:rsid w:val="00A511E5"/>
    <w:rsid w:val="00A549A7"/>
    <w:rsid w:val="00A84671"/>
    <w:rsid w:val="00A85264"/>
    <w:rsid w:val="00A952BE"/>
    <w:rsid w:val="00AC0A52"/>
    <w:rsid w:val="00AD66F9"/>
    <w:rsid w:val="00B05F16"/>
    <w:rsid w:val="00B5320A"/>
    <w:rsid w:val="00BA012D"/>
    <w:rsid w:val="00BE7EF7"/>
    <w:rsid w:val="00BF7674"/>
    <w:rsid w:val="00C532BB"/>
    <w:rsid w:val="00C57347"/>
    <w:rsid w:val="00C961B1"/>
    <w:rsid w:val="00CA1679"/>
    <w:rsid w:val="00D65938"/>
    <w:rsid w:val="00DC3DD5"/>
    <w:rsid w:val="00DC4530"/>
    <w:rsid w:val="00E11BF2"/>
    <w:rsid w:val="00E2144F"/>
    <w:rsid w:val="00E34847"/>
    <w:rsid w:val="00E43B6E"/>
    <w:rsid w:val="00E44F33"/>
    <w:rsid w:val="00E52F31"/>
    <w:rsid w:val="00E84F39"/>
    <w:rsid w:val="00E930B0"/>
    <w:rsid w:val="00F4173D"/>
    <w:rsid w:val="00F5747C"/>
    <w:rsid w:val="00F93006"/>
    <w:rsid w:val="00FB5B57"/>
    <w:rsid w:val="00FC7A79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Purkertová Miroslava Mgr.</cp:lastModifiedBy>
  <cp:revision>3</cp:revision>
  <cp:lastPrinted>2023-06-05T11:11:00Z</cp:lastPrinted>
  <dcterms:created xsi:type="dcterms:W3CDTF">2023-06-05T11:09:00Z</dcterms:created>
  <dcterms:modified xsi:type="dcterms:W3CDTF">2023-06-05T11:16:00Z</dcterms:modified>
</cp:coreProperties>
</file>